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160A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EB2F45F" wp14:editId="4255BED9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05D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E87589B" wp14:editId="595F20FA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0726BED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00A34B54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138D7C08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5DC0052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54051EB8" w14:textId="77777777" w:rsidR="00851CC9" w:rsidRPr="00FF4A62" w:rsidRDefault="00851CC9" w:rsidP="00FF4A62">
      <w:pPr>
        <w:rPr>
          <w:lang w:val="bg-BG" w:eastAsia="bg-BG"/>
        </w:rPr>
      </w:pPr>
    </w:p>
    <w:p w14:paraId="63786197" w14:textId="36F22C37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54584E">
        <w:rPr>
          <w:rStyle w:val="cursorpointer"/>
        </w:rPr>
        <w:t>РД-04-197/ 27.09.2021</w:t>
      </w:r>
      <w:r w:rsidRPr="00FF4A62">
        <w:rPr>
          <w:lang w:val="bg-BG" w:eastAsia="bg-BG"/>
        </w:rPr>
        <w:t>г.</w:t>
      </w:r>
    </w:p>
    <w:p w14:paraId="1C44DB83" w14:textId="77777777" w:rsidR="00851CC9" w:rsidRPr="00FF4A62" w:rsidRDefault="00851CC9" w:rsidP="00FF4A62">
      <w:pPr>
        <w:rPr>
          <w:lang w:val="bg-BG" w:eastAsia="bg-BG"/>
        </w:rPr>
      </w:pPr>
    </w:p>
    <w:p w14:paraId="18A5FB85" w14:textId="77777777" w:rsidR="00851CC9" w:rsidRPr="00FF4A62" w:rsidRDefault="00F062D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СВЕТЛА ПЕТКОВА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847BFD">
        <w:rPr>
          <w:b/>
          <w:lang w:val="bg-BG" w:eastAsia="bg-BG"/>
        </w:rPr>
        <w:t>с.Динката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</w:t>
      </w:r>
      <w:r>
        <w:rPr>
          <w:lang w:val="bg-BG" w:eastAsia="bg-BG"/>
        </w:rPr>
        <w:t>ск</w:t>
      </w:r>
      <w:r>
        <w:rPr>
          <w:lang w:val="bg-BG" w:eastAsia="bg-BG"/>
        </w:rPr>
        <w:t>а</w:t>
      </w:r>
      <w:r w:rsidR="00560781">
        <w:rPr>
          <w:lang w:val="bg-BG" w:eastAsia="bg-BG"/>
        </w:rPr>
        <w:t>та 2021</w:t>
      </w:r>
      <w:r w:rsidR="0053405A">
        <w:rPr>
          <w:lang w:val="bg-BG" w:eastAsia="bg-BG"/>
        </w:rPr>
        <w:t xml:space="preserve"> – 2</w:t>
      </w:r>
      <w:r w:rsidR="00560781">
        <w:rPr>
          <w:lang w:val="bg-BG" w:eastAsia="bg-BG"/>
        </w:rPr>
        <w:t>022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 w:rsidR="00560781">
        <w:rPr>
          <w:b/>
          <w:lang w:val="bg-BG" w:eastAsia="bg-BG"/>
        </w:rPr>
        <w:t>№ РД 07-57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560781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</w:t>
      </w:r>
      <w:r w:rsidR="00851CC9" w:rsidRPr="00752106">
        <w:rPr>
          <w:b/>
          <w:lang w:val="bg-BG" w:eastAsia="bg-BG"/>
        </w:rPr>
        <w:t>у</w:t>
      </w:r>
      <w:r w:rsidR="00851CC9" w:rsidRPr="00752106">
        <w:rPr>
          <w:b/>
          <w:lang w:val="bg-BG" w:eastAsia="bg-BG"/>
        </w:rPr>
        <w:t>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32AEE95F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7B3BA2FF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9E90766" w14:textId="77777777" w:rsidR="00851CC9" w:rsidRPr="00FF4A62" w:rsidRDefault="00851CC9" w:rsidP="00FF4A62">
      <w:pPr>
        <w:rPr>
          <w:lang w:val="bg-BG" w:eastAsia="bg-BG"/>
        </w:rPr>
      </w:pPr>
    </w:p>
    <w:p w14:paraId="3BCDAA26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560781">
        <w:rPr>
          <w:b/>
          <w:lang w:val="bg-BG" w:eastAsia="bg-BG"/>
        </w:rPr>
        <w:t>РД 07-57</w:t>
      </w:r>
      <w:r w:rsidR="008C688B">
        <w:rPr>
          <w:b/>
          <w:lang w:val="bg-BG" w:eastAsia="bg-BG"/>
        </w:rPr>
        <w:t>/04</w:t>
      </w:r>
      <w:r w:rsidR="00560781">
        <w:rPr>
          <w:b/>
          <w:lang w:val="bg-BG" w:eastAsia="bg-BG"/>
        </w:rPr>
        <w:t>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847BFD">
        <w:rPr>
          <w:b/>
          <w:lang w:val="bg-BG" w:eastAsia="bg-BG"/>
        </w:rPr>
        <w:t>Динката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560781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5C054254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0CE782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1BE3DEF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560781">
        <w:rPr>
          <w:lang w:val="bg-BG" w:eastAsia="bg-BG"/>
        </w:rPr>
        <w:t xml:space="preserve"> в землището за стопанската 2021</w:t>
      </w:r>
      <w:r w:rsidR="0053405A">
        <w:rPr>
          <w:lang w:val="bg-BG" w:eastAsia="bg-BG"/>
        </w:rPr>
        <w:t xml:space="preserve"> – 2</w:t>
      </w:r>
      <w:r w:rsidR="00560781">
        <w:rPr>
          <w:lang w:val="bg-BG" w:eastAsia="bg-BG"/>
        </w:rPr>
        <w:t>022</w:t>
      </w:r>
      <w:r w:rsidR="004E79F2">
        <w:rPr>
          <w:lang w:val="bg-BG" w:eastAsia="bg-BG"/>
        </w:rPr>
        <w:t xml:space="preserve"> г.</w:t>
      </w:r>
    </w:p>
    <w:p w14:paraId="0FEC593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79270CA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A1E8BE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0E9561D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0299576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FBBAF9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6E4CEAA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17D330F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C09FFA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6A1323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1101038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504AFC9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7C8712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0FA92E79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847BFD">
        <w:rPr>
          <w:b/>
          <w:lang w:val="bg-BG" w:eastAsia="bg-BG"/>
        </w:rPr>
        <w:t>Динката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8280D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8D584D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68689AD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8D584D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100A185C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847BFD">
        <w:rPr>
          <w:b/>
          <w:lang w:val="bg-BG" w:eastAsia="bg-BG"/>
        </w:rPr>
        <w:t>Динката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6E552F8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8D584D">
        <w:rPr>
          <w:lang w:val="bg-BG" w:eastAsia="bg-BG"/>
        </w:rPr>
        <w:t xml:space="preserve"> за ползване за стопанската 2021</w:t>
      </w:r>
      <w:r w:rsidR="00056AEA">
        <w:rPr>
          <w:lang w:val="bg-BG" w:eastAsia="bg-BG"/>
        </w:rPr>
        <w:t xml:space="preserve"> – 20</w:t>
      </w:r>
      <w:r w:rsidR="008D584D">
        <w:rPr>
          <w:lang w:val="bg-BG" w:eastAsia="bg-BG"/>
        </w:rPr>
        <w:t>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550C368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0951B7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14:paraId="034C253D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1B3D49B0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1940A515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6009CD53" w14:textId="77777777" w:rsidR="002C40E1" w:rsidRDefault="002C40E1"/>
    <w:p w14:paraId="7316D9EB" w14:textId="37E4B8F5" w:rsidR="003B6D43" w:rsidRDefault="009C5648">
      <w:r>
        <w:rPr>
          <w:noProof/>
          <w:lang w:val="bg-BG" w:eastAsia="bg-BG"/>
        </w:rPr>
        <w:drawing>
          <wp:inline distT="0" distB="0" distL="0" distR="0" wp14:anchorId="3180FB9A" wp14:editId="3C41022F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24.09.2021г. 16:26ч.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0B6B2118" w14:textId="77777777" w:rsidR="00FE266D" w:rsidRDefault="00FE266D"/>
    <w:p w14:paraId="27E15C27" w14:textId="77777777" w:rsidR="00FE266D" w:rsidRDefault="00FE266D"/>
    <w:p w14:paraId="0AA59579" w14:textId="77777777" w:rsidR="00FE266D" w:rsidRDefault="00FE266D" w:rsidP="00FE266D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0D63FCE1" w14:textId="77777777" w:rsidR="00FE266D" w:rsidRDefault="00FE266D" w:rsidP="00FE266D">
      <w:pPr>
        <w:autoSpaceDE w:val="0"/>
        <w:autoSpaceDN w:val="0"/>
        <w:adjustRightInd w:val="0"/>
        <w:spacing w:line="249" w:lineRule="exact"/>
        <w:jc w:val="right"/>
      </w:pPr>
    </w:p>
    <w:p w14:paraId="4FE906E0" w14:textId="77777777" w:rsidR="00FE266D" w:rsidRDefault="00FE266D" w:rsidP="00FE266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39B98FA0" w14:textId="77777777" w:rsidR="00FE266D" w:rsidRDefault="00FE266D" w:rsidP="00FE266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14:paraId="1EC7B535" w14:textId="77777777" w:rsidR="00FE266D" w:rsidRDefault="00FE266D" w:rsidP="00FE266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Динката, ЕКАТТЕ 21172, община Лесичово, област Пазарджик.</w:t>
      </w:r>
    </w:p>
    <w:p w14:paraId="6E7F820D" w14:textId="77777777" w:rsidR="00FE266D" w:rsidRDefault="00FE266D" w:rsidP="00FE266D">
      <w:pPr>
        <w:autoSpaceDE w:val="0"/>
        <w:autoSpaceDN w:val="0"/>
        <w:adjustRightInd w:val="0"/>
        <w:spacing w:line="249" w:lineRule="exact"/>
      </w:pPr>
    </w:p>
    <w:tbl>
      <w:tblPr>
        <w:tblW w:w="11734" w:type="dxa"/>
        <w:tblInd w:w="-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709"/>
        <w:gridCol w:w="850"/>
        <w:gridCol w:w="992"/>
        <w:gridCol w:w="851"/>
        <w:gridCol w:w="992"/>
        <w:gridCol w:w="3654"/>
      </w:tblGrid>
      <w:tr w:rsidR="00FE266D" w14:paraId="13B6B8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1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D6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BC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9A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6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41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FE266D" w14:paraId="154022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E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3C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7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0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C9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83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75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6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6F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5AEB543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83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F3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47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B3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27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E9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F4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0E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760C30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8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DF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15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4A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26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AF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5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75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FE266D" w14:paraId="73A797E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24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E7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2E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9F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46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F3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09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E4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48612A9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A2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3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A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7B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1C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DE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E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56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1C4F87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00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CE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E5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9E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59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5E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11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21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E266D" w14:paraId="65A67E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56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F8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64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52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0F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A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A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88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FE266D" w14:paraId="0EB761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B6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2C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04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D9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69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A2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DC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D3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0A7AF3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BF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8A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EF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29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A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36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8C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F2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2E5A5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57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A4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ED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53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87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B9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3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62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29EE12F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F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85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C1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2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7D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8C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A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3E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E266D" w14:paraId="2695C2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BC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A4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54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12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F3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63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24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9A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3B0451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1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9A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92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D2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DD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83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4F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A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4D1924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E2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44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58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63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BA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CB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6D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F5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FE266D" w14:paraId="2991DF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10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BE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D2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A1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0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87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F1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22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FE266D" w14:paraId="47D046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34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D1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51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B3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F3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C9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3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B5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FE266D" w14:paraId="4F6126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65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8B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49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7F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7C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11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07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B1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FE266D" w14:paraId="7422A8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F7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2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1B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9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26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30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28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C3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FE266D" w14:paraId="7BBF0E7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B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B3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4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7F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DF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4C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B8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E266D" w14:paraId="2ACC79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C1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BB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B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BF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9F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DA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7D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43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1460C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2F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5E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4F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FF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9A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16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8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2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2B1ABC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4E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65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83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B9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44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A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1D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A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FE266D" w14:paraId="67B334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45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0E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F1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09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CA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6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DA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3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FE266D" w14:paraId="68F4A32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98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2B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25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B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E1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A2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CC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25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4AAFEE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5A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9F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A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FB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E3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17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93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43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FE266D" w14:paraId="2069FC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5F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3E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56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43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CB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E9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8F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AA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3AADCB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F5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A5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E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C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EC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E3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4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C0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FE266D" w14:paraId="14E72E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9F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40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E7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0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34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72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9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BC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FE266D" w14:paraId="7DC97DC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62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8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50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60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20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62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5D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4E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19857C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91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8E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94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5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74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66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6A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90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30267F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B6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50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9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CA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83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C6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C0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DA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FE266D" w14:paraId="796C59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FF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3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C0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C7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8F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DD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07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E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2FAAE92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2A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B9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2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B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3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58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37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B1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E266D" w14:paraId="4D8908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88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64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AF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03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07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6C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8C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0C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FE266D" w14:paraId="5ECDFD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F8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F4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CC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6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B3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E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76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1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FE266D" w14:paraId="6DDC79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7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62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76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3A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5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75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F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2F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FE266D" w14:paraId="01CBAB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F6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8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2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37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35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BF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B7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BF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3DF502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EB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5F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81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F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1F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7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0F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AB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FE266D" w14:paraId="49C95B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72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B4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ED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55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FC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A2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20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1A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06E3D8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F4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D6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02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1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58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A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24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C3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0B0DDC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03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A3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EB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74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A4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73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71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5A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FE266D" w14:paraId="6FEF17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1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71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A3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30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6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7C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D3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1F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FE266D" w14:paraId="301EC9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96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D6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0B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FA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D5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03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32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3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0A71DE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E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B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2D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3F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9A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6F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7A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4F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FE266D" w14:paraId="475296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74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31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E9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05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82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0E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72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39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FE266D" w14:paraId="5A45A8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1D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8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F4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41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87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80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16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98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047239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0A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EB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98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68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A7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4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81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DC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2DC0E6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3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3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27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54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DA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B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7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33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48282C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90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89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1F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97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6B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2A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2A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6F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FE266D" w14:paraId="33B135C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C3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BF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CE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9A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FB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0E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9F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C4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04DEB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4A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FC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2E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04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C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E3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A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43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13AE04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BD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6F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44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17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8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93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A4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43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D7DD7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F7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E4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D6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03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B1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7F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01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E5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0909C0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71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94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97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5B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C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A6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8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E0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1CFB2C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F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2E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47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24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F8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5B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AB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22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FE266D" w14:paraId="1BE253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73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48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86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9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36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E5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5F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26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FE266D" w14:paraId="0A33A0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2D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DD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66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5F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B2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1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68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AD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FE266D" w14:paraId="782FAD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C2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0A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3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B9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31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73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E3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0A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76D181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88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8F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0A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9C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64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DD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95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1B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FE266D" w14:paraId="5CAA85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C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3B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27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70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1A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F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FB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83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FE266D" w14:paraId="5A19A4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2D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43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33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2D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AB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07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CD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D7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E266D" w14:paraId="3C450C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5C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EC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C1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03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7D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40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6D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90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FE266D" w14:paraId="126E52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54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AE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E2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26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B2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80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7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02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FE266D" w14:paraId="48E688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3A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47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B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CC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54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D8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45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FD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E266D" w14:paraId="0781FC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3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08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ED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0C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84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CE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F4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21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179728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A5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A1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9F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EE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B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28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25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1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E266D" w14:paraId="0BD925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46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AB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F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C5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A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9A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AA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F3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FE266D" w14:paraId="0AF02D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C5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89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0D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B1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63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18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1C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A4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FE266D" w14:paraId="0A9CB8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C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7D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97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F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5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DB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EC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AD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FE266D" w14:paraId="36F1757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6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9E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0C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5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72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23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32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74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E266D" w14:paraId="056A76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EC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EE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1D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1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26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C4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5E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8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FE266D" w14:paraId="246FE7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B2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8D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50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E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35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05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FA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F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FE266D" w14:paraId="23219A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0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39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B4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83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4E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C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17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64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FE266D" w14:paraId="04177A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AA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4A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83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46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6D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BF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A7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FD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5385D5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B4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B9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E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1C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56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55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90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A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FE266D" w14:paraId="337364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86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D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E7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0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E9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55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9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4A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FE266D" w14:paraId="041E55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6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E2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11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A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56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DC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8B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64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CF00B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CF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27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69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70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96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01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2E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78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FE266D" w14:paraId="19D4FC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8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93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24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27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8B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79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73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02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FE266D" w14:paraId="5B91CF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D3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3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50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E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1F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53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D6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2F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FE266D" w14:paraId="34F0B8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7C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82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88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E1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50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2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26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29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0B3891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4F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EE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47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C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94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79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F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7E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FE266D" w14:paraId="1BDFE6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7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86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5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F9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9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91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57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CA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6CCB6A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2A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18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20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AC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33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BF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5D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D2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14D89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5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34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BB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3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2A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9C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4F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D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102EAF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D6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88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69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46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33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B1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AC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DB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FE266D" w14:paraId="2C2E44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47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D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3C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92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1B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12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E9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B7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5C074B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1B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32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6A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41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DE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87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57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7B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79DC8B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E2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57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C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C2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AB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F1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1A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0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E266D" w14:paraId="4ED3D28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88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8C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30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8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94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B3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2B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C6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FE266D" w14:paraId="546F85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A0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1D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E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23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33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F9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6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6E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6734BA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E3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B2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29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C3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7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66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D4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ED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2F8F11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F1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65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E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82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FB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F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ED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4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FE266D" w14:paraId="526CB0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25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34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B7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7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29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BE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E2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9E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2DA23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F9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D9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29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BC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7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B7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9B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71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6947A2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6E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B2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67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F5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17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99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4B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C7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4EAC17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8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6E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29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28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5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7E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64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3E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747BAA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FE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BB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42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30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C9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D5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C0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F2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FE266D" w14:paraId="40981C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DE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4C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42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2B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B7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68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4E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6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FE266D" w14:paraId="3205EE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D1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F5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24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98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EF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F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29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B8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FE266D" w14:paraId="6DD305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2B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38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56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5D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79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CF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D0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A5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2FFFC0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BA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36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C9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33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76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F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5A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4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4D56A2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93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BC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40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5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BC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97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F7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1A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E266D" w14:paraId="0177A4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4C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8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E1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8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80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D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87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6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E266D" w14:paraId="5DF2C9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F0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EC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9E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8D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C9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3E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90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05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FE266D" w14:paraId="280A8F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FB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BA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FA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97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08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4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94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2F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69ABDB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4C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B6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A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7B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4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C1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6A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8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FE266D" w14:paraId="4BC531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1F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4F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2F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A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5E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48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26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8A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FE266D" w14:paraId="7A8D2E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21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CF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E5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F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F4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F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B8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0E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E1520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97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96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2C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BA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4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36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98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5E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FE266D" w14:paraId="5FB30D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6D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D2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E3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37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2F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C1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EC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9F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FE266D" w14:paraId="7DA206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65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88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79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FB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26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A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A8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19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FE266D" w14:paraId="2CA391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A0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39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D7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8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B4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A8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82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B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4845E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47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93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F7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A0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65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B1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CB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B1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1639F6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51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1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80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FE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D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FB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5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2D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FE266D" w14:paraId="04B1F2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2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59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F0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49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1B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C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D1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FF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5ADC63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EC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26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05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DE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03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E4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4B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EF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7A9F11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0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30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9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A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CB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08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D9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2B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E266D" w14:paraId="6D6549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CA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EF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2A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6A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2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83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DF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DF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25480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9A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6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18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2D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44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9F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6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39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FE266D" w14:paraId="3D7A1B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82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0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C5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09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0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DD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8C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9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F97AB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70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D3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33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2C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6C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06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0B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5E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FE266D" w14:paraId="7DCEE6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7B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7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C9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42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9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FB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90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E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D77E1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97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FB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7E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4D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88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D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0B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F9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FE266D" w14:paraId="4C2C62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1A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5C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B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C4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68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FF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8F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60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43363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07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8B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C3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7D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15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7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81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CC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410F43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1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C4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0E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93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B3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19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0F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30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01FB34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C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55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EE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A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E5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17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22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3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ЕДН</w:t>
            </w:r>
          </w:p>
        </w:tc>
      </w:tr>
      <w:tr w:rsidR="00FE266D" w14:paraId="0320DF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7B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FB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C6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C5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03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EF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A6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23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543662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E0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4F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DA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C1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D5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0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A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44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FE266D" w14:paraId="38EC61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BA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48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5C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7B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C1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01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E7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6A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FE266D" w14:paraId="148F34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A6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9F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6C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59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1E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78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38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5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FE266D" w14:paraId="4A77F37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F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87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F8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77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3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5F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62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EC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010A49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87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C0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C2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7F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A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5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C3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9C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009D32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06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C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05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9B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B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9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0B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D0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1FCA66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A7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06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B8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BD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3E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7E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B4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A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8C3EC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DA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E8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31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D7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35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23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1E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D0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FE266D" w14:paraId="7EA68D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E4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76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91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31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D2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C0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38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6D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FE266D" w14:paraId="3AD23F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DD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CC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97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D7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95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80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9A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06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E266D" w14:paraId="0A0B2C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6E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0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A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D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85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37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92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BE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422831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AD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1E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DF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60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71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9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EF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E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FE266D" w14:paraId="4A8423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A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B3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BE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EE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3F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B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6F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4E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FE266D" w14:paraId="312E439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A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CE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90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F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76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A2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B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3C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FE266D" w14:paraId="23C26C6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7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C1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F8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F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13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EB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85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E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E266D" w14:paraId="00EC93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7E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EC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CD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A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A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F8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A4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C5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</w:t>
            </w:r>
          </w:p>
        </w:tc>
      </w:tr>
      <w:tr w:rsidR="00FE266D" w14:paraId="530F64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50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1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90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C8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71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E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EC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AC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E266D" w14:paraId="26EF8A8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C5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2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93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55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13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E3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D3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98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FE266D" w14:paraId="3EEC3D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6E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6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E4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35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53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3A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7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6E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3D23C77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65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12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87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6E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0E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C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C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6F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FE266D" w14:paraId="738F08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C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5F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10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DB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8A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C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3C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EC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 и др.</w:t>
            </w:r>
          </w:p>
        </w:tc>
      </w:tr>
      <w:tr w:rsidR="00FE266D" w14:paraId="6718702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5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E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C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1F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B9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EF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4D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CF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FE266D" w14:paraId="59266C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CC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40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2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35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6F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CD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96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5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 и др.</w:t>
            </w:r>
          </w:p>
        </w:tc>
      </w:tr>
      <w:tr w:rsidR="00FE266D" w14:paraId="7026B6A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95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28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F3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EF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AF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C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62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BA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E266D" w14:paraId="5DB79F3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F0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F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CA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3B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02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7D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B7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8C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698C8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1C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A3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D4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5F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C9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39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3F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96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FE266D" w14:paraId="48249C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E7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62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7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96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DA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43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7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AB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4DB5CF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D3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B1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B3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8F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16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03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A1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32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39D4D8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8E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0D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C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A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72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1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D0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D1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FE266D" w14:paraId="3D2159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03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D4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0E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DB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4F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D2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D7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5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FE266D" w14:paraId="0BEF49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5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FE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05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F6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6D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3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54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60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FE266D" w14:paraId="7A0053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62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2F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6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EC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02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E9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E2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5C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36162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5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4C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02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A3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EC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71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6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1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FE266D" w14:paraId="7577AF3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FB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8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90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C5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D6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38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B4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0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FE266D" w14:paraId="11D516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99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89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D0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8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49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FD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F3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C0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E266D" w14:paraId="3F1F12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19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F2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64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29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A5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6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29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79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E266D" w14:paraId="42925D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6A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C8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01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56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D8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A0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9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E6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7584CF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25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9F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06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A3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D3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9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0A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6D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FE266D" w14:paraId="09C22D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5D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67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9C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37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78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B6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7F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72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562F18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58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2D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60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57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36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51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07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9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4E37C4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7C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1F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E8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F6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C3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C5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F6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DF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E266D" w14:paraId="78EBB4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1C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94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32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3E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0F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3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F7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D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FE266D" w14:paraId="6EF63E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89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CB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F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B8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89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2E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F7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E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FE266D" w14:paraId="4BF591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46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72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B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A4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1E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FE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DF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56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FE266D" w14:paraId="21608C0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D1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39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55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E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88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9A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C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58C8FC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0D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33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2D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AD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E3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73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2E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67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26EEEF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B2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EC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0C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29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9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AC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71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AF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55F254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B7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65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1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FE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B6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94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1E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A0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FE266D" w14:paraId="46AFB3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01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02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BB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F1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90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83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0A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C8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FE266D" w14:paraId="2763B3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0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D1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95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92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55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E8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EB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AB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FE266D" w14:paraId="531E6E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FD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D0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B1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A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BE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08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8A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D0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53C9C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15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C6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87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BB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BD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3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CF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EE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FE266D" w14:paraId="674373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FB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A7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77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8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1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2E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E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A9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FE266D" w14:paraId="71037C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8B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59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A8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6B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49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DF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0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27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FE266D" w14:paraId="7615EE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23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47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DB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5E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C6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A7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2F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A2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FE266D" w14:paraId="747C8F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DA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0B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54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A8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9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A5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4C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66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FE266D" w14:paraId="13EE1B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39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6B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45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F7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BF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DD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A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CD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МСИ и др.</w:t>
            </w:r>
          </w:p>
        </w:tc>
      </w:tr>
      <w:tr w:rsidR="00FE266D" w14:paraId="734F2F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CE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87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1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CD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0F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49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E9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D8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FE266D" w14:paraId="2E5A73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A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E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AA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5B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F2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E6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63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C2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FE266D" w14:paraId="44F530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5A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3F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BC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70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7E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E9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C7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CF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FE266D" w14:paraId="189B05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22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7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B4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CE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FA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7D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C4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0F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ФТА и др.</w:t>
            </w:r>
          </w:p>
        </w:tc>
      </w:tr>
      <w:tr w:rsidR="00FE266D" w14:paraId="31998C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86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D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03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83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7E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4E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87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26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FE266D" w14:paraId="47A339B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B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38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47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2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3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61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83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D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FE266D" w14:paraId="3723D4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05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12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46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4A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38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57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78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D8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FE266D" w14:paraId="630D07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17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78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AA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FF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C4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FE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16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4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1D2A0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8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3B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A5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B9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FA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5C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A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CD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FE266D" w14:paraId="02B7B9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7A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BD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93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07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3E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6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12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7C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E266D" w14:paraId="4B37AB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D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DE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77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BF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EB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A9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82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D9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FE266D" w14:paraId="376DF66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68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25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3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CD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7E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0B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2F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F7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FE266D" w14:paraId="1E327A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85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A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C9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08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4C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65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47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0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ЗГН</w:t>
            </w:r>
          </w:p>
        </w:tc>
      </w:tr>
      <w:tr w:rsidR="00FE266D" w14:paraId="3D9958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08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5F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23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11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0F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3F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55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B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FE266D" w14:paraId="72311B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5F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42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27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2B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C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06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D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B2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FE266D" w14:paraId="62A465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DB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2A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40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86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5B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50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29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21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СБР</w:t>
            </w:r>
          </w:p>
        </w:tc>
      </w:tr>
      <w:tr w:rsidR="00FE266D" w14:paraId="1CD1A4C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7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2D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51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9B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F1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91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50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8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777727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CA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DB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56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71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D5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F9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48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D7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FE266D" w14:paraId="30A92F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E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A5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89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A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6C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3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31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9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FE266D" w14:paraId="51EA1C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32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E9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BB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68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6D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86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34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D5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20EEA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A0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92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5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CE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7A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84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43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A8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FE266D" w14:paraId="2AC61E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EA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EE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E2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1B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D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C7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69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53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FE266D" w14:paraId="190B09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B5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A1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4F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CB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09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58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4C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FE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E266D" w14:paraId="3A3FFF1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C7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A4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B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2C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C1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11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B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E3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FE266D" w14:paraId="5C2776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92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E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10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82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E9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0C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7F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77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FE266D" w14:paraId="088FD5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97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05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1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44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3E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A2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8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03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3A3A50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2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C9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0C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91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58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D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3E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07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FE266D" w14:paraId="578DA5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FD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D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25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0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8E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85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3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0E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FE266D" w14:paraId="6D1E7AA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66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F8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29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21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F0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5F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05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98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</w:t>
            </w:r>
          </w:p>
        </w:tc>
      </w:tr>
      <w:tr w:rsidR="00FE266D" w14:paraId="264C16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2C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9E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5E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89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FC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AF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B6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23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E266D" w14:paraId="3620128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1C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0C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7B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CF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D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B8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28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48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534938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66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5D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0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F1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ED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F4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07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0E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137561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ED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36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A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88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9D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9B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5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A7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675466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B4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5B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82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2E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EA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30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17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0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7F879E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B4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B9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6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6A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83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96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D2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A6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СВ ТРОИЦА</w:t>
            </w:r>
          </w:p>
        </w:tc>
      </w:tr>
      <w:tr w:rsidR="00FE266D" w14:paraId="6FCB9A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1A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95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D6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25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1E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D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C0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D6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ЗЛАТНА ПАНЕГА ЦИМЕНТ АД</w:t>
            </w:r>
          </w:p>
        </w:tc>
      </w:tr>
      <w:tr w:rsidR="00FE266D" w14:paraId="6B807A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2B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20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D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78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C7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68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E7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7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8FF3E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66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64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EB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12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89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2B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83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A6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FE266D" w14:paraId="6282AC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2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7C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FA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D8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2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23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92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A1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D3EAB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0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35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9A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9C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EE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0F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EA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8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2B7417D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7A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2C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0D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0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21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3F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A3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F3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425EA6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24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EE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F0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D7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69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48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F6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4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FE266D" w14:paraId="2300CB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3E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C9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5B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3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BC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68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84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0B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FE266D" w14:paraId="536CB8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6C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02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9E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59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54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7D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C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74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6E450E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CF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6D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48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FF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47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A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22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56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FE266D" w14:paraId="198FDD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6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0C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4A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F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F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6E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2F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B5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FE266D" w14:paraId="1F66D9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6E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AE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B5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7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3F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96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59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CD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73B5B44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75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C8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9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08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98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F4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C6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4D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229EBF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17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F9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58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EE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5E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C8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6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12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E266D" w14:paraId="144B21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7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59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1D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41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F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16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FE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0A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E266D" w14:paraId="2D89E6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D3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CB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8D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D5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3B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F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3B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5E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FE266D" w14:paraId="688DD6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AE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01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C7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D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8A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E9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F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16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E266D" w14:paraId="31ADFE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5E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A3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4B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07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E5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D9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55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E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30D9C8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70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23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CB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4F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CE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5B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A9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D3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FE266D" w14:paraId="3DDBBD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85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6D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CC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16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40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B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C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0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83E2F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A3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FE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B2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13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98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C3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8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B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E266D" w14:paraId="4C22FE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4C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65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CD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03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84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1F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3D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40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FE266D" w14:paraId="348ECF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37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A4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54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87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DC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02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AF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A1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C42FA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1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7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E7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79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32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89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7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44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710A0CE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6D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F9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EE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4C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DF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19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50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CA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FE266D" w14:paraId="4A7DDF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48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1B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03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B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3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C5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FC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B8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E266D" w14:paraId="4AC9F03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9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B3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45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5F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CD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31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12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6D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FE266D" w14:paraId="0BC716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9D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40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0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BB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6B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97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2C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D0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FE266D" w14:paraId="7273193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2F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33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16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48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D5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B9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88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03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97C36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FA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5D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35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2C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50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50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62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6E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ЗЛАТНА ПАНЕГА ЦИМЕНТ АД</w:t>
            </w:r>
          </w:p>
        </w:tc>
      </w:tr>
      <w:tr w:rsidR="00FE266D" w14:paraId="57D93A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42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1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3F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C5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33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3E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89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B1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FE266D" w14:paraId="5206BA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9C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5C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FB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20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1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33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82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43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FE266D" w14:paraId="08E21B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65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2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8E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EC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4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2A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C2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51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FE266D" w14:paraId="1B42BC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41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20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D8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5F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8B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9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9F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3B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FE266D" w14:paraId="7D7FBD3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B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D0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FF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5B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BF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6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C7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32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FE266D" w14:paraId="35E109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9A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63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AC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A4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A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25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29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1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FE266D" w14:paraId="51443E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CA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46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05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8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D8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0B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16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EE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FE266D" w14:paraId="56F9F58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01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BC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4D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B1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45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FA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3B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9E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FE266D" w14:paraId="02BFFA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8A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67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F5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C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9E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F0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E5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0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582EF1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5A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09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4A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1C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25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30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34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90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FE266D" w14:paraId="319B5F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A2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AA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4B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2D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70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89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06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24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FE266D" w14:paraId="100EAF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7F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0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3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2A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F0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DB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83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B9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D4E56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CB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EF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85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88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8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C1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1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15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243190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A3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3A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FD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C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D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0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06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79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2B67AAE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27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3A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36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E7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1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19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83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F3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FE266D" w14:paraId="7499F7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31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67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A0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76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D9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6F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75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6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FE266D" w14:paraId="772129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7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FE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1A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3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F1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A7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F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16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0D9C8D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C9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22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6C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A6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A0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D7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D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2F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FE266D" w14:paraId="459313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6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DB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95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2F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5E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38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9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82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FE266D" w14:paraId="39FEC3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EF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D0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0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A0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85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C4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3A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80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E266D" w14:paraId="438C684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92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D9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B0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DB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33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BF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26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90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FE266D" w14:paraId="593743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19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1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B0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D3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03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FB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C0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AC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E266D" w14:paraId="3E20C8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2A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2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8A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4B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09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8C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5D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63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FE266D" w14:paraId="450DB8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7D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D1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5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BC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38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66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A8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10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E266D" w14:paraId="4ED88F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16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43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CC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2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D1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6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1D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9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CCBAB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9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57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45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1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3E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53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0D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B8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540AED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F3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95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DA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DE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73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B9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C1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18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FE266D" w14:paraId="27D6CE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19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6A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39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D1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9B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51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A8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6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4811AB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9F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DB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21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D7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41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76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07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F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FE266D" w14:paraId="43CB67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CF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A0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70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4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9C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50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15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46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FE266D" w14:paraId="365504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7C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9D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B8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8E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8A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9C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94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A1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FE266D" w14:paraId="31E394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B3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F6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F2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E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73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84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0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D9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02395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F7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2E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AF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84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25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CD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84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7C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FE266D" w14:paraId="465DD0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7C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9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92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1D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12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7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C2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7A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FE266D" w14:paraId="769B67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AF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D5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6D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5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A5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99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C4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7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629200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53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23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93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80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0B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E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22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75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FE266D" w14:paraId="74871DD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D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4C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32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69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B0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7C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66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4B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А1 БЪЛГАРИЯ ЕАД</w:t>
            </w:r>
          </w:p>
        </w:tc>
      </w:tr>
      <w:tr w:rsidR="00FE266D" w14:paraId="6A5999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C2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22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56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2E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FD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B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B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DC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35106C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13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C4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68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6A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3D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9B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9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F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375198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9A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B6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86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C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07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9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77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92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FE266D" w14:paraId="6ECA4E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35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65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3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A7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B1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A3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9F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A7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FE266D" w14:paraId="28A99F2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E3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F2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C0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FD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8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49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09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87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85758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94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68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47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EA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57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90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5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8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6F24347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5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57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A2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7C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2E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02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B9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CD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06D1CA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E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B7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AB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18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342.236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FC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5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CE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2753.95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85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40050C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39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79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6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3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C4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FA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37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69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FE266D" w14:paraId="2BF01D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ED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B9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FC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CB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C8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E1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9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F5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29CC7D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C8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E2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5A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6A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5E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3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19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5E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FE266D" w14:paraId="5CDA62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BB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50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D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DF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5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D0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3A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55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FE266D" w14:paraId="75C053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A4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13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71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31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C7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1E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72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DB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FE266D" w14:paraId="25B42C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8B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70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E0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1B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A2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DB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C1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9C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FE266D" w14:paraId="5EB5BD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04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E9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B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15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52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B2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43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A2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FE266D" w14:paraId="49D8F1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7A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9E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F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4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0B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E7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3D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18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ННЛ и др.</w:t>
            </w:r>
          </w:p>
        </w:tc>
      </w:tr>
      <w:tr w:rsidR="00FE266D" w14:paraId="40DBC9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6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85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6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D8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B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EA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BA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6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FE266D" w14:paraId="666D2F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DB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0F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6A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26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72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25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DE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24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ЮДМ</w:t>
            </w:r>
          </w:p>
        </w:tc>
      </w:tr>
      <w:tr w:rsidR="00FE266D" w14:paraId="543CC7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5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98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D7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9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56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A2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04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8F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FE266D" w14:paraId="286C75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29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DD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84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2A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75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E8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A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6F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 и др.</w:t>
            </w:r>
          </w:p>
        </w:tc>
      </w:tr>
      <w:tr w:rsidR="00FE266D" w14:paraId="383CE09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0B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70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D3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F3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94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53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31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59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E266D" w14:paraId="3BC039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0D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13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A8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E4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F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F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5B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87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E266D" w14:paraId="3EFE884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7E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3B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BD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92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12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A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8A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CA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FE266D" w14:paraId="1508121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07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EF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2B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F2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B2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BC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64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06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FE266D" w14:paraId="4278B8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60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5F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3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D0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4E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6E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3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1D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FE266D" w14:paraId="556EBD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1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6C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3E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24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7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BA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8C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C8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FE266D" w14:paraId="0DD75A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64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A6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A6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05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1A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18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DB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16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E266D" w14:paraId="213A546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9C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4E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76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D9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41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DE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C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ED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AF141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AE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29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4E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70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62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A5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84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EE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2C5385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8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37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4D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ED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22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FF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0A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27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FE266D" w14:paraId="4DCCD9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A4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79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F5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F5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DC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59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C8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D9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FE266D" w14:paraId="1922B6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73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6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C1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1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99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40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B8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9E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FE266D" w14:paraId="00C683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CD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7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81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8D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5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12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AF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41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FE266D" w14:paraId="5DF79D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58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E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1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B7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8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E5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44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CE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29F28E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99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EA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DC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A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B0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44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6B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14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142AF2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9D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57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5E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11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D7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7A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1C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FB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FE266D" w14:paraId="639F13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94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B5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D4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B8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DC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5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1D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56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77F491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D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66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0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2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CD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53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6B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5D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FE266D" w14:paraId="6293A5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02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63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B1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63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82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F9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81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66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 и др.</w:t>
            </w:r>
          </w:p>
        </w:tc>
      </w:tr>
      <w:tr w:rsidR="00FE266D" w14:paraId="2B1ED6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B1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ED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E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07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99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3C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7E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F1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FE266D" w14:paraId="6D5714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FD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E7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DD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D9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22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43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A6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A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E266D" w14:paraId="1C93D1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C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A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76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E3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64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B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C7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46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15D2F88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BF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FD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2F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4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B2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F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6A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06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66A0B8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72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2C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FF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14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C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CC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0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0E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FE266D" w14:paraId="6FACF1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FB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48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10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F0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75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19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39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37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60F9ED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A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90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0F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8D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01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6E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AD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1F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E266D" w14:paraId="04538A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3E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CB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7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0E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6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45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B1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4D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515633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76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D1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E9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C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C6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2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64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89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17765E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D4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85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46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51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1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FA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AF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73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FE266D" w14:paraId="489713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8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2D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5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BB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D9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FE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43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F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E9406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6C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DE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A9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0E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7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EC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1A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36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8D518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4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93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5B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0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15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89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81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74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5DE14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9D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EC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E3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2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3F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4B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DD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B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FE266D" w14:paraId="54B421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C5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A3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6B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E8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80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43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23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C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FE266D" w14:paraId="18AD93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35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8E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6F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0F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7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50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73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FF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FE266D" w14:paraId="170691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B4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4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A0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3F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FD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3B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97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36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FE266D" w14:paraId="0AAFDB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93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8B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EF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41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DC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2B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E8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8A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FE266D" w14:paraId="739AFC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C0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2E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95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2E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E1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5A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E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7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E266D" w14:paraId="2C724D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9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9D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0E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9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F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63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26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C1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7D0363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0B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82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51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8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E6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7A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C3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F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FE266D" w14:paraId="0E79B6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4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06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FD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0C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BF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A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C9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1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7BD1F6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1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7D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DB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61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9D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EF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5B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3D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477E22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9E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20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A1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4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8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0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16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EB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ЗХТ</w:t>
            </w:r>
          </w:p>
        </w:tc>
      </w:tr>
      <w:tr w:rsidR="00FE266D" w14:paraId="759E35D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D5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F2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1B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CE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1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B5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1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8F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15876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DE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A9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F1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97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4C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98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13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A9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ГАЛАН 89ООД</w:t>
            </w:r>
          </w:p>
        </w:tc>
      </w:tr>
      <w:tr w:rsidR="00FE266D" w14:paraId="0648BF7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6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70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78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96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D3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EA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3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5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 и др.</w:t>
            </w:r>
          </w:p>
        </w:tc>
      </w:tr>
      <w:tr w:rsidR="00FE266D" w14:paraId="3FA0301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37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87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36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D5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BF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C0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A8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CF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ГАЛАН 89ООД</w:t>
            </w:r>
          </w:p>
        </w:tc>
      </w:tr>
      <w:tr w:rsidR="00FE266D" w14:paraId="52CCE6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8B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9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1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44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1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8D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BB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37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FE266D" w14:paraId="669777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0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CE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BC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C5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72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1D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6D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AF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FE266D" w14:paraId="38B492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09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2F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3D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7A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02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0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8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26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FE266D" w14:paraId="21B71F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B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6D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B7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53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EE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2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DF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C3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0DBCB7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4C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E3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FD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FA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FC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A9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8A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93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FE266D" w14:paraId="681A8E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CE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46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B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0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A8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1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A9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97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172AE3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3B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93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B5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0B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B7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C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A3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8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 и др.</w:t>
            </w:r>
          </w:p>
        </w:tc>
      </w:tr>
      <w:tr w:rsidR="00FE266D" w14:paraId="505D96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B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6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90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14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5B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7F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3D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C6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20FD4F8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EE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C7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38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8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7F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E2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9B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F0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FE266D" w14:paraId="121187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F9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F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41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75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B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8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C4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6B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FE266D" w14:paraId="0EBAF19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67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06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E7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25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7B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8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D2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FC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ФИНЕС-2 ЕООД</w:t>
            </w:r>
          </w:p>
        </w:tc>
      </w:tr>
      <w:tr w:rsidR="00FE266D" w14:paraId="65EA9B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1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0A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34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73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21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3D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D6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A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НВИ</w:t>
            </w:r>
          </w:p>
        </w:tc>
      </w:tr>
      <w:tr w:rsidR="00FE266D" w14:paraId="62A73D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C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CB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06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8E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10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E6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A4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B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2764C5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4F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6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5C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D1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14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74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A7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6D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ПРОБУДА</w:t>
            </w:r>
          </w:p>
        </w:tc>
      </w:tr>
      <w:tr w:rsidR="00FE266D" w14:paraId="19298B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1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1F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2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79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A7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86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6C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28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ЕКП</w:t>
            </w:r>
          </w:p>
        </w:tc>
      </w:tr>
      <w:tr w:rsidR="00FE266D" w14:paraId="0A797D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59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07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7D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F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CA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96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C0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C3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5308A83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43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55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59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20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EF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29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6D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66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221B55A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53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6D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D4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82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1E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C0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AA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B2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FE266D" w14:paraId="570FF0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40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57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74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CF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F6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2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4C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B7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7D3378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D7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C8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D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FD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6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90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97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CB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FE266D" w14:paraId="2142934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7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D4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A7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95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2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3E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6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E4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782BEB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FC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3C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E0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E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3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F6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9E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FC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FE266D" w14:paraId="75BFEB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A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F2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D9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8C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3D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D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31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44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FE266D" w14:paraId="0C5BF4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0B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80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7E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CC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DD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26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7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0D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FE266D" w14:paraId="66D3BC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E5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F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3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B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0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A0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E4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0C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FE266D" w14:paraId="7DA2D2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B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F4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FC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48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EA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5C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5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84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0B3F5B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5E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49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87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99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61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59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93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D4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FE266D" w14:paraId="04CA37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3F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2A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7D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A1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D4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CD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43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41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FE266D" w14:paraId="69350B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3A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6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15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F9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71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B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AD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EF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FE266D" w14:paraId="7A600B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E8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A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69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D0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84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EC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4E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A9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14E937E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1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0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F1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6B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2E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3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EA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7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FE266D" w14:paraId="2DBB74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9B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C1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EB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43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E1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0F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2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7A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38600B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0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48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3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5F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D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E4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C0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9E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FE266D" w14:paraId="6C9C70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C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D6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86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AE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8D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41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2C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4C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0F6C82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50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40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5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8F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0D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32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E3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B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FE266D" w14:paraId="3FFEA1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88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B5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1E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E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8D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7F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81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23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974BD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AF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D5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C3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85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9D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6F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F1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8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FE266D" w14:paraId="6806E5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72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0A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D0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D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49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5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A4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D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1372F3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7C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7F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9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07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75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3C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6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0F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2C225CE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F1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0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28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BC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C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FE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E5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0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FE266D" w14:paraId="556E9DC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40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B4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B4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E4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FC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0D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15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87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FE266D" w14:paraId="781F6F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16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9C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AF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F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E9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E5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D2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96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FE266D" w14:paraId="38408D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D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E7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FA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52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1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2E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7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1A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FE266D" w14:paraId="4720A6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76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E4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C8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86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70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75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08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D4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6B57C96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1F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15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2B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82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9A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C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B9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77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FE266D" w14:paraId="57376B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63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CD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82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04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4A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4D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4D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11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E266D" w14:paraId="185D80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09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B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53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54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53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58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E9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2E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E266D" w14:paraId="29B400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5F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CD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9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E7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41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46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8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AD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FE266D" w14:paraId="1A59B0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0F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52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07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12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5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C2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08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FC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 др.</w:t>
            </w:r>
          </w:p>
        </w:tc>
      </w:tr>
      <w:tr w:rsidR="00FE266D" w14:paraId="4080B7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B0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D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4D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62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3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5F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7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1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FE266D" w14:paraId="77D4CF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2B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C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C1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10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B4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B3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E3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78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FE266D" w14:paraId="025E36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D1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0A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6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2C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B7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02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8E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E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522630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31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C9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36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71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55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16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4F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D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68F970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EF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1C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E3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AB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1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77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DC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10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FE266D" w14:paraId="4CA30C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9A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7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9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5C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80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22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F1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13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798C9F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F0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1A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64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5B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3F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01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E4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5F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FE266D" w14:paraId="3E90DC1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5B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1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E9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F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D4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F6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8E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2B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FE266D" w14:paraId="2271BF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BC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43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3D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0A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5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BA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35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C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1C8105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6B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FC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4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49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71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AD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86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1E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FE266D" w14:paraId="1DDA33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8D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7D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ED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FB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DE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9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2B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73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FE266D" w14:paraId="6A7795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E9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DB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A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F4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B7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92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7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0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FE266D" w14:paraId="6DC09F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DA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25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F4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41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B3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15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A4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AC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16BB97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9D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0C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4D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05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18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15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F3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3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FE266D" w14:paraId="4A4C8FA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A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30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D3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7E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3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84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46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DF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FE266D" w14:paraId="397D77E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0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C9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F1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54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C1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D8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66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32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FE266D" w14:paraId="218B93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B5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48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80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71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A2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E4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A3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14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FE266D" w14:paraId="3A1799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59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5C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C6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4C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B4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41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6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CC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FE266D" w14:paraId="449692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B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01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2F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59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F9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F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1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55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316064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16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2C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57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EB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B3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CE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9B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A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7E8AC15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45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19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36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D4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70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E2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7B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B4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FE266D" w14:paraId="2D66056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5F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68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99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54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53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72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B1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09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FE266D" w14:paraId="4CB903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2A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05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6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25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81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E1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9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38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FE266D" w14:paraId="262CA6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A4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72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5F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82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A6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2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78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A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FE266D" w14:paraId="403301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86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CF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2D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FE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9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CD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9A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1B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FE266D" w14:paraId="50ED41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78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E3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92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6F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4A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8C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2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5A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661383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D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9F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8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A1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48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DC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EC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5D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E266D" w14:paraId="73572B3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CF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4F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3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EA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CC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6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68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FF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FE266D" w14:paraId="28FE2D2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05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3A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53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2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99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A5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01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AA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FE266D" w14:paraId="443CCA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1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BD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14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55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6B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F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62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91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FE266D" w14:paraId="380C52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93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A0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5A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C3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0E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0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2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3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FE266D" w14:paraId="37A78B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23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05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0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63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1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AA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C8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5C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FE266D" w14:paraId="1EAE4F3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0F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57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06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0B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BD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62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F9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94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FE266D" w14:paraId="0983FA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1D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9C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24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62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86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8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2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0D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559F39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75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5B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64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5F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BA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C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ED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E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21CD30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C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C4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19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E4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18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B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8B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9E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0A6217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A0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F0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5C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A0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C3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13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BC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A9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FE266D" w14:paraId="03A54F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55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14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00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D0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5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30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4D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B4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2D599F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0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A9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1A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1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BE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BF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65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44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E266D" w14:paraId="58101D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7C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E1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C5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78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5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B8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7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26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7DFBCFA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8C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6D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1A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1D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A5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94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22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27813B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CA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52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D0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AA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DD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C7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BE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BF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32AA3D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1C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D7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AF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5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E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2B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3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09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FE266D" w14:paraId="235EB4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FB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85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78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89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B0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C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8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72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564AC3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C2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7A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57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C0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5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8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61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08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FE266D" w14:paraId="0097C48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1C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34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5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4C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82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D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B3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68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3BD99E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40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DF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D8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9A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04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D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D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D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FE266D" w14:paraId="78F49B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51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84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F7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5E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5B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60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9F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E6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E266D" w14:paraId="49FFC4B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23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67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3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DA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8F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B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F7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5D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67A5D8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93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BC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A6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DD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D4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2B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F7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23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FE266D" w14:paraId="4330000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D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A8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B2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46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96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B3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36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80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601612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92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06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1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4C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92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04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8A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5F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C9E06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C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41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84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6C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AD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B7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62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EE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FE266D" w14:paraId="77E0D9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84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A9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C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A6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F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B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C7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BE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E266D" w14:paraId="5DAC98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1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D8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FF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75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53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6B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35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9B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FE266D" w14:paraId="048E14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57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7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6E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04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9B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83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1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DF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3D2313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E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98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E9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C4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6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07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C1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1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06639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31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A6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DC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8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0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97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17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C1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FE266D" w14:paraId="3F409F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B5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7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F8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99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E9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E9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54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A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3AAE1F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BF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67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95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58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9D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96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6C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96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FE266D" w14:paraId="6469B12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CF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1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B7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16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DD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ED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C6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19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FE266D" w14:paraId="0448FC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36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C1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C0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EC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B1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2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C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3E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1EB31F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E4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6A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54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55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D1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12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65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22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FE266D" w14:paraId="5DF6E1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28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DB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4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DA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4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49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E9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1D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FE266D" w14:paraId="38F5EB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9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7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0F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7D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A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2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D0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5B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7E349D8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5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47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F4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FF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50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75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0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7C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6A1DE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BA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E3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BD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3F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73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51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74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C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40A5EC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F1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AF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86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46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EA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F1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86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C6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FE266D" w14:paraId="0B79C7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33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11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27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1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03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81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A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FE266D" w14:paraId="78D182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B9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6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D9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44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DF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F7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5E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73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FE266D" w14:paraId="49B082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5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6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F6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F4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9A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4C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01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4D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FE266D" w14:paraId="27D6D68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1D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B6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C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13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0B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B7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98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3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FE266D" w14:paraId="0B9258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DD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41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7E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21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EC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04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74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0A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253D31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F4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69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B6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80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D5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15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18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E2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FE266D" w14:paraId="30E3A6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7C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47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8A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73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5C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A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D3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F2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</w:t>
            </w:r>
          </w:p>
        </w:tc>
      </w:tr>
      <w:tr w:rsidR="00FE266D" w14:paraId="36FD10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9C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6F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11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A6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C1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D9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91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67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ГМУ</w:t>
            </w:r>
          </w:p>
        </w:tc>
      </w:tr>
      <w:tr w:rsidR="00FE266D" w14:paraId="64972F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3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62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A6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D1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97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B2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18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6B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665F264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C6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F6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6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A1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1A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7A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A4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7A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FE266D" w14:paraId="4704346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EB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C2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B7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77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74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AA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4D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5B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FE266D" w14:paraId="16C892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12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82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30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9B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6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86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3D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C5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1D59AF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A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78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4D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6E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3F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DC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30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C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5F6EA2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2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E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11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F3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32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AA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BF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2E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63ABC13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52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DF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7E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B3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44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94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4E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91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FE266D" w14:paraId="664E31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58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69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74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20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A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1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D4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63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14D91F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51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0A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CC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B5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6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C0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00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70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FE266D" w14:paraId="64EF97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7C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64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58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98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2B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2F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1A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E6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10E9D3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FF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F7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D0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D3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96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A2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01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41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FE266D" w14:paraId="6DD6B0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8E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D0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EA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F0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3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3C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E8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D9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7EA8AA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6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D2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8B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43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F8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7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F7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18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FE266D" w14:paraId="2B0EC46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4F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D5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C0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A8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EB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86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EC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CE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FE266D" w14:paraId="35C645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84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58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4F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45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8B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E2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B0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A1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FE266D" w14:paraId="13FD98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2D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09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48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84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49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2B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0E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9F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FE266D" w14:paraId="29A474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50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3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21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28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75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03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03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45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FE266D" w14:paraId="2E9330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16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1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6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A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6A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0B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D8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0C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FE266D" w14:paraId="4ED5CC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F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0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D5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32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AA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F8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AE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24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463825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BE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F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CB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B4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11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F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26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D0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1E8B02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D7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50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E5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B0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20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82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9D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54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BDA0C6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A2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DB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51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D7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3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C0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1C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E5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E266D" w14:paraId="311A46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9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A4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23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85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56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E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F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48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7159C7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1B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77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D1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7A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58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D4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E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E0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E266D" w14:paraId="43DD35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8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CE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E8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18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13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7B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3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D5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FE266D" w14:paraId="5629D6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F0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02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7F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4C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7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4F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67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56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FE266D" w14:paraId="4A5F68F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B6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E3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F4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AA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1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15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B6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CE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5F0328C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E1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9B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50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BA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74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D8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0F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AA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144122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D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D9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B2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B1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B1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2D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49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F8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F595E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94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1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F1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15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E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D0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EE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B5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FE266D" w14:paraId="20134D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46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4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22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D7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AE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5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A0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DC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FE266D" w14:paraId="4E792D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F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1D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8B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9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C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F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8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E7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 и др.</w:t>
            </w:r>
          </w:p>
        </w:tc>
      </w:tr>
      <w:tr w:rsidR="00FE266D" w14:paraId="2892E8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C0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07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CE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58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56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2F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AC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7F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E266D" w14:paraId="2DD611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1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FD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C8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10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0D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1D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8A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19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FE266D" w14:paraId="653705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3E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4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1B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DA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05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6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E9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45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64E6DF4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9B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5C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1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B2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2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7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7A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22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31D1B6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CC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AF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87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36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87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EF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84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D6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FE266D" w14:paraId="5D13B7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C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F5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FE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F3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F1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C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0E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01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FE266D" w14:paraId="74C8A4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88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EA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E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1A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12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83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0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95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85199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17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75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54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28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0D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FF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40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F1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FE266D" w14:paraId="310C3C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C3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3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7A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A6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1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66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6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C7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FE266D" w14:paraId="6A4544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D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25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A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1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4D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6E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97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BB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FE266D" w14:paraId="7B293D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4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5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DB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ED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81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55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E7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27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FE266D" w14:paraId="0A4CB3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F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5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62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BC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6D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0F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C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55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6CB4FA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19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74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B6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9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67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29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59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7B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689489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E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3A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17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07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2C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B7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34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62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E266D" w14:paraId="38C929B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D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80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12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F2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F3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86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9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5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6B689C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9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9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56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EF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3D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BE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7A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C9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FE266D" w14:paraId="796C92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6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B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9C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88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0C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33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1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3F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06A9DF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91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79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34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63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42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B3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FF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50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E266D" w14:paraId="377818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83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8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8E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D9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3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A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77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05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FE266D" w14:paraId="05C2B5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F8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23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24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77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3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B7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F2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61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FE266D" w14:paraId="422D58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B0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4E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C9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4E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FB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82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7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35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E266D" w14:paraId="0984FE8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63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5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09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5E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BC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19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B0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16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BCC87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86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B5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9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79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44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7A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2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E1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4EFAB0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C0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2E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B1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D4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C4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53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9E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7F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5C93F8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78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70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D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B9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6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F5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4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2D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E266D" w14:paraId="0FADB1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A4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09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B5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F1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5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46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19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9C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FE266D" w14:paraId="3D7E80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77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B3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68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E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4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AF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43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C0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FE266D" w14:paraId="7B9FDD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1B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8F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9B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E4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3A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CE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F4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DE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FE266D" w14:paraId="516EBE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16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23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5A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52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A6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A4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3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8F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ЦБМ</w:t>
            </w:r>
          </w:p>
        </w:tc>
      </w:tr>
      <w:tr w:rsidR="00FE266D" w14:paraId="57CEC9E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E7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49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43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4C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A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25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C2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6F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44304F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81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08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CA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F8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3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43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8A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25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E266D" w14:paraId="1BAF683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04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43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91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10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4D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BF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47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57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FE266D" w14:paraId="541D46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F2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4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AF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37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D0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A2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59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6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248FF5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9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9B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54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64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86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5C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C7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5E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FE266D" w14:paraId="66FE18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95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C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02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F1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81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EC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E1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0D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FE266D" w14:paraId="181B3F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69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12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42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E2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9D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4E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FF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AE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21F777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6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61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A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9D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D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D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A6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D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FE266D" w14:paraId="6D09F2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1F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A4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51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0E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B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CB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2C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89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22C519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29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02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68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84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A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52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ED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50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FE266D" w14:paraId="08C0FC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D4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97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A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6B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BC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FA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28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0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067533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57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0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D6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C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2B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4F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47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32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D95B3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8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79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AE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0A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DC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4A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6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27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E266D" w14:paraId="3E7B0E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14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16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1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42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6A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45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A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EB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FE266D" w14:paraId="7DD072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C7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20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7D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9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3E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4B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98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C9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FE266D" w14:paraId="1161688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52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8D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20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CD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98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8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C9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61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FE266D" w14:paraId="23AAC2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3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35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1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22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70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14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39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54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FE266D" w14:paraId="4C49C1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E2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25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D4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4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9B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A6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7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05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E266D" w14:paraId="184656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61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41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57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11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60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33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7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08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E266D" w14:paraId="0FBB90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AC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5E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9B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4E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44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AE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E8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04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FE266D" w14:paraId="6072F2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3C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98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1C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6F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EF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D6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B0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7D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60C0FE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9C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FC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8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06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2C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62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3D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9C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FE266D" w14:paraId="69B495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5A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B1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24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B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C1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0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7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E4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FE266D" w14:paraId="707016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35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DF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A1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0E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E5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FD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05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B6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FE266D" w14:paraId="638E40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A7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DC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F1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45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C6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19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26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6C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FE266D" w14:paraId="3BAC2B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FC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D6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E2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FB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00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A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92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5A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FE266D" w14:paraId="2105F1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2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C1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E3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CE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7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29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7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0F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09F77A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F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52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5F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14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E3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36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33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2D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E266D" w14:paraId="55AAC6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8B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90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46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86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AC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8C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14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7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1A9D23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C2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55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5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53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1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F8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53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E4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6B2F90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87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CB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55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3B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1D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30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C5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D5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6E38A9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C0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A7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B0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77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99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AD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B6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E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4A0640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C2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A5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A3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74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F4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2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88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4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FE266D" w14:paraId="0ABCB6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3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AF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9D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33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49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2B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2C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2B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FE266D" w14:paraId="57AE4B8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16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3B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7D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78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F1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52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8B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1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30C1C0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69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A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E4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55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3A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A3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77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F3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FE266D" w14:paraId="7BA284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D5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C3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68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EC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FA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B6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B1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68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E266D" w14:paraId="7C9F32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E2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EA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3E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A5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6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45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D0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53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 и др.</w:t>
            </w:r>
          </w:p>
        </w:tc>
      </w:tr>
      <w:tr w:rsidR="00FE266D" w14:paraId="24389D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7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3F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34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3D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13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1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BD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E5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46B383F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3F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C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23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5E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4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C1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DC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F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FE266D" w14:paraId="26653C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9D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7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4B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30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21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D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F6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31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470BD3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EB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12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8C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E4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7E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9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B8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4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62AD22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05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18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8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1B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1F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EC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2C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AD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02436F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7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78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6B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7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4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3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A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6E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10CB65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7A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E1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8C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A1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4B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51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5C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E3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FE266D" w14:paraId="56AA2E9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B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AA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1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6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C9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65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1F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2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E266D" w14:paraId="55A6D0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6B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4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5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7E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EE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EE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36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A7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FE266D" w14:paraId="26A1B0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1F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E0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E2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E0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21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75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A0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31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2DFE5F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6C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16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C0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42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99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4E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25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7A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FE266D" w14:paraId="00D2F9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90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CB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AE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EE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D1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B4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0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95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FE266D" w14:paraId="0236A9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9A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2D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5E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D9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E3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1A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D5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0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7EC914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C9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FC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9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F9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24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A4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F2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3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7F68ED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92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C0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51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20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32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1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91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6F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FE266D" w14:paraId="53F6A5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BD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F3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CA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0B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56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ED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6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67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2B9A2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C1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F4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0D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1F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0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B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85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FF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42B77F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70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69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6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48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05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23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B3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2B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E266D" w14:paraId="48F344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A0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9A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E6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0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6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2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89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14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FE266D" w14:paraId="40FC17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0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7C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2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7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2D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6F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50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59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4287DE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D6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3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15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F8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F0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36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64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7E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FE266D" w14:paraId="01B551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D5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7B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D0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DC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32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F2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A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B3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5B803A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44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98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EA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2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D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E2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93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01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FE266D" w14:paraId="436F02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36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D5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AE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56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29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45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45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9B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31180A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45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E0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1E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1A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6C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37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3F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3F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01DA29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1B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F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6C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3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D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BE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EC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08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FE266D" w14:paraId="17A4E73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34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F0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77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B4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3A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82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81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E4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ХГЛ</w:t>
            </w:r>
          </w:p>
        </w:tc>
      </w:tr>
      <w:tr w:rsidR="00FE266D" w14:paraId="5AD4227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2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A7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24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0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4C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50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F6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4F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FE266D" w14:paraId="7295878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CE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74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A6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0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17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DE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71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2E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4D1025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7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DE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29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5D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D5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6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DA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EE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FE266D" w14:paraId="7AB46E2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97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51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0F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4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94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1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7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D6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75C9C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1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0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6B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E5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AB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A3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93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7B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8DF41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EF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FC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FC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18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EB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EB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5A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8D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E266D" w14:paraId="5265A8D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3B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D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49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82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67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8A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A2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38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530CB5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89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44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AE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76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04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8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46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FB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FE266D" w14:paraId="001F231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EE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F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6C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3A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34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FD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BD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3E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6F7917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E2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5E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2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8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B2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67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BC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97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FE266D" w14:paraId="42A3F4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D0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C8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6E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2D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06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3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F1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97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FE266D" w14:paraId="1F48202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12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C9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9B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9B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E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5E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4D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B1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FE266D" w14:paraId="2AE52E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46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35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38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D2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B9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E2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63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8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FE266D" w14:paraId="7CC532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9F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5F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8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11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26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E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CC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C2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F81718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0F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FA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F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E6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CB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B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5E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AB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E266D" w14:paraId="64F53C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EB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B1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9D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A5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B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07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56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3D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FE266D" w14:paraId="77FC16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62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63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9A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C5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9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B1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0A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10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E266D" w14:paraId="44CBC4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31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30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D9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A2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D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4A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5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39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FE266D" w14:paraId="69D50C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ED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C0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16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96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DE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95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DF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FF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8D88B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5B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EB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78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AA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18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8E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1B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22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18765C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5F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52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3E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AE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CF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97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A9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26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19DE3F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72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06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C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0C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14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2F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65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A3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1372820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67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FB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C4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FB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16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99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28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A5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FE266D" w14:paraId="5C27E9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64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0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8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6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6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2B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8E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2B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E266D" w14:paraId="25D9F17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09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6C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8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A6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EB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E5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87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C8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16DA05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BD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6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F5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01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D1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19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E0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8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FE266D" w14:paraId="2DF97E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55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B2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25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B5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EB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83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B0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9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E266D" w14:paraId="6C5171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B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7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90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9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C8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62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C6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F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228AB9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01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0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A2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DD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4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C9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06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44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636FC77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E0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D9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EF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54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B2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8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20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46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70D10E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CE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87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D7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5C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C0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9F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09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3B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FE266D" w14:paraId="427D86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87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9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5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0F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5D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8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79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9D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4ADE47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ED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9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A6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48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B5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27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E9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3E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62CD27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8F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7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2D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6E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58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E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CA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6B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FE266D" w14:paraId="43E415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0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13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91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44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8F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B7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07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8D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23F508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14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3E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5A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DF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AC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E7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7C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15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FE266D" w14:paraId="4FFC82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37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0D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30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56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24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99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E1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FA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4AF46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68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AD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6E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C1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DB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62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9B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28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0A7CC6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BA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2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F6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46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6D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3A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E5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C5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FE266D" w14:paraId="3879E2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1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D9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46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30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8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54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C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49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FE266D" w14:paraId="119159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D8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BE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A8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D8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21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E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06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4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505C11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E1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78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87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B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C0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3F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65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BA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FE266D" w14:paraId="7E6F5A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FE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9A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F1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50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81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0E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1E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6F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E266D" w14:paraId="5CB6DB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A1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4F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ED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03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64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E6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54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DA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5FD780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A9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AA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29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C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0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36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9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F5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63155AA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B6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FA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4C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B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B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8B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D3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2C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04E763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2A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A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04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7E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AD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0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20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E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E266D" w14:paraId="32DD14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C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60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90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6E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4B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C6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08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98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887979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E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50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FA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08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2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FA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40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CE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FE266D" w14:paraId="05A272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65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84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75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81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31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9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7A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E9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E266D" w14:paraId="3B4C33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EC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86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95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BF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C5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5B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BE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5A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E266D" w14:paraId="381E60F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ED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3E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F5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7C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CB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A2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08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93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0FF3859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D5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F2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5F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EC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C3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D2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10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A2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FE266D" w14:paraId="7C4B76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7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89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59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E8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7B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46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FC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7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51D63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76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2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A3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8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AA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8F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BC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23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FE266D" w14:paraId="0F6CD04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94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B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B1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73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E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71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B8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40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97B36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E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A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2B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A2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C8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10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F5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E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FE266D" w14:paraId="10C1B59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D5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C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52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C1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74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1A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C7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19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E266D" w14:paraId="7D4992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ED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5A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90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26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C2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EC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02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D4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FE266D" w14:paraId="30210D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A2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FC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F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EB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4B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B2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05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08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FE266D" w14:paraId="605C16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78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91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85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17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0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7E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24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E8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FE266D" w14:paraId="172CCB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39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B2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E5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65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E3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BD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31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A2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FE266D" w14:paraId="09BE05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65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36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E5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8B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1C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C6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A0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F9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466477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6B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1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DF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03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3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F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34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33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FE266D" w14:paraId="029005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F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14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47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4B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8F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5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D0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C5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0A571E8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BE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8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DC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A3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71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A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0C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1F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428C9A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0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5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C6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BB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F5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F6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63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04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FE266D" w14:paraId="4B2652D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42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B9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F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B4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2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0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F9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F8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1867A8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E0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5D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E5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C3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08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74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8B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7D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FE266D" w14:paraId="3935F8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74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0E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70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D6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9C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A8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9E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E9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ED753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1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41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A6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DA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1E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B2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07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86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FE266D" w14:paraId="50AC8A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BC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85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55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CA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B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2F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5D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2F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FE266D" w14:paraId="12392C2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5E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A5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88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21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C9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9B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42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D2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D5E83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A9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3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18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21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63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B6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17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D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60E4CC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96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14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FD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26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7C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E9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F7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F8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7F70D0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43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11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21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BB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62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B9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84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E8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25BD08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8D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A8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20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5F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55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28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AD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E0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535A5E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80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E2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B4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CD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91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A8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4A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1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FE266D" w14:paraId="33A4F4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A6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9A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2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BA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C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C3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53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A5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FE266D" w14:paraId="39E914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6F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C9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1B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D1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AF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0A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48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FE266D" w14:paraId="06879C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5F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B1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6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27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4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A3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F5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26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 и др.</w:t>
            </w:r>
          </w:p>
        </w:tc>
      </w:tr>
      <w:tr w:rsidR="00FE266D" w14:paraId="061332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89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5B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30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DA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20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4F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79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0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740819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1D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43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71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DB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8D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19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9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B6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ТПЗ</w:t>
            </w:r>
          </w:p>
        </w:tc>
      </w:tr>
      <w:tr w:rsidR="00FE266D" w14:paraId="21F9C6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B4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CF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DA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9A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3E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56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4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77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E266D" w14:paraId="478399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66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86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29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E3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9B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B6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3D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B2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FE266D" w14:paraId="6174FD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2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9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70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CC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DF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B4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49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C8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40D67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B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39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5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AE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F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1E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F9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C9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50572B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2E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38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B1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4B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AB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BD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D6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E0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34918C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5D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BC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43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62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9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D1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12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D3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FE266D" w14:paraId="22CE35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2A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DE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01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B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DC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8F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48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38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702D08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6F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2B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72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32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38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13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4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12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FE266D" w14:paraId="3A2CE8A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7D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ED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B6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EE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F7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B8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68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64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 и др.</w:t>
            </w:r>
          </w:p>
        </w:tc>
      </w:tr>
      <w:tr w:rsidR="00FE266D" w14:paraId="2E5573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A0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86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7E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99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5F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0C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93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AF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E266D" w14:paraId="6DFDEFB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7C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84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01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8D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7C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2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0E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47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FE266D" w14:paraId="662D4F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ED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E2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B8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8C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46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10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06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A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71C4ED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A6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24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D2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7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EF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C6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C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14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E266D" w14:paraId="2880AA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2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52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B1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A2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B3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CD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93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46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E266D" w14:paraId="4B05193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4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B1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65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C9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6B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49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2D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A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6D63DD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92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97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03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BD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AE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4E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9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10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FE266D" w14:paraId="0F088B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CD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80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CB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C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81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C6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39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3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446D73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84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1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DC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CB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35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73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C6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EC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FE266D" w14:paraId="15447C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B7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3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45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32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2F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09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11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28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FE266D" w14:paraId="7E6A8F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16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9D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8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FB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6B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B5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CC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6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FE266D" w14:paraId="135CF1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3E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7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B5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CB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47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F4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A4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D8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FE266D" w14:paraId="4B24E34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09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CC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42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AA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C7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E8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26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64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</w:t>
            </w:r>
          </w:p>
        </w:tc>
      </w:tr>
      <w:tr w:rsidR="00FE266D" w14:paraId="0BBD133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CE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44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6C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5F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4C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5F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4C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D5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1BB86B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7C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1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86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B4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7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CB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E5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F9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E266D" w14:paraId="39C1D8D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26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B1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44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9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39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4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70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A4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2FBF97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63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D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91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3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3D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D7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25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4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7F640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8B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C4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73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B0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E3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EB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66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30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 и др.</w:t>
            </w:r>
          </w:p>
        </w:tc>
      </w:tr>
      <w:tr w:rsidR="00FE266D" w14:paraId="2E70FB8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6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39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81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00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AF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93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E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3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FE266D" w14:paraId="0E0448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98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F4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EF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C4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FD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9F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F8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21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FE266D" w14:paraId="04E149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4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3B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DC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02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D7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B4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7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F1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462FC5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3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0A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58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86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2C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F5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AC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B4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FE266D" w14:paraId="30B653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C6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C6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32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3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C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4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BA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AB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E266D" w14:paraId="58B526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74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6D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4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F7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82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4D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5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DA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FE266D" w14:paraId="1BAF0B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94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AB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2D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A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D1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5F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D0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B8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FE266D" w14:paraId="674721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0B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21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6E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BF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E7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1C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3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E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FE266D" w14:paraId="7C93C9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7E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D1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2D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32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C0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5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A5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6B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61CFE8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B7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9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2A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39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E9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2D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E8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8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 и др.</w:t>
            </w:r>
          </w:p>
        </w:tc>
      </w:tr>
      <w:tr w:rsidR="00FE266D" w14:paraId="4161E4D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A1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DB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A4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57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C7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0B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0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F5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FE266D" w14:paraId="4C742E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B0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82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A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09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3F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9B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D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C4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FE266D" w14:paraId="233E20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A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D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F9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1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17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24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6F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76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3EB150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1A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A1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6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B7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B9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B2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A1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F4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6B941C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AA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A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EB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3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45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71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20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4D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FE266D" w14:paraId="3D1CEB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E3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86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C7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7A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26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62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E0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1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FE266D" w14:paraId="5732A2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CF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43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B5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8C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DE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EC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4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02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FE266D" w14:paraId="5891C5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7B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9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3C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1C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BA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85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85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C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FE266D" w14:paraId="24ACDB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41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BA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C0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DD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AF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4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D8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29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FE266D" w14:paraId="3C4C6E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97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B0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09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A9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D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D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F4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38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FE266D" w14:paraId="7F96BC4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D3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DA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C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2C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69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FF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30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4C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B42B4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F8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86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78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6F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8B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BC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EC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84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72E3A9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CF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D7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58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8E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6E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A8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66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C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92765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87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A1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3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B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0A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36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81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DB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43CB1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9D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D9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37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63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B6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7E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F1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B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FE266D" w14:paraId="0615B5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E5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6C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E8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64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1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0C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41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E0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E266D" w14:paraId="1BC73F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94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B1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EA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E6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4B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16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11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81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FE266D" w14:paraId="62DAA0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A6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D0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E9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C3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5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1A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6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9D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09550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A8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F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9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5D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7B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5E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AD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F2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FE266D" w14:paraId="0C24B9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AE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6B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A2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C6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68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5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CF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E9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FE266D" w14:paraId="2B78A9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3B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B3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8F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DA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6E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FA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E8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51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FE266D" w14:paraId="7FF101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FF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E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50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D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1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5E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AD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F3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E266D" w14:paraId="48CE56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2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F1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97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8E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A2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7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4E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3E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FE266D" w14:paraId="12282B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D9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28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40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B5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B1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2B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4B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4D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E266D" w14:paraId="1D42D1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BF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AB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39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5C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30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7C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36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D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FE266D" w14:paraId="72B67B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15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C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39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EB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5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A3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9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 и др.</w:t>
            </w:r>
          </w:p>
        </w:tc>
      </w:tr>
      <w:tr w:rsidR="00FE266D" w14:paraId="4B778F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9F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E1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DE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08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FC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6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DD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0B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FE266D" w14:paraId="784266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A7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E7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A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42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9C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E7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3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57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FE266D" w14:paraId="0CBB87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AA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B2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0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77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A3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00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53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A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FE266D" w14:paraId="2B6734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8C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64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71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72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F5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8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76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4D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FE266D" w14:paraId="3A6FED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3E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4E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C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5C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D0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92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14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4B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FE266D" w14:paraId="28C2A4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51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CE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92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0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C7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7C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E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4C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FE266D" w14:paraId="35BF15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84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D4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0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FE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D0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C8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2A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75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FE266D" w14:paraId="75C72B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A1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C0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E5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5B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7E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E2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58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B2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FE266D" w14:paraId="28E64A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CC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D0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15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69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B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E0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17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6C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FE266D" w14:paraId="293188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9B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E2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E5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21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08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B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11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4D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7064729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DC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82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1A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2F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4F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22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BB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B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14FF90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4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3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F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FF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A2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0B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8A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F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FE266D" w14:paraId="1B49C5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69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D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C8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B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0F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01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46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09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FE266D" w14:paraId="5057F3D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4C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2A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37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69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8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5E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06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6B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FE266D" w14:paraId="1D4B3A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3D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B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2D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7C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34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35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6E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B7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FE266D" w14:paraId="67DEC1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1D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9E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89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EB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82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1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9E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44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385B47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E8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D5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28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F8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77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E3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1F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38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FE266D" w14:paraId="1F75C4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87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8C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C9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24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4E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9E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C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34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FE266D" w14:paraId="4A69BF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4C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C8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40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D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AF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20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3C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D3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1A11D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16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E9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8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1B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F6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CC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8A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66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FE266D" w14:paraId="673A6A8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8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20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06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2B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2A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4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0E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9A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FE266D" w14:paraId="63C86E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C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05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99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62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99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6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C9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44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FE266D" w14:paraId="4EEB97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30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8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DD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6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F5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5E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CB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7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3479A9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4D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43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E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44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03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CA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B1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7F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FE266D" w14:paraId="51C0E0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E6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01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17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9D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EB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08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3C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06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FE266D" w14:paraId="4E228E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35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5F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70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91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D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0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5F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AA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FE266D" w14:paraId="3A68D5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98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C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11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63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AA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A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CE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6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E266D" w14:paraId="625D15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A5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49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8A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16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02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13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80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61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1A553C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1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A3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67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8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6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E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4E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C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FE266D" w14:paraId="3F3F8B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E5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7C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2D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52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2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9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EE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9E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FE266D" w14:paraId="181001B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75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6F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95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DA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CD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0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3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F7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10CE1C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DE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86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0B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36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36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A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0E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6A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B2A54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67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61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5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6E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9A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B7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AD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DA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2F26098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9D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4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9C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B1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8E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68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7E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B2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2B46A33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B2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65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E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A8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2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46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96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44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563296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0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F6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5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E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02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F6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C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A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FE266D" w14:paraId="47ECFF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7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70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03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C6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85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B0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A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7D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FE266D" w14:paraId="011A4D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D6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09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D3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B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7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0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FD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BD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FE266D" w14:paraId="2AD0D9E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A5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C8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3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D3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48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E9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D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39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41DEA7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B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0D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0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64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CA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EA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2F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8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16C44A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A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C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DB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87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C8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DB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8F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A8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FE266D" w14:paraId="755355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91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EE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D6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B1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04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66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50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E0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000384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A5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17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61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4B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19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F2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18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60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FE266D" w14:paraId="1D339B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97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1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B9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E7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C8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B4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9B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46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FE266D" w14:paraId="2CE781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10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16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46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AD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DC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DB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1E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56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FE266D" w14:paraId="6CC0C7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66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DC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0D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60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E8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6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C2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63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FE266D" w14:paraId="1E64DA7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80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5C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3C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AC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08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54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5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39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FE266D" w14:paraId="77D80F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FC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EC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1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F5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7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75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74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4F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7925FA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14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44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78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16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80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05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25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23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ЯАВ</w:t>
            </w:r>
          </w:p>
        </w:tc>
      </w:tr>
      <w:tr w:rsidR="00FE266D" w14:paraId="2FB182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B0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2D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DA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2E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8D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05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EB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C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A53C9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A6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DD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BE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96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57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73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95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70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527685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7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C7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7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95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01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0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56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EA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562891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C0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4F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F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74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DE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44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5F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D5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68CA51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C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70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24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78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CE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32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7F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3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E266D" w14:paraId="15C168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B2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49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CA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45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75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2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D7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95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ТПЗ</w:t>
            </w:r>
          </w:p>
        </w:tc>
      </w:tr>
      <w:tr w:rsidR="00FE266D" w14:paraId="175617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8E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3C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4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9A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38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A5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D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E7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FE266D" w14:paraId="0E1B03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2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BF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D0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36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26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8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56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B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4E4ED8A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8D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56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DA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0D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C7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5C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C6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DF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1CF990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AB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0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E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21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57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E6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3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6A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FE266D" w14:paraId="78BA77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C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6C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95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0B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2D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7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7D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E8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FE266D" w14:paraId="2B4265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23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01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B6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2B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9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64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8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5E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FE266D" w14:paraId="1EF2C0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00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58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55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42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21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46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C6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C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124370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0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44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49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DE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26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D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39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7C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FE266D" w14:paraId="7C0BA1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FB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67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B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C4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A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89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9E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D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646A4A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F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56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FF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1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E8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0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B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FE266D" w14:paraId="0232EE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34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9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7A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AC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08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EF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EF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7C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7B27B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7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D4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41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77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F8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23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F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0B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7502A4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91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C4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3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AE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CE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59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65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0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051673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70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9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3D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78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82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BA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C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2C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FE266D" w14:paraId="62E677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43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7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55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ED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6B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AC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9B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9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15532D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42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5F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8A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5C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BD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7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AA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EE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38254D9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1F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F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27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92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07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49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AF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0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FE266D" w14:paraId="2ACB0F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3C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29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D3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0E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F2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31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63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C7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E266D" w14:paraId="6F8B60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A7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40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3A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24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92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C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5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63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4AA46E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54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1F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4F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8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01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D6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98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F7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729AD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E8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93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D3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78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4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0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E0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7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26EC34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70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6D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E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F0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D9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9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F2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9A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FE266D" w14:paraId="28444C3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7E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CB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E5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83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D1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40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F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E1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FE266D" w14:paraId="414047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ED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E7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A4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95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3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10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1E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B5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FE266D" w14:paraId="49C930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EE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BB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0E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09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07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69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54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0F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94BC8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A7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B7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A2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4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BD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5B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84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2F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FE266D" w14:paraId="1996B2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82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37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1F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1D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66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89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96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9C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FE266D" w14:paraId="3C3D6A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60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D4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27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F9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DE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55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2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44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793CB5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32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C2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07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D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49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A2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A6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85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406DB4E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72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CE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44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1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1B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6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FB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A4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FE266D" w14:paraId="6ED50B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C9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9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BD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64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22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0E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F7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8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28B58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BC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5A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D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4F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12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6B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81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AD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44A78D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F4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C7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44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93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7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F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9B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B5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74B952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E7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3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7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2E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F2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26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2E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5F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240E89D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C4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D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7A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EE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37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B3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A5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49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7C2FFB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8F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CF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8B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FC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E3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D0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12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B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12C4C4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62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A8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58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BE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90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4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B5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56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2F14C4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98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50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8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6C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D7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4B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3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0E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D52A4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3E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62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38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08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2D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98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21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F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4EE0288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9B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71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DD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73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7E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92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2D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08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049A2B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EE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4F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F5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77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45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7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A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02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962B4A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F2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0C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79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A0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0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B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AB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C9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FE266D" w14:paraId="178CA6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C1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3A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E9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29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5F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B4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23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96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FE266D" w14:paraId="55EBB7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C9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05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0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EF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BD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3E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A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23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E266D" w14:paraId="6BCA30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73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97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9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3C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3F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63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1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00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FE266D" w14:paraId="601D71A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94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BE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3F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3F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B2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B5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49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0E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03D9BA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9D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EF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E6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17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6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39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35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1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667D72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A3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0C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1D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E9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4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C9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5F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80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FE266D" w14:paraId="64BD8C6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4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1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F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C4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20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E1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6E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E266D" w14:paraId="65170F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4E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85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98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B9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F9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2F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70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E1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58A02E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AE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C6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B2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7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A2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5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C0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12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38408E3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43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8B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66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D5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8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2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D0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A3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1E8831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6D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F2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C0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92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0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97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DD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00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98DAC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C7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43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CD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CB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87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0A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A5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87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68E5C7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46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BD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1B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FB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7A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F6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7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44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E266D" w14:paraId="64FEF7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6D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CA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3C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A4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EF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24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8F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04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E266D" w14:paraId="2BFED4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DC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7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A8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96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1B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97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6E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A9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FE266D" w14:paraId="0DBF3D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59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7E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78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8B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91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07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2B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AA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266B02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A4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65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75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4F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C5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5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6D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9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1E2C07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9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3A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40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F6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17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8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5D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86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FE266D" w14:paraId="0A5F1D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21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E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1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6B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D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8D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44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C8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AFE3F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FC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61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CF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41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17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D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2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DA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FE266D" w14:paraId="37345C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84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6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CD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4A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8C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FB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4D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7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E266D" w14:paraId="4413763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8C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EF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94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F6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4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05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CE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EB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791E8A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9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AF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4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37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0E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D5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65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49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FE266D" w14:paraId="22B38E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A8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FD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3F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C3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E8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9F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8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09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240FA9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E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8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3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BC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E1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01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4E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AE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FE266D" w14:paraId="796AD6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23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32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AE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4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23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7E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7F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B3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FE266D" w14:paraId="18A3CD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D1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1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E9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66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74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62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0B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5B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26AC46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73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DF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6F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D7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1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E3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F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F0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FE266D" w14:paraId="056A32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10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DA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FC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49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95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DF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83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FE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FE266D" w14:paraId="10ACC3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88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54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FD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AC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8A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46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2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2A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4C3C117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44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FA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A2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E3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77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7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90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5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FE266D" w14:paraId="06C005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C4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B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29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88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E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1C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F5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2F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6BC951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2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57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AB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A7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32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84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63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ЖГЖ</w:t>
            </w:r>
          </w:p>
        </w:tc>
      </w:tr>
      <w:tr w:rsidR="00FE266D" w14:paraId="71876DB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62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94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20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6A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17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2C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5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A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3826FA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6F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2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AD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A2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19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91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2A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B1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FE266D" w14:paraId="64EDFC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C2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47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66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AD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90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F6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17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6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599D6C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C5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54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2A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B6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FC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C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54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9F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FE266D" w14:paraId="4260E0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92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65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C7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5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8A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3B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50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3C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7EB1E0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B3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F9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6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7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83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8A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43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97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E266D" w14:paraId="45DE7C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8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67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D8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26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5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EF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5A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F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41E892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A0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36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C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25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DE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5F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4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C7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FE266D" w14:paraId="58BFA5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9B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A6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5D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99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3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6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19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D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FE266D" w14:paraId="71ECFFD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AE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63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56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51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8D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1A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5C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EC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71C80A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FB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0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52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7C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27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A8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27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9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17D2F3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31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49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BD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4C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5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8C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7F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39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FDCC4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D0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E7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56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A1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4D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C9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00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DC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3906CA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03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90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F2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DB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5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5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96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1D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10472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2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A0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D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E3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1D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41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AE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4B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7CD14B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2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D0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7A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0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F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A7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56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8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463A4F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E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8E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68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9C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BA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32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42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FE266D" w14:paraId="3C8981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2F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8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A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88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AA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99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E4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E4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7B912C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59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87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95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78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FC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27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E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AD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E266D" w14:paraId="2BB172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5F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0D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2A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0C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33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52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30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AC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FE266D" w14:paraId="00321B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6B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56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C9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28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D4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71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92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46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FE266D" w14:paraId="79B5AC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72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89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07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DA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2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45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54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54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069AC0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4B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73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1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E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FF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06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46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1B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13FB88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87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BF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D3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3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FA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8D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62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6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A0C65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0B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4E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5F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0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AE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D1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CB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E2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E266D" w14:paraId="19243C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70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A2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BE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9B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B8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DF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CD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E9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6C465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EC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D8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2E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5A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7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1A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D3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7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FE266D" w14:paraId="35F277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BF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2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E7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AD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8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1A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98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6B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FE266D" w14:paraId="6FA865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76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B7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C8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5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9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F5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0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32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57937E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59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C7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7D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81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B0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77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33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96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FE266D" w14:paraId="10F640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C9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E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EB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75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99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B5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F8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FE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B3583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F4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DB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26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F7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09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E3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A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9E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FE266D" w14:paraId="68CFFD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38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7F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FE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57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D5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AA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C9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8B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352BBF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B7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70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78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8A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37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4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30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B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219587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37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E5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3C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D4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92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5D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85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43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72C27D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A0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5D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9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98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FE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6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A3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4E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FE266D" w14:paraId="2F3B36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FB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8B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28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D3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15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4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0D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E2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0EC947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B2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E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5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98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1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01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B2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E2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FE266D" w14:paraId="29B159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5F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FE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9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46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C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07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D4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6D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4A582C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C5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05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DD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B8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19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C2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1A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ED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FE266D" w14:paraId="3421B1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A3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9A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F4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4B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0C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D7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F1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43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17907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2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D6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3D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66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58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FD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AE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AC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FE266D" w14:paraId="086568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4C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8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B5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7A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BE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D1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68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FD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FE266D" w14:paraId="0E6D81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2B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7F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59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7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86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0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F1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C0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85577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27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6C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71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4A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08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D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5A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AD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A1E268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FB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8B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1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D6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B0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3E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3D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A7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77493D1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FC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16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AD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6B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B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9D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7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CE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FE266D" w14:paraId="1043AD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9B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C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4F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C6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78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2D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95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8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4748F4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CB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AF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3C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A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50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F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8A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DD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0B01A5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BE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54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5A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59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1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F4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9D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5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FE266D" w14:paraId="367C99B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41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CB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1A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EF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5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AB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33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A0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FE266D" w14:paraId="73D36C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EE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63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C9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43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0D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14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6B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47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FE266D" w14:paraId="657DA2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5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1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08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F4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3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0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A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91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FE266D" w14:paraId="7A6583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C2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62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E1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3B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37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D7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2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C3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FE266D" w14:paraId="2D1A10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6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7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AB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9A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1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D3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67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81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1B913C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C8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99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76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E8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A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D9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EE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1D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FE266D" w14:paraId="458EB3D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4B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BA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F3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1C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B5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50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C5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7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1BD488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16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92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15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E0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1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D6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92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3C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1E93A3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8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E5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1C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39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C5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DE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A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9E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A9D94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54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B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E7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47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B1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B2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87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5F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0A333F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68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D9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AD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96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BC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35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7B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52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FE266D" w14:paraId="196DD9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B1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A2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33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9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6A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54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DE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00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8073B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05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66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78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99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7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CC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1B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41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FE266D" w14:paraId="26B5AC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F7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CE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CF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B0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1D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26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F8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08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32E5BAA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D2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26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8C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DC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7B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B4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8C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D9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06DE83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D3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8E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28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4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A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7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59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F7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FE266D" w14:paraId="50A6EB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CB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11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69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DE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10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36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B0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2A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FE266D" w14:paraId="55B3766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96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64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9A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2C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AD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D4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4B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D3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FE266D" w14:paraId="72B1151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4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0E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58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8F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47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9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E2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4F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FE266D" w14:paraId="688D1A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DC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A5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B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C5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23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3C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76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DC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E266D" w14:paraId="76331B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9E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0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78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54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62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14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A6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3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FE266D" w14:paraId="27E784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83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6A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12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9A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53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27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8A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D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FE266D" w14:paraId="1860E8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4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24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28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6E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CB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5D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8E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3E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FE266D" w14:paraId="2179523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D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E4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AF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9D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7C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2C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39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E2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FE266D" w14:paraId="6452FE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6C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91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2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17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B5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B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1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54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FE266D" w14:paraId="3DA1FE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2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90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5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A9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FC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B8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BB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EC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FE266D" w14:paraId="455BFA8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14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8E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C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4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A6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59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58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E3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23342C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1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E4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E9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7C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5F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B9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08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C6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FE266D" w14:paraId="32551B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83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44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17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B8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91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4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E9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F7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FE266D" w14:paraId="199E2A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4A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8C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0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74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00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8C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3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17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15D2C39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B1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36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A4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10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78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57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D4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34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0A505C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6C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7D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88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C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4F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3D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A9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C5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4E344D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69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83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90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60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FA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F2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B5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A4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C5756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F0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A9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F9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A8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58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56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22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5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FE266D" w14:paraId="3CDEDF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7C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02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2E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71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2F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0F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D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8E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7C995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78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32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96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24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B6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D2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02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F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429470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38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0E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BC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4B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E3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FB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1E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0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46AE19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1F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EC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5D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2A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12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C6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0C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6E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FE266D" w14:paraId="715FDA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3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AC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AA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61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5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4F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E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0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E266D" w14:paraId="740D48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0D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02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98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5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F5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15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8E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06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7D29A2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9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AF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F6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C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45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4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BE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D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34EBDB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D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A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7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6C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C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0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21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31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FE266D" w14:paraId="4E911F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40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B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28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76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7A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9C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AC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51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FE266D" w14:paraId="7AF13F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67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2D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3B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F0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2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13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C2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CC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FE266D" w14:paraId="1C83E7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C7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E4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6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18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7F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55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B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66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7984F6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79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E4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69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BC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D7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60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B3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25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FE266D" w14:paraId="183B42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C8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61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26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3F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D7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AE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4C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BF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FE266D" w14:paraId="4ACE4A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ED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CE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4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CA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0F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7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0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26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5F28B98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F1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7C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55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75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F0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47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20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2D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77F05C3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C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6D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92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79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67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8E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9C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8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E266D" w14:paraId="41F957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B7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C1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38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E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12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20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25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89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25CBA3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88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69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6B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BA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2E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04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99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0D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FE266D" w14:paraId="6BE281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A2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3E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04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D7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6E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E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1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2B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E266D" w14:paraId="2E6844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F6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F7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90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40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D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F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99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60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26BA39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16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9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F5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81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37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26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CB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58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FE266D" w14:paraId="39491F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E8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07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57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62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B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35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6A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15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571A5F2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86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EA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03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31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F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29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AD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06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FE266D" w14:paraId="76F91F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5E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52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5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4F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9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F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FA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5E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E045FA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76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3A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46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7B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0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83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7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4F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ГАИ и др.</w:t>
            </w:r>
          </w:p>
        </w:tc>
      </w:tr>
      <w:tr w:rsidR="00FE266D" w14:paraId="341CB2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00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C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C3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00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77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9B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BC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68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FE266D" w14:paraId="695D6F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73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C2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8D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12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11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28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ED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0E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FBFB5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04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D7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35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3C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08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A2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3E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05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119E0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76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3D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61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9D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44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72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3A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44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FE266D" w14:paraId="20CE59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BF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3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A5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3D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B5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42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4E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C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FE266D" w14:paraId="025475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2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93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03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B2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F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F4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15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03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E266D" w14:paraId="5F1836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7A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8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16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D9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B6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A5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EA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EC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FE266D" w14:paraId="11F957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B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82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79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26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72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46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74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D4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E266D" w14:paraId="7A887A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1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D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2A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B7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8A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49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73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96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1838AA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B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8C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8F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F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F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D1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69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FC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55354A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23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7F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DE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9A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3D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DE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D3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C8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153ADE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1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C1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F8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7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77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FC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5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30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FE266D" w14:paraId="5722B0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8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B5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06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3F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AB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4C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C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54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27829D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7D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1D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6B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AE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00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54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C6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A8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64986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71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44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4D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6F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89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63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D3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89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42E461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DA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2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21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CD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D7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53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CD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40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ED04CC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A0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D7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65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A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53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3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F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F4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651339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A2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0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5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33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F4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97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5D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6C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C4E29A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F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F5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6E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89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CC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7C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C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B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8300A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CF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93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0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A0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0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45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C2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2A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3A0E41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04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B1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56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2D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72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78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A8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E2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7A1814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CA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BD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3F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C3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01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B6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DD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6A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FE266D" w14:paraId="25ED76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9D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7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57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42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11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5A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11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99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FE266D" w14:paraId="1EADFF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0A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C6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32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72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02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BF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16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0C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E266D" w14:paraId="3814C8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0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C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42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54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AD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02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63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59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FE266D" w14:paraId="2C382D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7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3F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4C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B3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64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CC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AA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9B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279D37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9B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0F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02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9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60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D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01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2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FE266D" w14:paraId="061F7A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B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AD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C8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26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64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F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CA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D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016EF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9E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88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41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42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0F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A8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68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0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269DE4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F6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31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8D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38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EB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47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B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09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FE266D" w14:paraId="7E5332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73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92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0C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31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1F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D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32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D7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FE266D" w14:paraId="7E62C76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5A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26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A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F4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B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4A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FA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E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FCF84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C7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DE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5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E6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41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6E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7B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B8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FE266D" w14:paraId="466E89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7C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F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D2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1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2B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9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39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5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FE266D" w14:paraId="642B5C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92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6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76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6D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9C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2A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3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DB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2AF1A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38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D4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74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9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17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59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BD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21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FE266D" w14:paraId="3B2D45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CB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36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CC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EF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87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36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F5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2B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E266D" w14:paraId="4D1590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AA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D7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18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47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1A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F2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58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05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FE266D" w14:paraId="63868A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CA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5C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84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33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D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47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14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D3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FE266D" w14:paraId="73FA40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7F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5B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D1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58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76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B2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40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8A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550703E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D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79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EB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8B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32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CB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EB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5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7DB0F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08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E2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F9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E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F6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83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97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2EF648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B3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A6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B5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1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D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1D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AE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67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2207FA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AF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A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B0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3A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36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06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07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41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611E4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73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07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68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DB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60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E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F4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57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FE266D" w14:paraId="62BD55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93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5F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DA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96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BF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2F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5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5C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E266D" w14:paraId="4F8139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F9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D1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92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2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3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DD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03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EF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FE266D" w14:paraId="779D22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30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FF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7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BB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A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8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DF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A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74C82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5E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4A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E0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58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28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D4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0F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79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5B8E6F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6C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21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FF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3F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6A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18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1B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EF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FE266D" w14:paraId="006F6F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3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A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80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50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56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BE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9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D7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E266D" w14:paraId="76BAE5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4F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D4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07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56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B4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7A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5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46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FE266D" w14:paraId="175326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10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3B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5B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0A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DA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21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F6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08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FE266D" w14:paraId="67FC8B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15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41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03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D1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60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6F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85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AA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41F1D1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BD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7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8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AF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DA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D9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30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BD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FE266D" w14:paraId="3EA144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A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FF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B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EB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F5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AA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42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6B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79DE7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1C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3F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67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53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29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AE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74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4C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E266D" w14:paraId="5AAD69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78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5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4F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FB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9A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4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54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C2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A1BDF8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62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E0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6D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0C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5C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3A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56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E3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FE266D" w14:paraId="3F1664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DC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78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0D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75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3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42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11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49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FB771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A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26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DC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D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8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EE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06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C3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FE266D" w14:paraId="35683F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C4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86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F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4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3E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E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E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EA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FE266D" w14:paraId="2E7174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5B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A6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6C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9D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58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FB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31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83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FE266D" w14:paraId="6DF1D6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ED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92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A8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00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D3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0D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ED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6D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FE266D" w14:paraId="7F4F1A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99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85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D7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E2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73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FB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EF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82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15E249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22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2C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04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00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3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82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FA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60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2C67DB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A1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AA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48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F8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B3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00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A0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E8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FE266D" w14:paraId="1E2FE98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C9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BD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98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AF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08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3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C4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D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4564C1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B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63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A6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50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3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4C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39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0E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491C4E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DF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7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88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ED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99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7E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DB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4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FE266D" w14:paraId="2162542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01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B5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91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CB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41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3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64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F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FE266D" w14:paraId="2C71E7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18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09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11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E4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11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68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70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D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7E94C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12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DC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89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5B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CB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A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F0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87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FE266D" w14:paraId="299B6D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CA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04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2B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1C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E6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6E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D1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F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41B4E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24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E6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75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C3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A6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AF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5A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EC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3E700B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3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2D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0D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A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50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4D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12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D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FE266D" w14:paraId="607EE1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A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59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D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20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54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A9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95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04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4EE35A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5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F6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F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CC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7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70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00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A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6FA8A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1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4B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1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0D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2C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B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D1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3B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E266D" w14:paraId="31CD14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B4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3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5C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CA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C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07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16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D2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FE266D" w14:paraId="4D21C1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5A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EB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C9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BF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F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97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B8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2D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FE266D" w14:paraId="336B13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3A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0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A3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78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ED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F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4A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4D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43E9DA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0D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AB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4A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58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9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5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D3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CB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E266D" w14:paraId="146C27D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7C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4C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A7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7F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D9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35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87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10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1F645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2D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1B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EC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83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55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90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B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F5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6E4245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8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D5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23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3C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C0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BD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87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2B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25F2A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0C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78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0F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5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59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4B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0E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3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FE266D" w14:paraId="477B03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9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D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40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34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D7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23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F5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05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FE266D" w14:paraId="4B2E5E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4A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62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CE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6B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A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5D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7B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12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РТВ</w:t>
            </w:r>
          </w:p>
        </w:tc>
      </w:tr>
      <w:tr w:rsidR="00FE266D" w14:paraId="0E73E8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95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F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F9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15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B9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1A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34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94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FE266D" w14:paraId="6109E8A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D0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F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61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E4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1B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58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6D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F8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29D08A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B7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3E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F6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A9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B2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D9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83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1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FE266D" w14:paraId="2ADBB0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13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06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D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7A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56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22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5F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DD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0FC62A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8A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B3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EF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74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11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D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F9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03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708B92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2C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B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27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4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A0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90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5A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C9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FE266D" w14:paraId="57F770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1E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D7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70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A1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78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CE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C3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0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FE266D" w14:paraId="49076C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8E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50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34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4A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1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8F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C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44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FE266D" w14:paraId="666D8B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0C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04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02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2C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4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C4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B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0C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FE266D" w14:paraId="70849A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4D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ED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60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70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5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D1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6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40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FE266D" w14:paraId="3CCD85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32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EE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7A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61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F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E3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30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17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 и др.</w:t>
            </w:r>
          </w:p>
        </w:tc>
      </w:tr>
      <w:tr w:rsidR="00FE266D" w14:paraId="5C8C03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5B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83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37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F8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54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85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4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74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 и др.</w:t>
            </w:r>
          </w:p>
        </w:tc>
      </w:tr>
      <w:tr w:rsidR="00FE266D" w14:paraId="568C67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A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A2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D1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CC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72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99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28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36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БАВ и др.</w:t>
            </w:r>
          </w:p>
        </w:tc>
      </w:tr>
      <w:tr w:rsidR="00FE266D" w14:paraId="569D7B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DA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0A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75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E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C9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1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F2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A4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1A0EA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25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3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44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51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38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E7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7C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C6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FE266D" w14:paraId="3A6C59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D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7C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8A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BE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04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74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45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EF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049BD7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C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7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18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14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6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BC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81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C3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5AF4F68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4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FF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7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41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A3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FA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0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3B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2DF45F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B1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A8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F1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F4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E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68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FF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D3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FE266D" w14:paraId="4D996C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5A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D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68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75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C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3F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81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56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FE266D" w14:paraId="3A9ED8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73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2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B4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FA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9B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C5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3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61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FE266D" w14:paraId="0166AB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0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0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89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23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EF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39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90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0D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20729C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09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2E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A5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C9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2C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0C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E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81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FE266D" w14:paraId="4D641C9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D9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D5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8C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8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2B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7C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7D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75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E266D" w14:paraId="5B0757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2A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8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15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E2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33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C3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3F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A7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FE266D" w14:paraId="781C5D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93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95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C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DB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32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9F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16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34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FE266D" w14:paraId="4D38DF4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90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83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5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FA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0C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D9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A8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EA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FE266D" w14:paraId="6D34DD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A8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EC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4A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5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7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73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A5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53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E266D" w14:paraId="1D478A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09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9A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BD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F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7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B1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64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00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FE266D" w14:paraId="564C2F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85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10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BC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09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9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B6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7C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36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58363A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49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7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8F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A4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29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30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55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6A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ИЯА</w:t>
            </w:r>
          </w:p>
        </w:tc>
      </w:tr>
      <w:tr w:rsidR="00FE266D" w14:paraId="2009E5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E2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1C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D2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6A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0D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37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9A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9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E266D" w14:paraId="0A1CFC7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29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B3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2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8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3E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16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31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6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CC982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C8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3E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A4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D3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0B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47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6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C7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E266D" w14:paraId="7728504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48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33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A7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8E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F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2B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C2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53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 и др.</w:t>
            </w:r>
          </w:p>
        </w:tc>
      </w:tr>
      <w:tr w:rsidR="00FE266D" w14:paraId="646788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FE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A9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3E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9B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0E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8E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1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3D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68BE76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1A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59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27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47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3A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A8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9E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DE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51EA7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86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C2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92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0F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B0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F9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6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6D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FE266D" w14:paraId="110436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DB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5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DB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51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DD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80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41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8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77B2A7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A7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6C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1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A3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1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81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5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FC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FE266D" w14:paraId="6AF90B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E0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48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82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44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68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A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D3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FB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E266D" w14:paraId="27EC533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4A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9E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5D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52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FE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BF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76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3E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12E0F3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74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72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B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17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CF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99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B2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77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614AF7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0D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F5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81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F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1C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64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B4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7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21B9EE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9E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8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22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4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46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B8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DC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5D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FE266D" w14:paraId="10AC405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8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93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A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C7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CC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97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FA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E6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E266D" w14:paraId="3979AB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69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5E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62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46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17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61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9F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C6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FE266D" w14:paraId="29AA17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AA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2F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CB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FB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54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40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B5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6E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FE266D" w14:paraId="35D16D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5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27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1B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FA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01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06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0D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31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18F962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D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F9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B7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AF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36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26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29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BC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92CD8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B2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23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83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41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BE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26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0A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C8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C3EFB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15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82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75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D4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32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88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C2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7D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 и др.</w:t>
            </w:r>
          </w:p>
        </w:tc>
      </w:tr>
      <w:tr w:rsidR="00FE266D" w14:paraId="5A6E3D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04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70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56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5A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44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3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72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66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5DD039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62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B7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DF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0D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DE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48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CE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9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19F915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D8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B8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7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05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D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3B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DB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61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FE266D" w14:paraId="34FBC6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85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A6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CA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62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F3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9D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03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50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0582F3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D5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1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F9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00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F2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9A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3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5C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E266D" w14:paraId="78AFC46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CF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40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3F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49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E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00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4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1D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0630814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A3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35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6A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3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2E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E2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E9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C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90C26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5A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4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A8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4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1D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C9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8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B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FE266D" w14:paraId="1393C8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82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90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8A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EE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1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7A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BB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0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E266D" w14:paraId="3940C5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0E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C5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44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04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8D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5D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B0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15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FE266D" w14:paraId="35EE74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AC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1F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F8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D1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E1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0D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3F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81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FE266D" w14:paraId="7C3FF5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1A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86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87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98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2D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D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2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D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10693D4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E7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2B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9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7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76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C7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54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A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419D36B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C8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E5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9F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B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5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9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24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6A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7F974E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A2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5E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0B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30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C7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D0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48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88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FE266D" w14:paraId="1E558E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C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6C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8C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3E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6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F1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B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4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234C5F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40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17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7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03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F3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22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CD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13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FE266D" w14:paraId="4F1998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C0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79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BF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25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33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E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E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80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FE266D" w14:paraId="5EC02F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B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0C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77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F7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7E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1B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70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99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FE266D" w14:paraId="41DA51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6C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6D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7D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31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36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1C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8C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8B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FE266D" w14:paraId="2871AD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1C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41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F3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97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5E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1F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16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1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FE266D" w14:paraId="68B92D8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1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45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6A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02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6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41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73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5D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0C9C63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F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0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D9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D8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AF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A5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F5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57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E266D" w14:paraId="4F8F50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92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FF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8A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90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FE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14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1D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F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FE266D" w14:paraId="0D6521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42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60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5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2C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C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2B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0C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75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FE266D" w14:paraId="5E25CB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BC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A6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A5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B2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D2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71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8E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39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FE266D" w14:paraId="276217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57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3C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D1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58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FF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67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3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E9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5889C0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5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85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CE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7E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82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5B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1A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FB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FE266D" w14:paraId="744F11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C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84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F1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DB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25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85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53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76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FE266D" w14:paraId="684C958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7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13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FF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30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3E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EA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9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F7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D07E3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AA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22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DD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3E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63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DF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1E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84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C5BF1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54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F5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3A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F5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09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E1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CE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0A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63B06F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51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93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E7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53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67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F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3D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7A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FE266D" w14:paraId="1963C7B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5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1C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30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2D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37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0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5E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1F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7C39F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99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93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1F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B4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7E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F0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1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F0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FE266D" w14:paraId="208325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2A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A6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B8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DF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3B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BF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0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68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FE266D" w14:paraId="581854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2E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43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99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E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47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A5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3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14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FE266D" w14:paraId="4D11AA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95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EF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A0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50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0D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9C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72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F6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FE266D" w14:paraId="6B5200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BD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5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AF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DD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3D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34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4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57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FE266D" w14:paraId="76B405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F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AF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6C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65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5E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F9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47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6F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FE266D" w14:paraId="291D2A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1B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28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1E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AC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03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2D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00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DD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BE3EF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3C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09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C6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41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8E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D7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70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E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E266D" w14:paraId="01B066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EB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D6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68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B8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F1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28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FB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B0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FE266D" w14:paraId="713864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4A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A7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E6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6A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46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0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A4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DB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FED08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BD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5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F6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3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83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4A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A6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E8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FE266D" w14:paraId="59B046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5D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33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E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7F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D2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1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34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75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146CC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C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9C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0A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53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B3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0D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DB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36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FE266D" w14:paraId="4C7B0D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A3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E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B6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AC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79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F8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01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4B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FE266D" w14:paraId="2D0B01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DA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03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08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8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D3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83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8E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23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FE266D" w14:paraId="0203C4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C3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79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B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B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1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7C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D4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4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4F4549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AF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69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1F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E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82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61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0D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84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FE266D" w14:paraId="1E19B22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7B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36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8E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8A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A7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AC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0D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C6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12560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4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E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45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E1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B2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8E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B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E2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64B71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EF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47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0C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F7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2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63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F5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E0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FE266D" w14:paraId="320D5E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AA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0C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EB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3C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89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FE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E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4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FE266D" w14:paraId="2159A69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75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DF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79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0C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0B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B1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1C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03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0DFEE2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2B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5C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A5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91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78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1A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C9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68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301537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9C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31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21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AF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D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7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53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96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27C27A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2C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4A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C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9B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C4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02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7F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BE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63352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53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5D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14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B2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3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9C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AD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C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ЗСГ</w:t>
            </w:r>
          </w:p>
        </w:tc>
      </w:tr>
      <w:tr w:rsidR="00FE266D" w14:paraId="7D1148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A6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F8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62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F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3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82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E9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A6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FE266D" w14:paraId="1A6530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5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A9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77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99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5A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41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FE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7A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FE266D" w14:paraId="0748B2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9B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8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71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15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8F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D1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25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9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E266D" w14:paraId="77FA6FD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58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3A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66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20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F1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9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DC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7C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750BE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6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F6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06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25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6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3B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60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EF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4B99F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64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86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B4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0C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64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2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0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04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FE266D" w14:paraId="121018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F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4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34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10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2B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7C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1C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5C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F0D6D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4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D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3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AE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0A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C6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C1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89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FE266D" w14:paraId="1E7A23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5C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84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FE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1E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07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FB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7D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2B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06177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2A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DD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BB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4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9C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B1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D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7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628E7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63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91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3B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8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FD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13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38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5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5CC3268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F0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AB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3D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43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EF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88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E0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04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FE266D" w14:paraId="7BCEEE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9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64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01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87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9D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C0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1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0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FE266D" w14:paraId="2AA3C6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83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9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A2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A3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57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58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C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16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FE266D" w14:paraId="54B456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58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46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FF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3E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66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D9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CC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04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FE266D" w14:paraId="7DAD30A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F1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A4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F5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DF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C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2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9D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6B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FE266D" w14:paraId="421FDB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2F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36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6B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A7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E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1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44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62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FE266D" w14:paraId="7A6F2D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35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CE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C1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2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C8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31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15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76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022239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D6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31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5F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0A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4E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38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53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55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E266D" w14:paraId="7515A1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4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B9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71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75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4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BD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A1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AB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09FD6B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8B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F1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4D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2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6A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AF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8E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CE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FE266D" w14:paraId="176291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C0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FD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B7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2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AF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8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DF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2A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3CE678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79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3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AE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D9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F2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D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C3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56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FE266D" w14:paraId="17D773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13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FF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1D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E2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A0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CD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22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4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FE266D" w14:paraId="4F1B6F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CF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F0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B8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A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13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AA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9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3A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A6127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6B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D5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83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85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70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77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6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F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E266D" w14:paraId="013F48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70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63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A7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20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68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39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F7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7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FE266D" w14:paraId="4185AA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D8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66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E5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BE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95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93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AC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C9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FE266D" w14:paraId="219B22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B2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2C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EB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5B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7C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5D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59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9D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FE266D" w14:paraId="6D6B7E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DA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AC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C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C2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38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C0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4C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B1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1226D8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01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11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F7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DC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50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3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4C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9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FE266D" w14:paraId="5B43F2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F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45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5F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4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15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0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A9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5F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FE266D" w14:paraId="45E2AC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D5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6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65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3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1E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F9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96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DF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FE266D" w14:paraId="09DA20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68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EC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4C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A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5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5E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84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78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44B592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EA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1F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03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8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28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7A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4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62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E266D" w14:paraId="7A70BD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4C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5C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F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EF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69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D9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9B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64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FE266D" w14:paraId="5A6587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2E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B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81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50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37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66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D7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9B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E266D" w14:paraId="3D45FCA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1C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96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16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41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C1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F3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8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EE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41DB3A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E2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B7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CE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D4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8D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77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A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F5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244244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3C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A4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D7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D2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9D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47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2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4C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FE266D" w14:paraId="7FF56E4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EA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3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9D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D5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CD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83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E7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4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НЯГ</w:t>
            </w:r>
          </w:p>
        </w:tc>
      </w:tr>
      <w:tr w:rsidR="00FE266D" w14:paraId="5771F27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8A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57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AD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0F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CA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C4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5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D7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72BC8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3F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94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13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A5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D1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65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0B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B3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FE266D" w14:paraId="7B75EE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57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0B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3A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F9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8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A8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09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2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FE266D" w14:paraId="40849A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76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2E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7D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0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0D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D4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F9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4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4CFC68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37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E2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3C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A5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4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A4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31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2C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39AA4E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23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26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97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72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FC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F2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F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71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E266D" w14:paraId="5F01DA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7D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BB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8C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72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06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19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B3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26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FE266D" w14:paraId="0D38A4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C9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B4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3E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69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C7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64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2E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81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2E904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F6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01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E9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CC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01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07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BA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F6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FE266D" w14:paraId="1ABB70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1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C7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A9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49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C3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29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BF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16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3C2445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01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64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51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28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E3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3E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E9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8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07877A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55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82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9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A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4C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0F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28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50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C53AB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A0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B1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E8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28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53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1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CE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B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FE266D" w14:paraId="52E65B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2C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8F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09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3B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35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08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B3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FE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DDFF7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02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84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C0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39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56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0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51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3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E266D" w14:paraId="69D749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6D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9F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0A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CE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FE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0F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AD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18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6AA6F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0B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70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BD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55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16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1D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34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18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0FD412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1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8F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B5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EB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BB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7F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96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93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FE266D" w14:paraId="3026BC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4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E7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9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FF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4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DB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C1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B5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FE266D" w14:paraId="1683DD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E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5E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50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4A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2B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64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36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2C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2ACF22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42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B6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3D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10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F7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A0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7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C7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FE266D" w14:paraId="15F8CB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99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A6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29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C0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59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8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FA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6A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FE266D" w14:paraId="6F03EC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FD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39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14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7C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42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4C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D2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90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FE266D" w14:paraId="29F70E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EC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66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90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F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D2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77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5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51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 и др.</w:t>
            </w:r>
          </w:p>
        </w:tc>
      </w:tr>
      <w:tr w:rsidR="00FE266D" w14:paraId="1A03CED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EF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07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BF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AA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2B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5E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40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DE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FE266D" w14:paraId="66CE7F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05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8D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4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43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80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61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0B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05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FE266D" w14:paraId="115657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F9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FF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40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9A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11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D7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DB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1F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FE266D" w14:paraId="697E74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62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CD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17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0A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ED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3E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FB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0A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55E61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DD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9D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3C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8A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C7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C7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06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B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F7DAA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0F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E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46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38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2C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90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6C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05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30B4CB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91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09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A0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93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26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5C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1B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78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39F4D1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D9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0D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5F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1E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79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2C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B8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E9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FE266D" w14:paraId="44431D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9B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F3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74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0B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6B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6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7A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A2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FE266D" w14:paraId="551A8E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69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23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8D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9E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CD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6B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D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34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FE266D" w14:paraId="239501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64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2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A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56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D9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49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00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90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FE266D" w14:paraId="0A76DC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9D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E2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37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D5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53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05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C6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58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E266D" w14:paraId="53577A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6A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7C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3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F3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B6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79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4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16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E266D" w14:paraId="20AE1F4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9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40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39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34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BC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94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F4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AB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E266D" w14:paraId="1DA56C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48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8D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CD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6F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0D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A9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D1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AB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65DD70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78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8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1C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A0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FB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1B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6F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00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F31EC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CE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EF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18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BE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4F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F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FF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A0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E266D" w14:paraId="2CCF0E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2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BF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A3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EC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D5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A3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13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1C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7CC228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77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84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A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3C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B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F4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8D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BD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FE266D" w14:paraId="33D9DCC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6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68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06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CA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1B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3C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01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1C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7486B0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2C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C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AF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C5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17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FC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F5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04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FE266D" w14:paraId="0F6041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59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F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0C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BA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5F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87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F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87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FE266D" w14:paraId="7452BF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D4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63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A8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02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AD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3B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1C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F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FE266D" w14:paraId="4282F7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B6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E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73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A4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BA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98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19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BE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FE266D" w14:paraId="6591CF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9B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D8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B9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6F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06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2A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A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78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FE266D" w14:paraId="616ED5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6B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1F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B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1F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62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7E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F2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D4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CF03E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FD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1D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FE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53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57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57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68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E2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09124D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76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45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B0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A0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BC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C1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FF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A2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FE266D" w14:paraId="0B1BF29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EB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18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6B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49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8E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F1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9C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BF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FE266D" w14:paraId="4E8B558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BF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D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F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A8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ED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65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78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5F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43C61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7E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D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D0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58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95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9A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87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67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55A2B2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35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73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8E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1D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6F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81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3D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C6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FE266D" w14:paraId="7900A37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71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B2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84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90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11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0F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3A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DE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FE266D" w14:paraId="3996FA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D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7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4C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3E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89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6E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5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4C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FA496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96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E6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A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27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53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7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21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7D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FE266D" w14:paraId="6FD8B8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1E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DF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A0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43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06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9B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E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53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017F8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F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A7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08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B1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48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3B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48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8F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FE266D" w14:paraId="686C28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4B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F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B0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0A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B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E5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C7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09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FE266D" w14:paraId="0C6DCD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1C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5A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E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3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85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C4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A3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33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FE266D" w14:paraId="0D38C54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9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22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23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C5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8D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5D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BC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84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3FACE2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0E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67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5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2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F7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BC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0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A1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631F7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63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C8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08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28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EC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71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ED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24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FE266D" w14:paraId="7B9836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0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DF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86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E8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5E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23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B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A2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FE266D" w14:paraId="75C55F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F1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3C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09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AC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79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B3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31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41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FE266D" w14:paraId="0438BCA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A6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B6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3D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6B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9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F8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C0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A8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72B2C9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6E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5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D1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1B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EA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93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8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A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4F94D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F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8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C9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DF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EC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A4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94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12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FE266D" w14:paraId="62112A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E4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7E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25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7B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8A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3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4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FE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FE266D" w14:paraId="426AF7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24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4C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04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51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EE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3F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7C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19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FE266D" w14:paraId="195F2D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D0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80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A8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0E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F1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C3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FA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7C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</w:t>
            </w:r>
          </w:p>
        </w:tc>
      </w:tr>
      <w:tr w:rsidR="00FE266D" w14:paraId="44F43F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2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7C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B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3E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7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0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C3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8F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FE266D" w14:paraId="5C1593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E7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83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9C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32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08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41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E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7D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24AE20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32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B9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C6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A8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5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2D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30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C6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64F26C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51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97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84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05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5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46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C9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ED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1D21B6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32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97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4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B8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5A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04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7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02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FE266D" w14:paraId="28A73BA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19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A3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91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E4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3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2E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32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8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18EFC8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7C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8C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BD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CD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9F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CC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F8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FC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602AEF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4F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E2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C8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A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63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0E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FB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B1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5FA45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0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14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D3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5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1A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B0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1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7F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257D28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7C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B9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3E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28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F3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EE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45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B0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E266D" w14:paraId="044D1BD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AA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E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7C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F8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3B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3F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C7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35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FE266D" w14:paraId="1F9D8B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FB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A8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30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07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EE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03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FF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5D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FE266D" w14:paraId="260713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9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2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9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87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71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38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67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E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 и др.</w:t>
            </w:r>
          </w:p>
        </w:tc>
      </w:tr>
      <w:tr w:rsidR="00FE266D" w14:paraId="746508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24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7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33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4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2E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15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58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85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0F022F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F2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24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93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8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F4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D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92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28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FE266D" w14:paraId="4944E4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4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12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5B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10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AF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C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4E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DA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E266D" w14:paraId="75F007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BA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1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FB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EB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8B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FB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29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30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72415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12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A9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12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65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72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FB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F6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0F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05F34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26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CB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01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FE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5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D0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38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44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FE266D" w14:paraId="29D1F8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1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3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01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F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31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E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52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7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FE266D" w14:paraId="3F012E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E4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0A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DD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34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B8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C6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FF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DC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014FADE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89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B5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E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C8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4B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CE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32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6C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FE266D" w14:paraId="30BD1F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96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75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96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94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82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71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43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1C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115E51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D8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F6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14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B8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00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C6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83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52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0FE5A8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14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61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B3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4B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5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15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3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EE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37A6E2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9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E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37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4A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40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B6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35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F0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FE266D" w14:paraId="1FC93C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E9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9C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51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92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28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03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BB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82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FE266D" w14:paraId="70F48D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86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83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B3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79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5A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F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D8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C1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FE266D" w14:paraId="1FCE360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E6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65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E2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8F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F3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B6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7A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6F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FE266D" w14:paraId="161D4B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D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0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A8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1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C7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44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ED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BB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E266D" w14:paraId="2E62B8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30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95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3D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36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0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8A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AC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E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 и др.</w:t>
            </w:r>
          </w:p>
        </w:tc>
      </w:tr>
      <w:tr w:rsidR="00FE266D" w14:paraId="468FAFF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6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04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4C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C4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9B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55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95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4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E266D" w14:paraId="3460F3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DE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DF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A7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B1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66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2F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78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39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ВРИС ООД</w:t>
            </w:r>
          </w:p>
        </w:tc>
      </w:tr>
      <w:tr w:rsidR="00FE266D" w14:paraId="459DD8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C1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75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7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0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54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8E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5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B6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4EA9B9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AD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50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CF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A8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E2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F2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72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0C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FE266D" w14:paraId="500F6A1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C7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C8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61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C9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AF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22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C0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F1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FE266D" w14:paraId="07657EF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C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23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F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15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0D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60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7C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DA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FE266D" w14:paraId="1AB8E62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D4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AF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E4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DD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35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F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B3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7A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 и др.</w:t>
            </w:r>
          </w:p>
        </w:tc>
      </w:tr>
      <w:tr w:rsidR="00FE266D" w14:paraId="64160B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39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C3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25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35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07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AF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0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2F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 и др.</w:t>
            </w:r>
          </w:p>
        </w:tc>
      </w:tr>
      <w:tr w:rsidR="00FE266D" w14:paraId="04D26C3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69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F6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99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EC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DF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B5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2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B6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E266D" w14:paraId="7896DE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41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49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26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89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7E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44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A3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4C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E266D" w14:paraId="050179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C8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E3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D6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2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58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88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08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6E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DB0958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69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00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18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E6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07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34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7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2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70E669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84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6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B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D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1C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7E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DE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4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FE266D" w14:paraId="044EC6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10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F5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1B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AB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E6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79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2F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63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E266D" w14:paraId="4711677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1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1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01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A0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A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5D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D2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D6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FE266D" w14:paraId="06B5B1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E0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DE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18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5F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13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ED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7C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DF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6B956E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8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D0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98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27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6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26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2F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3E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FE266D" w14:paraId="610380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2C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1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DC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D7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FB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88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23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92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FE266D" w14:paraId="319B0E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65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E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AF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5F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84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89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71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CF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A1A29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4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33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9C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1B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5B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B5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2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82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FE266D" w14:paraId="1C3301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8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2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26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30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1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1F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8B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0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FE266D" w14:paraId="108A20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E0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15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92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CF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4C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9B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3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88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FE266D" w14:paraId="04B08B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D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C6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7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71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F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3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27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97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710A7B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3E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79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A6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CC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0D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49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43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3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ММН и др.</w:t>
            </w:r>
          </w:p>
        </w:tc>
      </w:tr>
      <w:tr w:rsidR="00FE266D" w14:paraId="4B1332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54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2B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F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F8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AA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7B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05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54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FE266D" w14:paraId="02B299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27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BF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58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5E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E5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1D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CD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0F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FE266D" w14:paraId="165B51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4B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BA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6C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DB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1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B2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DA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45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E266D" w14:paraId="0D794D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7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39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C1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5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58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E4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E0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D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FE266D" w14:paraId="498467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58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08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63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1F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23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75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3E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57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740AE6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55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C4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CF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1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75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E4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87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30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FE266D" w14:paraId="452F9E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1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51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D9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01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B1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36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3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28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 и др.</w:t>
            </w:r>
          </w:p>
        </w:tc>
      </w:tr>
      <w:tr w:rsidR="00FE266D" w14:paraId="3CE8AF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F8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BF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51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08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38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3E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06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5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FE266D" w14:paraId="2D5FA3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8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7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18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87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2E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92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02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55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FE266D" w14:paraId="6EA89A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A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DA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02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2F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FD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A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84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46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FE266D" w14:paraId="54FB9D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72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E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68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0C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A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48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7D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12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20892B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B4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B3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0E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27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EA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BD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E6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83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642E0B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3F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A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88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B9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65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16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DF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5C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 и др.</w:t>
            </w:r>
          </w:p>
        </w:tc>
      </w:tr>
      <w:tr w:rsidR="00FE266D" w14:paraId="5235DC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57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2C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09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D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C0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B7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07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D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5F5E63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BC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99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E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6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BF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D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11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6E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FE266D" w14:paraId="332C66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AB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36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3F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DA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67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47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8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26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E266D" w14:paraId="657A07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5C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7A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70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45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B1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FB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99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CD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ЕКП</w:t>
            </w:r>
          </w:p>
        </w:tc>
      </w:tr>
      <w:tr w:rsidR="00FE266D" w14:paraId="081D5B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4B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1B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0F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9C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AC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56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96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88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BC380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D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06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51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71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E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1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43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AD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0F61AB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F0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6D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F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95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8F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C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73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C7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70FD81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1C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2C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BA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1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5B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F3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65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E0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 и др.</w:t>
            </w:r>
          </w:p>
        </w:tc>
      </w:tr>
      <w:tr w:rsidR="00FE266D" w14:paraId="10C7224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A9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B1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E8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99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2B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5A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99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4B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ЙСТ</w:t>
            </w:r>
          </w:p>
        </w:tc>
      </w:tr>
      <w:tr w:rsidR="00FE266D" w14:paraId="0200BE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C3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4F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73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7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EB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40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D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06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FE266D" w14:paraId="5B0033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80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70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19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2C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59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0D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5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59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FE266D" w14:paraId="7E9FEA4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0E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39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01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16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0A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DA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89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BB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0739FC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D9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20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F2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66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2D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81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1A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43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E266D" w14:paraId="1AABBF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05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0A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6C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AC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38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E7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CE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33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F975C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3C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55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8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1A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CA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D3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3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0D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E266D" w14:paraId="696D04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3D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5B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F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D3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74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97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A0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4E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FE266D" w14:paraId="48E7B1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3F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C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CD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2C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EC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8D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8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C1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ФТА и др.</w:t>
            </w:r>
          </w:p>
        </w:tc>
      </w:tr>
      <w:tr w:rsidR="00FE266D" w14:paraId="67ECB2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A4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2A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E1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84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7A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8A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BD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B1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1DD91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3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03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19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BC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F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FA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76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5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FE266D" w14:paraId="63A2F8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E9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C8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3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5F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EA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4D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B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0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FE266D" w14:paraId="1BDF8E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5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E9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1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50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DE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92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36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B3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FE266D" w14:paraId="72EA77C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C3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13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AE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2F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65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FB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2B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6E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7BA4241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AB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61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EB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B3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0F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F4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90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C4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6BB920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0C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06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92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E8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DC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A3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B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27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B035D8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A6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B1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4A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B9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34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29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5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45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E266D" w14:paraId="5581D43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28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52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8C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65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44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8F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DC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E8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FE266D" w14:paraId="16CE44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9D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38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81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76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CF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44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1A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6B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20C2F7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4D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3C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F6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66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F9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90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07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6F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7BD6F7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09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0E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FB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F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5F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0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41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C6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FE266D" w14:paraId="162527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6E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1B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8C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B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6A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38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CC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BE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FE266D" w14:paraId="326317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89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45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EE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4B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F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B4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A1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61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104881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A5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0F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3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89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45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DA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5B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9F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FE266D" w14:paraId="119BCE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09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EA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61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A7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8B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72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53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1C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148C3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32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0E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00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61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B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BD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1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9D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E266D" w14:paraId="03E208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0B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7C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B1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4E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58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1B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F8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BD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7C8340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CB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61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A6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BB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81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B0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15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0F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FE266D" w14:paraId="05F4E6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6D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D3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0D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62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5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75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4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15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564C72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7F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62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B2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F2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A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3D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33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33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94834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AA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D3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0E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90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17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9F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18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BE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FE266D" w14:paraId="0B7ADC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F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AD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B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F5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BA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9A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F8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D1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C4FBF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4A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FB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60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D8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6F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A7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83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70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72AFA9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FB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5F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2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6F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8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1E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0D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54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4F1C36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3B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67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7B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2F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EC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2F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39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93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E266D" w14:paraId="015EE5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F8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71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BC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34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82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55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7C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99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2BBDEA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92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4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1B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98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B1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28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1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94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4538D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58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0B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3A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C9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E1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BF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EE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46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FE266D" w14:paraId="329D82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D9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49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DD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3E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00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A1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2B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3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FE266D" w14:paraId="456DED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C2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A6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C3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B0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6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33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1F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8B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FE266D" w14:paraId="1F49A1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38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CB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A8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7C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FB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FD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4B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CD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FE266D" w14:paraId="5FA8BCB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DD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E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22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F1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C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E5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D4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9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434FCE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16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1B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94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07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BF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92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32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16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FE266D" w14:paraId="528270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47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E0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9B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50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E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14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C1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2A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FE266D" w14:paraId="38ECEC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1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DE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E0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E2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39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65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11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9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797319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08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1C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6D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FB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9C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3B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9D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69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FE266D" w14:paraId="2D3240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F3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83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77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DE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3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96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4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25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FE266D" w14:paraId="4E6A2F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51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68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1F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B4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7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77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F2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73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FE266D" w14:paraId="18067DC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B1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9D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F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39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8F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F2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5C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91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2716D0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53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5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10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EA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B9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32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2A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A9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FE266D" w14:paraId="50B2EE0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1B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37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C0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E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73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61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6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58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03AF0A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C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F7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0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38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2D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26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6F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72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FE266D" w14:paraId="0BFC09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43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00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D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16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7A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4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C2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F8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FE266D" w14:paraId="6B4B05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D5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2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81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FC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C8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B2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70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38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FE266D" w14:paraId="2A7552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05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BF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FE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96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64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D4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31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6E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7964C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7B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6F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54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D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AC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BB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F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27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FE266D" w14:paraId="3B78714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E3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9D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91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B7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7F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4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68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E7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402F41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2B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E4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A9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D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F0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8C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4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F7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0D819C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0A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B9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D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A2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51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F4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CF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6D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FE266D" w14:paraId="212DA4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CE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38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0E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03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9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C0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59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4D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ХГЛ</w:t>
            </w:r>
          </w:p>
        </w:tc>
      </w:tr>
      <w:tr w:rsidR="00FE266D" w14:paraId="3007B3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13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77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D3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D2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66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1D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3D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2A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FE266D" w14:paraId="0C5D27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F1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0E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80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22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09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7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8B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23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E266D" w14:paraId="51261A7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92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CE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9C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6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52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AA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FA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6D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FE266D" w14:paraId="0E98F1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A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06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98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DB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BF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F7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7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A9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FE266D" w14:paraId="37C9F0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4C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61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96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0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F7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C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E7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A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E266D" w14:paraId="45571F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57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D0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06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3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C5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13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A7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F9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E266D" w14:paraId="3F3C9A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2C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A5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5C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D0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68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23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A2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A5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E266D" w14:paraId="396DDF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60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16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CB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FD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28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2D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3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FC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7562D6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5F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19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5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66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B3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33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F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4B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FE266D" w14:paraId="73D252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26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4E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2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B2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A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33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E5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12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FE266D" w14:paraId="1A6819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C2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2F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17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81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76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48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6A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A8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FE266D" w14:paraId="715DD45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69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E4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24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D9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D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3F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DF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FE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FE266D" w14:paraId="2E7F21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5F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5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F4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23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C6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9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5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1B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5D4346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D4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95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99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C4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7E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9D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C3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8A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FE266D" w14:paraId="5DD1AB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EA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5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17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6A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BD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79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A6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38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A9469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A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E4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3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0D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6C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60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02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F8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FE266D" w14:paraId="0A83E82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7E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17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62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84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F3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8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B0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0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FE266D" w14:paraId="5AB883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0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FA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0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AD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59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0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C5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03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0567DA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C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DD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33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66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59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6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BE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2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E266D" w14:paraId="67FB93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01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01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E1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8C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09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3E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BC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1D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DA0C2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B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9E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01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52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AD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75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F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AD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46D66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76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6A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F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68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BF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04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1C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0A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FE266D" w14:paraId="100C9D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2D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0B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90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F3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3F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00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EB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E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E266D" w14:paraId="43E1E2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75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B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33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10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41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5E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BB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13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FE266D" w14:paraId="3363D2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41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5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A2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7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9C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92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F4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C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FE266D" w14:paraId="16FC21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D3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A2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5B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2F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3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DC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6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3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FE266D" w14:paraId="61AE19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0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3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5C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3E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BA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62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DA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C2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527E6E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A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E7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8E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59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CC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8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F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25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8F427A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77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FB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C3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0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05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0D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E8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F4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7AA694C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C5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8B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B9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BB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07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3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26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24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C1555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A3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9E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B9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B8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59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9A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11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2D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796D95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96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D6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2C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14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C3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9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2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17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FE266D" w14:paraId="7AAF7A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12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71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97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67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0B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C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E9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7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D63B2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59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06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C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76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8C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52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43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86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205E53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F4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58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F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8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1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88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68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FC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38C2398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F8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FC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CA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B4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FE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0D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88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FE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2A3EE6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13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6E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9A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10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6A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42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E8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69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771E32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C5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73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6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FE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07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02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B2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71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FE266D" w14:paraId="4CEE13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DD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4F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94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6D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8A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0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03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6C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FE266D" w14:paraId="7027C5D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CC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0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3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3A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D6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3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81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51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FE266D" w14:paraId="7E1DB5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B3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F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24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2B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EF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7D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7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5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FE266D" w14:paraId="25CEC4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52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97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0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0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01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5B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BC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FD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FE266D" w14:paraId="0D2E58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85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D3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33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83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F3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B1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56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F0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FE266D" w14:paraId="086DAC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DD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53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1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1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9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77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64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B3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FE266D" w14:paraId="52AF03E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2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9F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6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5F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BB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70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A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0F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FE266D" w14:paraId="6CB38C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08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41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0B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7A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2B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81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44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F8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FE266D" w14:paraId="1BB370A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B1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4C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F4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BF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87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1C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5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56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D6BBC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5C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1D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7D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16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79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2D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8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A4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FE266D" w14:paraId="1C46DC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70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7F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C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C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30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66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AF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D9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E266D" w14:paraId="6EABDE3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91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FA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88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D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4E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68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2E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69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76220C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26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38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C9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31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5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56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8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6B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FE266D" w14:paraId="4D8F68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49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02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B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8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23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1C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4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6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FE266D" w14:paraId="0299EF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30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5B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D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D5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55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39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A5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D8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 и др.</w:t>
            </w:r>
          </w:p>
        </w:tc>
      </w:tr>
      <w:tr w:rsidR="00FE266D" w14:paraId="0F00DD4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61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1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D4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40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D2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9D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DC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38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0711C8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A9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58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DC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0E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C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32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12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6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FE266D" w14:paraId="196368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FE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AD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E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F6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E9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2C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0A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11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7B2EE7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22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22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D1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D0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F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A6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5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1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487B91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55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7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23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78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B4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77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6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7D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FE266D" w14:paraId="1255B5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2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B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EF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DD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ED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4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1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C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FE266D" w14:paraId="31A82A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93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8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90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6A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C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2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F7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19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FE266D" w14:paraId="2C89AF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23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A0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4C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AE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0F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6C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54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36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379B03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9A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5D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CA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B3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28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E8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50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A3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2FC578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88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B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23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0F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69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DA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7C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92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FE266D" w14:paraId="1C31ED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A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1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F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68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A7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14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02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80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FE266D" w14:paraId="6BD5A6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C2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1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4F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D1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FA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A9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BA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43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4435A1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0C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3C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44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E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34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73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3D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C0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FE266D" w14:paraId="5FFC05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5B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F5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2E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1C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8F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4D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B6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D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FBA50B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67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F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26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C2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D3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71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CB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4F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6246B8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F2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63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B2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9D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D3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FA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93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F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E266D" w14:paraId="3B22CF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1B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EB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B4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78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7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99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E0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47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4008BAE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66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3B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08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ED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86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30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B0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B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E266D" w14:paraId="4DFA5A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4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59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66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BD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D4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33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CA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45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E266D" w14:paraId="1A3C5F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3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32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B5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35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1A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10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25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2B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FE266D" w14:paraId="625D91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92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CF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C1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FD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BB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61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AA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50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E266D" w14:paraId="108C42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1D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25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37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FD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F0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93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F3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05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ВЛР</w:t>
            </w:r>
          </w:p>
        </w:tc>
      </w:tr>
      <w:tr w:rsidR="00FE266D" w14:paraId="106207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2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6C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D1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5B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E6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26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6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FB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E266D" w14:paraId="35F959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E2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86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91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3D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08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AD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D0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1E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E266D" w14:paraId="19C763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61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7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0B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C9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7D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40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4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F2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3CB12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98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2C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AD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8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1D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83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41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3B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41E85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1A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E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99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0A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13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6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DE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7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FE266D" w14:paraId="534055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64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47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7B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AC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0B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24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AB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05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FE266D" w14:paraId="05C7A1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A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5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E0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68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34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20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C7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55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FE266D" w14:paraId="22F851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1D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5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B7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A9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02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7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33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14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429785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96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53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B5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C9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7A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86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6E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FD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FE266D" w14:paraId="341C89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D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F4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81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BE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87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91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A8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B3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E266D" w14:paraId="5112655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24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18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F3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65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DC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6B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1B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C5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FE266D" w14:paraId="1B4D89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F7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59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87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79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8E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17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24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C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FE266D" w14:paraId="04BEB0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C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71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5C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FB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82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0A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1F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1B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FE266D" w14:paraId="62D5C7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74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4E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9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82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DD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D1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7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8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E266D" w14:paraId="3EBB584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B2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C5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C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42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C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44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61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99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349ED9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98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3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5B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7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F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24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B5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F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FE266D" w14:paraId="696D5A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DE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AB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3E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B7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54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32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3D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A3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E266D" w14:paraId="2A84C03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3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F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6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3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AA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9A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8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62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FE266D" w14:paraId="4F9FEF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EA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F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A5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00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CE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02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D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C3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5059B83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04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B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2D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10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3C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EC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3C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3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6737FC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14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B6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A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DA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32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C8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90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9E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51886D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83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12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C9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E3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CD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F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9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32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7B65DC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E2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08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6B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CD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20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88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9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7E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2F0B73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B6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0F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E1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37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80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30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B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2D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9A10F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87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7A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46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BB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F2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62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EF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B4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FE266D" w14:paraId="3C3F00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68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14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0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3C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B1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90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A5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C4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FE266D" w14:paraId="662201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03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27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53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C8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81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3E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EB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93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FE266D" w14:paraId="16BD26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27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EB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3D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11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02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CC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C8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E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FE266D" w14:paraId="1E3DDB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35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44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E5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09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F9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85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94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6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6EC3F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7B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0E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83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72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9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6C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F9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80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69D627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9C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98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9A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0E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88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AD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0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DD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FE266D" w14:paraId="285DAE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8A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61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0D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24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E1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F5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A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C6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FE266D" w14:paraId="79C13EB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0C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75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62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C6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02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0D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AB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0D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1581D1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14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54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09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2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C0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B5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E1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EF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E266D" w14:paraId="7E7F8B3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5D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5C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ED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57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06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0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5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A5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E266D" w14:paraId="5165EC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89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25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0F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98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6B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B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51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5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E266D" w14:paraId="7D091CA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D7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57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77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E6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D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BE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08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18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FE266D" w14:paraId="40C0CE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6C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5D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80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1B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42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21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5C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9E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E266D" w14:paraId="566E07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5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08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85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F1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DF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D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41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EE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FE266D" w14:paraId="149FF2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C0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31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BF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A8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D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96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1E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26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FE266D" w14:paraId="40ECB8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2C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30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13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6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AE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0D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CF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4B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3C9F15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84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88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62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F2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1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58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7E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5C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E266D" w14:paraId="0EA9133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4E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F7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89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6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3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3F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35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0F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8C506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8C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D5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48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D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B7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8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9F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33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FE266D" w14:paraId="1445A5E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CD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F6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8C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A3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AA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4C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AE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4F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38FB56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87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50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B5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A6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30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F6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BD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D5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FE266D" w14:paraId="2F0132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E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C5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69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4D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33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5D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33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B4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FE266D" w14:paraId="7C9236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A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22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52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F7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43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4B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3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31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2A406B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DE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EF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92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0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11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A8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6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3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FE266D" w14:paraId="7E120D5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8D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30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18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27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52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6E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8A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A4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348637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FA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B7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4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36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6B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D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FF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44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FE266D" w14:paraId="7942F7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6F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30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1A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76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AC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A7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6F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9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FE266D" w14:paraId="236993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88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C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B1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3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D4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AF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A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7F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FE266D" w14:paraId="771CA17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AE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8A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5C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C4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D1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6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27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D2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FE266D" w14:paraId="7F7603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1F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F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B5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9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AB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28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05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27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52F5B0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37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C0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03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B1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2C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8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DD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32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FE266D" w14:paraId="02A73F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4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8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9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A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72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93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68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B7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FE266D" w14:paraId="31CC5D2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52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01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A9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C7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E4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23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89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A9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43F262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8F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2A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76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28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00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58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D4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E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 и др.</w:t>
            </w:r>
          </w:p>
        </w:tc>
      </w:tr>
      <w:tr w:rsidR="00FE266D" w14:paraId="715AEA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A4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D2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C1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93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32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26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D6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E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FE266D" w14:paraId="15D2E5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7F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DE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6D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D2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B2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4C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5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B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FE266D" w14:paraId="38AB10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0A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1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6D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13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82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1B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C3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54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E266D" w14:paraId="0175C0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CF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34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13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6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2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D0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43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1B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FE266D" w14:paraId="0D2797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9A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DB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DC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41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4B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53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EF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00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771E0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65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A2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7C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AB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C1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60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55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AA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FE266D" w14:paraId="6DE37F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92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2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0B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E9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AB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54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FC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45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FE266D" w14:paraId="4D0F07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D9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F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43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4D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A1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8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A7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60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E266D" w14:paraId="31C0F5D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56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BF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9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AA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2F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4D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89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AF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FE266D" w14:paraId="413E066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F6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3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52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ED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0B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DD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11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66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FE266D" w14:paraId="78E374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4F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FA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25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2A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38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AA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0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D1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FE266D" w14:paraId="4B192E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A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5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37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66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77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32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4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B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E266D" w14:paraId="2D94B1E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8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20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0A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0E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2F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9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F7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41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FE266D" w14:paraId="63D7B2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FA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55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34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CF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00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04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67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AC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FE266D" w14:paraId="30667D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E1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1C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D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63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E0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34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B6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24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79501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DC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D9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6E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69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D8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F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CA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4E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FE266D" w14:paraId="1C05C5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F7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9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33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DA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34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0B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78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4C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FE266D" w14:paraId="6FBCF3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1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7E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8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D5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A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E6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DF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6C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FE266D" w14:paraId="7AEB90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3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C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CC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4B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3B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17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4C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C2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FE266D" w14:paraId="12F659D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97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A9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60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F1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65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1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7F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98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FE266D" w14:paraId="77C9A5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9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7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7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38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03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73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BD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AD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FE266D" w14:paraId="07C3B8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CE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4F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07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D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37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8B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56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F4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БПЙ и др.</w:t>
            </w:r>
          </w:p>
        </w:tc>
      </w:tr>
      <w:tr w:rsidR="00FE266D" w14:paraId="5CC8B42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1E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17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E9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5A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F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61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79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E4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C304FC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7A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4F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56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18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E0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3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73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30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E266D" w14:paraId="450CC7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A3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F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C6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8B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64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0B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EF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B7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FE266D" w14:paraId="512662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58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4C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74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49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1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83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87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49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2B364D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EC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7F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7C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2A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2A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03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F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93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0716EC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3F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97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E6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EF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CC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0D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27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78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503060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80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76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88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1F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BB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70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C7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26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51D84E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68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C7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BC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69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4A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C7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2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5B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3802F5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19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72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AD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6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2E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8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6A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CB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68DDBC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1A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C4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F7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BD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A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8D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0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A7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E5D9F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CE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A0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34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B3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55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FA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83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3A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FE266D" w14:paraId="6FE3FC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6B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2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E4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CC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19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0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1C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27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3C1377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9B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AC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49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F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3C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5C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84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B1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A8D07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F6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50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59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46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C4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A6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EB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AC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03E7AD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45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76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DE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EC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DD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71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BE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9E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FE266D" w14:paraId="569D9D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9C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80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FF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3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1A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0D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D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AB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FE266D" w14:paraId="4A374A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F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72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8B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8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8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85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CF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3F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3B7691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35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D2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DD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4E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9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63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F8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A0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3DFBA0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B4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8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F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9C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C9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83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F7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13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2D804F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E7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EB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A5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6C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5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B4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51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E4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E266D" w14:paraId="44B35B7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70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1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8A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E4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01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5D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7A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FE266D" w14:paraId="55EEB2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08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E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02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46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9B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5B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01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48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FE266D" w14:paraId="547C806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E6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3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F7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B2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4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5D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C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09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E266D" w14:paraId="488090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EE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F4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4E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8A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4C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1E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0C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00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48DA8A2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80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45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23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95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E1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54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B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5D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FE266D" w14:paraId="325258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00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80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6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B8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2A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C7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A4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FF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548293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4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E8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DB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05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F8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2B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D1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81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08064B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41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C1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D2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11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36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80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EF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9E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3B4343F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1C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85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36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D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44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8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32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6C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406D30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99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0D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6D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08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D7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C1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98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0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5E500A8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CC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6A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B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9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33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36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53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9B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70029C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1E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D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4A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97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90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78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DA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23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437FC3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9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89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09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7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22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54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47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98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АПИ и др.</w:t>
            </w:r>
          </w:p>
        </w:tc>
      </w:tr>
      <w:tr w:rsidR="00FE266D" w14:paraId="0BB376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3D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ED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2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F4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4E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2D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C7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F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FE266D" w14:paraId="7B9B11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9B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4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D1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6A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11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F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3C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9E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4590E9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5A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75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F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9E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67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C9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BB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22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FE266D" w14:paraId="70E361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18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27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C1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5C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CA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BD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17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49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E266D" w14:paraId="25F501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2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08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11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88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9B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2E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7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91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E266D" w14:paraId="5E0969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A9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2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17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CC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20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F0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84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12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E266D" w14:paraId="0BCDA53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F1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1E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8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43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95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4C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97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D9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FE266D" w14:paraId="77F24E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B6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A6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14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9C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FD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B0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0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B4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FE266D" w14:paraId="01F128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10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E5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BF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2B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96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44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1C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1F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FE266D" w14:paraId="6FD1E2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58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36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21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77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B6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36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91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FE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23E64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75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67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2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5B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8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3B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64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99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FE266D" w14:paraId="73F46F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F5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3B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55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DB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CA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E2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4B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B6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FE266D" w14:paraId="3801AB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5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95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16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2E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FF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E0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5C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9A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E266D" w14:paraId="2DA97DB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7D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61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7D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73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B4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08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74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8B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EFB67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A8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94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A4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1F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F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59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A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BA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2039BC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3C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92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CD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15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2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7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C7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20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FE266D" w14:paraId="1121E5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E8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56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1D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8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1C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8B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B4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C8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E266D" w14:paraId="15AFEE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AE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0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0D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43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5B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6C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52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EB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5E3495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79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73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BC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2C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C9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D1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69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95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FE266D" w14:paraId="5AC231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00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3E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DA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0E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6E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EC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CA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21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FE266D" w14:paraId="42D894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3A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E4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93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EF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0F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4D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5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D8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5ADC4A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AF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0B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B1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6E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B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3B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6C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2F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3FA411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08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FA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7A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42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C9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A1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3D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B7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4AE75B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7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6C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B4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F6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1C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81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07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BE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FE266D" w14:paraId="37D0BD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8D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5D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84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B5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E1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6F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61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26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FE266D" w14:paraId="1D0FFC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CA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12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7D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3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29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75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9A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30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FE266D" w14:paraId="5C5D776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B2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A2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A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66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D0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20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4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C0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FE266D" w14:paraId="1CFBB3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A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D9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10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1B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88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33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23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9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FE266D" w14:paraId="050824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6E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AE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BB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0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E8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BA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56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E3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FE266D" w14:paraId="26E559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F8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B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9C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7E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F4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27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B9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6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72C709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99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AC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98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B0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F6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03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24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B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0DB667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6A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63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15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A0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F9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5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24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F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1D1FFB3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1A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F9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3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6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8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4E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89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8E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FE266D" w14:paraId="0A2DDA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E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96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13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9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33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52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55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A6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D0BEF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A4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25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BE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7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FC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51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07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AB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0A978F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8A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95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56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88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42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09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4A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5C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3163E0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7D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C0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E5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E7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C0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6E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F4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40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E266D" w14:paraId="46FC9B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CB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F2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12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7D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88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84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97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76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E266D" w14:paraId="6FB69B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28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7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B7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BE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9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39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91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A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FE266D" w14:paraId="4CD721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D1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88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53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38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34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3F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5C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A1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6A67A2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46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44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8A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18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A5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B2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01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8C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73F259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B3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D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35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92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1E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2C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03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BC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7510E9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1E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5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F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2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3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21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17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14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ЕПМ</w:t>
            </w:r>
          </w:p>
        </w:tc>
      </w:tr>
      <w:tr w:rsidR="00FE266D" w14:paraId="0EE97D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51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FD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2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98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E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4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19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A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FE266D" w14:paraId="57E9433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C1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A2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1F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E6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25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8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A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5E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FE266D" w14:paraId="165C5C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F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12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35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09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3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1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F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68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2D5BAE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63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6E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D3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44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F6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29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40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B6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728B6B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16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7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97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C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A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2E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14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92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E266D" w14:paraId="02BD76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0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B2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EC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10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53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CD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8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13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E266D" w14:paraId="72728A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D1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DA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8E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84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75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7B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42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6E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FE266D" w14:paraId="5233CC4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4A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73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89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D0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4C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D1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AE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F3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09E787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E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5E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40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AE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D8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68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1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C0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FE266D" w14:paraId="08A694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90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34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4E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DF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B0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20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59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5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</w:t>
            </w:r>
          </w:p>
        </w:tc>
      </w:tr>
      <w:tr w:rsidR="00FE266D" w14:paraId="2BF950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8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48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E8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D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38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80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41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BB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8F9BE9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8B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10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A8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9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A1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64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A5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85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FE266D" w14:paraId="584ADE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AE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D9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BA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AD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4A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3A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53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E2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2B71D7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95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80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ED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7B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2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9C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B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54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FE266D" w14:paraId="5D9997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2E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9B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E9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6E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56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33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3F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F6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FE266D" w14:paraId="702D613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91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67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F3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E2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56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6E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43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32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FE266D" w14:paraId="188BF0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B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9E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4A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51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3F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16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6D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6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E266D" w14:paraId="532944A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02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5C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FD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CF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39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30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EE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E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7D0D90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59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57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F1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C1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CF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7E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46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6E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FE266D" w14:paraId="6A88A0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E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5C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E4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AF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C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02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A8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92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FE266D" w14:paraId="24AA7F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B0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87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4C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5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E7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1F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6E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4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B1F5F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C1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ED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81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7E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32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B7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5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FE266D" w14:paraId="2F698F9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9C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A7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ED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54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94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34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E9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BC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1642EE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82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D3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5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58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4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FB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21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2D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6DD864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B3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D7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12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7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91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5F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B9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B8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FE266D" w14:paraId="28CB033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0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5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BB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3D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AD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2C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74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14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FE266D" w14:paraId="1EE2F5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F6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E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F3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D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BE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07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C7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90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239238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6D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C4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74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C7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6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A0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98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D1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540004A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AB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1B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AD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6C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9F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0D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B7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9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FE266D" w14:paraId="5A2D90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D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0D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7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8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6C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61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38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65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 и др.</w:t>
            </w:r>
          </w:p>
        </w:tc>
      </w:tr>
      <w:tr w:rsidR="00FE266D" w14:paraId="5EC34D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A0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55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5D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A7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BD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1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E5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60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FE266D" w14:paraId="4186DE7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E4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3B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97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D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A2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BA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D6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F3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FE266D" w14:paraId="00C399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D4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62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13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29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4B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8C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E5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49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45A14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8C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E4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8B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8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31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4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FB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ED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FE266D" w14:paraId="769EAB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86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62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15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F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8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27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38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88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FE266D" w14:paraId="606499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35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F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32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4E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70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79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D3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47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E0047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C9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E1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97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81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6E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D0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2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C3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FE266D" w14:paraId="524CC1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5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49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E3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C7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C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9B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09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78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FE266D" w14:paraId="1262FF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9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2F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3D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F2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1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F2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99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49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FE266D" w14:paraId="4432B3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45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BC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8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81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78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62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34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2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043B32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8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60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BC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A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FE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BF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71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C7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FE266D" w14:paraId="44F9EB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26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3D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F5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CD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94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82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FF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AC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FE266D" w14:paraId="5877CE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73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DD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4D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BD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E4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8A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7D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E9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406B4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AB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A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E1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2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52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71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46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B5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FE266D" w14:paraId="4FB50A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9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59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BF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64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38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2F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12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FC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060A3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33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E6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E8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8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1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88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4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66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FE266D" w14:paraId="5A26B8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AF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A9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DA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38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67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C6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2D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F3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FE266D" w14:paraId="03FBCB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D4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6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19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C0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95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A4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56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C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FE266D" w14:paraId="372E8A8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9C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94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B3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F7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E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9B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9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28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FE266D" w14:paraId="126A04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AC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22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50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0C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B3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32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A0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EA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FE266D" w14:paraId="18FE80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62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5F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5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17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F3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96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B6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85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FE266D" w14:paraId="3BAA6A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6F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67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2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9B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85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F5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AA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F4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E266D" w14:paraId="6A556DA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9F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64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7B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8B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33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C1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8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CC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FE266D" w14:paraId="5E4077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82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19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79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67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63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C0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E7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62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FE266D" w14:paraId="105ADE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2B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3B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10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BC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E1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5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2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7D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798B8C8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CD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D2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08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DF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4D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5B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34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6C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FE266D" w14:paraId="0D327E0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6C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CA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E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B8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BE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51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C7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3C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0202DD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9E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FB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0C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2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4C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E6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B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36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530BDB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EC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23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DF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94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86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B9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B1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95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25F6820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DB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07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2A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D5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95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0C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F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81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FE266D" w14:paraId="1DB49D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C1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6B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3A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9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82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DD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B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F2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704ED9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7B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A9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52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53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C9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1C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31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45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E266D" w14:paraId="717F8F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FA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14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12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AA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1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19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4F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2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FE266D" w14:paraId="522270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29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41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F2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17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32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A0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7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94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FE266D" w14:paraId="0BCC72E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7F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E9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21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E3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4D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EB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36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72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2A67F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1E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78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6C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B7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BF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D3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8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A0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FE266D" w14:paraId="7BBE44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7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14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88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C5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0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0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D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EA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3346F4C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D2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C6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99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7C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9A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3D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9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4F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FE266D" w14:paraId="28F75BC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EF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E6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C8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0B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A9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4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A4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14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FE266D" w14:paraId="5A4B109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3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8E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81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70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88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E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E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78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 и др.</w:t>
            </w:r>
          </w:p>
        </w:tc>
      </w:tr>
      <w:tr w:rsidR="00FE266D" w14:paraId="35607A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1B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F7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7B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77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C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86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82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97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FE266D" w14:paraId="784423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64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DF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53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B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EF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26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93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F8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E266D" w14:paraId="086406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F3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2A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C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9B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33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63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8F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5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0A0ECA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5F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E0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85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14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37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69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E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A9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FE266D" w14:paraId="585189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0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E9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B5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E2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4E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47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81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5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FE266D" w14:paraId="301779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46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BC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F0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00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F2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2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3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8A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A5976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1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0D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68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3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5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91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D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FE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263C3C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04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E9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7A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84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97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F0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47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0A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FE266D" w14:paraId="15EFB6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F0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26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AB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B4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98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C3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0B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EC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FE266D" w14:paraId="2470F3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16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47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EC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98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E9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8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3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7D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E266D" w14:paraId="106056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E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EC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47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EE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30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9D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DE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A1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ЙДИ и др.</w:t>
            </w:r>
          </w:p>
        </w:tc>
      </w:tr>
      <w:tr w:rsidR="00FE266D" w14:paraId="116E6B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7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17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5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64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B1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E7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0A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1E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FE266D" w14:paraId="2EC973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F0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A1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09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B9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9D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8E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5E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65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202EC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DC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DE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85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69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73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2A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A5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1D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7C065D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E1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78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13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7A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FE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C1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41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8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FE266D" w14:paraId="054196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E8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FD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F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DC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2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7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BC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E6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FE266D" w14:paraId="13905B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49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9C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60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0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8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F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7D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F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EED1E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79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B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8D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92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E9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E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9A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30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0B841D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26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7A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B8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20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AA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33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5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E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FE266D" w14:paraId="47D37A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A9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CD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D5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C1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37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42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16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96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FE266D" w14:paraId="37CBDD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69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57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73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08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24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EB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BE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7C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FE266D" w14:paraId="4EC444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6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8C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BB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21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98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5E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5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39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FE266D" w14:paraId="0AD5EB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0C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78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E3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2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AB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06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E8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3A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5994B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35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0E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44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36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05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B8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65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2C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59F264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79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9A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DF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00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21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54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FA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7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FE266D" w14:paraId="24CEE9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97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6D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D6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8B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A7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4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5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77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FE266D" w14:paraId="48F944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9B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7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E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1B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4D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15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2D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41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FE266D" w14:paraId="2FB702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8E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4E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42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A2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A2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C5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91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29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FE266D" w14:paraId="4D9434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37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8D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05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0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D7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8E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0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8C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FE266D" w14:paraId="589D51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D9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63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F7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83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FB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DD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DB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08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FE266D" w14:paraId="7B3D54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E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E2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0A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09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B7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F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4B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52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E266D" w14:paraId="2A8A42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39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E7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A3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08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E4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93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58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5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594695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F7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F8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C7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F8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9B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78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9A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37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FE266D" w14:paraId="46C63C1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74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9B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0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44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D8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8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9B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37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FE266D" w14:paraId="7849A9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AA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8B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39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0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0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31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32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6D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FE266D" w14:paraId="273244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2D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51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11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11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02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5E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5F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9C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FE266D" w14:paraId="3CA27A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AF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80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69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63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CA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E5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7F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C1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FE266D" w14:paraId="4724E4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76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E8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DB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78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B6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A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29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37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FE266D" w14:paraId="6C8E6D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C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25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52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6A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50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CA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C4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B2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FE266D" w14:paraId="09FE88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78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AA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4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C9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C5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4D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7C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CE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1870ABA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8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22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8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ED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22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BD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A9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0A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12901E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C3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BD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CC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0B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2B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68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2F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76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 и др.</w:t>
            </w:r>
          </w:p>
        </w:tc>
      </w:tr>
      <w:tr w:rsidR="00FE266D" w14:paraId="026E3DF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A5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3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2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E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AF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7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B3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A2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E266D" w14:paraId="56C785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5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FA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59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C9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F7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2E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DC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50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FE266D" w14:paraId="204CD9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4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B8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4A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21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23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1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9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CB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69C723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6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0E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6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1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EF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F7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FC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3F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FE266D" w14:paraId="2B95369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31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02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18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75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F5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E7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1D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0E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FE266D" w14:paraId="5A1E85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84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DB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0E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7C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7D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05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51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C2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FE266D" w14:paraId="2DE161D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0F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F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C9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1A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0F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7A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23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1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FE266D" w14:paraId="5D613E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56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C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79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CE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E0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5F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BC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F2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FE266D" w14:paraId="154116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C9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80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63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4F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1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C3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EC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DB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044963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43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C7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8B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8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F9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53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15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9D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E266D" w14:paraId="6FE19A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6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C8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84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D0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44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C4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B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F9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FE266D" w14:paraId="3921108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E7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EB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02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C2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FD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F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4B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9A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526A5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F3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24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8C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36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AB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A1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60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C9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FE266D" w14:paraId="15B661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C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DC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A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26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0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1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12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98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E266D" w14:paraId="0AC0B0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EC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B3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3B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7E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9E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28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96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36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FE266D" w14:paraId="25788F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5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DA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00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3A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8E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6F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1B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17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54BFD1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F0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27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4D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A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0F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35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DB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33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 и др.</w:t>
            </w:r>
          </w:p>
        </w:tc>
      </w:tr>
      <w:tr w:rsidR="00FE266D" w14:paraId="486CFE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70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79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4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DB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0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D2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1B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92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FE266D" w14:paraId="00CC79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3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63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FB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54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6F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2A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2C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0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ЕДН</w:t>
            </w:r>
          </w:p>
        </w:tc>
      </w:tr>
      <w:tr w:rsidR="00FE266D" w14:paraId="2BBFBF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30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22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9B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3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B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9E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EE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49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FE266D" w14:paraId="159F45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8D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EB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0C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C2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5C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F3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40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57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FE266D" w14:paraId="30A093D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77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3C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20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66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69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37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0A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0F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5417F8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81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BF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16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6E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CC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87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32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11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FE266D" w14:paraId="23C929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FE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D3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3D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BC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F2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C5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B6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E1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FE266D" w14:paraId="3297B5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0A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C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F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62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1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F1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FB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1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414BBF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F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B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96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CA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4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1D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54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C2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1010C6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7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5F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46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2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99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4D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09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D9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619A2F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2E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4E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5D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B6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19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3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77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1A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D741C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58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03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55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D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48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2C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F3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D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E266D" w14:paraId="47D285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92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71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8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1D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25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2A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36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14060.83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1B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6545AD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38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3E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3E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BD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FD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54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9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15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2AE630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B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9E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81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DA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4B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2C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80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32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FE266D" w14:paraId="05246A8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E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31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E2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14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88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0A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56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BC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E266D" w14:paraId="534966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C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55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C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08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DB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60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AD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BD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4EF4A9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31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67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FB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47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3C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2F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C5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BC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FE266D" w14:paraId="492051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03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2F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8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CF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4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E6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DF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CB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E266D" w14:paraId="4541FD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06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8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E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40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6F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1F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8F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8D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9E0D8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A2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4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D6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95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B5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64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ED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D4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FE266D" w14:paraId="5328C1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FA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4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62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0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3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6E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29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34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FE266D" w14:paraId="7A955B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9F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5C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76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C4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6B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83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34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A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FE266D" w14:paraId="212BAA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49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11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C5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3F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A9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30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27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27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6E77DB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A7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B4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F4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5B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46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60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94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B0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E266D" w14:paraId="7E0FA28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15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E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8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0E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0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6F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59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8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ЦНЛ</w:t>
            </w:r>
          </w:p>
        </w:tc>
      </w:tr>
      <w:tr w:rsidR="00FE266D" w14:paraId="4D5116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DE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08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D0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27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52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14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96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6A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FE266D" w14:paraId="3604D4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11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87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37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A6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7A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EB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AA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BB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 и др.</w:t>
            </w:r>
          </w:p>
        </w:tc>
      </w:tr>
      <w:tr w:rsidR="00FE266D" w14:paraId="31B253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D8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AF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F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17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D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B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84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14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47A31E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1C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70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FE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8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1F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60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62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1F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FE266D" w14:paraId="00F613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E1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9A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1E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E6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86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27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D3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4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E266D" w14:paraId="2558E4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80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0B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C3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1E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DC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45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F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4E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250C49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8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65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FD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9A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1C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B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DC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63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FE266D" w14:paraId="307A0D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DD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B3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29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6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35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D1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4F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2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5262F5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4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51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2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98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29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07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51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A4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FE266D" w14:paraId="40373F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7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70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57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39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FD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0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0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C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FE266D" w14:paraId="5E8A16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A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0B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CA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F8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51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D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31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6B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FE266D" w14:paraId="427D56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3C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33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3E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97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09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F4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49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AA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FE266D" w14:paraId="3EE200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A2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D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18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7D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A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1E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07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C6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FE266D" w14:paraId="56772F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18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6A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6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C4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BC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2A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3C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61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FE266D" w14:paraId="232A06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EA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1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FA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02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F3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F1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3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9F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FE266D" w14:paraId="7767554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4A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BD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62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67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D1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10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F1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BD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FE266D" w14:paraId="0986A7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1E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F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3C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15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CB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3D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DD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42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FE266D" w14:paraId="482B5E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14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41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5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98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DE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32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05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96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FE266D" w14:paraId="24E9C06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71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ED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E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A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57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C7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C5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10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FE266D" w14:paraId="393B4A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10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E8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72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38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AB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C7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0E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5B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3CDFB7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66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9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D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F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21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D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48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D8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FE266D" w14:paraId="705DD5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1A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3C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A7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F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06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99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F3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25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0663A1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92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4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A3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A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AF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80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F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69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24387D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9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1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9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EF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CC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CC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74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C5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6B3CF7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D2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0F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B4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4A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A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8C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63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A4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F731CB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18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7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81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33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A8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D2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E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2C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АПИ и др.</w:t>
            </w:r>
          </w:p>
        </w:tc>
      </w:tr>
      <w:tr w:rsidR="00FE266D" w14:paraId="389E62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3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2D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A5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8D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E0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EC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51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C6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FE266D" w14:paraId="3888D8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0F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63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A9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83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B9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D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EB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84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E68D1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2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5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DC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4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ED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34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B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4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7C6E8B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39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3D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58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98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7B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4A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F5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CC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12329C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A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4E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B4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56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57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5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F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71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FE266D" w14:paraId="3D3D7C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41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AA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36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3F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09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26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A6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C0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 и др.</w:t>
            </w:r>
          </w:p>
        </w:tc>
      </w:tr>
      <w:tr w:rsidR="00FE266D" w14:paraId="79D60E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3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E6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C3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6E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F7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E9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B4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DE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7F0A681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F9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97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2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D3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26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B8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C1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01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FE266D" w14:paraId="2D0AB0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C2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20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28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3D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E8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DC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3B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1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FE266D" w14:paraId="6D37A24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C1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A6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8C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45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72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8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AB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EF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ЕГВ и др.</w:t>
            </w:r>
          </w:p>
        </w:tc>
      </w:tr>
      <w:tr w:rsidR="00FE266D" w14:paraId="3E8AE2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55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FD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92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19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40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50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84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EF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ЗГН</w:t>
            </w:r>
          </w:p>
        </w:tc>
      </w:tr>
      <w:tr w:rsidR="00FE266D" w14:paraId="6A6836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1D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5B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A6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85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F4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E0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BB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F2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187CD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E6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8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07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E3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A2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64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A9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0F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7C4E33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64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92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70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6D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B1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A0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29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2D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FE266D" w14:paraId="4B5C20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C9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AF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2A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1D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4D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85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53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23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FE266D" w14:paraId="2E1EC7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C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29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EA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6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E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36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6F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7A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FE266D" w14:paraId="56DCCE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AD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4E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AA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B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6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1F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05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30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FE266D" w14:paraId="3F5CB42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A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5D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5A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67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E1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A7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FC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6D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4E619B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67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4F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2B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B6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14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AC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F6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DF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E266D" w14:paraId="33FF1A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2B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EA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EB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8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A0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B9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98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5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E266D" w14:paraId="2F69BE8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F6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D5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6D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15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57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02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9A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0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FE266D" w14:paraId="0E47E2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3B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C3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CE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24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F2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AC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BB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D0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58BBBB4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6D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04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EF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D6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E2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CA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6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B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E266D" w14:paraId="41B0F1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83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4C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16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5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D0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C6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B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27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E266D" w14:paraId="3D6C07E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0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6C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A9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29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62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60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0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DA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FE266D" w14:paraId="141EF0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42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6A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12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CF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A7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67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0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74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CAA71A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E0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22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1C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A1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77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09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FF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9E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FD8CC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71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01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A9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2B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03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51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1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79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4EADB8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9D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F0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AF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CE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FC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2F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6D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E9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0D6FF7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E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A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A5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8B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6A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D9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3D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E7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22BDDD4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B4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70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9B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19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3D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34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0B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03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 и др.</w:t>
            </w:r>
          </w:p>
        </w:tc>
      </w:tr>
      <w:tr w:rsidR="00FE266D" w14:paraId="5FE2BD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D2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4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8D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89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F3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A2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57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FF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FE266D" w14:paraId="427DAE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8B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5F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24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D6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98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17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D7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0E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FE266D" w14:paraId="48EBEA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0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B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C0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51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D0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3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5B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B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C8FEC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0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51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34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C6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B9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F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B9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1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FE266D" w14:paraId="05B80D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DE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EC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A2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BC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7F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BB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F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92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4E1701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5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86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C0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D1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CE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0B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58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0F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E266D" w14:paraId="1F95AE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F2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3D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2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E9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5F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CC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1F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0D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01C1356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E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9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3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CC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0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AB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91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B2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644681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6B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06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5A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2F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6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FA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57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68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343908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F7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29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87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FB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A4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C1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1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BB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FE266D" w14:paraId="4A0BD4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A9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14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DE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CA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D1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81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B8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E8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FE266D" w14:paraId="1412AA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E6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34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40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68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3D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C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4D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E1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ADABA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AF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D6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3E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0F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D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9B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91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A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E266D" w14:paraId="05262D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8F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15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2C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ED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FC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E7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21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DB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FE266D" w14:paraId="77609D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D6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3F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71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9D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3C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8C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29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0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FE266D" w14:paraId="48522D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0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E3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1C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F1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B2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E9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C4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9D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АФС</w:t>
            </w:r>
          </w:p>
        </w:tc>
      </w:tr>
      <w:tr w:rsidR="00FE266D" w14:paraId="3A659BD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61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4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5F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41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7C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2E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3A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E2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27B140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79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A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6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43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9A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69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12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0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C36FE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03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91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BD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78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2C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1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3D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A6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FE266D" w14:paraId="28B163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20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6A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C8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A8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4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85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7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A5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E266D" w14:paraId="1F11B9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9A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20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B9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75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0F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5D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98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D3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FE266D" w14:paraId="58334B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30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AE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6B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BF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C2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FF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8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C4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0549A0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DE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9B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E0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5C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12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79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57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DA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6C8430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49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BB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86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96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50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E6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70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41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FE266D" w14:paraId="46304E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0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6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B2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5A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7E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A5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8E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4C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07CD26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6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2D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E5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09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86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63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85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16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5788C3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DC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B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A0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BD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E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C2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D0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B8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548B12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DB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30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11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90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9B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2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1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28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FE266D" w14:paraId="4ADE2B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4A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4A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3C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2A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AE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2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51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AD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FE266D" w14:paraId="061927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82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EE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9A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55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DB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94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CE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58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24834C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14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B8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9A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8F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68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44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05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49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FE266D" w14:paraId="2008F3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16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F6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FB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F2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5D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3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84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78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FE266D" w14:paraId="64AB09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D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BD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80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E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57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CE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4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34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FE266D" w14:paraId="3E08F1D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0B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63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88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2D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8F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65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DD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C1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42663B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F2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2B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74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A9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F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C4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0E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1F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E266D" w14:paraId="35670E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CD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4A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0B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76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04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C0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03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3A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FE266D" w14:paraId="7265D9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31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C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A6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C7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00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53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F2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1B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FE266D" w14:paraId="2DF471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3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21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B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1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A9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8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F9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A3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 и др.</w:t>
            </w:r>
          </w:p>
        </w:tc>
      </w:tr>
      <w:tr w:rsidR="00FE266D" w14:paraId="3C0D9F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6A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8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BD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3A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D1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FC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6A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4B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14BD85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05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B0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21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9D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BF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59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3D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C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5B3227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A9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DC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D0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1B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1B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9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C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37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E266D" w14:paraId="7835CA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4A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4F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F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01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2A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59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7D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7B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03B274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96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E5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09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ED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D2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52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D0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49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FE266D" w14:paraId="4211DC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82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33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C2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40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FE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C2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BB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B5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4CF5EC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1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9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59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E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99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FE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5A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3D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7B4D55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93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5B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A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28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9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A6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7F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DD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E8250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F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28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23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93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B5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78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CA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56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FE266D" w14:paraId="1AC554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F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FC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0A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A3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57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66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1E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D0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FE266D" w14:paraId="1168A0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F8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99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F2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CA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0E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98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5F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0C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FE266D" w14:paraId="7B3597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56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CF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7B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6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98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1E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0B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C3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10ED0D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3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73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4B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A2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E5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96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C6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6B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74DB42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D7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A8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07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D8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5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E0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5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F3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03616F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1E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1F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08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DF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0A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AD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D8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3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FE266D" w14:paraId="57CD65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58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79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E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AA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69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8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F3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08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FE266D" w14:paraId="250F89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F0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81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77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28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2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0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0D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75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4A8EE8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E5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E6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98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FF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DE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32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23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17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 и др.</w:t>
            </w:r>
          </w:p>
        </w:tc>
      </w:tr>
      <w:tr w:rsidR="00FE266D" w14:paraId="7CAB446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89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BA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E2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59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C4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69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2B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EF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7A8DE4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A0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C5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3D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40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E3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E9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7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90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E266D" w14:paraId="4D2D5F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85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3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50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03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46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C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E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E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FE266D" w14:paraId="53965BB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E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4A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D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AF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03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65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06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D3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 и др.</w:t>
            </w:r>
          </w:p>
        </w:tc>
      </w:tr>
      <w:tr w:rsidR="00FE266D" w14:paraId="39BBD4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14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31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54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BC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47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2E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88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C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E266D" w14:paraId="486793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DD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79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8B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6B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4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7D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08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B2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032C01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8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70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95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FD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C2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9F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12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0F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FE266D" w14:paraId="1E5DC5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AA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45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43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DD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63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17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6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D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FE266D" w14:paraId="075442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08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17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18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4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A5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86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58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3F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0AF74B9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4D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E5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7F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A9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BA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CE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9D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B7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FE266D" w14:paraId="366FEB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D0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4C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07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48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3B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38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4C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42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 и др.</w:t>
            </w:r>
          </w:p>
        </w:tc>
      </w:tr>
      <w:tr w:rsidR="00FE266D" w14:paraId="3C17859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3C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86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42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B5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E5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7E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BA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74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FE266D" w14:paraId="073C790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F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76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91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B4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13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1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90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80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FE266D" w14:paraId="6CBE97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48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01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85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56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C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9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2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EC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FE266D" w14:paraId="6F98FDD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4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36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DA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05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0A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F2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79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02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7339CD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4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6E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48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DA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4D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56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47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2B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16FBE6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29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2B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E5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6F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81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12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5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CA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FE266D" w14:paraId="7FE18F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7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99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FD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6E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91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BC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C5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4C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0964FC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BD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F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0D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65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63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6C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4B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66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ИИЖ и др.</w:t>
            </w:r>
          </w:p>
        </w:tc>
      </w:tr>
      <w:tr w:rsidR="00FE266D" w14:paraId="39684C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7B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A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F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2C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BD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FE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24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47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 и др.</w:t>
            </w:r>
          </w:p>
        </w:tc>
      </w:tr>
      <w:tr w:rsidR="00FE266D" w14:paraId="1AA3A4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50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64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8C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E4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A2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95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D6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CA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E266D" w14:paraId="1B0DAD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4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AB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B9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C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1B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4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C9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A5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2D5547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59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C2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DA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E1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E9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5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86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FC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FE266D" w14:paraId="71B79A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9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77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9E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31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CD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A6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F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13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97741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A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0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D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84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7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CD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CF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98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82672F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BB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B6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EF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6B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96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B3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7E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FE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FE266D" w14:paraId="00FE9A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AA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4C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6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A8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D4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29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C1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0F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FE266D" w14:paraId="07A1EEA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42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73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06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4C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84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95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EE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0F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1ACF6A9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CB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FA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6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44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2D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7C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FC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66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FE266D" w14:paraId="17CB17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98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BD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8E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81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C8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C1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F7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99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612B30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14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51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BF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E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9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0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36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5E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E266D" w14:paraId="7E6B3E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25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F8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35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BF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4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82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E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17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FE266D" w14:paraId="56108C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F9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B3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AC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84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17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D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BA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B8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FE266D" w14:paraId="1A4B86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A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A9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1A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0B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FD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08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D8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3E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E266D" w14:paraId="30E4E1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91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CE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ED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E3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A9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A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97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4C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FE266D" w14:paraId="6B3D97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C9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E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F2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C7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63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4E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55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21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FE266D" w14:paraId="2A6D96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1F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5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6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2A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4F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4D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5D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5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E266D" w14:paraId="03F266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F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B6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F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1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FF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7B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43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5A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5FD985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2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C3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2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02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AC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23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2F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C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FE266D" w14:paraId="602467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E4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9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5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41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34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C3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1A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9A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FE266D" w14:paraId="162876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87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F3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95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80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BD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AF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B4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7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3E767A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9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69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D1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F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30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64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42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C9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30F29F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55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F4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21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F1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3F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15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1F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4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E266D" w14:paraId="1D34DB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12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BA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D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45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C4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C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13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82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FE266D" w14:paraId="085EBA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48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73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04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3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B3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05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07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5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0FED41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1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32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D5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C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8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D5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7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99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116D3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C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1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35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AC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64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49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8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17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FE266D" w14:paraId="40938FF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BB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6F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D0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83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BB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84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4C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BC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FE266D" w14:paraId="28B8B86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C1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D7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E9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A0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31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A5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57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BF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E266D" w14:paraId="5A1AD3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44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30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56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9B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8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B3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FF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AA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8AD98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BD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7D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7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08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31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CC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0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7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FE266D" w14:paraId="2F5A4A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E3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B6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73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2C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75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54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22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8C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E266D" w14:paraId="427508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7B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30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3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61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0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2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9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CD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777B69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1B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A9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B0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8F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DC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FA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B5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E3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4D379F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9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70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00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2B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2B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6F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78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F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FE266D" w14:paraId="2183828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0F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9B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9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B6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B7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31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3B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F7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59392D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B8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88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69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7F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B3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33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26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BA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FE266D" w14:paraId="4CC837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60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6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50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F9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A5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28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E4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30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СТН и др.</w:t>
            </w:r>
          </w:p>
        </w:tc>
      </w:tr>
      <w:tr w:rsidR="00FE266D" w14:paraId="5A54CC1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E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6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C3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DA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5B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4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E2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04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45F44B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87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81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9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B0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75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A1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8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99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FE266D" w14:paraId="3D557A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2F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11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7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BF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FC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09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6F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21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23D859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E3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82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1C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7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8C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5B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F1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F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FE266D" w14:paraId="49A268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36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89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C6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93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2A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5A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15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3A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2E103A7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54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7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FB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7C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BC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1C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0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07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FE266D" w14:paraId="5FAA26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8B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DD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55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5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05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18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D5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4D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FE266D" w14:paraId="4E6458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44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C7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A8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06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CE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C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68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C6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FE266D" w14:paraId="1287D6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E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E1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D9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49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3B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05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13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41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FE266D" w14:paraId="7611B56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77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F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F3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3C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44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8D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44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DA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 и др.</w:t>
            </w:r>
          </w:p>
        </w:tc>
      </w:tr>
      <w:tr w:rsidR="00FE266D" w14:paraId="250119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25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6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17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66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3E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A2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32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C0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473691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6F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C9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DB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F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E4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58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70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6A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5C328F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BB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AE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3D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6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D7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78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65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FB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2891AE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23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B5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52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24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5A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86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9C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83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5C2520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08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D4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DA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B5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6A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6B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CE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CD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1886BC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15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AE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6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CA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2F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2D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7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59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475A74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EB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EF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62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C0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05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4A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9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33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FE266D" w14:paraId="4E6EF8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17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5F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9B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0C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B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F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25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09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3E33A6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D1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C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C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B8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B9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0D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B2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8F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025C0E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EC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EC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D9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D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B8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89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3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AB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E266D" w14:paraId="3BFBFD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8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E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54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1B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71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D9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2E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8B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E266D" w14:paraId="209F88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B8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4E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8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D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44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86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93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DF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FE266D" w14:paraId="32503E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4B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28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AE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D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6B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20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E9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11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FE266D" w14:paraId="4527E8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CA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EA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BA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F5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C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11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95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74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FE266D" w14:paraId="538E748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85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EA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30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18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2F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85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9F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7F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FE266D" w14:paraId="72CA3E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B5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89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9D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F5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44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7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68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2B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FE266D" w14:paraId="544237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4F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0D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C1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AD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50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2E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13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3D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FE266D" w14:paraId="5CE795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90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22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88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8B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85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04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C3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36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FE266D" w14:paraId="74C869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9A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0D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34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2B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4B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E6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E9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5D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FE266D" w14:paraId="2CD117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CB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0E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B3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9C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3E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1F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1C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C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FE266D" w14:paraId="130BA5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A0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CB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45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55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BD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5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93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60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FE266D" w14:paraId="70FACE1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7F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B6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C6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43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5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83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0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B0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FE266D" w14:paraId="7DB1F54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F9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56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9B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40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4C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5C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80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38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FE266D" w14:paraId="4A4A5B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AB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91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A2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A8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F4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D0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A5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98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39825D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7C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69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F6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47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2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77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D7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2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FE266D" w14:paraId="03567C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49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36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B5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5F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AB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C7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BE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7F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FE266D" w14:paraId="6436F8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72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F4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EB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C7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E3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26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15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CE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FE266D" w14:paraId="1B54D4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3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09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0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A4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8D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66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43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84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FE266D" w14:paraId="3CB218B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BF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7B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BB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42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77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A0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5B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77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E266D" w14:paraId="31FE144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C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D1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BD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F1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38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51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62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2B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ДЗП</w:t>
            </w:r>
          </w:p>
        </w:tc>
      </w:tr>
      <w:tr w:rsidR="00FE266D" w14:paraId="59D528F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A1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D2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5E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82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44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35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56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17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457147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9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8E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1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0D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38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B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F9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61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E266D" w14:paraId="22065B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C6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01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DC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5B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5D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D1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3E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CB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FE266D" w14:paraId="0179DB6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85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67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9A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E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95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F1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17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CA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FE266D" w14:paraId="153EA5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D4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0E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8F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C0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EB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E3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A5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53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4D433D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E0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CC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78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2E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C9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5A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0E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F3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FE266D" w14:paraId="0476B7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5A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65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9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5D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1C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67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8A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CE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FE266D" w14:paraId="5CD1F1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22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76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2A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3E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C9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6D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A1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3B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2DF2FF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6F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BB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2D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E7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35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B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1C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9C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2277D4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0B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A9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7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6B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6A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9B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16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0797B7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E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6E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6A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13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D4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F2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48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7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FE266D" w14:paraId="17B9A2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F0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6B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69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73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5C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FD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01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D4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E4E30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3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88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4A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6B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94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E5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7C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84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FE266D" w14:paraId="554993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A9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70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06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67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3D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94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04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30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48B1E2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E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1E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56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5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36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B7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2D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A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2846B0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19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D1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3D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19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85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8C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74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54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AE07C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59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04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FE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D7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35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62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FF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71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E266D" w14:paraId="4EA131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5B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98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E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3B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97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29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16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E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3A8663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05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D0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19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0D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75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E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02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E7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017D73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EC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E7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8E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ED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C4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83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CB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E0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E266D" w14:paraId="685FBD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4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C0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4B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71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AC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6B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D0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8C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FE266D" w14:paraId="5D06F7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E1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E5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F5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EE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8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CE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E0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BF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FE266D" w14:paraId="7193CD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AE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9A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ED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2F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0A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A5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AC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8C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1A61BB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51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08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BF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92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24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8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56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8E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FE266D" w14:paraId="03C439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54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0C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C5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23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46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08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14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55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FE266D" w14:paraId="099994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2C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B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61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9C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82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6A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9C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E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1B4BA92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B2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D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A4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B5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2C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3E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4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FD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</w:t>
            </w:r>
          </w:p>
        </w:tc>
      </w:tr>
      <w:tr w:rsidR="00FE266D" w14:paraId="6F68BC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F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E3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3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7E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F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02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58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1D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125F37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2A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0A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81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BD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1D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9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0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5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FE266D" w14:paraId="40159E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4B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21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B2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6B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48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0B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34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37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FE266D" w14:paraId="532831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83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F6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48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0D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A4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A9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46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37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BA328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AD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79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36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16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72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C0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3A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31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FE266D" w14:paraId="706F12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6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B1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19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F5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1F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5B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0C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9F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FE266D" w14:paraId="0D17B5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36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43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17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81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75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1B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E0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9A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00E7CB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F6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BA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7A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32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82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C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72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DF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FE266D" w14:paraId="338F4C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B6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06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9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1C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6F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02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F2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AE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77CA3E3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E5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1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3C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A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BB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7E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2E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0B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FE266D" w14:paraId="3AF728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3E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9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67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A4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91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EE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1D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97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FE266D" w14:paraId="325881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F8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AD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7E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66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E5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D6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EB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1E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E266D" w14:paraId="60DE89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7B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8C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AB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BF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49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1A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F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EC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27DEFCD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3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9B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02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64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EF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7A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25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35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FE266D" w14:paraId="1CB44D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F0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69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7C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BC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D1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DB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EC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9B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43249F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E8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09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E5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BB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8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10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80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FD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FE266D" w14:paraId="1372F3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7E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1E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B2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B2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33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64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5A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1C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1189F1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6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C9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4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1D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F6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7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B2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AF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B3176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5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49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83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4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5C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3B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31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24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7D8016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CF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0F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5E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0C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35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05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BD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36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FE266D" w14:paraId="2FE8F7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9D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42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F6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A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7F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51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6D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3D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6BAFBE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E9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E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8C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1B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8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9A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0B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4C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FE266D" w14:paraId="3747CC1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20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F5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B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F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52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CC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56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19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FE266D" w14:paraId="08FCBC8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BA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0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77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1E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64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52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EF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63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625316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6F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91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AB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B1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81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3B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EB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F6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FE266D" w14:paraId="508E9F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A1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4D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5B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C4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1A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F0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E2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3F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67814C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BF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59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10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14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E1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FA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F7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51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FE266D" w14:paraId="282C80D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F8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E8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7D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39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3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EA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5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1E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FE266D" w14:paraId="29DA261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88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33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9E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1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9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8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94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57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FE266D" w14:paraId="5A03ED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A5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51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64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87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99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0B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56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2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FE266D" w14:paraId="03BE627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BD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E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2C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1F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E8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76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9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90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2EBD35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4F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38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F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D5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E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68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18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DD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 и др.</w:t>
            </w:r>
          </w:p>
        </w:tc>
      </w:tr>
      <w:tr w:rsidR="00FE266D" w14:paraId="5C6BB5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12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8D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19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6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5C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20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3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58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FE266D" w14:paraId="2D70604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2E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88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73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D6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F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03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5E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88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FE266D" w14:paraId="5D3A79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B0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0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A6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CC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9B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73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4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F4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FE266D" w14:paraId="15E77A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AC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16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77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48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1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40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50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31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1784DF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DB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58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F9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BC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A8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0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C7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A0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FE266D" w14:paraId="386E41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ED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5B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E1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2D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B9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31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A6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C2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E266D" w14:paraId="1D8DEE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D3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14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A0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CA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01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FD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B1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67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FE266D" w14:paraId="003400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C8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E5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6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AB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F0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48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E5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01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7153E8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04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D1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E4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96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43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B1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08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9D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4DE1E7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59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1F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9D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EB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58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9B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13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38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6489B0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39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B4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70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32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C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4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90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EB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FE266D" w14:paraId="7A6A37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FD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B4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F1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54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D4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6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10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E2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FE266D" w14:paraId="371FE9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53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F0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94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2C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C1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A4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C6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49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FE266D" w14:paraId="20EEA2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34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2E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90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D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35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C4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29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C2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FE266D" w14:paraId="2106FD3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E2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BF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E3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17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3F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74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3D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20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5DBC7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AC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00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5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F1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E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43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DF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80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FE266D" w14:paraId="6C3C6F1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6B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6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8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10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44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E8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F8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35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2350CF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90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AC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4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6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D0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AC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58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05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FE266D" w14:paraId="58D243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18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B3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82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20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BC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CB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BB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A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FE266D" w14:paraId="7707270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B5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F8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3D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8E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2B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23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0D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2C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FE266D" w14:paraId="1DF28D4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55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7E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A3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79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52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F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3A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2A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FE266D" w14:paraId="5B9F5D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CD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2F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E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2A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E9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81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A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7F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БГЛ</w:t>
            </w:r>
          </w:p>
        </w:tc>
      </w:tr>
      <w:tr w:rsidR="00FE266D" w14:paraId="673C30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3A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7A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AA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D2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54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5E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C3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25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FE266D" w14:paraId="7DC9B6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4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CE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E7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1D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31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8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24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14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FE266D" w14:paraId="58DD1B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76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D9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E3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8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39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7A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4E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10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46477E2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4D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5E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4E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DD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46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F6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F2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B9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FE266D" w14:paraId="0AFADC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0C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6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98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34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77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0C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09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60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ЗНБ</w:t>
            </w:r>
          </w:p>
        </w:tc>
      </w:tr>
      <w:tr w:rsidR="00FE266D" w14:paraId="5AEFB1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8F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13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9C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8C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BA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45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14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29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 и др.</w:t>
            </w:r>
          </w:p>
        </w:tc>
      </w:tr>
      <w:tr w:rsidR="00FE266D" w14:paraId="08B2A3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96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96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BE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DA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A9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59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F7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3D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FE266D" w14:paraId="089A0E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52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86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B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8E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9B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A9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0C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E2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FE266D" w14:paraId="0DDC1C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CD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CA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7D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1F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79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06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24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C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33E949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D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9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EC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F5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CA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7E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5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7D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502B728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7D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F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E7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6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7B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4D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B6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0A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5C366D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19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C4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07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A4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EE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B3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E5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76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099175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2C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E2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07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7D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9D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F1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E1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AF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FE266D" w14:paraId="4825C4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9B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3C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F3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70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E5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A1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1B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E3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FE266D" w14:paraId="0251A3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2F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E9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37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C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E5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06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C2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23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FE266D" w14:paraId="136C63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CA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7B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07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03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4F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6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1E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65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E266D" w14:paraId="746D53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ED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66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0B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03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DA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44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C4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F5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FE266D" w14:paraId="3CBA4A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83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06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BD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4B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86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39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6C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4C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33B529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D2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A4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71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BA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67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8B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6E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9B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1FFBC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37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BD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DB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6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62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E1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43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C1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НЦП и др.</w:t>
            </w:r>
          </w:p>
        </w:tc>
      </w:tr>
      <w:tr w:rsidR="00FE266D" w14:paraId="0AA745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5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AC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F5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B6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9E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41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2D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F0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FE266D" w14:paraId="6BA47F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23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50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C4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27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38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E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EB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92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FE266D" w14:paraId="07CF05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9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31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A0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20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2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FD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13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9E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FE266D" w14:paraId="370B7E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D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8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F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42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CC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19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0F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3A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107B69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2F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C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BF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15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91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1B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08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B1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B403A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AF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00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2B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99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AC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3A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E3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0A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FE266D" w14:paraId="0ACA24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6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5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82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B7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95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E3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E8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3308.07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00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26C40E1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07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96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3E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0D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2E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A2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66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05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FE266D" w14:paraId="0A3238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FA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42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2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6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4A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F5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39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9D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8F374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FB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40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E5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C3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F1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9F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FF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9A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E266D" w14:paraId="3C9ADC3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FD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DF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4D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A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2F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B8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D9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F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2DAE05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1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8A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11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65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34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E4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71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74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FE266D" w14:paraId="7F07060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9E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EC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AB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89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A6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6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B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B6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FE266D" w14:paraId="621245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99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59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3E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6F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AA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6A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D5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77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FE266D" w14:paraId="1FBCCD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EE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68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A9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09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45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69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8D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B1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095B9C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10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EB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E2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D9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3C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91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F4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FD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E266D" w14:paraId="207FAE6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B9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57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9C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FF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99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A9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1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89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C2B04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4D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B5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B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D5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4A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F5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3E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8E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АПИ и др.</w:t>
            </w:r>
          </w:p>
        </w:tc>
      </w:tr>
      <w:tr w:rsidR="00FE266D" w14:paraId="0F6E544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2B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21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6E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1C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96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66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D0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6D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FE266D" w14:paraId="4A8442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C8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BE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F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5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11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48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B6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8C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FE266D" w14:paraId="6695A33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50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D5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4C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8F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AD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F3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15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9F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E266D" w14:paraId="16AA348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9B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7A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1B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36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D4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14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B9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84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2E03F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46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22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19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49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79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50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55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1B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FE266D" w14:paraId="75AD07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22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0C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D2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06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25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C0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F2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D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0EB9D0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44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5F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09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F6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17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47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5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BF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FE266D" w14:paraId="6BDA87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A7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EF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B6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E8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72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F0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93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5E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FE266D" w14:paraId="0F59092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F4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4F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D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A9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99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58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14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37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E266D" w14:paraId="0E61E9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03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24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3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50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95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39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A0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82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FE266D" w14:paraId="42F6B4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EB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DE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35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0C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DE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2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B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0A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ЙГС и др.</w:t>
            </w:r>
          </w:p>
        </w:tc>
      </w:tr>
      <w:tr w:rsidR="00FE266D" w14:paraId="70DFCD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4E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36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3D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70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0E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15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7C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D1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FE266D" w14:paraId="20732E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AD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F8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BC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E5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2D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0A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51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0E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E266D" w14:paraId="27B324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55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F6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12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E8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70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C6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A8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1A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476B1A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F4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82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6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C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13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5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C6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5C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E266D" w14:paraId="1054E9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A2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4D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6B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C9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20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8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75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64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ЖВС</w:t>
            </w:r>
          </w:p>
        </w:tc>
      </w:tr>
      <w:tr w:rsidR="00FE266D" w14:paraId="52B4F8A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54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23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C4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DD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99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A9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D1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8A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120C4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C0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C5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E6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8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94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0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7A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1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14DDFDE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04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41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A7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3E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C6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46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5C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0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EF61C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6D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AE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3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51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B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E8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35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76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 и др.</w:t>
            </w:r>
          </w:p>
        </w:tc>
      </w:tr>
      <w:tr w:rsidR="00FE266D" w14:paraId="799815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F3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89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2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C4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22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67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7E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C1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2F61F8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4A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5F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0F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48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40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C6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4F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30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5F7716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21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06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9D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49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29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D6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73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21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4BD2B9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C1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A1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AA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90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D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F0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08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1F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FE266D" w14:paraId="081C0F4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E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E5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37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86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92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A4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A3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2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79F823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BF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DD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EA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59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60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BA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4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71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E266D" w14:paraId="2E9106A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72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FD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FE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34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E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EC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2B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0C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089D2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7F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9F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55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C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7A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0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FC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CF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ЙКИ</w:t>
            </w:r>
          </w:p>
        </w:tc>
      </w:tr>
      <w:tr w:rsidR="00FE266D" w14:paraId="3EB9FC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48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55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B9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BC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D7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6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1D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9E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FE266D" w14:paraId="2F620B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C9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8F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5E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B8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99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60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F6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9B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72F4D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2D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50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85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1A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39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CE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2A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9E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75C73D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41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C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FC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61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92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47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33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AE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23D9D9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CD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45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65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96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38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C0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38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31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E266D" w14:paraId="1F67CC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5E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BD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A9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F2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C1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F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6B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AA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3F20B0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66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F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8F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CE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99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A1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C0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51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FE266D" w14:paraId="6B6FE7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A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EB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C0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8D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13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78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59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0C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FE266D" w14:paraId="267881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A1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66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51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06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8C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0A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5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B1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58646A4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2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D2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7B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DA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07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B9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B2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98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FE266D" w14:paraId="5B09244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AB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AC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59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F6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8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8E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AE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81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FE266D" w14:paraId="5C5DCB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A3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A6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C4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D4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4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79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E6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A5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E266D" w14:paraId="0E0BB0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0A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EA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12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9C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DD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2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0E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A2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FE266D" w14:paraId="75C1CF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69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38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8B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FB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9A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C0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B9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22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E266D" w14:paraId="3F2BA0D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8A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7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25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8E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3B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E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79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74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FE266D" w14:paraId="663F223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A0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9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26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DB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AC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5D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DC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2B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6CF9C7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44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2B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ED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1F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F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69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4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F6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3EBD890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DA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C6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0D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AE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1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6C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D6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70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E266D" w14:paraId="135B88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55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7B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E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6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5E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90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5A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 и др.</w:t>
            </w:r>
          </w:p>
        </w:tc>
      </w:tr>
      <w:tr w:rsidR="00FE266D" w14:paraId="0CA15B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39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15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E1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21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92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F4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7D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14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FE266D" w14:paraId="37A6F8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AC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D6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DD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33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33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7A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34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B8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FE266D" w14:paraId="77B350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4D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2B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9E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BE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D5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15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D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6E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E266D" w14:paraId="38C36B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C5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D3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98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1D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78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D2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CF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03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E266D" w14:paraId="18AA57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FF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16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A1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64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3E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64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F1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10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E266D" w14:paraId="543087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6A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DD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9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75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DD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C0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34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80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FE266D" w14:paraId="09505E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5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F4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7C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DB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3D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8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83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53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E266D" w14:paraId="7CD7EA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62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D3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0C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CA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48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56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CA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8C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FE266D" w14:paraId="6D1E0D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BB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35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C5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84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4D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43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10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28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4536B0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2B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3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4B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C8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1C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91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6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12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41CF94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CB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58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1D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9F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50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6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FF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5A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FE266D" w14:paraId="70CA08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6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98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2A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38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28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A9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80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6F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E266D" w14:paraId="00D1AE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75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3E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E3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89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48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7C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C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EA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FE266D" w14:paraId="1DE93D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A9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6E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6C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3D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E2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A5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D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49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FE266D" w14:paraId="532612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E0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8D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0E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8B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B2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4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13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23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FE266D" w14:paraId="13CF02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6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BB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5F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87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A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9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C8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FB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595BFC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33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3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76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C2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7C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E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89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BE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FE266D" w14:paraId="12790D6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30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67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EE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A3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3E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58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A3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0A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FE266D" w14:paraId="461D23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B3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F7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8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82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09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9E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3E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D3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 и др.</w:t>
            </w:r>
          </w:p>
        </w:tc>
      </w:tr>
      <w:tr w:rsidR="00FE266D" w14:paraId="464F58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8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5F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7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20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81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CB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BC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CF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FE266D" w14:paraId="6A0DE4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D4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9C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BB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72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91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AD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5A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76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E266D" w14:paraId="568AB1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B7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06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ED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9E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A6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4B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F1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77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FE266D" w14:paraId="31E83E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CB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94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AE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D1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80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24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ED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7A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6EB0F5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02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4B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57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3F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9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3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DD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82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FE266D" w14:paraId="033525A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B9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5F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20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9D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4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2C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69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F1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FE266D" w14:paraId="4D13F4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B2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CD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65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2B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E3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E7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9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CA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 и др.</w:t>
            </w:r>
          </w:p>
        </w:tc>
      </w:tr>
      <w:tr w:rsidR="00FE266D" w14:paraId="2FAFFC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FD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95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37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A4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EC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1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EF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B2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E266D" w14:paraId="06865F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96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8D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02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6D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FC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A0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BF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EE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FE266D" w14:paraId="171058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C4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C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59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8C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AC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70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4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2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4AE6CC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66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C4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55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E6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3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FF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E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06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E266D" w14:paraId="6A8ECF0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A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A9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97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E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FF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FC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9E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B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FE266D" w14:paraId="2FBBF1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EE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67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BA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69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06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25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59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84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FE266D" w14:paraId="2F8A09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B6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71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9E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A2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9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19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D4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9F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FE266D" w14:paraId="35CA42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65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0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24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44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6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C9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73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69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ЗНБ</w:t>
            </w:r>
          </w:p>
        </w:tc>
      </w:tr>
      <w:tr w:rsidR="00FE266D" w14:paraId="240FEC4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9F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3A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F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6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44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FD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73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03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FE266D" w14:paraId="578F8F9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4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51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54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A9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A2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7E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B3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4B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FE266D" w14:paraId="549F740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AD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23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B4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87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BE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9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52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D2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FE266D" w14:paraId="7E8025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7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29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DB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E5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73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8F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73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1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FE266D" w14:paraId="6869D7A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F4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DE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4F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93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33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59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B7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76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65C29AC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2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3A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21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7A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D8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D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FD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FF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FE266D" w14:paraId="7F40C94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21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66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00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72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3C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1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11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AE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FE266D" w14:paraId="15F67B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B5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34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3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3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BE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E8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DD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14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FE266D" w14:paraId="734554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59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B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66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9E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90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EE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40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61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FE266D" w14:paraId="497446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7B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12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1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7D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6A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F1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29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1B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СШЕ</w:t>
            </w:r>
          </w:p>
        </w:tc>
      </w:tr>
      <w:tr w:rsidR="00FE266D" w14:paraId="1DADDA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4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EA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AE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9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03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E1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8E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F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E266D" w14:paraId="7422AD2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87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F6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9F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CE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57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8A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65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4E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FE266D" w14:paraId="74C9860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FD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9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98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A1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C3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0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C0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4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ККН и др.</w:t>
            </w:r>
          </w:p>
        </w:tc>
      </w:tr>
      <w:tr w:rsidR="00FE266D" w14:paraId="49C548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A2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1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CA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B1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CC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0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F0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83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FE266D" w14:paraId="7B0D3ED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A9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24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AE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53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A2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3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0B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39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E266D" w14:paraId="7E778C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C7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FF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B1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5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E4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BC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A0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12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FE266D" w14:paraId="6660C5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ED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DB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EE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D4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D0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13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78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6E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0BE612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A0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CD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85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EE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1C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1E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7C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51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FE266D" w14:paraId="55E905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6F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3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E7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40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9E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94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4D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82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FE266D" w14:paraId="17AEBB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F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28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E8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9E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D1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69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51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56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FE266D" w14:paraId="25B9F6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7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FD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B8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E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DD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34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A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79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FE266D" w14:paraId="2D400A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2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59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93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43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FC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5D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6F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20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55A09CF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EB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A7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C0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A2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19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18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30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EF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FE266D" w14:paraId="1BDC0D1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1C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D4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08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43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3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B3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35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57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FE266D" w14:paraId="58F903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FD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88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7A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0A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22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37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49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F6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FE266D" w14:paraId="6E404E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0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4F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36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61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BC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5A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23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6D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FE266D" w14:paraId="281C56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45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0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C3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F5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4F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CD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AB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04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0794A3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E4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29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43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85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DA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7A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AE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ED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FE266D" w14:paraId="23CB2B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2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A0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FB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14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47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61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DD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B1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E266D" w14:paraId="4B1D82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74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1E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3E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57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3A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EB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58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1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E266D" w14:paraId="0E8F48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4B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46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D9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D6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E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F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94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A9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625DB0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C8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17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2D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5F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C1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04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D9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E5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FE266D" w14:paraId="5C5264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05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36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84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6B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16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A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43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84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FE266D" w14:paraId="66EFFA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C7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A9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41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86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63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53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BB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2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106DFB7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8A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16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C2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60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CD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F2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67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E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 и др.</w:t>
            </w:r>
          </w:p>
        </w:tc>
      </w:tr>
      <w:tr w:rsidR="00FE266D" w14:paraId="624370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F1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E3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B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51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8B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A0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AF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A0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FE266D" w14:paraId="5DCECA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62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99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E8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44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3B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F7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18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77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183C86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68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E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1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6F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0F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30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FA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E8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FE266D" w14:paraId="64102A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64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DC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43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08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B7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B8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0A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CC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FE266D" w14:paraId="337D817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81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E9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D9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27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94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AE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8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90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FE266D" w14:paraId="75CCB3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7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64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1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5E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5E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62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13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65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FE266D" w14:paraId="1855F4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A8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3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BD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5D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88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9C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A0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7B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FE266D" w14:paraId="733088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DE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16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3D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DB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E5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F7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A0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2D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FE266D" w14:paraId="5D39A3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FD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2C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4C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9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42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6D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49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2E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FE266D" w14:paraId="78D8B7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D3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4D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8B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FA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96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80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6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37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FE266D" w14:paraId="2893F3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6A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0D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6A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F2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99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63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59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69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FE266D" w14:paraId="7E3D253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41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84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83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63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CD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2B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AA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E8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</w:t>
            </w:r>
          </w:p>
        </w:tc>
      </w:tr>
      <w:tr w:rsidR="00FE266D" w14:paraId="0F35AE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E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E5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0B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D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0C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19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33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01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FE266D" w14:paraId="3FC25C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3B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F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CC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98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01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52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F1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A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FE266D" w14:paraId="126D9F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F3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53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72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43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45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10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CE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60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E266D" w14:paraId="701B10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8E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63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F9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17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09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2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D6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E3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FE266D" w14:paraId="67CC55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60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B8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2F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7F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06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BE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E5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F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5C483B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6F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C6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FA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0E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2C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C6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66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E5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7D0E7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7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D0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04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FE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12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17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EB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25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FE266D" w14:paraId="65886E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B7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F8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8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C8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FB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45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1B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AC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FE266D" w14:paraId="1FB844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D7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DF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1A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B5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AA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7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20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4E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 и др.</w:t>
            </w:r>
          </w:p>
        </w:tc>
      </w:tr>
      <w:tr w:rsidR="00FE266D" w14:paraId="63FCF0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39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BF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3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45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02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8D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01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3E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FE266D" w14:paraId="7A5723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B5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FC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0F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CD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DE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96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07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6E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FE266D" w14:paraId="1A80E7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68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A8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0C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F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3B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03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E1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6D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FE266D" w14:paraId="45D1EB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C6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B4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C5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27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B5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CB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BD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41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456536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1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03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DB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57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94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B0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9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A9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E266D" w14:paraId="1EB97BE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4A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7C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A6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A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4A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C0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AD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54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FE266D" w14:paraId="72326A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09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64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B7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F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95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E6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35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23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4AC489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D2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0A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E5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EE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F0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B6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4F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5A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E266D" w14:paraId="144B54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06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29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00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CA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7B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24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28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D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FE266D" w14:paraId="09407C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42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3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C6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20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01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35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62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B3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FE266D" w14:paraId="2F066C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E8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F5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1D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D9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C9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9B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B0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BF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FE266D" w14:paraId="3CA3EC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C2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3F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67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0C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11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45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ED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E5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FE266D" w14:paraId="733460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C4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9A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34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B3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D2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E6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93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5B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12869A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60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98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24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8F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8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21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C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86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FE266D" w14:paraId="171F03D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40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C6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4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93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4E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1B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4A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E7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 и др.</w:t>
            </w:r>
          </w:p>
        </w:tc>
      </w:tr>
      <w:tr w:rsidR="00FE266D" w14:paraId="433D50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AE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F7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76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61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45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5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3B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885.65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EC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4CB484E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5A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3C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89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4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7C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D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95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5C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13185EF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AC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2D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5F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10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89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D3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4D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B1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FE266D" w14:paraId="1390E1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3B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C2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2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30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93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ED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A5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8A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42A90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BA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36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72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AC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CB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85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F5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FB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FE266D" w14:paraId="78585D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C0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3A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91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EA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7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EB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24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7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 и др.</w:t>
            </w:r>
          </w:p>
        </w:tc>
      </w:tr>
      <w:tr w:rsidR="00FE266D" w14:paraId="35558E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D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70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0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CD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C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A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9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C3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1ED192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E3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42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A1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E9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1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68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0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66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4AA140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8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5E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03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8F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00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E6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F2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46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5403BA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F0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7C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6C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87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2F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07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24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71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55F3237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E6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DC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FA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C3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3B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23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16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A7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1CB684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DD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04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A9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6C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86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38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15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1E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 и др.</w:t>
            </w:r>
          </w:p>
        </w:tc>
      </w:tr>
      <w:tr w:rsidR="00FE266D" w14:paraId="5323E38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D7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0D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58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82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AE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85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AA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A0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FE266D" w14:paraId="4BCBF6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0A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B4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35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6C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00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C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15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94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 и др.</w:t>
            </w:r>
          </w:p>
        </w:tc>
      </w:tr>
      <w:tr w:rsidR="00FE266D" w14:paraId="3DF4341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AF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07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2C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0F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99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16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E7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8D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FE266D" w14:paraId="1A6B41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1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81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AF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99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0D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0E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7D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B9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0B37AAC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2D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11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8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D0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3B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89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7E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D4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FE266D" w14:paraId="48DBCE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7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63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0C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8F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A9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95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0B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AD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FE266D" w14:paraId="3A03AF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7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B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C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74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C7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BF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35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15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FE266D" w14:paraId="6F26D5A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33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9F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D5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54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00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7C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C1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7D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FE266D" w14:paraId="491D712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DC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7E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B1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7A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A7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F8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13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63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FE266D" w14:paraId="1E8CC3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47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CF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D5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83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5C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23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59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25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FE266D" w14:paraId="06B048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A2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51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04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D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65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62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8E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E9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D1951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9F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3A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AA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A7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3B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DB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C3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0D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0C20F6C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A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68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1D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43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42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95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6E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ED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E266D" w14:paraId="4D3558D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FA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C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5A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AE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E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60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35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68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FE266D" w14:paraId="6FAE184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1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D7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F0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07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F1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4F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51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B0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454F7D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A7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D5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08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D5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A8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27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92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B3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FE266D" w14:paraId="7E081C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14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A4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82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D1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9F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6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0B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6E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448E59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03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5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49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C1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E8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0C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19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F4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3B1A48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8C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2D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F5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89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DC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B1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D8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3A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1C994A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C4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C2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31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51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2E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CB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DE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A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42A25D9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D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60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55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6A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0E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FC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E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61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609966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B1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5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D9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A6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26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31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7A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96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4DA67CB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F7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82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7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4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62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F2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D1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65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4C6286E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02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4E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07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DF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38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91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CE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32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56E478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29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4E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47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1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65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4D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E2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B6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2573CB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2A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E9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C0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8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1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ED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5B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9F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4EC171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9D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57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C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07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1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E9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6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AF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FE266D" w14:paraId="1719F6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CA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81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7E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4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69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9C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29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4A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E266D" w14:paraId="083C59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5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07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A7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22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92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63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6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3F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3C3826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F3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12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A5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22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A5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35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58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F4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4F50955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A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86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CF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9C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43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8C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5B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E9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4495C1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DD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64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BF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ED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87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B7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D7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5D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2E0948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3A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6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9A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C8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51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AC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B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3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68BC86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C7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E4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D2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1C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F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93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04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DC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3C22DE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25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5B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3A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5D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B3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6F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BC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4F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089950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2B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7B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A4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8A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1F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FB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E6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34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793BC08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F5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74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D6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4A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A2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6F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DD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C6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ВСЗ</w:t>
            </w:r>
          </w:p>
        </w:tc>
      </w:tr>
      <w:tr w:rsidR="00FE266D" w14:paraId="03CEAE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E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5E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17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FD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88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0A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E5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C7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БЦБ</w:t>
            </w:r>
          </w:p>
        </w:tc>
      </w:tr>
      <w:tr w:rsidR="00FE266D" w14:paraId="5B0DFD0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29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50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02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48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25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6A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59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9A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619C3D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27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1C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2A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46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65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44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7E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15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E266D" w14:paraId="76E472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3E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59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82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49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73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90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25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75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7EA676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30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2A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79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BD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BB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B0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88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D7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068B6E2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A7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5C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41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7A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43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C3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02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6A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1E13425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7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E5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5D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50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8D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26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06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3D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FE266D" w14:paraId="0CB015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FF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8E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A2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96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99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57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3F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C6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7F3E767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B2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8B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8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DE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68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B2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4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28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ФАД</w:t>
            </w:r>
          </w:p>
        </w:tc>
      </w:tr>
      <w:tr w:rsidR="00FE266D" w14:paraId="04DE0F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75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AC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BE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AB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04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D0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90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0B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479DCC4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BD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42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C9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75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0B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5D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E2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21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740B122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9E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EA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89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8F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5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C1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C3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D9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FE266D" w14:paraId="0294183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83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C9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A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46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98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41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36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C4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0A16C8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8E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8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1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B5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C3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99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39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C5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FE266D" w14:paraId="357EEA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0D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19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10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56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03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C5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1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4C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E266D" w14:paraId="559E35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CC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FC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09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45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AA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31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5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E3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FE266D" w14:paraId="16C4B7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43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60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DE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A4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64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7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5B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3D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0A26BB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50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C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C3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B2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23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4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1B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06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0501E5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FB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5E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01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6C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FB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1C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6A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32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FE266D" w14:paraId="1EC26C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59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7A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A2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E0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50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C9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44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37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FE266D" w14:paraId="77CFCB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1B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0A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2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5A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CB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3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E3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45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32F2E3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14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87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D3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C0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EC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94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7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4D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14A3850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8E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DF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33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C2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48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31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F3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B0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FE266D" w14:paraId="25D879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85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AF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96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7E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0E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39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A1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05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1863FF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C5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F1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40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1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AB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AF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EB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35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FE266D" w14:paraId="065932A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18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05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66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E5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D5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3A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6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10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FE266D" w14:paraId="2AFA6A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3C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99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6E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06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CD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B1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F5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1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E266D" w14:paraId="35B225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D9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1F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88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19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EF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DB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CD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AA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10F903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90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1E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38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A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DC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4F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1D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750F793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17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C7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02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13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F3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8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A4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D7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БЦБ</w:t>
            </w:r>
          </w:p>
        </w:tc>
      </w:tr>
      <w:tr w:rsidR="00FE266D" w14:paraId="0F4386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C0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49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BC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A1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B8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3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C8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3E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1F3FA9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4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0D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16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0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94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99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8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7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778F9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8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2B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C2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8E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D8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B3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9E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1F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E266D" w14:paraId="0937541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F8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26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F9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25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8A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D0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8F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5F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6311B4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DC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11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17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B1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D5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04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25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F4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FE266D" w14:paraId="75D01B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91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22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EC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B7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CD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64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6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1C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256629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D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94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1A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71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93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8D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20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1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0433E5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C3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BE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5A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62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D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88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3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C0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FE266D" w14:paraId="7D06BF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53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4C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B1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83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78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32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85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1D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FE266D" w14:paraId="31D37DF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46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D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17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3B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87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90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A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37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FE266D" w14:paraId="6916C2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5B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DD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AB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33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15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8F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80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6C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62C1A5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4B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B7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9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99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81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3D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63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BB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FE266D" w14:paraId="6A4DB75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AF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E7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94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95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0B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57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0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84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FE266D" w14:paraId="628FD5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24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57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1B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2B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CC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DE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B9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66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6516B9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2E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28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19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08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49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71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C0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A6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FE266D" w14:paraId="13FE8C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2B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AA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FF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53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AF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90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92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3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158ADC7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C3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EE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DE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A5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F3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F6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60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01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E266D" w14:paraId="1F9FADB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69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88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02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DD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BE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81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27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4F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FE266D" w14:paraId="6CB2A19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33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3C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E1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9D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F8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2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E0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60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79107C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2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A3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7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11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A5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BD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99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4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 и др.</w:t>
            </w:r>
          </w:p>
        </w:tc>
      </w:tr>
      <w:tr w:rsidR="00FE266D" w14:paraId="1520FF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38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42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71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B2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C9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AC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3E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70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33BE21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36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6E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06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62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03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DA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71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2E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E266D" w14:paraId="44D56D4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E5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F9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4C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8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C0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B5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FF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51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FE266D" w14:paraId="29293A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38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C1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C2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3E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F1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7F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BE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3D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FE266D" w14:paraId="5F3C914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C2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9F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0C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1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A2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19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85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20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39A0988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B2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AF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F5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F0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62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3D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1D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07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FE266D" w14:paraId="50A34D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99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01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B2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A6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28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50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0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9D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412EBCA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EB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7C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30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8E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57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CC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B5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56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FE266D" w14:paraId="1BB92C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8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62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66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F0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2F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56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01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F0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E266D" w14:paraId="5893FA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A9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1C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7A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71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E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1C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75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2E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 и др.</w:t>
            </w:r>
          </w:p>
        </w:tc>
      </w:tr>
      <w:tr w:rsidR="00FE266D" w14:paraId="2A30A2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BA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3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4A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BB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B2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42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56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37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FE266D" w14:paraId="566E5D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C3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CB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87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43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F8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C0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44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6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ВАЛЛЕЙ ВИНТНЪРСЕООД</w:t>
            </w:r>
          </w:p>
        </w:tc>
      </w:tr>
      <w:tr w:rsidR="00FE266D" w14:paraId="7C2F36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5B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6E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0A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8F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9C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85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29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66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E266D" w14:paraId="30C5FFA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D9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A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75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23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00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36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00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21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 и др.</w:t>
            </w:r>
          </w:p>
        </w:tc>
      </w:tr>
      <w:tr w:rsidR="00FE266D" w14:paraId="31F668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81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37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2A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5F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1C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0B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2F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D9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36A70C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08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13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A4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4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7B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14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F6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FC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7D91E83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F8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D7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28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BC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2E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A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A1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C0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2810C35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BD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C5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79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43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F6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88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75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13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7825C9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C7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E1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8E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54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D2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53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F9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3C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FE266D" w14:paraId="2A3F98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D3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6E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92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9F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9B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74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5F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5C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E266D" w14:paraId="11BBAC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4E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24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82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08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0F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BB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99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D5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FE266D" w14:paraId="227E89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A9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5E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B6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07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4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A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73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F9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FE266D" w14:paraId="3584792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A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6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5D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75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6C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A9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A7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DF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FE266D" w14:paraId="0FA4548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4C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16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53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A8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27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21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09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2D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72698C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FF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4F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61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B9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4E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64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84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C4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E266D" w14:paraId="3385279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9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F6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8B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72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87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25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50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F5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F7796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B6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CC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41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9F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A4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8D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22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AA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2028DE4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9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C2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1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F7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44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0F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7D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A9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FE266D" w14:paraId="0DCACF5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E1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02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A5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EA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1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C4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6A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75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FE266D" w14:paraId="160BD8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FD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4F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D6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58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E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35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26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4A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FE266D" w14:paraId="1AB0270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25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CD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B5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19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1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9A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EF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02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FE266D" w14:paraId="765BA1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16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65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D9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CF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74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44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E5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6D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011B05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B8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64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F3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90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D2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AB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65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9C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E266D" w14:paraId="377A6E8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5D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E9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28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5A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A1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34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45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BF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FE266D" w14:paraId="463BFA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A0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4A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1A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40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73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4F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3C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DD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FE266D" w14:paraId="293FB1B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FE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97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98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0A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1C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88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0A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E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FE266D" w14:paraId="2FA500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D3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73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E6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EA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AB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6A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F0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D6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FE266D" w14:paraId="1FC37A4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09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AB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EE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C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1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ED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46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AE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513A27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8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88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43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1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36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88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71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E7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FE266D" w14:paraId="715BE0B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BB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4D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42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87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59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0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B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82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</w:t>
            </w:r>
          </w:p>
        </w:tc>
      </w:tr>
      <w:tr w:rsidR="00FE266D" w14:paraId="7047B3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81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6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05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E5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B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80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C4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3E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</w:t>
            </w:r>
          </w:p>
        </w:tc>
      </w:tr>
      <w:tr w:rsidR="00FE266D" w14:paraId="10B4DBC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4B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A8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C4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7F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14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0D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6F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68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20868A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A8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7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0E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EC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BF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6D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7A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69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55AFF79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8B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BF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AC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5B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FD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72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06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A5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FE266D" w14:paraId="6240AC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1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FE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44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75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36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D8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9B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E0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ЛЙВ</w:t>
            </w:r>
          </w:p>
        </w:tc>
      </w:tr>
      <w:tr w:rsidR="00FE266D" w14:paraId="061F74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74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9B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A9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D8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7D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83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A9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A1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FE266D" w14:paraId="144CA6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A6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27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21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47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73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79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83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7B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FE266D" w14:paraId="7E9785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44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D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6F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DE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18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8F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CC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F8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E266D" w14:paraId="06B1849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7E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6A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80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AA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F6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AD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70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A5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FE266D" w14:paraId="51460DD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6A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01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2C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FF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10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DE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FF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D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796D25F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99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F2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9B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42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26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07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2E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3C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6DBEF7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83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F2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64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63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BF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AF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C0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B3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FE266D" w14:paraId="548C93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A4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8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61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F5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B1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8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53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FB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FE266D" w14:paraId="492B4B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8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68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8F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C3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C1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41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7B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B1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FE266D" w14:paraId="5CC54A5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53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FD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5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72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A9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89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A7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8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E266D" w14:paraId="6439DE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66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B2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A1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8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81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9F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7D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AC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FE266D" w14:paraId="5FCD778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0E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D5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C1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48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56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00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81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FB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24E884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B5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F4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87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4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30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B4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C5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5F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E266D" w14:paraId="7116C4E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8F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C6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F7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AF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CB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6A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80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FE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E266D" w14:paraId="6DBE83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5E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AE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27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5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CC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97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FE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AA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E266D" w14:paraId="3A80DF9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8B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FA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ED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8F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6A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60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51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60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FE266D" w14:paraId="719EB66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FC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CC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B2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36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50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7A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47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9B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и др.</w:t>
            </w:r>
          </w:p>
        </w:tc>
      </w:tr>
      <w:tr w:rsidR="00FE266D" w14:paraId="7F95AFB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C5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C3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09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4E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1A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4E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AA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4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FE266D" w14:paraId="792CF87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FD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7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F7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F5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88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2E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EE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A4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386502E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04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64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D9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C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5A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7E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7B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17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FE266D" w14:paraId="053F50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C6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6A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84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2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43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3B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A7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D6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FE266D" w14:paraId="1548782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0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F8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6C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71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19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05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58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23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FE266D" w14:paraId="087182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E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90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0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7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39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C3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D0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C2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FE266D" w14:paraId="17897BC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7D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C3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CA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8E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46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40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BF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FF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FE266D" w14:paraId="5905C4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2F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7D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51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A9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9C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ED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25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EC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FE266D" w14:paraId="4D7B952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48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9D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1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23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E0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D5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63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E0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FE266D" w14:paraId="2947F2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FE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D4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37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1B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A7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5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CD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A3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FE266D" w14:paraId="56711B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DC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35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32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80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F2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87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98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8F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FE266D" w14:paraId="0194517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74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9C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EB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0F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6E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37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D5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E5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FE266D" w14:paraId="47EC9D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B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9F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85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C0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30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7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F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F0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FE266D" w14:paraId="29A089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D5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6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73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AF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7E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71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C0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FC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FE266D" w14:paraId="1D19B4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BA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39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E1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6F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73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71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A6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A4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FE266D" w14:paraId="5CAA20B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DA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A4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29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90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18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3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87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DA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FE266D" w14:paraId="7911BB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00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41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28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88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A9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3A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6C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4A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FE266D" w14:paraId="59D6449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4B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0B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FB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1E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AD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ED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15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4F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E266D" w14:paraId="256D45B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D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0D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B7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83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2D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CA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7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72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FE266D" w14:paraId="7C2035A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A4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CA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F4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4C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38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45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2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DC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E266D" w14:paraId="3164DC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79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D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9B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45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64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F2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90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61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FE266D" w14:paraId="190BAB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6A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D7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2C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2D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A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4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DF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8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FE266D" w14:paraId="41D370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1A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87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AE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C7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18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42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6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B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FE266D" w14:paraId="577F1F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5B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04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ED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0D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77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E7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68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EE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E266D" w14:paraId="4D9D273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1D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C2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87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63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D4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97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0E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60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E266D" w14:paraId="4524EE6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00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3C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4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7B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2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4E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16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8B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FE266D" w14:paraId="60706C6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79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68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94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E6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6D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88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EB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15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6F4BCE4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24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E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50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40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65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65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38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7B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FE266D" w14:paraId="5FEE6F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5E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46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78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E7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49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82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9A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3B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FE266D" w14:paraId="28C963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E5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7F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50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76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12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0B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4D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CA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FE266D" w14:paraId="5BEDF7F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D6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EF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ED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DD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08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EB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76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81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FE266D" w14:paraId="482DD15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CF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51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33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51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FD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9B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1B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D8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FE266D" w14:paraId="00A563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DA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8B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05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7E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6F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3D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E8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70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FE266D" w14:paraId="7CF320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B1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4E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2D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23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8F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AC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1B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D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3641BF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D9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98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BE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84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95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E6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0C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5C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320145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45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59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C9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EE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D1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80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35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01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ЙГЙ</w:t>
            </w:r>
          </w:p>
        </w:tc>
      </w:tr>
      <w:tr w:rsidR="00FE266D" w14:paraId="7FD1BB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92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D4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31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D8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E9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2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B4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E1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7206A51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5A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CF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D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66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D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D3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02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A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FE266D" w14:paraId="17CE2A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8F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2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68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51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48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E0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7F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2205.36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F6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6572C5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EE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6C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EF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F9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99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97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03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60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АПИ и др.</w:t>
            </w:r>
          </w:p>
        </w:tc>
      </w:tr>
      <w:tr w:rsidR="00FE266D" w14:paraId="07900D7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A6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1F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9C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8B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96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42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8B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27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FE266D" w14:paraId="6B49616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73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D2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DB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0E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66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B9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9A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2C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FE266D" w14:paraId="45D14E3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92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95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B9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09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A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79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0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16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FE266D" w14:paraId="40D0496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A9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D5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AD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4D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73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D6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0C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8E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 и др.</w:t>
            </w:r>
          </w:p>
        </w:tc>
      </w:tr>
      <w:tr w:rsidR="00FE266D" w14:paraId="17EF329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2A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66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5C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B6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D6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03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FA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29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FE266D" w14:paraId="642029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6B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6E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1B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93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7E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36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B8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75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FE266D" w14:paraId="555FAE9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55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3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17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89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96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5D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61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AA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FE266D" w14:paraId="21C707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1E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70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16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08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80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66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4C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DB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FE266D" w14:paraId="3E1EEA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3C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6C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9E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83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D4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AA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2A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01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71FB66B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5D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57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C9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A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9F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03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43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3B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FE266D" w14:paraId="027A4D5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F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76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52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8C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79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6A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1E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511F2B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99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C6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E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9D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B5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B0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55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75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FE266D" w14:paraId="156552E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D2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1E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91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4D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00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2C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0B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06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FE266D" w14:paraId="17D7D5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15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47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62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08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DB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5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29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76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66D" w14:paraId="5B8F67C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E7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9A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9D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B7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11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45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58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C0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E266D" w14:paraId="4FC421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01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31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03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F8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0C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CF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CD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C5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FE266D" w14:paraId="3842333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77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85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BB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B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49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D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7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8C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11833F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87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9F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8E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A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7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67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09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C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FE266D" w14:paraId="1EF609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AD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92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4E6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26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AF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72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84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5A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7555E7D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8B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CC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7B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33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BC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CF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3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9D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 и др.</w:t>
            </w:r>
          </w:p>
        </w:tc>
      </w:tr>
      <w:tr w:rsidR="00FE266D" w14:paraId="2340725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45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A9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8C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E0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2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57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7C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64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FE266D" w14:paraId="4708D3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5F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06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14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7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B2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58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F0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D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FE266D" w14:paraId="046FA8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42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77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28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0C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F2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1F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09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4F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E266D" w14:paraId="71118A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D5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F9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6F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46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1D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5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B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35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FE266D" w14:paraId="241492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25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A8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DA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49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D4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5B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91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94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FE266D" w14:paraId="73C012A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41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75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39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A7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A7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EE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65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02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FE266D" w14:paraId="5B3A35A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3A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A1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F4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09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D2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A6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EF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2D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E266D" w14:paraId="77836B0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6D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0C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11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F5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6B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2D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EA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B4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FE266D" w14:paraId="2A36F30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C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2D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C2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B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51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8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BA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7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E266D" w14:paraId="67E3D1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D7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6E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55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46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3B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5D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B6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1B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FE266D" w14:paraId="3CA940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E5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1E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75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D7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8F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92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5C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3D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FE266D" w14:paraId="785EE18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D6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44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99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0F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46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AA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B8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C7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573081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A7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C5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F8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A3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B8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72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68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CD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FE266D" w14:paraId="5EC61EA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A7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6E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79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61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FD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7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DA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73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FE266D" w14:paraId="387BC61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94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B7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D0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88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6A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AD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1E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A9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FE266D" w14:paraId="0DF0DB6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29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E4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60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7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7E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38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16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A9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AD604A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AD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7D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EF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E6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F4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E7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4F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3F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FE266D" w14:paraId="76EEA5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3F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34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8A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9A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17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0C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3E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25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FE266D" w14:paraId="6540F2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ED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16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07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61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54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90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E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AE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FE266D" w14:paraId="53AD32B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D8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82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A9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5F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9A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DD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6B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75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5D5C22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4C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D0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0E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0F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85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DC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B5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0C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FE266D" w14:paraId="656E458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7E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45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41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12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D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8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3E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37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CB20D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70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06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09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36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B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A7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AD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2F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8A10C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4A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34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A7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AD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D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FD9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BE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97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EDA2A5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EC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78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49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CF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4B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39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FD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FD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FE266D" w14:paraId="47F3D91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29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4A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78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D4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D0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A8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F7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BC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FE266D" w14:paraId="2256C2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66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55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BA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2C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B3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86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23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FF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D3115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5A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3F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F0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59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4A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66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48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CB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E266D" w14:paraId="7970E6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E8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5C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B9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87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DA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9F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1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EE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FE266D" w14:paraId="19D9518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2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08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CA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53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82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52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4D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D7B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46A7D5B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F9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A9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D8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D7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7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E3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98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5E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404057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35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B1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2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E0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D1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DD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E4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9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E266D" w14:paraId="73B1EC5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E9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4E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AA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53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F3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91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5D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89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FE266D" w14:paraId="7DFD69B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A8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D3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17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77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E5F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94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E1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E3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2AE589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D7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D9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6C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83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C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AB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89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78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DD9948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59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33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9F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F4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0C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C8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E7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E0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1B9DFF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D9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20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31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B4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84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7F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47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52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A48539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BD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2E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26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A0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E0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1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0E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E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FE266D" w14:paraId="274246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C6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1B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D7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E8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AF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37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7E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62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FE266D" w14:paraId="0F7C2F6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37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F7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4F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EE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68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EA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82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E5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512A48E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FB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CF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72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67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63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6D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72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7B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87F58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79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8E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7A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48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16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9A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CE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EB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FE266D" w14:paraId="589DFC7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62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65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4C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F4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A5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EC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EB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5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FE266D" w14:paraId="52BBEC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1B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6F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1F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53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A1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EB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3C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0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10D20D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58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5F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AA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3C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4D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0B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09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66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FE266D" w14:paraId="43787F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4A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D4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98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4E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06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50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B4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57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BC619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72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26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D9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E5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64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69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76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0F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FA9A43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4B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27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A6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FE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66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37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73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6E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793517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42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44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CC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8F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F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64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67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85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E266D" w14:paraId="4E8A382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C8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FF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BE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16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A3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0F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3A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40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FE266D" w14:paraId="601724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21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F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01C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4D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F8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6A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FD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0E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6865E3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DD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4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EA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FC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B1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4D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AD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41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FE266D" w14:paraId="161D98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31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8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D4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0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6B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32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E7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11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049CF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1B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2E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11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AE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0D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21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C2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01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032CAE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7A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1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72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C1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25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37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5E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9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FE266D" w14:paraId="5B459CD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57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1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14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D2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B9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6B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66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C0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F2CC0D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BE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32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20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D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9E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A9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B3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B9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73ABD1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2C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60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EB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05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B5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DC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A3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FB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0216EF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CF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92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82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2F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AF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6B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48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55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58D612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BA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5E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64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05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93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96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26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2C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FE266D" w14:paraId="4777C0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BF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5D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7E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7E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C0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F7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6F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76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F5F57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5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A9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66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7C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07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69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FF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16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BA73F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57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44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B3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55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B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F0B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D3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B2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E0C3AD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4A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C5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F9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4C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04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86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5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FD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 и др.</w:t>
            </w:r>
          </w:p>
        </w:tc>
      </w:tr>
      <w:tr w:rsidR="00FE266D" w14:paraId="5EF229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BA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E2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1B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72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B2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46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1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1B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F4E31F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F2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F3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73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4A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D06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4C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63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71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FE266D" w14:paraId="55BDAC6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F8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C8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0D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EE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91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B9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6B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55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86FDAF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D2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6A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52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54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C6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36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D6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E1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D651EC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97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3B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4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51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8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45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5F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CA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FE266D" w14:paraId="0399AEC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D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70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A6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40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D2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12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EF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02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FE266D" w14:paraId="186256F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1A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02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52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5F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34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F2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52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11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FE266D" w14:paraId="753CA99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C2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62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E9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98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93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F3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B1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C3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D6C2E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DC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4D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40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7F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AD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E4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CC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ED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FE266D" w14:paraId="5EEFE16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77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2E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B0E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C9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05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B1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F7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1C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FE266D" w14:paraId="2A6BDEF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43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7A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B7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90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75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7B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C2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40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 и др.</w:t>
            </w:r>
          </w:p>
        </w:tc>
      </w:tr>
      <w:tr w:rsidR="00FE266D" w14:paraId="3B3A37D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56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36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B3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D4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37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F4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65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A3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5ED74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BB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F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57D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AFB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EC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4E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43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FE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BCDEBC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51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09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EF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04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CD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88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32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5E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55B2C7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DF4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54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6A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BC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EC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37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0E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BD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58427E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F5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7D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6F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A6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BB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B8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25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05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63C590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4D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51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AD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13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69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9E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2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E4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FA087C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6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E8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8C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50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12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BA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F6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9E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FE266D" w14:paraId="5112F2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03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42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73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BC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B8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37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E7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F4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502616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0D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E10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B7A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8F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E2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5E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70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F7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AF4677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2C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85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53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C9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86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5B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42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D1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FE266D" w14:paraId="7EB282C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B8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3E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2B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36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52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4A6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AB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11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FE266D" w14:paraId="309448F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98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BD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2C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03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A8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A03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45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8D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52A1194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17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A4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28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F7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D2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88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D8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74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5E01C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95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BC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11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21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5F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C9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AA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8E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006492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B9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E8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00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9D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56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C9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7F9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9C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FE266D" w14:paraId="54F7F0A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FD2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FD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E3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021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8C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96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90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D6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FE266D" w14:paraId="7015A00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2B8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A8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6B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B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1F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034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6C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61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E266D" w14:paraId="6F59DC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A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F3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C24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2D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FB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BC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93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FC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 и др.</w:t>
            </w:r>
          </w:p>
        </w:tc>
      </w:tr>
      <w:tr w:rsidR="00FE266D" w14:paraId="493114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F1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16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60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65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2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0A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6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34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EAB0DD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A7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97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CB9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F7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7F0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D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34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0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FE266D" w14:paraId="41B6AB8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F2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4C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0C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09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EF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13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7C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17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FE266D" w14:paraId="6671530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3E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2B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32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3F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85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CE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5E4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D5A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FE266D" w14:paraId="23F03F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8B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C0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62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F4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3A8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91F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24F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04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0D695F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2D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658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11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5F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A5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E4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99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42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8FF859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7C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9E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C7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D9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9B4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F8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88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5F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19CACE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02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77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C4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F6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6B7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16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AE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13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5C498C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FD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34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E4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83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B2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FA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39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08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D08805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E9D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34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35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26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48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88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6C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FD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7D6D17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15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25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21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88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40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C7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8D0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CD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E266D" w14:paraId="0BD150E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DA5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0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80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35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BE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E4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76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FA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61FDDE6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3D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56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F3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2C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AD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A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77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6E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5310C6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07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5F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7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B8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67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8F3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17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9D0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E266D" w14:paraId="6E515E8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81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BF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AD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22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D7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03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A8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8F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FE266D" w14:paraId="4D953AA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4C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03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AA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32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B1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61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4C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D6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FE266D" w14:paraId="3D1BCCB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91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5D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84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81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7B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E4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3E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FD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EB245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CA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BC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C7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5AE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E7A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C1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B7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7E3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EE1835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5A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C3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23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5B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E51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96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8C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0D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CF65DF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09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7C1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17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FD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4F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49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36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ED0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A4CFBC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7AD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72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F3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31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DE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C8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90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CE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 и др.</w:t>
            </w:r>
          </w:p>
        </w:tc>
      </w:tr>
      <w:tr w:rsidR="00FE266D" w14:paraId="3480AB5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98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8C8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54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4E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9E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68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C4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70D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C09B4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3F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F7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FC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9D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5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C8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AA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05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E266D" w14:paraId="08C36B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ED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87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FD7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D1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D2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C2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4B6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A90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FE266D" w14:paraId="0AD8C99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69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E2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6A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D3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C9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06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AE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5D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6D6EE61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FF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1E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52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5F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6B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1D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C2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7F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18C100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02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81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A70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9B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1C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4D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3E1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D7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B7E63D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EF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35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F7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22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3AD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2F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5E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5B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612E243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EE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C4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12C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4C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DB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70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02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0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6DD2B83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8F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F5F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A2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80F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B3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211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8E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FD7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12F043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E4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B0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8A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06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64B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5BA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3F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4F0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5E00677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1D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2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8BA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A1E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9D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FF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3CC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F6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3A2857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04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9A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D6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D4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C8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60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C23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304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FE266D" w14:paraId="4B9F50C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EB9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A1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94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3F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23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42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00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E1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FE266D" w14:paraId="157045B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FDE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4A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84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BE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0E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58B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1EC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9E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816FB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22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AB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E29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8D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15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54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13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059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A1066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0D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9C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62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0F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69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77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58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3C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373FEF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87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18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A2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90E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609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01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0A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4B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B93EEB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79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95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4B3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05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33C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9D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528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4E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13578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26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0FB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B9E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29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42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BA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48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78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5180E29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789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C60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6C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7E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098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F7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EEB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74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FE266D" w14:paraId="2711A38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2B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B82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24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B6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59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493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24A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6B7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031F7C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5B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14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30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D0C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7E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03F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B1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4B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 и др.</w:t>
            </w:r>
          </w:p>
        </w:tc>
      </w:tr>
      <w:tr w:rsidR="00FE266D" w14:paraId="4B8ED27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86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9F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EB6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4CB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1BA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EC4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3D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2DA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 и др.</w:t>
            </w:r>
          </w:p>
        </w:tc>
      </w:tr>
      <w:tr w:rsidR="00FE266D" w14:paraId="78B4C0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E57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24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47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EC0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61A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CB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E42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B2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FE266D" w14:paraId="65926018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49E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41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BFE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19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E9C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29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9B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D4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E266D" w14:paraId="2C89175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56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C21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EF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BC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09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4F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A4F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E2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E266D" w14:paraId="524CA6F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65E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8F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B5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D35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57B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00A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62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E68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222732D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E8E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04C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69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50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E0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E87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E0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A0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FE266D" w14:paraId="2BE3D57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6B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50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A11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89C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82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7F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2E0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F4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5832EE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4B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A78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13E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87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030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AD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F4F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4DF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FE266D" w14:paraId="68BB1DD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786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3C5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AF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BA5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A39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186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BA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53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7401D43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14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156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07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4B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AC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22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5C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7C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FE266D" w14:paraId="06C318B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4A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6E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475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99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C7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E3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F9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7E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DF65B8C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58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5FE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917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521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7B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B92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E82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279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FE266D" w14:paraId="44637269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D5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F44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E4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FF9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60B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8D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17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C0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41823FA0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08C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89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FA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C3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1D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75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03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49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1024D022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A9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EB1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DD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715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1A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C7A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A3F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1BF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E266D" w14:paraId="2BDD297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6B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EB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F5F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C0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73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8C4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F6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DDF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6DF3BC0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759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5CD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BF8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AD6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08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E2B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9F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F52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E266D" w14:paraId="1762B72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3BF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9A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47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4B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DE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DD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EA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C3C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FE266D" w14:paraId="121C9C37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212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920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FD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614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C38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951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648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9DE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3F04F88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9B0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675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52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702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D65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A97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F6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BBA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0C17C95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FF5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FA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26C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30B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60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93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AC6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E8C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FE266D" w14:paraId="7C79A5D1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37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26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AC7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ECC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B4E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E75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FF1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6F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FE266D" w14:paraId="5E7E65C3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2C4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624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35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99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6C8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4ED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FD2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58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3E87CA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C25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FE3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347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5A5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ED1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30C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01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C41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 и др.</w:t>
            </w:r>
          </w:p>
        </w:tc>
      </w:tr>
      <w:tr w:rsidR="00FE266D" w14:paraId="6EBECE44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8FD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48D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8E3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DF5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076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161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41E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20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FE266D" w14:paraId="4198B5E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F83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5D6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0E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A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B5F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577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652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3D9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FE266D" w14:paraId="431EF7B6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5C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65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24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AB8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C65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E5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77B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DE7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FE266D" w14:paraId="7E66561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C6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3E3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984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C2A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493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B68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0F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FCA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FE266D" w14:paraId="23A0123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0F9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0B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1D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116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0C9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89FF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E6D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5D1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ЕБР</w:t>
            </w:r>
          </w:p>
        </w:tc>
      </w:tr>
      <w:tr w:rsidR="00FE266D" w14:paraId="1851937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AFC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950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F8D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3F4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0FA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A47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A2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D75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E266D" w14:paraId="65DFEFEE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8BD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36E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672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38B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117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749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C2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660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 и др.</w:t>
            </w:r>
          </w:p>
        </w:tc>
      </w:tr>
      <w:tr w:rsidR="00FE266D" w14:paraId="6CB90815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7DD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742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8D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205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FB3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A934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EE2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4C3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FE266D" w14:paraId="6B527A6B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F961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B98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7D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3530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41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847B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0DB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232E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FE266D" w14:paraId="1DA7902A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4B7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D48C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EC68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1AD6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6167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883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2049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71DA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E266D" w14:paraId="7552032F" w14:textId="77777777" w:rsidTr="00FE266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582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83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48B5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1ED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3AAD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D74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0C12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1393.68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C323" w14:textId="77777777" w:rsidR="00FE266D" w:rsidRDefault="00FE266D" w:rsidP="00FE007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10A73" w14:textId="77777777" w:rsidR="00FE266D" w:rsidRDefault="00FE266D" w:rsidP="00FE266D"/>
    <w:p w14:paraId="0B99141F" w14:textId="77777777" w:rsidR="00FE266D" w:rsidRDefault="00FE266D">
      <w:bookmarkStart w:id="0" w:name="_GoBack"/>
      <w:bookmarkEnd w:id="0"/>
    </w:p>
    <w:sectPr w:rsidR="00FE266D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272BB" w14:textId="77777777" w:rsidR="00805D1A" w:rsidRDefault="00805D1A">
      <w:r>
        <w:separator/>
      </w:r>
    </w:p>
  </w:endnote>
  <w:endnote w:type="continuationSeparator" w:id="0">
    <w:p w14:paraId="6ED1DA14" w14:textId="77777777" w:rsidR="00805D1A" w:rsidRDefault="008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2E0D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CE7719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16AB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266D">
      <w:rPr>
        <w:rStyle w:val="a8"/>
        <w:noProof/>
      </w:rPr>
      <w:t>53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E266D">
      <w:rPr>
        <w:rStyle w:val="a8"/>
        <w:noProof/>
      </w:rPr>
      <w:t>53</w:t>
    </w:r>
    <w:r>
      <w:rPr>
        <w:rStyle w:val="a8"/>
      </w:rPr>
      <w:fldChar w:fldCharType="end"/>
    </w:r>
  </w:p>
  <w:p w14:paraId="0B4A5965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E541ECE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C2E97A2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7D8D7" w14:textId="77777777" w:rsidR="00805D1A" w:rsidRDefault="00805D1A">
      <w:r>
        <w:separator/>
      </w:r>
    </w:p>
  </w:footnote>
  <w:footnote w:type="continuationSeparator" w:id="0">
    <w:p w14:paraId="5AB81FF6" w14:textId="77777777" w:rsidR="00805D1A" w:rsidRDefault="0080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C5DB5"/>
    <w:rsid w:val="001E0DAD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B03D8"/>
    <w:rsid w:val="002C40E1"/>
    <w:rsid w:val="002C5C3D"/>
    <w:rsid w:val="002D0BE9"/>
    <w:rsid w:val="002F11DF"/>
    <w:rsid w:val="002F4058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B6D43"/>
    <w:rsid w:val="003C4BF7"/>
    <w:rsid w:val="003E2348"/>
    <w:rsid w:val="00436194"/>
    <w:rsid w:val="0044410B"/>
    <w:rsid w:val="004460A2"/>
    <w:rsid w:val="00453E35"/>
    <w:rsid w:val="00466B81"/>
    <w:rsid w:val="00466F0A"/>
    <w:rsid w:val="00485C79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3405A"/>
    <w:rsid w:val="00541893"/>
    <w:rsid w:val="0054584E"/>
    <w:rsid w:val="00550C56"/>
    <w:rsid w:val="00553236"/>
    <w:rsid w:val="00560781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75BC"/>
    <w:rsid w:val="006E6B95"/>
    <w:rsid w:val="007016AB"/>
    <w:rsid w:val="00705A61"/>
    <w:rsid w:val="00707E52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05D1A"/>
    <w:rsid w:val="00826124"/>
    <w:rsid w:val="00835A17"/>
    <w:rsid w:val="008409A3"/>
    <w:rsid w:val="00845D5D"/>
    <w:rsid w:val="00847BF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D584D"/>
    <w:rsid w:val="008D7083"/>
    <w:rsid w:val="008E0515"/>
    <w:rsid w:val="008E447E"/>
    <w:rsid w:val="00912FF1"/>
    <w:rsid w:val="009148A6"/>
    <w:rsid w:val="00920E33"/>
    <w:rsid w:val="009216C9"/>
    <w:rsid w:val="0093695F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C5648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115E"/>
    <w:rsid w:val="00AA6729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5A6E"/>
    <w:rsid w:val="00D703E0"/>
    <w:rsid w:val="00D76BCF"/>
    <w:rsid w:val="00D941F7"/>
    <w:rsid w:val="00DA7362"/>
    <w:rsid w:val="00DB2D92"/>
    <w:rsid w:val="00DE5C75"/>
    <w:rsid w:val="00DE7771"/>
    <w:rsid w:val="00E02BD6"/>
    <w:rsid w:val="00E04B1E"/>
    <w:rsid w:val="00E07CC8"/>
    <w:rsid w:val="00E15FB9"/>
    <w:rsid w:val="00E379F0"/>
    <w:rsid w:val="00E54042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062DD"/>
    <w:rsid w:val="00F22081"/>
    <w:rsid w:val="00F3419C"/>
    <w:rsid w:val="00F46E3C"/>
    <w:rsid w:val="00F8280D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66D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C6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54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54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89CD-0B4E-40B2-BC85-C712E951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54</Pages>
  <Words>18216</Words>
  <Characters>103835</Characters>
  <Application>Microsoft Office Word</Application>
  <DocSecurity>0</DocSecurity>
  <Lines>865</Lines>
  <Paragraphs>243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2021-09-27T07:25:00Z</cp:lastPrinted>
  <dcterms:created xsi:type="dcterms:W3CDTF">2021-09-27T07:31:00Z</dcterms:created>
  <dcterms:modified xsi:type="dcterms:W3CDTF">2021-09-27T07:50:00Z</dcterms:modified>
</cp:coreProperties>
</file>