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гр.Пазарджик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53405A">
        <w:rPr>
          <w:lang w:val="bg-BG" w:eastAsia="bg-BG"/>
        </w:rPr>
        <w:t>РД-04</w:t>
      </w:r>
      <w:r w:rsidR="00EF0A39">
        <w:rPr>
          <w:lang w:val="bg-BG" w:eastAsia="bg-BG"/>
        </w:rPr>
        <w:t>-</w:t>
      </w:r>
      <w:r w:rsidR="0053405A">
        <w:rPr>
          <w:lang w:val="bg-BG" w:eastAsia="bg-BG"/>
        </w:rPr>
        <w:t xml:space="preserve"> </w:t>
      </w:r>
      <w:r w:rsidR="00522C8B">
        <w:rPr>
          <w:lang w:val="bg-BG" w:eastAsia="bg-BG"/>
        </w:rPr>
        <w:t>871</w:t>
      </w:r>
      <w:r w:rsidR="00EF0A39">
        <w:rPr>
          <w:lang w:val="bg-BG" w:eastAsia="bg-BG"/>
        </w:rPr>
        <w:t>/</w:t>
      </w:r>
      <w:r w:rsidR="00522C8B">
        <w:rPr>
          <w:lang w:val="bg-BG" w:eastAsia="bg-BG"/>
        </w:rPr>
        <w:t>30.09</w:t>
      </w:r>
      <w:r w:rsidR="00550C56">
        <w:rPr>
          <w:lang w:val="bg-BG" w:eastAsia="bg-BG"/>
        </w:rPr>
        <w:t>.</w:t>
      </w:r>
      <w:r w:rsidR="00056AEA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F062D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СВЕТЛА ПЕТКОВА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административната преписка за землището на </w:t>
      </w:r>
      <w:r w:rsidR="007D4516">
        <w:rPr>
          <w:b/>
          <w:lang w:val="bg-BG" w:eastAsia="bg-BG"/>
        </w:rPr>
        <w:t>с.Калугерово,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стопа</w:t>
      </w:r>
      <w:r w:rsidR="0053405A">
        <w:rPr>
          <w:lang w:val="bg-BG" w:eastAsia="bg-BG"/>
        </w:rPr>
        <w:t>н</w:t>
      </w:r>
      <w:r>
        <w:rPr>
          <w:lang w:val="bg-BG" w:eastAsia="bg-BG"/>
        </w:rPr>
        <w:t>ската 2020</w:t>
      </w:r>
      <w:r w:rsidR="0053405A">
        <w:rPr>
          <w:lang w:val="bg-BG" w:eastAsia="bg-BG"/>
        </w:rPr>
        <w:t xml:space="preserve"> – 2</w:t>
      </w:r>
      <w:r>
        <w:rPr>
          <w:lang w:val="bg-BG" w:eastAsia="bg-BG"/>
        </w:rPr>
        <w:t>021</w:t>
      </w:r>
      <w:r w:rsidR="004E79F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, а именно: заповед </w:t>
      </w:r>
      <w:r>
        <w:rPr>
          <w:b/>
          <w:lang w:val="bg-BG" w:eastAsia="bg-BG"/>
        </w:rPr>
        <w:t>№ РД 07-46/04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</w:t>
      </w:r>
      <w:r w:rsidR="00851CC9" w:rsidRPr="00752106">
        <w:rPr>
          <w:b/>
          <w:lang w:val="bg-BG" w:eastAsia="bg-BG"/>
        </w:rPr>
        <w:t>у</w:t>
      </w:r>
      <w:r w:rsidR="00851CC9" w:rsidRPr="00752106">
        <w:rPr>
          <w:b/>
          <w:lang w:val="bg-BG" w:eastAsia="bg-BG"/>
        </w:rPr>
        <w:t>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8C688B">
        <w:rPr>
          <w:b/>
          <w:lang w:val="bg-BG" w:eastAsia="bg-BG"/>
        </w:rPr>
        <w:t>РД 07-46/04</w:t>
      </w:r>
      <w:r w:rsidR="00F062DD">
        <w:rPr>
          <w:b/>
          <w:lang w:val="bg-BG" w:eastAsia="bg-BG"/>
        </w:rPr>
        <w:t>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7D4516">
        <w:rPr>
          <w:b/>
          <w:lang w:val="bg-BG" w:eastAsia="bg-BG"/>
        </w:rPr>
        <w:t>Калугерово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</w:t>
      </w:r>
      <w:r w:rsidR="007D4516">
        <w:rPr>
          <w:b/>
          <w:lang w:val="bg-BG" w:eastAsia="bg-BG"/>
        </w:rPr>
        <w:t>е</w:t>
      </w:r>
      <w:r w:rsidR="007D4516">
        <w:rPr>
          <w:b/>
          <w:lang w:val="bg-BG" w:eastAsia="bg-BG"/>
        </w:rPr>
        <w:t>сичово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28781C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F062DD">
        <w:rPr>
          <w:lang w:val="bg-BG" w:eastAsia="bg-BG"/>
        </w:rPr>
        <w:t xml:space="preserve"> в землището за стопанската 2020</w:t>
      </w:r>
      <w:r w:rsidR="0053405A">
        <w:rPr>
          <w:lang w:val="bg-BG" w:eastAsia="bg-BG"/>
        </w:rPr>
        <w:t xml:space="preserve"> – 2</w:t>
      </w:r>
      <w:r w:rsidR="00F062DD">
        <w:rPr>
          <w:lang w:val="bg-BG" w:eastAsia="bg-BG"/>
        </w:rPr>
        <w:t>021</w:t>
      </w:r>
      <w:r w:rsidR="004E79F2">
        <w:rPr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485C79">
        <w:rPr>
          <w:b/>
          <w:lang w:val="bg-BG" w:eastAsia="bg-BG"/>
        </w:rPr>
        <w:t>Калугерово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056AEA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056AEA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056AEA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485C79">
        <w:rPr>
          <w:b/>
          <w:lang w:val="bg-BG" w:eastAsia="bg-BG"/>
        </w:rPr>
        <w:t>Калугерово</w:t>
      </w:r>
      <w:r w:rsidRPr="00FF4A62">
        <w:rPr>
          <w:lang w:val="bg-BG" w:eastAsia="bg-BG"/>
        </w:rPr>
        <w:t xml:space="preserve"> и в сградата на общинската служба по земед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община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</w:t>
      </w:r>
      <w:r w:rsidRPr="00FF4A62">
        <w:rPr>
          <w:lang w:val="bg-BG" w:eastAsia="bg-BG"/>
        </w:rPr>
        <w:t>й</w:t>
      </w:r>
      <w:r w:rsidRPr="00FF4A62">
        <w:rPr>
          <w:lang w:val="bg-BG" w:eastAsia="bg-BG"/>
        </w:rPr>
        <w:t>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056AEA">
        <w:rPr>
          <w:lang w:val="bg-BG" w:eastAsia="bg-BG"/>
        </w:rPr>
        <w:t xml:space="preserve"> за ползване за стопанската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:rsidR="00851CC9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A36386" w:rsidRDefault="00A36386" w:rsidP="005947A9">
      <w:pPr>
        <w:ind w:firstLine="540"/>
        <w:jc w:val="both"/>
        <w:rPr>
          <w:lang w:val="bg-BG" w:eastAsia="bg-BG"/>
        </w:rPr>
      </w:pPr>
    </w:p>
    <w:p w:rsidR="00A36386" w:rsidRDefault="00A36386" w:rsidP="005947A9">
      <w:pPr>
        <w:ind w:firstLine="540"/>
        <w:jc w:val="both"/>
        <w:rPr>
          <w:lang w:val="bg-BG" w:eastAsia="bg-BG"/>
        </w:rPr>
      </w:pPr>
    </w:p>
    <w:p w:rsidR="002E0B4F" w:rsidRDefault="002E0B4F" w:rsidP="002E0B4F">
      <w:pPr>
        <w:jc w:val="both"/>
        <w:rPr>
          <w:lang w:val="bg-BG" w:eastAsia="bg-BG"/>
        </w:rPr>
      </w:pPr>
      <w:r w:rsidRPr="005947A9">
        <w:rPr>
          <w:lang w:val="bg-BG" w:eastAsia="bg-BG"/>
        </w:rPr>
        <w:t>ДИРЕКТОР ОД „ЗЕМЕДЕЛИЕ” ГР. ПАЗАРДЖИК:</w:t>
      </w:r>
      <w:r>
        <w:rPr>
          <w:lang w:val="bg-BG" w:eastAsia="bg-BG"/>
        </w:rPr>
        <w:t>……/П/…….......................</w:t>
      </w:r>
    </w:p>
    <w:p w:rsidR="002E0B4F" w:rsidRPr="005947A9" w:rsidRDefault="002E0B4F" w:rsidP="002E0B4F">
      <w:pPr>
        <w:jc w:val="both"/>
        <w:rPr>
          <w:lang w:val="bg-BG" w:eastAsia="bg-BG"/>
        </w:rPr>
      </w:pPr>
    </w:p>
    <w:p w:rsidR="002E0B4F" w:rsidRDefault="002E0B4F" w:rsidP="002E0B4F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/СВЕТЛА ПЕТКОВА/  </w:t>
      </w:r>
    </w:p>
    <w:p w:rsidR="002E0B4F" w:rsidRDefault="002E0B4F" w:rsidP="002E0B4F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A36386" w:rsidRDefault="00A36386" w:rsidP="005947A9">
      <w:pPr>
        <w:ind w:firstLine="540"/>
        <w:jc w:val="both"/>
        <w:rPr>
          <w:lang w:val="bg-BG" w:eastAsia="bg-BG"/>
        </w:rPr>
      </w:pPr>
    </w:p>
    <w:p w:rsidR="00A36386" w:rsidRDefault="00A36386" w:rsidP="005947A9">
      <w:pPr>
        <w:ind w:firstLine="540"/>
        <w:jc w:val="both"/>
        <w:rPr>
          <w:lang w:val="bg-BG" w:eastAsia="bg-BG"/>
        </w:rPr>
      </w:pPr>
    </w:p>
    <w:p w:rsidR="00A36386" w:rsidRDefault="00A36386" w:rsidP="005947A9">
      <w:pPr>
        <w:ind w:firstLine="540"/>
        <w:jc w:val="both"/>
        <w:rPr>
          <w:lang w:val="bg-BG" w:eastAsia="bg-BG"/>
        </w:rPr>
      </w:pPr>
    </w:p>
    <w:p w:rsidR="00A36386" w:rsidRDefault="00A36386" w:rsidP="005947A9">
      <w:pPr>
        <w:ind w:firstLine="540"/>
        <w:jc w:val="both"/>
        <w:rPr>
          <w:lang w:val="bg-BG" w:eastAsia="bg-BG"/>
        </w:rPr>
      </w:pPr>
    </w:p>
    <w:p w:rsidR="00A36386" w:rsidRDefault="00A36386" w:rsidP="005947A9">
      <w:pPr>
        <w:ind w:firstLine="540"/>
        <w:jc w:val="both"/>
        <w:rPr>
          <w:lang w:val="bg-BG" w:eastAsia="bg-BG"/>
        </w:rPr>
      </w:pPr>
    </w:p>
    <w:p w:rsidR="00A36386" w:rsidRDefault="00A36386" w:rsidP="005947A9">
      <w:pPr>
        <w:ind w:firstLine="540"/>
        <w:jc w:val="both"/>
        <w:rPr>
          <w:lang w:val="bg-BG" w:eastAsia="bg-BG"/>
        </w:rPr>
      </w:pPr>
    </w:p>
    <w:p w:rsidR="00A36386" w:rsidRDefault="00A36386" w:rsidP="005947A9">
      <w:pPr>
        <w:ind w:firstLine="540"/>
        <w:jc w:val="both"/>
        <w:rPr>
          <w:lang w:val="bg-BG" w:eastAsia="bg-BG"/>
        </w:rPr>
      </w:pPr>
    </w:p>
    <w:p w:rsidR="009B5804" w:rsidRDefault="009B5804" w:rsidP="002E0B4F">
      <w:pPr>
        <w:jc w:val="both"/>
        <w:rPr>
          <w:lang w:val="bg-BG" w:eastAsia="bg-BG"/>
        </w:rPr>
      </w:pPr>
    </w:p>
    <w:p w:rsidR="002E0B4F" w:rsidRDefault="002E0B4F" w:rsidP="002E0B4F">
      <w:pPr>
        <w:jc w:val="both"/>
        <w:rPr>
          <w:lang w:val="bg-BG" w:eastAsia="bg-BG"/>
        </w:rPr>
      </w:pPr>
    </w:p>
    <w:p w:rsidR="00A36386" w:rsidRPr="00A36386" w:rsidRDefault="00A36386" w:rsidP="00A36386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 w:eastAsia="bg-BG"/>
        </w:rPr>
      </w:pPr>
      <w:r w:rsidRPr="00A36386">
        <w:rPr>
          <w:rFonts w:eastAsiaTheme="minorEastAsia"/>
          <w:b/>
          <w:bCs/>
          <w:u w:val="single"/>
          <w:lang w:val="bg-BG" w:eastAsia="bg-BG"/>
        </w:rPr>
        <w:lastRenderedPageBreak/>
        <w:t>ПРИЛОЖЕНИЕ</w:t>
      </w:r>
    </w:p>
    <w:p w:rsidR="00A36386" w:rsidRPr="00A36386" w:rsidRDefault="00A36386" w:rsidP="00A36386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 w:eastAsia="bg-BG"/>
        </w:rPr>
      </w:pPr>
    </w:p>
    <w:p w:rsidR="00A36386" w:rsidRPr="00A36386" w:rsidRDefault="00A36386" w:rsidP="00A36386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A36386">
        <w:rPr>
          <w:rFonts w:eastAsiaTheme="minorEastAsia"/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A36386" w:rsidRPr="00A36386" w:rsidRDefault="00A36386" w:rsidP="00A36386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A36386">
        <w:rPr>
          <w:rFonts w:eastAsiaTheme="minorEastAsia"/>
          <w:b/>
          <w:bCs/>
          <w:lang w:val="bg-BG" w:eastAsia="bg-BG"/>
        </w:rPr>
        <w:t>за стопанската 2020/2021 година</w:t>
      </w:r>
    </w:p>
    <w:p w:rsidR="00A36386" w:rsidRPr="00A36386" w:rsidRDefault="00A36386" w:rsidP="00A36386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A36386">
        <w:rPr>
          <w:rFonts w:eastAsiaTheme="minorEastAsia"/>
          <w:b/>
          <w:bCs/>
          <w:lang w:val="bg-BG" w:eastAsia="bg-BG"/>
        </w:rPr>
        <w:t>за землището на с. Калугерово, ЕКАТТЕ 35571, община Лесичово, област Пазарджик.</w:t>
      </w:r>
    </w:p>
    <w:p w:rsidR="00A36386" w:rsidRPr="00A36386" w:rsidRDefault="00A36386" w:rsidP="00A36386">
      <w:pPr>
        <w:autoSpaceDE w:val="0"/>
        <w:autoSpaceDN w:val="0"/>
        <w:adjustRightInd w:val="0"/>
        <w:spacing w:line="249" w:lineRule="exact"/>
        <w:rPr>
          <w:rFonts w:eastAsiaTheme="minorEastAsia"/>
          <w:lang w:val="bg-BG" w:eastAsia="bg-BG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851"/>
        <w:gridCol w:w="850"/>
        <w:gridCol w:w="993"/>
        <w:gridCol w:w="708"/>
        <w:gridCol w:w="1134"/>
        <w:gridCol w:w="4930"/>
      </w:tblGrid>
      <w:tr w:rsidR="00A36386" w:rsidRPr="00A36386" w:rsidTr="00A36386">
        <w:trPr>
          <w:cantSplit/>
          <w:trHeight w:val="227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4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 xml:space="preserve">Дължимо </w:t>
            </w:r>
            <w:proofErr w:type="spellStart"/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рентно</w:t>
            </w:r>
            <w:proofErr w:type="spellEnd"/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 xml:space="preserve"> плащане в лв.</w:t>
            </w:r>
          </w:p>
        </w:tc>
        <w:tc>
          <w:tcPr>
            <w:tcW w:w="4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ИЯД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63.46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ИЯД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ИЯД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70.56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70.56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52.87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АЯК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СЦГ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ЕНК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ГЙБ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26.59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ГАЗ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НК(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РАТОЛА ИНЖЕНЕРИНГООД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66.25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КСК ПАЗАРДЖИШКА ПОПУЛЯРНА БАНКА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МЙБ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НХШ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ХЦВ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АЛБ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БСЦ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БАЕ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ГКИ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АСП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АЛБ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БАЕ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ВАРАН ПЕЩЕРА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58.95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51.87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ППП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АПП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ХЦВ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ПХК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20.93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ГАЗ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51.12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42.59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ХЦВ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ЛИИ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ИСЗ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ХЦВ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34.93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КХХ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ЗНЗ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НКЯ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ЕНК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112.39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38.55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ЛБП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44.09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ЛБД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26.44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ТКЯ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ПХК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ДЯК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ХМР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ВМП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ХНГ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ЛБД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34.55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АМФ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ЛБД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ЗЗС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ЕИС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ВМП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65.12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ИИЖ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ПХК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ЛДБ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МВС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ИИЖ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НХШ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57.24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МИБ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ГЙБ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26.46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СИЖ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КПС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ВИП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ХИЛС ПРОПЪРТИС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ДНЗ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ЗНЗ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АГРОИНВЕСТ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26.46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БАЕ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52.92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2017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БАН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ВИН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МИБ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ЕГЛ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27.31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АГРО-МАРИЦА 2005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ТХТ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МММ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БСЦ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ВМП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НКЯ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ХИГ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16.83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836.968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234.885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4227.93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МГЛ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ХНГ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34.63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ИЙЙ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26.48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СИЖ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ТМД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ХМР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СТИ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АГЗ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НХШ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 ИНВЕСТМЪНТ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ЛДБ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ХМР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КПР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НК(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ЗЗС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МДН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ВИМ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ГДА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ВНИ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ИИП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ВЛГ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 ИНВЕСТМЪНТ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ИЙГ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ЕИС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ИЯД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ГЙБ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ВЕС-АГРО-2002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НК(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АХШ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41.47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ПХК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ССМ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35.04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34.69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ХЦВ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АМИ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ГКИ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ППП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ИЙГ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СЗС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АБК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БСЦ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ССМ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ЙИХ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ПЛЧ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АМИ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БСЦ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ВНЗ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ХИГ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АРП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ЕГЛ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ЛИИ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ЛСИ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МСН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ИИП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МДН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ГМЖ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СЗС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ЦГС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ИЦС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СИЖ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ЛДБ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ВЕС-АГРО-2002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АПЕ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ПХК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ХМР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ИВП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ЛГА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ВНМ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ЛИИ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ГКИ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ППС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ЮПГ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НХШ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НПЗ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АЛВ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БАЕ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ЛВР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МПЛ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НХШ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29.34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ПХК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ТПЧ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МММ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ТМА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КГХ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ВЕС-АГРО-2002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ВЕС-АГРО-2002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ИДП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ЯКГ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ВЕС-АГРО-2002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ЙСД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ВЕС-АГРО-2002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ВЕС-АГРО-2002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АХШ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26.46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АМФ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СТИ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20.07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ЙКД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ИАН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ГЙБ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НХШ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ВЕС-АГРО-2002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ВЕС-АГРО-2002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НХШ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ВЕС-АГРО-2002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АЛБ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ЦКЧ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АПЕ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ЮПГ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СОВ КОЛЧАКОВ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1761.843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79.749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1435.48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50.32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КХХ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ПЛЧ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ДАНКА КРЪСТ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НОВА ГАНЧЕВА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42.905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8.610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154.98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НЙГ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ЮПГ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АХШ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НК(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ЮПД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ИНГ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ИДФ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БАЕ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ИЯД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ЛГМ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АСП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ИЙГ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ХАМЪР ГРУП 13 ЕООД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41.58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НХШ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КМЦ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ИЙЙ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ЛВР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СЦГ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НКФ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АМИ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ГДА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ХЗТ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17.32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ГНР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КНХ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26.53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НЛШ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ВКВ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НАЛ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ПХК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АЙГ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НИШ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ЛХМ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АПЕ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ААА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ЦКЧ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Спасов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417.990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31.649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569.68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ГПВ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</w:t>
            </w: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12.692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70.28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МИБ и др.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ПГЧ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ХПН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ИДБ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ДНП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НАК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ПИТ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ВНМ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ТЛС - ТРАНСПОРТ ЛОГИСТИКА и СПЕДИЦИЯ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A36386" w:rsidRPr="00A36386" w:rsidTr="00A36386"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38.257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3638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62.91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86" w:rsidRPr="00A36386" w:rsidRDefault="00A36386" w:rsidP="00A3638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A36386" w:rsidRPr="00A36386" w:rsidRDefault="00A36386" w:rsidP="00A36386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5009B1" w:rsidRPr="005009B1" w:rsidSect="005009B1">
      <w:footerReference w:type="even" r:id="rId10"/>
      <w:footerReference w:type="default" r:id="rId11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AF" w:rsidRDefault="003D41AF">
      <w:r>
        <w:separator/>
      </w:r>
    </w:p>
  </w:endnote>
  <w:endnote w:type="continuationSeparator" w:id="0">
    <w:p w:rsidR="003D41AF" w:rsidRDefault="003D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7DCF">
      <w:rPr>
        <w:rStyle w:val="a8"/>
        <w:noProof/>
      </w:rPr>
      <w:t>54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0F7DCF">
      <w:rPr>
        <w:rStyle w:val="a8"/>
        <w:noProof/>
      </w:rPr>
      <w:t>54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AF" w:rsidRDefault="003D41AF">
      <w:r>
        <w:separator/>
      </w:r>
    </w:p>
  </w:footnote>
  <w:footnote w:type="continuationSeparator" w:id="0">
    <w:p w:rsidR="003D41AF" w:rsidRDefault="003D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0F7DCF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5C3D"/>
    <w:rsid w:val="002D0BE9"/>
    <w:rsid w:val="002E0B4F"/>
    <w:rsid w:val="002F11DF"/>
    <w:rsid w:val="002F4058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D41AF"/>
    <w:rsid w:val="003E2348"/>
    <w:rsid w:val="00436194"/>
    <w:rsid w:val="0044410B"/>
    <w:rsid w:val="004460A2"/>
    <w:rsid w:val="00453E35"/>
    <w:rsid w:val="00466B81"/>
    <w:rsid w:val="00466F0A"/>
    <w:rsid w:val="00485C79"/>
    <w:rsid w:val="00487F0E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2C8B"/>
    <w:rsid w:val="0052453D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2FF1"/>
    <w:rsid w:val="009148A6"/>
    <w:rsid w:val="00920E33"/>
    <w:rsid w:val="009216C9"/>
    <w:rsid w:val="00932CFA"/>
    <w:rsid w:val="0093695F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36386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5A6E"/>
    <w:rsid w:val="00D703E0"/>
    <w:rsid w:val="00D76BCF"/>
    <w:rsid w:val="00D941F7"/>
    <w:rsid w:val="00DA5408"/>
    <w:rsid w:val="00DA7362"/>
    <w:rsid w:val="00DB2D92"/>
    <w:rsid w:val="00DE5C75"/>
    <w:rsid w:val="00DE7771"/>
    <w:rsid w:val="00E02BD6"/>
    <w:rsid w:val="00E04B1E"/>
    <w:rsid w:val="00E07CC8"/>
    <w:rsid w:val="00E15FB9"/>
    <w:rsid w:val="00E379F0"/>
    <w:rsid w:val="00E63C7E"/>
    <w:rsid w:val="00E63FC0"/>
    <w:rsid w:val="00E6704F"/>
    <w:rsid w:val="00E94A8A"/>
    <w:rsid w:val="00E96B8B"/>
    <w:rsid w:val="00E96EBD"/>
    <w:rsid w:val="00EA312B"/>
    <w:rsid w:val="00EC369F"/>
    <w:rsid w:val="00EE779B"/>
    <w:rsid w:val="00EF0A39"/>
    <w:rsid w:val="00EF3C2E"/>
    <w:rsid w:val="00F062DD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A36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A3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5A80-8BA6-473F-8E34-100CC771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12</TotalTime>
  <Pages>1</Pages>
  <Words>14538</Words>
  <Characters>82872</Characters>
  <Application>Microsoft Office Word</Application>
  <DocSecurity>0</DocSecurity>
  <Lines>690</Lines>
  <Paragraphs>194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11</cp:revision>
  <cp:lastPrinted>2020-10-02T10:16:00Z</cp:lastPrinted>
  <dcterms:created xsi:type="dcterms:W3CDTF">2020-09-30T13:17:00Z</dcterms:created>
  <dcterms:modified xsi:type="dcterms:W3CDTF">2020-10-02T10:17:00Z</dcterms:modified>
</cp:coreProperties>
</file>