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53405A" w:rsidP="00FF4A62">
      <w:pPr>
        <w:keepNext/>
        <w:tabs>
          <w:tab w:val="left" w:pos="1276"/>
        </w:tabs>
        <w:spacing w:line="360" w:lineRule="exact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гр.Пазарджик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53405A">
        <w:rPr>
          <w:lang w:val="bg-BG" w:eastAsia="bg-BG"/>
        </w:rPr>
        <w:t>РД-04</w:t>
      </w:r>
      <w:r w:rsidR="00EF0A39">
        <w:rPr>
          <w:lang w:val="bg-BG" w:eastAsia="bg-BG"/>
        </w:rPr>
        <w:t>-</w:t>
      </w:r>
      <w:r w:rsidR="0053405A">
        <w:rPr>
          <w:lang w:val="bg-BG" w:eastAsia="bg-BG"/>
        </w:rPr>
        <w:t xml:space="preserve"> </w:t>
      </w:r>
      <w:r w:rsidR="006907F4">
        <w:rPr>
          <w:lang w:eastAsia="bg-BG"/>
        </w:rPr>
        <w:t>870</w:t>
      </w:r>
      <w:r w:rsidR="00EF0A39">
        <w:rPr>
          <w:lang w:val="bg-BG" w:eastAsia="bg-BG"/>
        </w:rPr>
        <w:t>/</w:t>
      </w:r>
      <w:r w:rsidR="006907F4">
        <w:rPr>
          <w:lang w:eastAsia="bg-BG"/>
        </w:rPr>
        <w:t>30.09.</w:t>
      </w:r>
      <w:r w:rsidR="00056AEA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F062DD" w:rsidP="00FF4A62">
      <w:pPr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СВЕТЛА ПЕТКОВА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административната препи</w:t>
      </w:r>
      <w:r w:rsidR="00851CC9" w:rsidRPr="00FF4A62">
        <w:rPr>
          <w:lang w:val="bg-BG" w:eastAsia="bg-BG"/>
        </w:rPr>
        <w:t>с</w:t>
      </w:r>
      <w:r w:rsidR="00851CC9" w:rsidRPr="00FF4A62">
        <w:rPr>
          <w:lang w:val="bg-BG" w:eastAsia="bg-BG"/>
        </w:rPr>
        <w:t xml:space="preserve">ка за землището на </w:t>
      </w:r>
      <w:r w:rsidR="00847BFD">
        <w:rPr>
          <w:b/>
          <w:lang w:val="bg-BG" w:eastAsia="bg-BG"/>
        </w:rPr>
        <w:t>с.Динката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стопан</w:t>
      </w:r>
      <w:r>
        <w:rPr>
          <w:lang w:val="bg-BG" w:eastAsia="bg-BG"/>
        </w:rPr>
        <w:t>ск</w:t>
      </w:r>
      <w:r>
        <w:rPr>
          <w:lang w:val="bg-BG" w:eastAsia="bg-BG"/>
        </w:rPr>
        <w:t>а</w:t>
      </w:r>
      <w:r>
        <w:rPr>
          <w:lang w:val="bg-BG" w:eastAsia="bg-BG"/>
        </w:rPr>
        <w:t>та 2020</w:t>
      </w:r>
      <w:r w:rsidR="0053405A">
        <w:rPr>
          <w:lang w:val="bg-BG" w:eastAsia="bg-BG"/>
        </w:rPr>
        <w:t xml:space="preserve"> – 2</w:t>
      </w:r>
      <w:r>
        <w:rPr>
          <w:lang w:val="bg-BG" w:eastAsia="bg-BG"/>
        </w:rPr>
        <w:t>021</w:t>
      </w:r>
      <w:r w:rsidR="004E79F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, а именно: заповед </w:t>
      </w:r>
      <w:r w:rsidR="00AA115E">
        <w:rPr>
          <w:b/>
          <w:lang w:val="bg-BG" w:eastAsia="bg-BG"/>
        </w:rPr>
        <w:t>№ РД 07-45</w:t>
      </w:r>
      <w:r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</w:t>
      </w:r>
      <w:r w:rsidR="00851CC9" w:rsidRPr="00FF4A62">
        <w:rPr>
          <w:lang w:val="bg-BG" w:eastAsia="bg-BG"/>
        </w:rPr>
        <w:t>о</w:t>
      </w:r>
      <w:r w:rsidR="00851CC9" w:rsidRPr="00FF4A62">
        <w:rPr>
          <w:lang w:val="bg-BG" w:eastAsia="bg-BG"/>
        </w:rPr>
        <w:t>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</w:t>
      </w:r>
      <w:r w:rsidR="00851CC9" w:rsidRPr="00FF4A62">
        <w:rPr>
          <w:lang w:val="bg-BG" w:eastAsia="bg-BG"/>
        </w:rPr>
        <w:t>н</w:t>
      </w:r>
      <w:r w:rsidR="00851CC9" w:rsidRPr="00FF4A62">
        <w:rPr>
          <w:lang w:val="bg-BG" w:eastAsia="bg-BG"/>
        </w:rPr>
        <w:t>ти по преписката,  за да се произнеса установих от фактическа и правна страна следното:</w:t>
      </w:r>
    </w:p>
    <w:p w:rsidR="00851CC9" w:rsidRPr="00FF4A62" w:rsidRDefault="00851CC9" w:rsidP="00FF4A62">
      <w:pPr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847BFD">
        <w:rPr>
          <w:b/>
          <w:lang w:val="bg-BG" w:eastAsia="bg-BG"/>
        </w:rPr>
        <w:t>РД 07-47</w:t>
      </w:r>
      <w:r w:rsidR="008C688B">
        <w:rPr>
          <w:b/>
          <w:lang w:val="bg-BG" w:eastAsia="bg-BG"/>
        </w:rPr>
        <w:t>/04</w:t>
      </w:r>
      <w:r w:rsidR="00F062DD">
        <w:rPr>
          <w:b/>
          <w:lang w:val="bg-BG" w:eastAsia="bg-BG"/>
        </w:rPr>
        <w:t>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847BFD">
        <w:rPr>
          <w:b/>
          <w:lang w:val="bg-BG" w:eastAsia="bg-BG"/>
        </w:rPr>
        <w:t>Динката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Лес</w:t>
      </w:r>
      <w:r w:rsidR="007D4516">
        <w:rPr>
          <w:b/>
          <w:lang w:val="bg-BG" w:eastAsia="bg-BG"/>
        </w:rPr>
        <w:t>и</w:t>
      </w:r>
      <w:r w:rsidR="007D4516">
        <w:rPr>
          <w:b/>
          <w:lang w:val="bg-BG" w:eastAsia="bg-BG"/>
        </w:rPr>
        <w:t>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AA115E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53405A">
      <w:pPr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</w:t>
      </w:r>
      <w:r w:rsidRPr="00FF4A62">
        <w:rPr>
          <w:lang w:val="bg-BG" w:eastAsia="bg-BG"/>
        </w:rPr>
        <w:t>н</w:t>
      </w:r>
      <w:r w:rsidRPr="00FF4A62">
        <w:rPr>
          <w:lang w:val="bg-BG" w:eastAsia="bg-BG"/>
        </w:rPr>
        <w:t>ни, съгласно чл. 37в, ал. 4 ЗСПЗЗ и чл. 72в, ал. 1 – 4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F062DD">
        <w:rPr>
          <w:lang w:val="bg-BG" w:eastAsia="bg-BG"/>
        </w:rPr>
        <w:t xml:space="preserve"> в землището за стопанската 2020</w:t>
      </w:r>
      <w:r w:rsidR="0053405A">
        <w:rPr>
          <w:lang w:val="bg-BG" w:eastAsia="bg-BG"/>
        </w:rPr>
        <w:t xml:space="preserve"> – 2</w:t>
      </w:r>
      <w:r w:rsidR="00F062DD">
        <w:rPr>
          <w:lang w:val="bg-BG" w:eastAsia="bg-BG"/>
        </w:rPr>
        <w:t>021</w:t>
      </w:r>
      <w:r w:rsidR="004E79F2">
        <w:rPr>
          <w:lang w:val="bg-BG" w:eastAsia="bg-BG"/>
        </w:rPr>
        <w:t xml:space="preserve"> г.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земеделск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 xml:space="preserve">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факти.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847BFD">
        <w:rPr>
          <w:b/>
          <w:lang w:val="bg-BG" w:eastAsia="bg-BG"/>
        </w:rPr>
        <w:t>Динката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056AEA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056AEA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056AEA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8C688B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847BFD">
        <w:rPr>
          <w:b/>
          <w:lang w:val="bg-BG" w:eastAsia="bg-BG"/>
        </w:rPr>
        <w:t>Динката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</w:t>
      </w:r>
      <w:r w:rsidR="00105E83">
        <w:rPr>
          <w:lang w:val="bg-BG" w:eastAsia="bg-BG"/>
        </w:rPr>
        <w:t>б</w:t>
      </w:r>
      <w:r w:rsidR="00105E83">
        <w:rPr>
          <w:lang w:val="bg-BG" w:eastAsia="bg-BG"/>
        </w:rPr>
        <w:t xml:space="preserve">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</w:t>
      </w:r>
      <w:r w:rsidRPr="00FF4A62">
        <w:rPr>
          <w:lang w:val="bg-BG" w:eastAsia="bg-BG"/>
        </w:rPr>
        <w:t>з</w:t>
      </w:r>
      <w:r w:rsidRPr="00FF4A62">
        <w:rPr>
          <w:lang w:val="bg-BG" w:eastAsia="bg-BG"/>
        </w:rPr>
        <w:t>даване.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056AEA">
        <w:rPr>
          <w:lang w:val="bg-BG" w:eastAsia="bg-BG"/>
        </w:rPr>
        <w:t xml:space="preserve"> за ползване за стопан</w:t>
      </w:r>
      <w:r w:rsidR="00056AEA">
        <w:rPr>
          <w:lang w:val="bg-BG" w:eastAsia="bg-BG"/>
        </w:rPr>
        <w:t>с</w:t>
      </w:r>
      <w:r w:rsidR="00056AEA">
        <w:rPr>
          <w:lang w:val="bg-BG" w:eastAsia="bg-BG"/>
        </w:rPr>
        <w:t>ката 2020 – 2021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дирекция „З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 xml:space="preserve">меделие” гр. Пазарджик, паричната сума в размер на определеното средно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землището. В седемдневен срок от получаването на заповедта ползвателите 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тративен пред министъра на земеделието и храните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Пазарджик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jc w:val="both"/>
        <w:rPr>
          <w:lang w:val="bg-BG" w:eastAsia="bg-BG"/>
        </w:rPr>
      </w:pPr>
    </w:p>
    <w:p w:rsidR="009B5804" w:rsidRDefault="009B5804" w:rsidP="005947A9">
      <w:pPr>
        <w:jc w:val="both"/>
        <w:rPr>
          <w:lang w:val="bg-BG" w:eastAsia="bg-BG"/>
        </w:rPr>
      </w:pPr>
    </w:p>
    <w:p w:rsidR="00923656" w:rsidRDefault="00923656" w:rsidP="00923656">
      <w:pPr>
        <w:jc w:val="both"/>
        <w:rPr>
          <w:lang w:val="bg-BG" w:eastAsia="bg-BG"/>
        </w:rPr>
      </w:pPr>
      <w:r>
        <w:rPr>
          <w:lang w:val="bg-BG" w:eastAsia="bg-BG"/>
        </w:rPr>
        <w:t>ДИРЕКТОР ОД „ЗЕМЕДЕЛИЕ” ГР. ПАЗАРДЖИК:……/П/…….......................</w:t>
      </w:r>
    </w:p>
    <w:p w:rsidR="00923656" w:rsidRDefault="00923656" w:rsidP="00923656">
      <w:pPr>
        <w:jc w:val="both"/>
        <w:rPr>
          <w:lang w:val="bg-BG" w:eastAsia="bg-BG"/>
        </w:rPr>
      </w:pPr>
    </w:p>
    <w:p w:rsidR="00923656" w:rsidRDefault="0092365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/СВЕТЛА ПЕТКОВА/  </w:t>
      </w:r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bookmarkStart w:id="0" w:name="_GoBack"/>
      <w:bookmarkEnd w:id="0"/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593426" w:rsidRPr="00593426" w:rsidRDefault="00593426" w:rsidP="00593426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  <w:r w:rsidRPr="00593426">
        <w:rPr>
          <w:b/>
          <w:bCs/>
          <w:u w:val="single"/>
          <w:lang w:val="bg-BG" w:eastAsia="bg-BG"/>
        </w:rPr>
        <w:lastRenderedPageBreak/>
        <w:t>ПРИЛОЖЕНИЕ</w:t>
      </w:r>
    </w:p>
    <w:p w:rsidR="00593426" w:rsidRPr="00593426" w:rsidRDefault="00593426" w:rsidP="00593426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</w:p>
    <w:p w:rsidR="00593426" w:rsidRPr="00593426" w:rsidRDefault="00593426" w:rsidP="00593426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593426">
        <w:rPr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:rsidR="00593426" w:rsidRPr="00593426" w:rsidRDefault="00593426" w:rsidP="00593426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593426">
        <w:rPr>
          <w:b/>
          <w:bCs/>
          <w:lang w:val="bg-BG" w:eastAsia="bg-BG"/>
        </w:rPr>
        <w:t>за стопанската 2020/2021 година</w:t>
      </w:r>
    </w:p>
    <w:p w:rsidR="00593426" w:rsidRPr="00593426" w:rsidRDefault="00593426" w:rsidP="00593426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593426">
        <w:rPr>
          <w:b/>
          <w:bCs/>
          <w:lang w:val="bg-BG" w:eastAsia="bg-BG"/>
        </w:rPr>
        <w:t>за землището на с. Динката, ЕКАТТЕ 21172, община Лесичово, област Пазарджик.</w:t>
      </w:r>
    </w:p>
    <w:p w:rsidR="00593426" w:rsidRPr="00593426" w:rsidRDefault="00593426" w:rsidP="00593426">
      <w:pPr>
        <w:autoSpaceDE w:val="0"/>
        <w:autoSpaceDN w:val="0"/>
        <w:adjustRightInd w:val="0"/>
        <w:spacing w:line="249" w:lineRule="exact"/>
        <w:rPr>
          <w:lang w:val="bg-BG" w:eastAsia="bg-BG"/>
        </w:rPr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992"/>
        <w:gridCol w:w="992"/>
        <w:gridCol w:w="567"/>
        <w:gridCol w:w="851"/>
        <w:gridCol w:w="992"/>
        <w:gridCol w:w="5213"/>
      </w:tblGrid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регистрир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но правно основ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ние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52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Дължимо </w:t>
            </w:r>
            <w:proofErr w:type="spellStart"/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ре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тно</w:t>
            </w:r>
            <w:proofErr w:type="spellEnd"/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 плащане в лв.</w:t>
            </w:r>
          </w:p>
        </w:tc>
        <w:tc>
          <w:tcPr>
            <w:tcW w:w="52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АИШ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22.344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65.467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ИЗС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ДЦХ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МБП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6.559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4.279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МАКСИМА СЕЛЛАРС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ГРАДИНИ АЛЕКСАНДЪР 78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КАН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МАКСИМА СЕЛЛАРС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12.25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ЕКК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МАКСИМА СЕЛЛАРС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КГС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ЕДН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ЛНН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АМА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АВТ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АЛВ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А1 БЪЛГАРИЯ ЕАД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7.37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КГИ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СВС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ВКВ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ТГС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ИХК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70.40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ЕГП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ЕКК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23.54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5.90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АЛИКА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ПДТ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30.82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ЛВВ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МГТ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ГБМ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21.63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ЛАГ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ВНД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4.794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ВИТ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ПНН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ИМП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25.83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ЗЛАТНА ПАНЕГА ЦИМЕНТ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5.45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БЛА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57.24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СМС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32.67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ИЯА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ЛАГ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43.57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ДБД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ППГ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НДШ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32.71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20.64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ПГВ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ДНГ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ЮАД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ППГ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ТХЛ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ПХК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8.37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4.749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АЛА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ДНА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ГРАДИНИ АЛЕКСАНДЪР 78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ПЛН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6.043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МАКСИМА СЕЛЛАРС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ИХГ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37.13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28.36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МАКСИМА СЕЛЛАРС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18.74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18.17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4.304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МВМ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ЕКК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ЗИН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ЗГН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ААИ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297.851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92.532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2035.70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13.373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9.411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194.84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МСГ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7.191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КСШ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ГГП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5.324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6.55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АТС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БАВ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104.47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НПБ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40.33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35.16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33.37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КТА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29.75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ЗТА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27.28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ВТТ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27.08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ДАИ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20.45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АТН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20.10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19.77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19.15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ДЦС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13.52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МНД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НАП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БКХ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5.99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3.884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ЕКК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42.97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НЯГ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ВБК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ЕИГ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ВЗК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14.531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9.171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5.372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115.99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ЗХТ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4.229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ПГВ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ЕИГ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6.053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НСВ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ПГВ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5.873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КАН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АТР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54.30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51.59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ГГН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ЦГБ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ИЙТ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ДАГ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СМС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МНД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19.87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НЛС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ЦДГ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17.69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ААП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30.82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ЕБП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ВИТ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61.71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8.755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ИЗС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38.02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ПНБ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ЙАМ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АДП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ВЗК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БВД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ПКГ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БПТ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ЛАМ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32.73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28.82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ВВК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АМА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РТТ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17.64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НЗН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20.81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КГС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20.81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20.12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ГНБ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ВИТ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63.71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ГВС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КАРИЕРНИ МАТЕРИАЛИ 2008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52.76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ЙДИ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50.64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39.69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28.24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11.35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36.37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ППП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14.19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ПГВ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ВРИС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ЙОРДАНОВ БОНЧЕВ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СИЧ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14.76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БЖВ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ЦВК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10.05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9.45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НЛЧ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НПН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СМС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ЦКЖ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ЛГХ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58.26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КАРИЕРНИ МАТЕРИАЛИ 2008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КПД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54.87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ЛКЛ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ЕКП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29.13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28.26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МЛК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ЙСТ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АМА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ТСД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ЕИГ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МЛК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ФТА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ЕБП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ИХК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5.504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ННЧ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ГПГ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ЮДМ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ДЦХ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ЦБЦ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СМР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ХТК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ГМТ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АЛА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5.35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ГСВ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9.380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ЦКЖ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ВЗК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ПБГ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ИГД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АДП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РТТ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ИЗС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7.337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21.73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ДЦС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20.59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МСП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КТЙ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17.54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15.36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ДЛБ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КТЙ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КСШ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ИХК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АДП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СМС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19.76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ИЗС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ХТК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ЙГП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7.976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ЕЛАНА АГРОКРЕДИТ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НАП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8.274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ЦГБ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ЗИН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12.012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6.909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МСП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СМС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МЛД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32.95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17.32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35.77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ННЧ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20.26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17.33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ЛАК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ЕИГ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МБП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ИГД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ОСН У-ЩЕ КОЧО ЧЕСТИМЕНСКИ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ЛГХ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38.89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33.54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ТХЛ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28.92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28.71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17.35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АВГ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ККК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4.220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ЛГХ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ГВВ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БНЧ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АСГ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МГУ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НПС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ЕИГ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85.78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ЙОРДАНОВ БОНЧЕВ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БЛФ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АВГ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ККК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ИЙИ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100.05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БЛФ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МЛК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АСГ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ЕИГ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4.251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СВС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БНЧ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ТВЦ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ДЗС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ГВВ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ДЗС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ИЙИ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ЦДГ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ЖГЖ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ЦДГ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220.00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7.769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ЕПМ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СНТ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НДЙ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43.30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КАН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ТЦП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30.78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ИБГ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КПД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10.860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203.50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НВИ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ЧИТАЛИЩЕ ПРОБУДА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ЕКП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ЕЛАНА АГРОКРЕДИТ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МГУ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АММ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63.81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БЛА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ПИИ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КИЗ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ЛГИ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ГНБ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ДМФ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МДФ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ПЛН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8.567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6.319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ИХК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ЗПЛ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5.674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ИББ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НДП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3.288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ЙОРДАНОВ БОНЧЕВ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АКК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НМС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ВБК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БНЧ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4.257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3.249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ВТС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ЛВВ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ВЦВ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ЛГИ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3.809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ВСБ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3.273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3.269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ПКГ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СБП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43.69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31.63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ЛГХ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БЖВ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НКН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18.10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ИМА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АХВ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ДЦС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ЕЛАНА АГРОКРЕДИТ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35.16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ДХН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ТВЦ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ВПВ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АТН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&amp; Д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ДЛБ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МГУ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КАН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ТНТ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ИМП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КСШ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ПЦС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6.052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ИЗС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ДЗС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31.80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ЦКЖ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ПНН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18.25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95.37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ПРМ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ДБН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ИИД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СБН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БНЧ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5.604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70.14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ДЗС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ВЗК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ИЗС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32.78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ГГА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НМС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НГБ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7.189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6.464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ННЧ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АВТ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62.59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АМА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10.01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ПНН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97.28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КГИ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КИЗ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78.92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ИПП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БПГ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&amp; Д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ВЙТ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ЦБД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МНД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ИМА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НЗН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5.19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9.682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151.76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ВБК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МВМ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АКК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МНД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НГБ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ВЦЦ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14.584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10.771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8.913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ДБД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8.869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АБД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ННК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ММХ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АЛЙ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21.80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СКМ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21.73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ИНГ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4.214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ККК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5.287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СМС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4.656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ПХЧ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ЛНН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86.61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59.82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6.176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ЦГП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ЛГИ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ХКХ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ЛДИ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ПБГ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ЦЗН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5.877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94.62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БПТ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52.61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КМГ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ИББ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НЗН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ИМА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ЦБД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ПЛН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76.96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АЛВ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МПМ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ГХВ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СМР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ЗГМ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КИП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АММ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НДЙ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КАРИЕРНИ МАТЕРИАЛИ 2008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АСВ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ЕИГ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24.24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ВКК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КСШ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6.248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6.105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ЯАВ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74.69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57.15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НПН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ТПЗ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КБГ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ГБМ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АКК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5.625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101.18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96.82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ЗИМ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СНТ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ААР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40.39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17.34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ДБД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РТТ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19.80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46.74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13.16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ДМФ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АЛВ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КАН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19.81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7.81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КГС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ХДГ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125.31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ПБП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ВЙТ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21.18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ИЙТ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ТГА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БХХ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КАРИЕРНИ МАТЕРИАЛИ 2008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АСГ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ММН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24.46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БХХ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ПДТ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ВБК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ВЦВ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ВЦВ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4.859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4.804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4.792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65.80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59.49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45.80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СБП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БЛФ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ММХ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ДКМ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ЕДН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ЛНН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ГБМ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ВЗБ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ВБК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ТЯЯ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СМС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ЛСГ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БЖВ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СВС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ЙГП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ЕИГ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19.82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АНБ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МБП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МСП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ИГИ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ТСД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ЛВВ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ЦКЖ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ИАН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14.90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ЙКИ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ДНА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ЛВВ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СВР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СНС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ХГЛ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5.264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ПСД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53.26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ХИА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28.57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АТС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НАК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ЛНН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КИЗ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ТВЦ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8.842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ИХК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БНЧ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15.16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ВВК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8.12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КБМ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4.707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ЕКК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ЛВВ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СВР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ТХЛ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ГРАДИНИ АЛЕКСАНДЪР 78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АМА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ГВС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ПДТ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ИМП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ГНБ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БМА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ВЗК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21.82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ВИТ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КИЗ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ИЛА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&amp; Д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ПКГ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ЙВР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ПКГ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ЙВР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ТИГ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НАК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ХИА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ИЗС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43.89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ИМИ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КТЙ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122.31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БПЙ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110.04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АММ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ЛГИ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АДТ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ЗПЛ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ПЛН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ДЛС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ПНН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ЦБД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РТТ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ЙОРДАНОВ БОНЧЕВ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КИЗ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БВД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ГВП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ЙАГ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ЮАД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ТМТ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44.90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8.976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АНЛ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8.052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ЗИД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ЙХЙ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ВИД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72.36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ДНД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НДВ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МГУ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41.87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МГУ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35.17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30.34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7.67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16.08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ГЛА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77.07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ЕБП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ДЦХ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&amp; Д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111.94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НГЛ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3.825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66.35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ЦЗН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58.57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ГХВ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БНЧ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РТТ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ГНБ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18.99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ДМД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ИЗС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АТР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ИХК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ЗПЛ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59.16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ГМУ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НМС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ЕИГ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БПТ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МБП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ВЗК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20.76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20.61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НМН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20.49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6.026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ДЗС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ВИТ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ГАА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ЙОРДАНОВ БОНЧЕВ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МГУ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ЦБМ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ВСБ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8.781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4.862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ИМП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&amp; Д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ЛВВ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НГБ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МБП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МСП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6.345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АМА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ХГЛ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ИМА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ГГГ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52.76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21.30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ГЛА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5.17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13.85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11.52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НДВ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5.291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НМС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СБН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ДБН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ИИД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ТПЗ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4.714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ВВС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66.21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ГНБ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ВСА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&amp; Д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АХВ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БЛФ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ЛДИ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ИББ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17.53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ЛИЙ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6.666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ЙОРДАНОВ БОНЧЕВ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ССБ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49.33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ВЗБ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ТМТ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МБП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ЙГП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ДЦХ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27.48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ВИТ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ЗСГ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ТХЛ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ТИЧ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ИКБ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ЛНП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КПД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ДБВ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ГЙС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ГНБ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ЙХЙ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НЗН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ВВК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ХИА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8.955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ПДТ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149.64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5.762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БНЧ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3.877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3.835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ДБД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70.24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ЛГИ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ГЙР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РТТ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19.78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НЛС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118.76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РТВ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ДМД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КАН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136.42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ИХК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КМВ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14.39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КЛК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13.08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10.49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АКЛ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4.183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НЗН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ЛВВ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3.870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КНК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НЗН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21.24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ДЗС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ВИТ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3134.938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604.885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13307.48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ГВП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ИБГ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ЗИН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МСИ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АЛВ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37.47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101.03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ЗВЗ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ЦЗН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ЗВЗ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БМА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АКК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ЦБД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ДЦС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ЕМИЛИЯ ГЕОРГ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ЕВА СТЕФАН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31.923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269.28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ПДТ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9.97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ИЙИ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ЛГИ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29.83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АВТ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РТТ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20.49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161.62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ИЯА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6.737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ПЦС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КПД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85.24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ГВП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4.772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БНЧ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ИББ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КИЗ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ИМА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ЕИГ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ДЦС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ДЦХ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10.82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ВСП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9.794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4.603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ЛИБ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ЛАМ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ПЛН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29.26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ПЛН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НЗН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6.832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КИЗ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МСП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БЖВ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БЦБ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4.838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21.06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ННЧ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ЗИН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МАКСИМА СЕЛЛАРС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64.21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МАКСИМА СЕЛЛАРС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БНЧ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27.68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ЕГС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ТПМ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АНН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ИТВ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ММХ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ИИЖ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ЗИН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19.80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ТИН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ИБВ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СВС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84.68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МЛД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ККВ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ГСШ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ВЗК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СМР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КИР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46.16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ГЛР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44.57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ИЗС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СМС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МАКСИМА СЕЛЛАРС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МАКСИМА СЕЛЛАРС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31.08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НДВ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СВТ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БЛФ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43.73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34.83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ГПН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АЛА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70.41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НДЙ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НИВ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5.822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ВЗК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АХВ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ИЗС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БЛФ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ПДТ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БЛФ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30.36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ХВХ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ЗАИ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ЕИГ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СМР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ВИТ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СБП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3.859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37.47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ИХХ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ЕГВ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ВЪРБАН АТАНАСОВ КОЛЧАКОВ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ЗГН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АДП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7.040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ППГ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ИБП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ААТ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ГВП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АФС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ИМН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БНЧ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ИБВ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5.408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5.238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ПРМ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ЦЗН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ЙАГ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ДНЗ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ГВК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ТАГ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74.84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СВС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СМС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26.33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44.36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ЙГЙ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19.80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19.75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МАКСИМА СЕЛЛАРС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ВЦВ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6.777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КСШ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АДП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61.77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СШЕ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ДРП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ПХЧ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52.71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ГВП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КИЗ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5.695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ГПГ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61.64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ЙГС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СВС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ЖВС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ВИТ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ХДГ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ЦДГ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АТС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ПДС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127.62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АЛД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66.00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ПХН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АЗП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ДЗП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32.46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ППС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АХВ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ИКР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21.18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5.59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МАКСИМА СЕЛЛАРС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МАКСИМА СЕЛЛАРС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7.967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ГВЛ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АНД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ШОРИ 3000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ВСК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ММХ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НЛБ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ЛГИ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ГВВ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48.43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НАК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19.97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93.25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5.49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665.763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127.727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2810.00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ХИА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ДЗС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15.97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65.71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ТМТ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ЦНЛ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12.87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ХНГ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СИУ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ЗВЗ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ВКВ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КПД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СТОЕВ ЕООД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ВЦВ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ВЙТ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ВИТ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ГВС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17.64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ГБМ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АХВ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ЛЗБ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29.35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КВИ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ДЛБ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8.78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 &amp; Д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6.412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105.10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ГАЛАН 89ООД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86.41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ГАЛАН 89ООД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ЕИГ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ЗЛХ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ЦБЦ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17.47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ЦВК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ЗВЗ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ПГЗ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ВДА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ННЧ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НКГ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СМС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109.03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КТЙ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ЛЗБ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БМА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НГБ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КГИ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ЛИБ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ПЛН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28.57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КТА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117.5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18.68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НМН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ККН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ННВ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НДЙ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ВГБ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ТХЛ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ИЛД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АТР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ЛГИ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ДТМ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19.80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 БГ ИНВЕСТ - ГЕРГАНА СП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СОВА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КСС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МАМ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СПД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ННВ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ННВ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КПД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МВМ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181.775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44.557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980.25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ЕЛАНА АГРОКРЕДИТ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ЮАД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ФТА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ЗНН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ГМП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ЗАК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ИДЗ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СБР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ВНМ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14.30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НИВ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НЦП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БТК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ХТК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РОС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Х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ХИХ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23.598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80.34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78.97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ППП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ЙОРДАНОВ БОНЧЕВ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ЙОРДАНОВ БОНЧЕВ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30.44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12.76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КМК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4.749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 ЕМ ВИ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ЙОРДАНОВ БОНЧЕВ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49.46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ДГВ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10.67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ЙОРДАНОВ БОНЧЕВ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ЕТСПАСКА УЗУНОВА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 ЙОРД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35.13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ЕТСПАСКА УЗУНОВА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26.645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10.276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226.07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ГРАДИНИ АЛЕКСАНДЪР 78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6.557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ДЦХ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6.382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32.98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СНВ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19.78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ХКХ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БДБ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10.98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ИАМ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5.804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ДПС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26.47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АЛЙ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7.548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3.274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КГС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БЖВ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ПНБ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38.25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35.30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АЛЙ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СТБ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23.89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АЛВ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6.232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ИНП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ВЛР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ГРАДИНИ АЛЕКСАНДЪР 78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15.41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ЛКЛ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АМА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3.051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2.721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МБП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54.05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БСВ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ДИЙ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КАЗ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НИВ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1.239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ИИТ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16.97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ТМТ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СГП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БГГ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ИСФ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36.65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ПЖД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БИС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ЦВГ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ВНМ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НСП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20.87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АЛР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8.47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ГАЗ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7.60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ПИЛ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6.269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ПХЧ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23.76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2.175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45.48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43.70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АСА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1.126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ААИ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СБС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НГГ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9.346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5.062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МКД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БХХ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55.04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СИК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41.56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8.373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2.603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ЙГП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41.50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ДАГ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ЛВВ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СПГ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67.15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18.24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54.96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КАРИЕРНИ МАТЕРИАЛИ 2008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50.62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40.19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ПБГ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39.60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ГЛР и др.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33.00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КИВ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ВТС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3.755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МСП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1.657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ИСС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ЕНЕРДЖИ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19.88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ИЙТ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18.07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ЗТА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17.20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КХД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15.43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АПК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14.95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ЦКС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0.646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ТГА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44.44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9.89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НЛС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КГИ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ДЦХ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21.96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КАА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0.757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sz w:val="18"/>
                <w:szCs w:val="18"/>
                <w:lang w:val="bg-BG" w:eastAsia="bg-BG"/>
              </w:rPr>
              <w:t>ЧЕРИ ДРИЙМС ООД</w:t>
            </w:r>
          </w:p>
        </w:tc>
      </w:tr>
      <w:tr w:rsidR="00593426" w:rsidRPr="00593426" w:rsidTr="0059342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263.978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9342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1278.38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26" w:rsidRPr="00593426" w:rsidRDefault="00593426" w:rsidP="0059342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593426" w:rsidRPr="00593426" w:rsidRDefault="00593426" w:rsidP="00593426">
      <w:pPr>
        <w:spacing w:after="160" w:line="259" w:lineRule="auto"/>
        <w:rPr>
          <w:rFonts w:ascii="Calibri" w:hAnsi="Calibri"/>
          <w:sz w:val="22"/>
          <w:szCs w:val="22"/>
          <w:lang w:val="bg-BG" w:eastAsia="bg-BG"/>
        </w:rPr>
      </w:pPr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593426" w:rsidRPr="00593426" w:rsidRDefault="0059342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923656" w:rsidRDefault="00923656" w:rsidP="00923656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sectPr w:rsidR="005009B1" w:rsidRPr="005009B1" w:rsidSect="005009B1">
      <w:footerReference w:type="even" r:id="rId10"/>
      <w:footerReference w:type="default" r:id="rId11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32" w:rsidRDefault="009B4A32">
      <w:r>
        <w:separator/>
      </w:r>
    </w:p>
  </w:endnote>
  <w:endnote w:type="continuationSeparator" w:id="0">
    <w:p w:rsidR="009B4A32" w:rsidRDefault="009B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3426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593426">
      <w:rPr>
        <w:rStyle w:val="aa"/>
        <w:noProof/>
      </w:rPr>
      <w:t>67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32" w:rsidRDefault="009B4A32">
      <w:r>
        <w:separator/>
      </w:r>
    </w:p>
  </w:footnote>
  <w:footnote w:type="continuationSeparator" w:id="0">
    <w:p w:rsidR="009B4A32" w:rsidRDefault="009B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76C6"/>
    <w:rsid w:val="0017354A"/>
    <w:rsid w:val="001774CF"/>
    <w:rsid w:val="001855F7"/>
    <w:rsid w:val="00187BCD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B03D8"/>
    <w:rsid w:val="002C5C3D"/>
    <w:rsid w:val="002D0BE9"/>
    <w:rsid w:val="002F11DF"/>
    <w:rsid w:val="002F4058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85C79"/>
    <w:rsid w:val="00487F0E"/>
    <w:rsid w:val="004939C3"/>
    <w:rsid w:val="00496661"/>
    <w:rsid w:val="00497BA3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3405A"/>
    <w:rsid w:val="00541893"/>
    <w:rsid w:val="00550C56"/>
    <w:rsid w:val="00553236"/>
    <w:rsid w:val="00566146"/>
    <w:rsid w:val="00593426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907F4"/>
    <w:rsid w:val="006D75BC"/>
    <w:rsid w:val="006E6B95"/>
    <w:rsid w:val="007016AB"/>
    <w:rsid w:val="00705A61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5D5D"/>
    <w:rsid w:val="00847BF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2FF1"/>
    <w:rsid w:val="009148A6"/>
    <w:rsid w:val="00920E33"/>
    <w:rsid w:val="009216C9"/>
    <w:rsid w:val="00923656"/>
    <w:rsid w:val="0093695F"/>
    <w:rsid w:val="00947AA0"/>
    <w:rsid w:val="00970F94"/>
    <w:rsid w:val="00974518"/>
    <w:rsid w:val="00975584"/>
    <w:rsid w:val="00995149"/>
    <w:rsid w:val="009A1792"/>
    <w:rsid w:val="009A3E5A"/>
    <w:rsid w:val="009A7275"/>
    <w:rsid w:val="009B4A32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115E"/>
    <w:rsid w:val="00AA6729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5A6E"/>
    <w:rsid w:val="00D703E0"/>
    <w:rsid w:val="00D76BCF"/>
    <w:rsid w:val="00D941F7"/>
    <w:rsid w:val="00DA7362"/>
    <w:rsid w:val="00DB2D92"/>
    <w:rsid w:val="00DE5C75"/>
    <w:rsid w:val="00DE7771"/>
    <w:rsid w:val="00E02BD6"/>
    <w:rsid w:val="00E04B1E"/>
    <w:rsid w:val="00E07CC8"/>
    <w:rsid w:val="00E15FB9"/>
    <w:rsid w:val="00E379F0"/>
    <w:rsid w:val="00E54042"/>
    <w:rsid w:val="00E63C7E"/>
    <w:rsid w:val="00E63FC0"/>
    <w:rsid w:val="00E6704F"/>
    <w:rsid w:val="00E94A8A"/>
    <w:rsid w:val="00E96B8B"/>
    <w:rsid w:val="00E96EBD"/>
    <w:rsid w:val="00EA312B"/>
    <w:rsid w:val="00EC369F"/>
    <w:rsid w:val="00EE779B"/>
    <w:rsid w:val="00EF0A39"/>
    <w:rsid w:val="00EF3C2E"/>
    <w:rsid w:val="00F062DD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593426"/>
  </w:style>
  <w:style w:type="character" w:customStyle="1" w:styleId="a4">
    <w:name w:val="Горен колонтитул Знак"/>
    <w:link w:val="a3"/>
    <w:uiPriority w:val="99"/>
    <w:rsid w:val="00593426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59342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593426"/>
  </w:style>
  <w:style w:type="character" w:customStyle="1" w:styleId="a4">
    <w:name w:val="Горен колонтитул Знак"/>
    <w:link w:val="a3"/>
    <w:uiPriority w:val="99"/>
    <w:rsid w:val="00593426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59342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9D9A-4C49-45BE-931F-15338CB0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10</TotalTime>
  <Pages>67</Pages>
  <Words>17534</Words>
  <Characters>99950</Characters>
  <Application>Microsoft Office Word</Application>
  <DocSecurity>0</DocSecurity>
  <Lines>832</Lines>
  <Paragraphs>234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8</cp:revision>
  <cp:lastPrinted>2020-10-02T08:48:00Z</cp:lastPrinted>
  <dcterms:created xsi:type="dcterms:W3CDTF">2020-09-30T13:26:00Z</dcterms:created>
  <dcterms:modified xsi:type="dcterms:W3CDTF">2020-10-02T08:49:00Z</dcterms:modified>
</cp:coreProperties>
</file>