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0E569" w14:textId="77777777" w:rsidR="00851CC9" w:rsidRPr="005009B1" w:rsidRDefault="00DB66AC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411DE54E" wp14:editId="32F2C6DD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0328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6C3EAD9" wp14:editId="45154326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27FDD6A5" w14:textId="77777777" w:rsidR="00851CC9" w:rsidRPr="005009B1" w:rsidRDefault="00116DDC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7C1AA2">
        <w:rPr>
          <w:spacing w:val="30"/>
          <w:lang w:val="ru-RU" w:eastAsia="bg-BG"/>
        </w:rPr>
        <w:t xml:space="preserve"> и храните</w:t>
      </w:r>
    </w:p>
    <w:p w14:paraId="50204830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017E47E3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649878E6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4862FA8E" w14:textId="77777777" w:rsidR="00851CC9" w:rsidRPr="00FF4A62" w:rsidRDefault="00851CC9" w:rsidP="00FF4A62">
      <w:pPr>
        <w:rPr>
          <w:lang w:val="bg-BG" w:eastAsia="bg-BG"/>
        </w:rPr>
      </w:pPr>
    </w:p>
    <w:p w14:paraId="1832E737" w14:textId="0D32B328" w:rsidR="00851CC9" w:rsidRPr="00226ED4" w:rsidRDefault="00851CC9" w:rsidP="00FF4A62">
      <w:pPr>
        <w:jc w:val="center"/>
        <w:rPr>
          <w:b/>
          <w:bCs/>
          <w:lang w:val="bg-BG" w:eastAsia="bg-BG"/>
        </w:rPr>
      </w:pPr>
      <w:r w:rsidRPr="00226ED4">
        <w:rPr>
          <w:b/>
          <w:bCs/>
          <w:lang w:val="bg-BG" w:eastAsia="bg-BG"/>
        </w:rPr>
        <w:t>№</w:t>
      </w:r>
      <w:r w:rsidR="00226ED4" w:rsidRPr="00226ED4">
        <w:rPr>
          <w:b/>
          <w:bCs/>
          <w:lang w:eastAsia="bg-BG"/>
        </w:rPr>
        <w:t xml:space="preserve"> </w:t>
      </w:r>
      <w:r w:rsidR="00226ED4" w:rsidRPr="00226ED4">
        <w:rPr>
          <w:rStyle w:val="cursorpointer"/>
          <w:b/>
          <w:bCs/>
        </w:rPr>
        <w:t xml:space="preserve">РД-04-171/ 29.09.2023 </w:t>
      </w:r>
      <w:r w:rsidRPr="00226ED4">
        <w:rPr>
          <w:b/>
          <w:bCs/>
          <w:lang w:val="bg-BG" w:eastAsia="bg-BG"/>
        </w:rPr>
        <w:t>г.</w:t>
      </w:r>
    </w:p>
    <w:p w14:paraId="73DCE359" w14:textId="77777777" w:rsidR="00851CC9" w:rsidRPr="00FF4A62" w:rsidRDefault="00851CC9" w:rsidP="00FF4A62">
      <w:pPr>
        <w:rPr>
          <w:lang w:val="bg-BG" w:eastAsia="bg-BG"/>
        </w:rPr>
      </w:pPr>
    </w:p>
    <w:p w14:paraId="7C0ABA46" w14:textId="77777777" w:rsidR="00851CC9" w:rsidRPr="00FF4A62" w:rsidRDefault="00116DDC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4E016D">
        <w:rPr>
          <w:b/>
          <w:lang w:val="bg-BG" w:eastAsia="bg-BG"/>
        </w:rPr>
        <w:t>гр.Велинград, община Велинград</w:t>
      </w:r>
      <w:r w:rsidR="00851CC9" w:rsidRPr="008E447E">
        <w:rPr>
          <w:b/>
          <w:lang w:val="bg-BG" w:eastAsia="bg-BG"/>
        </w:rPr>
        <w:t>, област Пазарджик</w:t>
      </w:r>
      <w:r w:rsidR="00550C56">
        <w:rPr>
          <w:lang w:val="bg-BG" w:eastAsia="bg-BG"/>
        </w:rPr>
        <w:t>, за стопа</w:t>
      </w:r>
      <w:r w:rsidR="007C1AA2">
        <w:rPr>
          <w:lang w:val="bg-BG" w:eastAsia="bg-BG"/>
        </w:rPr>
        <w:t xml:space="preserve">нската </w:t>
      </w:r>
      <w:r w:rsidR="007C1AA2" w:rsidRPr="007C1AA2">
        <w:rPr>
          <w:b/>
          <w:lang w:val="bg-BG" w:eastAsia="bg-BG"/>
        </w:rPr>
        <w:t>2023</w:t>
      </w:r>
      <w:r w:rsidR="009779CD" w:rsidRPr="007C1AA2">
        <w:rPr>
          <w:b/>
          <w:lang w:val="bg-BG" w:eastAsia="bg-BG"/>
        </w:rPr>
        <w:t xml:space="preserve"> – 20</w:t>
      </w:r>
      <w:r w:rsidR="000B3755" w:rsidRPr="007C1AA2">
        <w:rPr>
          <w:b/>
          <w:lang w:eastAsia="bg-BG"/>
        </w:rPr>
        <w:t>2</w:t>
      </w:r>
      <w:r w:rsidR="007C1AA2" w:rsidRPr="007C1AA2">
        <w:rPr>
          <w:b/>
          <w:lang w:val="bg-BG" w:eastAsia="bg-BG"/>
        </w:rPr>
        <w:t>4</w:t>
      </w:r>
      <w:r w:rsidR="009779CD" w:rsidRPr="007C1AA2">
        <w:rPr>
          <w:b/>
          <w:lang w:val="bg-BG" w:eastAsia="bg-BG"/>
        </w:rPr>
        <w:t xml:space="preserve"> г</w:t>
      </w:r>
      <w:r w:rsidR="000B3755" w:rsidRPr="007C1AA2">
        <w:rPr>
          <w:b/>
          <w:lang w:val="bg-BG" w:eastAsia="bg-BG"/>
        </w:rPr>
        <w:t>. (1.10.</w:t>
      </w:r>
      <w:r w:rsidR="007C1AA2" w:rsidRPr="007C1AA2">
        <w:rPr>
          <w:b/>
          <w:lang w:val="bg-BG" w:eastAsia="bg-BG"/>
        </w:rPr>
        <w:t>2023</w:t>
      </w:r>
      <w:r w:rsidR="00DB66AC" w:rsidRPr="007C1AA2">
        <w:rPr>
          <w:b/>
          <w:lang w:val="bg-BG" w:eastAsia="bg-BG"/>
        </w:rPr>
        <w:t xml:space="preserve"> г. – 1.10.20</w:t>
      </w:r>
      <w:r w:rsidR="000B3755" w:rsidRPr="007C1AA2">
        <w:rPr>
          <w:b/>
          <w:lang w:eastAsia="bg-BG"/>
        </w:rPr>
        <w:t>2</w:t>
      </w:r>
      <w:r w:rsidR="007C1AA2" w:rsidRPr="007C1AA2">
        <w:rPr>
          <w:b/>
          <w:lang w:val="bg-BG" w:eastAsia="bg-BG"/>
        </w:rPr>
        <w:t>4</w:t>
      </w:r>
      <w:r w:rsidR="00851CC9" w:rsidRPr="007C1AA2">
        <w:rPr>
          <w:b/>
          <w:lang w:val="bg-BG" w:eastAsia="bg-BG"/>
        </w:rPr>
        <w:t xml:space="preserve"> г.),</w:t>
      </w:r>
      <w:r w:rsidR="00851CC9">
        <w:rPr>
          <w:lang w:val="bg-BG" w:eastAsia="bg-BG"/>
        </w:rPr>
        <w:t xml:space="preserve"> а именно: заповед </w:t>
      </w:r>
      <w:r w:rsidR="00DB66AC">
        <w:rPr>
          <w:b/>
          <w:lang w:val="bg-BG" w:eastAsia="bg-BG"/>
        </w:rPr>
        <w:t>№ РД 0</w:t>
      </w:r>
      <w:r w:rsidR="000B3755">
        <w:rPr>
          <w:b/>
          <w:lang w:val="bg-BG" w:eastAsia="bg-BG"/>
        </w:rPr>
        <w:t>7</w:t>
      </w:r>
      <w:r w:rsidR="00DB66AC">
        <w:rPr>
          <w:b/>
          <w:lang w:val="bg-BG" w:eastAsia="bg-BG"/>
        </w:rPr>
        <w:t>-</w:t>
      </w:r>
      <w:r w:rsidR="007C1AA2">
        <w:rPr>
          <w:b/>
          <w:lang w:val="bg-BG" w:eastAsia="bg-BG"/>
        </w:rPr>
        <w:t>48</w:t>
      </w:r>
      <w:r w:rsidR="00DB66AC">
        <w:rPr>
          <w:b/>
          <w:lang w:val="bg-BG" w:eastAsia="bg-BG"/>
        </w:rPr>
        <w:t>/0</w:t>
      </w:r>
      <w:r w:rsidR="007C1AA2">
        <w:rPr>
          <w:b/>
          <w:lang w:val="bg-BG" w:eastAsia="bg-BG"/>
        </w:rPr>
        <w:t>4</w:t>
      </w:r>
      <w:r w:rsidR="00851CC9" w:rsidRPr="00550C56">
        <w:rPr>
          <w:b/>
          <w:lang w:val="bg-BG" w:eastAsia="bg-BG"/>
        </w:rPr>
        <w:t>.08.20</w:t>
      </w:r>
      <w:r w:rsidR="000B3755">
        <w:rPr>
          <w:b/>
          <w:lang w:val="bg-BG" w:eastAsia="bg-BG"/>
        </w:rPr>
        <w:t>2</w:t>
      </w:r>
      <w:r w:rsidR="007C1AA2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14:paraId="429913D4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059A845C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13D476D2" w14:textId="77777777" w:rsidR="00851CC9" w:rsidRPr="00FF4A62" w:rsidRDefault="00851CC9" w:rsidP="00FF4A62">
      <w:pPr>
        <w:rPr>
          <w:lang w:val="bg-BG" w:eastAsia="bg-BG"/>
        </w:rPr>
      </w:pPr>
    </w:p>
    <w:p w14:paraId="58DF0F02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DB66AC">
        <w:rPr>
          <w:b/>
          <w:lang w:val="bg-BG" w:eastAsia="bg-BG"/>
        </w:rPr>
        <w:t>№ РД 0</w:t>
      </w:r>
      <w:r w:rsidR="000B3755">
        <w:rPr>
          <w:b/>
          <w:lang w:val="bg-BG" w:eastAsia="bg-BG"/>
        </w:rPr>
        <w:t>7</w:t>
      </w:r>
      <w:r w:rsidR="00DB66AC">
        <w:rPr>
          <w:b/>
          <w:lang w:val="bg-BG" w:eastAsia="bg-BG"/>
        </w:rPr>
        <w:t>-</w:t>
      </w:r>
      <w:r w:rsidR="007C1AA2">
        <w:rPr>
          <w:b/>
          <w:lang w:val="bg-BG" w:eastAsia="bg-BG"/>
        </w:rPr>
        <w:t>48</w:t>
      </w:r>
      <w:r w:rsidR="00DB66AC">
        <w:rPr>
          <w:b/>
          <w:lang w:val="bg-BG" w:eastAsia="bg-BG"/>
        </w:rPr>
        <w:t>/0</w:t>
      </w:r>
      <w:r w:rsidR="007C1AA2">
        <w:rPr>
          <w:b/>
          <w:lang w:val="bg-BG" w:eastAsia="bg-BG"/>
        </w:rPr>
        <w:t>4.08.2023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4E016D">
        <w:rPr>
          <w:b/>
          <w:lang w:val="bg-BG" w:eastAsia="bg-BG"/>
        </w:rPr>
        <w:t>на гр.Велинград</w:t>
      </w:r>
      <w:r w:rsidRPr="00550C56">
        <w:rPr>
          <w:b/>
          <w:lang w:val="bg-BG" w:eastAsia="bg-BG"/>
        </w:rPr>
        <w:t>,</w:t>
      </w:r>
      <w:r w:rsidR="009773B4">
        <w:rPr>
          <w:b/>
          <w:lang w:val="bg-BG" w:eastAsia="bg-BG"/>
        </w:rPr>
        <w:t xml:space="preserve"> </w:t>
      </w:r>
      <w:r w:rsidRPr="00550C56">
        <w:rPr>
          <w:b/>
          <w:lang w:val="bg-BG" w:eastAsia="bg-BG"/>
        </w:rPr>
        <w:t xml:space="preserve"> община </w:t>
      </w:r>
      <w:r w:rsidR="004E016D">
        <w:rPr>
          <w:b/>
          <w:lang w:val="bg-BG" w:eastAsia="bg-BG"/>
        </w:rPr>
        <w:t>Велинград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116DDC">
        <w:rPr>
          <w:lang w:val="bg-BG" w:eastAsia="bg-BG"/>
        </w:rPr>
        <w:t xml:space="preserve">арджик, е издадена до </w:t>
      </w:r>
      <w:r w:rsidR="00116DDC" w:rsidRPr="006354F9">
        <w:rPr>
          <w:b/>
          <w:lang w:val="bg-BG" w:eastAsia="bg-BG"/>
        </w:rPr>
        <w:t>05.08.202</w:t>
      </w:r>
      <w:r w:rsidR="006354F9">
        <w:rPr>
          <w:b/>
          <w:lang w:val="bg-BG" w:eastAsia="bg-BG"/>
        </w:rPr>
        <w:t>3</w:t>
      </w:r>
      <w:r w:rsidRPr="00FF4A62">
        <w:rPr>
          <w:lang w:val="bg-BG" w:eastAsia="bg-BG"/>
        </w:rPr>
        <w:t xml:space="preserve"> </w:t>
      </w:r>
      <w:r w:rsidRPr="009F3E66">
        <w:rPr>
          <w:b/>
          <w:lang w:val="bg-BG" w:eastAsia="bg-BG"/>
        </w:rPr>
        <w:t>г</w:t>
      </w:r>
      <w:r w:rsidR="009F3E66">
        <w:rPr>
          <w:b/>
          <w:lang w:val="bg-BG" w:eastAsia="bg-BG"/>
        </w:rPr>
        <w:t>.</w:t>
      </w:r>
      <w:r w:rsidRPr="00FF4A62">
        <w:rPr>
          <w:lang w:val="bg-BG" w:eastAsia="bg-BG"/>
        </w:rPr>
        <w:t>., съгласно разпоредбата на чл. 37в, ал. 1 ЗСПЗЗ.</w:t>
      </w:r>
    </w:p>
    <w:p w14:paraId="004FACD4" w14:textId="77777777" w:rsidR="00851CC9" w:rsidRPr="00FF4A62" w:rsidRDefault="00851CC9" w:rsidP="00DB66AC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DB66AC">
        <w:rPr>
          <w:lang w:val="bg-BG" w:eastAsia="bg-BG"/>
        </w:rPr>
        <w:t>твен е доклад на комисията</w:t>
      </w:r>
      <w:r w:rsidR="00DB66AC">
        <w:rPr>
          <w:lang w:eastAsia="bg-BG"/>
        </w:rPr>
        <w:t xml:space="preserve">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0BA5E01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75937A9F" w14:textId="77777777" w:rsidR="00851CC9" w:rsidRPr="00116DDC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4E016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A520CF">
        <w:rPr>
          <w:lang w:val="bg-BG" w:eastAsia="bg-BG"/>
        </w:rPr>
        <w:t xml:space="preserve"> в землището за стопа</w:t>
      </w:r>
      <w:r w:rsidR="00116DDC">
        <w:rPr>
          <w:lang w:val="bg-BG" w:eastAsia="bg-BG"/>
        </w:rPr>
        <w:t xml:space="preserve">нската </w:t>
      </w:r>
      <w:r w:rsidR="00D058A0">
        <w:rPr>
          <w:b/>
          <w:lang w:val="bg-BG" w:eastAsia="bg-BG"/>
        </w:rPr>
        <w:t>2023</w:t>
      </w:r>
      <w:r w:rsidR="00A573A0" w:rsidRPr="00116DDC">
        <w:rPr>
          <w:b/>
          <w:lang w:val="bg-BG" w:eastAsia="bg-BG"/>
        </w:rPr>
        <w:t xml:space="preserve"> – 20</w:t>
      </w:r>
      <w:r w:rsidR="000B3755" w:rsidRPr="00116DDC">
        <w:rPr>
          <w:b/>
          <w:lang w:eastAsia="bg-BG"/>
        </w:rPr>
        <w:t>2</w:t>
      </w:r>
      <w:r w:rsidR="00D058A0">
        <w:rPr>
          <w:b/>
          <w:lang w:val="bg-BG" w:eastAsia="bg-BG"/>
        </w:rPr>
        <w:t>4</w:t>
      </w:r>
      <w:r w:rsidR="005F2DE0" w:rsidRPr="00116DDC">
        <w:rPr>
          <w:b/>
          <w:lang w:val="bg-BG" w:eastAsia="bg-BG"/>
        </w:rPr>
        <w:t xml:space="preserve"> г.</w:t>
      </w:r>
    </w:p>
    <w:p w14:paraId="35D415E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2459C62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231330E4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32475E3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76F53C9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39224EF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14:paraId="743B1E2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1B01D87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30DA8D4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4B6A7ECF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4F8FB6D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5767638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3461F5B4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4E016D">
        <w:rPr>
          <w:b/>
          <w:lang w:val="bg-BG" w:eastAsia="bg-BG"/>
        </w:rPr>
        <w:t>гр.Велинград</w:t>
      </w:r>
      <w:r w:rsidRPr="00A520CF">
        <w:rPr>
          <w:b/>
          <w:lang w:val="bg-BG" w:eastAsia="bg-BG"/>
        </w:rPr>
        <w:t xml:space="preserve">, община </w:t>
      </w:r>
      <w:r w:rsidR="004E016D">
        <w:rPr>
          <w:b/>
          <w:lang w:val="bg-BG" w:eastAsia="bg-BG"/>
        </w:rPr>
        <w:t>Велинград</w:t>
      </w:r>
      <w:r w:rsidRPr="00A520CF">
        <w:rPr>
          <w:b/>
          <w:lang w:val="bg-BG" w:eastAsia="bg-BG"/>
        </w:rPr>
        <w:t>, област Пазарджик</w:t>
      </w:r>
      <w:r w:rsidR="00D058A0">
        <w:rPr>
          <w:lang w:val="bg-BG" w:eastAsia="bg-BG"/>
        </w:rPr>
        <w:t xml:space="preserve">, за стопанската  </w:t>
      </w:r>
      <w:r w:rsidR="00D058A0" w:rsidRPr="00D058A0">
        <w:rPr>
          <w:b/>
          <w:lang w:val="bg-BG" w:eastAsia="bg-BG"/>
        </w:rPr>
        <w:t>2023</w:t>
      </w:r>
      <w:r w:rsidR="00A573A0" w:rsidRPr="00D058A0">
        <w:rPr>
          <w:b/>
          <w:lang w:val="bg-BG" w:eastAsia="bg-BG"/>
        </w:rPr>
        <w:t xml:space="preserve"> -20</w:t>
      </w:r>
      <w:r w:rsidR="000B3755" w:rsidRPr="00D058A0">
        <w:rPr>
          <w:b/>
          <w:lang w:eastAsia="bg-BG"/>
        </w:rPr>
        <w:t>2</w:t>
      </w:r>
      <w:r w:rsidR="00D058A0" w:rsidRPr="00D058A0">
        <w:rPr>
          <w:b/>
          <w:lang w:val="bg-BG" w:eastAsia="bg-BG"/>
        </w:rPr>
        <w:t>4</w:t>
      </w:r>
      <w:r w:rsidR="00A573A0">
        <w:rPr>
          <w:lang w:eastAsia="bg-BG"/>
        </w:rPr>
        <w:t xml:space="preserve"> </w:t>
      </w:r>
      <w:r w:rsidR="00666DE7">
        <w:rPr>
          <w:lang w:val="bg-BG" w:eastAsia="bg-BG"/>
        </w:rPr>
        <w:t>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D058A0">
        <w:rPr>
          <w:b/>
          <w:lang w:val="bg-BG" w:eastAsia="bg-BG"/>
        </w:rPr>
        <w:t>01.10.2023</w:t>
      </w:r>
      <w:r w:rsidR="00DB66AC">
        <w:rPr>
          <w:b/>
          <w:lang w:val="bg-BG" w:eastAsia="bg-BG"/>
        </w:rPr>
        <w:t xml:space="preserve"> г. до 01.10.20</w:t>
      </w:r>
      <w:r w:rsidR="000B3755">
        <w:rPr>
          <w:b/>
          <w:lang w:eastAsia="bg-BG"/>
        </w:rPr>
        <w:t>2</w:t>
      </w:r>
      <w:r w:rsidR="00D058A0">
        <w:rPr>
          <w:b/>
          <w:lang w:val="bg-BG" w:eastAsia="bg-BG"/>
        </w:rPr>
        <w:t>4</w:t>
      </w:r>
      <w:r w:rsidRPr="00A520CF">
        <w:rPr>
          <w:b/>
          <w:lang w:val="bg-BG" w:eastAsia="bg-BG"/>
        </w:rPr>
        <w:t xml:space="preserve"> г.</w:t>
      </w:r>
    </w:p>
    <w:p w14:paraId="2D1BD50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5F2DE0">
        <w:rPr>
          <w:b/>
          <w:lang w:val="bg-BG" w:eastAsia="bg-BG"/>
        </w:rPr>
        <w:t>01.10.202</w:t>
      </w:r>
      <w:r w:rsidR="00D058A0">
        <w:rPr>
          <w:b/>
          <w:lang w:val="bg-BG" w:eastAsia="bg-BG"/>
        </w:rPr>
        <w:t>3</w:t>
      </w:r>
      <w:r w:rsidR="00DB66AC">
        <w:rPr>
          <w:b/>
          <w:lang w:val="bg-BG" w:eastAsia="bg-BG"/>
        </w:rPr>
        <w:t xml:space="preserve"> г. до 01.10.20</w:t>
      </w:r>
      <w:r w:rsidR="000B3755">
        <w:rPr>
          <w:b/>
          <w:lang w:eastAsia="bg-BG"/>
        </w:rPr>
        <w:t>2</w:t>
      </w:r>
      <w:r w:rsidR="00D058A0">
        <w:rPr>
          <w:b/>
          <w:lang w:val="bg-BG" w:eastAsia="bg-BG"/>
        </w:rPr>
        <w:t>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1FC94BA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C111FE">
        <w:rPr>
          <w:lang w:val="bg-BG" w:eastAsia="bg-BG"/>
        </w:rPr>
        <w:t xml:space="preserve">ви </w:t>
      </w:r>
      <w:r w:rsidRPr="00FF4A62">
        <w:rPr>
          <w:lang w:val="bg-BG" w:eastAsia="bg-BG"/>
        </w:rPr>
        <w:t xml:space="preserve"> в сградата на общинската служба по земеделие гр. </w:t>
      </w:r>
      <w:r w:rsidR="00C111FE">
        <w:rPr>
          <w:lang w:val="bg-BG" w:eastAsia="bg-BG"/>
        </w:rPr>
        <w:t>Велинград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C111FE">
        <w:rPr>
          <w:b/>
          <w:lang w:val="bg-BG" w:eastAsia="bg-BG"/>
        </w:rPr>
        <w:t>Велинград</w:t>
      </w:r>
      <w:r w:rsidRPr="00FF4A62">
        <w:rPr>
          <w:lang w:val="bg-BG" w:eastAsia="bg-BG"/>
        </w:rPr>
        <w:t xml:space="preserve"> и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джик, в срок от 7 дни от нейното издаване.</w:t>
      </w:r>
    </w:p>
    <w:p w14:paraId="08694B0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 стоп</w:t>
      </w:r>
      <w:r w:rsidR="005F2DE0">
        <w:rPr>
          <w:lang w:val="bg-BG" w:eastAsia="bg-BG"/>
        </w:rPr>
        <w:t xml:space="preserve">анската </w:t>
      </w:r>
      <w:r w:rsidR="005F2DE0" w:rsidRPr="00D058A0">
        <w:rPr>
          <w:b/>
          <w:lang w:val="bg-BG" w:eastAsia="bg-BG"/>
        </w:rPr>
        <w:t>202</w:t>
      </w:r>
      <w:r w:rsidR="00D058A0">
        <w:rPr>
          <w:b/>
          <w:lang w:val="bg-BG" w:eastAsia="bg-BG"/>
        </w:rPr>
        <w:t>3</w:t>
      </w:r>
      <w:r w:rsidR="00DB66AC" w:rsidRPr="00D058A0">
        <w:rPr>
          <w:b/>
          <w:lang w:val="bg-BG" w:eastAsia="bg-BG"/>
        </w:rPr>
        <w:t xml:space="preserve"> – 20</w:t>
      </w:r>
      <w:r w:rsidR="000B3755" w:rsidRPr="00D058A0">
        <w:rPr>
          <w:b/>
          <w:lang w:eastAsia="bg-BG"/>
        </w:rPr>
        <w:t>2</w:t>
      </w:r>
      <w:r w:rsidR="00D058A0">
        <w:rPr>
          <w:b/>
          <w:lang w:val="bg-BG" w:eastAsia="bg-BG"/>
        </w:rPr>
        <w:t>4</w:t>
      </w:r>
      <w:r w:rsidRPr="00D058A0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14:paraId="4A6EEAF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1C3990E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116DDC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536B78">
        <w:rPr>
          <w:lang w:val="bg-BG" w:eastAsia="bg-BG"/>
        </w:rPr>
        <w:t>д</w:t>
      </w:r>
      <w:r w:rsidR="00C111FE">
        <w:rPr>
          <w:lang w:val="bg-BG" w:eastAsia="bg-BG"/>
        </w:rPr>
        <w:t xml:space="preserve"> пред Районен съд гр. Вели</w:t>
      </w:r>
      <w:r w:rsidR="00C111FE">
        <w:rPr>
          <w:lang w:val="bg-BG" w:eastAsia="bg-BG"/>
        </w:rPr>
        <w:t>н</w:t>
      </w:r>
      <w:r w:rsidR="00C111FE">
        <w:rPr>
          <w:lang w:val="bg-BG" w:eastAsia="bg-BG"/>
        </w:rPr>
        <w:t>град</w:t>
      </w:r>
      <w:r w:rsidRPr="00FF4A62">
        <w:rPr>
          <w:lang w:val="bg-BG" w:eastAsia="bg-BG"/>
        </w:rPr>
        <w:t>.</w:t>
      </w:r>
    </w:p>
    <w:p w14:paraId="6779A398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4085F3B5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6DE33966" w14:textId="77777777" w:rsidR="00E32C43" w:rsidRDefault="00E027FD">
      <w:r>
        <w:br/>
      </w:r>
      <w:r>
        <w:rPr>
          <w:noProof/>
          <w:lang w:val="bg-BG" w:eastAsia="bg-BG"/>
        </w:rPr>
        <w:drawing>
          <wp:inline distT="0" distB="0" distL="0" distR="0" wp14:anchorId="5BBDEB1C" wp14:editId="1FF1770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</w:t>
      </w:r>
      <w:r>
        <w:t>ор)</w:t>
      </w:r>
      <w:r>
        <w:br/>
        <w:t>29.09.2023г. 08:18ч.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0FD230D6" w14:textId="77777777" w:rsidR="006D2312" w:rsidRDefault="006D2312"/>
    <w:p w14:paraId="0DA83C6A" w14:textId="77777777" w:rsidR="006D2312" w:rsidRDefault="006D2312"/>
    <w:p w14:paraId="0A226A9B" w14:textId="77777777" w:rsidR="006D2312" w:rsidRDefault="006D2312"/>
    <w:p w14:paraId="65606358" w14:textId="77777777" w:rsidR="006D2312" w:rsidRDefault="006D2312"/>
    <w:p w14:paraId="3DD01929" w14:textId="77777777" w:rsidR="006D2312" w:rsidRDefault="006D2312"/>
    <w:p w14:paraId="73620CD6" w14:textId="77777777" w:rsidR="006D2312" w:rsidRDefault="006D2312"/>
    <w:p w14:paraId="139370DF" w14:textId="77777777" w:rsidR="006D2312" w:rsidRDefault="006D2312"/>
    <w:p w14:paraId="1A5DC9B2" w14:textId="77777777" w:rsidR="006D2312" w:rsidRDefault="006D2312"/>
    <w:p w14:paraId="00CE9B88" w14:textId="77777777" w:rsidR="006D2312" w:rsidRDefault="006D2312" w:rsidP="006D2312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11315786" w14:textId="77777777" w:rsidR="006D2312" w:rsidRDefault="006D2312" w:rsidP="006D2312">
      <w:pPr>
        <w:autoSpaceDE w:val="0"/>
        <w:autoSpaceDN w:val="0"/>
        <w:adjustRightInd w:val="0"/>
        <w:spacing w:line="249" w:lineRule="exact"/>
        <w:jc w:val="right"/>
      </w:pPr>
    </w:p>
    <w:p w14:paraId="2CF75C1D" w14:textId="77777777" w:rsidR="006D2312" w:rsidRDefault="006D2312" w:rsidP="006D2312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28959EDD" w14:textId="77777777" w:rsidR="006D2312" w:rsidRDefault="006D2312" w:rsidP="006D2312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2023/2024 година</w:t>
      </w:r>
    </w:p>
    <w:p w14:paraId="0EFC49B6" w14:textId="77777777" w:rsidR="006D2312" w:rsidRDefault="006D2312" w:rsidP="006D2312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гр. Велинград, ЕКАТТЕ 10450, община Велинград, област Пазарджик.</w:t>
      </w:r>
    </w:p>
    <w:p w14:paraId="7FA47689" w14:textId="77777777" w:rsidR="006D2312" w:rsidRDefault="006D2312" w:rsidP="006D2312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6D2312" w14:paraId="0971778B" w14:textId="77777777" w:rsidTr="006D2312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5C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B3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169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FF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279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6D2312" w14:paraId="023FE7D1" w14:textId="77777777" w:rsidTr="006D2312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BF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42F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8B2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F7B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14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777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9A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35E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312" w14:paraId="61D8C56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EAE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"ИБЪР-СТ"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D9A8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3DB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FF1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96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27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AD5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9BB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6D2312" w14:paraId="219514B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EFB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"ИБЪР-СТ"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BC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F6E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743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6D3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72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953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318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 и др.</w:t>
            </w:r>
          </w:p>
        </w:tc>
      </w:tr>
      <w:tr w:rsidR="006D2312" w14:paraId="78E5A28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0ED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"ИБЪР-СТ"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38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69E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15C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DF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E09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9D2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040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6D2312" w14:paraId="3CFE8FD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830A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"ИБЪР-СТ"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CE2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BDE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033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3D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80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342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78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6D2312" w14:paraId="2853573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22D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"ИБЪР-СТ"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08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BF7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481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90F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422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88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DE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ЕСМ и др.</w:t>
            </w:r>
          </w:p>
        </w:tc>
      </w:tr>
      <w:tr w:rsidR="006D2312" w14:paraId="67B3CAD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A6D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08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CF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A94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2F1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E86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060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92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312" w14:paraId="6EB95C3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89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57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4F0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189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D49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4AC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F3E1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E8A3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ПСЦ</w:t>
            </w:r>
          </w:p>
        </w:tc>
      </w:tr>
      <w:tr w:rsidR="006D2312" w14:paraId="6A918B5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3639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D8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19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8916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FAA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AC0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083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16D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6D2312" w14:paraId="13A4F16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DF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39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87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96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2E3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FF1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07C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6F86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НБД и др.</w:t>
            </w:r>
          </w:p>
        </w:tc>
      </w:tr>
      <w:tr w:rsidR="006D2312" w14:paraId="48C0AA6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79E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593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E1E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35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267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93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E60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5EE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 и др.</w:t>
            </w:r>
          </w:p>
        </w:tc>
      </w:tr>
      <w:tr w:rsidR="006D2312" w14:paraId="3788E99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9F9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0E7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B8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D08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205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540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5FE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BB7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6D2312" w14:paraId="33DA4F1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67D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E4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2E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69D5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F55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B3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AC6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AA4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6D2312" w14:paraId="019F129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DAA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580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5EE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E97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E44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6F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1189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E62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ВББ</w:t>
            </w:r>
          </w:p>
        </w:tc>
      </w:tr>
      <w:tr w:rsidR="006D2312" w14:paraId="2FF6D81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96CC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9E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3C3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590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76B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63C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BB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90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НГА</w:t>
            </w:r>
          </w:p>
        </w:tc>
      </w:tr>
      <w:tr w:rsidR="006D2312" w14:paraId="4079F34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D9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DF1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FB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1A3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662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F29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64D4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40E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6D2312" w14:paraId="15D7474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B8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7B6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4236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5D1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50F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74B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5DD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111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6D2312" w14:paraId="27E8245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21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1E7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37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C72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003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B6D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CA3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983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6D2312" w14:paraId="57C3245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C7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5A2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251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052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7CA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1A2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C0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A64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6D2312" w14:paraId="59DEE99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069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6E0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F1C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CE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370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E82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18B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97B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6D2312" w14:paraId="2F97583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20C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259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08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1D1C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40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AB8F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D2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1BF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6D2312" w14:paraId="1AA4E8A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805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149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2E62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A66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A78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549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CB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BBE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6D2312" w14:paraId="55BC4D2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2B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4F3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882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5F1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B31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6D3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A3B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56C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6D2312" w14:paraId="7D987F4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DAF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EAA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057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A4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257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01F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BE4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215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МАВ</w:t>
            </w:r>
          </w:p>
        </w:tc>
      </w:tr>
      <w:tr w:rsidR="006D2312" w14:paraId="2CB02C0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34E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D8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9B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4C3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E85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5D7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AF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22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НВМ</w:t>
            </w:r>
          </w:p>
        </w:tc>
      </w:tr>
      <w:tr w:rsidR="006D2312" w14:paraId="0A713CC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730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1B7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FC4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3AA3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686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22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3E2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A3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6D2312" w14:paraId="34573AF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DB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30B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3C6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6B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412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214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60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BE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6D2312" w14:paraId="65CE483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6E3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24E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813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3B7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C940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DE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82E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011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МАСЛИНКА ЕООД</w:t>
            </w:r>
          </w:p>
        </w:tc>
      </w:tr>
      <w:tr w:rsidR="006D2312" w14:paraId="76D8F4F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62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00B1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67D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C3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4E7C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F5E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4DB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0BB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6D2312" w14:paraId="3EA3321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FD5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141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C14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913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00E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BD63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DC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665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ЕСМ и др.</w:t>
            </w:r>
          </w:p>
        </w:tc>
      </w:tr>
      <w:tr w:rsidR="006D2312" w14:paraId="745615C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0A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689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FA0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35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1AB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B4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541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E88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6D2312" w14:paraId="6D477E2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5C9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2E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902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2FA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8F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E64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25F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C3E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АВБ</w:t>
            </w:r>
          </w:p>
        </w:tc>
      </w:tr>
      <w:tr w:rsidR="006D2312" w14:paraId="7235F6B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C8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721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85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9B8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A220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1E8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5A1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E1A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ФИВ</w:t>
            </w:r>
          </w:p>
        </w:tc>
      </w:tr>
      <w:tr w:rsidR="006D2312" w14:paraId="5E0EB92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B5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715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7B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807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8F9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AA6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94A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87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6D2312" w14:paraId="4848AFD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297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D83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959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6CE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F7F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B5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52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066E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6D2312" w14:paraId="0AF36ED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AC7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42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7A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5D7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231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6ED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A0C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5E1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 и др.</w:t>
            </w:r>
          </w:p>
        </w:tc>
      </w:tr>
      <w:tr w:rsidR="006D2312" w14:paraId="3D342F9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5F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830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6D7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CBF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825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72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E42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38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6D2312" w14:paraId="08755E0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32A8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08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F4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C89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2A1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B1C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225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31C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6D2312" w14:paraId="7C0298E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574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2A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18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A23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0F4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842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03C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24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6D2312" w14:paraId="7AF01A0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966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E2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D7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BF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CFA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847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CA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36A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МВД и др.</w:t>
            </w:r>
          </w:p>
        </w:tc>
      </w:tr>
      <w:tr w:rsidR="006D2312" w14:paraId="1270A65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866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901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68D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03A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BD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D23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0E82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58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СХШ</w:t>
            </w:r>
          </w:p>
        </w:tc>
      </w:tr>
      <w:tr w:rsidR="006D2312" w14:paraId="3055918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96B6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69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4C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3AE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06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B1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A4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1D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6D2312" w14:paraId="45649F6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FCC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272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BF6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D46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C66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97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64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60E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 и др.</w:t>
            </w:r>
          </w:p>
        </w:tc>
      </w:tr>
      <w:tr w:rsidR="006D2312" w14:paraId="5C76954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83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1DA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043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46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862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CE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C08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9FF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ИДУ</w:t>
            </w:r>
          </w:p>
        </w:tc>
      </w:tr>
      <w:tr w:rsidR="006D2312" w14:paraId="115AA86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80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F98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EB2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6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94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EFA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D68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714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6D2312" w14:paraId="05F92E6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672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36A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E14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A87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06D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2F6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B52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021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МБК и др.</w:t>
            </w:r>
          </w:p>
        </w:tc>
      </w:tr>
      <w:tr w:rsidR="006D2312" w14:paraId="1C8D6E6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5E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6DE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DC1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152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8A7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65B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4A8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40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БГЛ и др.</w:t>
            </w:r>
          </w:p>
        </w:tc>
      </w:tr>
      <w:tr w:rsidR="006D2312" w14:paraId="668DF78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AC9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35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975B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CB0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7663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3F4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0F1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CB7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6D2312" w14:paraId="0015EB8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06C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E3F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D1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5F8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07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43D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FDE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5C7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6D2312" w14:paraId="691DEB2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2B6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D3D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74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436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D9A7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7F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411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CD4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6D2312" w14:paraId="024B9CE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AA5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82C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ADB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1F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444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E6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0D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395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6D2312" w14:paraId="73A9632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713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D5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A42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E85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6E2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D2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F6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F9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6D2312" w14:paraId="4840DE1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E804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BEFD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19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2F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1A7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D91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1D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4D1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ИМБ</w:t>
            </w:r>
          </w:p>
        </w:tc>
      </w:tr>
      <w:tr w:rsidR="006D2312" w14:paraId="75628B9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12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A19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8E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2E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86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E5C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A9B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E91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ГЗК</w:t>
            </w:r>
          </w:p>
        </w:tc>
      </w:tr>
      <w:tr w:rsidR="006D2312" w14:paraId="2BADC32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A3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291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2F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854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309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22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1DB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88F4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6D2312" w14:paraId="1772EB3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9A2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CFFB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EE0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B23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F2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F121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1D0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99B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6D2312" w14:paraId="3177708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60F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FB1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FF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B4D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A0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633F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5ACD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302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ГБС</w:t>
            </w:r>
          </w:p>
        </w:tc>
      </w:tr>
      <w:tr w:rsidR="006D2312" w14:paraId="729AC8F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CA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933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191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7F9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723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0526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BEE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148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6D2312" w14:paraId="64AB3AA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C03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998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92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1B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F772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44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DF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B9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6D2312" w14:paraId="689A0C5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468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C30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7B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3CB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879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521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487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F0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6D2312" w14:paraId="3B839D8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96D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604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8C4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8A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F88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493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960F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636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 и др.</w:t>
            </w:r>
          </w:p>
        </w:tc>
      </w:tr>
      <w:tr w:rsidR="006D2312" w14:paraId="2D540C5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8E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502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947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0D2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415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9F3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EAB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2D0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6D2312" w14:paraId="6B59FFC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22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F5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E31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65E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67D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BF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0F2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621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6D2312" w14:paraId="6C82CDD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37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A53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24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C8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25D9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D37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C9E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590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312" w14:paraId="6FF6EB2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6D6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AA9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35E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DC3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35E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7D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977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E05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ХНП и др.</w:t>
            </w:r>
          </w:p>
        </w:tc>
      </w:tr>
      <w:tr w:rsidR="006D2312" w14:paraId="6569437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5C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62B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8C2B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1E87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700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68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E750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91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ПИХ</w:t>
            </w:r>
          </w:p>
        </w:tc>
      </w:tr>
      <w:tr w:rsidR="006D2312" w14:paraId="1BAEE06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F34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32A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C87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C70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57C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32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D95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8F0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6D2312" w14:paraId="448225E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D05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710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B23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1F0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461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54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D1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878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МГИ</w:t>
            </w:r>
          </w:p>
        </w:tc>
      </w:tr>
      <w:tr w:rsidR="006D2312" w14:paraId="41E7319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A61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055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C8E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07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508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592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29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14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6D2312" w14:paraId="18D76C2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70A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E8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7E5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45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785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CB0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4CB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DEB4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</w:t>
            </w:r>
          </w:p>
        </w:tc>
      </w:tr>
      <w:tr w:rsidR="006D2312" w14:paraId="32D0144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66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842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DA6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D81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FE46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8C4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3F1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218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</w:t>
            </w:r>
          </w:p>
        </w:tc>
      </w:tr>
      <w:tr w:rsidR="006D2312" w14:paraId="7F1C6F4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D8A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ADD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2B9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A1E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422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BC7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D7D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1B01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6D2312" w14:paraId="381ECD5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5D8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6F3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7DE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1C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96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2D3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9CF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0DC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МАСЛИНКА ЕООД и др.</w:t>
            </w:r>
          </w:p>
        </w:tc>
      </w:tr>
      <w:tr w:rsidR="006D2312" w14:paraId="3C43EF9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072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6C7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8F5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C7B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18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09F6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8F3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AF9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ЛХЧ</w:t>
            </w:r>
          </w:p>
        </w:tc>
      </w:tr>
      <w:tr w:rsidR="006D2312" w14:paraId="318C8D2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AB5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6F9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9E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E8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0A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145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A50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B45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6D2312" w14:paraId="26E84C5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EAE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E3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11C2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26F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60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D38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C2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D99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РГК</w:t>
            </w:r>
          </w:p>
        </w:tc>
      </w:tr>
      <w:tr w:rsidR="006D2312" w14:paraId="2BB141C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FD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50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B45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CD4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BD5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797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5DB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F1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6D2312" w14:paraId="5771878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316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F1C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F8B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B4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D2C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FFB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CBF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19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6D2312" w14:paraId="2D1DF15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88F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ABD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C5E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049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D3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7D5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6C0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666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6D2312" w14:paraId="58C5FA5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46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18C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0AD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D84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017C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B8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3C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EF5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6D2312" w14:paraId="1A4CD12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762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DB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0C2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A0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17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DAE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EDA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93F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6D2312" w14:paraId="6B78A56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F42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08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C8B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985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CC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BF2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CF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7DA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6D2312" w14:paraId="25C3300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AD2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616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91F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35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1D4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03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905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D5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6D2312" w14:paraId="3EEC5BE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6BB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D45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384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40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3AE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C0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84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BDC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БАИ</w:t>
            </w:r>
          </w:p>
        </w:tc>
      </w:tr>
      <w:tr w:rsidR="006D2312" w14:paraId="719E1D7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A57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1D2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2C5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E08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4E5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563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908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0BD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КМГ</w:t>
            </w:r>
          </w:p>
        </w:tc>
      </w:tr>
      <w:tr w:rsidR="006D2312" w14:paraId="158448F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16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FD2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A36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808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AE2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283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C8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C0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ЕЦИ</w:t>
            </w:r>
          </w:p>
        </w:tc>
      </w:tr>
      <w:tr w:rsidR="006D2312" w14:paraId="7BB842A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103F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6C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01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07D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C2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A08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7FF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D24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6D2312" w14:paraId="45AD55B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129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B13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79B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99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27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AC4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D42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4E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6D2312" w14:paraId="05A2BAF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066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A5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5AC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2BB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E8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A06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00B1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9D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ДИМИТРОВА АНДРЕЕВА и др.</w:t>
            </w:r>
          </w:p>
        </w:tc>
      </w:tr>
      <w:tr w:rsidR="006D2312" w14:paraId="7D3DC69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BEA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570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58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CAB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DC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691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60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92E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6D2312" w14:paraId="6136E59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B08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C44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53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AE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D54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E9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92C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6D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6D2312" w14:paraId="1DEBB75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03B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25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CB2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C45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9B9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4B7D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621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E1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КМГ</w:t>
            </w:r>
          </w:p>
        </w:tc>
      </w:tr>
      <w:tr w:rsidR="006D2312" w14:paraId="153C89D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996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213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01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2E8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B35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C09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CB2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96F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НГФ</w:t>
            </w:r>
          </w:p>
        </w:tc>
      </w:tr>
      <w:tr w:rsidR="006D2312" w14:paraId="76CAD0C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0780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D77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E76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8D6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53F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889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A22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A7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ЛГФ</w:t>
            </w:r>
          </w:p>
        </w:tc>
      </w:tr>
      <w:tr w:rsidR="006D2312" w14:paraId="557121B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FA7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A76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F653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F0A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02D2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519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E3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507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ЯНС</w:t>
            </w:r>
          </w:p>
        </w:tc>
      </w:tr>
      <w:tr w:rsidR="006D2312" w14:paraId="25F98E0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76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399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1D3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DB75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A30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5CD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BCE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11F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ПЙБ</w:t>
            </w:r>
          </w:p>
        </w:tc>
      </w:tr>
      <w:tr w:rsidR="006D2312" w14:paraId="44A9C03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EB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2D3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CF8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567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018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80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2A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9630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ВПА</w:t>
            </w:r>
          </w:p>
        </w:tc>
      </w:tr>
      <w:tr w:rsidR="006D2312" w14:paraId="06F6C39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F9C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44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70B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3A0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2048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56A6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5DF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B7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ЦБП</w:t>
            </w:r>
          </w:p>
        </w:tc>
      </w:tr>
      <w:tr w:rsidR="006D2312" w14:paraId="310E6D1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30E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0A1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53E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301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CF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E1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AEC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10E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312" w14:paraId="02B7E7D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54D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802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BC3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93B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0E5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46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502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49D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6D2312" w14:paraId="20DC50E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E1F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D0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FF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EB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4DD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F0F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6A8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AB3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6D2312" w14:paraId="753C6AB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3AF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93B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644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528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E0D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38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8B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DB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ЕИП</w:t>
            </w:r>
          </w:p>
        </w:tc>
      </w:tr>
      <w:tr w:rsidR="006D2312" w14:paraId="42147C9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CE4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16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E95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768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27E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981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B90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D4B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ИДЯ</w:t>
            </w:r>
          </w:p>
        </w:tc>
      </w:tr>
      <w:tr w:rsidR="006D2312" w14:paraId="1E5D0B0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C6B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F14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6F8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76A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876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D82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0FE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53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6D2312" w14:paraId="2E5E1C5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BCBB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786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25E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7C2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078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2B9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619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6B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6D2312" w14:paraId="36B075F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2E6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84A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AC4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DC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A60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3A2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E16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45C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6D2312" w14:paraId="00E7452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F3F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96D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617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D8D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A79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27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52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4CD5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ПЛМ</w:t>
            </w:r>
          </w:p>
        </w:tc>
      </w:tr>
      <w:tr w:rsidR="006D2312" w14:paraId="27A396B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81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0C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3B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7A1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4F3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FE3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935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76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ТАА</w:t>
            </w:r>
          </w:p>
        </w:tc>
      </w:tr>
      <w:tr w:rsidR="006D2312" w14:paraId="5F7F9DA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D1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12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A39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C00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F8B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E1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1F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71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6D2312" w14:paraId="19F077A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EC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D39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52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86E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863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88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8AB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A5C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6D2312" w14:paraId="4933AD8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785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75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3A1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FB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C02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AA2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878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5A8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6D2312" w14:paraId="439DB07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4FB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B9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FE2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151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3D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543A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BD7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E0A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ЦСИ</w:t>
            </w:r>
          </w:p>
        </w:tc>
      </w:tr>
      <w:tr w:rsidR="006D2312" w14:paraId="6E0B122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0BB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259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1D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281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9B9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5BB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C13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1C4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6D2312" w14:paraId="36060C7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694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1C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DA4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9C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8D6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ADB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24A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75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ЛНК и др.</w:t>
            </w:r>
          </w:p>
        </w:tc>
      </w:tr>
      <w:tr w:rsidR="006D2312" w14:paraId="7E0BBB6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269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799D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BA4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023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19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BAC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6B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27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6D2312" w14:paraId="06DDBCC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529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BA2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678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7B3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E11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04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7CF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EA0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ХКБ</w:t>
            </w:r>
          </w:p>
        </w:tc>
      </w:tr>
      <w:tr w:rsidR="006D2312" w14:paraId="49422D7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0EE5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990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AE4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1E8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06F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73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5F1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A78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6D2312" w14:paraId="1C08064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4F7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E7F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D71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01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1B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22E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307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11A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 и др.</w:t>
            </w:r>
          </w:p>
        </w:tc>
      </w:tr>
      <w:tr w:rsidR="006D2312" w14:paraId="3033361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BA6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A4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C9E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629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0EF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26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628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55E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6D2312" w14:paraId="6861553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049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D4A6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560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AAF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2D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3B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A3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EFC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6D2312" w14:paraId="5CC7DDB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355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3F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261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340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3A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868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801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FD0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6D2312" w14:paraId="42B7E60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2755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C1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7A9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E6B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0D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42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8D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2B1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ГАИ</w:t>
            </w:r>
          </w:p>
        </w:tc>
      </w:tr>
      <w:tr w:rsidR="006D2312" w14:paraId="76491AC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7DD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FB1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CA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0FE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6D0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A54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7691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32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ТМС</w:t>
            </w:r>
          </w:p>
        </w:tc>
      </w:tr>
      <w:tr w:rsidR="006D2312" w14:paraId="33E6EFD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45D3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6D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B7F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4F0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750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F4F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0B7D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D82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D2312" w14:paraId="3AB4AEB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0AF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101C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B4F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66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49D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5A3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82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A9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6D2312" w14:paraId="66ED9FF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4BD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813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786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8AD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27C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37C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F81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C32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6D2312" w14:paraId="7696C60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F359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317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220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91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74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A9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49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CF4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</w:t>
            </w:r>
          </w:p>
        </w:tc>
      </w:tr>
      <w:tr w:rsidR="006D2312" w14:paraId="2BAB834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69C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1D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0D6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20F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FA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83B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B3E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F2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</w:t>
            </w:r>
          </w:p>
        </w:tc>
      </w:tr>
      <w:tr w:rsidR="006D2312" w14:paraId="59CDDBF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A2A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413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B367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8E3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269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D27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D88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B79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6D2312" w14:paraId="33E8C11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659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9AB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1DA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479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72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61D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742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518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6D2312" w14:paraId="6F424DB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9F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7D0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C02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68A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38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D61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9DC4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073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6D2312" w14:paraId="6E423A4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B6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8A1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531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DA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A4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6D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EDB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70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6D2312" w14:paraId="68DB1C6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CA4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0CA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87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D0D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58A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3511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D4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0F0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D2312" w14:paraId="3A63686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FF8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61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85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1E7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EEE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65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E91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DB7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6D2312" w14:paraId="064948D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475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8B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734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88E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30A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A1B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2AC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79C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6D2312" w14:paraId="4E494A3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3F5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E75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CE2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80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739B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2E9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22B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5CF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МАВ</w:t>
            </w:r>
          </w:p>
        </w:tc>
      </w:tr>
      <w:tr w:rsidR="006D2312" w14:paraId="008BF1C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16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7D3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8D6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6EF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771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39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E74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3D2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6D2312" w14:paraId="16DF59D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5F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55D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D6E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39D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A84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B6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483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59D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6D2312" w14:paraId="0DE89D7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405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B0C6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FFB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2A8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49C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0A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9FD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2F6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ЮАГ</w:t>
            </w:r>
          </w:p>
        </w:tc>
      </w:tr>
      <w:tr w:rsidR="006D2312" w14:paraId="5302845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AAE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991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F4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9454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2E0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753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F7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BF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ЮАГ</w:t>
            </w:r>
          </w:p>
        </w:tc>
      </w:tr>
      <w:tr w:rsidR="006D2312" w14:paraId="6E68E78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169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E0E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2C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116E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98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685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A4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57B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АЮГ</w:t>
            </w:r>
          </w:p>
        </w:tc>
      </w:tr>
      <w:tr w:rsidR="006D2312" w14:paraId="51605A7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47A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F0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2E2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686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6BD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26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E99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C6F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6D2312" w14:paraId="651F484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1B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FA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5B82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593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09E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AF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E68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6C1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6D2312" w14:paraId="710B383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EC3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F5C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3C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8B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494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D1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8DB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70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ТАХ</w:t>
            </w:r>
          </w:p>
        </w:tc>
      </w:tr>
      <w:tr w:rsidR="006D2312" w14:paraId="4A72BBF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BE1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4FC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1D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C3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E0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9BB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C68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AA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ЦГВ и др.</w:t>
            </w:r>
          </w:p>
        </w:tc>
      </w:tr>
      <w:tr w:rsidR="006D2312" w14:paraId="6D06368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EC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97E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57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20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C45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60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E3F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6A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ЮАТ</w:t>
            </w:r>
          </w:p>
        </w:tc>
      </w:tr>
      <w:tr w:rsidR="006D2312" w14:paraId="02C5DA6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91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337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88B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B39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886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E99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A1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A817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6D2312" w14:paraId="39C4F97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391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10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82E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642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5D3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35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37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55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6D2312" w14:paraId="6DF22E5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3E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F12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E93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DB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470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D3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CF3B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8D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6D2312" w14:paraId="1725D1A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A7D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895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00D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D67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0F5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451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692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2042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D2312" w14:paraId="24BF48E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83E1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2FD6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2F3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2B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2BB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332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E61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E8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6D2312" w14:paraId="16AF04A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9D0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05B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EDB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1E3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D50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BF8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D6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C6C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ПСЦ и др.</w:t>
            </w:r>
          </w:p>
        </w:tc>
      </w:tr>
      <w:tr w:rsidR="006D2312" w14:paraId="66C3934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641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DC1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4E9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212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437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113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D8D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D8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6D2312" w14:paraId="2B92A1B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2F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B16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476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81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163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5A3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854E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D5F0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6D2312" w14:paraId="624474D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1EE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4E3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EE2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BF6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DB0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6E0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A2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A76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6D2312" w14:paraId="4061791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FBB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DB1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2CE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CB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737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DC0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6C1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1BC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6D2312" w14:paraId="7DE4B88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E42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240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9F29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60C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590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845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F8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42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ТЙЛ</w:t>
            </w:r>
          </w:p>
        </w:tc>
      </w:tr>
      <w:tr w:rsidR="006D2312" w14:paraId="66069F5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C5C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158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9D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3A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869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5B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AF6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E12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6D2312" w14:paraId="228BE74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7DF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FA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096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5E5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C48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A31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95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40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6D2312" w14:paraId="52DCF54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4F99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9064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B09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EE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35D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3D3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225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11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6D2312" w14:paraId="66C0914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D4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A3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0A2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37FB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77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22B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15D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2A7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ТЙЛ</w:t>
            </w:r>
          </w:p>
        </w:tc>
      </w:tr>
      <w:tr w:rsidR="006D2312" w14:paraId="2D1F28F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76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5D9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07B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83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2F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309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DE2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75E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ЗГМ</w:t>
            </w:r>
          </w:p>
        </w:tc>
      </w:tr>
      <w:tr w:rsidR="006D2312" w14:paraId="3F85BB5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6F2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532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088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61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A82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A93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A74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068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</w:tr>
      <w:tr w:rsidR="006D2312" w14:paraId="69B8897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D9D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0A8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E01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A08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19C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28B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944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EF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6D2312" w14:paraId="0F73460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518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A9E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ADC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A75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26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311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FC69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F9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6D2312" w14:paraId="6832284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128A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161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D9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54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5EE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9D0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2E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612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СТН</w:t>
            </w:r>
          </w:p>
        </w:tc>
      </w:tr>
      <w:tr w:rsidR="006D2312" w14:paraId="30F57F5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0E9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B3E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D18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FB3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5E6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757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77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923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6D2312" w14:paraId="1952DFB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415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913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19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51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942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EE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2C7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CE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6D2312" w14:paraId="0587364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3DA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EE6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26C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A5E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169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801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2C0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CA2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6D2312" w14:paraId="4BDD19D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C1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C9F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27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15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7A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5FD4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005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BD4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312" w14:paraId="0DD7301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5CA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C0C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FA3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EAA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B3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1E1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938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71D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6D2312" w14:paraId="4236C65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550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940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0B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164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2A2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7A5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946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DE0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6D2312" w14:paraId="34745DE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13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E2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819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9D4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01E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EF7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F3E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19C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6D2312" w14:paraId="5C120CF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32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A35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C4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AC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1B3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A084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046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B16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6D2312" w14:paraId="0378D1F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20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58D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31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9C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92E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7CB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03B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8D2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6D2312" w14:paraId="2A80899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42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FF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3A1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503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A7C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18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37E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96E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6D2312" w14:paraId="34E63E2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45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D67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B87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DB1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980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98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EDC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D2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6D2312" w14:paraId="63B036E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D6E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441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529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419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9DD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EB9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FF6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587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6D2312" w14:paraId="35B980E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10F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8D6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63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EB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1C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781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4CE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88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6D2312" w14:paraId="7F5B510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373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2B8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E433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79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87C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1E0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CD3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61F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6D2312" w14:paraId="348AB9F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C0A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65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58D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49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84D4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8B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38A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AE1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ИДВ</w:t>
            </w:r>
          </w:p>
        </w:tc>
      </w:tr>
      <w:tr w:rsidR="006D2312" w14:paraId="3353AA8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E3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74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B8C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CD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DF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C26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267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320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6D2312" w14:paraId="642E4D6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E10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A2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59F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CE5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C9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99C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192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B22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6D2312" w14:paraId="3EDAF56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29B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002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104F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D93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AF6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161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BDD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8A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6D2312" w14:paraId="5A15C9A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277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19E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A2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D53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C9A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50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767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85E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6D2312" w14:paraId="5B3070A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4FB8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71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F16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DDE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A67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6B1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EF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983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6D2312" w14:paraId="15C379E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045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6ED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139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52B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D53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F1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4B4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41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6D2312" w14:paraId="36CFC32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C27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8C3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5E1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53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953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19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F7E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DB75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6D2312" w14:paraId="19CAA14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5F4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CB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345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F7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5EC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B0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F3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CA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БАЦ</w:t>
            </w:r>
          </w:p>
        </w:tc>
      </w:tr>
      <w:tr w:rsidR="006D2312" w14:paraId="618539D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A85D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BA3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78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C99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F166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BF70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1CC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D94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6D2312" w14:paraId="38E180A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936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82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3A8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27A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F64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16B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7B6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908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6D2312" w14:paraId="25FF5F0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BA2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CC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07A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2C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BFA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910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BE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A4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 и др.</w:t>
            </w:r>
          </w:p>
        </w:tc>
      </w:tr>
      <w:tr w:rsidR="006D2312" w14:paraId="04E4CEF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74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4C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89B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44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3D14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6E1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FAA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4B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6D2312" w14:paraId="1FE785B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E9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B5F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68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1B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12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982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D18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E4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6D2312" w14:paraId="104EF91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B6B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3A2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D20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00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AA6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BA6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5203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CDA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6D2312" w14:paraId="706685D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4E6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D90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DB0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9F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F9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2E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9694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BC8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6D2312" w14:paraId="156FDDF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D61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C8C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FA8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C1F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826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FA3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FF4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301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6D2312" w14:paraId="6224E87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DB6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626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BF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B0F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24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A0F3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746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F2A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6D2312" w14:paraId="78889FD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655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96D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8C6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EC8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669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DCF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FB1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9C2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ТФВ</w:t>
            </w:r>
          </w:p>
        </w:tc>
      </w:tr>
      <w:tr w:rsidR="006D2312" w14:paraId="03C5A6F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CC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07F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7F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AD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A244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CE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22C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738A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312" w14:paraId="45E3DAC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A64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ВЕЛКА ВЛАДИМИРОВА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97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B10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CCB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F97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90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96C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000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КМЕТСТВО ВЕЛИНГРАД</w:t>
            </w:r>
          </w:p>
        </w:tc>
      </w:tr>
      <w:tr w:rsidR="006D2312" w14:paraId="79C4308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A96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ВЕЛКА ВЛАДИМИРОВА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112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40E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185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BE9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7F8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26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C8D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6D2312" w14:paraId="3047A17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9D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ВЕЛКА ВЛАДИМИРОВА НЕНОВА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FE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BE4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86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3450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2CF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7F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E2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6D2312" w14:paraId="33B4518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388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D0D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7F4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AE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DA8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679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1F2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16C4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312" w14:paraId="24F14AB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7E76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577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76C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52F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6B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8BE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52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E31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РГВ и др.</w:t>
            </w:r>
          </w:p>
        </w:tc>
      </w:tr>
      <w:tr w:rsidR="006D2312" w14:paraId="78BACEF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F6C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98F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55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FF2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E20D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9F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DC0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9C2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АГЛ</w:t>
            </w:r>
          </w:p>
        </w:tc>
      </w:tr>
      <w:tr w:rsidR="006D2312" w14:paraId="2831C83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01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599B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D3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58B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F3E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41E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47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69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ЯПП</w:t>
            </w:r>
          </w:p>
        </w:tc>
      </w:tr>
      <w:tr w:rsidR="006D2312" w14:paraId="17C5E6D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58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64E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D77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C8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4E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717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FF0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3768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ВМД</w:t>
            </w:r>
          </w:p>
        </w:tc>
      </w:tr>
      <w:tr w:rsidR="006D2312" w14:paraId="5C110B6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88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A876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E4B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404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EC0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37A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59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5C0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ЕДВ и др.</w:t>
            </w:r>
          </w:p>
        </w:tc>
      </w:tr>
      <w:tr w:rsidR="006D2312" w14:paraId="6E6AA89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25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DF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B77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4C4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B15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E19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5F2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9B6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ЧЕПИНСКО УЧИЛИЩНО НАСТОЯТЕЛСТВО</w:t>
            </w:r>
          </w:p>
        </w:tc>
      </w:tr>
      <w:tr w:rsidR="006D2312" w14:paraId="5A13FC9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917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FED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111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910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C5BB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285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4A0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E5D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БИРНИКОВ ЕООД</w:t>
            </w:r>
          </w:p>
        </w:tc>
      </w:tr>
      <w:tr w:rsidR="006D2312" w14:paraId="431DDCD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0F3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A3D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5AA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58D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320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573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F0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1A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6D2312" w14:paraId="70068AF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8F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23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4B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DB2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071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E57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B85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68C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МПС</w:t>
            </w:r>
          </w:p>
        </w:tc>
      </w:tr>
      <w:tr w:rsidR="006D2312" w14:paraId="25E3AB7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A07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99F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D9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8BE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BC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CD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9F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836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МВД и др.</w:t>
            </w:r>
          </w:p>
        </w:tc>
      </w:tr>
      <w:tr w:rsidR="006D2312" w14:paraId="659023F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B6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020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3C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D3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ABB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748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784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C009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</w:t>
            </w:r>
          </w:p>
        </w:tc>
      </w:tr>
      <w:tr w:rsidR="006D2312" w14:paraId="00740F2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4C5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736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3EE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2E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9582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C6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95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41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БИФ</w:t>
            </w:r>
          </w:p>
        </w:tc>
      </w:tr>
      <w:tr w:rsidR="006D2312" w14:paraId="59A2DF6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95A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A6C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D83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5BCB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0F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0474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C42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252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ИТЮ</w:t>
            </w:r>
          </w:p>
        </w:tc>
      </w:tr>
      <w:tr w:rsidR="006D2312" w14:paraId="0308E61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504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64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318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AE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F7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900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CF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56A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 и др.</w:t>
            </w:r>
          </w:p>
        </w:tc>
      </w:tr>
      <w:tr w:rsidR="006D2312" w14:paraId="2AB3B1F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DA6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67A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174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D02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755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1FD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319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906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6D2312" w14:paraId="1D7AEEC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DFF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1B9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2C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39B5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8E3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52A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067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103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МПС</w:t>
            </w:r>
          </w:p>
        </w:tc>
      </w:tr>
      <w:tr w:rsidR="006D2312" w14:paraId="78F69C0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88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20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DDC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68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BE0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CE6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E86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16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ЯИБ</w:t>
            </w:r>
          </w:p>
        </w:tc>
      </w:tr>
      <w:tr w:rsidR="006D2312" w14:paraId="1D0D7B2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D6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528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CEA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4B9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7A9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F55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CF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C52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6D2312" w14:paraId="49ABCE0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2E5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90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062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18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9C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9D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05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E12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ЮАД</w:t>
            </w:r>
          </w:p>
        </w:tc>
      </w:tr>
      <w:tr w:rsidR="006D2312" w14:paraId="0603837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4D6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AC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37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7D3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6973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434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691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7C5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ХИД</w:t>
            </w:r>
          </w:p>
        </w:tc>
      </w:tr>
      <w:tr w:rsidR="006D2312" w14:paraId="5D61F64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947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AA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84A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5E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BD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6B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AA1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087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ВДГ</w:t>
            </w:r>
          </w:p>
        </w:tc>
      </w:tr>
      <w:tr w:rsidR="006D2312" w14:paraId="1E0F9A0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B4D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AA8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55B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CC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02D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E07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4B0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498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ЕДВ и др.</w:t>
            </w:r>
          </w:p>
        </w:tc>
      </w:tr>
      <w:tr w:rsidR="006D2312" w14:paraId="3F0840F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04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0D1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6D6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8CF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E9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2F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E4C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072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6D2312" w14:paraId="1874A3D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A0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D9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976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81E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C1E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65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997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65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ЮАГ</w:t>
            </w:r>
          </w:p>
        </w:tc>
      </w:tr>
      <w:tr w:rsidR="006D2312" w14:paraId="2B4B78F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A3F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C07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0E0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85EB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639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AC05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C3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48C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6D2312" w14:paraId="5E64011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189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1A4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B89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50A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AB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B99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73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78C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6D2312" w14:paraId="17FE07A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17D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55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3FA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551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229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34F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3C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7C2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ЕПР</w:t>
            </w:r>
          </w:p>
        </w:tc>
      </w:tr>
      <w:tr w:rsidR="006D2312" w14:paraId="4260986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79F2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6C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F41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8C3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329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3E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42D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F3A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БИРНИКОВ ЕООД</w:t>
            </w:r>
          </w:p>
        </w:tc>
      </w:tr>
      <w:tr w:rsidR="006D2312" w14:paraId="13FEC0E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2EE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80C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2D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4033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B90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B0B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FE5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7A1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 и др.</w:t>
            </w:r>
          </w:p>
        </w:tc>
      </w:tr>
      <w:tr w:rsidR="006D2312" w14:paraId="29189B3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53B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35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3BC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42D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5A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930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7E39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B0E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ЙИФ</w:t>
            </w:r>
          </w:p>
        </w:tc>
      </w:tr>
      <w:tr w:rsidR="006D2312" w14:paraId="6EA57C0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6F03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04B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88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5CB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FD1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84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E82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4718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СПЮ</w:t>
            </w:r>
          </w:p>
        </w:tc>
      </w:tr>
      <w:tr w:rsidR="006D2312" w14:paraId="5EB1C72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D75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E02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278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5D0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E68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DB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6E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529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6D2312" w14:paraId="15FCE16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B12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0A4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141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AF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C49E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2A9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A11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F40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6D2312" w14:paraId="5B521DE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E51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36B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F8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EC6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73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A82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B0A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60B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6D2312" w14:paraId="12AAFBC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F8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B9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15E8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6C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A0C8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385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E478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214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6D2312" w14:paraId="10EE67D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E57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272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C97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4F5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DC3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46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F4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B3F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ИЯБ</w:t>
            </w:r>
          </w:p>
        </w:tc>
      </w:tr>
      <w:tr w:rsidR="006D2312" w14:paraId="6C07EB0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17E0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198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20D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EA8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A0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395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59E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2D0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 и др.</w:t>
            </w:r>
          </w:p>
        </w:tc>
      </w:tr>
      <w:tr w:rsidR="006D2312" w14:paraId="1DFE824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B5E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E9E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443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323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52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AAE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071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70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6D2312" w14:paraId="64F95B2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E30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A26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D9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092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AE1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789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E0B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98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</w:t>
            </w:r>
          </w:p>
        </w:tc>
      </w:tr>
      <w:tr w:rsidR="006D2312" w14:paraId="71ACA31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2CF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610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9DE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04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FA0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B80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201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DEB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6D2312" w14:paraId="741CB92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75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84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B2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B60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1ED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3CB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2F2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53A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6D2312" w14:paraId="521FA74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454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26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AA1C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CD7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5B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E9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BC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3F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6D2312" w14:paraId="07D757C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048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1ED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AEC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950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291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92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D59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EBC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КМГ</w:t>
            </w:r>
          </w:p>
        </w:tc>
      </w:tr>
      <w:tr w:rsidR="006D2312" w14:paraId="54CC8A4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5E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26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7FDE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E9F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FF75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1CF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52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9BFB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6D2312" w14:paraId="1B5AA1D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76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C98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E64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3D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BAB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51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02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6AA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СРК</w:t>
            </w:r>
          </w:p>
        </w:tc>
      </w:tr>
      <w:tr w:rsidR="006D2312" w14:paraId="18CB5C6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D99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648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73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AB5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4B1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29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B6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7DB0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6D2312" w14:paraId="3D6C331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139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4D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F7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405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594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3B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8E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B9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КГБ и др.</w:t>
            </w:r>
          </w:p>
        </w:tc>
      </w:tr>
      <w:tr w:rsidR="006D2312" w14:paraId="1541910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C6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0D9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7C8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07A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B2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4B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D81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7C01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 и др.</w:t>
            </w:r>
          </w:p>
        </w:tc>
      </w:tr>
      <w:tr w:rsidR="006D2312" w14:paraId="550C1FF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626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6A4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00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FA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586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AAF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3C2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276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6D2312" w14:paraId="5E3C646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313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19C1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E21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005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13A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64B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48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DA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</w:t>
            </w:r>
          </w:p>
        </w:tc>
      </w:tr>
      <w:tr w:rsidR="006D2312" w14:paraId="3CCA068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D2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497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2A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91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DE0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723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2A9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83B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6D2312" w14:paraId="0457633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5D5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5C1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EDB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CB19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D0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1A3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26D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D9C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6D2312" w14:paraId="3DA6A8C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20D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FA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850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91B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FA3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7D6A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101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F48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СПЮ</w:t>
            </w:r>
          </w:p>
        </w:tc>
      </w:tr>
      <w:tr w:rsidR="006D2312" w14:paraId="20EB2A0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52A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BC5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D563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3D5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35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B6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86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C3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АЮГ</w:t>
            </w:r>
          </w:p>
        </w:tc>
      </w:tr>
      <w:tr w:rsidR="006D2312" w14:paraId="31FC34E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975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03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9CF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CCB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CE1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F54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D291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323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6D2312" w14:paraId="3937C67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7D3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1F8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B1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0D5A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28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FB2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32D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F44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6D2312" w14:paraId="454F90F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D2E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2A2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2CF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19E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FE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34D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B21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CBC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ЮАГ</w:t>
            </w:r>
          </w:p>
        </w:tc>
      </w:tr>
      <w:tr w:rsidR="006D2312" w14:paraId="560835A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41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42F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94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A0F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0B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5C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753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C1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6D2312" w14:paraId="5EAAE71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C9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E0F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B5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86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58D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2FA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39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5D4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 и др.</w:t>
            </w:r>
          </w:p>
        </w:tc>
      </w:tr>
      <w:tr w:rsidR="006D2312" w14:paraId="6310C85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964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06B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B46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F0E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213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6E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902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51E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6D2312" w14:paraId="7B12F73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8F6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992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BB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31AB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EF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944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3E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7A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6D2312" w14:paraId="5D15F9F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2C1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1A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814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5EF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830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4D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D3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BE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6D2312" w14:paraId="4F975E2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394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0E8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C0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88C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C70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533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93D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A3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ВХВ</w:t>
            </w:r>
          </w:p>
        </w:tc>
      </w:tr>
      <w:tr w:rsidR="006D2312" w14:paraId="2016390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507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C67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C0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89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6137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48D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67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35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6D2312" w14:paraId="5FD9194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73B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7AE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112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4DE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A61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4D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D2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275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6D2312" w14:paraId="11A0849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A45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B84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E64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989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BE0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5AE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1E8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9C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ИНБ</w:t>
            </w:r>
          </w:p>
        </w:tc>
      </w:tr>
      <w:tr w:rsidR="006D2312" w14:paraId="5FDAE29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9E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229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4B8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753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FD3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54A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D9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176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АГЛ</w:t>
            </w:r>
          </w:p>
        </w:tc>
      </w:tr>
      <w:tr w:rsidR="006D2312" w14:paraId="452B049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DE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63B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A9A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C97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5A2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836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DC3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DCA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ЗДЛ</w:t>
            </w:r>
          </w:p>
        </w:tc>
      </w:tr>
      <w:tr w:rsidR="006D2312" w14:paraId="5C4D5BC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41F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84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ED2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065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76F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04D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E33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25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6D2312" w14:paraId="77E8BD5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5F5C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6DA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109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3D2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D18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C3E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D7B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3CDB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БСГ и др.</w:t>
            </w:r>
          </w:p>
        </w:tc>
      </w:tr>
      <w:tr w:rsidR="006D2312" w14:paraId="2B23FAB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08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879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0179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738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48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C2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78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9DD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6D2312" w14:paraId="027D4B0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7F4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61C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850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3BE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F4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344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3ACC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4DB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КХТ</w:t>
            </w:r>
          </w:p>
        </w:tc>
      </w:tr>
      <w:tr w:rsidR="006D2312" w14:paraId="2EB7F94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6A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553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7E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B4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8DC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1D9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536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0B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6D2312" w14:paraId="6B64D58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3B5D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311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2D3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A8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1F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60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AC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934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ЦДП</w:t>
            </w:r>
          </w:p>
        </w:tc>
      </w:tr>
      <w:tr w:rsidR="006D2312" w14:paraId="3B562F4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006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21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C5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5FE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038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2D1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72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DD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6D2312" w14:paraId="2089414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F1B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9A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64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00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99D3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CE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97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499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 и др.</w:t>
            </w:r>
          </w:p>
        </w:tc>
      </w:tr>
      <w:tr w:rsidR="006D2312" w14:paraId="51D55E1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CB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535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6F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0DA3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269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111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1E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3B22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ВДГ</w:t>
            </w:r>
          </w:p>
        </w:tc>
      </w:tr>
      <w:tr w:rsidR="006D2312" w14:paraId="0693F86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6E0B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74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D8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28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1D1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2573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3A4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541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ИЮГ</w:t>
            </w:r>
          </w:p>
        </w:tc>
      </w:tr>
      <w:tr w:rsidR="006D2312" w14:paraId="0FC818B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7A6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0D6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999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EEA6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97D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4B07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19F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731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6D2312" w14:paraId="391E615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337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1F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0F3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2E5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91C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232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9C3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B12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6D2312" w14:paraId="503AF86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17B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EF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D0A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117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671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5A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F1A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8B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ВЦЧ</w:t>
            </w:r>
          </w:p>
        </w:tc>
      </w:tr>
      <w:tr w:rsidR="006D2312" w14:paraId="3A96428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F0D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034A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2F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2CD3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923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7DB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24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28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D2312" w14:paraId="68458B7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4F3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F6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666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343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0D2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4BD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594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745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6D2312" w14:paraId="277710B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281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FE5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F1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ED1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076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22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6EB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719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6D2312" w14:paraId="4112281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FCC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40B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F4E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6AE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50A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C32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B15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179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ЦКР</w:t>
            </w:r>
          </w:p>
        </w:tc>
      </w:tr>
      <w:tr w:rsidR="006D2312" w14:paraId="3062B7B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D1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6BF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173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AC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69C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180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81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05E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ЙВК</w:t>
            </w:r>
          </w:p>
        </w:tc>
      </w:tr>
      <w:tr w:rsidR="006D2312" w14:paraId="7E088A6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068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1AD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AED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C08B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CDD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780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B2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AE0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6D2312" w14:paraId="132C444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6F6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67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02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BE2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7EC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FF4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E0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8D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6D2312" w14:paraId="6C110BA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25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FA3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F09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A35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66E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0EF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1685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2A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АИФ</w:t>
            </w:r>
          </w:p>
        </w:tc>
      </w:tr>
      <w:tr w:rsidR="006D2312" w14:paraId="506ED1B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F4B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CB7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D2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A6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CBA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FD9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16D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2A7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6D2312" w14:paraId="6E9F398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CD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12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AA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D8D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BB8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C4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59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638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6D2312" w14:paraId="3050C43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661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072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576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D3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8C7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0F5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838B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1E8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6D2312" w14:paraId="5D0FF1F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202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6E2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FE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EBD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668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379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661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F42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АЮГ</w:t>
            </w:r>
          </w:p>
        </w:tc>
      </w:tr>
      <w:tr w:rsidR="006D2312" w14:paraId="5517E8B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E9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5A6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3AF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36B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24C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003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15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7EF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ФТП</w:t>
            </w:r>
          </w:p>
        </w:tc>
      </w:tr>
      <w:tr w:rsidR="006D2312" w14:paraId="474BC9D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3A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E1E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CD6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20B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C6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9006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21B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A50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ХИИ</w:t>
            </w:r>
          </w:p>
        </w:tc>
      </w:tr>
      <w:tr w:rsidR="006D2312" w14:paraId="175600D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53A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249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4BD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4D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E48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3EE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E34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1AC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6D2312" w14:paraId="6F9F31D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08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F8B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67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510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AD5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ECF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258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B00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НДШ</w:t>
            </w:r>
          </w:p>
        </w:tc>
      </w:tr>
      <w:tr w:rsidR="006D2312" w14:paraId="22131FE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015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46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62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622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D2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8EB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07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0F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ГЙЛ</w:t>
            </w:r>
          </w:p>
        </w:tc>
      </w:tr>
      <w:tr w:rsidR="006D2312" w14:paraId="4A8DE49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A95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DA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6D1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F7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27B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78B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D0F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188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ФИФ</w:t>
            </w:r>
          </w:p>
        </w:tc>
      </w:tr>
      <w:tr w:rsidR="006D2312" w14:paraId="5BD739B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49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5E2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50F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B05A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3BF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AAE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4BE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39D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ИЦФ</w:t>
            </w:r>
          </w:p>
        </w:tc>
      </w:tr>
      <w:tr w:rsidR="006D2312" w14:paraId="55E5374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BD8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FB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8F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018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DEA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E5D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725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777A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ТБМ и др.</w:t>
            </w:r>
          </w:p>
        </w:tc>
      </w:tr>
      <w:tr w:rsidR="006D2312" w14:paraId="58A7C2C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65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30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0B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83D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CF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01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094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852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6D2312" w14:paraId="0A79219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C43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E72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C5CD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961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3B0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AF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F075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90E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6D2312" w14:paraId="0CFBBC9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AB4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B911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558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258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B86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236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551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5D0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6D2312" w14:paraId="61C0A3A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FD9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6477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C61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4CE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7018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190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C14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41E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6D2312" w14:paraId="3B65D60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D18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E0B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A61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A3C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0B3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15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E3A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52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6D2312" w14:paraId="504CCC8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FB1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996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90D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47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7A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B61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18E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FE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6D2312" w14:paraId="48193E1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46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DF4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C1A8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255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EC6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E4D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7DE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54D0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ИТЮ</w:t>
            </w:r>
          </w:p>
        </w:tc>
      </w:tr>
      <w:tr w:rsidR="006D2312" w14:paraId="413A163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E0E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007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92B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CE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EBD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7EF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4D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A3E6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6D2312" w14:paraId="128372F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344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1C8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0CD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4F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42B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D80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0F7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CF7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6D2312" w14:paraId="5B21255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BE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EEB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19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7D3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C1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00D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DA2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C2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ЕКО БУЛ - ЙОРДАН КОЦЕВ</w:t>
            </w:r>
          </w:p>
        </w:tc>
      </w:tr>
      <w:tr w:rsidR="006D2312" w14:paraId="0DE6AC2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3E4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915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94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35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188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7E5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998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C16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ФИВ</w:t>
            </w:r>
          </w:p>
        </w:tc>
      </w:tr>
      <w:tr w:rsidR="006D2312" w14:paraId="3BF039E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AAF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7C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18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43D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EFD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006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3B40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62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6D2312" w14:paraId="484A14F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AA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80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AC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6B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1D3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AC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7B5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6E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СМА</w:t>
            </w:r>
          </w:p>
        </w:tc>
      </w:tr>
      <w:tr w:rsidR="006D2312" w14:paraId="08115E3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5F1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CB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DAF2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4AED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B2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54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1A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CD3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КХТ</w:t>
            </w:r>
          </w:p>
        </w:tc>
      </w:tr>
      <w:tr w:rsidR="006D2312" w14:paraId="37E2847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51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179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A6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2A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D5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24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F50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5B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6D2312" w14:paraId="6B48628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A3E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C59C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6C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ED2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EF7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04A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D6B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8A0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ЖЯА и др.</w:t>
            </w:r>
          </w:p>
        </w:tc>
      </w:tr>
      <w:tr w:rsidR="006D2312" w14:paraId="19EC295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6DB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165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B95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D0F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686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4B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F8D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58F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НПВ</w:t>
            </w:r>
          </w:p>
        </w:tc>
      </w:tr>
      <w:tr w:rsidR="006D2312" w14:paraId="0CCA588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E95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9C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12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43B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3D09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705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8E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743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6D2312" w14:paraId="36DC4B0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CD9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3F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631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D58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48A4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0D9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8E9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C8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КЙА</w:t>
            </w:r>
          </w:p>
        </w:tc>
      </w:tr>
      <w:tr w:rsidR="006D2312" w14:paraId="7C2BBB8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542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5B5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62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D0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637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D5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9F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8B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ЗИИ</w:t>
            </w:r>
          </w:p>
        </w:tc>
      </w:tr>
      <w:tr w:rsidR="006D2312" w14:paraId="4F4222C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B62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ED0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427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D08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9E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2D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2EF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44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ЮАД</w:t>
            </w:r>
          </w:p>
        </w:tc>
      </w:tr>
      <w:tr w:rsidR="006D2312" w14:paraId="7E89DD3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C0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168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C3C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C2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96D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53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418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6B0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6D2312" w14:paraId="2659A47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29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6A0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46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69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C4F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9FE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69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0A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6D2312" w14:paraId="3986280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A9C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BA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AC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98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37A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D0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B5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5AE2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 и др.</w:t>
            </w:r>
          </w:p>
        </w:tc>
      </w:tr>
      <w:tr w:rsidR="006D2312" w14:paraId="04FD597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F1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54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16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772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77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87A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FE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44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6D2312" w14:paraId="0D95605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646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6B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94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BF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181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000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84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9D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ДЗЖ</w:t>
            </w:r>
          </w:p>
        </w:tc>
      </w:tr>
      <w:tr w:rsidR="006D2312" w14:paraId="6A5C552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BC4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844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F7B5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D4B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24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BE1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9FE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19D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МИЯ</w:t>
            </w:r>
          </w:p>
        </w:tc>
      </w:tr>
      <w:tr w:rsidR="006D2312" w14:paraId="7AF4A60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4DB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9D0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D6A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BE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5AE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15A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6BC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B5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6D2312" w14:paraId="27382ED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2FD3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21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0B1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36D5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53F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BFF2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09E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C10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6D2312" w14:paraId="2C81CE0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F3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DBC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16F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1DA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8FB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16FF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522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A28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ТМС</w:t>
            </w:r>
          </w:p>
        </w:tc>
      </w:tr>
      <w:tr w:rsidR="006D2312" w14:paraId="406151A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964B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A49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DBB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EC5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1AD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F53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BE9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3AB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6D2312" w14:paraId="40FF5E9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3EF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9EF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232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87C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AE3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7A9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7BD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505E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</w:t>
            </w:r>
          </w:p>
        </w:tc>
      </w:tr>
      <w:tr w:rsidR="006D2312" w14:paraId="403401E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404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4A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2D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BE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0DF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208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229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103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6D2312" w14:paraId="45CAF15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880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6C9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43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23C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953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C4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D10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CE2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</w:tr>
      <w:tr w:rsidR="006D2312" w14:paraId="3737AD9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EA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FE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6BD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53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C2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79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8F3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D2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6D2312" w14:paraId="56BD254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CA4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CF89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76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BEE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6C0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31E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E0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44E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АДБ</w:t>
            </w:r>
          </w:p>
        </w:tc>
      </w:tr>
      <w:tr w:rsidR="006D2312" w14:paraId="17EAA98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94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8A1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E99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90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3E0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6708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FC4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243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ЛЯБ</w:t>
            </w:r>
          </w:p>
        </w:tc>
      </w:tr>
      <w:tr w:rsidR="006D2312" w14:paraId="353FCAB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29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AEE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561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948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1F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00D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13A9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06F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6D2312" w14:paraId="530FC37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479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9A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736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B77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55F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3A6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42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B4D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ИЯБ</w:t>
            </w:r>
          </w:p>
        </w:tc>
      </w:tr>
      <w:tr w:rsidR="006D2312" w14:paraId="370ACE8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B0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EEB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DB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B22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5E5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CC7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7B9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928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ВПА</w:t>
            </w:r>
          </w:p>
        </w:tc>
      </w:tr>
      <w:tr w:rsidR="006D2312" w14:paraId="4FB05B6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206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3B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8C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97A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58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06B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D566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99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6D2312" w14:paraId="009A7F9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C4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6BE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5D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963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F32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501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76E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33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D2312" w14:paraId="18DEEEA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E259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DCB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28C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7C1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0B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B2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1E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2DF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ЙВК</w:t>
            </w:r>
          </w:p>
        </w:tc>
      </w:tr>
      <w:tr w:rsidR="006D2312" w14:paraId="3359260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F2F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7CD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1E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A38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D74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380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45D7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CB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6D2312" w14:paraId="70298B1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82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20F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18A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500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282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432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06B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56D9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ФЮХ</w:t>
            </w:r>
          </w:p>
        </w:tc>
      </w:tr>
      <w:tr w:rsidR="006D2312" w14:paraId="25FFF01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311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5F0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C6C4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C13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C6A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8F2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FE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FE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</w:t>
            </w:r>
          </w:p>
        </w:tc>
      </w:tr>
      <w:tr w:rsidR="006D2312" w14:paraId="50D5B1C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153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CD8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A45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41F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E48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8DD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74E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AF2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ГКЯ</w:t>
            </w:r>
          </w:p>
        </w:tc>
      </w:tr>
      <w:tr w:rsidR="006D2312" w14:paraId="547BF8F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F39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CEB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0B0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FF1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CC0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45B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40E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3D2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6D2312" w14:paraId="1457AE5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53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0B5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DE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C11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AD1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797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D5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FCA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</w:t>
            </w:r>
          </w:p>
        </w:tc>
      </w:tr>
      <w:tr w:rsidR="006D2312" w14:paraId="6C5A6DB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112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EA7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C78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61B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091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35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017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BD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6D2312" w14:paraId="27950D2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A1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089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1F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2BD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144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740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3B8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A85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ФЮХ</w:t>
            </w:r>
          </w:p>
        </w:tc>
      </w:tr>
      <w:tr w:rsidR="006D2312" w14:paraId="0B64695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CBE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B62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E0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F8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F417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6BE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A3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8F82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ЦЛВ</w:t>
            </w:r>
          </w:p>
        </w:tc>
      </w:tr>
      <w:tr w:rsidR="006D2312" w14:paraId="1EA4B05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674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EB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01F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168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22E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5E1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BEE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356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6D2312" w14:paraId="4153324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15F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F5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A5E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1C0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30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772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07D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A491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ЙВК</w:t>
            </w:r>
          </w:p>
        </w:tc>
      </w:tr>
      <w:tr w:rsidR="006D2312" w14:paraId="6582380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954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A94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D24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D4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E66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213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F1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8B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6D2312" w14:paraId="6C85967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BF2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A9C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6862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E6E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CF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FF94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23B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5CDD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6D2312" w14:paraId="5AB2467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BD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9DB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9C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692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D38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D94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6C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10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6D2312" w14:paraId="76C5E57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68D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E508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53D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1E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7E4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5C6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2A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25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6D2312" w14:paraId="36C211B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495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8E8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ED6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D8D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7C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D13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23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29D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6D2312" w14:paraId="4ADDBE9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A56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C5D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F6B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9F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98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BD0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42C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1B87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6D2312" w14:paraId="24A9905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69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009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905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8A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D70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3BA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39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CBC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6D2312" w14:paraId="4E735F7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42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F3D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132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E5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F4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3B6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77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035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 и др.</w:t>
            </w:r>
          </w:p>
        </w:tc>
      </w:tr>
      <w:tr w:rsidR="006D2312" w14:paraId="0CBCFF4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8AC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EF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812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B12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D66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ED9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731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7D9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6D2312" w14:paraId="3E90DB4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C5D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D54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729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B9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7DB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A60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1D0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E9A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D2312" w14:paraId="33D0FD0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C3B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925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9A7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235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3A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53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8D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F6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ЕИА и др.</w:t>
            </w:r>
          </w:p>
        </w:tc>
      </w:tr>
      <w:tr w:rsidR="006D2312" w14:paraId="176FDCD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855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B4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0E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0FE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AE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53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DE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FE1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6D2312" w14:paraId="33C3C1B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0F3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DA9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C23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21B5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A9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1A2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A08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9B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6D2312" w14:paraId="4089D93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412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73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D89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C4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D8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0DE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6F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07C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ЕТБИРНИКОВ-АТАНАС БИРНИКОВ</w:t>
            </w:r>
          </w:p>
        </w:tc>
      </w:tr>
      <w:tr w:rsidR="006D2312" w14:paraId="6DF1189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6D4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3A2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85D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B29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461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98A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41D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BD8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ЙВК</w:t>
            </w:r>
          </w:p>
        </w:tc>
      </w:tr>
      <w:tr w:rsidR="006D2312" w14:paraId="341DA55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362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E27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AB7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1C4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534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58B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CF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66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6D2312" w14:paraId="0D1FA43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AC2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96C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5FA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49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17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1A6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3B6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C1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ГЯМ</w:t>
            </w:r>
          </w:p>
        </w:tc>
      </w:tr>
      <w:tr w:rsidR="006D2312" w14:paraId="7F5A19F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F9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82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EAB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6A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89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B5B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BAB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EA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ИНЮ</w:t>
            </w:r>
          </w:p>
        </w:tc>
      </w:tr>
      <w:tr w:rsidR="006D2312" w14:paraId="70EF086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410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5B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2234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FB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E54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43E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4CE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3A6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6D2312" w14:paraId="68489F7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2B9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D71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1785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2FD3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361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0E0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540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0FD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БТЦ</w:t>
            </w:r>
          </w:p>
        </w:tc>
      </w:tr>
      <w:tr w:rsidR="006D2312" w14:paraId="17E943D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BC1E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6A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50F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B2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513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2A6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E02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022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ДКБ</w:t>
            </w:r>
          </w:p>
        </w:tc>
      </w:tr>
      <w:tr w:rsidR="006D2312" w14:paraId="2963299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799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BA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761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B0B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553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4E0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68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946E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6D2312" w14:paraId="4AFED32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A63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E7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54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F8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B33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33C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51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95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6D2312" w14:paraId="18081D2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59F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AB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5E5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16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224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A6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481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F09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МНГ</w:t>
            </w:r>
          </w:p>
        </w:tc>
      </w:tr>
      <w:tr w:rsidR="006D2312" w14:paraId="73F98FB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354A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A12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DD20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17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5018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86FD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204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A64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6D2312" w14:paraId="21DDCE7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3F0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2007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6D5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6ED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84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29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8E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3CD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ХМЕЛА-ВЕЛИНГРАД АД</w:t>
            </w:r>
          </w:p>
        </w:tc>
      </w:tr>
      <w:tr w:rsidR="006D2312" w14:paraId="70F3956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132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E00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92B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E5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440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9E5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CBD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5C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6D2312" w14:paraId="31F9710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63E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08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D0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2C8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7D60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A4B8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EE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657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6D2312" w14:paraId="068CB56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2D1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24B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7E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AC8A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39D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7CB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63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813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6D2312" w14:paraId="5AEA4D0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619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DAC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3C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C6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80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9DB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0D0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E0E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6D2312" w14:paraId="6D3B329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94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85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4FB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11E8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E30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6B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BED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60E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6D2312" w14:paraId="628C240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E56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E8E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82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D0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658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94B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959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6D0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ИГУ</w:t>
            </w:r>
          </w:p>
        </w:tc>
      </w:tr>
      <w:tr w:rsidR="006D2312" w14:paraId="694D1BE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F2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24E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926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37A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52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68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55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124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6D2312" w14:paraId="396DCDE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A0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3D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D8B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B50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B1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1A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93F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AC1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6D2312" w14:paraId="751619A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6E0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15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03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CD8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AE02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41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1D6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E84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ЗДМ</w:t>
            </w:r>
          </w:p>
        </w:tc>
      </w:tr>
      <w:tr w:rsidR="006D2312" w14:paraId="5C2CD2F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F88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029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BB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345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983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89C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B2C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05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АСУ</w:t>
            </w:r>
          </w:p>
        </w:tc>
      </w:tr>
      <w:tr w:rsidR="006D2312" w14:paraId="5B6C6E2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32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24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3BE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EA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831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720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CC9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54C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6D2312" w14:paraId="6944A79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546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36B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52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715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668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B4B5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43E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27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6D2312" w14:paraId="33D6847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E25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C39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B3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61C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625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57DC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F5A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415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ХСД</w:t>
            </w:r>
          </w:p>
        </w:tc>
      </w:tr>
      <w:tr w:rsidR="006D2312" w14:paraId="3F3EC3C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A02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C65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22A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C7E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8A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2FE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1EC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E22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6D2312" w14:paraId="5466532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AC2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B9F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1C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84B6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827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79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691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554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6D2312" w14:paraId="5A63850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172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2AC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B5B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078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8C4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0E6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95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A13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 и др.</w:t>
            </w:r>
          </w:p>
        </w:tc>
      </w:tr>
      <w:tr w:rsidR="006D2312" w14:paraId="366742C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3AF5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8D3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9DC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75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D98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7F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931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B88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 и др.</w:t>
            </w:r>
          </w:p>
        </w:tc>
      </w:tr>
      <w:tr w:rsidR="006D2312" w14:paraId="0A2D87D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97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6B0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746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BE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BD0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FB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73D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22D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6D2312" w14:paraId="3CFE1F2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6A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3B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779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6E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E08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3C1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1BE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079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 и др.</w:t>
            </w:r>
          </w:p>
        </w:tc>
      </w:tr>
      <w:tr w:rsidR="006D2312" w14:paraId="5315614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EA35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E127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ED1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7C6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18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253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646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D6E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6D2312" w14:paraId="023B54E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3A0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4EA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DE5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C93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DE0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A25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976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51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6D2312" w14:paraId="197270D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D7D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775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621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523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BD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46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0A4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917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МХД</w:t>
            </w:r>
          </w:p>
        </w:tc>
      </w:tr>
      <w:tr w:rsidR="006D2312" w14:paraId="5B0F3D7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527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191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64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6C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DA1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60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82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C5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6D2312" w14:paraId="716AE0A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2C8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443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AD5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43B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A9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490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77D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8A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6D2312" w14:paraId="056D4BE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9E6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2EEE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402F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788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7834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19C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08D8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802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6D2312" w14:paraId="7AE04A9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B58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3043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A6F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5A3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FB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D9F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CE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11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6D2312" w14:paraId="035FA64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B9F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834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33F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0C8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A4C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AC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A92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310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6D2312" w14:paraId="3C25588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BA5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C05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FDE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A1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4D6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A19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0B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71C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СЯН</w:t>
            </w:r>
          </w:p>
        </w:tc>
      </w:tr>
      <w:tr w:rsidR="006D2312" w14:paraId="13B23CC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E5B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D5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93E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0B6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4EF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9F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394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7C8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6D2312" w14:paraId="1654B95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D13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48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C9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A55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5A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E43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DB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8BA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6D2312" w14:paraId="463F90B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2EB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C127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C76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9D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29D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25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E9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899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6D2312" w14:paraId="181A8C8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B58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71D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354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55AE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2AA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479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86E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5E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ТПП</w:t>
            </w:r>
          </w:p>
        </w:tc>
      </w:tr>
      <w:tr w:rsidR="006D2312" w14:paraId="5F12ED1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387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BE0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3936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7D0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7E1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BD7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F23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523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6D2312" w14:paraId="7BCD5C1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ED5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F5D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7E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265E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B11E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98D8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512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FC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6D2312" w14:paraId="730370D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95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2A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5BA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E45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F94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6DA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C81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742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КВВ и др.</w:t>
            </w:r>
          </w:p>
        </w:tc>
      </w:tr>
      <w:tr w:rsidR="006D2312" w14:paraId="42C8B79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4B1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85F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51A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D24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E0B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583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84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08C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6D2312" w14:paraId="301E42A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72B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E1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D6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A75A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F20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4A5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498A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85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ВРГ</w:t>
            </w:r>
          </w:p>
        </w:tc>
      </w:tr>
      <w:tr w:rsidR="006D2312" w14:paraId="77D1981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37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98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04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56E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95D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02F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AED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5F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6D2312" w14:paraId="03BD6F9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2BA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C2F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7B8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E9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3FA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DD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B02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A71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6D2312" w14:paraId="428E2B6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F5B0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436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956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2E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64D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6E6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71E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9B2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6D2312" w14:paraId="64601C8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4C1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8B2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9E8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6E5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3D9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C9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8204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B14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6D2312" w14:paraId="6B1A796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4D2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5A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2E6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714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2DB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DAE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17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055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ЗДП</w:t>
            </w:r>
          </w:p>
        </w:tc>
      </w:tr>
      <w:tr w:rsidR="006D2312" w14:paraId="4BA20C9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0311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527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3BE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28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259B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38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BB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C76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6D2312" w14:paraId="68E440F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EA0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3DAF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406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516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415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9D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A1B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9E9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6D2312" w14:paraId="77ECD60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721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83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ABE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BF5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7D4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50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69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7B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ТСЗ</w:t>
            </w:r>
          </w:p>
        </w:tc>
      </w:tr>
      <w:tr w:rsidR="006D2312" w14:paraId="4640649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28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2AB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F581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37CD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221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B77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79D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1C7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 и др.</w:t>
            </w:r>
          </w:p>
        </w:tc>
      </w:tr>
      <w:tr w:rsidR="006D2312" w14:paraId="2727A8D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C5E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DD5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770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28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91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68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35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E9C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6D2312" w14:paraId="22EBF44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39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34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E23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02E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E0F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FC8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F20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09E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6D2312" w14:paraId="36CD6FE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0A4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F7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86A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7FE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823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26A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017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93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ИФП</w:t>
            </w:r>
          </w:p>
        </w:tc>
      </w:tr>
      <w:tr w:rsidR="006D2312" w14:paraId="4C07945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049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625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4C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B4E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D65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C2C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647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31D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6D2312" w14:paraId="571A348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2C4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0C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8F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085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79F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12A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D44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984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ЦГИ</w:t>
            </w:r>
          </w:p>
        </w:tc>
      </w:tr>
      <w:tr w:rsidR="006D2312" w14:paraId="5B7301D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3E7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75D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0F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E90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CF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EAB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55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4CF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6D2312" w14:paraId="00BE45B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5C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31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78C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991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1FF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E0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E78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3B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6D2312" w14:paraId="772BDF3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2B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A7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2D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0B9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CEB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90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38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4F1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6D2312" w14:paraId="1A649D6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043D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3B6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2C3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1F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DD1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B9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57D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EDA2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ТСШ</w:t>
            </w:r>
          </w:p>
        </w:tc>
      </w:tr>
      <w:tr w:rsidR="006D2312" w14:paraId="2A07A99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727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61F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55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993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196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EA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A35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A1A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</w:t>
            </w:r>
          </w:p>
        </w:tc>
      </w:tr>
      <w:tr w:rsidR="006D2312" w14:paraId="2A6C1FF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B2A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1C8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9CF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F25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BCB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A32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0C24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A6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6D2312" w14:paraId="21950D9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5FD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659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053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599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AF5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E93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58D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027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6D2312" w14:paraId="622F598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0D3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ADE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564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AA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AA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F84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DC9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5F0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6D2312" w14:paraId="0223396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67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58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F46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175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1F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A1E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DA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1A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6D2312" w14:paraId="776E262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B2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C54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B9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21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829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3DD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35A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3CA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 и др.</w:t>
            </w:r>
          </w:p>
        </w:tc>
      </w:tr>
      <w:tr w:rsidR="006D2312" w14:paraId="041CF23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FF4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3C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C8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D792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9A9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DC4F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E1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A8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</w:tr>
      <w:tr w:rsidR="006D2312" w14:paraId="2F945BF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AF2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5B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C1D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F9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2D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5F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FB0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84C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 и др.</w:t>
            </w:r>
          </w:p>
        </w:tc>
      </w:tr>
      <w:tr w:rsidR="006D2312" w14:paraId="5A1312A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3F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D8F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3DA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76D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2E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81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BE3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649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6D2312" w14:paraId="68EA64C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F7F0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96B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7C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B7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B13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A3B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B94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1D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ГВО</w:t>
            </w:r>
          </w:p>
        </w:tc>
      </w:tr>
      <w:tr w:rsidR="006D2312" w14:paraId="49B2404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606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A3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471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77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9DE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4DFB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604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F2A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6D2312" w14:paraId="0B51E74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63A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A2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A8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C11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97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A4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835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97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СРЛ</w:t>
            </w:r>
          </w:p>
        </w:tc>
      </w:tr>
      <w:tr w:rsidR="006D2312" w14:paraId="038F7F2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1A4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44DE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D08D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A78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98D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764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4E1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051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НДХ</w:t>
            </w:r>
          </w:p>
        </w:tc>
      </w:tr>
      <w:tr w:rsidR="006D2312" w14:paraId="29F6BA1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CFC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023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569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D1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4B2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4B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AEE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7EA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6D2312" w14:paraId="2E60178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0B5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8E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52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1A15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5D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127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DF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DA5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АЗЦ</w:t>
            </w:r>
          </w:p>
        </w:tc>
      </w:tr>
      <w:tr w:rsidR="006D2312" w14:paraId="32DF60F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4AB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1C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B1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119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A15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D45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846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E2CF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ЦДН и др.</w:t>
            </w:r>
          </w:p>
        </w:tc>
      </w:tr>
      <w:tr w:rsidR="006D2312" w14:paraId="6152B57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97E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368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25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34D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D1C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6E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8E4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D72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6D2312" w14:paraId="12B2CB7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AA0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EA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97F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740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F873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0B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2BA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F15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ГАЦ</w:t>
            </w:r>
          </w:p>
        </w:tc>
      </w:tr>
      <w:tr w:rsidR="006D2312" w14:paraId="1BE7B20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F3E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0D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A093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C77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1E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D1E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C0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5A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ТСЗ</w:t>
            </w:r>
          </w:p>
        </w:tc>
      </w:tr>
      <w:tr w:rsidR="006D2312" w14:paraId="5C6C0DD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5A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4E8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08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DBB5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0BA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283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927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3DE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НПВ</w:t>
            </w:r>
          </w:p>
        </w:tc>
      </w:tr>
      <w:tr w:rsidR="006D2312" w14:paraId="4BC0B34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21C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DB9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91C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D87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BD1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6C4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9D1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44E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КИХ</w:t>
            </w:r>
          </w:p>
        </w:tc>
      </w:tr>
      <w:tr w:rsidR="006D2312" w14:paraId="1E026BB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532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E1E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4A3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9CF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856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738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8362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3B7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6D2312" w14:paraId="2A53B7F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C1E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FF3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3F5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D72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FE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28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8D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76E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6D2312" w14:paraId="39C0465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3B9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62D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323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4CD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741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D2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562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3E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ГБВ</w:t>
            </w:r>
          </w:p>
        </w:tc>
      </w:tr>
      <w:tr w:rsidR="006D2312" w14:paraId="20F951A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9D6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10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16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906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BB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D66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8C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B1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6D2312" w14:paraId="569FEDE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78D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E13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DB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E9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D2F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49B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A2B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406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6D2312" w14:paraId="3E28D42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FB2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FC8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CBF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7F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0A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F9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4F6C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D15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 и др.</w:t>
            </w:r>
          </w:p>
        </w:tc>
      </w:tr>
      <w:tr w:rsidR="006D2312" w14:paraId="5C380B7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76D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F096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3C9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3EB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80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7A9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9161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9B9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6D2312" w14:paraId="5E2F8A4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51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7FA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4E2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C1CD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488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B27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90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32C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ИБМ</w:t>
            </w:r>
          </w:p>
        </w:tc>
      </w:tr>
      <w:tr w:rsidR="006D2312" w14:paraId="347F018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AAE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453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655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69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DB6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3B8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E2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23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КИХ и др.</w:t>
            </w:r>
          </w:p>
        </w:tc>
      </w:tr>
      <w:tr w:rsidR="006D2312" w14:paraId="05D38AA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684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A73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7A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663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DB1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DC0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A38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82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6D2312" w14:paraId="292581C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4D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85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21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22E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F1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19C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818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EBAE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6D2312" w14:paraId="174ADA0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19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150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E13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113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B25B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13A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F72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9F8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НВЦ</w:t>
            </w:r>
          </w:p>
        </w:tc>
      </w:tr>
      <w:tr w:rsidR="006D2312" w14:paraId="74679D7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6D3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E0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04D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B6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25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916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A90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9F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КДБ</w:t>
            </w:r>
          </w:p>
        </w:tc>
      </w:tr>
      <w:tr w:rsidR="006D2312" w14:paraId="6C0F7C3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47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7F1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03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C28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BC20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8D7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19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908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НСЯ</w:t>
            </w:r>
          </w:p>
        </w:tc>
      </w:tr>
      <w:tr w:rsidR="006D2312" w14:paraId="64013B2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B55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45E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DE4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D25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220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99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808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C4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6D2312" w14:paraId="22F0AD7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CE2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10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DAC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753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45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F8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866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89D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6D2312" w14:paraId="7FE69DC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815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37D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72D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C1B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EC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A0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641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19E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БЛС и др.</w:t>
            </w:r>
          </w:p>
        </w:tc>
      </w:tr>
      <w:tr w:rsidR="006D2312" w14:paraId="079CC45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0FC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35F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54A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D53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982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91F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BE7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215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 и др.</w:t>
            </w:r>
          </w:p>
        </w:tc>
      </w:tr>
      <w:tr w:rsidR="006D2312" w14:paraId="466046F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317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6E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DAC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0428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695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49A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586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1A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СХШ</w:t>
            </w:r>
          </w:p>
        </w:tc>
      </w:tr>
      <w:tr w:rsidR="006D2312" w14:paraId="76DB08C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44B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376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CA43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7DE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583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BEF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A9A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25DF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ГТБ</w:t>
            </w:r>
          </w:p>
        </w:tc>
      </w:tr>
      <w:tr w:rsidR="006D2312" w14:paraId="0D8E355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51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E1B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0B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04E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20C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417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58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90F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6D2312" w14:paraId="06073C3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1FE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030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2E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0F7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62C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6E7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F88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A5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МСС и др.</w:t>
            </w:r>
          </w:p>
        </w:tc>
      </w:tr>
      <w:tr w:rsidR="006D2312" w14:paraId="2F3C406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86D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817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247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F31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C23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BF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68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661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ЮСШ</w:t>
            </w:r>
          </w:p>
        </w:tc>
      </w:tr>
      <w:tr w:rsidR="006D2312" w14:paraId="0E8D3DD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F083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B05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3C4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F92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687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985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2BE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5F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6D2312" w14:paraId="77D1660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F6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89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998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762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5F43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5B4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25C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463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6D2312" w14:paraId="0CEF847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180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41C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071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00F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0A8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C36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855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60E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КВТ</w:t>
            </w:r>
          </w:p>
        </w:tc>
      </w:tr>
      <w:tr w:rsidR="006D2312" w14:paraId="06CD866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91F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9E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8B7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415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B2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567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614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F4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МБП</w:t>
            </w:r>
          </w:p>
        </w:tc>
      </w:tr>
      <w:tr w:rsidR="006D2312" w14:paraId="2B8B085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AD77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EDB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028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FE9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D99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4D4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7BB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47A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ПТШ и др.</w:t>
            </w:r>
          </w:p>
        </w:tc>
      </w:tr>
      <w:tr w:rsidR="006D2312" w14:paraId="1DFDC87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C5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29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35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A06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B15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445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3AE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C1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ЦЗЦ</w:t>
            </w:r>
          </w:p>
        </w:tc>
      </w:tr>
      <w:tr w:rsidR="006D2312" w14:paraId="4CDFD8C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36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C3D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6C4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4A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D2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5B1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F4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D57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МЯД</w:t>
            </w:r>
          </w:p>
        </w:tc>
      </w:tr>
      <w:tr w:rsidR="006D2312" w14:paraId="28543DF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F3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31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66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CD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72CC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27E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F58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E92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6D2312" w14:paraId="1AC739D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A49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2FF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DAE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28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AF1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73D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52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5C3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6D2312" w14:paraId="5A5E4DE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C09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D4A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A6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2120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21A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303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E12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D749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ТДБ</w:t>
            </w:r>
          </w:p>
        </w:tc>
      </w:tr>
      <w:tr w:rsidR="006D2312" w14:paraId="7483897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2F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AA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AA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741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44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51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DAC2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C51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6D2312" w14:paraId="5905367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0FA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ED59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493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A0A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B7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525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1D1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BF6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 и др.</w:t>
            </w:r>
          </w:p>
        </w:tc>
      </w:tr>
      <w:tr w:rsidR="006D2312" w14:paraId="1CCD058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7C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4A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AA2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9FE8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0D2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87E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D1B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AFB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6D2312" w14:paraId="22CBF08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0A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E7E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BA7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6EF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31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7D0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7D1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CB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6D2312" w14:paraId="20336B1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F90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66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E2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16D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17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34F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A5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65C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ИБТ</w:t>
            </w:r>
          </w:p>
        </w:tc>
      </w:tr>
      <w:tr w:rsidR="006D2312" w14:paraId="30DD162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810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1A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67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2C0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AD4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96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A615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17C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</w:tr>
      <w:tr w:rsidR="006D2312" w14:paraId="1F81476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14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003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632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3CC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045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69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DE87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1A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ЗДП</w:t>
            </w:r>
          </w:p>
        </w:tc>
      </w:tr>
      <w:tr w:rsidR="006D2312" w14:paraId="24467D8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39E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1E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383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FB8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65A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6C7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40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4A5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ЧНН и др.</w:t>
            </w:r>
          </w:p>
        </w:tc>
      </w:tr>
      <w:tr w:rsidR="006D2312" w14:paraId="6BA8455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F43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A65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642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4BC8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915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5C4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D75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36F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6D2312" w14:paraId="3148043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965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482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47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ED7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B66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F0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B33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C8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6D2312" w14:paraId="64F60A4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A2E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473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297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B0A0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BC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28E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4F2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7E0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6D2312" w14:paraId="4805ED6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E1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CD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A6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963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C0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7BE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1EB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663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ЮИП</w:t>
            </w:r>
          </w:p>
        </w:tc>
      </w:tr>
      <w:tr w:rsidR="006D2312" w14:paraId="45950A3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3C5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D1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20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30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63D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8257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1728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CFB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6D2312" w14:paraId="7ED13D6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6565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50C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925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7B4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6B4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286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FEA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94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6D2312" w14:paraId="34C4300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BCC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C85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48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C91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AD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B7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3F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F6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ИБТ</w:t>
            </w:r>
          </w:p>
        </w:tc>
      </w:tr>
      <w:tr w:rsidR="006D2312" w14:paraId="61F2182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4F8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04F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4B15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74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E82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87B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4A2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C2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6D2312" w14:paraId="7AC2175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67EF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C2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0E5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5CB2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EC0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F0F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8D8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E8B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6D2312" w14:paraId="53C2215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24E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5F5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F5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B46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BB4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3C8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0D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08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 и др.</w:t>
            </w:r>
          </w:p>
        </w:tc>
      </w:tr>
      <w:tr w:rsidR="006D2312" w14:paraId="70803D1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1E1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42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56E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B95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9EF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56F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622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21C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 и др.</w:t>
            </w:r>
          </w:p>
        </w:tc>
      </w:tr>
      <w:tr w:rsidR="006D2312" w14:paraId="0FB5694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56F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60B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5B99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E1C1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1A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903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1D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FAF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СЙМ</w:t>
            </w:r>
          </w:p>
        </w:tc>
      </w:tr>
      <w:tr w:rsidR="006D2312" w14:paraId="7FC4F2E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FF0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331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DB4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42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90E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9BC9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089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40C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БХТ и др.</w:t>
            </w:r>
          </w:p>
        </w:tc>
      </w:tr>
      <w:tr w:rsidR="006D2312" w14:paraId="06FB784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8142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4D3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165D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DA72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345A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435D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63F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6DB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ЮСШ</w:t>
            </w:r>
          </w:p>
        </w:tc>
      </w:tr>
      <w:tr w:rsidR="006D2312" w14:paraId="052D093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F68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A91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D163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6E9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0B9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E7CC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742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DD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6D2312" w14:paraId="29540F4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710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194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20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E71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C8E4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749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672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6B3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ГЯМ</w:t>
            </w:r>
          </w:p>
        </w:tc>
      </w:tr>
      <w:tr w:rsidR="006D2312" w14:paraId="00909BD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779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3F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0B2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BBF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189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F45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48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2D4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6D2312" w14:paraId="5EC1BCE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822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5C4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9DE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C65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CC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23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3B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72C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ПБТ</w:t>
            </w:r>
          </w:p>
        </w:tc>
      </w:tr>
      <w:tr w:rsidR="006D2312" w14:paraId="57F5DCD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620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63C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18C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15F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24E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D9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FCE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065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КВТ</w:t>
            </w:r>
          </w:p>
        </w:tc>
      </w:tr>
      <w:tr w:rsidR="006D2312" w14:paraId="24ECAAF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2E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0A2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EB47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D5B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5B4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D4F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03A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173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 и др.</w:t>
            </w:r>
          </w:p>
        </w:tc>
      </w:tr>
      <w:tr w:rsidR="006D2312" w14:paraId="3B6CC27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D94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6D22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205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A5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FC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8F0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84A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488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6D2312" w14:paraId="5C7AE1E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B55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2771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695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948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F7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738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CC4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59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6D2312" w14:paraId="3037D3E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56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D3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CBF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A43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B79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DA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D3F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5B6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6D2312" w14:paraId="7E1A0D5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520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A17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3EC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34E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955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B5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E29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B6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6D2312" w14:paraId="2A7ED49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230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E4A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55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3B3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543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F57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381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A97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6D2312" w14:paraId="0E95C2C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D5B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3A1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88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325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2C5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EA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B05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A25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D2312" w14:paraId="4B627F9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CD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38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C21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23D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A93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432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F9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17F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ВББ</w:t>
            </w:r>
          </w:p>
        </w:tc>
      </w:tr>
      <w:tr w:rsidR="006D2312" w14:paraId="7B5440E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EA0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7D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E1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19D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445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B0E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6F00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DDC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6D2312" w14:paraId="3C63921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2E7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925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20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0D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4A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5E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D1C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D4A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ДХГ</w:t>
            </w:r>
          </w:p>
        </w:tc>
      </w:tr>
      <w:tr w:rsidR="006D2312" w14:paraId="7011957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55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55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927F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6C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87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1ED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210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DC3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6D2312" w14:paraId="6838CC3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9DC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4A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A87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03C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54D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7F6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FD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70D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БНЧ</w:t>
            </w:r>
          </w:p>
        </w:tc>
      </w:tr>
      <w:tr w:rsidR="006D2312" w14:paraId="2AD8293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26F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8D4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85F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FF0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138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3D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6C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02B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6D2312" w14:paraId="650F870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08D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7B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4BC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277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FAB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442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41B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5C4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6D2312" w14:paraId="2F3DE74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829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D3A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0C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AB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36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E56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DE6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4D6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6D2312" w14:paraId="49B2BE3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D52D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1FE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F57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56F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8ADF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45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1AB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6B8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СЙМ</w:t>
            </w:r>
          </w:p>
        </w:tc>
      </w:tr>
      <w:tr w:rsidR="006D2312" w14:paraId="318BEC3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199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B41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727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D07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73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92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B5C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C0F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6D2312" w14:paraId="44D73B9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CD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1FB4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CF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5E7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6D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5DE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4B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51D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МИЙ</w:t>
            </w:r>
          </w:p>
        </w:tc>
      </w:tr>
      <w:tr w:rsidR="006D2312" w14:paraId="7E6A1BB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D60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4B7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0E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FB9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C20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55B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E1C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BE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ИДВ</w:t>
            </w:r>
          </w:p>
        </w:tc>
      </w:tr>
      <w:tr w:rsidR="006D2312" w14:paraId="28CE719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540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B03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0AB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EFE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DC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AA9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FE8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9B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6D2312" w14:paraId="66E8F39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8AB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EBE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FB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C2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684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E9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6E6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45B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РСМ и др.</w:t>
            </w:r>
          </w:p>
        </w:tc>
      </w:tr>
      <w:tr w:rsidR="006D2312" w14:paraId="2340555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E8B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7E2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872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828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F27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C53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532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0C0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ЦБВ</w:t>
            </w:r>
          </w:p>
        </w:tc>
      </w:tr>
      <w:tr w:rsidR="006D2312" w14:paraId="67E9CEA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947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47C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D60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FB1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DF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8B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5B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B88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6D2312" w14:paraId="06304B7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FF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B26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2A4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97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E6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4C1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21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AE0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6D2312" w14:paraId="0F5DFB1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DC1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8F32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18D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3C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54F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CE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F32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071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6D2312" w14:paraId="459FAFD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4CE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8EC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90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164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16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361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D0A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5440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6D2312" w14:paraId="3E01163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8E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76A8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698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623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98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67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457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466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</w:t>
            </w:r>
          </w:p>
        </w:tc>
      </w:tr>
      <w:tr w:rsidR="006D2312" w14:paraId="78FE863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E6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42A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1C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8D9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6F2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81C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F8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A96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6D2312" w14:paraId="024E434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F0B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37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E69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E18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301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F13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9A2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B0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6D2312" w14:paraId="7AEA840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1DE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5E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BA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D15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D84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8FB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C9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77C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6D2312" w14:paraId="10F5DA0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E02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E34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B2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145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323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D9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DB3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A92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6D2312" w14:paraId="47F4BA1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C8C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C8D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BE7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BC2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E075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B97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7F5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808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ГПШ</w:t>
            </w:r>
          </w:p>
        </w:tc>
      </w:tr>
      <w:tr w:rsidR="006D2312" w14:paraId="7F8FEAD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3ED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77B9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E3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3BB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9B6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6F4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BA7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F4E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6D2312" w14:paraId="7C8C13E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0BE9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EFE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BE6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D8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BBF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75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AA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1ED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D2312" w14:paraId="112B19F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4005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2D2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DED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4F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045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9AFD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698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563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ДХГ</w:t>
            </w:r>
          </w:p>
        </w:tc>
      </w:tr>
      <w:tr w:rsidR="006D2312" w14:paraId="48DA86A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986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DE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2B8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59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993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F1E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0EB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A6F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6D2312" w14:paraId="0B9CEC9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A55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9B7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939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38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04A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0E4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B07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07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6D2312" w14:paraId="5DF63EA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C6F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4B8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B8D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388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12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CD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822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ED1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6D2312" w14:paraId="3CD8E1C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83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4F5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3D5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9ED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066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BAB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B60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34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ТИЯ</w:t>
            </w:r>
          </w:p>
        </w:tc>
      </w:tr>
      <w:tr w:rsidR="006D2312" w14:paraId="0443837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6D0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AE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19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A8A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3C8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E3E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C46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89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6D2312" w14:paraId="657D839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A7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CA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94D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F1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4CF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37E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99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523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6D2312" w14:paraId="11F778B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0F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EE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1A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C7EC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7F6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434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BE8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48C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ЗСШ</w:t>
            </w:r>
          </w:p>
        </w:tc>
      </w:tr>
      <w:tr w:rsidR="006D2312" w14:paraId="17ED8B1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0B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72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22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1E7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4D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E60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BC2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696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РБС и др.</w:t>
            </w:r>
          </w:p>
        </w:tc>
      </w:tr>
      <w:tr w:rsidR="006D2312" w14:paraId="62BA70D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33C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7B43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0C1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19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413D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783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F1D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2711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МАИ и др.</w:t>
            </w:r>
          </w:p>
        </w:tc>
      </w:tr>
      <w:tr w:rsidR="006D2312" w14:paraId="24D8561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7424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0EF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A8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3BD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76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E17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491A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BF4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6D2312" w14:paraId="45FE830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CAD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FA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D69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53B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487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CD2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804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EA3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6D2312" w14:paraId="37DDF17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29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7B1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134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5B6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DC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498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39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02A9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ЗГМ</w:t>
            </w:r>
          </w:p>
        </w:tc>
      </w:tr>
      <w:tr w:rsidR="006D2312" w14:paraId="1891FE4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291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2572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552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694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A93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72B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AE8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34A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МЗВ</w:t>
            </w:r>
          </w:p>
        </w:tc>
      </w:tr>
      <w:tr w:rsidR="006D2312" w14:paraId="7E074AD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4BD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BA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2E7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AC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5DA3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900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35C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20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6D2312" w14:paraId="12E3FDE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19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3B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8E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58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0A2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F8E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65C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65C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D2312" w14:paraId="6AF2D23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15D7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6FE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F0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6B5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02B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8C0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E42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611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</w:t>
            </w:r>
          </w:p>
        </w:tc>
      </w:tr>
      <w:tr w:rsidR="006D2312" w14:paraId="1E77FC5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B6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7A9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74F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24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0E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AA3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03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7D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6D2312" w14:paraId="27E5B30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42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0E2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2FB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137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68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B62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0D4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8049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6D2312" w14:paraId="7D473F2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218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1A2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C8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0F6C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66A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8C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728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E8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ДЗЖ</w:t>
            </w:r>
          </w:p>
        </w:tc>
      </w:tr>
      <w:tr w:rsidR="006D2312" w14:paraId="524B4C7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13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A4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981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6D6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36B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D2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67E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58A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6D2312" w14:paraId="79919F9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883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0F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0E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903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6B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6E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C9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FCD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ВНГ</w:t>
            </w:r>
          </w:p>
        </w:tc>
      </w:tr>
      <w:tr w:rsidR="006D2312" w14:paraId="35C9B66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5BB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53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45C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216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A5F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984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AC9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092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6D2312" w14:paraId="474E47D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64F1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643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C4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69E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58B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85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469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230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ДХГ</w:t>
            </w:r>
          </w:p>
        </w:tc>
      </w:tr>
      <w:tr w:rsidR="006D2312" w14:paraId="436DA08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DD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19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16F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47A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29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D66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EE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31D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6D2312" w14:paraId="18F468B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2CB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74B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9E6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89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4F8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0B0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86E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F55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6D2312" w14:paraId="2E3716A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36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25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B7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4BD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281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D24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50F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567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МАЦ</w:t>
            </w:r>
          </w:p>
        </w:tc>
      </w:tr>
      <w:tr w:rsidR="006D2312" w14:paraId="60E3553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F5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8B5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CD7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024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939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CE9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62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615E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 и др.</w:t>
            </w:r>
          </w:p>
        </w:tc>
      </w:tr>
      <w:tr w:rsidR="006D2312" w14:paraId="79D2720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53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04F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1B0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7D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21F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39B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80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44A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6D2312" w14:paraId="0E5FF75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DCC6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DB6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54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B0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50C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90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47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6F7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ЙТИ и др.</w:t>
            </w:r>
          </w:p>
        </w:tc>
      </w:tr>
      <w:tr w:rsidR="006D2312" w14:paraId="372C477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76E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4B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BD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C41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807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958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C03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420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ТГБ</w:t>
            </w:r>
          </w:p>
        </w:tc>
      </w:tr>
      <w:tr w:rsidR="006D2312" w14:paraId="2F89D9E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2F5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3D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448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887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6471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463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FB3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0C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6D2312" w14:paraId="14028D7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6E4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8C6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54B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DA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C0E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5B2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5BE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D0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ТГБ</w:t>
            </w:r>
          </w:p>
        </w:tc>
      </w:tr>
      <w:tr w:rsidR="006D2312" w14:paraId="2C87116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923C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9F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B537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00B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D8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46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BD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0025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6D2312" w14:paraId="70742CA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A7E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A42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58B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05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02C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D75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54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D8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ГИЖ и др.</w:t>
            </w:r>
          </w:p>
        </w:tc>
      </w:tr>
      <w:tr w:rsidR="006D2312" w14:paraId="363D9A5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8D0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624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8AB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86E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687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C82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F34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6E1B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 и др.</w:t>
            </w:r>
          </w:p>
        </w:tc>
      </w:tr>
      <w:tr w:rsidR="006D2312" w14:paraId="22829DD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07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31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702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5EA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17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62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67D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703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6D2312" w14:paraId="460F2DE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23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D27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F5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A5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973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E4E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8C1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2D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6D2312" w14:paraId="7AC0DA2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DFB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343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04E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031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611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CA7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C43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75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6D2312" w14:paraId="63056BE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30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733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1E6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EEA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F3E5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CE7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DDC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16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6D2312" w14:paraId="188A496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23F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39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73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D13E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CCE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8C0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387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2F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6D2312" w14:paraId="628E8C3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C11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5C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71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B7A8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95B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98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81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46C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 и др.</w:t>
            </w:r>
          </w:p>
        </w:tc>
      </w:tr>
      <w:tr w:rsidR="006D2312" w14:paraId="7682166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56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CC61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70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EA8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319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825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03C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4B0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D2312" w14:paraId="134EB80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323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EB2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42C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F5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08D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274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9C5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B5B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СХШ</w:t>
            </w:r>
          </w:p>
        </w:tc>
      </w:tr>
      <w:tr w:rsidR="006D2312" w14:paraId="50C4D81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B58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30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C2E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06B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396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2B5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47B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586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6D2312" w14:paraId="0455FB2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38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1A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89E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EC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7B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3C9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819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C6C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6D2312" w14:paraId="4A6AC11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512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F9C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E7D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102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807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B4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9703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8CB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6D2312" w14:paraId="05D644C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83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A475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A8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60B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44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6F8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4A70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27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ГБС</w:t>
            </w:r>
          </w:p>
        </w:tc>
      </w:tr>
      <w:tr w:rsidR="006D2312" w14:paraId="4CE0442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692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74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C9F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0F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983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80D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90E7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2B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6D2312" w14:paraId="024A575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D66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4EA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927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B9D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31B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4E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D65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399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ПЛС</w:t>
            </w:r>
          </w:p>
        </w:tc>
      </w:tr>
      <w:tr w:rsidR="006D2312" w14:paraId="7AF805A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2CE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39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0C6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3F6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7C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E0C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76F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4D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6D2312" w14:paraId="093D505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C96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90C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98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07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46B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A40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D95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849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 и др.</w:t>
            </w:r>
          </w:p>
        </w:tc>
      </w:tr>
      <w:tr w:rsidR="006D2312" w14:paraId="5942950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48B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5AE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92F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93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4E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79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9E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064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НБМ</w:t>
            </w:r>
          </w:p>
        </w:tc>
      </w:tr>
      <w:tr w:rsidR="006D2312" w14:paraId="41920D1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D85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039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53E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B60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91BD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ACC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CFA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D0D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6D2312" w14:paraId="3356B19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19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DD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774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ECE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256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D5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145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506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6D2312" w14:paraId="2B610FC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EC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A46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641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EFE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E63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59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4C4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562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6D2312" w14:paraId="0E127A2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F17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8CB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450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13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922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6D06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01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2C3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6D2312" w14:paraId="06EBFF7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9A3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C9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1EF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411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511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BB5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E1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DD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ИАР</w:t>
            </w:r>
          </w:p>
        </w:tc>
      </w:tr>
      <w:tr w:rsidR="006D2312" w14:paraId="3FEAE9C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043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B49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829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63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675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9BE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CB8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A3C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6D2312" w14:paraId="000B829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358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CC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1D5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4B4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762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FA45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6B5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30D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ЙЯБ</w:t>
            </w:r>
          </w:p>
        </w:tc>
      </w:tr>
      <w:tr w:rsidR="006D2312" w14:paraId="1F3C69A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AB5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928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2F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AD23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90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4F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978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EF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 и др.</w:t>
            </w:r>
          </w:p>
        </w:tc>
      </w:tr>
      <w:tr w:rsidR="006D2312" w14:paraId="25E3D01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A85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1E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B3E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5AF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DC6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290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2D9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D2D6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6D2312" w14:paraId="6C6691D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3C08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D1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B2F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326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96D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DF3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3FC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DC3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6D2312" w14:paraId="7F157BA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45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32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8DF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5D3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30A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ABA0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A6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23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6D2312" w14:paraId="728DC6E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DE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F1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3E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438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B3C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58D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2CD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DE5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6D2312" w14:paraId="13F2F90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7B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D5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6C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43CA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12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32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9B3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9A4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6D2312" w14:paraId="47C1026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8183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042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08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9E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60D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FA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B92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353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6D2312" w14:paraId="184BCAF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3D4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62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029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242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D8B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F24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E19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310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ПЦВ</w:t>
            </w:r>
          </w:p>
        </w:tc>
      </w:tr>
      <w:tr w:rsidR="006D2312" w14:paraId="61341098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45C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204E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310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05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FA8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B172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6A7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0FE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6D2312" w14:paraId="56ADC46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84D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FBF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897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DE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9E3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0D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BBB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93FB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 и др.</w:t>
            </w:r>
          </w:p>
        </w:tc>
      </w:tr>
      <w:tr w:rsidR="006D2312" w14:paraId="1EBF211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0EA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5D8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191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6D29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62F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2A13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FFD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8F0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6D2312" w14:paraId="5400F0D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60A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B27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CB4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4D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2CD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49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6E3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717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</w:t>
            </w:r>
          </w:p>
        </w:tc>
      </w:tr>
      <w:tr w:rsidR="006D2312" w14:paraId="0508104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2EF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B98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520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86A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7F6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634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012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A3F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6D2312" w14:paraId="451C88D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1E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E9B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D6E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3E3D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52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EE1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6AC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B9C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 и др.</w:t>
            </w:r>
          </w:p>
        </w:tc>
      </w:tr>
      <w:tr w:rsidR="006D2312" w14:paraId="24844A6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7F5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275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227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A0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E39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BED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43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DFD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БТП</w:t>
            </w:r>
          </w:p>
        </w:tc>
      </w:tr>
      <w:tr w:rsidR="006D2312" w14:paraId="27103E9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037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F95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99C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5F3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ECF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AE3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7DE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AF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6D2312" w14:paraId="420E402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F2E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E700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025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24E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064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2FB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CD8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A1D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6D2312" w14:paraId="599FA4F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FD9B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B24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05D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F03F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1CC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7CB2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188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8A3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6D2312" w14:paraId="454398C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861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5C4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D88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5B1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427D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576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8BA0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578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6D2312" w14:paraId="5434150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136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66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E622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6B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6A6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FF2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643.755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C1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7725.07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7E6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312" w14:paraId="4FE1F570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A4C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7FA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BC6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5A4B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221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11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C48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C87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ГКН и др.</w:t>
            </w:r>
          </w:p>
        </w:tc>
      </w:tr>
      <w:tr w:rsidR="006D2312" w14:paraId="1CE0A8E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A7B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3C7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C6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D709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3D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1FB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B91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14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6D2312" w14:paraId="0CCFB7B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7A1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4AC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AC2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061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B95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AEB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B5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D44A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ГТБ</w:t>
            </w:r>
          </w:p>
        </w:tc>
      </w:tr>
      <w:tr w:rsidR="006D2312" w14:paraId="1B09AF4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143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696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5B5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928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76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9E5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044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43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6D2312" w14:paraId="61EB76D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07F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9D9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9F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4C1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260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90D2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060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2BB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ИЯА</w:t>
            </w:r>
          </w:p>
        </w:tc>
      </w:tr>
      <w:tr w:rsidR="006D2312" w14:paraId="2DBD06C3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916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84BC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99D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9B6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DD9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FC1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D3F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154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6D2312" w14:paraId="1BE4D86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2DF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853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62D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71C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CC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477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12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4EE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ФКФ</w:t>
            </w:r>
          </w:p>
        </w:tc>
      </w:tr>
      <w:tr w:rsidR="006D2312" w14:paraId="5409D1C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8A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10A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4D2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CE7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065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562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D77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329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ГИФ</w:t>
            </w:r>
          </w:p>
        </w:tc>
      </w:tr>
      <w:tr w:rsidR="006D2312" w14:paraId="7EA245C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847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48D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1D2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D6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7B7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9A9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41B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EAA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6D2312" w14:paraId="146E1CF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1B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702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34A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A6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BA9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2A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261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0A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6D2312" w14:paraId="19AC7C0F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B2B1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03F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3240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A0AF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96B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E7A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2EC5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13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6D2312" w14:paraId="40EF641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FFDF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3D7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4D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4B9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D96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9CA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BB6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71D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ЦКР</w:t>
            </w:r>
          </w:p>
        </w:tc>
      </w:tr>
      <w:tr w:rsidR="006D2312" w14:paraId="12A33B8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243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4B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117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71D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48DB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7C7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DD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F21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АЮД</w:t>
            </w:r>
          </w:p>
        </w:tc>
      </w:tr>
      <w:tr w:rsidR="006D2312" w14:paraId="40A666E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04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221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6C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6073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EF65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0D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51D5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B0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6D2312" w14:paraId="77DF1E4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1E2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EE1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21C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A4D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BC9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D96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524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3BA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6D2312" w14:paraId="221F8402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9AF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AD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60F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9DE9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DC9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340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463C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FA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ТМП</w:t>
            </w:r>
          </w:p>
        </w:tc>
      </w:tr>
      <w:tr w:rsidR="006D2312" w14:paraId="1ECFED2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0E9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130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473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E81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9AE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9A21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A7E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F4F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МБС</w:t>
            </w:r>
          </w:p>
        </w:tc>
      </w:tr>
      <w:tr w:rsidR="006D2312" w14:paraId="541443A7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560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0D8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B6A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EAC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6ED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2D4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D9F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76E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6D2312" w14:paraId="24555DD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4A8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670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2C2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74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9D8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329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BB2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6B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6D2312" w14:paraId="1DBDC26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7FE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C4B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8DC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CB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AC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23E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E59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5E9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БПП</w:t>
            </w:r>
          </w:p>
        </w:tc>
      </w:tr>
      <w:tr w:rsidR="006D2312" w14:paraId="7E4C1F8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8243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254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D43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3024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E50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621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E16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0C3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6D2312" w14:paraId="0DE3AC4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427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2F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FA7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52E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B0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615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D4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B11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ИЗТ и др.</w:t>
            </w:r>
          </w:p>
        </w:tc>
      </w:tr>
      <w:tr w:rsidR="006D2312" w14:paraId="14AFCB3A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E40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F8F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013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C65C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A7F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2BB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9A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12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6D2312" w14:paraId="65E4872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31C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6AAF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690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D3D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801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55E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BE3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ED0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6D2312" w14:paraId="0AEA6AC6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BA0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CC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9E1D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F48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C4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F39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174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47A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6D2312" w14:paraId="4B65C8CE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DBA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CE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75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C30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653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E2A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7F3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93A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6D2312" w14:paraId="0607177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529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36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A6A4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60D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AD9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5ED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CBF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EAF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D2312" w14:paraId="3D97080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EF2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0E8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DBD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806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F3E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0A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ACF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C89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ЛНЦ</w:t>
            </w:r>
          </w:p>
        </w:tc>
      </w:tr>
      <w:tr w:rsidR="006D2312" w14:paraId="15B723B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AC7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57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F5B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B6C9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AC4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0E5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E9D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50E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6D2312" w14:paraId="1AF57FBB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27BC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2A2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33B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147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338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DBF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69F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795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БДЦ</w:t>
            </w:r>
          </w:p>
        </w:tc>
      </w:tr>
      <w:tr w:rsidR="006D2312" w14:paraId="0321D8D4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F83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E9D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95C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CCE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9D6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F46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C1B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93B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6D2312" w14:paraId="59EBC0B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E33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1A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4629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627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6BB1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0D7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4F7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76B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БОЖУРЛЕНД ООД</w:t>
            </w:r>
          </w:p>
        </w:tc>
      </w:tr>
      <w:tr w:rsidR="006D2312" w14:paraId="7B587FCC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DFB5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E29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A3B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E25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562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10D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0F8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0AA0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ВЕЛИКА ТУРС ПРОПЪРТИЗ ЕАД</w:t>
            </w:r>
          </w:p>
        </w:tc>
      </w:tr>
      <w:tr w:rsidR="006D2312" w14:paraId="4C1CC441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B57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4F8D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AC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5075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83F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ED4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8046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D6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 и др.</w:t>
            </w:r>
          </w:p>
        </w:tc>
      </w:tr>
      <w:tr w:rsidR="006D2312" w14:paraId="732B7CB5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1DBA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D6E2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475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80AA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CC1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F33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47F0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8914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БОЖУРЛЕНД ООД</w:t>
            </w:r>
          </w:p>
        </w:tc>
      </w:tr>
      <w:tr w:rsidR="006D2312" w14:paraId="49A84F5D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131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D2A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7D6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E61C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E862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7908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1334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8FE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6D2312" w14:paraId="11ABAE29" w14:textId="77777777" w:rsidTr="006D2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7B9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999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BC0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47F7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861B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7633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6BCE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811.53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792F" w14:textId="77777777" w:rsidR="006D2312" w:rsidRDefault="006D2312" w:rsidP="00693A6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450336" w14:textId="77777777" w:rsidR="006D2312" w:rsidRDefault="006D2312" w:rsidP="006D2312"/>
    <w:p w14:paraId="1B0F6B5D" w14:textId="77777777" w:rsidR="006D2312" w:rsidRDefault="006D2312"/>
    <w:sectPr w:rsidR="006D2312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6E6DE" w14:textId="77777777" w:rsidR="00E027FD" w:rsidRDefault="00E027FD">
      <w:r>
        <w:separator/>
      </w:r>
    </w:p>
  </w:endnote>
  <w:endnote w:type="continuationSeparator" w:id="0">
    <w:p w14:paraId="21E8A9AD" w14:textId="77777777" w:rsidR="00E027FD" w:rsidRDefault="00E0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7D45B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D1A8C5D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CD8BB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2312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6D2312">
      <w:rPr>
        <w:rStyle w:val="a8"/>
        <w:noProof/>
      </w:rPr>
      <w:t>15</w:t>
    </w:r>
    <w:r>
      <w:rPr>
        <w:rStyle w:val="a8"/>
      </w:rPr>
      <w:fldChar w:fldCharType="end"/>
    </w:r>
  </w:p>
  <w:p w14:paraId="1A935F1E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22B4CBEE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0D002EA0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3CC1B" w14:textId="77777777" w:rsidR="00E027FD" w:rsidRDefault="00E027FD">
      <w:r>
        <w:separator/>
      </w:r>
    </w:p>
  </w:footnote>
  <w:footnote w:type="continuationSeparator" w:id="0">
    <w:p w14:paraId="68061740" w14:textId="77777777" w:rsidR="00E027FD" w:rsidRDefault="00E02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23D3E"/>
    <w:rsid w:val="00054887"/>
    <w:rsid w:val="000A1279"/>
    <w:rsid w:val="000B3755"/>
    <w:rsid w:val="000C3C22"/>
    <w:rsid w:val="000C5AF3"/>
    <w:rsid w:val="000D7BA2"/>
    <w:rsid w:val="000F2AFD"/>
    <w:rsid w:val="00101E5E"/>
    <w:rsid w:val="0010363F"/>
    <w:rsid w:val="00111ECC"/>
    <w:rsid w:val="00116DDC"/>
    <w:rsid w:val="0012594F"/>
    <w:rsid w:val="001774CF"/>
    <w:rsid w:val="001779FC"/>
    <w:rsid w:val="001855F7"/>
    <w:rsid w:val="00187BCD"/>
    <w:rsid w:val="001C5DB5"/>
    <w:rsid w:val="001E7B1D"/>
    <w:rsid w:val="001F3BCF"/>
    <w:rsid w:val="00206B2A"/>
    <w:rsid w:val="0021081D"/>
    <w:rsid w:val="0021642E"/>
    <w:rsid w:val="00226ED4"/>
    <w:rsid w:val="002479BF"/>
    <w:rsid w:val="00286368"/>
    <w:rsid w:val="002D0BE9"/>
    <w:rsid w:val="002F11DF"/>
    <w:rsid w:val="00315483"/>
    <w:rsid w:val="0033456A"/>
    <w:rsid w:val="00335B43"/>
    <w:rsid w:val="00342543"/>
    <w:rsid w:val="003734B1"/>
    <w:rsid w:val="003C4BF7"/>
    <w:rsid w:val="00436194"/>
    <w:rsid w:val="0044410B"/>
    <w:rsid w:val="004477A1"/>
    <w:rsid w:val="00453E35"/>
    <w:rsid w:val="00466B81"/>
    <w:rsid w:val="00466F0A"/>
    <w:rsid w:val="004939C3"/>
    <w:rsid w:val="00496661"/>
    <w:rsid w:val="00497BA3"/>
    <w:rsid w:val="004C6848"/>
    <w:rsid w:val="004D45E1"/>
    <w:rsid w:val="004E016D"/>
    <w:rsid w:val="004E6424"/>
    <w:rsid w:val="004F7AF0"/>
    <w:rsid w:val="005009B1"/>
    <w:rsid w:val="0052453D"/>
    <w:rsid w:val="00536B78"/>
    <w:rsid w:val="00541893"/>
    <w:rsid w:val="00550C56"/>
    <w:rsid w:val="00553236"/>
    <w:rsid w:val="005920AF"/>
    <w:rsid w:val="005947A9"/>
    <w:rsid w:val="005A6BCF"/>
    <w:rsid w:val="005C0CF4"/>
    <w:rsid w:val="005D0919"/>
    <w:rsid w:val="005F2DE0"/>
    <w:rsid w:val="00621AF5"/>
    <w:rsid w:val="006304E5"/>
    <w:rsid w:val="00630A5D"/>
    <w:rsid w:val="006354F9"/>
    <w:rsid w:val="006428EC"/>
    <w:rsid w:val="00643C60"/>
    <w:rsid w:val="00666DE7"/>
    <w:rsid w:val="00685BC8"/>
    <w:rsid w:val="006D2312"/>
    <w:rsid w:val="006D75BC"/>
    <w:rsid w:val="007016AB"/>
    <w:rsid w:val="0071128E"/>
    <w:rsid w:val="00712234"/>
    <w:rsid w:val="007267D5"/>
    <w:rsid w:val="007275F7"/>
    <w:rsid w:val="00727DE0"/>
    <w:rsid w:val="00752106"/>
    <w:rsid w:val="0076038F"/>
    <w:rsid w:val="00760440"/>
    <w:rsid w:val="00784C79"/>
    <w:rsid w:val="00785494"/>
    <w:rsid w:val="007A1313"/>
    <w:rsid w:val="007A3FD0"/>
    <w:rsid w:val="007B1D6F"/>
    <w:rsid w:val="007B2153"/>
    <w:rsid w:val="007C1AA2"/>
    <w:rsid w:val="007D4ABD"/>
    <w:rsid w:val="007F683E"/>
    <w:rsid w:val="007F759E"/>
    <w:rsid w:val="00807D17"/>
    <w:rsid w:val="00835A17"/>
    <w:rsid w:val="00845D5D"/>
    <w:rsid w:val="00851CC9"/>
    <w:rsid w:val="00852AF4"/>
    <w:rsid w:val="00872929"/>
    <w:rsid w:val="008877D8"/>
    <w:rsid w:val="008A1668"/>
    <w:rsid w:val="008A6662"/>
    <w:rsid w:val="008B5549"/>
    <w:rsid w:val="008E0515"/>
    <w:rsid w:val="008E447E"/>
    <w:rsid w:val="009115D6"/>
    <w:rsid w:val="009128E7"/>
    <w:rsid w:val="00912FF1"/>
    <w:rsid w:val="009148A6"/>
    <w:rsid w:val="00920468"/>
    <w:rsid w:val="009216C9"/>
    <w:rsid w:val="00926D2E"/>
    <w:rsid w:val="00970F94"/>
    <w:rsid w:val="00975584"/>
    <w:rsid w:val="009773B4"/>
    <w:rsid w:val="009779CD"/>
    <w:rsid w:val="00982C5D"/>
    <w:rsid w:val="00995149"/>
    <w:rsid w:val="009A7275"/>
    <w:rsid w:val="009B5804"/>
    <w:rsid w:val="009E7EA5"/>
    <w:rsid w:val="009F238C"/>
    <w:rsid w:val="009F2864"/>
    <w:rsid w:val="009F3E66"/>
    <w:rsid w:val="00A14F38"/>
    <w:rsid w:val="00A15F9C"/>
    <w:rsid w:val="00A41FE8"/>
    <w:rsid w:val="00A5142D"/>
    <w:rsid w:val="00A520CF"/>
    <w:rsid w:val="00A573A0"/>
    <w:rsid w:val="00A837CE"/>
    <w:rsid w:val="00A96704"/>
    <w:rsid w:val="00AA6729"/>
    <w:rsid w:val="00AC3000"/>
    <w:rsid w:val="00AE0DDB"/>
    <w:rsid w:val="00AE585F"/>
    <w:rsid w:val="00AE6FE2"/>
    <w:rsid w:val="00B1114A"/>
    <w:rsid w:val="00B1181D"/>
    <w:rsid w:val="00B23ADA"/>
    <w:rsid w:val="00B333C2"/>
    <w:rsid w:val="00B35EBD"/>
    <w:rsid w:val="00B40B87"/>
    <w:rsid w:val="00B47860"/>
    <w:rsid w:val="00B53866"/>
    <w:rsid w:val="00B70CAA"/>
    <w:rsid w:val="00B7709E"/>
    <w:rsid w:val="00B85BDC"/>
    <w:rsid w:val="00B934B7"/>
    <w:rsid w:val="00B940B3"/>
    <w:rsid w:val="00BB1FEB"/>
    <w:rsid w:val="00BC7967"/>
    <w:rsid w:val="00BC7A07"/>
    <w:rsid w:val="00BD6D20"/>
    <w:rsid w:val="00C10FD6"/>
    <w:rsid w:val="00C111FE"/>
    <w:rsid w:val="00C25D9D"/>
    <w:rsid w:val="00C30135"/>
    <w:rsid w:val="00C82790"/>
    <w:rsid w:val="00CD269C"/>
    <w:rsid w:val="00D00692"/>
    <w:rsid w:val="00D058A0"/>
    <w:rsid w:val="00D075C5"/>
    <w:rsid w:val="00D07D2F"/>
    <w:rsid w:val="00D45290"/>
    <w:rsid w:val="00D56F11"/>
    <w:rsid w:val="00D65A6E"/>
    <w:rsid w:val="00D76BCF"/>
    <w:rsid w:val="00DA7362"/>
    <w:rsid w:val="00DB66AC"/>
    <w:rsid w:val="00E027FD"/>
    <w:rsid w:val="00E02BD6"/>
    <w:rsid w:val="00E13BEC"/>
    <w:rsid w:val="00E15FB9"/>
    <w:rsid w:val="00E32C43"/>
    <w:rsid w:val="00E379F0"/>
    <w:rsid w:val="00E63C7E"/>
    <w:rsid w:val="00E63FC0"/>
    <w:rsid w:val="00E94A8A"/>
    <w:rsid w:val="00E96EBD"/>
    <w:rsid w:val="00ED76EA"/>
    <w:rsid w:val="00EE779B"/>
    <w:rsid w:val="00EF0A39"/>
    <w:rsid w:val="00EF3C2E"/>
    <w:rsid w:val="00F3419C"/>
    <w:rsid w:val="00F46E3C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70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226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22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63FE-7B1B-4849-BDF7-5EA9F162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15</Pages>
  <Words>5798</Words>
  <Characters>33050</Characters>
  <Application>Microsoft Office Word</Application>
  <DocSecurity>0</DocSecurity>
  <Lines>275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38771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2023-09-29T07:36:00Z</cp:lastPrinted>
  <dcterms:created xsi:type="dcterms:W3CDTF">2023-09-29T07:36:00Z</dcterms:created>
  <dcterms:modified xsi:type="dcterms:W3CDTF">2023-10-02T12:43:00Z</dcterms:modified>
</cp:coreProperties>
</file>