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5DAC" w14:textId="77777777"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3EBEE3D" wp14:editId="2D1F6756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63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8CC2B88" wp14:editId="3BAEB95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2F38294" w14:textId="77777777" w:rsidR="00851CC9" w:rsidRPr="005009B1" w:rsidRDefault="00116DD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C1AA2">
        <w:rPr>
          <w:spacing w:val="30"/>
          <w:lang w:val="ru-RU" w:eastAsia="bg-BG"/>
        </w:rPr>
        <w:t xml:space="preserve"> и храните</w:t>
      </w:r>
    </w:p>
    <w:p w14:paraId="72E51B3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5A52EB3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A15B6B4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6E0EF38D" w14:textId="77777777" w:rsidR="00851CC9" w:rsidRPr="00FF4A62" w:rsidRDefault="00851CC9" w:rsidP="00FF4A62">
      <w:pPr>
        <w:rPr>
          <w:lang w:val="bg-BG" w:eastAsia="bg-BG"/>
        </w:rPr>
      </w:pPr>
    </w:p>
    <w:p w14:paraId="4EA25219" w14:textId="7611CD8B" w:rsidR="00851CC9" w:rsidRPr="00C45365" w:rsidRDefault="00851CC9" w:rsidP="00FF4A62">
      <w:pPr>
        <w:jc w:val="center"/>
        <w:rPr>
          <w:b/>
          <w:bCs/>
          <w:lang w:val="bg-BG" w:eastAsia="bg-BG"/>
        </w:rPr>
      </w:pPr>
      <w:r w:rsidRPr="00C45365">
        <w:rPr>
          <w:b/>
          <w:bCs/>
          <w:lang w:val="bg-BG" w:eastAsia="bg-BG"/>
        </w:rPr>
        <w:t xml:space="preserve">№ </w:t>
      </w:r>
      <w:r w:rsidR="00C45365" w:rsidRPr="00C45365">
        <w:rPr>
          <w:rStyle w:val="cursorpointer"/>
          <w:b/>
          <w:bCs/>
        </w:rPr>
        <w:t xml:space="preserve">РД-04-170/ 29.09.2023 </w:t>
      </w:r>
      <w:r w:rsidRPr="00C45365">
        <w:rPr>
          <w:b/>
          <w:bCs/>
          <w:lang w:val="bg-BG" w:eastAsia="bg-BG"/>
        </w:rPr>
        <w:t>г.</w:t>
      </w:r>
    </w:p>
    <w:p w14:paraId="443455E2" w14:textId="77777777" w:rsidR="00851CC9" w:rsidRPr="00FF4A62" w:rsidRDefault="00851CC9" w:rsidP="00FF4A62">
      <w:pPr>
        <w:rPr>
          <w:lang w:val="bg-BG" w:eastAsia="bg-BG"/>
        </w:rPr>
      </w:pPr>
    </w:p>
    <w:p w14:paraId="26CF9FE9" w14:textId="77777777" w:rsidR="00851CC9" w:rsidRPr="00FF4A62" w:rsidRDefault="00116DDC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34778B">
        <w:rPr>
          <w:b/>
          <w:lang w:val="bg-BG" w:eastAsia="bg-BG"/>
        </w:rPr>
        <w:t>с.Драгиново</w:t>
      </w:r>
      <w:r w:rsidR="004E016D">
        <w:rPr>
          <w:b/>
          <w:lang w:val="bg-BG" w:eastAsia="bg-BG"/>
        </w:rPr>
        <w:t>, община Велинград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</w:t>
      </w:r>
      <w:r w:rsidR="007C1AA2">
        <w:rPr>
          <w:lang w:val="bg-BG" w:eastAsia="bg-BG"/>
        </w:rPr>
        <w:t xml:space="preserve">нската </w:t>
      </w:r>
      <w:r w:rsidR="007C1AA2" w:rsidRPr="007C1AA2">
        <w:rPr>
          <w:b/>
          <w:lang w:val="bg-BG" w:eastAsia="bg-BG"/>
        </w:rPr>
        <w:t>2023</w:t>
      </w:r>
      <w:r w:rsidR="009779CD" w:rsidRPr="007C1AA2">
        <w:rPr>
          <w:b/>
          <w:lang w:val="bg-BG" w:eastAsia="bg-BG"/>
        </w:rPr>
        <w:t xml:space="preserve"> – 20</w:t>
      </w:r>
      <w:r w:rsidR="000B3755" w:rsidRPr="007C1AA2">
        <w:rPr>
          <w:b/>
          <w:lang w:eastAsia="bg-BG"/>
        </w:rPr>
        <w:t>2</w:t>
      </w:r>
      <w:r w:rsidR="007C1AA2" w:rsidRPr="007C1AA2">
        <w:rPr>
          <w:b/>
          <w:lang w:val="bg-BG" w:eastAsia="bg-BG"/>
        </w:rPr>
        <w:t>4</w:t>
      </w:r>
      <w:r w:rsidR="009779CD" w:rsidRPr="007C1AA2">
        <w:rPr>
          <w:b/>
          <w:lang w:val="bg-BG" w:eastAsia="bg-BG"/>
        </w:rPr>
        <w:t xml:space="preserve"> г</w:t>
      </w:r>
      <w:r w:rsidR="000B3755" w:rsidRPr="007C1AA2">
        <w:rPr>
          <w:b/>
          <w:lang w:val="bg-BG" w:eastAsia="bg-BG"/>
        </w:rPr>
        <w:t>. (1.10.</w:t>
      </w:r>
      <w:r w:rsidR="007C1AA2" w:rsidRPr="007C1AA2">
        <w:rPr>
          <w:b/>
          <w:lang w:val="bg-BG" w:eastAsia="bg-BG"/>
        </w:rPr>
        <w:t>2023</w:t>
      </w:r>
      <w:r w:rsidR="00DB66AC" w:rsidRPr="007C1AA2">
        <w:rPr>
          <w:b/>
          <w:lang w:val="bg-BG" w:eastAsia="bg-BG"/>
        </w:rPr>
        <w:t xml:space="preserve"> г. – 1.10.20</w:t>
      </w:r>
      <w:r w:rsidR="000B3755" w:rsidRPr="007C1AA2">
        <w:rPr>
          <w:b/>
          <w:lang w:eastAsia="bg-BG"/>
        </w:rPr>
        <w:t>2</w:t>
      </w:r>
      <w:r w:rsidR="007C1AA2" w:rsidRPr="007C1AA2">
        <w:rPr>
          <w:b/>
          <w:lang w:val="bg-BG" w:eastAsia="bg-BG"/>
        </w:rPr>
        <w:t>4</w:t>
      </w:r>
      <w:r w:rsidR="00851CC9" w:rsidRPr="007C1AA2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34778B">
        <w:rPr>
          <w:b/>
          <w:lang w:val="bg-BG" w:eastAsia="bg-BG"/>
        </w:rPr>
        <w:t>47</w:t>
      </w:r>
      <w:r w:rsidR="00DB66AC">
        <w:rPr>
          <w:b/>
          <w:lang w:val="bg-BG" w:eastAsia="bg-BG"/>
        </w:rPr>
        <w:t>/0</w:t>
      </w:r>
      <w:r w:rsidR="007C1AA2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0B3755">
        <w:rPr>
          <w:b/>
          <w:lang w:val="bg-BG" w:eastAsia="bg-BG"/>
        </w:rPr>
        <w:t>2</w:t>
      </w:r>
      <w:r w:rsidR="007C1AA2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06367B33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32106ED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5513A32A" w14:textId="77777777" w:rsidR="00851CC9" w:rsidRPr="00FF4A62" w:rsidRDefault="00851CC9" w:rsidP="00FF4A62">
      <w:pPr>
        <w:rPr>
          <w:lang w:val="bg-BG" w:eastAsia="bg-BG"/>
        </w:rPr>
      </w:pPr>
    </w:p>
    <w:p w14:paraId="6D675FD7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34778B">
        <w:rPr>
          <w:b/>
          <w:lang w:val="bg-BG" w:eastAsia="bg-BG"/>
        </w:rPr>
        <w:t>47</w:t>
      </w:r>
      <w:r w:rsidR="00DB66AC">
        <w:rPr>
          <w:b/>
          <w:lang w:val="bg-BG" w:eastAsia="bg-BG"/>
        </w:rPr>
        <w:t>/0</w:t>
      </w:r>
      <w:r w:rsidR="007C1AA2">
        <w:rPr>
          <w:b/>
          <w:lang w:val="bg-BG" w:eastAsia="bg-BG"/>
        </w:rPr>
        <w:t>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485D0F">
        <w:rPr>
          <w:b/>
          <w:lang w:val="bg-BG" w:eastAsia="bg-BG"/>
        </w:rPr>
        <w:t>на с.Драгиново</w:t>
      </w:r>
      <w:r w:rsidRPr="00550C56">
        <w:rPr>
          <w:b/>
          <w:lang w:val="bg-BG" w:eastAsia="bg-BG"/>
        </w:rPr>
        <w:t>,</w:t>
      </w:r>
      <w:r w:rsidR="009773B4">
        <w:rPr>
          <w:b/>
          <w:lang w:val="bg-BG" w:eastAsia="bg-BG"/>
        </w:rPr>
        <w:t xml:space="preserve"> </w:t>
      </w:r>
      <w:r w:rsidRPr="00550C56">
        <w:rPr>
          <w:b/>
          <w:lang w:val="bg-BG" w:eastAsia="bg-BG"/>
        </w:rPr>
        <w:t xml:space="preserve"> община </w:t>
      </w:r>
      <w:r w:rsidR="004E016D">
        <w:rPr>
          <w:b/>
          <w:lang w:val="bg-BG" w:eastAsia="bg-BG"/>
        </w:rPr>
        <w:t>В</w:t>
      </w:r>
      <w:r w:rsidR="004E016D">
        <w:rPr>
          <w:b/>
          <w:lang w:val="bg-BG" w:eastAsia="bg-BG"/>
        </w:rPr>
        <w:t>е</w:t>
      </w:r>
      <w:r w:rsidR="004E016D">
        <w:rPr>
          <w:b/>
          <w:lang w:val="bg-BG" w:eastAsia="bg-BG"/>
        </w:rPr>
        <w:t>линград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6DDC">
        <w:rPr>
          <w:lang w:val="bg-BG" w:eastAsia="bg-BG"/>
        </w:rPr>
        <w:t xml:space="preserve">арджик, е издадена до </w:t>
      </w:r>
      <w:r w:rsidR="00116DDC" w:rsidRPr="006354F9">
        <w:rPr>
          <w:b/>
          <w:lang w:val="bg-BG" w:eastAsia="bg-BG"/>
        </w:rPr>
        <w:t>05.08.202</w:t>
      </w:r>
      <w:r w:rsidR="006354F9">
        <w:rPr>
          <w:b/>
          <w:lang w:val="bg-BG" w:eastAsia="bg-BG"/>
        </w:rPr>
        <w:t>3</w:t>
      </w:r>
      <w:r w:rsidRPr="00FF4A62">
        <w:rPr>
          <w:lang w:val="bg-BG" w:eastAsia="bg-BG"/>
        </w:rPr>
        <w:t xml:space="preserve"> </w:t>
      </w:r>
      <w:r w:rsidRPr="009F3E66">
        <w:rPr>
          <w:b/>
          <w:lang w:val="bg-BG" w:eastAsia="bg-BG"/>
        </w:rPr>
        <w:t>г</w:t>
      </w:r>
      <w:r w:rsidR="009F3E66">
        <w:rPr>
          <w:b/>
          <w:lang w:val="bg-BG" w:eastAsia="bg-BG"/>
        </w:rPr>
        <w:t>.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31D4B64A" w14:textId="77777777"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862000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2A83A39" w14:textId="77777777" w:rsidR="00851CC9" w:rsidRPr="00116DDC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4E016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116DDC">
        <w:rPr>
          <w:lang w:val="bg-BG" w:eastAsia="bg-BG"/>
        </w:rPr>
        <w:t xml:space="preserve">нската </w:t>
      </w:r>
      <w:r w:rsidR="00D058A0">
        <w:rPr>
          <w:b/>
          <w:lang w:val="bg-BG" w:eastAsia="bg-BG"/>
        </w:rPr>
        <w:t>2023</w:t>
      </w:r>
      <w:r w:rsidR="00A573A0" w:rsidRPr="00116DDC">
        <w:rPr>
          <w:b/>
          <w:lang w:val="bg-BG" w:eastAsia="bg-BG"/>
        </w:rPr>
        <w:t xml:space="preserve"> – 20</w:t>
      </w:r>
      <w:r w:rsidR="000B3755" w:rsidRPr="00116DDC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="005F2DE0" w:rsidRPr="00116DDC">
        <w:rPr>
          <w:b/>
          <w:lang w:val="bg-BG" w:eastAsia="bg-BG"/>
        </w:rPr>
        <w:t xml:space="preserve"> г.</w:t>
      </w:r>
    </w:p>
    <w:p w14:paraId="3ACE9E8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23A5A58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4CCBE48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DACA28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2E2FA3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8A6EC0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56B9714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233C8FF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56C776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D2EC2B5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5F0440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D6E120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02B5DEA7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485D0F">
        <w:rPr>
          <w:b/>
          <w:lang w:val="bg-BG" w:eastAsia="bg-BG"/>
        </w:rPr>
        <w:t>с. Драгиново</w:t>
      </w:r>
      <w:r w:rsidRPr="00A520CF">
        <w:rPr>
          <w:b/>
          <w:lang w:val="bg-BG" w:eastAsia="bg-BG"/>
        </w:rPr>
        <w:t xml:space="preserve">, община </w:t>
      </w:r>
      <w:r w:rsidR="004E016D">
        <w:rPr>
          <w:b/>
          <w:lang w:val="bg-BG" w:eastAsia="bg-BG"/>
        </w:rPr>
        <w:t>Велинград</w:t>
      </w:r>
      <w:r w:rsidRPr="00A520CF">
        <w:rPr>
          <w:b/>
          <w:lang w:val="bg-BG" w:eastAsia="bg-BG"/>
        </w:rPr>
        <w:t>, област Пазарджик</w:t>
      </w:r>
      <w:r w:rsidR="00D058A0">
        <w:rPr>
          <w:lang w:val="bg-BG" w:eastAsia="bg-BG"/>
        </w:rPr>
        <w:t xml:space="preserve">, за стопанската  </w:t>
      </w:r>
      <w:r w:rsidR="00D058A0" w:rsidRPr="00D058A0">
        <w:rPr>
          <w:b/>
          <w:lang w:val="bg-BG" w:eastAsia="bg-BG"/>
        </w:rPr>
        <w:t>2023</w:t>
      </w:r>
      <w:r w:rsidR="00A573A0" w:rsidRPr="00D058A0">
        <w:rPr>
          <w:b/>
          <w:lang w:val="bg-BG" w:eastAsia="bg-BG"/>
        </w:rPr>
        <w:t xml:space="preserve"> -20</w:t>
      </w:r>
      <w:r w:rsidR="000B3755" w:rsidRPr="00D058A0">
        <w:rPr>
          <w:b/>
          <w:lang w:eastAsia="bg-BG"/>
        </w:rPr>
        <w:t>2</w:t>
      </w:r>
      <w:r w:rsidR="00D058A0" w:rsidRPr="00D058A0">
        <w:rPr>
          <w:b/>
          <w:lang w:val="bg-BG" w:eastAsia="bg-BG"/>
        </w:rPr>
        <w:t>4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D058A0">
        <w:rPr>
          <w:b/>
          <w:lang w:val="bg-BG" w:eastAsia="bg-BG"/>
        </w:rPr>
        <w:t>01.10.2023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162B4CF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5F2DE0">
        <w:rPr>
          <w:b/>
          <w:lang w:val="bg-BG" w:eastAsia="bg-BG"/>
        </w:rPr>
        <w:t>01.10.202</w:t>
      </w:r>
      <w:r w:rsidR="00D058A0">
        <w:rPr>
          <w:b/>
          <w:lang w:val="bg-BG" w:eastAsia="bg-BG"/>
        </w:rPr>
        <w:t>3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6345E3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485D0F">
        <w:rPr>
          <w:lang w:val="bg-BG" w:eastAsia="bg-BG"/>
        </w:rPr>
        <w:t xml:space="preserve">ви в сградата на </w:t>
      </w:r>
      <w:r w:rsidR="00485D0F">
        <w:rPr>
          <w:b/>
          <w:lang w:val="bg-BG" w:eastAsia="bg-BG"/>
        </w:rPr>
        <w:t>кметство село Драгиново</w:t>
      </w:r>
      <w:r w:rsidR="00485D0F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сградата на общинската служба по земеделие гр. </w:t>
      </w:r>
      <w:r w:rsidR="00C111FE">
        <w:rPr>
          <w:lang w:val="bg-BG" w:eastAsia="bg-BG"/>
        </w:rPr>
        <w:t>Велинград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C111FE">
        <w:rPr>
          <w:b/>
          <w:lang w:val="bg-BG" w:eastAsia="bg-BG"/>
        </w:rPr>
        <w:t>Велинград</w:t>
      </w:r>
      <w:r w:rsidRPr="00FF4A62">
        <w:rPr>
          <w:lang w:val="bg-BG" w:eastAsia="bg-BG"/>
        </w:rPr>
        <w:t xml:space="preserve"> и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14:paraId="720F8D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5F2DE0">
        <w:rPr>
          <w:lang w:val="bg-BG" w:eastAsia="bg-BG"/>
        </w:rPr>
        <w:t xml:space="preserve">анската </w:t>
      </w:r>
      <w:r w:rsidR="005F2DE0" w:rsidRPr="00D058A0">
        <w:rPr>
          <w:b/>
          <w:lang w:val="bg-BG" w:eastAsia="bg-BG"/>
        </w:rPr>
        <w:t>202</w:t>
      </w:r>
      <w:r w:rsidR="00D058A0">
        <w:rPr>
          <w:b/>
          <w:lang w:val="bg-BG" w:eastAsia="bg-BG"/>
        </w:rPr>
        <w:t>3</w:t>
      </w:r>
      <w:r w:rsidR="00DB66AC" w:rsidRPr="00D058A0">
        <w:rPr>
          <w:b/>
          <w:lang w:val="bg-BG" w:eastAsia="bg-BG"/>
        </w:rPr>
        <w:t xml:space="preserve"> – 20</w:t>
      </w:r>
      <w:r w:rsidR="000B3755" w:rsidRPr="00D058A0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Pr="00D058A0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59C448B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A264DF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116DDC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536B78">
        <w:rPr>
          <w:lang w:val="bg-BG" w:eastAsia="bg-BG"/>
        </w:rPr>
        <w:t>д</w:t>
      </w:r>
      <w:r w:rsidR="00C111FE">
        <w:rPr>
          <w:lang w:val="bg-BG" w:eastAsia="bg-BG"/>
        </w:rPr>
        <w:t xml:space="preserve"> пред Районен съд гр. Вели</w:t>
      </w:r>
      <w:r w:rsidR="00C111FE">
        <w:rPr>
          <w:lang w:val="bg-BG" w:eastAsia="bg-BG"/>
        </w:rPr>
        <w:t>н</w:t>
      </w:r>
      <w:r w:rsidR="00C111FE">
        <w:rPr>
          <w:lang w:val="bg-BG" w:eastAsia="bg-BG"/>
        </w:rPr>
        <w:t>град</w:t>
      </w:r>
      <w:r w:rsidRPr="00FF4A62">
        <w:rPr>
          <w:lang w:val="bg-BG" w:eastAsia="bg-BG"/>
        </w:rPr>
        <w:t>.</w:t>
      </w:r>
    </w:p>
    <w:p w14:paraId="0A894955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4FCF047D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465B9E02" w14:textId="77777777" w:rsidR="00C45365" w:rsidRDefault="00C45365"/>
    <w:p w14:paraId="2672E4BA" w14:textId="77777777" w:rsidR="00C45365" w:rsidRDefault="00C45365"/>
    <w:p w14:paraId="53EC1B9B" w14:textId="43C98EAA" w:rsidR="00782E70" w:rsidRDefault="00FA15DF">
      <w:r>
        <w:br/>
      </w:r>
      <w:r>
        <w:rPr>
          <w:noProof/>
          <w:lang w:val="bg-BG" w:eastAsia="bg-BG"/>
        </w:rPr>
        <w:drawing>
          <wp:inline distT="0" distB="0" distL="0" distR="0" wp14:anchorId="39098D55" wp14:editId="3E7FD557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29.09.2023г. 08:17ч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5E3890BC" w14:textId="77777777" w:rsidR="00D97F70" w:rsidRDefault="00D97F70"/>
    <w:p w14:paraId="277B2585" w14:textId="77777777" w:rsidR="00D97F70" w:rsidRDefault="00D97F70"/>
    <w:p w14:paraId="3A5B2F6A" w14:textId="77777777" w:rsidR="00D97F70" w:rsidRDefault="00D97F70"/>
    <w:p w14:paraId="5736D604" w14:textId="77777777" w:rsidR="00D97F70" w:rsidRDefault="00D97F70"/>
    <w:p w14:paraId="6DBD2F7E" w14:textId="77777777" w:rsidR="00D97F70" w:rsidRDefault="00D97F70"/>
    <w:p w14:paraId="0DD3DF06" w14:textId="77777777" w:rsidR="00D97F70" w:rsidRDefault="00D97F70"/>
    <w:p w14:paraId="09A395C9" w14:textId="77777777" w:rsidR="00D97F70" w:rsidRDefault="00D97F70" w:rsidP="00D97F70">
      <w:pPr>
        <w:autoSpaceDE w:val="0"/>
        <w:autoSpaceDN w:val="0"/>
        <w:adjustRightInd w:val="0"/>
        <w:spacing w:line="249" w:lineRule="exact"/>
        <w:jc w:val="right"/>
      </w:pPr>
    </w:p>
    <w:p w14:paraId="63B60746" w14:textId="77777777" w:rsidR="00D97F70" w:rsidRDefault="00D97F70" w:rsidP="00D97F7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5941FEAA" w14:textId="77777777" w:rsidR="00D97F70" w:rsidRDefault="00D97F70" w:rsidP="00D97F7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53D3B1B9" w14:textId="77777777" w:rsidR="00D97F70" w:rsidRDefault="00D97F70" w:rsidP="00D97F7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Драгиново</w:t>
      </w:r>
      <w:proofErr w:type="spellEnd"/>
      <w:r>
        <w:rPr>
          <w:b/>
          <w:bCs/>
        </w:rPr>
        <w:t xml:space="preserve">, ЕКАТТЕ 23234,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Велинград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7B55EA9C" w14:textId="77777777" w:rsidR="00D97F70" w:rsidRDefault="00D97F70" w:rsidP="00D97F70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97F70" w14:paraId="448A5691" w14:textId="77777777" w:rsidTr="00D97F7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4BC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A4F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084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156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5A2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D97F70" w14:paraId="75A91C26" w14:textId="77777777" w:rsidTr="00D97F7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C37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1D9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267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7F6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2F4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410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F81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68B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70" w14:paraId="2AEC803D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D38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569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4DB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8F0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4EE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454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45E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8C1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МОМ</w:t>
            </w:r>
          </w:p>
        </w:tc>
      </w:tr>
      <w:tr w:rsidR="00D97F70" w14:paraId="41C80B02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5FE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0BA8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32D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C02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DA3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F4A8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A81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A37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D97F70" w14:paraId="0AEB81CE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27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671A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3DE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226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E46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960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F9C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936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МОК</w:t>
            </w:r>
          </w:p>
        </w:tc>
      </w:tr>
      <w:tr w:rsidR="00D97F70" w14:paraId="11DD5E27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75D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367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FF2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29C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901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7EE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347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C34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МОК</w:t>
            </w:r>
          </w:p>
        </w:tc>
      </w:tr>
      <w:tr w:rsidR="00D97F70" w14:paraId="5AA5F686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AC3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E1E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107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CCF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FAC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25A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E8E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E8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97F70" w14:paraId="6F1AD7B6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51D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72C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308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E098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057A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067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DC3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74D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D97F70" w14:paraId="57AE3F54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5F5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9BE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9F0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56B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9B2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A1E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BF8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EA3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97F70" w14:paraId="446C2653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581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B39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3D6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B12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F93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6B8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259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7AD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ОММ</w:t>
            </w:r>
          </w:p>
        </w:tc>
      </w:tr>
      <w:tr w:rsidR="00D97F70" w14:paraId="6939DE72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10C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495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33C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1018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3A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9C2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B13A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AEB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D97F70" w14:paraId="74A14B55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97F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2BA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9E1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F4E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6CD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E73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1FE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1C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7F70" w14:paraId="1BFFB0F6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E85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855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313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0A8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B6B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544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250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F24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D97F70" w14:paraId="5811CFBA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7ED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13A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036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0A5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B01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CE8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D92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2A3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F70" w14:paraId="5AA09951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ED5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DF4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1F4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A08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D618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576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ACB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636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D97F70" w14:paraId="4509290F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95C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264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091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F07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9EA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766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420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389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D97F70" w14:paraId="4E519143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ED2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EC2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1E0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449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079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DDF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A1B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301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D97F70" w14:paraId="44330490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861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F686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82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A37C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D4A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7683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5EC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C4F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</w:p>
        </w:tc>
      </w:tr>
      <w:tr w:rsidR="00D97F70" w14:paraId="672CE2DE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DC4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8DE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A505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AE8D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02C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9469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201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139A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7F70" w14:paraId="1783A200" w14:textId="77777777" w:rsidTr="00D97F7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5C74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70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BB8A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5F5F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8DE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7FD2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6697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9DC0" w14:textId="77777777" w:rsidR="00D97F70" w:rsidRDefault="00D97F70" w:rsidP="002256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A85E9" w14:textId="77777777" w:rsidR="00D97F70" w:rsidRDefault="00D97F70" w:rsidP="00D97F70"/>
    <w:p w14:paraId="141FB28A" w14:textId="77777777" w:rsidR="00D97F70" w:rsidRDefault="00D97F70"/>
    <w:sectPr w:rsidR="00D97F70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5EF2" w14:textId="77777777" w:rsidR="00FA15DF" w:rsidRDefault="00FA15DF">
      <w:r>
        <w:separator/>
      </w:r>
    </w:p>
  </w:endnote>
  <w:endnote w:type="continuationSeparator" w:id="0">
    <w:p w14:paraId="41909946" w14:textId="77777777" w:rsidR="00FA15DF" w:rsidRDefault="00F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E92D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8638C4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A004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F70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97F70">
      <w:rPr>
        <w:rStyle w:val="a8"/>
        <w:noProof/>
      </w:rPr>
      <w:t>3</w:t>
    </w:r>
    <w:r>
      <w:rPr>
        <w:rStyle w:val="a8"/>
      </w:rPr>
      <w:fldChar w:fldCharType="end"/>
    </w:r>
  </w:p>
  <w:p w14:paraId="769371B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17EAFDC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42D4E48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352E" w14:textId="77777777" w:rsidR="00FA15DF" w:rsidRDefault="00FA15DF">
      <w:r>
        <w:separator/>
      </w:r>
    </w:p>
  </w:footnote>
  <w:footnote w:type="continuationSeparator" w:id="0">
    <w:p w14:paraId="0BAC2D3C" w14:textId="77777777" w:rsidR="00FA15DF" w:rsidRDefault="00FA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A1279"/>
    <w:rsid w:val="000B3755"/>
    <w:rsid w:val="000C3C22"/>
    <w:rsid w:val="000C5AF3"/>
    <w:rsid w:val="000D7BA2"/>
    <w:rsid w:val="000F2AFD"/>
    <w:rsid w:val="00101E5E"/>
    <w:rsid w:val="0010363F"/>
    <w:rsid w:val="00111ECC"/>
    <w:rsid w:val="00116DDC"/>
    <w:rsid w:val="0012594F"/>
    <w:rsid w:val="001774CF"/>
    <w:rsid w:val="001779FC"/>
    <w:rsid w:val="001855F7"/>
    <w:rsid w:val="00187BCD"/>
    <w:rsid w:val="001C5DB5"/>
    <w:rsid w:val="001E7B1D"/>
    <w:rsid w:val="001F3BCF"/>
    <w:rsid w:val="00206B2A"/>
    <w:rsid w:val="0021081D"/>
    <w:rsid w:val="0021642E"/>
    <w:rsid w:val="002479BF"/>
    <w:rsid w:val="00286368"/>
    <w:rsid w:val="002D0BE9"/>
    <w:rsid w:val="002F11DF"/>
    <w:rsid w:val="00315483"/>
    <w:rsid w:val="0033456A"/>
    <w:rsid w:val="00335B43"/>
    <w:rsid w:val="00342543"/>
    <w:rsid w:val="0034778B"/>
    <w:rsid w:val="003734B1"/>
    <w:rsid w:val="003C4BF7"/>
    <w:rsid w:val="00436194"/>
    <w:rsid w:val="0044410B"/>
    <w:rsid w:val="004477A1"/>
    <w:rsid w:val="00453E35"/>
    <w:rsid w:val="00466B81"/>
    <w:rsid w:val="00466F0A"/>
    <w:rsid w:val="00485D0F"/>
    <w:rsid w:val="004939C3"/>
    <w:rsid w:val="00496661"/>
    <w:rsid w:val="00497BA3"/>
    <w:rsid w:val="004C6848"/>
    <w:rsid w:val="004D45E1"/>
    <w:rsid w:val="004E016D"/>
    <w:rsid w:val="004E6424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5F2DE0"/>
    <w:rsid w:val="00621AF5"/>
    <w:rsid w:val="006304E5"/>
    <w:rsid w:val="00630A5D"/>
    <w:rsid w:val="006354F9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27DE0"/>
    <w:rsid w:val="00752106"/>
    <w:rsid w:val="0076038F"/>
    <w:rsid w:val="00760440"/>
    <w:rsid w:val="00782E70"/>
    <w:rsid w:val="00784C79"/>
    <w:rsid w:val="00785494"/>
    <w:rsid w:val="007A1313"/>
    <w:rsid w:val="007A3FD0"/>
    <w:rsid w:val="007B1D6F"/>
    <w:rsid w:val="007B2153"/>
    <w:rsid w:val="007C1AA2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15D6"/>
    <w:rsid w:val="009128E7"/>
    <w:rsid w:val="00912FF1"/>
    <w:rsid w:val="009148A6"/>
    <w:rsid w:val="00920468"/>
    <w:rsid w:val="009216C9"/>
    <w:rsid w:val="00926D2E"/>
    <w:rsid w:val="00970F94"/>
    <w:rsid w:val="00975584"/>
    <w:rsid w:val="009773B4"/>
    <w:rsid w:val="009779CD"/>
    <w:rsid w:val="00982C5D"/>
    <w:rsid w:val="00995149"/>
    <w:rsid w:val="009A7275"/>
    <w:rsid w:val="009B5804"/>
    <w:rsid w:val="009E7EA5"/>
    <w:rsid w:val="009F238C"/>
    <w:rsid w:val="009F2864"/>
    <w:rsid w:val="009F3E66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C3000"/>
    <w:rsid w:val="00AC7DE6"/>
    <w:rsid w:val="00AE0DDB"/>
    <w:rsid w:val="00AE585F"/>
    <w:rsid w:val="00AE6FE2"/>
    <w:rsid w:val="00B1114A"/>
    <w:rsid w:val="00B1181D"/>
    <w:rsid w:val="00B23ADA"/>
    <w:rsid w:val="00B333C2"/>
    <w:rsid w:val="00B35EBD"/>
    <w:rsid w:val="00B40B87"/>
    <w:rsid w:val="00B47860"/>
    <w:rsid w:val="00B53866"/>
    <w:rsid w:val="00B70CAA"/>
    <w:rsid w:val="00B7709E"/>
    <w:rsid w:val="00B85BDC"/>
    <w:rsid w:val="00B934B7"/>
    <w:rsid w:val="00B940B3"/>
    <w:rsid w:val="00BB1FEB"/>
    <w:rsid w:val="00BC7967"/>
    <w:rsid w:val="00BC7A07"/>
    <w:rsid w:val="00BD6D20"/>
    <w:rsid w:val="00C10FD6"/>
    <w:rsid w:val="00C111FE"/>
    <w:rsid w:val="00C25D9D"/>
    <w:rsid w:val="00C30135"/>
    <w:rsid w:val="00C45365"/>
    <w:rsid w:val="00C82790"/>
    <w:rsid w:val="00CD269C"/>
    <w:rsid w:val="00D00692"/>
    <w:rsid w:val="00D058A0"/>
    <w:rsid w:val="00D075C5"/>
    <w:rsid w:val="00D07D2F"/>
    <w:rsid w:val="00D45290"/>
    <w:rsid w:val="00D56F11"/>
    <w:rsid w:val="00D65A6E"/>
    <w:rsid w:val="00D76BCF"/>
    <w:rsid w:val="00D97F70"/>
    <w:rsid w:val="00DA7362"/>
    <w:rsid w:val="00DB66AC"/>
    <w:rsid w:val="00E02BD6"/>
    <w:rsid w:val="00E15FB9"/>
    <w:rsid w:val="00E35F20"/>
    <w:rsid w:val="00E379F0"/>
    <w:rsid w:val="00E63C7E"/>
    <w:rsid w:val="00E63FC0"/>
    <w:rsid w:val="00E94A8A"/>
    <w:rsid w:val="00E96EBD"/>
    <w:rsid w:val="00ED76EA"/>
    <w:rsid w:val="00EE779B"/>
    <w:rsid w:val="00EF0A39"/>
    <w:rsid w:val="00EF3C2E"/>
    <w:rsid w:val="00F3419C"/>
    <w:rsid w:val="00F46E3C"/>
    <w:rsid w:val="00F850F2"/>
    <w:rsid w:val="00F91EB7"/>
    <w:rsid w:val="00F95B05"/>
    <w:rsid w:val="00FA15DF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4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DE2F-08C6-4707-A4A6-902C2000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2023-09-29T07:34:00Z</cp:lastPrinted>
  <dcterms:created xsi:type="dcterms:W3CDTF">2023-09-29T07:35:00Z</dcterms:created>
  <dcterms:modified xsi:type="dcterms:W3CDTF">2023-10-02T12:42:00Z</dcterms:modified>
</cp:coreProperties>
</file>