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941D" w14:textId="77777777" w:rsidR="00851CC9" w:rsidRPr="005009B1" w:rsidRDefault="00DB66A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4D44084" wp14:editId="0DBBEEAF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267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DC0643F" wp14:editId="58D2B95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0DB9F87A" w14:textId="77777777" w:rsidR="00851CC9" w:rsidRPr="005009B1" w:rsidRDefault="00116DD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327E0EED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290F7330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50C2D127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5CDEA167" w14:textId="77777777" w:rsidR="00851CC9" w:rsidRPr="00FF4A62" w:rsidRDefault="00851CC9" w:rsidP="00FF4A62">
      <w:pPr>
        <w:rPr>
          <w:lang w:val="bg-BG" w:eastAsia="bg-BG"/>
        </w:rPr>
      </w:pPr>
    </w:p>
    <w:p w14:paraId="63E2DD42" w14:textId="430D8047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4B1A3F">
        <w:rPr>
          <w:rStyle w:val="cursorpointer"/>
        </w:rPr>
        <w:t>РД-04-202/ 29.09.2022</w:t>
      </w:r>
      <w:r w:rsidRPr="00FF4A62">
        <w:rPr>
          <w:lang w:val="bg-BG" w:eastAsia="bg-BG"/>
        </w:rPr>
        <w:t>г.</w:t>
      </w:r>
    </w:p>
    <w:p w14:paraId="114F1BF3" w14:textId="77777777" w:rsidR="00851CC9" w:rsidRPr="00FF4A62" w:rsidRDefault="00851CC9" w:rsidP="00FF4A62">
      <w:pPr>
        <w:rPr>
          <w:lang w:val="bg-BG" w:eastAsia="bg-BG"/>
        </w:rPr>
      </w:pPr>
    </w:p>
    <w:p w14:paraId="22EFED21" w14:textId="77777777" w:rsidR="00851CC9" w:rsidRPr="00FF4A62" w:rsidRDefault="00116DDC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E016D">
        <w:rPr>
          <w:b/>
          <w:lang w:val="bg-BG" w:eastAsia="bg-BG"/>
        </w:rPr>
        <w:t>гр.Велинград, община Велинград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</w:t>
      </w:r>
      <w:r>
        <w:rPr>
          <w:lang w:val="bg-BG" w:eastAsia="bg-BG"/>
        </w:rPr>
        <w:t>нската 2022</w:t>
      </w:r>
      <w:r w:rsidR="009779CD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>
        <w:rPr>
          <w:lang w:val="bg-BG" w:eastAsia="bg-BG"/>
        </w:rPr>
        <w:t>3</w:t>
      </w:r>
      <w:r w:rsidR="009779CD">
        <w:rPr>
          <w:lang w:val="bg-BG" w:eastAsia="bg-BG"/>
        </w:rPr>
        <w:t xml:space="preserve"> г</w:t>
      </w:r>
      <w:r w:rsidR="000B3755">
        <w:rPr>
          <w:lang w:val="bg-BG" w:eastAsia="bg-BG"/>
        </w:rPr>
        <w:t>. (1.10.</w:t>
      </w:r>
      <w:r>
        <w:rPr>
          <w:lang w:val="bg-BG" w:eastAsia="bg-BG"/>
        </w:rPr>
        <w:t>2022</w:t>
      </w:r>
      <w:r w:rsidR="00DB66AC">
        <w:rPr>
          <w:lang w:val="bg-BG" w:eastAsia="bg-BG"/>
        </w:rPr>
        <w:t xml:space="preserve"> г. – 1.10.20</w:t>
      </w:r>
      <w:r w:rsidR="000B3755">
        <w:rPr>
          <w:lang w:eastAsia="bg-BG"/>
        </w:rPr>
        <w:t>2</w:t>
      </w:r>
      <w:r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>
        <w:rPr>
          <w:b/>
          <w:lang w:val="bg-BG" w:eastAsia="bg-BG"/>
        </w:rPr>
        <w:t>60</w:t>
      </w:r>
      <w:r w:rsidR="00DB66AC">
        <w:rPr>
          <w:b/>
          <w:lang w:val="bg-BG" w:eastAsia="bg-BG"/>
        </w:rPr>
        <w:t>/0</w:t>
      </w:r>
      <w:r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0B3755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6968D923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765EFEDC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5643462" w14:textId="77777777" w:rsidR="00851CC9" w:rsidRPr="00FF4A62" w:rsidRDefault="00851CC9" w:rsidP="00FF4A62">
      <w:pPr>
        <w:rPr>
          <w:lang w:val="bg-BG" w:eastAsia="bg-BG"/>
        </w:rPr>
      </w:pPr>
    </w:p>
    <w:p w14:paraId="603A742F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DB66AC">
        <w:rPr>
          <w:b/>
          <w:lang w:val="bg-BG" w:eastAsia="bg-BG"/>
        </w:rPr>
        <w:t>№ РД 0</w:t>
      </w:r>
      <w:r w:rsidR="000B3755">
        <w:rPr>
          <w:b/>
          <w:lang w:val="bg-BG" w:eastAsia="bg-BG"/>
        </w:rPr>
        <w:t>7</w:t>
      </w:r>
      <w:r w:rsidR="00DB66AC">
        <w:rPr>
          <w:b/>
          <w:lang w:val="bg-BG" w:eastAsia="bg-BG"/>
        </w:rPr>
        <w:t>-</w:t>
      </w:r>
      <w:r w:rsidR="00116DDC">
        <w:rPr>
          <w:b/>
          <w:lang w:val="bg-BG" w:eastAsia="bg-BG"/>
        </w:rPr>
        <w:t>60</w:t>
      </w:r>
      <w:r w:rsidR="00DB66AC">
        <w:rPr>
          <w:b/>
          <w:lang w:val="bg-BG" w:eastAsia="bg-BG"/>
        </w:rPr>
        <w:t>/0</w:t>
      </w:r>
      <w:r w:rsidR="00116DDC">
        <w:rPr>
          <w:b/>
          <w:lang w:val="bg-BG" w:eastAsia="bg-BG"/>
        </w:rPr>
        <w:t>5.08.2022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4E016D">
        <w:rPr>
          <w:b/>
          <w:lang w:val="bg-BG" w:eastAsia="bg-BG"/>
        </w:rPr>
        <w:t>на гр.Велинград</w:t>
      </w:r>
      <w:r w:rsidRPr="00550C56">
        <w:rPr>
          <w:b/>
          <w:lang w:val="bg-BG" w:eastAsia="bg-BG"/>
        </w:rPr>
        <w:t>,</w:t>
      </w:r>
      <w:r w:rsidR="009773B4">
        <w:rPr>
          <w:b/>
          <w:lang w:val="bg-BG" w:eastAsia="bg-BG"/>
        </w:rPr>
        <w:t xml:space="preserve"> </w:t>
      </w:r>
      <w:r w:rsidRPr="00550C56">
        <w:rPr>
          <w:b/>
          <w:lang w:val="bg-BG" w:eastAsia="bg-BG"/>
        </w:rPr>
        <w:t xml:space="preserve"> община </w:t>
      </w:r>
      <w:r w:rsidR="004E016D">
        <w:rPr>
          <w:b/>
          <w:lang w:val="bg-BG" w:eastAsia="bg-BG"/>
        </w:rPr>
        <w:t>Велинград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6DDC">
        <w:rPr>
          <w:lang w:val="bg-BG" w:eastAsia="bg-BG"/>
        </w:rPr>
        <w:t>арджик, е издадена до 05.08.2022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3D880E15" w14:textId="77777777" w:rsidR="00851CC9" w:rsidRPr="00FF4A62" w:rsidRDefault="00851CC9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DB66AC">
        <w:rPr>
          <w:lang w:val="bg-BG" w:eastAsia="bg-BG"/>
        </w:rPr>
        <w:t>твен е доклад на комисията</w:t>
      </w:r>
      <w:r w:rsidR="00DB66AC"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79121C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05C8D90F" w14:textId="77777777" w:rsidR="00851CC9" w:rsidRPr="00116DDC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4E016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A520CF">
        <w:rPr>
          <w:lang w:val="bg-BG" w:eastAsia="bg-BG"/>
        </w:rPr>
        <w:t xml:space="preserve"> в землището за стопа</w:t>
      </w:r>
      <w:r w:rsidR="00116DDC">
        <w:rPr>
          <w:lang w:val="bg-BG" w:eastAsia="bg-BG"/>
        </w:rPr>
        <w:t xml:space="preserve">нската </w:t>
      </w:r>
      <w:r w:rsidR="00116DDC" w:rsidRPr="00116DDC">
        <w:rPr>
          <w:b/>
          <w:lang w:val="bg-BG" w:eastAsia="bg-BG"/>
        </w:rPr>
        <w:t>2022</w:t>
      </w:r>
      <w:r w:rsidR="00A573A0" w:rsidRPr="00116DDC">
        <w:rPr>
          <w:b/>
          <w:lang w:val="bg-BG" w:eastAsia="bg-BG"/>
        </w:rPr>
        <w:t xml:space="preserve"> – 20</w:t>
      </w:r>
      <w:r w:rsidR="000B3755" w:rsidRPr="00116DDC">
        <w:rPr>
          <w:b/>
          <w:lang w:eastAsia="bg-BG"/>
        </w:rPr>
        <w:t>2</w:t>
      </w:r>
      <w:r w:rsidR="00116DDC" w:rsidRPr="00116DDC">
        <w:rPr>
          <w:b/>
          <w:lang w:val="bg-BG" w:eastAsia="bg-BG"/>
        </w:rPr>
        <w:t>3</w:t>
      </w:r>
      <w:r w:rsidR="005F2DE0" w:rsidRPr="00116DDC">
        <w:rPr>
          <w:b/>
          <w:lang w:val="bg-BG" w:eastAsia="bg-BG"/>
        </w:rPr>
        <w:t xml:space="preserve"> г.</w:t>
      </w:r>
    </w:p>
    <w:p w14:paraId="053BD62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393C83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774162F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7B83D1C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B12BA4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6881BFB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54A49B9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9F2782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75F7564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CB54519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128943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CC9F9E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7B853EE0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4E016D">
        <w:rPr>
          <w:b/>
          <w:lang w:val="bg-BG" w:eastAsia="bg-BG"/>
        </w:rPr>
        <w:t>гр.Велинград</w:t>
      </w:r>
      <w:r w:rsidRPr="00A520CF">
        <w:rPr>
          <w:b/>
          <w:lang w:val="bg-BG" w:eastAsia="bg-BG"/>
        </w:rPr>
        <w:t xml:space="preserve">, община </w:t>
      </w:r>
      <w:r w:rsidR="004E016D">
        <w:rPr>
          <w:b/>
          <w:lang w:val="bg-BG" w:eastAsia="bg-BG"/>
        </w:rPr>
        <w:t>Велинград</w:t>
      </w:r>
      <w:r w:rsidRPr="00A520CF">
        <w:rPr>
          <w:b/>
          <w:lang w:val="bg-BG" w:eastAsia="bg-BG"/>
        </w:rPr>
        <w:t>, област Пазарджик</w:t>
      </w:r>
      <w:r w:rsidR="005F2DE0">
        <w:rPr>
          <w:lang w:val="bg-BG" w:eastAsia="bg-BG"/>
        </w:rPr>
        <w:t>, за стопанската  2021</w:t>
      </w:r>
      <w:r w:rsidR="00A573A0">
        <w:rPr>
          <w:lang w:val="bg-BG" w:eastAsia="bg-BG"/>
        </w:rPr>
        <w:t xml:space="preserve"> -20</w:t>
      </w:r>
      <w:r w:rsidR="000B3755">
        <w:rPr>
          <w:lang w:eastAsia="bg-BG"/>
        </w:rPr>
        <w:t>2</w:t>
      </w:r>
      <w:r w:rsidR="005F2DE0">
        <w:rPr>
          <w:lang w:val="bg-BG" w:eastAsia="bg-BG"/>
        </w:rPr>
        <w:t>2</w:t>
      </w:r>
      <w:r w:rsidR="00A573A0">
        <w:rPr>
          <w:lang w:eastAsia="bg-BG"/>
        </w:rPr>
        <w:t xml:space="preserve"> </w:t>
      </w:r>
      <w:r w:rsidR="00666DE7">
        <w:rPr>
          <w:lang w:val="bg-BG" w:eastAsia="bg-BG"/>
        </w:rPr>
        <w:t>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116DDC">
        <w:rPr>
          <w:b/>
          <w:lang w:val="bg-BG" w:eastAsia="bg-BG"/>
        </w:rPr>
        <w:t>01.10.2022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116DDC">
        <w:rPr>
          <w:b/>
          <w:lang w:val="bg-BG" w:eastAsia="bg-BG"/>
        </w:rPr>
        <w:t>3</w:t>
      </w:r>
      <w:r w:rsidRPr="00A520CF">
        <w:rPr>
          <w:b/>
          <w:lang w:val="bg-BG" w:eastAsia="bg-BG"/>
        </w:rPr>
        <w:t xml:space="preserve"> г.</w:t>
      </w:r>
    </w:p>
    <w:p w14:paraId="41CA126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5F2DE0">
        <w:rPr>
          <w:b/>
          <w:lang w:val="bg-BG" w:eastAsia="bg-BG"/>
        </w:rPr>
        <w:t>01.10.202</w:t>
      </w:r>
      <w:r w:rsidR="00116DDC">
        <w:rPr>
          <w:b/>
          <w:lang w:val="bg-BG" w:eastAsia="bg-BG"/>
        </w:rPr>
        <w:t>2</w:t>
      </w:r>
      <w:r w:rsidR="00DB66AC">
        <w:rPr>
          <w:b/>
          <w:lang w:val="bg-BG" w:eastAsia="bg-BG"/>
        </w:rPr>
        <w:t xml:space="preserve"> г. до 01.10.20</w:t>
      </w:r>
      <w:r w:rsidR="000B3755">
        <w:rPr>
          <w:b/>
          <w:lang w:eastAsia="bg-BG"/>
        </w:rPr>
        <w:t>2</w:t>
      </w:r>
      <w:r w:rsidR="00116DDC">
        <w:rPr>
          <w:b/>
          <w:lang w:val="bg-BG" w:eastAsia="bg-BG"/>
        </w:rPr>
        <w:t>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003103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C111FE">
        <w:rPr>
          <w:lang w:val="bg-BG" w:eastAsia="bg-BG"/>
        </w:rPr>
        <w:t xml:space="preserve">ви </w:t>
      </w:r>
      <w:r w:rsidRPr="00FF4A62">
        <w:rPr>
          <w:lang w:val="bg-BG" w:eastAsia="bg-BG"/>
        </w:rPr>
        <w:t xml:space="preserve"> в сградата на общинската служба по земеделие гр. </w:t>
      </w:r>
      <w:r w:rsidR="00C111FE">
        <w:rPr>
          <w:lang w:val="bg-BG" w:eastAsia="bg-BG"/>
        </w:rPr>
        <w:t>Велинград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C111FE">
        <w:rPr>
          <w:b/>
          <w:lang w:val="bg-BG" w:eastAsia="bg-BG"/>
        </w:rPr>
        <w:t>Велинград</w:t>
      </w:r>
      <w:r w:rsidRPr="00FF4A62">
        <w:rPr>
          <w:lang w:val="bg-BG" w:eastAsia="bg-BG"/>
        </w:rPr>
        <w:t xml:space="preserve"> и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джик, в срок от 7 дни от нейното издаване.</w:t>
      </w:r>
    </w:p>
    <w:p w14:paraId="7360895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стоп</w:t>
      </w:r>
      <w:r w:rsidR="005F2DE0">
        <w:rPr>
          <w:lang w:val="bg-BG" w:eastAsia="bg-BG"/>
        </w:rPr>
        <w:t>анската 202</w:t>
      </w:r>
      <w:r w:rsidR="00116DDC">
        <w:rPr>
          <w:lang w:val="bg-BG" w:eastAsia="bg-BG"/>
        </w:rPr>
        <w:t>2</w:t>
      </w:r>
      <w:r w:rsidR="00DB66AC">
        <w:rPr>
          <w:lang w:val="bg-BG" w:eastAsia="bg-BG"/>
        </w:rPr>
        <w:t xml:space="preserve"> – 20</w:t>
      </w:r>
      <w:r w:rsidR="000B3755">
        <w:rPr>
          <w:lang w:eastAsia="bg-BG"/>
        </w:rPr>
        <w:t>2</w:t>
      </w:r>
      <w:r w:rsidR="00116DDC">
        <w:rPr>
          <w:lang w:val="bg-BG" w:eastAsia="bg-BG"/>
        </w:rPr>
        <w:t>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5982874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7F8CBCE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116DDC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536B78">
        <w:rPr>
          <w:lang w:val="bg-BG" w:eastAsia="bg-BG"/>
        </w:rPr>
        <w:t>д</w:t>
      </w:r>
      <w:r w:rsidR="00C111FE">
        <w:rPr>
          <w:lang w:val="bg-BG" w:eastAsia="bg-BG"/>
        </w:rPr>
        <w:t xml:space="preserve"> пред Районен съд гр. Вели</w:t>
      </w:r>
      <w:r w:rsidR="00C111FE">
        <w:rPr>
          <w:lang w:val="bg-BG" w:eastAsia="bg-BG"/>
        </w:rPr>
        <w:t>н</w:t>
      </w:r>
      <w:r w:rsidR="00C111FE">
        <w:rPr>
          <w:lang w:val="bg-BG" w:eastAsia="bg-BG"/>
        </w:rPr>
        <w:t>град</w:t>
      </w:r>
      <w:r w:rsidRPr="00FF4A62">
        <w:rPr>
          <w:lang w:val="bg-BG" w:eastAsia="bg-BG"/>
        </w:rPr>
        <w:t>.</w:t>
      </w:r>
    </w:p>
    <w:p w14:paraId="5538E641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02E625C2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5243244B" w14:textId="77777777" w:rsidR="007730F1" w:rsidRDefault="00E827F0">
      <w:r>
        <w:br/>
      </w:r>
      <w:r>
        <w:rPr>
          <w:noProof/>
          <w:lang w:val="bg-BG" w:eastAsia="bg-BG"/>
        </w:rPr>
        <w:drawing>
          <wp:inline distT="0" distB="0" distL="0" distR="0" wp14:anchorId="271C897C" wp14:editId="0CD315D8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</w:t>
      </w:r>
      <w:r>
        <w:t>лова Вълчинова (Директор</w:t>
      </w:r>
      <w:proofErr w:type="gramStart"/>
      <w:r>
        <w:t>)</w:t>
      </w:r>
      <w:proofErr w:type="gramEnd"/>
      <w:r>
        <w:br/>
        <w:t>29.09.2022г. 13:40ч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60D29108" w14:textId="77777777" w:rsidR="004E7DE8" w:rsidRDefault="004E7DE8"/>
    <w:p w14:paraId="0912CB6F" w14:textId="77777777" w:rsidR="004E7DE8" w:rsidRDefault="004E7DE8"/>
    <w:p w14:paraId="3113078A" w14:textId="77777777" w:rsidR="004E7DE8" w:rsidRDefault="004E7DE8"/>
    <w:p w14:paraId="42150509" w14:textId="77777777" w:rsidR="004E7DE8" w:rsidRDefault="004E7DE8"/>
    <w:p w14:paraId="3B6F042F" w14:textId="77777777" w:rsidR="004E7DE8" w:rsidRDefault="004E7DE8"/>
    <w:p w14:paraId="2D0057B7" w14:textId="77777777" w:rsidR="004E7DE8" w:rsidRDefault="004E7DE8"/>
    <w:p w14:paraId="0131DCC1" w14:textId="77777777" w:rsidR="004E7DE8" w:rsidRDefault="004E7DE8"/>
    <w:p w14:paraId="70EE8059" w14:textId="77777777" w:rsidR="004E7DE8" w:rsidRDefault="004E7DE8"/>
    <w:p w14:paraId="1995A160" w14:textId="77777777" w:rsidR="004E7DE8" w:rsidRDefault="004E7DE8" w:rsidP="004E7DE8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C5C9B39" w14:textId="77777777" w:rsidR="004E7DE8" w:rsidRDefault="004E7DE8" w:rsidP="004E7DE8">
      <w:pPr>
        <w:autoSpaceDE w:val="0"/>
        <w:autoSpaceDN w:val="0"/>
        <w:adjustRightInd w:val="0"/>
        <w:spacing w:line="249" w:lineRule="exact"/>
        <w:jc w:val="right"/>
      </w:pPr>
    </w:p>
    <w:p w14:paraId="27BB87CA" w14:textId="77777777" w:rsidR="004E7DE8" w:rsidRDefault="004E7DE8" w:rsidP="004E7DE8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60551F0E" w14:textId="77777777" w:rsidR="004E7DE8" w:rsidRDefault="004E7DE8" w:rsidP="004E7DE8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2022/2023 </w:t>
      </w:r>
      <w:proofErr w:type="spellStart"/>
      <w:r>
        <w:rPr>
          <w:b/>
          <w:bCs/>
        </w:rPr>
        <w:t>година</w:t>
      </w:r>
      <w:proofErr w:type="spellEnd"/>
    </w:p>
    <w:p w14:paraId="3C9551A6" w14:textId="77777777" w:rsidR="004E7DE8" w:rsidRDefault="004E7DE8" w:rsidP="004E7DE8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Велинград</w:t>
      </w:r>
      <w:proofErr w:type="spellEnd"/>
      <w:r>
        <w:rPr>
          <w:b/>
          <w:bCs/>
        </w:rPr>
        <w:t xml:space="preserve">, ЕКАТТЕ 10450,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Велинград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  <w:proofErr w:type="gramEnd"/>
    </w:p>
    <w:p w14:paraId="476A26EB" w14:textId="77777777" w:rsidR="004E7DE8" w:rsidRDefault="004E7DE8" w:rsidP="004E7DE8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E7DE8" w14:paraId="45F9AA78" w14:textId="77777777" w:rsidTr="004E7DE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E88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5C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F6B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A0C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958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4E7DE8" w14:paraId="57997F22" w14:textId="77777777" w:rsidTr="004E7DE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A78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53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548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445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79B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BB8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CD2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652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E8" w14:paraId="0AAAA76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2AF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44D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BB8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189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231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9D2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56F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9A0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ЦГВ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28851217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33F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AB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A5C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DD3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5E3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B49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85F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BD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4E7DE8" w14:paraId="4388376F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B51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86F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D07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00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726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74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AE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076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4E7DE8" w14:paraId="798C96F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685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318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388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57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CAC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C97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3CC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B62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ДСГ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24B0053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770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8C3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85D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F4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33A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AA0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451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1AD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4E7DE8" w14:paraId="7E9858B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2D8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55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4D1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9CD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899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9F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B3B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00B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E7DE8" w14:paraId="189C4C4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EFF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E8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3B7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39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81E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562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DFA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AA9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E7DE8" w14:paraId="62CEA1D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2F7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A7E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A5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76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3A6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95A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FF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268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МВД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69CE007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BA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813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4A0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3AE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1D7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4A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36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FC0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ЮАТ</w:t>
            </w:r>
          </w:p>
        </w:tc>
      </w:tr>
      <w:tr w:rsidR="004E7DE8" w14:paraId="738A644F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F61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F68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07F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25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585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F8D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436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288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СХШ</w:t>
            </w:r>
          </w:p>
        </w:tc>
      </w:tr>
      <w:tr w:rsidR="004E7DE8" w14:paraId="28FCC10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1D6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48F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32C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8F8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281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1D1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0FE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25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E7DE8" w14:paraId="52F59D3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8FB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5F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E7A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237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8DF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87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0E5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C12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0C45FED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ED7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E2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04A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54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506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888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B3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D84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4E7DE8" w14:paraId="3CF62EE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838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7F3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9B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B4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D80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787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205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582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4E7DE8" w14:paraId="7C02E4E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3AF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4C7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E5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58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74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D47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0B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AC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3D20644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04C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43D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863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CB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582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D7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4B8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057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4E7DE8" w14:paraId="6BC4391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94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EF9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90B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FD7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C76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B0B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A2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78C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БГЛ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64FD348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EAF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F36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4D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192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2A5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D7D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5E1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96C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4E7DE8" w14:paraId="33C3441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004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34E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5F1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273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0B0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EA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49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B77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4E7DE8" w14:paraId="5D809D5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5F6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CB7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592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7E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DB8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098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713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FC8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4E7DE8" w14:paraId="69C4E08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FC1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41F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6B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DF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5E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26A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CF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CF8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4E7DE8" w14:paraId="1F582A7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8D1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01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2B6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CA5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113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985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53F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CE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4E7DE8" w14:paraId="3C360E4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D9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148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5C9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3B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7A7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AD4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31C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3C3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E7DE8" w14:paraId="5422E9F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DE0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B90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6A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4DD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497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31D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2C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50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4E7DE8" w14:paraId="289D003F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B2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F45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899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48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08B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3B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FB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4E2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4E7DE8" w14:paraId="5EB38B7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39F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B0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E36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D3D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B3E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302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51F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25A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ННС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5A6544A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6FB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48E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5B3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A39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20A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C5B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AF4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3B8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ГЗК</w:t>
            </w:r>
          </w:p>
        </w:tc>
      </w:tr>
      <w:tr w:rsidR="004E7DE8" w14:paraId="36C3406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33E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D79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F3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BCA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E58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235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C27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FA1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E7DE8" w14:paraId="7F5B039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20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2EA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440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1F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8D9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BB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37A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E60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4E7DE8" w14:paraId="13444CF9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E5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352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C16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A1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643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A94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3EE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6D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4E7DE8" w14:paraId="4A727CB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ADB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4DB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AE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B89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D5B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A02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D2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C0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4E7DE8" w14:paraId="59735E57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233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FC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F06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5C8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02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0A1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60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79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4E7DE8" w14:paraId="0B7EE29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142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399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47C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47D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308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CB5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AA3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8D8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4E7DE8" w14:paraId="4517DBA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881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9E4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338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C5A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D08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35E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23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03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4E7DE8" w14:paraId="7933BA2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47D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045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43C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3D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9BA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66D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7A3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1C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4E7DE8" w14:paraId="740A2D0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6F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40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E1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4B4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6D8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132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DA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095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673281A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ED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181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B70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2F2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1B2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349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FF4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691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4E7DE8" w14:paraId="3752405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06A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317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0C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106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977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2A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B1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AA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4E7DE8" w14:paraId="741F44C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8F0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64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86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E0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32A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CB3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FC2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415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4E7DE8" w14:paraId="2C544ED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4E0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4F9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2C3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13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773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21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E3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CF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4E7DE8" w14:paraId="13D4AF6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A76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0C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C8E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2A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6EF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3A9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A1C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CF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4E7DE8" w14:paraId="0995AD7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DF6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5C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961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41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041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502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B12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FB9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4E7DE8" w14:paraId="7CD4562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9CD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E22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46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879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97D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962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6D9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3E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4E7DE8" w14:paraId="4D982C6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BD7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2BD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889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D16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96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67E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5A3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A9C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НБД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1BB0D55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68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8AA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94F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83F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C2C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CF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933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100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4E7DE8" w14:paraId="21AD1FA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C9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EEA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F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162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95F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E17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AAF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99C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4E7DE8" w14:paraId="21DE8E4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C6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49D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8B7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7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71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4F4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30D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6E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ФИВ</w:t>
            </w:r>
          </w:p>
        </w:tc>
      </w:tr>
      <w:tr w:rsidR="004E7DE8" w14:paraId="4224B78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E40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B8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84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77E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74B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79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A3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E18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4E7DE8" w14:paraId="644060A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841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9D4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68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9FD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73C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E15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ECB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1D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E8" w14:paraId="4490A8B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D76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EB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39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A0D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0A3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67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33D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39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4E7DE8" w14:paraId="2DBB8DC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DDE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B37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21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A2C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23E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47B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F52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9F2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4E7DE8" w14:paraId="4C5A800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5AD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C9C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FC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EEF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0A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983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6B7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872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4E7DE8" w14:paraId="129E0D9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F0A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BA7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779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CF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AA0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1FB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753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831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4E7DE8" w14:paraId="1388672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03E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2D1A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ACE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381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8F1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02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C27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F2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4E7DE8" w14:paraId="5E609B2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F3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C9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C65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462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4AA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7AE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E8A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33D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ЯНС</w:t>
            </w:r>
          </w:p>
        </w:tc>
      </w:tr>
      <w:tr w:rsidR="004E7DE8" w14:paraId="6034211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CF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B0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E31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9BD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E4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2C2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1C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6FF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ПЙБ</w:t>
            </w:r>
          </w:p>
        </w:tc>
      </w:tr>
      <w:tr w:rsidR="004E7DE8" w14:paraId="2398A13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D7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DF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2FD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BA0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42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F6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F3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128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ГСУ</w:t>
            </w:r>
          </w:p>
        </w:tc>
      </w:tr>
      <w:tr w:rsidR="004E7DE8" w14:paraId="54CDDBC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31C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F8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9C4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07A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1E5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71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E49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344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4E7DE8" w14:paraId="46EE0E2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C2B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08D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E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5D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BB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40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86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451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ЦБП</w:t>
            </w:r>
          </w:p>
        </w:tc>
      </w:tr>
      <w:tr w:rsidR="004E7DE8" w14:paraId="21FD210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A75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A4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1C8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A01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454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AE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BC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CF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E7DE8" w14:paraId="7A7E793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32D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A8F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E8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1EC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4E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AF2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70E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A3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4E7DE8" w14:paraId="54C8C5C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255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C1D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2E4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EC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59D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648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79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951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4E7DE8" w14:paraId="6F1DF5D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8FF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1DE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BD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F8D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6F7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5C7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9C0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54A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НГФ</w:t>
            </w:r>
          </w:p>
        </w:tc>
      </w:tr>
      <w:tr w:rsidR="004E7DE8" w14:paraId="34742DA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00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40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BA6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00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DD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823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753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33B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ЛГФ</w:t>
            </w:r>
          </w:p>
        </w:tc>
      </w:tr>
      <w:tr w:rsidR="004E7DE8" w14:paraId="386E2C9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080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D7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AE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255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504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C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E0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31D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78E0DA2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6F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AEF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DC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7E0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B9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A15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C2F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970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4E7DE8" w14:paraId="26470E7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ED5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423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C0C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68F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6B7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2E2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BF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EEF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ПИХ</w:t>
            </w:r>
          </w:p>
        </w:tc>
      </w:tr>
      <w:tr w:rsidR="004E7DE8" w14:paraId="59B864A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90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955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128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9CA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936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C31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B4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E1A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4E7DE8" w14:paraId="2236103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98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3EE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153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AAC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E05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54B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866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32B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4E7DE8" w14:paraId="51D816C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D16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958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890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A13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D7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9A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0DC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E96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4E7DE8" w14:paraId="398AB3B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1F9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BB2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6BB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D75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92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307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67F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A96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4E7DE8" w14:paraId="3000A52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9C1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E65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8CD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DEA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C8F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A83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07F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4F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4E7DE8" w14:paraId="10D36972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C55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93F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7A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2D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AB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005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1E5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B86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4E7DE8" w14:paraId="56C91A0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FC4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FCA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13E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27F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C8A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CF1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A12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BE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4E7DE8" w14:paraId="53FF2957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4F4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82D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DAA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182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6D3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14B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A7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D18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ЛХЧ</w:t>
            </w:r>
          </w:p>
        </w:tc>
      </w:tr>
      <w:tr w:rsidR="004E7DE8" w14:paraId="2F38BA1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C28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794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6B1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55A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C58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E9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C6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B2D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4E7DE8" w14:paraId="75B1AA27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E19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761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ED9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40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5AF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2F7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D1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C32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4E7DE8" w14:paraId="135531C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907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915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2AC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869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D2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FAA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7A0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BE8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E7DE8" w14:paraId="66AA0D0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94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B07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AB3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F25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9E2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91B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045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9EE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E7DE8" w14:paraId="7E4CF1C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D5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АЧЕВ 1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0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4B7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96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98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21D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58A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F28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4E7DE8" w14:paraId="0557360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127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87D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776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C57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32E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011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BCA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ED4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E8" w14:paraId="315A1E2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5D5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FEB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BB5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6C8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E0F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67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54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D5F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4E7DE8" w14:paraId="3949830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4A7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62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A8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6B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072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1BE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C09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19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4E7DE8" w14:paraId="6BB9ECA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123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633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D92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3C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EFE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AE6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E5A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A9F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4E7DE8" w14:paraId="4CA00D97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A10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2AF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1F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DB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58A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0EB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2D7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F84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4E7DE8" w14:paraId="53F259E9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4A7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DE0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4C6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8B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E13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FC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E39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B1A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ХКБ</w:t>
            </w:r>
          </w:p>
        </w:tc>
      </w:tr>
      <w:tr w:rsidR="004E7DE8" w14:paraId="7498685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131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26B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F28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F9C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7E9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65C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784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FE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E7DE8" w14:paraId="4B00882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3BE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0CD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B0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15A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746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208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D32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5F8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ВТВ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42F9F54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E5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CA4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F88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70A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F0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96F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AEA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924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ЕТБИРНИКОВ-АТАНАС БИРНИКОВ</w:t>
            </w:r>
          </w:p>
        </w:tc>
      </w:tr>
      <w:tr w:rsidR="004E7DE8" w14:paraId="17114A4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865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CB1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CA6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04C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DA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090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863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038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E7DE8" w14:paraId="2060FAC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5A4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CA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D9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A0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A93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B0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C3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7FA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4E7DE8" w14:paraId="7E447DD9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CC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E8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00C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372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4FE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353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940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41E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4E7DE8" w14:paraId="5429BC3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EC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E3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84C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B0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6EA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F2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A1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CC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4E7DE8" w14:paraId="14CE1D90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869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04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E40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9CC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A65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DB0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AF6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980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4E7DE8" w14:paraId="1B5DE18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C8B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35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F14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49A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2DC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5E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5B2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1A2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195A470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CB5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61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D09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DE4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8D2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D33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8C9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66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4E7DE8" w14:paraId="07F68B2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1DD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ECE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BA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634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102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89F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0AB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F2D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ЕСХ</w:t>
            </w:r>
          </w:p>
        </w:tc>
      </w:tr>
      <w:tr w:rsidR="004E7DE8" w14:paraId="777B6A7F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6D7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7CF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EAD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0F6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5E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AA0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5E4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CF4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E8" w14:paraId="19F6580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819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AC8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C0B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135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73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E61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58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280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4E7DE8" w14:paraId="2D49DCD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240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48E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CBB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FB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040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D1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9FA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BD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4E7DE8" w14:paraId="043D210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A82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D8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617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0E1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457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FB5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240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39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2C14B9D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2FC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CE4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F2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467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D03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F7F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B6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2DF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4E7DE8" w14:paraId="2480095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480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7B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AD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DC9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6AD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A53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589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88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ДЗЖ</w:t>
            </w:r>
          </w:p>
        </w:tc>
      </w:tr>
      <w:tr w:rsidR="004E7DE8" w14:paraId="69D271A9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2B1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C4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F80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D8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CF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7BD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D12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DF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4E7DE8" w14:paraId="7F98ADD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40F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95D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CC2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71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B4E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742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060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437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ВЕЛИНГРАД</w:t>
            </w:r>
          </w:p>
        </w:tc>
      </w:tr>
      <w:tr w:rsidR="004E7DE8" w14:paraId="7BAB04E7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B0A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BC4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BFD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8E7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476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B13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E49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5B3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E7DE8" w14:paraId="5FD5845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18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15D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668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C38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CE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3B8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A7E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C27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4E7DE8" w14:paraId="389EFB2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8BB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E4D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AFE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C3D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86B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E72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D63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1E8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4E7DE8" w14:paraId="0D46753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933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67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517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32E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42A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A5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A0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36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4E7DE8" w14:paraId="4254E4C4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341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75F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A13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6BD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B4B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2D9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D4C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2BB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4E7DE8" w14:paraId="170FF94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07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DAA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0FE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F53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9A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DC4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DC5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F16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ПЦВ</w:t>
            </w:r>
          </w:p>
        </w:tc>
      </w:tr>
      <w:tr w:rsidR="004E7DE8" w14:paraId="579622F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FD6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EF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385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A5F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B81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2F8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707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175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E7DE8" w14:paraId="4268467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A2A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ВЛАДИМИРОВА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54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0E4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13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5CE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EC4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52A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D3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4E7DE8" w14:paraId="3CEB4F99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25E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17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14B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50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E21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E25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418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946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E8" w14:paraId="3142231F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82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255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D6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E5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0A9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0C2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8D0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793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ВЕЛИНГРАД</w:t>
            </w:r>
          </w:p>
        </w:tc>
      </w:tr>
      <w:tr w:rsidR="004E7DE8" w14:paraId="150E086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195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86C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634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4C3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E2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C7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357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411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4E7DE8" w14:paraId="25BDAFD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78D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A72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F94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F38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80F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9E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4B3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AB6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E7DE8" w14:paraId="5057BEE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5BE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2DC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D1E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937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C1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9A9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BD1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E97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4E7DE8" w14:paraId="156158D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0FC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B11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B11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DB9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B2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3A4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E8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ABA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E7DE8" w14:paraId="3BB6695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55B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319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3AD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05A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80D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54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6D6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243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4E7DE8" w14:paraId="3EF91B21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289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F79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CB7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DCD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FB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9D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7DA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D4E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4E7DE8" w14:paraId="3AFBD99A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A01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BF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95A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CFF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E5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46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F1C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956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4E7DE8" w14:paraId="5E1750D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B77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5E3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6C4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A2D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74D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84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452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C21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4E7DE8" w14:paraId="1CC7647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C85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53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8D0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C7A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E1C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91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100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C2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4E7DE8" w14:paraId="2F5423E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E3E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F71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91E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8B7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C0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56E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849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F9F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4E7DE8" w14:paraId="37293443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D37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BDE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A8E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53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AE2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2B0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EC8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003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E7DE8" w14:paraId="2C0B49E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CD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20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171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8C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6E9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1E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3CA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52C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4E7DE8" w14:paraId="1010713E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D45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5C1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42A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12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17B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6D8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2BB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896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4E7DE8" w14:paraId="3133236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00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24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EE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D70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DF8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98B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14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66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ЦСИ</w:t>
            </w:r>
          </w:p>
        </w:tc>
      </w:tr>
      <w:tr w:rsidR="004E7DE8" w14:paraId="74C70F6F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C06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EA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0A5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14C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20A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C63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3AB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7FB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DE8" w14:paraId="24F8606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0D4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0C1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B9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1FA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B50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48C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AF9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E6E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3E5ECBA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D8A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CBE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FDB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049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FE6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731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D94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3AC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ЗСШ</w:t>
            </w:r>
          </w:p>
        </w:tc>
      </w:tr>
      <w:tr w:rsidR="004E7DE8" w14:paraId="481D7F9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7ED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C84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6B9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50C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E8E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6EE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B2B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062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4E7DE8" w14:paraId="009A49B5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2AF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F38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7B8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EE7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3D63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052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DC0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9BC2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4E7DE8" w14:paraId="3221332D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4B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375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487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F61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A9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D29C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9CC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BD7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5A3AC716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15B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166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5B5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DDF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1464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263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807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70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4E7DE8" w14:paraId="23CF1F8C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6B3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D6C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5F50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588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06EB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3C3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D17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80A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4E7DE8" w14:paraId="535E23F8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FD0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ИЗАБЕЛ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ADB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0E5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01E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2D7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4F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91BE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E377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7DE8" w14:paraId="0FED3E3B" w14:textId="77777777" w:rsidTr="004E7DE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D5D5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2611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4446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130F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1A4A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5BAD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F108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C369" w14:textId="77777777" w:rsidR="004E7DE8" w:rsidRDefault="004E7DE8" w:rsidP="00055B7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921EC" w14:textId="77777777" w:rsidR="004E7DE8" w:rsidRDefault="004E7DE8" w:rsidP="004E7DE8"/>
    <w:p w14:paraId="08BEC4EE" w14:textId="77777777" w:rsidR="004E7DE8" w:rsidRDefault="004E7DE8"/>
    <w:sectPr w:rsidR="004E7DE8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F1C8" w14:textId="77777777" w:rsidR="00E827F0" w:rsidRDefault="00E827F0">
      <w:r>
        <w:separator/>
      </w:r>
    </w:p>
  </w:endnote>
  <w:endnote w:type="continuationSeparator" w:id="0">
    <w:p w14:paraId="3D9B22A5" w14:textId="77777777" w:rsidR="00E827F0" w:rsidRDefault="00E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27E0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DDA07B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C413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DE8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E7DE8">
      <w:rPr>
        <w:rStyle w:val="a8"/>
        <w:noProof/>
      </w:rPr>
      <w:t>6</w:t>
    </w:r>
    <w:r>
      <w:rPr>
        <w:rStyle w:val="a8"/>
      </w:rPr>
      <w:fldChar w:fldCharType="end"/>
    </w:r>
  </w:p>
  <w:p w14:paraId="78080E73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81F543A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14EF180E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8D90" w14:textId="77777777" w:rsidR="00E827F0" w:rsidRDefault="00E827F0">
      <w:r>
        <w:separator/>
      </w:r>
    </w:p>
  </w:footnote>
  <w:footnote w:type="continuationSeparator" w:id="0">
    <w:p w14:paraId="68ED4560" w14:textId="77777777" w:rsidR="00E827F0" w:rsidRDefault="00E8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23D3E"/>
    <w:rsid w:val="00054887"/>
    <w:rsid w:val="000A1279"/>
    <w:rsid w:val="000B3755"/>
    <w:rsid w:val="000C3C22"/>
    <w:rsid w:val="000C5AF3"/>
    <w:rsid w:val="000D7BA2"/>
    <w:rsid w:val="000F2AFD"/>
    <w:rsid w:val="00101E5E"/>
    <w:rsid w:val="0010363F"/>
    <w:rsid w:val="00111ECC"/>
    <w:rsid w:val="00116DDC"/>
    <w:rsid w:val="0012594F"/>
    <w:rsid w:val="001774CF"/>
    <w:rsid w:val="001779FC"/>
    <w:rsid w:val="001855F7"/>
    <w:rsid w:val="00187BCD"/>
    <w:rsid w:val="001C5DB5"/>
    <w:rsid w:val="001E7B1D"/>
    <w:rsid w:val="001F3BCF"/>
    <w:rsid w:val="00206B2A"/>
    <w:rsid w:val="0021081D"/>
    <w:rsid w:val="0021642E"/>
    <w:rsid w:val="002479BF"/>
    <w:rsid w:val="00286368"/>
    <w:rsid w:val="002D0BE9"/>
    <w:rsid w:val="002F11DF"/>
    <w:rsid w:val="00315483"/>
    <w:rsid w:val="0033456A"/>
    <w:rsid w:val="00335B43"/>
    <w:rsid w:val="00342543"/>
    <w:rsid w:val="003734B1"/>
    <w:rsid w:val="003C4BF7"/>
    <w:rsid w:val="00436194"/>
    <w:rsid w:val="0044410B"/>
    <w:rsid w:val="004477A1"/>
    <w:rsid w:val="00453E35"/>
    <w:rsid w:val="00466B81"/>
    <w:rsid w:val="00466F0A"/>
    <w:rsid w:val="004939C3"/>
    <w:rsid w:val="00496661"/>
    <w:rsid w:val="00497BA3"/>
    <w:rsid w:val="004B1A3F"/>
    <w:rsid w:val="004C6848"/>
    <w:rsid w:val="004D45E1"/>
    <w:rsid w:val="004E016D"/>
    <w:rsid w:val="004E6424"/>
    <w:rsid w:val="004E7DE8"/>
    <w:rsid w:val="004F7AF0"/>
    <w:rsid w:val="005009B1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D0919"/>
    <w:rsid w:val="005F2DE0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27DE0"/>
    <w:rsid w:val="00752106"/>
    <w:rsid w:val="0076038F"/>
    <w:rsid w:val="00760440"/>
    <w:rsid w:val="007730F1"/>
    <w:rsid w:val="00784C79"/>
    <w:rsid w:val="00785494"/>
    <w:rsid w:val="007A1313"/>
    <w:rsid w:val="007A3FD0"/>
    <w:rsid w:val="007B1D6F"/>
    <w:rsid w:val="007B2153"/>
    <w:rsid w:val="007D4ABD"/>
    <w:rsid w:val="007F683E"/>
    <w:rsid w:val="007F759E"/>
    <w:rsid w:val="00807D1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D79D3"/>
    <w:rsid w:val="008E0515"/>
    <w:rsid w:val="008E447E"/>
    <w:rsid w:val="009115D6"/>
    <w:rsid w:val="009128E7"/>
    <w:rsid w:val="00912FF1"/>
    <w:rsid w:val="009148A6"/>
    <w:rsid w:val="00920468"/>
    <w:rsid w:val="009216C9"/>
    <w:rsid w:val="00926D2E"/>
    <w:rsid w:val="00970F94"/>
    <w:rsid w:val="00975584"/>
    <w:rsid w:val="009773B4"/>
    <w:rsid w:val="009779CD"/>
    <w:rsid w:val="00982C5D"/>
    <w:rsid w:val="00995149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573A0"/>
    <w:rsid w:val="00A837CE"/>
    <w:rsid w:val="00A96704"/>
    <w:rsid w:val="00AA6729"/>
    <w:rsid w:val="00AC3000"/>
    <w:rsid w:val="00AE0DDB"/>
    <w:rsid w:val="00AE585F"/>
    <w:rsid w:val="00AE6FE2"/>
    <w:rsid w:val="00B1114A"/>
    <w:rsid w:val="00B1181D"/>
    <w:rsid w:val="00B23ADA"/>
    <w:rsid w:val="00B333C2"/>
    <w:rsid w:val="00B35EBD"/>
    <w:rsid w:val="00B40B87"/>
    <w:rsid w:val="00B47860"/>
    <w:rsid w:val="00B53866"/>
    <w:rsid w:val="00B70CAA"/>
    <w:rsid w:val="00B7709E"/>
    <w:rsid w:val="00B85BDC"/>
    <w:rsid w:val="00B934B7"/>
    <w:rsid w:val="00B940B3"/>
    <w:rsid w:val="00BB1FEB"/>
    <w:rsid w:val="00BC7967"/>
    <w:rsid w:val="00BC7A07"/>
    <w:rsid w:val="00BD6D20"/>
    <w:rsid w:val="00C10FD6"/>
    <w:rsid w:val="00C111FE"/>
    <w:rsid w:val="00C25D9D"/>
    <w:rsid w:val="00C30135"/>
    <w:rsid w:val="00C82790"/>
    <w:rsid w:val="00CD269C"/>
    <w:rsid w:val="00D00692"/>
    <w:rsid w:val="00D075C5"/>
    <w:rsid w:val="00D07D2F"/>
    <w:rsid w:val="00D45290"/>
    <w:rsid w:val="00D56F11"/>
    <w:rsid w:val="00D65A6E"/>
    <w:rsid w:val="00D76BCF"/>
    <w:rsid w:val="00DA7362"/>
    <w:rsid w:val="00DB66AC"/>
    <w:rsid w:val="00E02BD6"/>
    <w:rsid w:val="00E15FB9"/>
    <w:rsid w:val="00E379F0"/>
    <w:rsid w:val="00E63C7E"/>
    <w:rsid w:val="00E63FC0"/>
    <w:rsid w:val="00E827F0"/>
    <w:rsid w:val="00E94A8A"/>
    <w:rsid w:val="00E96EBD"/>
    <w:rsid w:val="00ED76EA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4B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4B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1D99-3880-415D-84ED-13B5907B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2017-09-20T13:54:00Z</cp:lastPrinted>
  <dcterms:created xsi:type="dcterms:W3CDTF">2022-09-29T11:58:00Z</dcterms:created>
  <dcterms:modified xsi:type="dcterms:W3CDTF">2022-09-29T12:05:00Z</dcterms:modified>
</cp:coreProperties>
</file>