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47DFB" w14:textId="77777777" w:rsidR="00851CC9" w:rsidRPr="005009B1" w:rsidRDefault="009B2E7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051A9B8D" wp14:editId="68CE232C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11E3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7283C9B" wp14:editId="6DA9D62E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1DD1F528" w14:textId="77777777" w:rsidR="00851CC9" w:rsidRPr="005009B1" w:rsidRDefault="007666C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720F73">
        <w:rPr>
          <w:spacing w:val="30"/>
          <w:lang w:val="ru-RU" w:eastAsia="bg-BG"/>
        </w:rPr>
        <w:t xml:space="preserve"> и храните</w:t>
      </w:r>
    </w:p>
    <w:p w14:paraId="1AB6B362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6E0C84C0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714DA4E5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4ABBDBCD" w14:textId="77777777" w:rsidR="00851CC9" w:rsidRPr="00FF4A62" w:rsidRDefault="00851CC9" w:rsidP="00FF4A62">
      <w:pPr>
        <w:rPr>
          <w:lang w:val="bg-BG" w:eastAsia="bg-BG"/>
        </w:rPr>
      </w:pPr>
    </w:p>
    <w:p w14:paraId="23EC35FE" w14:textId="45CF7DCF" w:rsidR="00851CC9" w:rsidRPr="000F4777" w:rsidRDefault="00851CC9" w:rsidP="00FF4A62">
      <w:pPr>
        <w:jc w:val="center"/>
        <w:rPr>
          <w:b/>
          <w:bCs/>
          <w:lang w:val="bg-BG" w:eastAsia="bg-BG"/>
        </w:rPr>
      </w:pPr>
      <w:r w:rsidRPr="000F4777">
        <w:rPr>
          <w:b/>
          <w:bCs/>
          <w:lang w:val="bg-BG" w:eastAsia="bg-BG"/>
        </w:rPr>
        <w:t xml:space="preserve">№ </w:t>
      </w:r>
      <w:r w:rsidR="000F4777" w:rsidRPr="000F4777">
        <w:rPr>
          <w:rStyle w:val="cursorpointer"/>
          <w:b/>
          <w:bCs/>
        </w:rPr>
        <w:t>РД-04-133/ 27.09.2023</w:t>
      </w:r>
      <w:r w:rsidR="000F4777" w:rsidRPr="000F4777">
        <w:rPr>
          <w:rStyle w:val="cursorpointer"/>
          <w:b/>
          <w:bCs/>
          <w:lang w:val="bg-BG"/>
        </w:rPr>
        <w:t xml:space="preserve"> г.</w:t>
      </w:r>
    </w:p>
    <w:p w14:paraId="37E0280B" w14:textId="77777777" w:rsidR="00851CC9" w:rsidRPr="00FF4A62" w:rsidRDefault="00851CC9" w:rsidP="00FF4A62">
      <w:pPr>
        <w:rPr>
          <w:lang w:val="bg-BG" w:eastAsia="bg-BG"/>
        </w:rPr>
      </w:pPr>
    </w:p>
    <w:p w14:paraId="2D6CEE83" w14:textId="77777777" w:rsidR="00851CC9" w:rsidRPr="00FF4A62" w:rsidRDefault="007666C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845D5D">
        <w:rPr>
          <w:b/>
          <w:lang w:val="bg-BG" w:eastAsia="bg-BG"/>
        </w:rPr>
        <w:t>с.Равногор, община Брацигово</w:t>
      </w:r>
      <w:r w:rsidR="00851CC9" w:rsidRPr="008E447E">
        <w:rPr>
          <w:b/>
          <w:lang w:val="bg-BG" w:eastAsia="bg-BG"/>
        </w:rPr>
        <w:t>, област Пазарджик</w:t>
      </w:r>
      <w:r w:rsidR="009B2E7E">
        <w:rPr>
          <w:lang w:val="bg-BG" w:eastAsia="bg-BG"/>
        </w:rPr>
        <w:t>, за ст</w:t>
      </w:r>
      <w:r w:rsidR="009B2E7E">
        <w:rPr>
          <w:lang w:val="bg-BG" w:eastAsia="bg-BG"/>
        </w:rPr>
        <w:t>о</w:t>
      </w:r>
      <w:r w:rsidR="009B2E7E">
        <w:rPr>
          <w:lang w:val="bg-BG" w:eastAsia="bg-BG"/>
        </w:rPr>
        <w:t>панс</w:t>
      </w:r>
      <w:r w:rsidR="00720F73">
        <w:rPr>
          <w:lang w:val="bg-BG" w:eastAsia="bg-BG"/>
        </w:rPr>
        <w:t>ката 2023 – 2024</w:t>
      </w:r>
      <w:r w:rsidR="007217AF">
        <w:rPr>
          <w:lang w:val="bg-BG" w:eastAsia="bg-BG"/>
        </w:rPr>
        <w:t xml:space="preserve"> г. (1.10.20</w:t>
      </w:r>
      <w:r w:rsidR="00720F73">
        <w:rPr>
          <w:lang w:val="bg-BG" w:eastAsia="bg-BG"/>
        </w:rPr>
        <w:t>23 г. – 1.10.2024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720F73">
        <w:rPr>
          <w:b/>
          <w:lang w:val="bg-BG" w:eastAsia="bg-BG"/>
        </w:rPr>
        <w:t>№ РД 07-34/01</w:t>
      </w:r>
      <w:r w:rsidR="00851CC9" w:rsidRPr="00550C56">
        <w:rPr>
          <w:b/>
          <w:lang w:val="bg-BG" w:eastAsia="bg-BG"/>
        </w:rPr>
        <w:t>.08.20</w:t>
      </w:r>
      <w:r w:rsidR="007217AF">
        <w:rPr>
          <w:b/>
          <w:lang w:val="bg-BG" w:eastAsia="bg-BG"/>
        </w:rPr>
        <w:t>2</w:t>
      </w:r>
      <w:r w:rsidR="00720F73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4706DA20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6CEAE2DA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0A0DAE40" w14:textId="77777777" w:rsidR="00851CC9" w:rsidRPr="00FF4A62" w:rsidRDefault="00851CC9" w:rsidP="00FF4A62">
      <w:pPr>
        <w:rPr>
          <w:lang w:val="bg-BG" w:eastAsia="bg-BG"/>
        </w:rPr>
      </w:pPr>
    </w:p>
    <w:p w14:paraId="49E273D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720F73">
        <w:rPr>
          <w:b/>
          <w:lang w:val="bg-BG" w:eastAsia="bg-BG"/>
        </w:rPr>
        <w:t>№ РД 07-34/01</w:t>
      </w:r>
      <w:r w:rsidR="007666CD">
        <w:rPr>
          <w:b/>
          <w:lang w:val="bg-BG" w:eastAsia="bg-BG"/>
        </w:rPr>
        <w:t>.</w:t>
      </w:r>
      <w:r w:rsidR="00720F73">
        <w:rPr>
          <w:b/>
          <w:lang w:val="bg-BG" w:eastAsia="bg-BG"/>
        </w:rPr>
        <w:t>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101E5E">
        <w:rPr>
          <w:b/>
          <w:lang w:val="bg-BG" w:eastAsia="bg-BG"/>
        </w:rPr>
        <w:t>на с.Равногор</w:t>
      </w:r>
      <w:r w:rsidRPr="00550C56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</w:t>
      </w:r>
      <w:r w:rsidR="00101E5E">
        <w:rPr>
          <w:b/>
          <w:lang w:val="bg-BG" w:eastAsia="bg-BG"/>
        </w:rPr>
        <w:t>а</w:t>
      </w:r>
      <w:r w:rsidR="00101E5E">
        <w:rPr>
          <w:b/>
          <w:lang w:val="bg-BG" w:eastAsia="bg-BG"/>
        </w:rPr>
        <w:t>цигово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20F73">
        <w:rPr>
          <w:lang w:val="bg-BG" w:eastAsia="bg-BG"/>
        </w:rPr>
        <w:t xml:space="preserve">арджик, е издадена до </w:t>
      </w:r>
      <w:r w:rsidR="00720F73" w:rsidRPr="00720F73">
        <w:rPr>
          <w:b/>
          <w:lang w:val="bg-BG" w:eastAsia="bg-BG"/>
        </w:rPr>
        <w:t>05.08.2023</w:t>
      </w:r>
      <w:r w:rsidRPr="00720F73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съгласно разпоредбата на чл. 37в, ал. 1 ЗСПЗЗ.</w:t>
      </w:r>
    </w:p>
    <w:p w14:paraId="0F82C77D" w14:textId="77777777" w:rsidR="00851CC9" w:rsidRPr="00FF4A62" w:rsidRDefault="00851CC9" w:rsidP="009B2E7E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9B2E7E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272BCBB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56332C5B" w14:textId="77777777" w:rsidR="00851CC9" w:rsidRPr="00720F73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7217AF"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612061">
        <w:rPr>
          <w:lang w:val="bg-BG" w:eastAsia="bg-BG"/>
        </w:rPr>
        <w:t xml:space="preserve"> в землището за стопанската </w:t>
      </w:r>
      <w:r w:rsidR="00720F73">
        <w:rPr>
          <w:b/>
          <w:lang w:val="bg-BG" w:eastAsia="bg-BG"/>
        </w:rPr>
        <w:t>2023 – 2024</w:t>
      </w:r>
      <w:r w:rsidR="007217AF" w:rsidRPr="00720F73">
        <w:rPr>
          <w:b/>
          <w:lang w:val="bg-BG" w:eastAsia="bg-BG"/>
        </w:rPr>
        <w:t xml:space="preserve"> г.</w:t>
      </w:r>
    </w:p>
    <w:p w14:paraId="0439891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 Спазени са изискванията на чл. 37в, ал. 2 определящи срок за сключване на спораз</w:t>
      </w:r>
      <w:r w:rsidRPr="00FF4A62">
        <w:rPr>
          <w:lang w:val="bg-BG" w:eastAsia="bg-BG"/>
        </w:rPr>
        <w:t>у</w:t>
      </w:r>
      <w:r w:rsidR="007666CD">
        <w:rPr>
          <w:lang w:val="bg-BG" w:eastAsia="bg-BG"/>
        </w:rPr>
        <w:t>мението.</w:t>
      </w:r>
    </w:p>
    <w:p w14:paraId="2E4CC54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52399FD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7B5F3E5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6A5A442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3F63DB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14:paraId="38AAD81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14:paraId="0D2FF9A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0489C16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3CD73A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BDB4C7F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57129B1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FD5DF2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4ADFEFA1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щето на </w:t>
      </w:r>
      <w:r w:rsidRPr="00CD57E3">
        <w:rPr>
          <w:b/>
          <w:lang w:val="bg-BG" w:eastAsia="bg-BG"/>
        </w:rPr>
        <w:t>с.</w:t>
      </w:r>
      <w:r w:rsidRPr="00FF4A62">
        <w:rPr>
          <w:lang w:val="bg-BG" w:eastAsia="bg-BG"/>
        </w:rPr>
        <w:t xml:space="preserve"> </w:t>
      </w:r>
      <w:r w:rsidR="00101E5E">
        <w:rPr>
          <w:b/>
          <w:lang w:val="bg-BG" w:eastAsia="bg-BG"/>
        </w:rPr>
        <w:t>Равногор</w:t>
      </w:r>
      <w:r w:rsidRPr="00A520CF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Брацигово</w:t>
      </w:r>
      <w:r w:rsidRPr="00A520CF">
        <w:rPr>
          <w:b/>
          <w:lang w:val="bg-BG" w:eastAsia="bg-BG"/>
        </w:rPr>
        <w:t>, област Пазарджик</w:t>
      </w:r>
      <w:r w:rsidR="00CA5A99">
        <w:rPr>
          <w:lang w:val="bg-BG" w:eastAsia="bg-BG"/>
        </w:rPr>
        <w:t>, за стопанската  2023 -2024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517C38">
        <w:rPr>
          <w:b/>
          <w:lang w:val="bg-BG" w:eastAsia="bg-BG"/>
        </w:rPr>
        <w:t>01.10.2</w:t>
      </w:r>
      <w:r w:rsidR="00720F73">
        <w:rPr>
          <w:b/>
          <w:lang w:val="bg-BG" w:eastAsia="bg-BG"/>
        </w:rPr>
        <w:t>023 г. до 01.10.2024</w:t>
      </w:r>
      <w:r w:rsidRPr="00A520CF">
        <w:rPr>
          <w:b/>
          <w:lang w:val="bg-BG" w:eastAsia="bg-BG"/>
        </w:rPr>
        <w:t xml:space="preserve"> г.</w:t>
      </w:r>
    </w:p>
    <w:p w14:paraId="0BF8E08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720F73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65C9C01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101E5E" w:rsidRPr="00101E5E">
        <w:rPr>
          <w:b/>
          <w:lang w:val="bg-BG" w:eastAsia="bg-BG"/>
        </w:rPr>
        <w:t>Равногор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Пещера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101E5E">
        <w:rPr>
          <w:b/>
          <w:lang w:val="bg-BG" w:eastAsia="bg-BG"/>
        </w:rPr>
        <w:t>Брацигово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07DAABD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</w:t>
      </w:r>
      <w:r w:rsidR="00517C38">
        <w:rPr>
          <w:lang w:val="bg-BG" w:eastAsia="bg-BG"/>
        </w:rPr>
        <w:t xml:space="preserve">топанската </w:t>
      </w:r>
      <w:r w:rsidR="00517C38" w:rsidRPr="00720F73">
        <w:rPr>
          <w:b/>
          <w:lang w:val="bg-BG" w:eastAsia="bg-BG"/>
        </w:rPr>
        <w:t>202</w:t>
      </w:r>
      <w:r w:rsidR="00720F73">
        <w:rPr>
          <w:b/>
          <w:lang w:val="bg-BG" w:eastAsia="bg-BG"/>
        </w:rPr>
        <w:t>3 – 2024</w:t>
      </w:r>
      <w:r w:rsidRPr="00720F7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14:paraId="6AFF122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56681AB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6C2E11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14:paraId="72D6A3E4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2F5A5CDD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38A947A7" w14:textId="77777777" w:rsidR="0047528D" w:rsidRDefault="0047528D"/>
    <w:p w14:paraId="512EA271" w14:textId="77777777" w:rsidR="00C66943" w:rsidRDefault="00146969">
      <w:r>
        <w:br/>
      </w:r>
      <w:r>
        <w:rPr>
          <w:noProof/>
          <w:lang w:val="bg-BG" w:eastAsia="bg-BG"/>
        </w:rPr>
        <w:drawing>
          <wp:inline distT="0" distB="0" distL="0" distR="0" wp14:anchorId="278A94AE" wp14:editId="0A769555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27.09.2023г. 13:50ч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4E1857F7" w14:textId="77777777" w:rsidR="002D5594" w:rsidRDefault="002D5594"/>
    <w:p w14:paraId="16F38DED" w14:textId="77777777" w:rsidR="002D5594" w:rsidRDefault="002D5594"/>
    <w:p w14:paraId="189885DB" w14:textId="77777777" w:rsidR="002D5594" w:rsidRDefault="002D5594"/>
    <w:p w14:paraId="2E53E459" w14:textId="77777777" w:rsidR="002D5594" w:rsidRDefault="002D5594"/>
    <w:p w14:paraId="636BF03D" w14:textId="77777777" w:rsidR="002D5594" w:rsidRDefault="002D5594"/>
    <w:p w14:paraId="0FE13CF2" w14:textId="77777777" w:rsidR="002D5594" w:rsidRDefault="002D5594" w:rsidP="002D5594">
      <w:pPr>
        <w:spacing w:line="249" w:lineRule="exact"/>
        <w:jc w:val="right"/>
      </w:pPr>
      <w:r>
        <w:rPr>
          <w:b/>
          <w:u w:val="single"/>
        </w:rPr>
        <w:lastRenderedPageBreak/>
        <w:t>ПРИЛОЖЕНИЕ</w:t>
      </w:r>
    </w:p>
    <w:p w14:paraId="4EEBD226" w14:textId="77777777" w:rsidR="002D5594" w:rsidRDefault="002D5594" w:rsidP="002D5594">
      <w:pPr>
        <w:spacing w:line="249" w:lineRule="exact"/>
        <w:jc w:val="right"/>
      </w:pPr>
    </w:p>
    <w:p w14:paraId="47E9EB86" w14:textId="77777777" w:rsidR="002D5594" w:rsidRDefault="002D5594" w:rsidP="002D5594">
      <w:pPr>
        <w:spacing w:line="249" w:lineRule="exact"/>
        <w:jc w:val="center"/>
      </w:pPr>
      <w:proofErr w:type="spellStart"/>
      <w:proofErr w:type="gramStart"/>
      <w:r>
        <w:rPr>
          <w:b/>
        </w:rPr>
        <w:t>Споразумение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масиви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ползване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земеделски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37в, </w:t>
      </w:r>
      <w:proofErr w:type="spellStart"/>
      <w:r>
        <w:rPr>
          <w:b/>
        </w:rPr>
        <w:t>ал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ЗСПЗЗ</w:t>
      </w:r>
    </w:p>
    <w:p w14:paraId="73FD46D9" w14:textId="77777777" w:rsidR="002D5594" w:rsidRDefault="002D5594" w:rsidP="002D5594">
      <w:pPr>
        <w:spacing w:line="249" w:lineRule="exact"/>
        <w:jc w:val="center"/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стопанската</w:t>
      </w:r>
      <w:proofErr w:type="spellEnd"/>
      <w:r>
        <w:rPr>
          <w:b/>
        </w:rPr>
        <w:t xml:space="preserve"> 2023/2024 </w:t>
      </w:r>
      <w:proofErr w:type="spellStart"/>
      <w:r>
        <w:rPr>
          <w:b/>
        </w:rPr>
        <w:t>година</w:t>
      </w:r>
      <w:proofErr w:type="spellEnd"/>
    </w:p>
    <w:p w14:paraId="5693E47F" w14:textId="77777777" w:rsidR="002D5594" w:rsidRDefault="002D5594" w:rsidP="002D5594">
      <w:pPr>
        <w:spacing w:line="249" w:lineRule="exact"/>
        <w:jc w:val="center"/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землището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с. </w:t>
      </w:r>
      <w:proofErr w:type="spellStart"/>
      <w:r>
        <w:rPr>
          <w:b/>
        </w:rPr>
        <w:t>Равногор</w:t>
      </w:r>
      <w:proofErr w:type="spellEnd"/>
      <w:r>
        <w:rPr>
          <w:b/>
        </w:rPr>
        <w:t xml:space="preserve">, ЕКАТТЕ 61220, </w:t>
      </w:r>
      <w:proofErr w:type="spellStart"/>
      <w:r>
        <w:rPr>
          <w:b/>
        </w:rPr>
        <w:t>община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Брацигово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област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Пазарджик</w:t>
      </w:r>
      <w:proofErr w:type="spellEnd"/>
      <w:r>
        <w:rPr>
          <w:b/>
        </w:rPr>
        <w:t>.</w:t>
      </w:r>
    </w:p>
    <w:p w14:paraId="02B1CB1C" w14:textId="77777777" w:rsidR="002D5594" w:rsidRDefault="002D5594" w:rsidP="002D5594">
      <w:pPr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5"/>
        <w:gridCol w:w="849"/>
        <w:gridCol w:w="850"/>
        <w:gridCol w:w="850"/>
        <w:gridCol w:w="851"/>
        <w:gridCol w:w="907"/>
        <w:gridCol w:w="3117"/>
      </w:tblGrid>
      <w:tr w:rsidR="002D5594" w14:paraId="1F4AC778" w14:textId="77777777" w:rsidTr="002D559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9A505" w14:textId="77777777" w:rsidR="002D5594" w:rsidRDefault="002D5594" w:rsidP="0098418C">
            <w:pPr>
              <w:widowControl w:val="0"/>
              <w:spacing w:line="227" w:lineRule="exact"/>
              <w:jc w:val="center"/>
            </w:pPr>
            <w:bookmarkStart w:id="0" w:name="_GoBack"/>
            <w:bookmarkEnd w:id="0"/>
            <w:proofErr w:type="spellStart"/>
            <w:r>
              <w:rPr>
                <w:rFonts w:ascii="Arial" w:hAnsi="Arial"/>
                <w:b/>
                <w:sz w:val="18"/>
              </w:rPr>
              <w:t>Ползвател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CA555" w14:textId="77777777" w:rsidR="002D5594" w:rsidRDefault="002D5594" w:rsidP="0098418C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Масив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№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F89AB" w14:textId="77777777" w:rsidR="002D5594" w:rsidRDefault="002D5594" w:rsidP="0098418C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Имот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с </w:t>
            </w:r>
            <w:proofErr w:type="spellStart"/>
            <w:r>
              <w:rPr>
                <w:rFonts w:ascii="Arial" w:hAnsi="Arial"/>
                <w:b/>
                <w:sz w:val="18"/>
              </w:rPr>
              <w:t>регистрирано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правно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основание</w:t>
            </w:r>
            <w:proofErr w:type="spellEnd"/>
          </w:p>
        </w:tc>
        <w:tc>
          <w:tcPr>
            <w:tcW w:w="2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12C27" w14:textId="77777777" w:rsidR="002D5594" w:rsidRDefault="002D5594" w:rsidP="0098418C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Имот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по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чл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37в, </w:t>
            </w:r>
            <w:proofErr w:type="spellStart"/>
            <w:r>
              <w:rPr>
                <w:rFonts w:ascii="Arial" w:hAnsi="Arial"/>
                <w:b/>
                <w:sz w:val="18"/>
              </w:rPr>
              <w:t>ал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3, т. 2 </w:t>
            </w:r>
            <w:proofErr w:type="spellStart"/>
            <w:r>
              <w:rPr>
                <w:rFonts w:ascii="Arial" w:hAnsi="Arial"/>
                <w:b/>
                <w:sz w:val="18"/>
              </w:rPr>
              <w:t>от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ЗСПЗЗ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7B581" w14:textId="77777777" w:rsidR="002D5594" w:rsidRDefault="002D5594" w:rsidP="0098418C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Собственик</w:t>
            </w:r>
            <w:proofErr w:type="spellEnd"/>
          </w:p>
        </w:tc>
      </w:tr>
      <w:tr w:rsidR="002D5594" w14:paraId="63B45445" w14:textId="77777777" w:rsidTr="002D559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30383" w14:textId="77777777" w:rsidR="002D5594" w:rsidRDefault="002D5594" w:rsidP="0098418C">
            <w:pPr>
              <w:widowControl w:val="0"/>
              <w:spacing w:line="227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A85EA" w14:textId="77777777" w:rsidR="002D5594" w:rsidRDefault="002D5594" w:rsidP="0098418C">
            <w:pPr>
              <w:widowControl w:val="0"/>
              <w:spacing w:line="227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04D3C" w14:textId="77777777" w:rsidR="002D5594" w:rsidRDefault="002D5594" w:rsidP="0098418C">
            <w:pPr>
              <w:widowControl w:val="0"/>
              <w:spacing w:line="227" w:lineRule="exact"/>
              <w:jc w:val="center"/>
            </w:pPr>
            <w:r>
              <w:rPr>
                <w:rFonts w:ascii="Arial" w:hAnsi="Arial"/>
                <w:b/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FA781" w14:textId="77777777" w:rsidR="002D5594" w:rsidRDefault="002D5594" w:rsidP="0098418C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Площ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9B5E4" w14:textId="77777777" w:rsidR="002D5594" w:rsidRDefault="002D5594" w:rsidP="0098418C">
            <w:pPr>
              <w:widowControl w:val="0"/>
              <w:spacing w:line="227" w:lineRule="exact"/>
              <w:jc w:val="center"/>
            </w:pPr>
            <w:r>
              <w:rPr>
                <w:rFonts w:ascii="Arial" w:hAnsi="Arial"/>
                <w:b/>
                <w:sz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39DE1" w14:textId="77777777" w:rsidR="002D5594" w:rsidRDefault="002D5594" w:rsidP="0098418C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Площ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CA777" w14:textId="77777777" w:rsidR="002D5594" w:rsidRDefault="002D5594" w:rsidP="0098418C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Дължимо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рентно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плащане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в </w:t>
            </w:r>
            <w:proofErr w:type="spellStart"/>
            <w:r>
              <w:rPr>
                <w:rFonts w:ascii="Arial" w:hAnsi="Arial"/>
                <w:b/>
                <w:sz w:val="18"/>
              </w:rPr>
              <w:t>лв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31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15B31" w14:textId="77777777" w:rsidR="002D5594" w:rsidRDefault="002D5594" w:rsidP="0098418C">
            <w:pPr>
              <w:widowControl w:val="0"/>
              <w:spacing w:line="227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2D5594" w14:paraId="73F2C65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C35F" w14:textId="77777777" w:rsidR="002D5594" w:rsidRDefault="002D5594" w:rsidP="0098418C">
            <w:pPr>
              <w:widowControl w:val="0"/>
              <w:spacing w:line="227" w:lineRule="exact"/>
            </w:pPr>
            <w:bookmarkStart w:id="1" w:name="OLE_LINK1"/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C0F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B3E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B7B6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A762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2F46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2.254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61B0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40.57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6F99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ХГК</w:t>
            </w:r>
          </w:p>
        </w:tc>
      </w:tr>
      <w:tr w:rsidR="002D5594" w14:paraId="571076B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0BED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53A7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6ED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A4F3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E6BC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9162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452E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31.09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D353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ДАМ</w:t>
            </w:r>
          </w:p>
        </w:tc>
      </w:tr>
      <w:tr w:rsidR="002D5594" w14:paraId="023F596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8547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CC28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F8D7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2A83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BA6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7A22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4E73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63D0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ВИШ</w:t>
            </w:r>
          </w:p>
        </w:tc>
      </w:tr>
      <w:tr w:rsidR="002D5594" w14:paraId="4369DE1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4CE6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F426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332F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848D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132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27.222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BF3A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FD6E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22.57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4A92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НДА</w:t>
            </w:r>
          </w:p>
        </w:tc>
      </w:tr>
      <w:tr w:rsidR="002D5594" w14:paraId="52A3B75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8DBA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0BA8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1248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384E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E18F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0720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4510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22.45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4B65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ЙЩА</w:t>
            </w:r>
          </w:p>
        </w:tc>
      </w:tr>
      <w:tr w:rsidR="002D5594" w14:paraId="684FC72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D63F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1C38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67A4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E52D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891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373A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76CC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15.35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6171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ГИА</w:t>
            </w:r>
          </w:p>
        </w:tc>
      </w:tr>
      <w:tr w:rsidR="002D5594" w14:paraId="6868DAE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83D9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D7E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B3B3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ACB6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ADB8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B0F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2368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2306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ЯАЩ</w:t>
            </w:r>
          </w:p>
        </w:tc>
      </w:tr>
      <w:tr w:rsidR="002D5594" w14:paraId="4ECC2BE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3B6A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3D90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99C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25.284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0841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9536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1A05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062B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8337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ХПБ</w:t>
            </w:r>
          </w:p>
        </w:tc>
      </w:tr>
      <w:tr w:rsidR="002D5594" w14:paraId="45C00F4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D59E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6E4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9433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25.283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4F31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DBBB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6AAC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26B9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6246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4E827EC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4B5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34BE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3FFB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6C43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126B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25.281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682E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7FA7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16.81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13BD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НХВ</w:t>
            </w:r>
          </w:p>
        </w:tc>
      </w:tr>
      <w:tr w:rsidR="002D5594" w14:paraId="5E31189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75F6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4DA7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D3F6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25.278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5185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CDD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9054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C1E4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361F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3B02F52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941F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50DF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5265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C327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7EF4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25.521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3ECB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CBB2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10.24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4105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ГХБ</w:t>
            </w:r>
          </w:p>
        </w:tc>
      </w:tr>
      <w:tr w:rsidR="002D5594" w14:paraId="11229BF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2B69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2F91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09D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25.282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6AF6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3611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F64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7327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70B8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0073C7E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5ABE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12CC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F1F5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11E3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23D1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20.773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E6BE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E60D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25.31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730B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ПИП</w:t>
            </w:r>
          </w:p>
        </w:tc>
      </w:tr>
      <w:tr w:rsidR="002D5594" w14:paraId="57EAD1E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94F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80D2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019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20.767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0B97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773A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D9A3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1750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2CFC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0179CE1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34A0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B065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383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20.755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EB0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7485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F7E0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1A45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BB4F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ГАВ</w:t>
            </w:r>
          </w:p>
        </w:tc>
      </w:tr>
      <w:tr w:rsidR="002D5594" w14:paraId="33D6081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4B70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D68F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1D67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20.769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CF57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6B9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7508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8695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DE77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ДАС</w:t>
            </w:r>
          </w:p>
        </w:tc>
      </w:tr>
      <w:tr w:rsidR="002D5594" w14:paraId="2637809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0385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F068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379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7571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47A6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20.747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8769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B63E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17.59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3E93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ЙАВ</w:t>
            </w:r>
          </w:p>
        </w:tc>
      </w:tr>
      <w:tr w:rsidR="002D5594" w14:paraId="55F94D7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DA40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AAC0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9D8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20.749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33B5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7E5F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D6C5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280B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0423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ИАВ</w:t>
            </w:r>
          </w:p>
        </w:tc>
      </w:tr>
      <w:tr w:rsidR="002D5594" w14:paraId="67B38A4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D900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AD5B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6061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20.732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502D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BC16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7ACF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499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7097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ИСД</w:t>
            </w:r>
          </w:p>
        </w:tc>
      </w:tr>
      <w:tr w:rsidR="002D5594" w14:paraId="32E543F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D84E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0CFC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036A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D55F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8045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C394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E3C4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13.25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11D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АСА</w:t>
            </w:r>
          </w:p>
        </w:tc>
      </w:tr>
      <w:tr w:rsidR="002D5594" w14:paraId="574CBCF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D32E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7598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383E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86DF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075C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183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5471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5C61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ГАД</w:t>
            </w:r>
          </w:p>
        </w:tc>
      </w:tr>
      <w:tr w:rsidR="002D5594" w14:paraId="29BA039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B19F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EF8D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CEBC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D260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7B48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47EE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F735" w14:textId="77777777" w:rsidR="002D5594" w:rsidRPr="00963E99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12.08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96D1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ТИР</w:t>
            </w:r>
          </w:p>
        </w:tc>
      </w:tr>
      <w:tr w:rsidR="002D5594" w14:paraId="5C4D869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87D3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96EA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66F7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F9CB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C334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8355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2F87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2A70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АЙД</w:t>
            </w:r>
          </w:p>
        </w:tc>
      </w:tr>
      <w:tr w:rsidR="002D5594" w14:paraId="386088D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01AC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1182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9007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39CB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FD6E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3F4D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5D52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EC6E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7DCF8AE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F926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0468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E32A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544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296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8D0D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2.010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130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36.18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32F6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ПАД</w:t>
            </w:r>
          </w:p>
        </w:tc>
      </w:tr>
      <w:tr w:rsidR="002D5594" w14:paraId="08E5520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0374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6632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DBB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25.228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88BD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9C16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E31E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DA42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ED38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4FDFA64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7F58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273D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1C88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5E3D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1926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25.176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B671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DE09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31.73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E3D3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ДНД</w:t>
            </w:r>
          </w:p>
        </w:tc>
      </w:tr>
      <w:tr w:rsidR="002D5594" w14:paraId="0DAB26E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A9AD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38BB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3C24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FD1C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F0EB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54DE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9E68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31.32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D22C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АПШ</w:t>
            </w:r>
          </w:p>
        </w:tc>
      </w:tr>
      <w:tr w:rsidR="002D5594" w14:paraId="1D24975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F94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83F4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09E5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88DF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DBF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D5D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9990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FBDE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ЙТН</w:t>
            </w:r>
          </w:p>
        </w:tc>
      </w:tr>
      <w:tr w:rsidR="002D5594" w14:paraId="543E894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EB16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8C39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4456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808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B458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25.444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82D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1.737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FA68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31.27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3722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АНД</w:t>
            </w:r>
          </w:p>
        </w:tc>
      </w:tr>
      <w:tr w:rsidR="002D5594" w14:paraId="291FE6E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6079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F1E8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2EAB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29DB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09E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F063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E578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FBC8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17E17D1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9E25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C125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A5E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4B87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6228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822D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E2F2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303B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ГАН</w:t>
            </w:r>
          </w:p>
        </w:tc>
      </w:tr>
      <w:tr w:rsidR="002D5594" w14:paraId="6A00F8C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79E8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9D1C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26BC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CB37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E9D3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25.177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2733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BDBC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27.70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B3B5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КСУ</w:t>
            </w:r>
          </w:p>
        </w:tc>
      </w:tr>
      <w:tr w:rsidR="002D5594" w14:paraId="1146D9C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5120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2978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BD3D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B732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D0C3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A4F2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C7BB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27E5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АГВ</w:t>
            </w:r>
          </w:p>
        </w:tc>
      </w:tr>
      <w:tr w:rsidR="002D5594" w14:paraId="6CFAC11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D0ED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02C4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E3F4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F8C0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73B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E92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D990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25.54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4277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СДК</w:t>
            </w:r>
          </w:p>
        </w:tc>
      </w:tr>
      <w:tr w:rsidR="002D5594" w14:paraId="6596F23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F814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517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61A6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EB94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6C1E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25.171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A282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2C9C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22.57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3322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ТЙГ</w:t>
            </w:r>
          </w:p>
        </w:tc>
      </w:tr>
      <w:tr w:rsidR="002D5594" w14:paraId="182AE96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79DE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1399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A9F1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5CB0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9F88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FFCA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B7F1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642B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78CC29B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A179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72A7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5A6D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E977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598C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20CD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1.230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4519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22.14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A65B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КДН</w:t>
            </w:r>
          </w:p>
        </w:tc>
      </w:tr>
      <w:tr w:rsidR="002D5594" w14:paraId="7739690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9395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9426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6338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48DE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49D0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9D62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C5F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DA1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797A8D9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543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E82A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6C47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CD35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57C7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4A75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5753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EEEC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ДСК</w:t>
            </w:r>
          </w:p>
        </w:tc>
      </w:tr>
      <w:tr w:rsidR="002D5594" w14:paraId="45A6AED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8046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E803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9CE3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25.512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9072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3F74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1FC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DD53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A4FD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МЙУ</w:t>
            </w:r>
          </w:p>
        </w:tc>
      </w:tr>
      <w:tr w:rsidR="002D5594" w14:paraId="7968D31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F75D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8378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73D5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9F44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CF2F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1461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ADD2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4457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ИДН</w:t>
            </w:r>
          </w:p>
        </w:tc>
      </w:tr>
      <w:tr w:rsidR="002D5594" w14:paraId="4F6A16A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63D4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950E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1FA7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2C92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BA4C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E18D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B340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73D5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КПД</w:t>
            </w:r>
          </w:p>
        </w:tc>
      </w:tr>
      <w:tr w:rsidR="002D5594" w14:paraId="41C3FD7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4579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121E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EAA4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6BD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2C92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AC42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45C8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18.04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F1FC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ГХТ</w:t>
            </w:r>
          </w:p>
        </w:tc>
      </w:tr>
      <w:tr w:rsidR="002D5594" w14:paraId="0A52655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FEA6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0CE1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ED2D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B92C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B45E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25.161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62FD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66BD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17.66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36F5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КАВ</w:t>
            </w:r>
          </w:p>
        </w:tc>
      </w:tr>
      <w:tr w:rsidR="002D5594" w14:paraId="06935A1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CE0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E018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DF5E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25.141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F98F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C848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5742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6DE9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5B3E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МЙУ</w:t>
            </w:r>
          </w:p>
        </w:tc>
      </w:tr>
      <w:tr w:rsidR="002D5594" w14:paraId="3BA7638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5096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lastRenderedPageBreak/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608A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123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75A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4F98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4BD6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2F5B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8D9C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АЙП</w:t>
            </w:r>
          </w:p>
        </w:tc>
      </w:tr>
      <w:tr w:rsidR="002D5594" w14:paraId="6766127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25A1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7A7C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B912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D1AB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63D7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25.172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FC78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729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16.63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318A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ДКГ</w:t>
            </w:r>
          </w:p>
        </w:tc>
      </w:tr>
      <w:tr w:rsidR="002D5594" w14:paraId="6EC6297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0325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8AAF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2D03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BB8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7191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B684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BE6C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10D4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6AFD577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2871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444F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6442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2054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2598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161D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4429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C470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6C895FF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698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AAFF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D98F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1BD2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26C5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22FA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BC7E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1C54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ААБ</w:t>
            </w:r>
          </w:p>
        </w:tc>
      </w:tr>
      <w:tr w:rsidR="002D5594" w14:paraId="657A58F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3BBF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F750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8AC0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DAFA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8DC1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0DF5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5A74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13.37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683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ППА</w:t>
            </w:r>
          </w:p>
        </w:tc>
      </w:tr>
      <w:tr w:rsidR="002D5594" w14:paraId="2F4041A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335C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1C78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1BDB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836F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F2E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34D9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4E41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13.30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035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ДГР</w:t>
            </w:r>
          </w:p>
        </w:tc>
      </w:tr>
      <w:tr w:rsidR="002D5594" w14:paraId="483109A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27E3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14E8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DD07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2DC7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0916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703E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D3C3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12.42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AC8A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ДГЗ</w:t>
            </w:r>
          </w:p>
        </w:tc>
      </w:tr>
      <w:tr w:rsidR="002D5594" w14:paraId="0486159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D560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9B05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DFD9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BF2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376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84A2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0C5A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B869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32AFF1E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5E13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E0C1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3AE8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F31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BA95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C6A7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D146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362B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4D70984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F434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5661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9818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9F7D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60C5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25.442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4042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106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9.20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E57F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ИТП</w:t>
            </w:r>
          </w:p>
        </w:tc>
      </w:tr>
      <w:tr w:rsidR="002D5594" w14:paraId="75CDF5D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FEDC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1FEC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6F79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4849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E710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25.183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44A1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B8D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9.11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DD69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АЙП</w:t>
            </w:r>
          </w:p>
        </w:tc>
      </w:tr>
      <w:tr w:rsidR="002D5594" w14:paraId="5BF7558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DC9B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F845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3B20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17C8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3138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1A6C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97C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8.86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ABE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ЙИП</w:t>
            </w:r>
          </w:p>
        </w:tc>
      </w:tr>
      <w:tr w:rsidR="002D5594" w14:paraId="637796A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8D8E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542D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161A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25.443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5A8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D667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14A5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C996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6FDE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4307ED1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A872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0269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4F12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25.511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53D6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0EA5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CA3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DA70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DB72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МЙУ</w:t>
            </w:r>
          </w:p>
        </w:tc>
      </w:tr>
      <w:tr w:rsidR="002D5594" w14:paraId="6B0B2D2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F85B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АНГЕЛ ПЕТРОВ ВАНКОВ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988B6" w14:textId="77777777" w:rsidR="002D5594" w:rsidRPr="0039362B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E6FA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F3D9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A28A9" w14:textId="77777777" w:rsidR="002D5594" w:rsidRPr="0039362B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6C9B1" w14:textId="77777777" w:rsidR="002D5594" w:rsidRPr="0039362B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1.477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44D2A" w14:textId="77777777" w:rsidR="002D5594" w:rsidRPr="0039362B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26.59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1112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</w:tr>
      <w:tr w:rsidR="002D5594" w14:paraId="506BBDD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F146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b/>
                <w:sz w:val="18"/>
              </w:rPr>
              <w:t xml:space="preserve">ОБЩО </w:t>
            </w:r>
            <w:proofErr w:type="spellStart"/>
            <w:r>
              <w:rPr>
                <w:rFonts w:ascii="Arial" w:hAnsi="Arial"/>
                <w:b/>
                <w:sz w:val="18"/>
              </w:rPr>
              <w:t>за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ползвателя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</w:rPr>
              <w:t>дка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F270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8654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1F77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42.307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02DB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6548B" w14:textId="77777777" w:rsidR="002D5594" w:rsidRPr="0039362B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33.385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61F88" w14:textId="77777777" w:rsidR="002D5594" w:rsidRPr="0039362B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600.94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45F6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</w:tr>
      <w:tr w:rsidR="002D5594" w14:paraId="3481F15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C46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0D74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01D1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96BD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C4CC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20.449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9AD5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B5D3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21.08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3B77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НСС</w:t>
            </w:r>
          </w:p>
        </w:tc>
      </w:tr>
      <w:tr w:rsidR="002D5594" w14:paraId="6FF9EB9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4C81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DBFC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2F47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20.450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90B1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A477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58F1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ED81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4E4C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</w:tr>
      <w:tr w:rsidR="002D5594" w14:paraId="19FFFCD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F709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E68C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68F0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9FFB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5141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21.658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F5CD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725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17.95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3F2A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ДВД</w:t>
            </w:r>
          </w:p>
        </w:tc>
      </w:tr>
      <w:tr w:rsidR="002D5594" w14:paraId="6000E14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331E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E191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4C38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21.666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E9CF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77D2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A06F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9B62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DC52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</w:tr>
      <w:tr w:rsidR="002D5594" w14:paraId="29C81A9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01E0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D420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A923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8C82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3A7D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B6A0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76E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9.56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1F02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ГВД</w:t>
            </w:r>
          </w:p>
        </w:tc>
      </w:tr>
      <w:tr w:rsidR="002D5594" w14:paraId="311EEF3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19CD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B2A4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243A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57A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1706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21.241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8F0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482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6.41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9D72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ИДБ</w:t>
            </w:r>
          </w:p>
        </w:tc>
      </w:tr>
      <w:tr w:rsidR="002D5594" w14:paraId="5FCEC95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C163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CA11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C747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C471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09CC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21.279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BE43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0304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4.07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838F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ГВД</w:t>
            </w:r>
          </w:p>
        </w:tc>
      </w:tr>
      <w:tr w:rsidR="002D5594" w14:paraId="33E32C4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E74C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1F6C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4913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3.99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31CC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3000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570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76CE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97B7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</w:tr>
      <w:tr w:rsidR="002D5594" w14:paraId="7586C95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466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6E5F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1B9D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3E11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598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3.505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EC3F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11F9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24.46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4DE0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ГВМ</w:t>
            </w:r>
          </w:p>
        </w:tc>
      </w:tr>
      <w:tr w:rsidR="002D5594" w14:paraId="0B0BA56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8340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FD2D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78E9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5271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A19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3.520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B5B8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3C6E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22.32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34D5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ГАК</w:t>
            </w:r>
          </w:p>
        </w:tc>
      </w:tr>
      <w:tr w:rsidR="002D5594" w14:paraId="61E26B2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5383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B36A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C15D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679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01B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3.225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598E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69E5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19.73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56F0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КХП</w:t>
            </w:r>
          </w:p>
        </w:tc>
      </w:tr>
      <w:tr w:rsidR="002D5594" w14:paraId="28C629A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067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4009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8760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3DE9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EA1E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3.108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6792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2C3A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17.19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7D7F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ТИК</w:t>
            </w:r>
          </w:p>
        </w:tc>
      </w:tr>
      <w:tr w:rsidR="002D5594" w14:paraId="07D4D3D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9BC1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1D44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9E01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7B27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873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3.107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0637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42E4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11.81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F810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ЕЙВ</w:t>
            </w:r>
          </w:p>
        </w:tc>
      </w:tr>
      <w:tr w:rsidR="002D5594" w14:paraId="6B900E6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95B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FEA5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F044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3A90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842F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3.502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ECEC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C31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9.77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E2DC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АГЯ</w:t>
            </w:r>
          </w:p>
        </w:tc>
      </w:tr>
      <w:tr w:rsidR="002D5594" w14:paraId="337CE31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4713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7F3A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BB2C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7277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27EB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2FA1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0D0C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9.68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6DB6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ААБ</w:t>
            </w:r>
          </w:p>
        </w:tc>
      </w:tr>
      <w:tr w:rsidR="002D5594" w14:paraId="591F357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0411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12D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2E30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D49D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7321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3.112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AA7C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25E7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8.51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E124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КАБ</w:t>
            </w:r>
          </w:p>
        </w:tc>
      </w:tr>
      <w:tr w:rsidR="002D5594" w14:paraId="7DE61C6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2B9C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E21F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9172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A35F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630C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3F6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B3F5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7.83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98A9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ГЯБ</w:t>
            </w:r>
          </w:p>
        </w:tc>
      </w:tr>
      <w:tr w:rsidR="002D5594" w14:paraId="3B3533B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D07B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ED9F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CBFC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545F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584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20.447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BEC2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EE6D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26.17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A7DB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ГТП</w:t>
            </w:r>
          </w:p>
        </w:tc>
      </w:tr>
      <w:tr w:rsidR="002D5594" w14:paraId="4FF9A73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CC3D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23EA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AC9A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666C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2B89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44D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D806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41EA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</w:tr>
      <w:tr w:rsidR="002D5594" w14:paraId="5F72D7E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D70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6E10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43C3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7B07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8FFC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91A2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587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16.51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757D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ЙПС</w:t>
            </w:r>
          </w:p>
        </w:tc>
      </w:tr>
      <w:tr w:rsidR="002D5594" w14:paraId="30FA67B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1CD9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868A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2B55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4988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D95B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25.522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742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33670" w14:textId="77777777" w:rsidR="002D5594" w:rsidRPr="00FB699B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15.25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C55F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ГИВ</w:t>
            </w:r>
          </w:p>
        </w:tc>
      </w:tr>
      <w:tr w:rsidR="002D5594" w14:paraId="415F56F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A2E9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A903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BE97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7953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4B19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20.112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517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8FB8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30.49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6E8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АТВ</w:t>
            </w:r>
          </w:p>
        </w:tc>
      </w:tr>
      <w:tr w:rsidR="002D5594" w14:paraId="0D74B28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814A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lastRenderedPageBreak/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0D9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CEE9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90E4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4F52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20.138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DF10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53A5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22.68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B10E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КТА</w:t>
            </w:r>
          </w:p>
        </w:tc>
      </w:tr>
      <w:tr w:rsidR="002D5594" w14:paraId="7DD69FB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1D6D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C8C6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2A35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0C6E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B494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7464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07DB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16.99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4BB6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ТХА</w:t>
            </w:r>
          </w:p>
        </w:tc>
      </w:tr>
      <w:tr w:rsidR="002D5594" w14:paraId="6C073C2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ABB0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ADC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56CC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B053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37FD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20.113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C672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DE2F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12.35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EBA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ДИВ</w:t>
            </w:r>
          </w:p>
        </w:tc>
      </w:tr>
      <w:tr w:rsidR="002D5594" w14:paraId="1D818AD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C8F7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CC6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49B5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70F7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A674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20.140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82CF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0C47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7.72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EA5F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ТНВ</w:t>
            </w:r>
          </w:p>
        </w:tc>
      </w:tr>
      <w:tr w:rsidR="002D5594" w14:paraId="58C2D44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7FDA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99A5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31D2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22C5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26B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A48E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A8AE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F650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ГАК</w:t>
            </w:r>
          </w:p>
        </w:tc>
      </w:tr>
      <w:tr w:rsidR="002D5594" w14:paraId="5CD06F5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62D1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D876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05A6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8EF0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759B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20.185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A218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A2D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6.89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7DC6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ЕПТ</w:t>
            </w:r>
          </w:p>
        </w:tc>
      </w:tr>
      <w:tr w:rsidR="002D5594" w14:paraId="11BB38B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CD88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B0D5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C27E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3026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52E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20.184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9632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878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5.00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2C34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ГИВ</w:t>
            </w:r>
          </w:p>
        </w:tc>
      </w:tr>
      <w:tr w:rsidR="002D5594" w14:paraId="0EF3CF5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B92D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DB53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F1BF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1742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2D63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2.345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C26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1065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19.96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F2A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ТГМ</w:t>
            </w:r>
          </w:p>
        </w:tc>
      </w:tr>
      <w:tr w:rsidR="002D5594" w14:paraId="0A240BF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5CCB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645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551F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6746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B8C8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2.344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BB27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B919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17.89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D5DC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 xml:space="preserve">ТГЗ и </w:t>
            </w:r>
            <w:proofErr w:type="spellStart"/>
            <w:r>
              <w:rPr>
                <w:rFonts w:ascii="Arial" w:hAnsi="Arial"/>
                <w:sz w:val="18"/>
              </w:rPr>
              <w:t>др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2D5594" w14:paraId="1A478F4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BC6B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2447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9BD6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51F3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782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A0F7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1056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915D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ГАК</w:t>
            </w:r>
          </w:p>
        </w:tc>
      </w:tr>
      <w:tr w:rsidR="002D5594" w14:paraId="3096328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07D2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DD2E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1A9D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C50A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DEF9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D85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01D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536D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СТЗ</w:t>
            </w:r>
          </w:p>
        </w:tc>
      </w:tr>
      <w:tr w:rsidR="002D5594" w14:paraId="54181E7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DE72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A534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ACCC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DAD6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19F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2.394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8241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DA73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27.04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353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БТП</w:t>
            </w:r>
          </w:p>
        </w:tc>
      </w:tr>
      <w:tr w:rsidR="002D5594" w14:paraId="4DBC716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62CC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17F5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E7E9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B9F8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4DA9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2.479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36C3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1.278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B2FC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23.00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4CF2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ААН</w:t>
            </w:r>
          </w:p>
        </w:tc>
      </w:tr>
      <w:tr w:rsidR="002D5594" w14:paraId="2AB4735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81D0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EFC8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B60A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6A4D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E368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2.613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EA6E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56E8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15.12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E8BC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ГКС</w:t>
            </w:r>
          </w:p>
        </w:tc>
      </w:tr>
      <w:tr w:rsidR="002D5594" w14:paraId="085D134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97D4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7571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8-24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41E4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B58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1085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9BFE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4.045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3FA0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72.81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AC03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САП</w:t>
            </w:r>
          </w:p>
        </w:tc>
      </w:tr>
      <w:tr w:rsidR="002D5594" w14:paraId="7AF224E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8965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CF08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8-24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56D2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9246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7000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7E5C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5EA3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21.64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7166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ИГК</w:t>
            </w:r>
          </w:p>
        </w:tc>
      </w:tr>
      <w:tr w:rsidR="002D5594" w14:paraId="5F9AA65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ED5C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C637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8-24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00E0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7789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AF6D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8.267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CDE8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229B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16.87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6A2A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ЯЩГ</w:t>
            </w:r>
          </w:p>
        </w:tc>
      </w:tr>
      <w:tr w:rsidR="002D5594" w14:paraId="5DA8C8C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CA1D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9721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AFD6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7330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E582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9.44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7E51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CB44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18.13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79C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ЗТЗ</w:t>
            </w:r>
          </w:p>
        </w:tc>
      </w:tr>
      <w:tr w:rsidR="002D5594" w14:paraId="7A4B99A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B029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FFAB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2AC8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9.42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93A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A5AF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1764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3378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5A5F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ГАК</w:t>
            </w:r>
          </w:p>
        </w:tc>
      </w:tr>
      <w:tr w:rsidR="002D5594" w14:paraId="0C48FA1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1FDE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71C6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9-5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8805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F7D6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B369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BB4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1B79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D8D0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КТМ</w:t>
            </w:r>
          </w:p>
        </w:tc>
      </w:tr>
      <w:tr w:rsidR="002D5594" w14:paraId="3F7A454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F6AC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FF1A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9-5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6E86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E11E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0BE9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9.63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C057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1.826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9733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32.87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6543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ПЙЩ</w:t>
            </w:r>
          </w:p>
        </w:tc>
      </w:tr>
      <w:tr w:rsidR="002D5594" w14:paraId="114BC3F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1B46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3937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C015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CFFD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E9CD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18.197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49D0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81D9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16.43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3BE6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КАБ</w:t>
            </w:r>
          </w:p>
        </w:tc>
      </w:tr>
      <w:tr w:rsidR="002D5594" w14:paraId="15A8601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9B91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D8EF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1EEF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18.192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89E9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9F20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7068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353C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192C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ГАК</w:t>
            </w:r>
          </w:p>
        </w:tc>
      </w:tr>
      <w:tr w:rsidR="002D5594" w14:paraId="6E11E84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C1C7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CD1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B18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5C2C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ECBB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18.191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A5A4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99C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15.39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75FC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АИП</w:t>
            </w:r>
          </w:p>
        </w:tc>
      </w:tr>
      <w:tr w:rsidR="002D5594" w14:paraId="0B37931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274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4212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90A5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EB3C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2A83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18.194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CFDA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CEE0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9.49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590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ДНД</w:t>
            </w:r>
          </w:p>
        </w:tc>
      </w:tr>
      <w:tr w:rsidR="002D5594" w14:paraId="553C500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2D2B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B806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94D2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290D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A50C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18.196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8EA1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A008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7.22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2F20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АИХ</w:t>
            </w:r>
          </w:p>
        </w:tc>
      </w:tr>
      <w:tr w:rsidR="002D5594" w14:paraId="272C144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834F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5396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720E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6B9A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E07A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18.193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94BE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2489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6.77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6C68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АХП</w:t>
            </w:r>
          </w:p>
        </w:tc>
      </w:tr>
      <w:tr w:rsidR="002D5594" w14:paraId="130B5FA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371D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АННА ИВАНОВА ГЪРНЕВА- СЪРТАЛИЙСКА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4055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E0DE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870A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745D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EE3E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AFC5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4.48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C8E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СКС</w:t>
            </w:r>
          </w:p>
        </w:tc>
      </w:tr>
      <w:tr w:rsidR="002D5594" w14:paraId="3A049AD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218D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b/>
                <w:sz w:val="18"/>
              </w:rPr>
              <w:t xml:space="preserve">ОБЩО </w:t>
            </w:r>
            <w:proofErr w:type="spellStart"/>
            <w:r>
              <w:rPr>
                <w:rFonts w:ascii="Arial" w:hAnsi="Arial"/>
                <w:b/>
                <w:sz w:val="18"/>
              </w:rPr>
              <w:t>за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ползвателя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</w:rPr>
              <w:t>дка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F8AE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1A75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DE7E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19.631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A2A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B6FD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37.529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E25ED" w14:textId="77777777" w:rsidR="002D5594" w:rsidRPr="00FB699B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675.53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F65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</w:tr>
      <w:tr w:rsidR="002D5594" w14:paraId="3AC6F6C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C9C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АТАНАСКА СЛАВЧОВА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E90F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B54B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E420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EEE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21.993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0CE6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B4D1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25.81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A298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ПТК</w:t>
            </w:r>
          </w:p>
        </w:tc>
      </w:tr>
      <w:tr w:rsidR="002D5594" w14:paraId="326C443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623F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АТАНАСКА СЛАВЧОВА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F3F6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04FE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6F41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EEAA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21.391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CC96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7723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19.82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5CD9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КАД</w:t>
            </w:r>
          </w:p>
        </w:tc>
      </w:tr>
      <w:tr w:rsidR="002D5594" w14:paraId="4B418A2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1B43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lastRenderedPageBreak/>
              <w:t>АТАНАСКА СЛАВЧОВА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B91B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1534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20.320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476B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A9BF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D9AE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CAA3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A19E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ЙТМ</w:t>
            </w:r>
          </w:p>
        </w:tc>
      </w:tr>
      <w:tr w:rsidR="002D5594" w14:paraId="49CB8F3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E4AC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АТАНАСКА СЛАВЧОВА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7356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9192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6810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0A23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20.366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AF19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2114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16.40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CD2B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ИПТ</w:t>
            </w:r>
          </w:p>
        </w:tc>
      </w:tr>
      <w:tr w:rsidR="002D5594" w14:paraId="138ACCB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3072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b/>
                <w:sz w:val="18"/>
              </w:rPr>
              <w:t xml:space="preserve">ОБЩО </w:t>
            </w:r>
            <w:proofErr w:type="spellStart"/>
            <w:r>
              <w:rPr>
                <w:rFonts w:ascii="Arial" w:hAnsi="Arial"/>
                <w:b/>
                <w:sz w:val="18"/>
              </w:rPr>
              <w:t>за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ползвателя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</w:rPr>
              <w:t>дка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743D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301B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5F5E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703F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F25C4" w14:textId="77777777" w:rsidR="002D5594" w:rsidRPr="00884F51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3.446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8BBBA" w14:textId="77777777" w:rsidR="002D5594" w:rsidRPr="00884F51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62.02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69B2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</w:tr>
      <w:tr w:rsidR="002D5594" w14:paraId="4BAE04A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C15A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819C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1231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CB7E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8AEE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AA96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204A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9368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411347B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46CA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A210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2173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21EC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3AB2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40.62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A08D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2.157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8B0D" w14:textId="77777777" w:rsidR="002D5594" w:rsidRPr="00166B0B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38.83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049F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ПАД</w:t>
            </w:r>
          </w:p>
        </w:tc>
      </w:tr>
      <w:tr w:rsidR="002D5594" w14:paraId="7A52919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2814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7810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DAE6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87C7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C7D7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40.60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4E3B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1B06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31.14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8A0E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ЛАА</w:t>
            </w:r>
          </w:p>
        </w:tc>
      </w:tr>
      <w:tr w:rsidR="002D5594" w14:paraId="636F976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4FF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3FDA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7466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51A5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45A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40.61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FD2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C8BF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29.02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1A76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КАД</w:t>
            </w:r>
          </w:p>
        </w:tc>
      </w:tr>
      <w:tr w:rsidR="002D5594" w14:paraId="0DCDA03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0D9E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902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E65A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EEC6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FBD0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40.37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3835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A91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13.37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0F96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КАД</w:t>
            </w:r>
          </w:p>
        </w:tc>
      </w:tr>
      <w:tr w:rsidR="002D5594" w14:paraId="1D8E9AB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935A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D0EC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DD05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DD1A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1A54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17.37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F518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06E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35.28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180F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ИГР</w:t>
            </w:r>
          </w:p>
        </w:tc>
      </w:tr>
      <w:tr w:rsidR="002D5594" w14:paraId="0083F9A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384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2B9A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A49C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CB0D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9946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015C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F662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DD1B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1DC329C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D6C2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A46D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CA06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1E09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1C68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17.198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731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1.280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F680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23.04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74A8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ВИШ</w:t>
            </w:r>
          </w:p>
        </w:tc>
      </w:tr>
      <w:tr w:rsidR="002D5594" w14:paraId="2F64B80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5D5F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E1A1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B57B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006C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FF1B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17.33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86D4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4B29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17.37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4A32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ГКА</w:t>
            </w:r>
          </w:p>
        </w:tc>
      </w:tr>
      <w:tr w:rsidR="002D5594" w14:paraId="601E303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4FE1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D95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5F8E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9CFD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8425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17.204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6543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9431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14.27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321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ГПА</w:t>
            </w:r>
          </w:p>
        </w:tc>
      </w:tr>
      <w:tr w:rsidR="002D5594" w14:paraId="278740E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C66A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9EE4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5FD3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17.205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F346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3AD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4110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DB36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2DF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577D9F1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0D8C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8E00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7139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706F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2B7F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4.187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7C20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BCE8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18.70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EE32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КАП</w:t>
            </w:r>
          </w:p>
        </w:tc>
      </w:tr>
      <w:tr w:rsidR="002D5594" w14:paraId="6E4D57E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D379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A1D2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C583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074D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0486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4.188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69CD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CB76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13.50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3F01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ИХС</w:t>
            </w:r>
          </w:p>
        </w:tc>
      </w:tr>
      <w:tr w:rsidR="002D5594" w14:paraId="29494B1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1F45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762B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3717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460F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86D7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C861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1C12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AF8D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51394A2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1816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EF98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8970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6A43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7709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4.189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6D55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3B3A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5.08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F5B2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ПГХ</w:t>
            </w:r>
          </w:p>
        </w:tc>
      </w:tr>
      <w:tr w:rsidR="002D5594" w14:paraId="435538F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D8EB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9855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DE3B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3C9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262A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F332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1A1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4CEF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026EE97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538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99E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766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23B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AA0A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4.182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1447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B519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17.03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5934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ТИБ</w:t>
            </w:r>
          </w:p>
        </w:tc>
      </w:tr>
      <w:tr w:rsidR="002D5594" w14:paraId="759E17E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EE61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D461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5B89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75E7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F940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4.183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ED57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0191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14.45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E44B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БИБ</w:t>
            </w:r>
          </w:p>
        </w:tc>
      </w:tr>
      <w:tr w:rsidR="002D5594" w14:paraId="342E767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7344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D9FA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36A7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74C8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01BA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4.220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1C77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ECD8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15.28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F294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АИФ</w:t>
            </w:r>
          </w:p>
        </w:tc>
      </w:tr>
      <w:tr w:rsidR="002D5594" w14:paraId="0D16D37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4A2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0D0B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4-5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339B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A27C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3DDC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4.398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FB36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6.372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2FC7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114.70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B5C7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ТГЩ</w:t>
            </w:r>
          </w:p>
        </w:tc>
      </w:tr>
      <w:tr w:rsidR="002D5594" w14:paraId="7698DBF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A4EE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2886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4-6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7BAF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DB1D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C397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5FC5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DD16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7EAD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564CC7A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BBD3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5E3A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87B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EE8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C392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8BED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2.520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F2B9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45.36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8B4C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АГБ</w:t>
            </w:r>
          </w:p>
        </w:tc>
      </w:tr>
      <w:tr w:rsidR="002D5594" w14:paraId="617B7D8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35D4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F4FC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55CD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772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1EA5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75D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2.153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D3ED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38.75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1F0B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ВНА</w:t>
            </w:r>
          </w:p>
        </w:tc>
      </w:tr>
      <w:tr w:rsidR="002D5594" w14:paraId="3F45608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A6D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8B84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17A0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2D49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2058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B359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4572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32.44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1012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КПД</w:t>
            </w:r>
          </w:p>
        </w:tc>
      </w:tr>
      <w:tr w:rsidR="002D5594" w14:paraId="4A2B996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3DE9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F741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6E6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902F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2A0C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DF7B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4D4A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F458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4C1C130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9995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CF8B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EA1A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6D3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300F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8C97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69E7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953A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КДВ</w:t>
            </w:r>
          </w:p>
        </w:tc>
      </w:tr>
      <w:tr w:rsidR="002D5594" w14:paraId="50D9802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1CA3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7199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E651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9010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8DDB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E27E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E40E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DCD4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34B94CE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5293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AD17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180D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991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4D67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3D93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BC6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45FB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КДВ</w:t>
            </w:r>
          </w:p>
        </w:tc>
      </w:tr>
      <w:tr w:rsidR="002D5594" w14:paraId="082E84F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7BD5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8804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D5E4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5F49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57DA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160A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4E3D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21.06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5A9C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ГТЗ</w:t>
            </w:r>
          </w:p>
        </w:tc>
      </w:tr>
      <w:tr w:rsidR="002D5594" w14:paraId="260DF43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EE8F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D312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2F60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5ADC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9ADB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97B2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659D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20.61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07ED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АНБ</w:t>
            </w:r>
          </w:p>
        </w:tc>
      </w:tr>
      <w:tr w:rsidR="002D5594" w14:paraId="1953A50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F999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4BA2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66B1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85D5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21E6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7E6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E401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20.56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2E3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ДТС</w:t>
            </w:r>
          </w:p>
        </w:tc>
      </w:tr>
      <w:tr w:rsidR="002D5594" w14:paraId="6BA9BED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E4F8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E26B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1170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E00E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553B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9945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D511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C6D4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6B2C65F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B542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988A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D73D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2103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5EE2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DD03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8BDF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CA89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491BE23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1C9D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A289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3BB4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4D39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5E2D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C7D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E617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F9E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325C2F1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526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2589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E3EC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080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C2F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CB12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50CF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E695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458049A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80C5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EC7F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A1E7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F2C2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E5A4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CB1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0991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13.57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73C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ДХБ</w:t>
            </w:r>
          </w:p>
        </w:tc>
      </w:tr>
      <w:tr w:rsidR="002D5594" w14:paraId="2ECF816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65EC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498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7FFC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C94E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8C49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BE0C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B040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6D3F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АХП</w:t>
            </w:r>
          </w:p>
        </w:tc>
      </w:tr>
      <w:tr w:rsidR="002D5594" w14:paraId="64586BB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3325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0089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EE9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BC6E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9B68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B23A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2DE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13.39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5FE4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ПЙЩ</w:t>
            </w:r>
          </w:p>
        </w:tc>
      </w:tr>
      <w:tr w:rsidR="002D5594" w14:paraId="40142FA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A276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54F0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6F3B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009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075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A3D9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9B16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7BDA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746E46E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3D32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9858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50CA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00E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325E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32C5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A1DB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3C4B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0929CD0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3862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F604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CC41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C0A8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C211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EB04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39E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90F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3C50A1E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F88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C55D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5DEF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6821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A861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66FB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910E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9.82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A620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ДТЩ</w:t>
            </w:r>
          </w:p>
        </w:tc>
      </w:tr>
      <w:tr w:rsidR="002D5594" w14:paraId="0A18157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00D8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FD5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7DD1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266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2101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0D6D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D9D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5.04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7B78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БГТ</w:t>
            </w:r>
          </w:p>
        </w:tc>
      </w:tr>
      <w:tr w:rsidR="002D5594" w14:paraId="532E8B0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BB62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85DD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5199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35B7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EB7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E7BD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1BCC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21.73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2DCD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БХП</w:t>
            </w:r>
          </w:p>
        </w:tc>
      </w:tr>
      <w:tr w:rsidR="002D5594" w14:paraId="14AAC29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784F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5159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AAA4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3773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DB9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107F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A803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5ABB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575090A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6D1A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8A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877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AFF4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FF8C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8.191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77D5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B83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11.12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C2E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ИНБ</w:t>
            </w:r>
          </w:p>
        </w:tc>
      </w:tr>
      <w:tr w:rsidR="002D5594" w14:paraId="44EB3FA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A18C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85E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17D9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C6DD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F86E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8.189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85BE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DDD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21.92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175A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НПХ</w:t>
            </w:r>
          </w:p>
        </w:tc>
      </w:tr>
      <w:tr w:rsidR="002D5594" w14:paraId="7939842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5445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C1F5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C177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F50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E90A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FE82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8F9E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10.30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7EA7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АНБ</w:t>
            </w:r>
          </w:p>
        </w:tc>
      </w:tr>
      <w:tr w:rsidR="002D5594" w14:paraId="4385CB6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FD89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4C0A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3EB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635A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5C1A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158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0C64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13.27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3F47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БИБ</w:t>
            </w:r>
          </w:p>
        </w:tc>
      </w:tr>
      <w:tr w:rsidR="002D5594" w14:paraId="138F93C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7F56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EF80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D8BE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C8CE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598E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70DB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4EEE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13.46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D14B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БТП</w:t>
            </w:r>
          </w:p>
        </w:tc>
      </w:tr>
      <w:tr w:rsidR="002D5594" w14:paraId="588D1F5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626F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0EBF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9BC6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621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89A7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B30A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5898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9.94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8B46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РПП</w:t>
            </w:r>
          </w:p>
        </w:tc>
      </w:tr>
      <w:tr w:rsidR="002D5594" w14:paraId="535C113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8439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5E2C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9CDD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AEAB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AD24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2EF2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657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12.35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A45F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КАВ</w:t>
            </w:r>
          </w:p>
        </w:tc>
      </w:tr>
      <w:tr w:rsidR="002D5594" w14:paraId="76FC88C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D530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256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F36F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D2A3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9D46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64B7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9B1C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7.58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5027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КГС</w:t>
            </w:r>
          </w:p>
        </w:tc>
      </w:tr>
      <w:tr w:rsidR="002D5594" w14:paraId="07B754C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7928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C4DD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2BE9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69B5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3504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43B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2.457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E574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44.23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6946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ДНД</w:t>
            </w:r>
          </w:p>
        </w:tc>
      </w:tr>
      <w:tr w:rsidR="002D5594" w14:paraId="2526094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C6D0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050E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BBAA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5714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6FF3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8CB3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8398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16.67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4776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ХТУ</w:t>
            </w:r>
          </w:p>
        </w:tc>
      </w:tr>
      <w:tr w:rsidR="002D5594" w14:paraId="5892782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DE43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A125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F4C9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BEF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F73C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96AA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DDFC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13.18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F0EA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ТИК</w:t>
            </w:r>
          </w:p>
        </w:tc>
      </w:tr>
      <w:tr w:rsidR="002D5594" w14:paraId="6E8F968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8B3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589A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F04D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8996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19ED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8890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ED93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13.10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F175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ГАВ</w:t>
            </w:r>
          </w:p>
        </w:tc>
      </w:tr>
      <w:tr w:rsidR="002D5594" w14:paraId="6D5C2B5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D50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lastRenderedPageBreak/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B2DF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EB20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0557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C76E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B25C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45E2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11.36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C5CA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САВ</w:t>
            </w:r>
          </w:p>
        </w:tc>
      </w:tr>
      <w:tr w:rsidR="002D5594" w14:paraId="79A74E0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7A84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FBFC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052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C0E3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A851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16C4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4736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19.39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B2CE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 xml:space="preserve">ЕКМ и </w:t>
            </w:r>
            <w:proofErr w:type="spellStart"/>
            <w:r>
              <w:rPr>
                <w:rFonts w:ascii="Arial" w:hAnsi="Arial"/>
                <w:sz w:val="18"/>
              </w:rPr>
              <w:t>др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2D5594" w14:paraId="3B3E9B6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9126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495C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28CE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4F1D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F3A4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B4F7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57A3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14.53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EE90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ГХА</w:t>
            </w:r>
          </w:p>
        </w:tc>
      </w:tr>
      <w:tr w:rsidR="002D5594" w14:paraId="60E00DE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C6CA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0F8E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A165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76EE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5A0D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7BED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1A93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4.34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615D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ГДК</w:t>
            </w:r>
          </w:p>
        </w:tc>
      </w:tr>
      <w:tr w:rsidR="002D5594" w14:paraId="1982C98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13C7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A79C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D9BA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86A6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5942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18D9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2.546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73A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45.83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BFA0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ЙГВ</w:t>
            </w:r>
          </w:p>
        </w:tc>
      </w:tr>
      <w:tr w:rsidR="002D5594" w14:paraId="537130E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759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0006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B9F1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3405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86DF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8.437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BD6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F1C9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12.71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8B69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ДАВ</w:t>
            </w:r>
          </w:p>
        </w:tc>
      </w:tr>
      <w:tr w:rsidR="002D5594" w14:paraId="1640552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E897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BF81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85E4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467F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5105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8.436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1FBB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2178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9.40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CBE6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ПЙЩ</w:t>
            </w:r>
          </w:p>
        </w:tc>
      </w:tr>
      <w:tr w:rsidR="002D5594" w14:paraId="4E6F0CF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F585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CCAA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7930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15BD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E676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8.442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1E21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C4A8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13.03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2F3C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ХТУ</w:t>
            </w:r>
          </w:p>
        </w:tc>
      </w:tr>
      <w:tr w:rsidR="002D5594" w14:paraId="0556E9F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1E46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440D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8A13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DB9C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C454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AB40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90DF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A8B8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741936E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9BC1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1634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B233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CF4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65F3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E751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F36E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19.82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AB25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ИНП</w:t>
            </w:r>
          </w:p>
        </w:tc>
      </w:tr>
      <w:tr w:rsidR="002D5594" w14:paraId="390A638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D3BA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54A0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5033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A5D8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2F57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0700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6E8E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7.42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0D0E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ИНП</w:t>
            </w:r>
          </w:p>
        </w:tc>
      </w:tr>
      <w:tr w:rsidR="002D5594" w14:paraId="63EB7C4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88AA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B2DD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B35E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993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3B8B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1179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406E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8B09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АХП</w:t>
            </w:r>
          </w:p>
        </w:tc>
      </w:tr>
      <w:tr w:rsidR="002D5594" w14:paraId="6758B14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C81F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1F0E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500B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9BBB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3DEC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77E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098E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8.86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800E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ПАА</w:t>
            </w:r>
          </w:p>
        </w:tc>
      </w:tr>
      <w:tr w:rsidR="002D5594" w14:paraId="4C1AE38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5020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C74B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6F2C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C11F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9CC2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9E07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4149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13.05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6878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ЙИТ</w:t>
            </w:r>
          </w:p>
        </w:tc>
      </w:tr>
      <w:tr w:rsidR="002D5594" w14:paraId="205D4D6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7411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96FD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46C7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0DCA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DD5F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8.185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98A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F171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10.12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68D7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МХУ</w:t>
            </w:r>
          </w:p>
        </w:tc>
      </w:tr>
      <w:tr w:rsidR="002D5594" w14:paraId="29E8C03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D72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D4EA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317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599C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996C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A133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F939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E290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4B59EC7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2F3B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BB4D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5EA1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20E2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4F46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33B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8D51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12.37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360E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ДГМ</w:t>
            </w:r>
          </w:p>
        </w:tc>
      </w:tr>
      <w:tr w:rsidR="002D5594" w14:paraId="58FBDA1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25E7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BF2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8-20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B64E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9F58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D74E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A2CC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512A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13.86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A7A2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БДК</w:t>
            </w:r>
          </w:p>
        </w:tc>
      </w:tr>
      <w:tr w:rsidR="002D5594" w14:paraId="0DE0CE6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A949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38F2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8-21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8397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06F3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6FED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BA65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0.685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8695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12.33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ED8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ГХА</w:t>
            </w:r>
          </w:p>
        </w:tc>
      </w:tr>
      <w:tr w:rsidR="002D5594" w14:paraId="68AE565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ED8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4749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8-22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A8EB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0E61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8706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8.575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DDE8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1.641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F1EE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29.54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B52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ГАМ</w:t>
            </w:r>
          </w:p>
        </w:tc>
      </w:tr>
      <w:tr w:rsidR="002D5594" w14:paraId="3AC9F0B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3B0B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ИВАНОВ ПАШКУЛЕВ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EECD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8-23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FD85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0D8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27C9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2551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7420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9.05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CC4E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КВВ</w:t>
            </w:r>
          </w:p>
        </w:tc>
      </w:tr>
      <w:tr w:rsidR="002D5594" w14:paraId="0D6225E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5460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b/>
                <w:sz w:val="18"/>
              </w:rPr>
              <w:t xml:space="preserve">ОБЩО </w:t>
            </w:r>
            <w:proofErr w:type="spellStart"/>
            <w:r>
              <w:rPr>
                <w:rFonts w:ascii="Arial" w:hAnsi="Arial"/>
                <w:b/>
                <w:sz w:val="18"/>
              </w:rPr>
              <w:t>за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ползвателя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</w:rPr>
              <w:t>дка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C12F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0965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3CD0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26.475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C44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2CFF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60.971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19125" w14:textId="77777777" w:rsidR="002D5594" w:rsidRPr="00855709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1097.53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A24C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</w:tr>
      <w:tr w:rsidR="002D5594" w14:paraId="469D2B9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43A7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418F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E698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27.217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29FD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A6EA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46A1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7CC2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ECF8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АЯМ</w:t>
            </w:r>
          </w:p>
        </w:tc>
      </w:tr>
      <w:tr w:rsidR="002D5594" w14:paraId="76DE470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E11C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BE10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54B3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3969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4B9E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27.179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C2C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7A21" w14:textId="77777777" w:rsidR="002D5594" w:rsidRPr="00855709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18.09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F070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СКВ</w:t>
            </w:r>
          </w:p>
        </w:tc>
      </w:tr>
      <w:tr w:rsidR="002D5594" w14:paraId="18D0752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6BD9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3332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F147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1389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5534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86A6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7310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0051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ЙИК</w:t>
            </w:r>
          </w:p>
        </w:tc>
      </w:tr>
      <w:tr w:rsidR="002D5594" w14:paraId="326DB51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B810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0FEC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AAB9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6EDD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0484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27.235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16B3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9EE6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15.05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B905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ИСД</w:t>
            </w:r>
          </w:p>
        </w:tc>
      </w:tr>
      <w:tr w:rsidR="002D5594" w14:paraId="13045BB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84E5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2B23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C4B9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D992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871A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27.165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E399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428C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10.22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E1D3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АИМ</w:t>
            </w:r>
          </w:p>
        </w:tc>
      </w:tr>
      <w:tr w:rsidR="002D5594" w14:paraId="3E3E54A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E676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2771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EC96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1426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DE01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A5DF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3D2D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8.57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D46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ПДБ</w:t>
            </w:r>
          </w:p>
        </w:tc>
      </w:tr>
      <w:tr w:rsidR="002D5594" w14:paraId="557477B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1881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DDD6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869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30D9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D9B6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F525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7065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9E6B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ТДП</w:t>
            </w:r>
          </w:p>
        </w:tc>
      </w:tr>
      <w:tr w:rsidR="002D5594" w14:paraId="3F1E354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13F4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68A6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836A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5AF6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1E7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4F58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CD88B" w14:textId="77777777" w:rsidR="002D5594" w:rsidRPr="00855709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5.98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C40C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АИГ</w:t>
            </w:r>
          </w:p>
        </w:tc>
      </w:tr>
      <w:tr w:rsidR="002D5594" w14:paraId="3926CB2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E27C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9C2D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52E2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8DC9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9D2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27.247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14E5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64F3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5.96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9F05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КСД</w:t>
            </w:r>
          </w:p>
        </w:tc>
      </w:tr>
      <w:tr w:rsidR="002D5594" w14:paraId="0F93370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110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172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947E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831B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95B8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27.196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84C1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0.054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BDB3C" w14:textId="77777777" w:rsidR="002D5594" w:rsidRPr="00855709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64E3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ГЙЩ</w:t>
            </w:r>
          </w:p>
        </w:tc>
      </w:tr>
      <w:tr w:rsidR="002D5594" w14:paraId="4537A48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3A18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772A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6C7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97A6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9CBC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27.186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B0D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0.052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936D8" w14:textId="77777777" w:rsidR="002D5594" w:rsidRPr="00855709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9D75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ПЙЩ</w:t>
            </w:r>
          </w:p>
        </w:tc>
      </w:tr>
      <w:tr w:rsidR="002D5594" w14:paraId="249248A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0EE6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585F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1D55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31FD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206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27.149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943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0.043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CF38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7563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ТИП</w:t>
            </w:r>
          </w:p>
        </w:tc>
      </w:tr>
      <w:tr w:rsidR="002D5594" w14:paraId="371DB7E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AFB8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F317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AA05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6F7B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D88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26.286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BED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1.914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61BB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34.45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2E3E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ГИА</w:t>
            </w:r>
          </w:p>
        </w:tc>
      </w:tr>
      <w:tr w:rsidR="002D5594" w14:paraId="5AD86D7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538D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1753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20F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26.350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6F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D271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1882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02D9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886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ГСС</w:t>
            </w:r>
          </w:p>
        </w:tc>
      </w:tr>
      <w:tr w:rsidR="002D5594" w14:paraId="38CB7C2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CBDC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810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83F3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26.202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E28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40C1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07BB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E4A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1D31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ГЩС</w:t>
            </w:r>
          </w:p>
        </w:tc>
      </w:tr>
      <w:tr w:rsidR="002D5594" w14:paraId="31D9D79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6045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124D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0396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62B4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667D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26.214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A1C9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787E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16.42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5617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АТШ</w:t>
            </w:r>
          </w:p>
        </w:tc>
      </w:tr>
      <w:tr w:rsidR="002D5594" w14:paraId="0D6BF69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FC9B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3F5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A953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C703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A087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26.252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4455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5726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14.47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291B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ЙЩА</w:t>
            </w:r>
          </w:p>
        </w:tc>
      </w:tr>
      <w:tr w:rsidR="002D5594" w14:paraId="7C6CF06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FB6A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FF10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F504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26.288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7620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85CC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C9EB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39C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17D3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ДАН</w:t>
            </w:r>
          </w:p>
        </w:tc>
      </w:tr>
      <w:tr w:rsidR="002D5594" w14:paraId="1FD24DD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0A32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A88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DF8E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319D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39FC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26.378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644F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1.288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1A16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23.18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A0A8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ХДК</w:t>
            </w:r>
          </w:p>
        </w:tc>
      </w:tr>
      <w:tr w:rsidR="002D5594" w14:paraId="4A0FFE8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0C31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9139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221B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0FE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ED16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2BC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FE5C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DF80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АТТ</w:t>
            </w:r>
          </w:p>
        </w:tc>
      </w:tr>
      <w:tr w:rsidR="002D5594" w14:paraId="20160F0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60E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A113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2DF1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46D9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CE83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6305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1.935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9850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34.83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1F87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ГСА</w:t>
            </w:r>
          </w:p>
        </w:tc>
      </w:tr>
      <w:tr w:rsidR="002D5594" w14:paraId="0ABE6AC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A531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13B0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2F19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20.157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B4A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D5ED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CAD4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0862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6C48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АТТ</w:t>
            </w:r>
          </w:p>
        </w:tc>
      </w:tr>
      <w:tr w:rsidR="002D5594" w14:paraId="559921E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21D5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96E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8D3A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CFFF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587F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31.63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D0C2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7373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37.62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D072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ДАМ</w:t>
            </w:r>
          </w:p>
        </w:tc>
      </w:tr>
      <w:tr w:rsidR="002D5594" w14:paraId="0B89FDE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6DC7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552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3EC0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26BD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FB96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31.62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9456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8E3E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22.95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BDA1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ЛЙМ</w:t>
            </w:r>
          </w:p>
        </w:tc>
      </w:tr>
      <w:tr w:rsidR="002D5594" w14:paraId="10A2B36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EF33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6675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6677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B2BC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C117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31.82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6F2B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994A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13.01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8C82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ДСШ</w:t>
            </w:r>
          </w:p>
        </w:tc>
      </w:tr>
      <w:tr w:rsidR="002D5594" w14:paraId="2BCB9C8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95FF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2FA8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2F2C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31.83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8F6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66D7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152E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6535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02C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740A0A7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FB40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AD6C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F30E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474E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65B9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3E81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FA7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9D3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ЙЩА</w:t>
            </w:r>
          </w:p>
        </w:tc>
      </w:tr>
      <w:tr w:rsidR="002D5594" w14:paraId="6537058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1508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A185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934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E42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AD4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D2EB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6618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918B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ДАН</w:t>
            </w:r>
          </w:p>
        </w:tc>
      </w:tr>
      <w:tr w:rsidR="002D5594" w14:paraId="28BB24D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C7B2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CDF2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9DB8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75CE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4C13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65CD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1.043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4EFF" w14:textId="77777777" w:rsidR="002D5594" w:rsidRPr="00855709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18.77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455C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ХСА</w:t>
            </w:r>
          </w:p>
        </w:tc>
      </w:tr>
      <w:tr w:rsidR="002D5594" w14:paraId="6E4C989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D70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6AEC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B730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823D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2C7B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8.118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4999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3FA3C" w14:textId="77777777" w:rsidR="002D5594" w:rsidRPr="00855709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12.08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3B03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КПА</w:t>
            </w:r>
          </w:p>
        </w:tc>
      </w:tr>
      <w:tr w:rsidR="002D5594" w14:paraId="69A7C2A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5B1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1EB0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3668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13F3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298E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8.327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024F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7E6A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10.04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8B8D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ХДВ</w:t>
            </w:r>
          </w:p>
        </w:tc>
      </w:tr>
      <w:tr w:rsidR="002D5594" w14:paraId="0E69BDE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47E5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034C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6DB8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11E0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953F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7589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EE5A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DD1E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АКМ</w:t>
            </w:r>
          </w:p>
        </w:tc>
      </w:tr>
      <w:tr w:rsidR="002D5594" w14:paraId="0AA6F0A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6B82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B8B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10FD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9145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DABF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20.519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AE73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5039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18.65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6C2A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АГБ</w:t>
            </w:r>
          </w:p>
        </w:tc>
      </w:tr>
      <w:tr w:rsidR="002D5594" w14:paraId="12C85EE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7BB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683D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C667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20.517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4704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4F7D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5B47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961F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0430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59D6860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C907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EFDF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1092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8E7A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B93E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20.520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62BD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D651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15.70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B4EA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ИЯХ</w:t>
            </w:r>
          </w:p>
        </w:tc>
      </w:tr>
      <w:tr w:rsidR="002D5594" w14:paraId="74CBA42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0E7D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B753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C320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B37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CF1A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20.516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EDB8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961D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14.62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ABEE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ДСШ</w:t>
            </w:r>
          </w:p>
        </w:tc>
      </w:tr>
      <w:tr w:rsidR="002D5594" w14:paraId="7DF3D13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5310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6B0B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50CE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4.43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DDAC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E053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AE66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6961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9274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ДАВ</w:t>
            </w:r>
          </w:p>
        </w:tc>
      </w:tr>
      <w:tr w:rsidR="002D5594" w14:paraId="5CB6557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DF45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35A7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3FA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4.44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EE0F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9F73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DB5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8B7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23FC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ДГЗ</w:t>
            </w:r>
          </w:p>
        </w:tc>
      </w:tr>
      <w:tr w:rsidR="002D5594" w14:paraId="1766A6B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9A6B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CED2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2DFF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B93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83CD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4.42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27B6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568A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23.85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C8BA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ЙЩА</w:t>
            </w:r>
          </w:p>
        </w:tc>
      </w:tr>
      <w:tr w:rsidR="002D5594" w14:paraId="238EF2D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5950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3781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249C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4CE6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217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70EA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D60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491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СЗК</w:t>
            </w:r>
          </w:p>
        </w:tc>
      </w:tr>
      <w:tr w:rsidR="002D5594" w14:paraId="4887100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808D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lastRenderedPageBreak/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8D46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917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B9F0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1BC9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9.60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CEB4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A2D3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23.33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5D34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ЯПА</w:t>
            </w:r>
          </w:p>
        </w:tc>
      </w:tr>
      <w:tr w:rsidR="002D5594" w14:paraId="5885DF2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EB01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62A2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B5B0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F15F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B33D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9.115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14FC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81F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9.95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9C70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СКВ</w:t>
            </w:r>
          </w:p>
        </w:tc>
      </w:tr>
      <w:tr w:rsidR="002D5594" w14:paraId="4B40E40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E425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E54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C48B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EFE6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2B8C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7210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9E92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1283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ПАД</w:t>
            </w:r>
          </w:p>
        </w:tc>
      </w:tr>
      <w:tr w:rsidR="002D5594" w14:paraId="51346CA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7D74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A7B4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7833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1D91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1B70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8.272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7241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0681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21.46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5024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ПДЗ</w:t>
            </w:r>
          </w:p>
        </w:tc>
      </w:tr>
      <w:tr w:rsidR="002D5594" w14:paraId="35F76A2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9120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0B0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004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A7DC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71B2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8.273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A3A7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15B7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16.27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ED0A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ВНА</w:t>
            </w:r>
          </w:p>
        </w:tc>
      </w:tr>
      <w:tr w:rsidR="002D5594" w14:paraId="1DA7124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FA7E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8B43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75CE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3F47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65E7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8.274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2978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CEF8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14.45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E498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КИП</w:t>
            </w:r>
          </w:p>
        </w:tc>
      </w:tr>
      <w:tr w:rsidR="002D5594" w14:paraId="14D9D95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46EE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6B1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927E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C748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F2DF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8.270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25AA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CAC4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9.79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2A6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ААД</w:t>
            </w:r>
          </w:p>
        </w:tc>
      </w:tr>
      <w:tr w:rsidR="002D5594" w14:paraId="21A3A2A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36DE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B9FC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CF72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2C1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EADB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17.56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A428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1.633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63B9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29.39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8B27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ИДР</w:t>
            </w:r>
          </w:p>
        </w:tc>
      </w:tr>
      <w:tr w:rsidR="002D5594" w14:paraId="48319D0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39A3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FF6A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5B01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068C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F48C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17.57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872A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5C5E" w14:textId="77777777" w:rsidR="002D5594" w:rsidRPr="00855709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19.39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8765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ТСВ</w:t>
            </w:r>
          </w:p>
        </w:tc>
      </w:tr>
      <w:tr w:rsidR="002D5594" w14:paraId="3980EE2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3290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A0DE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4CD6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9E5B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F89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2D76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D4BA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C0DF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ЙДВ</w:t>
            </w:r>
          </w:p>
        </w:tc>
      </w:tr>
      <w:tr w:rsidR="002D5594" w14:paraId="41C541B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798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C19B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2797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B703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17C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17.64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D11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8387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21.13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BFFE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СПТ</w:t>
            </w:r>
          </w:p>
        </w:tc>
      </w:tr>
      <w:tr w:rsidR="002D5594" w14:paraId="20EC8C7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712E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CE05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73AD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19.198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8ACF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01A0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3757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C71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BE06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НГВ</w:t>
            </w:r>
          </w:p>
        </w:tc>
      </w:tr>
      <w:tr w:rsidR="002D5594" w14:paraId="65CF735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64C5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55A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5CC0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0FDE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8C30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19.199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EF46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20B5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18.41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A349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НТН</w:t>
            </w:r>
          </w:p>
        </w:tc>
      </w:tr>
      <w:tr w:rsidR="002D5594" w14:paraId="5E68705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8DA8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5160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183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8C20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76EA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D427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C308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EFF6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ДАВ</w:t>
            </w:r>
          </w:p>
        </w:tc>
      </w:tr>
      <w:tr w:rsidR="002D5594" w14:paraId="2AF311D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A078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ЙОРДАНОВ ВЕЛКОВ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09F8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5398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C424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6EA5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9776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69C2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1A06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АКД</w:t>
            </w:r>
          </w:p>
        </w:tc>
      </w:tr>
      <w:tr w:rsidR="002D5594" w14:paraId="5FD4CB1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519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b/>
                <w:sz w:val="18"/>
              </w:rPr>
              <w:t xml:space="preserve">ОБЩО </w:t>
            </w:r>
            <w:proofErr w:type="spellStart"/>
            <w:r>
              <w:rPr>
                <w:rFonts w:ascii="Arial" w:hAnsi="Arial"/>
                <w:b/>
                <w:sz w:val="18"/>
              </w:rPr>
              <w:t>за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ползвателя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</w:rPr>
              <w:t>дка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9354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E3D4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103F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31.013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1DF4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FFB70" w14:textId="77777777" w:rsidR="002D5594" w:rsidRPr="00855709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31.154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E490" w14:textId="77777777" w:rsidR="002D5594" w:rsidRPr="00855709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560.76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618D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</w:tr>
      <w:tr w:rsidR="002D5594" w14:paraId="7C3AA94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05EB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F5EA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E753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23.219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3E12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1D51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8F12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853B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F5DB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03C2605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C7E9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1BF2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FE41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ED9F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CF3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251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D933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6414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АЙП</w:t>
            </w:r>
          </w:p>
        </w:tc>
      </w:tr>
      <w:tr w:rsidR="002D5594" w14:paraId="650165B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78C0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3C3E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E78B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8CBC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E9B4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23.213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915D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1.544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8BC4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27.79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B55A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ТГК</w:t>
            </w:r>
          </w:p>
        </w:tc>
      </w:tr>
      <w:tr w:rsidR="002D5594" w14:paraId="44D1189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8285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FC1E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DCAC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8105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6A62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23.232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0FEE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1.511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F005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27.20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CD41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ДИХ</w:t>
            </w:r>
          </w:p>
        </w:tc>
      </w:tr>
      <w:tr w:rsidR="002D5594" w14:paraId="5A83845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97FC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8834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0662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AA9B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DFEB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23.221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8A8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BFA9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25.70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855E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ГХС</w:t>
            </w:r>
          </w:p>
        </w:tc>
      </w:tr>
      <w:tr w:rsidR="002D5594" w14:paraId="40CFAFE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8AAC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CCF2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4588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23.212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5DEF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8212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C59B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B849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9B7E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663FE8F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9B6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6065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D8FA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D741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AFEC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23.108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C1AA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6C80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18.49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05E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КЩА</w:t>
            </w:r>
          </w:p>
        </w:tc>
      </w:tr>
      <w:tr w:rsidR="002D5594" w14:paraId="274443D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A716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E46E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3D44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2998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7C62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23.231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A7DC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BF9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18.49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B04C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АГД</w:t>
            </w:r>
          </w:p>
        </w:tc>
      </w:tr>
      <w:tr w:rsidR="002D5594" w14:paraId="42D2F27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AF29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29E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D11A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636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4EB7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23.216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2E2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8E2E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17.21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6CC2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ПАХ</w:t>
            </w:r>
          </w:p>
        </w:tc>
      </w:tr>
      <w:tr w:rsidR="002D5594" w14:paraId="773625C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DD59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F6E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C382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3A18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7FAE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23.83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1415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577A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14.72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B5C7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КХП</w:t>
            </w:r>
          </w:p>
        </w:tc>
      </w:tr>
      <w:tr w:rsidR="002D5594" w14:paraId="7ABB405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33A9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D9F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31B2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6282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FAE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8239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24E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5C17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7B2453C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FB16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5A2F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ADDB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971F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6674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23.129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3DD8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5CD9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10.78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C31E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ДТЩ</w:t>
            </w:r>
          </w:p>
        </w:tc>
      </w:tr>
      <w:tr w:rsidR="002D5594" w14:paraId="6693C7E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EA46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E1C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730A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2D6A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0B56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23.128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C253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291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8.35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E3D5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ЯАЩ</w:t>
            </w:r>
          </w:p>
        </w:tc>
      </w:tr>
      <w:tr w:rsidR="002D5594" w14:paraId="4196415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196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4026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DE04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28F2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A0F2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23.237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4120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5501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7.92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F6F1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ТИБ</w:t>
            </w:r>
          </w:p>
        </w:tc>
      </w:tr>
      <w:tr w:rsidR="002D5594" w14:paraId="0DF60C4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57AF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B908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45E5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4EF0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29FE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23.126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D623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ED1F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7.70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AE59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ЙИК</w:t>
            </w:r>
          </w:p>
        </w:tc>
      </w:tr>
      <w:tr w:rsidR="002D5594" w14:paraId="2A9426E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0B08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18E4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CF69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CD7C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F77E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23.234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723F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AC4A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6.43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6BD9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КЙВ</w:t>
            </w:r>
          </w:p>
        </w:tc>
      </w:tr>
      <w:tr w:rsidR="002D5594" w14:paraId="63B6CB0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5CFC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6E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C76C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63DE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0F5C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21.995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16B4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D14B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37.71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00A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ИГУ</w:t>
            </w:r>
          </w:p>
        </w:tc>
      </w:tr>
      <w:tr w:rsidR="002D5594" w14:paraId="3CC6EC7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7D81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A7AB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2C8D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0FFA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CB86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21.463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489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CCEC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14.78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48C4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ИАС</w:t>
            </w:r>
          </w:p>
        </w:tc>
      </w:tr>
      <w:tr w:rsidR="002D5594" w14:paraId="6FB2DB0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700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640C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F993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4953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C289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E97C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1.670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2827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30.06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4732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СТХ</w:t>
            </w:r>
          </w:p>
        </w:tc>
      </w:tr>
      <w:tr w:rsidR="002D5594" w14:paraId="63E0722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8EA3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F129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8B19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221C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5EDE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3F23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FC5C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23.35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42EB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ТГП</w:t>
            </w:r>
          </w:p>
        </w:tc>
      </w:tr>
      <w:tr w:rsidR="002D5594" w14:paraId="14935C1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815F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74D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6834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7F73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3D57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02F7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897E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18.23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960C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КАВ</w:t>
            </w:r>
          </w:p>
        </w:tc>
      </w:tr>
      <w:tr w:rsidR="002D5594" w14:paraId="0981B5E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F7F2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D842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3EAF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F56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BE9D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7442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FAB4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A5AF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4ECF702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BA9C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DB2E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51FC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2248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F870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C4F1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40C7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FE20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1C6BD3B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F405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358B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E3C0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23F3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1382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3984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544C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CDC4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7D99B9F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866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ECC3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E7AF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FDC5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4356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23F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282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8380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1864B54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0CBC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6FD1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84D1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2879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82E4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464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B394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22B5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4314AE7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BC34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799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C768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C8BA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6B21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A816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2577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E89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762F6D4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5DB4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9262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9825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9BA6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05B0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201E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0B2C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708F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11F4EA8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11C0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E334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189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3503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9357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2.106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49D6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1.348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82E5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24.26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753C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ХТУ</w:t>
            </w:r>
          </w:p>
        </w:tc>
      </w:tr>
      <w:tr w:rsidR="002D5594" w14:paraId="1BCA68F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7227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17FF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675F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7E1F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48FC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2.247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B76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5032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19.82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59D2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МИА</w:t>
            </w:r>
          </w:p>
        </w:tc>
      </w:tr>
      <w:tr w:rsidR="002D5594" w14:paraId="7A93381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97B0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0ED2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7649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B944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45F4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9024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7BC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B241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0C8775A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B2EE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654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F637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798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AA54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2827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3A62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A3CB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7C29B08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913E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C8FE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8F3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B211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0A58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2.531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BEF4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78DED" w14:textId="77777777" w:rsidR="002D5594" w:rsidRPr="00B526BA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16.15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7EC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ДТМ</w:t>
            </w:r>
          </w:p>
        </w:tc>
      </w:tr>
      <w:tr w:rsidR="002D5594" w14:paraId="5AD27BF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50E8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CD1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A13B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2333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3642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2.523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5F53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D695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6.93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0171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ИГУ</w:t>
            </w:r>
          </w:p>
        </w:tc>
      </w:tr>
      <w:tr w:rsidR="002D5594" w14:paraId="7E80A9A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A657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3123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ECA9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E809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8A94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21.622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2E30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B91E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32.20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8299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КДВ</w:t>
            </w:r>
          </w:p>
        </w:tc>
      </w:tr>
      <w:tr w:rsidR="002D5594" w14:paraId="3B41C4B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921B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E5BC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4421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7D01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789A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8B07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5EB0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5DDF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КГС</w:t>
            </w:r>
          </w:p>
        </w:tc>
      </w:tr>
      <w:tr w:rsidR="002D5594" w14:paraId="5D7C3C8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58FB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6CEB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4687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97DE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0798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21.621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35C7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A64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8.39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CFCD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ДСГ</w:t>
            </w:r>
          </w:p>
        </w:tc>
      </w:tr>
      <w:tr w:rsidR="002D5594" w14:paraId="2D1D063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B46B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4800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19B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80A9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A9BF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E488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0DE7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20.30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39EB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СЯИ</w:t>
            </w:r>
          </w:p>
        </w:tc>
      </w:tr>
      <w:tr w:rsidR="002D5594" w14:paraId="30AB75E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4FC4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EC00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9C8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3867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96BA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3ADF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60E2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15.80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A250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ДТМ</w:t>
            </w:r>
          </w:p>
        </w:tc>
      </w:tr>
      <w:tr w:rsidR="002D5594" w14:paraId="45F2538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607C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59C0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D6D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E1B5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CC04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21.717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89F6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752A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9.11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AF1F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АДК</w:t>
            </w:r>
          </w:p>
        </w:tc>
      </w:tr>
      <w:tr w:rsidR="002D5594" w14:paraId="228FD05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B02A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1019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6670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A5BD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2361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21.74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1511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1BA0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8.95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B498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КХК</w:t>
            </w:r>
          </w:p>
        </w:tc>
      </w:tr>
      <w:tr w:rsidR="002D5594" w14:paraId="4955647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7E0A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28B7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C0B9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4E69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FD13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22.288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98C4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AE0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39.37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FD5A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БАП</w:t>
            </w:r>
          </w:p>
        </w:tc>
      </w:tr>
      <w:tr w:rsidR="002D5594" w14:paraId="7507473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B93E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4DB2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76A6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A2DC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B6A9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22.289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CBE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FBE8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22.39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D17C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СПА</w:t>
            </w:r>
          </w:p>
        </w:tc>
      </w:tr>
      <w:tr w:rsidR="002D5594" w14:paraId="1A45892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44C8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94DA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4113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59B9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A83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22.291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9D2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46E8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9.36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317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СИА</w:t>
            </w:r>
          </w:p>
        </w:tc>
      </w:tr>
      <w:tr w:rsidR="002D5594" w14:paraId="1E02DC5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B737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A3F7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206A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44F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124E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A17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ED78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0121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КНМ</w:t>
            </w:r>
          </w:p>
        </w:tc>
      </w:tr>
      <w:tr w:rsidR="002D5594" w14:paraId="1865501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BC34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06F0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0951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497F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3EF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862C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2313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5C1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564E390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DC1B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lastRenderedPageBreak/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C868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0EF9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42D7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16EF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18.575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A1AA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D18E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23.26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09A5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ГВД</w:t>
            </w:r>
          </w:p>
        </w:tc>
      </w:tr>
      <w:tr w:rsidR="002D5594" w14:paraId="5451C12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E7C3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0061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5D44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E802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79E3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18.98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D0DA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1949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16.96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D2A6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СПТ</w:t>
            </w:r>
          </w:p>
        </w:tc>
      </w:tr>
      <w:tr w:rsidR="002D5594" w14:paraId="2297123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C1DC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E697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14A8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51BC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64E2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18.707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0C08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6C1C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16.40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4B4C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ГЙМ</w:t>
            </w:r>
          </w:p>
        </w:tc>
      </w:tr>
      <w:tr w:rsidR="002D5594" w14:paraId="34E049B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2107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E41D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130D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CAB5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5D14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18.96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AF5E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94A1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16.15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CD2D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АХП</w:t>
            </w:r>
          </w:p>
        </w:tc>
      </w:tr>
      <w:tr w:rsidR="002D5594" w14:paraId="6F368DD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87DE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3800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4713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7A2B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B3E7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86D9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023B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15.52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6639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БГТ</w:t>
            </w:r>
          </w:p>
        </w:tc>
      </w:tr>
      <w:tr w:rsidR="002D5594" w14:paraId="08AAEFE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C349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B5E3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9AB5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ECFC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788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A044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38EC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12.60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881D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ВЙЩ</w:t>
            </w:r>
          </w:p>
        </w:tc>
      </w:tr>
      <w:tr w:rsidR="002D5594" w14:paraId="79F78B0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1302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02DF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3D9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8848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2113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18.91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BCF8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4AE9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9.90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A435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ППА</w:t>
            </w:r>
          </w:p>
        </w:tc>
      </w:tr>
      <w:tr w:rsidR="002D5594" w14:paraId="40A7089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D343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9873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4086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3AB6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2EFD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18.82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82D7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6C6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20.95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C5F0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ПТК</w:t>
            </w:r>
          </w:p>
        </w:tc>
      </w:tr>
      <w:tr w:rsidR="002D5594" w14:paraId="1B74980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1F37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59E7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996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280D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4DCE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18.88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BFB1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D55E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15.73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5A55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ВИС</w:t>
            </w:r>
          </w:p>
        </w:tc>
      </w:tr>
      <w:tr w:rsidR="002D5594" w14:paraId="54F742E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A135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208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FEE6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8A5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DB3F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D6AE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A58C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DEF0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КТМ</w:t>
            </w:r>
          </w:p>
        </w:tc>
      </w:tr>
      <w:tr w:rsidR="002D5594" w14:paraId="1F6E3DE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F22B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47FA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319F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7035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759A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18.577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70E9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8B10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13.25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BDCB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ТИК</w:t>
            </w:r>
          </w:p>
        </w:tc>
      </w:tr>
      <w:tr w:rsidR="002D5594" w14:paraId="4B991FE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9AB5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E51E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951C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31BF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53A1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18.578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31A6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30F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3.37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8797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ХПХ</w:t>
            </w:r>
          </w:p>
        </w:tc>
      </w:tr>
      <w:tr w:rsidR="002D5594" w14:paraId="469079D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AA27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67D4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0D76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520C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7445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20.233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5937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1.319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7691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23.74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72E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МПХ</w:t>
            </w:r>
          </w:p>
        </w:tc>
      </w:tr>
      <w:tr w:rsidR="002D5594" w14:paraId="65DC86A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FE90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A9D6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59B0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20.455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8A21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E808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59BC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5E7E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D5A4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КНМ</w:t>
            </w:r>
          </w:p>
        </w:tc>
      </w:tr>
      <w:tr w:rsidR="002D5594" w14:paraId="712636A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7462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45E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63CF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D751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2F23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20.419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3EF0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64D8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17.46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8969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ГСС</w:t>
            </w:r>
          </w:p>
        </w:tc>
      </w:tr>
      <w:tr w:rsidR="002D5594" w14:paraId="7295ADC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BCB6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64E4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61EA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21E1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85DA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20.418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C88B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6645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16.25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3775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ДПЗ</w:t>
            </w:r>
          </w:p>
        </w:tc>
      </w:tr>
      <w:tr w:rsidR="002D5594" w14:paraId="2FCA913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78F9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82F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972A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1707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3D38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20.698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B80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B4B9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14.60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FCD7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ВКГ</w:t>
            </w:r>
          </w:p>
        </w:tc>
      </w:tr>
      <w:tr w:rsidR="002D5594" w14:paraId="597E349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0F6C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7A19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FA06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A961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CF36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20.452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2AAB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BB7F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13.86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E8E1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САВ</w:t>
            </w:r>
          </w:p>
        </w:tc>
      </w:tr>
      <w:tr w:rsidR="002D5594" w14:paraId="32FC120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55B9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70FD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8559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9816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6926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20.420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A690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C30E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13.01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D9F7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ЙИА</w:t>
            </w:r>
          </w:p>
        </w:tc>
      </w:tr>
      <w:tr w:rsidR="002D5594" w14:paraId="62FC027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CFA1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3839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B66D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D23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DC4E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20.451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855C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F3DB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11.70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F2C1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ТГМ</w:t>
            </w:r>
          </w:p>
        </w:tc>
      </w:tr>
      <w:tr w:rsidR="002D5594" w14:paraId="581E59D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765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725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58CB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4ACB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2A6B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20.453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3C50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B717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10.85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DCC9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ТКГ</w:t>
            </w:r>
          </w:p>
        </w:tc>
      </w:tr>
      <w:tr w:rsidR="002D5594" w14:paraId="4281078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9E55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0696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8D86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3D46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7F7C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20.454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8E23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AFA7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8.93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D68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ПАБ</w:t>
            </w:r>
          </w:p>
        </w:tc>
      </w:tr>
      <w:tr w:rsidR="002D5594" w14:paraId="2B544F7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BBED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5C37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8288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D39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AE37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20.209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4ECF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1.571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3F4C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28.28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18A5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БАП</w:t>
            </w:r>
          </w:p>
        </w:tc>
      </w:tr>
      <w:tr w:rsidR="002D5594" w14:paraId="78AEE99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8925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404B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3E1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20.167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C3E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6928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08AA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31BC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E751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ИДБ</w:t>
            </w:r>
          </w:p>
        </w:tc>
      </w:tr>
      <w:tr w:rsidR="002D5594" w14:paraId="1F6B9B3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437D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E57C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9EA4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E354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020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1040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4B54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AF66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ВАА</w:t>
            </w:r>
          </w:p>
        </w:tc>
      </w:tr>
      <w:tr w:rsidR="002D5594" w14:paraId="20E719E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D957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C014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A9F3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F72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6315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20.168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EE49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3572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13.70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27FA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ЙГВ</w:t>
            </w:r>
          </w:p>
        </w:tc>
      </w:tr>
      <w:tr w:rsidR="002D5594" w14:paraId="08D3A4C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C29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E5D1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54E2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5485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4949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20.201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5F34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28CA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6.28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B0D2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ЕХП</w:t>
            </w:r>
          </w:p>
        </w:tc>
      </w:tr>
      <w:tr w:rsidR="002D5594" w14:paraId="3668BC9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4139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090C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DEA1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B6EF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F36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302C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D401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1737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2B661CA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6E9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82A8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EDB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22.127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2235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2DFD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1A16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9E11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B55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ЙХС</w:t>
            </w:r>
          </w:p>
        </w:tc>
      </w:tr>
      <w:tr w:rsidR="002D5594" w14:paraId="3494DB0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52BA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84D0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071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ED9A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0207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AAF4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3112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24.01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607C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ДСГ</w:t>
            </w:r>
          </w:p>
        </w:tc>
      </w:tr>
      <w:tr w:rsidR="002D5594" w14:paraId="44BFCE7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241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A54B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FA9D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AF5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B723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210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1.078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44E0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19.40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1A2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КХК</w:t>
            </w:r>
          </w:p>
        </w:tc>
      </w:tr>
      <w:tr w:rsidR="002D5594" w14:paraId="176E02C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0AC5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0117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A10B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00F3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405B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D51A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1F7F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999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6FBB0CF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E879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4247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6B74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1E96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AAC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22.126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8664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80D9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16.96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EB10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КГХ</w:t>
            </w:r>
          </w:p>
        </w:tc>
      </w:tr>
      <w:tr w:rsidR="002D5594" w14:paraId="7F1A72F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D90C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8514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1E32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613C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0088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2D7D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F159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16.74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B39E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ДКГ</w:t>
            </w:r>
          </w:p>
        </w:tc>
      </w:tr>
      <w:tr w:rsidR="002D5594" w14:paraId="2A2B776E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A6D2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9C31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E07F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595C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FF2E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621D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D2F7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2B37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0BFC559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18E5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FE6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5F07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5E0E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23DF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FCED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E40E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DC0D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61B8BB1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C7F5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ECFC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5D99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369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03CA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22.112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3F84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E64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12.58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AE82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СХП</w:t>
            </w:r>
          </w:p>
        </w:tc>
      </w:tr>
      <w:tr w:rsidR="002D5594" w14:paraId="5A9D8E1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5D1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9BE2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ED3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8DA9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2ED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ED39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8A65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1566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ЙПС</w:t>
            </w:r>
          </w:p>
        </w:tc>
      </w:tr>
      <w:tr w:rsidR="002D5594" w14:paraId="487F495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17B0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A620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E11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DD43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3504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22.87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B3E6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6FA3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9.88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A24B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ДГЗ</w:t>
            </w:r>
          </w:p>
        </w:tc>
      </w:tr>
      <w:tr w:rsidR="002D5594" w14:paraId="0F7411B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C4AD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F1C1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4F12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510F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8570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22.113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F811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7DEC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8.80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AD54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ДСГ</w:t>
            </w:r>
          </w:p>
        </w:tc>
      </w:tr>
      <w:tr w:rsidR="002D5594" w14:paraId="17C411B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003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DA91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D4A5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A147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10FA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22.111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2200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3ACC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8.53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6ED2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ЯХП</w:t>
            </w:r>
          </w:p>
        </w:tc>
      </w:tr>
      <w:tr w:rsidR="002D5594" w14:paraId="280D40D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3D3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17FD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FD3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B59C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10A3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22.74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23D7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CFBB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7.25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23EB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ПВК</w:t>
            </w:r>
          </w:p>
        </w:tc>
      </w:tr>
      <w:tr w:rsidR="002D5594" w14:paraId="6CCFCFF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D0E5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CB73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748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84E6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5BC6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CC7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19D8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64B9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2557EE92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A930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7018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7D3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7EF5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5AB3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5D87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EEAC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30.10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1DD6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ПТК</w:t>
            </w:r>
          </w:p>
        </w:tc>
      </w:tr>
      <w:tr w:rsidR="002D5594" w14:paraId="2D76CFF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8205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CB5F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EA0B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7BB2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4D0E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18.174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F8ED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1.671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825F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30.08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5A70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ЕГК</w:t>
            </w:r>
          </w:p>
        </w:tc>
      </w:tr>
      <w:tr w:rsidR="002D5594" w14:paraId="4E8D20D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886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DD3E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7C0A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18.181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792A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2CAE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F6B9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E7D8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38F4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416E21F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2985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B74E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0DBA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824D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9E6E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18.572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135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23D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22.99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78EC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ХАК</w:t>
            </w:r>
          </w:p>
        </w:tc>
      </w:tr>
      <w:tr w:rsidR="002D5594" w14:paraId="19094AC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901E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9DAB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8B7B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C860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7EC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18.183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EB0B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1.098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F41D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19.76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CABD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КХК</w:t>
            </w:r>
          </w:p>
        </w:tc>
      </w:tr>
      <w:tr w:rsidR="002D5594" w14:paraId="6513CB0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738F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1592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6564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E09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C27C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653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C99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8D6C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0347A1F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DE9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4D5B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6BFC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8961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2541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17DA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E547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A7F0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ОБЩИНА БРАЦИГОВО</w:t>
            </w:r>
          </w:p>
        </w:tc>
      </w:tr>
      <w:tr w:rsidR="002D5594" w14:paraId="1D9E28C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DF8B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C73B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FB9B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3E4C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CEE4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DEBE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04CD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16.36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D66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ПАХ</w:t>
            </w:r>
          </w:p>
        </w:tc>
      </w:tr>
      <w:tr w:rsidR="002D5594" w14:paraId="08B7186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E26D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DED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FA8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BD78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7F84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CE2B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3147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16.06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4448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ААБ</w:t>
            </w:r>
          </w:p>
        </w:tc>
      </w:tr>
      <w:tr w:rsidR="002D5594" w14:paraId="5280199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054B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F429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0DE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3D3C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14A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18.173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4BCE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EF3C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3.87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A223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АГВ</w:t>
            </w:r>
          </w:p>
        </w:tc>
      </w:tr>
      <w:tr w:rsidR="002D5594" w14:paraId="758EC04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2558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ДИМИТЪР НЕЙЧЕВ КОЛАНЕВ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8D5B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ACE7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FFCB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F66A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2E56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738C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9B8A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НТК</w:t>
            </w:r>
          </w:p>
        </w:tc>
      </w:tr>
      <w:tr w:rsidR="002D5594" w14:paraId="207C3E9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25DA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b/>
                <w:sz w:val="18"/>
              </w:rPr>
              <w:t xml:space="preserve">ОБЩО </w:t>
            </w:r>
            <w:proofErr w:type="spellStart"/>
            <w:r>
              <w:rPr>
                <w:rFonts w:ascii="Arial" w:hAnsi="Arial"/>
                <w:b/>
                <w:sz w:val="18"/>
              </w:rPr>
              <w:t>за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ползвателя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</w:rPr>
              <w:t>дка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07B2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1880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D037B" w14:textId="77777777" w:rsidR="002D5594" w:rsidRPr="00B526BA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40.638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B7EB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833A0" w14:textId="77777777" w:rsidR="002D5594" w:rsidRPr="00B526BA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64.114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16D78" w14:textId="77777777" w:rsidR="002D5594" w:rsidRPr="00B526BA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1154.06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1879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</w:tr>
      <w:tr w:rsidR="002D5594" w14:paraId="418E324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B102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7C9C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6-1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51C8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35DB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77E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A33F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8E8F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E423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ДИД</w:t>
            </w:r>
          </w:p>
        </w:tc>
      </w:tr>
      <w:tr w:rsidR="002D5594" w14:paraId="0D75EDD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CD8B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3B4E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6-2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017D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FCB6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C0E8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6.113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590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47C2A" w14:textId="77777777" w:rsidR="002D5594" w:rsidRPr="003A4430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21.31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C3A5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ТНД</w:t>
            </w:r>
          </w:p>
        </w:tc>
      </w:tr>
      <w:tr w:rsidR="002D5594" w14:paraId="6C841AE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26F0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B420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ED7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3F90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55DD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3.265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E6C0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2.270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24D3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40.86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8EB3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АДМ</w:t>
            </w:r>
          </w:p>
        </w:tc>
      </w:tr>
      <w:tr w:rsidR="002D5594" w14:paraId="3871AAC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826A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F59F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C14C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3.47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5F64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CF6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31C9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D2CE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04B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ИДБ</w:t>
            </w:r>
          </w:p>
        </w:tc>
      </w:tr>
      <w:tr w:rsidR="002D5594" w14:paraId="3CBC289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2A83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CC1E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7156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21.699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040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2651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C1AB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89FC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D7A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АПА</w:t>
            </w:r>
          </w:p>
        </w:tc>
      </w:tr>
      <w:tr w:rsidR="002D5594" w14:paraId="4DD0BDE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EE1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1E1F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7B91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4B62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D718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21.698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179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724B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5.56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850C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ВГД</w:t>
            </w:r>
          </w:p>
        </w:tc>
      </w:tr>
      <w:tr w:rsidR="002D5594" w14:paraId="1EC304C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1792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1457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31C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C99C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526A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81AE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C1A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13.55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EAE5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ЙИА</w:t>
            </w:r>
          </w:p>
        </w:tc>
      </w:tr>
      <w:tr w:rsidR="002D5594" w14:paraId="70EAFE2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A9FC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lastRenderedPageBreak/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0878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D52D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C0E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6195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7F9C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502F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13.09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034E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ТНШ</w:t>
            </w:r>
          </w:p>
        </w:tc>
      </w:tr>
      <w:tr w:rsidR="002D5594" w14:paraId="1692602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3FAE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2B5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45DA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9D79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0825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600B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5C7D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12.42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07AC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ЩЯЩ</w:t>
            </w:r>
          </w:p>
        </w:tc>
      </w:tr>
      <w:tr w:rsidR="002D5594" w14:paraId="14BA691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E764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722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73A8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C35E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D1DA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8ADF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1.773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601E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31.91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4688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ГАЗ</w:t>
            </w:r>
          </w:p>
        </w:tc>
      </w:tr>
      <w:tr w:rsidR="002D5594" w14:paraId="60C1537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F839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7C33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A12BD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DC81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29FE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21.257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4B8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31F6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5.42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88B3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ГАД</w:t>
            </w:r>
          </w:p>
        </w:tc>
      </w:tr>
      <w:tr w:rsidR="002D5594" w14:paraId="42021A2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B9C3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5260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1979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19.211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5D2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2AC5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9384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1C78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F580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ГАД</w:t>
            </w:r>
          </w:p>
        </w:tc>
      </w:tr>
      <w:tr w:rsidR="002D5594" w14:paraId="72BFDBD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1465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570F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AC3D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8C7D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7FCD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BAD9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FE38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9AD0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ДПГ</w:t>
            </w:r>
          </w:p>
        </w:tc>
      </w:tr>
      <w:tr w:rsidR="002D5594" w14:paraId="747F95C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2332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0596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19-1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3554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C7FB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C0B9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19.210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5423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B530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12.76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D6CB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ТАД</w:t>
            </w:r>
          </w:p>
        </w:tc>
      </w:tr>
      <w:tr w:rsidR="002D5594" w14:paraId="0CC3BAD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18DB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7908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FA6F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42B9D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A0B7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20.309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7920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F0C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23.11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ACA6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АСК</w:t>
            </w:r>
          </w:p>
        </w:tc>
      </w:tr>
      <w:tr w:rsidR="002D5594" w14:paraId="394446D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B9C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9C6F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24E1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20.310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9AA5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855A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A81D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17D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5DEE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ГДХ</w:t>
            </w:r>
          </w:p>
        </w:tc>
      </w:tr>
      <w:tr w:rsidR="002D5594" w14:paraId="3EF048E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F600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D5C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9DAD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20.308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DD9C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969F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1D53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D34D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1B74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АПА</w:t>
            </w:r>
          </w:p>
        </w:tc>
      </w:tr>
      <w:tr w:rsidR="002D5594" w14:paraId="3F7CC4D0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A7FC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5647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BFB47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3A8A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A3B6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25.324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4C5D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7900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26.98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CD67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ЮАА</w:t>
            </w:r>
          </w:p>
        </w:tc>
      </w:tr>
      <w:tr w:rsidR="002D5594" w14:paraId="1453770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725C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0D7F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A4A6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25.323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4BD7D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6321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43D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AAD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3B21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СГХ</w:t>
            </w:r>
          </w:p>
        </w:tc>
      </w:tr>
      <w:tr w:rsidR="002D5594" w14:paraId="5397751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AA94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D3A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20-6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727C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AC26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0F4E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20.756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156E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FD347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26.50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9323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ПАБ</w:t>
            </w:r>
          </w:p>
        </w:tc>
      </w:tr>
      <w:tr w:rsidR="002D5594" w14:paraId="04089955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4C84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4377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25-4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0AAD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604E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781E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25.326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FBFF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4CF3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19.85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EFC7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ДИА</w:t>
            </w:r>
          </w:p>
        </w:tc>
      </w:tr>
      <w:tr w:rsidR="002D5594" w14:paraId="1896AA9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F108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9927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4920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31C9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CA4F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1AF5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3.162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552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56.92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2586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ХАК</w:t>
            </w:r>
          </w:p>
        </w:tc>
      </w:tr>
      <w:tr w:rsidR="002D5594" w14:paraId="48BE665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BDCD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315F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E8EF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FFC64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24D9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660D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9FB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19.06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196A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ХТА</w:t>
            </w:r>
          </w:p>
        </w:tc>
      </w:tr>
      <w:tr w:rsidR="002D5594" w14:paraId="37E0001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88B8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E23F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6BE1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6EF11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E24E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BC2C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C6A5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15.61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7825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ЙАМ</w:t>
            </w:r>
          </w:p>
        </w:tc>
      </w:tr>
      <w:tr w:rsidR="002D5594" w14:paraId="12A8460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FA2C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4B03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A0F58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B6E1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C87B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F87F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F0A2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14.94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67A8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АИС</w:t>
            </w:r>
          </w:p>
        </w:tc>
      </w:tr>
      <w:tr w:rsidR="002D5594" w14:paraId="390860C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2FCA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2FCB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5C9D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D941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67B9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1004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4F0F2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14.06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5A7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ТГК</w:t>
            </w:r>
          </w:p>
        </w:tc>
      </w:tr>
      <w:tr w:rsidR="002D5594" w14:paraId="75015CF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667D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9CAD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74F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1AC6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00A5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21.245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9F22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C1C6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12.60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BACC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САД</w:t>
            </w:r>
          </w:p>
        </w:tc>
      </w:tr>
      <w:tr w:rsidR="002D5594" w14:paraId="1B5FC6A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91CF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82AE3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F812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6877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760D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A903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C4B4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12.10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AC6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ЙМТ</w:t>
            </w:r>
          </w:p>
        </w:tc>
      </w:tr>
      <w:tr w:rsidR="002D5594" w14:paraId="63B2DE79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5E45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5C35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46D8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A83FE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6B11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3B48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0EF8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11.25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254F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ПГТ</w:t>
            </w:r>
          </w:p>
        </w:tc>
      </w:tr>
      <w:tr w:rsidR="002D5594" w14:paraId="2731257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DB82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D7A3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7757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210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92E3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21.459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E70F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1433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11.00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BB23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СКВ</w:t>
            </w:r>
          </w:p>
        </w:tc>
      </w:tr>
      <w:tr w:rsidR="002D5594" w14:paraId="0D612016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77AF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4E75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BC26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CF1E7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9361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BC32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98F2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10.06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472B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БГТ</w:t>
            </w:r>
          </w:p>
        </w:tc>
      </w:tr>
      <w:tr w:rsidR="002D5594" w14:paraId="26BF8DB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A46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847B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4A6E0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2C65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F4E0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F6EC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DA528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9.70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5DF2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АХП</w:t>
            </w:r>
          </w:p>
        </w:tc>
      </w:tr>
      <w:tr w:rsidR="002D5594" w14:paraId="6655D58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BE96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5613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05F0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AE278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ED549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21.249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91421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6223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7.87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A4A0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ГАЦ</w:t>
            </w:r>
          </w:p>
        </w:tc>
      </w:tr>
      <w:tr w:rsidR="002D5594" w14:paraId="6B7EABB8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DEC6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3A42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E545A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6B9C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263F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1853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09FA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7.40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334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АДК</w:t>
            </w:r>
          </w:p>
        </w:tc>
      </w:tr>
      <w:tr w:rsidR="002D5594" w14:paraId="5BFEF701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EAC20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E323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A870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35C2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D521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3AE9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E06CA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7.27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739B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ГИМ</w:t>
            </w:r>
          </w:p>
        </w:tc>
      </w:tr>
      <w:tr w:rsidR="002D5594" w14:paraId="7360ACC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6B80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FD0F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18D4B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65B1A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BAA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21.462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27A1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209D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7.24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035E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КХК</w:t>
            </w:r>
          </w:p>
        </w:tc>
      </w:tr>
      <w:tr w:rsidR="002D5594" w14:paraId="5942208D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0D0D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A8D7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206AF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76BD3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0480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21.247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92916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A0F5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6.19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AD74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ЙНК</w:t>
            </w:r>
          </w:p>
        </w:tc>
      </w:tr>
      <w:tr w:rsidR="002D5594" w14:paraId="67B6F22B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7A5E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553B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A169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13050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75345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2284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F033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6.10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AC79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ГПП</w:t>
            </w:r>
          </w:p>
        </w:tc>
      </w:tr>
      <w:tr w:rsidR="002D5594" w14:paraId="5FC21AA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5C6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77E4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4BBD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6201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9B9B1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21.460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5A300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B1FD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4.82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0BFFC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СЗК</w:t>
            </w:r>
          </w:p>
        </w:tc>
      </w:tr>
      <w:tr w:rsidR="002D5594" w14:paraId="273DF817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69A3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8213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F8CB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5BF09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EC0D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21.248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7F833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9BA6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4.54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1079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СДК</w:t>
            </w:r>
          </w:p>
        </w:tc>
      </w:tr>
      <w:tr w:rsidR="002D5594" w14:paraId="068EA09A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34CF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C8BED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0E806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221CB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74D1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21.268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4B40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C7B7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20.86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A54A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АИК</w:t>
            </w:r>
          </w:p>
        </w:tc>
      </w:tr>
      <w:tr w:rsidR="002D5594" w14:paraId="6FA004F3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3F92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B2D4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04C1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760C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81466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21.71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354AF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4B049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20.72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E43F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НТЩ</w:t>
            </w:r>
          </w:p>
        </w:tc>
      </w:tr>
      <w:tr w:rsidR="002D5594" w14:paraId="6FCE5BCC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AC3BA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3B4A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71F39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5A765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3B7C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21.236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EA205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A40E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19.60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BD42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ИТД</w:t>
            </w:r>
          </w:p>
        </w:tc>
      </w:tr>
      <w:tr w:rsidR="002D5594" w14:paraId="324650E4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4A49B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МАРИЯ ЙОРДАНОВА МАДАРОВА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BC61E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21-13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C57BE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F151F" w14:textId="77777777" w:rsidR="002D5594" w:rsidRDefault="002D5594" w:rsidP="0098418C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A4544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21.254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0170B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FCEE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15.53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3FAB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ЯАЩ</w:t>
            </w:r>
          </w:p>
        </w:tc>
      </w:tr>
      <w:tr w:rsidR="002D5594" w14:paraId="55C4BB3F" w14:textId="77777777" w:rsidTr="002D5594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A11F8" w14:textId="77777777" w:rsidR="002D5594" w:rsidRDefault="002D5594" w:rsidP="0098418C">
            <w:pPr>
              <w:widowControl w:val="0"/>
              <w:spacing w:line="227" w:lineRule="exact"/>
            </w:pPr>
            <w:r>
              <w:rPr>
                <w:rFonts w:ascii="Arial" w:hAnsi="Arial"/>
                <w:b/>
                <w:sz w:val="18"/>
              </w:rPr>
              <w:t xml:space="preserve">ОБЩО </w:t>
            </w:r>
            <w:proofErr w:type="spellStart"/>
            <w:r>
              <w:rPr>
                <w:rFonts w:ascii="Arial" w:hAnsi="Arial"/>
                <w:b/>
                <w:sz w:val="18"/>
              </w:rPr>
              <w:t>за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ползвателя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</w:rPr>
              <w:t>дка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03A74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F2213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AF3A4" w14:textId="77777777" w:rsidR="002D5594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10.232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1B20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742AF" w14:textId="77777777" w:rsidR="002D5594" w:rsidRPr="003A4430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31.598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F763" w14:textId="77777777" w:rsidR="002D5594" w:rsidRPr="003A4430" w:rsidRDefault="002D5594" w:rsidP="0098418C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568.76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05335" w14:textId="77777777" w:rsidR="002D5594" w:rsidRDefault="002D5594" w:rsidP="0098418C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</w:tr>
      <w:bookmarkEnd w:id="1"/>
    </w:tbl>
    <w:p w14:paraId="7750330E" w14:textId="77777777" w:rsidR="002D5594" w:rsidRDefault="002D5594" w:rsidP="002D5594">
      <w:pPr>
        <w:widowControl w:val="0"/>
      </w:pPr>
    </w:p>
    <w:p w14:paraId="3EEC400F" w14:textId="77777777" w:rsidR="002D5594" w:rsidRDefault="002D5594"/>
    <w:sectPr w:rsidR="002D5594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D03B8" w14:textId="77777777" w:rsidR="00146969" w:rsidRDefault="00146969">
      <w:r>
        <w:separator/>
      </w:r>
    </w:p>
  </w:endnote>
  <w:endnote w:type="continuationSeparator" w:id="0">
    <w:p w14:paraId="1EF4CBA2" w14:textId="77777777" w:rsidR="00146969" w:rsidRDefault="0014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3467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C50B51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6F39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5594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2D5594">
      <w:rPr>
        <w:rStyle w:val="a8"/>
        <w:noProof/>
      </w:rPr>
      <w:t>10</w:t>
    </w:r>
    <w:r>
      <w:rPr>
        <w:rStyle w:val="a8"/>
      </w:rPr>
      <w:fldChar w:fldCharType="end"/>
    </w:r>
  </w:p>
  <w:p w14:paraId="55BEC209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1226B56E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720AEE7C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B5964" w14:textId="77777777" w:rsidR="00146969" w:rsidRDefault="00146969">
      <w:r>
        <w:separator/>
      </w:r>
    </w:p>
  </w:footnote>
  <w:footnote w:type="continuationSeparator" w:id="0">
    <w:p w14:paraId="0EE1916D" w14:textId="77777777" w:rsidR="00146969" w:rsidRDefault="0014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1ACB"/>
    <w:rsid w:val="00054887"/>
    <w:rsid w:val="00085ADD"/>
    <w:rsid w:val="000C3C22"/>
    <w:rsid w:val="000C5AF3"/>
    <w:rsid w:val="000F2AFD"/>
    <w:rsid w:val="000F4777"/>
    <w:rsid w:val="00101E5E"/>
    <w:rsid w:val="0010363F"/>
    <w:rsid w:val="00146969"/>
    <w:rsid w:val="001524F2"/>
    <w:rsid w:val="001774CF"/>
    <w:rsid w:val="001855F7"/>
    <w:rsid w:val="00187BCD"/>
    <w:rsid w:val="001A7C11"/>
    <w:rsid w:val="001C5DB5"/>
    <w:rsid w:val="001E7B1D"/>
    <w:rsid w:val="00206B2A"/>
    <w:rsid w:val="0021642E"/>
    <w:rsid w:val="002479BF"/>
    <w:rsid w:val="00286368"/>
    <w:rsid w:val="002B2504"/>
    <w:rsid w:val="002D0BE9"/>
    <w:rsid w:val="002D5594"/>
    <w:rsid w:val="002F11DF"/>
    <w:rsid w:val="00307652"/>
    <w:rsid w:val="0033456A"/>
    <w:rsid w:val="00335B43"/>
    <w:rsid w:val="003734B1"/>
    <w:rsid w:val="0039379A"/>
    <w:rsid w:val="003C4BF7"/>
    <w:rsid w:val="003F11FB"/>
    <w:rsid w:val="00400DE0"/>
    <w:rsid w:val="00436194"/>
    <w:rsid w:val="00453E35"/>
    <w:rsid w:val="00466B81"/>
    <w:rsid w:val="00466F0A"/>
    <w:rsid w:val="0047528D"/>
    <w:rsid w:val="004939C3"/>
    <w:rsid w:val="00496661"/>
    <w:rsid w:val="00497BA3"/>
    <w:rsid w:val="004D45E1"/>
    <w:rsid w:val="004E6424"/>
    <w:rsid w:val="004F7AF0"/>
    <w:rsid w:val="005009B1"/>
    <w:rsid w:val="00514B8A"/>
    <w:rsid w:val="00517C38"/>
    <w:rsid w:val="0052453D"/>
    <w:rsid w:val="00541893"/>
    <w:rsid w:val="00543CBF"/>
    <w:rsid w:val="00550C56"/>
    <w:rsid w:val="00553236"/>
    <w:rsid w:val="005947A9"/>
    <w:rsid w:val="005A6BCF"/>
    <w:rsid w:val="005C0CF4"/>
    <w:rsid w:val="005D0919"/>
    <w:rsid w:val="00612061"/>
    <w:rsid w:val="00614AF2"/>
    <w:rsid w:val="00621AF5"/>
    <w:rsid w:val="006304E5"/>
    <w:rsid w:val="00630A5D"/>
    <w:rsid w:val="00637797"/>
    <w:rsid w:val="006428EC"/>
    <w:rsid w:val="00643C60"/>
    <w:rsid w:val="00666DE7"/>
    <w:rsid w:val="00685BC8"/>
    <w:rsid w:val="006C2E11"/>
    <w:rsid w:val="006D75BC"/>
    <w:rsid w:val="007016AB"/>
    <w:rsid w:val="0071128E"/>
    <w:rsid w:val="00712234"/>
    <w:rsid w:val="00720F73"/>
    <w:rsid w:val="007217AF"/>
    <w:rsid w:val="00752106"/>
    <w:rsid w:val="0076038F"/>
    <w:rsid w:val="00760440"/>
    <w:rsid w:val="007666CD"/>
    <w:rsid w:val="00785494"/>
    <w:rsid w:val="007A1313"/>
    <w:rsid w:val="007A3FD0"/>
    <w:rsid w:val="007B1D6F"/>
    <w:rsid w:val="007B2153"/>
    <w:rsid w:val="007D4ABD"/>
    <w:rsid w:val="007F683E"/>
    <w:rsid w:val="007F759E"/>
    <w:rsid w:val="0080168C"/>
    <w:rsid w:val="00835751"/>
    <w:rsid w:val="00835A17"/>
    <w:rsid w:val="00845D5D"/>
    <w:rsid w:val="00851CC9"/>
    <w:rsid w:val="00852AF4"/>
    <w:rsid w:val="00872717"/>
    <w:rsid w:val="00872929"/>
    <w:rsid w:val="008877D8"/>
    <w:rsid w:val="008A1668"/>
    <w:rsid w:val="008A6662"/>
    <w:rsid w:val="008E0515"/>
    <w:rsid w:val="008E447E"/>
    <w:rsid w:val="00912FF1"/>
    <w:rsid w:val="009216C9"/>
    <w:rsid w:val="00970F94"/>
    <w:rsid w:val="00975584"/>
    <w:rsid w:val="00995149"/>
    <w:rsid w:val="009A7275"/>
    <w:rsid w:val="009B2E7E"/>
    <w:rsid w:val="009B5804"/>
    <w:rsid w:val="009E7EA5"/>
    <w:rsid w:val="009F238C"/>
    <w:rsid w:val="009F2864"/>
    <w:rsid w:val="00A14F38"/>
    <w:rsid w:val="00A15F9C"/>
    <w:rsid w:val="00A41FE8"/>
    <w:rsid w:val="00A50559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A0054"/>
    <w:rsid w:val="00BB1FEB"/>
    <w:rsid w:val="00BC7A07"/>
    <w:rsid w:val="00BD6D20"/>
    <w:rsid w:val="00C25D9D"/>
    <w:rsid w:val="00C30135"/>
    <w:rsid w:val="00C66943"/>
    <w:rsid w:val="00C82790"/>
    <w:rsid w:val="00CA5A99"/>
    <w:rsid w:val="00CD269C"/>
    <w:rsid w:val="00CD57E3"/>
    <w:rsid w:val="00D00692"/>
    <w:rsid w:val="00D45290"/>
    <w:rsid w:val="00D56F11"/>
    <w:rsid w:val="00D65A6E"/>
    <w:rsid w:val="00D76BCF"/>
    <w:rsid w:val="00DA7362"/>
    <w:rsid w:val="00E02BD6"/>
    <w:rsid w:val="00E15FB9"/>
    <w:rsid w:val="00E379F0"/>
    <w:rsid w:val="00E63C7E"/>
    <w:rsid w:val="00E63FC0"/>
    <w:rsid w:val="00E94A8A"/>
    <w:rsid w:val="00EA4459"/>
    <w:rsid w:val="00EE779B"/>
    <w:rsid w:val="00EF0A39"/>
    <w:rsid w:val="00EF3C2E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9C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0F4777"/>
  </w:style>
  <w:style w:type="paragraph" w:customStyle="1" w:styleId="Heading">
    <w:name w:val="Heading"/>
    <w:basedOn w:val="a"/>
    <w:next w:val="a5"/>
    <w:qFormat/>
    <w:rsid w:val="002D5594"/>
    <w:pPr>
      <w:keepNext/>
      <w:suppressAutoHyphens/>
      <w:spacing w:before="240" w:after="120"/>
    </w:pPr>
    <w:rPr>
      <w:rFonts w:ascii="Liberation Sans" w:eastAsia="Microsoft YaHei" w:hAnsi="Liberation Sans" w:cs="Lucida Sans"/>
      <w:kern w:val="2"/>
      <w:sz w:val="28"/>
      <w:szCs w:val="28"/>
      <w:lang w:val="bg-BG" w:eastAsia="zh-CN" w:bidi="hi-IN"/>
    </w:rPr>
  </w:style>
  <w:style w:type="paragraph" w:styleId="aa">
    <w:name w:val="List"/>
    <w:basedOn w:val="a5"/>
    <w:rsid w:val="002D5594"/>
    <w:pPr>
      <w:suppressAutoHyphens/>
      <w:spacing w:after="140" w:line="276" w:lineRule="auto"/>
      <w:jc w:val="left"/>
    </w:pPr>
    <w:rPr>
      <w:rFonts w:ascii="Liberation Serif" w:eastAsia="NSimSun" w:hAnsi="Liberation Serif" w:cs="Lucida Sans"/>
      <w:kern w:val="2"/>
      <w:u w:val="none"/>
      <w:lang w:eastAsia="zh-CN" w:bidi="hi-IN"/>
    </w:rPr>
  </w:style>
  <w:style w:type="paragraph" w:styleId="ab">
    <w:name w:val="caption"/>
    <w:basedOn w:val="a"/>
    <w:qFormat/>
    <w:rsid w:val="002D5594"/>
    <w:pPr>
      <w:suppressLineNumbers/>
      <w:suppressAutoHyphens/>
      <w:spacing w:before="120" w:after="120"/>
    </w:pPr>
    <w:rPr>
      <w:rFonts w:ascii="Liberation Serif" w:eastAsia="NSimSun" w:hAnsi="Liberation Serif" w:cs="Lucida Sans"/>
      <w:i/>
      <w:iCs/>
      <w:kern w:val="2"/>
      <w:lang w:val="bg-BG" w:eastAsia="zh-CN" w:bidi="hi-IN"/>
    </w:rPr>
  </w:style>
  <w:style w:type="paragraph" w:customStyle="1" w:styleId="Index">
    <w:name w:val="Index"/>
    <w:basedOn w:val="a"/>
    <w:qFormat/>
    <w:rsid w:val="002D5594"/>
    <w:pPr>
      <w:suppressLineNumbers/>
      <w:suppressAutoHyphens/>
    </w:pPr>
    <w:rPr>
      <w:rFonts w:ascii="Liberation Serif" w:eastAsia="NSimSun" w:hAnsi="Liberation Serif" w:cs="Lucida Sans"/>
      <w:kern w:val="2"/>
      <w:lang w:val="bg-BG" w:eastAsia="zh-CN" w:bidi="hi-IN"/>
    </w:rPr>
  </w:style>
  <w:style w:type="paragraph" w:customStyle="1" w:styleId="HeaderandFooter">
    <w:name w:val="Header and Footer"/>
    <w:basedOn w:val="a"/>
    <w:qFormat/>
    <w:rsid w:val="002D5594"/>
    <w:pPr>
      <w:suppressAutoHyphens/>
    </w:pPr>
    <w:rPr>
      <w:rFonts w:ascii="Liberation Serif" w:eastAsia="NSimSun" w:hAnsi="Liberation Serif" w:cs="Lucida Sans"/>
      <w:kern w:val="2"/>
      <w:lang w:val="bg-BG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0F4777"/>
  </w:style>
  <w:style w:type="paragraph" w:customStyle="1" w:styleId="Heading">
    <w:name w:val="Heading"/>
    <w:basedOn w:val="a"/>
    <w:next w:val="a5"/>
    <w:qFormat/>
    <w:rsid w:val="002D5594"/>
    <w:pPr>
      <w:keepNext/>
      <w:suppressAutoHyphens/>
      <w:spacing w:before="240" w:after="120"/>
    </w:pPr>
    <w:rPr>
      <w:rFonts w:ascii="Liberation Sans" w:eastAsia="Microsoft YaHei" w:hAnsi="Liberation Sans" w:cs="Lucida Sans"/>
      <w:kern w:val="2"/>
      <w:sz w:val="28"/>
      <w:szCs w:val="28"/>
      <w:lang w:val="bg-BG" w:eastAsia="zh-CN" w:bidi="hi-IN"/>
    </w:rPr>
  </w:style>
  <w:style w:type="paragraph" w:styleId="aa">
    <w:name w:val="List"/>
    <w:basedOn w:val="a5"/>
    <w:rsid w:val="002D5594"/>
    <w:pPr>
      <w:suppressAutoHyphens/>
      <w:spacing w:after="140" w:line="276" w:lineRule="auto"/>
      <w:jc w:val="left"/>
    </w:pPr>
    <w:rPr>
      <w:rFonts w:ascii="Liberation Serif" w:eastAsia="NSimSun" w:hAnsi="Liberation Serif" w:cs="Lucida Sans"/>
      <w:kern w:val="2"/>
      <w:u w:val="none"/>
      <w:lang w:eastAsia="zh-CN" w:bidi="hi-IN"/>
    </w:rPr>
  </w:style>
  <w:style w:type="paragraph" w:styleId="ab">
    <w:name w:val="caption"/>
    <w:basedOn w:val="a"/>
    <w:qFormat/>
    <w:rsid w:val="002D5594"/>
    <w:pPr>
      <w:suppressLineNumbers/>
      <w:suppressAutoHyphens/>
      <w:spacing w:before="120" w:after="120"/>
    </w:pPr>
    <w:rPr>
      <w:rFonts w:ascii="Liberation Serif" w:eastAsia="NSimSun" w:hAnsi="Liberation Serif" w:cs="Lucida Sans"/>
      <w:i/>
      <w:iCs/>
      <w:kern w:val="2"/>
      <w:lang w:val="bg-BG" w:eastAsia="zh-CN" w:bidi="hi-IN"/>
    </w:rPr>
  </w:style>
  <w:style w:type="paragraph" w:customStyle="1" w:styleId="Index">
    <w:name w:val="Index"/>
    <w:basedOn w:val="a"/>
    <w:qFormat/>
    <w:rsid w:val="002D5594"/>
    <w:pPr>
      <w:suppressLineNumbers/>
      <w:suppressAutoHyphens/>
    </w:pPr>
    <w:rPr>
      <w:rFonts w:ascii="Liberation Serif" w:eastAsia="NSimSun" w:hAnsi="Liberation Serif" w:cs="Lucida Sans"/>
      <w:kern w:val="2"/>
      <w:lang w:val="bg-BG" w:eastAsia="zh-CN" w:bidi="hi-IN"/>
    </w:rPr>
  </w:style>
  <w:style w:type="paragraph" w:customStyle="1" w:styleId="HeaderandFooter">
    <w:name w:val="Header and Footer"/>
    <w:basedOn w:val="a"/>
    <w:qFormat/>
    <w:rsid w:val="002D5594"/>
    <w:pPr>
      <w:suppressAutoHyphens/>
    </w:pPr>
    <w:rPr>
      <w:rFonts w:ascii="Liberation Serif" w:eastAsia="NSimSun" w:hAnsi="Liberation Serif" w:cs="Lucida Sans"/>
      <w:kern w:val="2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FECA-6575-404C-BC92-79E6183A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10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27831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2023-09-27T11:16:00Z</cp:lastPrinted>
  <dcterms:created xsi:type="dcterms:W3CDTF">2023-09-27T11:16:00Z</dcterms:created>
  <dcterms:modified xsi:type="dcterms:W3CDTF">2023-10-02T12:17:00Z</dcterms:modified>
</cp:coreProperties>
</file>