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E4A1C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957A8A9" wp14:editId="25E24EC0">
                <wp:simplePos x="0" y="0"/>
                <wp:positionH relativeFrom="column">
                  <wp:posOffset>774065</wp:posOffset>
                </wp:positionH>
                <wp:positionV relativeFrom="paragraph">
                  <wp:posOffset>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A827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0.95pt;margin-top:0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7E3CA2BE" wp14:editId="773C3D45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4EBDF042" w14:textId="77777777" w:rsidR="000F5507" w:rsidRPr="00860EC8" w:rsidRDefault="00AF1219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E3247F">
        <w:rPr>
          <w:spacing w:val="30"/>
          <w:lang w:val="ru-RU" w:eastAsia="bg-BG"/>
        </w:rPr>
        <w:t xml:space="preserve"> и храните</w:t>
      </w:r>
    </w:p>
    <w:p w14:paraId="67B6F6E1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712A0CF2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753F9FBD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24E0115E" w14:textId="77777777" w:rsidR="000F5507" w:rsidRPr="00435343" w:rsidRDefault="000F5507" w:rsidP="00435343">
      <w:pPr>
        <w:rPr>
          <w:lang w:val="bg-BG" w:eastAsia="bg-BG"/>
        </w:rPr>
      </w:pPr>
    </w:p>
    <w:p w14:paraId="430718CB" w14:textId="13691842" w:rsidR="000F5507" w:rsidRPr="00957894" w:rsidRDefault="000F5507" w:rsidP="00435343">
      <w:pPr>
        <w:jc w:val="center"/>
        <w:rPr>
          <w:b/>
          <w:bCs/>
          <w:lang w:val="bg-BG" w:eastAsia="bg-BG"/>
        </w:rPr>
      </w:pPr>
      <w:r w:rsidRPr="00957894">
        <w:rPr>
          <w:b/>
          <w:bCs/>
          <w:lang w:val="bg-BG" w:eastAsia="bg-BG"/>
        </w:rPr>
        <w:t xml:space="preserve">№ </w:t>
      </w:r>
      <w:r w:rsidR="00957894" w:rsidRPr="00957894">
        <w:rPr>
          <w:rStyle w:val="cursorpointer"/>
          <w:b/>
          <w:bCs/>
        </w:rPr>
        <w:t>РД-04-138/ 27.09.2023</w:t>
      </w:r>
      <w:r w:rsidR="00957894" w:rsidRPr="00957894">
        <w:rPr>
          <w:rStyle w:val="cursorpointer"/>
          <w:b/>
          <w:bCs/>
          <w:lang w:val="bg-BG"/>
        </w:rPr>
        <w:t xml:space="preserve"> г.</w:t>
      </w:r>
    </w:p>
    <w:p w14:paraId="024EEED4" w14:textId="77777777" w:rsidR="000F5507" w:rsidRPr="007B2E7C" w:rsidRDefault="000F5507" w:rsidP="00435343">
      <w:pPr>
        <w:rPr>
          <w:lang w:eastAsia="bg-BG"/>
        </w:rPr>
      </w:pPr>
    </w:p>
    <w:p w14:paraId="292CEEA5" w14:textId="77777777" w:rsidR="000F5507" w:rsidRPr="00435343" w:rsidRDefault="000E4AD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ВЪЧЛИНОВА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5E2A20">
        <w:rPr>
          <w:b/>
          <w:lang w:val="bg-BG" w:eastAsia="bg-BG"/>
        </w:rPr>
        <w:t>Козарско</w:t>
      </w:r>
      <w:r w:rsidR="000F5507"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E3247F">
        <w:rPr>
          <w:b/>
          <w:lang w:val="bg-BG" w:eastAsia="bg-BG"/>
        </w:rPr>
        <w:t>2023</w:t>
      </w:r>
      <w:r w:rsidR="005E2A20">
        <w:rPr>
          <w:b/>
          <w:lang w:val="bg-BG" w:eastAsia="bg-BG"/>
        </w:rPr>
        <w:t>–</w:t>
      </w:r>
      <w:r w:rsidR="007B2E7C" w:rsidRPr="007B2E7C">
        <w:rPr>
          <w:b/>
          <w:lang w:val="bg-BG" w:eastAsia="bg-BG"/>
        </w:rPr>
        <w:t>2</w:t>
      </w:r>
      <w:r w:rsidR="00E3247F">
        <w:rPr>
          <w:b/>
          <w:lang w:val="bg-BG" w:eastAsia="bg-BG"/>
        </w:rPr>
        <w:t>024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DD6C06">
        <w:rPr>
          <w:b/>
          <w:lang w:val="bg-BG" w:eastAsia="bg-BG"/>
        </w:rPr>
        <w:t>заповед № РД 07-31</w:t>
      </w:r>
      <w:r w:rsidR="00E3247F">
        <w:rPr>
          <w:b/>
          <w:lang w:val="bg-BG" w:eastAsia="bg-BG"/>
        </w:rPr>
        <w:t>/01.08.2023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</w:t>
      </w:r>
      <w:r w:rsidR="000F5507" w:rsidRPr="00435343">
        <w:rPr>
          <w:lang w:val="bg-BG" w:eastAsia="bg-BG"/>
        </w:rPr>
        <w:t>и</w:t>
      </w:r>
      <w:r w:rsidR="000F5507" w:rsidRPr="00435343">
        <w:rPr>
          <w:lang w:val="bg-BG" w:eastAsia="bg-BG"/>
        </w:rPr>
        <w:t>ческа и правна страна следното:</w:t>
      </w:r>
    </w:p>
    <w:p w14:paraId="3BCBE931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18BDBE97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42456CC4" w14:textId="77777777" w:rsidR="000F5507" w:rsidRPr="00435343" w:rsidRDefault="000F5507" w:rsidP="00435343">
      <w:pPr>
        <w:rPr>
          <w:lang w:val="bg-BG" w:eastAsia="bg-BG"/>
        </w:rPr>
      </w:pPr>
    </w:p>
    <w:p w14:paraId="7C6A60B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E72227">
        <w:rPr>
          <w:b/>
          <w:lang w:val="bg-BG" w:eastAsia="bg-BG"/>
        </w:rPr>
        <w:t>№ РД 07</w:t>
      </w:r>
      <w:r w:rsidR="00E3247F">
        <w:rPr>
          <w:b/>
          <w:lang w:val="bg-BG" w:eastAsia="bg-BG"/>
        </w:rPr>
        <w:t>-</w:t>
      </w:r>
      <w:r w:rsidR="00DD6C06">
        <w:rPr>
          <w:b/>
          <w:lang w:val="bg-BG" w:eastAsia="bg-BG"/>
        </w:rPr>
        <w:t>31/</w:t>
      </w:r>
      <w:r w:rsidR="00E3247F">
        <w:rPr>
          <w:b/>
          <w:lang w:val="bg-BG" w:eastAsia="bg-BG"/>
        </w:rPr>
        <w:t>01.08.2023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5E2A20">
        <w:rPr>
          <w:b/>
          <w:lang w:val="bg-BG" w:eastAsia="bg-BG"/>
        </w:rPr>
        <w:t>Козарско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</w:t>
      </w:r>
      <w:r w:rsidR="00F6240C" w:rsidRPr="00F6240C">
        <w:rPr>
          <w:b/>
          <w:lang w:val="bg-BG" w:eastAsia="bg-BG"/>
        </w:rPr>
        <w:t>а</w:t>
      </w:r>
      <w:r w:rsidR="00F6240C" w:rsidRPr="00F6240C">
        <w:rPr>
          <w:b/>
          <w:lang w:val="bg-BG" w:eastAsia="bg-BG"/>
        </w:rPr>
        <w:t>цигово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E72227">
        <w:rPr>
          <w:b/>
          <w:lang w:val="bg-BG" w:eastAsia="bg-BG"/>
        </w:rPr>
        <w:t>2</w:t>
      </w:r>
      <w:r w:rsidR="00DD6C06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180DFBB8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B7E793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6DFD15B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2137B6B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7169A08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C41877B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78F76B7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6E3E40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2FB04C0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196217DE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633A5944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507F79B1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56C5C08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69138BD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2DE90815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5FE7D7F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5C54B30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386542B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DD6C06">
        <w:rPr>
          <w:b/>
          <w:lang w:val="bg-BG" w:eastAsia="bg-BG"/>
        </w:rPr>
        <w:t>село Козарско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A75FBD">
        <w:rPr>
          <w:b/>
          <w:lang w:val="bg-BG" w:eastAsia="bg-BG"/>
        </w:rPr>
        <w:t>на 2023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</w:t>
      </w:r>
      <w:r w:rsidR="00F6240C" w:rsidRPr="00925296">
        <w:rPr>
          <w:lang w:val="bg-BG" w:eastAsia="bg-BG"/>
        </w:rPr>
        <w:t xml:space="preserve">от </w:t>
      </w:r>
      <w:r w:rsidR="00A75FBD">
        <w:rPr>
          <w:b/>
          <w:lang w:val="bg-BG" w:eastAsia="bg-BG"/>
        </w:rPr>
        <w:t>01.10.2023</w:t>
      </w:r>
      <w:r w:rsidR="00F6240C" w:rsidRPr="00925296">
        <w:rPr>
          <w:b/>
          <w:lang w:val="bg-BG" w:eastAsia="bg-BG"/>
        </w:rPr>
        <w:t xml:space="preserve"> г. до </w:t>
      </w:r>
      <w:r w:rsidR="00F6240C" w:rsidRPr="008D79B3">
        <w:rPr>
          <w:b/>
          <w:lang w:val="bg-BG" w:eastAsia="bg-BG"/>
        </w:rPr>
        <w:t>01.10.20</w:t>
      </w:r>
      <w:r w:rsidR="007B2E7C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1FBDA6F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A75FBD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E72227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49BB6A4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DD6C06">
        <w:rPr>
          <w:b/>
          <w:lang w:val="bg-BG" w:eastAsia="bg-BG"/>
        </w:rPr>
        <w:t>село Козарско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</w:t>
      </w:r>
      <w:r w:rsidR="00F6240C" w:rsidRPr="00F6240C">
        <w:rPr>
          <w:b/>
          <w:lang w:val="bg-BG" w:eastAsia="bg-BG"/>
        </w:rPr>
        <w:t>е</w:t>
      </w:r>
      <w:r w:rsidR="00F6240C" w:rsidRPr="00F6240C">
        <w:rPr>
          <w:b/>
          <w:lang w:val="bg-BG" w:eastAsia="bg-BG"/>
        </w:rPr>
        <w:t>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35E9457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A75FBD">
        <w:rPr>
          <w:b/>
          <w:lang w:val="bg-BG" w:eastAsia="bg-BG"/>
        </w:rPr>
        <w:t>2023</w:t>
      </w:r>
      <w:r w:rsidR="007B2E7C" w:rsidRPr="003F5B1F">
        <w:rPr>
          <w:b/>
          <w:lang w:val="bg-BG" w:eastAsia="bg-BG"/>
        </w:rPr>
        <w:t xml:space="preserve"> – 20</w:t>
      </w:r>
      <w:r w:rsidR="00E72227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511AC2F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0AB75F2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0E4ADF">
        <w:rPr>
          <w:lang w:val="bg-BG" w:eastAsia="bg-BG"/>
        </w:rPr>
        <w:t>нистъра на земеделието</w:t>
      </w:r>
      <w:r w:rsidRPr="00435343">
        <w:rPr>
          <w:lang w:val="bg-BG" w:eastAsia="bg-BG"/>
        </w:rPr>
        <w:t xml:space="preserve">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14:paraId="37CAC6BE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793743DB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58332AC8" w14:textId="77777777" w:rsidR="00813C56" w:rsidRDefault="00F6240C" w:rsidP="00813C56">
      <w:pPr>
        <w:jc w:val="both"/>
      </w:pPr>
      <w:r w:rsidRPr="005947A9">
        <w:rPr>
          <w:lang w:val="bg-BG" w:eastAsia="bg-BG"/>
        </w:rPr>
        <w:t xml:space="preserve"> </w:t>
      </w:r>
    </w:p>
    <w:p w14:paraId="3DFD2F2C" w14:textId="77777777" w:rsidR="00AE6B8D" w:rsidRDefault="00AE6B8D"/>
    <w:p w14:paraId="35076FC5" w14:textId="77777777" w:rsidR="004E70B9" w:rsidRDefault="007E6417">
      <w:r>
        <w:br/>
      </w:r>
      <w:r>
        <w:rPr>
          <w:noProof/>
          <w:lang w:val="bg-BG" w:eastAsia="bg-BG"/>
        </w:rPr>
        <w:drawing>
          <wp:inline distT="0" distB="0" distL="0" distR="0" wp14:anchorId="5D076FC8" wp14:editId="01584545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27.09.2023г. 13:51ч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57229B76" w14:textId="77777777" w:rsidR="004D0D89" w:rsidRDefault="004D0D89"/>
    <w:p w14:paraId="65B2D72E" w14:textId="77777777" w:rsidR="004D0D89" w:rsidRDefault="004D0D89"/>
    <w:p w14:paraId="18F5ED55" w14:textId="77777777" w:rsidR="004D0D89" w:rsidRDefault="004D0D89"/>
    <w:p w14:paraId="2D9EA5C1" w14:textId="77777777" w:rsidR="004D0D89" w:rsidRDefault="004D0D89"/>
    <w:p w14:paraId="3A49A8B7" w14:textId="77777777" w:rsidR="004D0D89" w:rsidRDefault="004D0D89"/>
    <w:p w14:paraId="36DA58E3" w14:textId="77777777" w:rsidR="004D0D89" w:rsidRDefault="004D0D89"/>
    <w:p w14:paraId="33E69BCA" w14:textId="77777777" w:rsidR="004D0D89" w:rsidRDefault="004D0D89" w:rsidP="004D0D8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30F3726B" w14:textId="77777777" w:rsidR="004D0D89" w:rsidRDefault="004D0D89" w:rsidP="004D0D8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06794B24" w14:textId="77777777" w:rsidR="004D0D89" w:rsidRDefault="004D0D89" w:rsidP="004D0D8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76445680" w14:textId="77777777" w:rsidR="004D0D89" w:rsidRDefault="004D0D89" w:rsidP="004D0D8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36B77612" w14:textId="77777777" w:rsidR="004D0D89" w:rsidRDefault="004D0D89" w:rsidP="004D0D8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Козарско</w:t>
      </w:r>
      <w:proofErr w:type="spellEnd"/>
      <w:r>
        <w:rPr>
          <w:b/>
          <w:bCs/>
          <w:sz w:val="26"/>
          <w:szCs w:val="26"/>
        </w:rPr>
        <w:t xml:space="preserve">, ЕКАТТЕ 37705,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Брацигово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373956E6" w14:textId="77777777" w:rsidR="004D0D89" w:rsidRDefault="004D0D89" w:rsidP="004D0D8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2DC77E89" w14:textId="77777777" w:rsidR="004D0D89" w:rsidRDefault="004D0D89" w:rsidP="004D0D8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…………………......../……......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594E2476" w14:textId="77777777" w:rsidR="004D0D89" w:rsidRDefault="004D0D89" w:rsidP="004D0D89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0915" w:type="dxa"/>
        <w:tblInd w:w="-58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2866"/>
      </w:tblGrid>
      <w:tr w:rsidR="004D0D89" w14:paraId="17481FFF" w14:textId="77777777" w:rsidTr="004D0D89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A2C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_GoBack"/>
            <w:bookmarkEnd w:id="1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72F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B92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138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28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365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4D0D89" w14:paraId="73B40E8C" w14:textId="77777777" w:rsidTr="004D0D89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326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9A0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BFE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039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89A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731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B4F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199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D89" w14:paraId="548AF3C0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F66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129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613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F29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DA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2D5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289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1B7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4D0D89" w14:paraId="7DCF4890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F8F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40D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6BB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562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B83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F4E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942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035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121BF516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AC1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A61F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6E7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6DC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14B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0E9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B93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C24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0D89" w14:paraId="2DD66F52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17F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64A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64C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5DB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026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FE9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94A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307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0D89" w14:paraId="5BF0A1A1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5CB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3CE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701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EE9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D97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966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B88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E03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4D0D89" w14:paraId="5FB05DB6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7CC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79B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73D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0F3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AFF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05D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1AD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B53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7511921D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F67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396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CA8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94E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802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96F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F3F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7AA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5E4B765D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51E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FB9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4A9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277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4C6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0AC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DFC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1EA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39B011F1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AB6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305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F80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2BD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098C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B57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EE9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13A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0D89" w14:paraId="15BE3D83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1DA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2DA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B93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4DF4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892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900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481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3A8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278EB89B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96B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D94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2B4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0CA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D9F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22F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1AB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FF8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4D0D89" w14:paraId="35EE9333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D10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AE4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484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1EF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EF2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FC7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1B0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D0A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D0D89" w14:paraId="2736F302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E10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605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0C0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FAA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973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EC3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194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B72F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4D0D89" w14:paraId="6CCD7FA6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55E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CE3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EB4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BE5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5CC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650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971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02E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4D0D89" w14:paraId="3A5FE747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048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A22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F24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A9D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913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2C6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C50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CA2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D0D89" w14:paraId="782D2091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4F9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CBB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E269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330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EBD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3FF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004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C4C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55ABD800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5AC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5BB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5A7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2D7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3A5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0F5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553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273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КХТ</w:t>
            </w:r>
          </w:p>
        </w:tc>
      </w:tr>
      <w:tr w:rsidR="004D0D89" w14:paraId="076A0790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62A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59C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313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FA3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12E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282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B8B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F5B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0D89" w14:paraId="537D98DF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CB9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6D7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79F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161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E83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5AF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AF2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F55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4D0D89" w14:paraId="6D9EE920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83A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1D1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2A1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7E4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814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6B5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A79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294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4D0D89" w14:paraId="2EFE5DD3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6A6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11E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F49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883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AE3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76A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02A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638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0D89" w14:paraId="6DD60CB1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3B3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DB4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402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61C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A18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8AA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431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D76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ЕГБ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0D89" w14:paraId="1BAEC95D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E6E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D90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C87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BFD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643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7CA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4C5D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CBA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4D0D89" w14:paraId="13D7602C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C18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986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85A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713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25C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028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DAD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4B2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4D0D89" w14:paraId="532A10C8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456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B2C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E8B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AB0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859B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46F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BC2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293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КХТ</w:t>
            </w:r>
          </w:p>
        </w:tc>
      </w:tr>
      <w:tr w:rsidR="004D0D89" w14:paraId="3EF33227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99A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831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167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A82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CBD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D19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846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FDE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</w:t>
            </w:r>
          </w:p>
        </w:tc>
      </w:tr>
      <w:tr w:rsidR="004D0D89" w14:paraId="3DDE83CE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D49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773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D14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13B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6308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0F0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355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5A9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ПАЗ</w:t>
            </w:r>
          </w:p>
        </w:tc>
      </w:tr>
      <w:tr w:rsidR="004D0D89" w14:paraId="40848004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5DD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B91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020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284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F6A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297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3D5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C41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АЗА</w:t>
            </w:r>
          </w:p>
        </w:tc>
      </w:tr>
      <w:tr w:rsidR="004D0D89" w14:paraId="548DBFA9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EA0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E5F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A75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BAE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CA2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DD0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8A76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851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0D89" w14:paraId="4E20585A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9D5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28D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7AD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C04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6D5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292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82E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75F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0D89" w14:paraId="6B95E681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437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429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239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86E4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08E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97A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ECC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ED0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79E23DF7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CF3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174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850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A0E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800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AE3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334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F6F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1DB4FD0F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1DA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38F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C5C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34A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41A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E8E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965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D4C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4D0D89" w14:paraId="4797AFB6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DAB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E6D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94B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ABF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C04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6CE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0FE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8C1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4D0D89" w14:paraId="46E9E909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CA7C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E5F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4E8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742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A1B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9CE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27AE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A4B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D0D89" w14:paraId="058C7060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DA3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F83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7BC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519D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8FE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E84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E74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758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4D0D89" w14:paraId="5F348E7A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D7A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3E7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485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AA1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344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5DE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C21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84E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60E49D1A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CD6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29D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E32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95B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E7B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68C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2ED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4BB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2DC2BB1E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C98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47F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BB5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809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3E5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41E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10A2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209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4D0D89" w14:paraId="78250350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3B7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848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933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E90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2F27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4E5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806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9B9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0D89" w14:paraId="444D671B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FFE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69A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07D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F3A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B20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68C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5BC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D80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4D0D89" w14:paraId="698D8626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3E5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618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7FE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0D5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AA2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C18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A2C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33C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РЙМ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0D89" w14:paraId="4C5AF56E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61B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1B6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EC0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C02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41B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A1F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034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C17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65803954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58D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701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041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D45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4D0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A2C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32F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0DA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45A8678E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2E0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56B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0BA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7CE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7A1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ABD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DE4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F43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4D0D89" w14:paraId="1E523187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909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FC0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715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AD1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EB5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A4A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578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291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D0D89" w14:paraId="05DA8079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C26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231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073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9FD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4F3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468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767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BF3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МММ</w:t>
            </w:r>
          </w:p>
        </w:tc>
      </w:tr>
      <w:tr w:rsidR="004D0D89" w14:paraId="79940E93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585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6FF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B5C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D6A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86C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A1F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400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18B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07C832CE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256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879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1F1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E69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A5D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372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2F5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04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41A8E995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C89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858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4DC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CA6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348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E7B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856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175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75C2D02D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C5B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7CA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12F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A68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6AD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222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472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745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3E7EC24B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379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B08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9FE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783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0C1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17B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976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037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4D0D89" w14:paraId="490ECA1F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929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481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FAF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852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4EE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126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66B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380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D0D89" w14:paraId="5863ED72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F61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4FE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4DA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A9E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1A3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9FF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2EE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36E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РКС</w:t>
            </w:r>
          </w:p>
        </w:tc>
      </w:tr>
      <w:tr w:rsidR="004D0D89" w14:paraId="5AD26CA1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0AB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530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AB4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838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F5F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F51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6BB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343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4D0D89" w14:paraId="6CF76D7C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501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D9B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833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B0F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DC3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D89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CBB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AB9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4D0D89" w14:paraId="3EEF9041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1FA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982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748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EB2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2DE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1FB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05C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438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4D0D89" w14:paraId="2FF7F6E9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D63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FC9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C81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523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7D0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8B0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BD4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20B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4D0D89" w14:paraId="2CFF4456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12F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BB7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8CD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EE0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348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D82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C66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727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4D0D89" w14:paraId="5B8D6554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54A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955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12C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1C2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3AF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03E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A8C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ED4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41B7AF35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2B9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400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975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DE62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688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8F7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879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85C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22486FDA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598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384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EA6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B5B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76C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BFE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EF2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2191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4E3105B3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CD6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754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147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FF0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B68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DE8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2B6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996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15BAC884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892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8BC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BBA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6F8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6BA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FA6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0A3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5020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4D0D89" w14:paraId="6200FFE5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35D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24D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555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EEB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522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55B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4C7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066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4D0D89" w14:paraId="3EEC0B5F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DEA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FDD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0CE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0ED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5F0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018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999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383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0B1799A3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107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17C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DFA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A4A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106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11DA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632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42F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4D0D89" w14:paraId="7F4DCB3E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BED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C93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588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48C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7E3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087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296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2AE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4D0D89" w14:paraId="2E306F05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011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651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1F07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B4E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563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75FD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338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01B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4D0D89" w14:paraId="1B913FE2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ECB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9A9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CEA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6B1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F33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AF7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64C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1C1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4D0D89" w14:paraId="27D05410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6F2F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2CC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90F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93E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74F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C0C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9F9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C71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792CEE46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9EB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8F1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89F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F1C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E40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31F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9EC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02E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3F68C662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EBC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8D4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C24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7C4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AE9E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B78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28A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BB1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52C492CB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687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159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077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304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072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3F54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636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C02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4D0D89" w14:paraId="1DBE705B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69A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522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B99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002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467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283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33E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C73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ДГГ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D0D89" w14:paraId="47BC7896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068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877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D37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644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C38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9DD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FBA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FDA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ИДН</w:t>
            </w:r>
          </w:p>
        </w:tc>
      </w:tr>
      <w:tr w:rsidR="004D0D89" w14:paraId="24EEF2DD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DD9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040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602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895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B77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8F0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B82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C97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1A710804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BBD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D96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59F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6E7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4F2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8FA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65D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B13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РЙМ</w:t>
            </w:r>
          </w:p>
        </w:tc>
      </w:tr>
      <w:tr w:rsidR="004D0D89" w14:paraId="167B82B0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444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A5A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9D6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4DB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278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A15C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4A8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B32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4D0D89" w14:paraId="68369193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5150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267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196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D93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E76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0F46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BFA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5D1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ВНШ</w:t>
            </w:r>
          </w:p>
        </w:tc>
      </w:tr>
      <w:tr w:rsidR="004D0D89" w14:paraId="23044359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9A28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ВЛАДИЛИАНА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BDA1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C62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430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424FD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BA87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A4DB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6145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4D0D89" w14:paraId="6ABFA3C2" w14:textId="77777777" w:rsidTr="004D0D8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786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39A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EA39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559C" w14:textId="77777777" w:rsidR="004D0D89" w:rsidRPr="003C18F2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37C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F182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CE83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1111.36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399A" w14:textId="77777777" w:rsidR="004D0D89" w:rsidRDefault="004D0D89" w:rsidP="00B93F4C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54FA2902" w14:textId="77777777" w:rsidR="004D0D89" w:rsidRDefault="004D0D89" w:rsidP="004D0D89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7190BF39" w14:textId="77777777" w:rsidR="004D0D89" w:rsidRDefault="004D0D89"/>
    <w:sectPr w:rsidR="004D0D89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A465C" w14:textId="77777777" w:rsidR="007E6417" w:rsidRDefault="007E6417">
      <w:r>
        <w:separator/>
      </w:r>
    </w:p>
  </w:endnote>
  <w:endnote w:type="continuationSeparator" w:id="0">
    <w:p w14:paraId="6CE10B06" w14:textId="77777777" w:rsidR="007E6417" w:rsidRDefault="007E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ECF8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BBD330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3006D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4D643761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18AD5FA7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E3B5439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5EFB" w14:textId="77777777" w:rsidR="007E6417" w:rsidRDefault="007E6417">
      <w:r>
        <w:separator/>
      </w:r>
    </w:p>
  </w:footnote>
  <w:footnote w:type="continuationSeparator" w:id="0">
    <w:p w14:paraId="411B4DBA" w14:textId="77777777" w:rsidR="007E6417" w:rsidRDefault="007E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54887"/>
    <w:rsid w:val="000C3C22"/>
    <w:rsid w:val="000C589D"/>
    <w:rsid w:val="000C6D6E"/>
    <w:rsid w:val="000E4ADF"/>
    <w:rsid w:val="000F2AFD"/>
    <w:rsid w:val="000F5507"/>
    <w:rsid w:val="0010363F"/>
    <w:rsid w:val="00171A33"/>
    <w:rsid w:val="001774CF"/>
    <w:rsid w:val="00183B45"/>
    <w:rsid w:val="001855F7"/>
    <w:rsid w:val="001C1305"/>
    <w:rsid w:val="001C3A70"/>
    <w:rsid w:val="001C5DB5"/>
    <w:rsid w:val="001D6C5E"/>
    <w:rsid w:val="001E7B1D"/>
    <w:rsid w:val="001F36F7"/>
    <w:rsid w:val="00206B2A"/>
    <w:rsid w:val="0021642E"/>
    <w:rsid w:val="00240394"/>
    <w:rsid w:val="00252445"/>
    <w:rsid w:val="00257163"/>
    <w:rsid w:val="00277397"/>
    <w:rsid w:val="00286368"/>
    <w:rsid w:val="002A58E4"/>
    <w:rsid w:val="002D0BE9"/>
    <w:rsid w:val="0033456A"/>
    <w:rsid w:val="00350C26"/>
    <w:rsid w:val="0038681C"/>
    <w:rsid w:val="003A5984"/>
    <w:rsid w:val="003C4BF7"/>
    <w:rsid w:val="003F5B1F"/>
    <w:rsid w:val="00435343"/>
    <w:rsid w:val="00436194"/>
    <w:rsid w:val="00466F0A"/>
    <w:rsid w:val="004939C3"/>
    <w:rsid w:val="00496661"/>
    <w:rsid w:val="00497BA3"/>
    <w:rsid w:val="004D0D89"/>
    <w:rsid w:val="004D45E1"/>
    <w:rsid w:val="004E2F20"/>
    <w:rsid w:val="004E523D"/>
    <w:rsid w:val="004E62AD"/>
    <w:rsid w:val="004E6424"/>
    <w:rsid w:val="004E70B9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5E2A20"/>
    <w:rsid w:val="006304E5"/>
    <w:rsid w:val="00630A5D"/>
    <w:rsid w:val="006428EC"/>
    <w:rsid w:val="00643C60"/>
    <w:rsid w:val="006B3538"/>
    <w:rsid w:val="006D75BC"/>
    <w:rsid w:val="006F28BF"/>
    <w:rsid w:val="007016AB"/>
    <w:rsid w:val="00760440"/>
    <w:rsid w:val="00785CA7"/>
    <w:rsid w:val="007A1313"/>
    <w:rsid w:val="007A3FD0"/>
    <w:rsid w:val="007B1D6F"/>
    <w:rsid w:val="007B2E7C"/>
    <w:rsid w:val="007E6417"/>
    <w:rsid w:val="007F683E"/>
    <w:rsid w:val="007F759E"/>
    <w:rsid w:val="00813C56"/>
    <w:rsid w:val="00830DF0"/>
    <w:rsid w:val="00860EC8"/>
    <w:rsid w:val="00864225"/>
    <w:rsid w:val="008877D8"/>
    <w:rsid w:val="008C1BDE"/>
    <w:rsid w:val="008C46CC"/>
    <w:rsid w:val="008C7E90"/>
    <w:rsid w:val="008D79B3"/>
    <w:rsid w:val="008E0515"/>
    <w:rsid w:val="009022F6"/>
    <w:rsid w:val="009216C9"/>
    <w:rsid w:val="00924DE3"/>
    <w:rsid w:val="00925296"/>
    <w:rsid w:val="00957894"/>
    <w:rsid w:val="00970F94"/>
    <w:rsid w:val="00975584"/>
    <w:rsid w:val="00996BB8"/>
    <w:rsid w:val="009B54B4"/>
    <w:rsid w:val="009C428D"/>
    <w:rsid w:val="009D56A1"/>
    <w:rsid w:val="009F2864"/>
    <w:rsid w:val="00A14F38"/>
    <w:rsid w:val="00A15F9C"/>
    <w:rsid w:val="00A41FE8"/>
    <w:rsid w:val="00A43C36"/>
    <w:rsid w:val="00A5142D"/>
    <w:rsid w:val="00A62EFA"/>
    <w:rsid w:val="00A75FBD"/>
    <w:rsid w:val="00A837CE"/>
    <w:rsid w:val="00A85741"/>
    <w:rsid w:val="00A96704"/>
    <w:rsid w:val="00AA6729"/>
    <w:rsid w:val="00AE0DDB"/>
    <w:rsid w:val="00AE6B8D"/>
    <w:rsid w:val="00AF1219"/>
    <w:rsid w:val="00B23ADA"/>
    <w:rsid w:val="00B24A72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770FA"/>
    <w:rsid w:val="00C941BF"/>
    <w:rsid w:val="00D45290"/>
    <w:rsid w:val="00D65A6E"/>
    <w:rsid w:val="00D72221"/>
    <w:rsid w:val="00D82FCD"/>
    <w:rsid w:val="00DD6C06"/>
    <w:rsid w:val="00E15FB9"/>
    <w:rsid w:val="00E3247F"/>
    <w:rsid w:val="00E379F0"/>
    <w:rsid w:val="00E63C7E"/>
    <w:rsid w:val="00E72227"/>
    <w:rsid w:val="00E94A8A"/>
    <w:rsid w:val="00EC3972"/>
    <w:rsid w:val="00EF3C2E"/>
    <w:rsid w:val="00F134CF"/>
    <w:rsid w:val="00F46E3C"/>
    <w:rsid w:val="00F6240C"/>
    <w:rsid w:val="00F91EB7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E3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957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957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2023-09-27T14:04:00Z</cp:lastPrinted>
  <dcterms:created xsi:type="dcterms:W3CDTF">2023-09-27T14:05:00Z</dcterms:created>
  <dcterms:modified xsi:type="dcterms:W3CDTF">2023-10-02T12:19:00Z</dcterms:modified>
</cp:coreProperties>
</file>