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9AED" w14:textId="77777777"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6847C995" wp14:editId="250D43E7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14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D9jGym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s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P2MbKb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08F2C88B" wp14:editId="650424E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14:paraId="30EF5E40" w14:textId="77777777" w:rsidR="000F5507" w:rsidRPr="00860EC8" w:rsidRDefault="00AF1219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E3247F">
        <w:rPr>
          <w:spacing w:val="30"/>
          <w:lang w:val="ru-RU" w:eastAsia="bg-BG"/>
        </w:rPr>
        <w:t xml:space="preserve"> и храните</w:t>
      </w:r>
    </w:p>
    <w:p w14:paraId="69FF8328" w14:textId="77777777"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14:paraId="0A57816E" w14:textId="77777777"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14:paraId="5A0D2204" w14:textId="77777777"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14:paraId="44DED11D" w14:textId="77777777" w:rsidR="000F5507" w:rsidRPr="00435343" w:rsidRDefault="000F5507" w:rsidP="00435343">
      <w:pPr>
        <w:rPr>
          <w:lang w:val="bg-BG" w:eastAsia="bg-BG"/>
        </w:rPr>
      </w:pPr>
    </w:p>
    <w:p w14:paraId="33092153" w14:textId="6BC1527A" w:rsidR="000F5507" w:rsidRPr="00201FE9" w:rsidRDefault="000F5507" w:rsidP="00435343">
      <w:pPr>
        <w:jc w:val="center"/>
        <w:rPr>
          <w:b/>
          <w:bCs/>
          <w:lang w:val="bg-BG" w:eastAsia="bg-BG"/>
        </w:rPr>
      </w:pPr>
      <w:r w:rsidRPr="00201FE9">
        <w:rPr>
          <w:b/>
          <w:bCs/>
          <w:lang w:val="bg-BG" w:eastAsia="bg-BG"/>
        </w:rPr>
        <w:t xml:space="preserve">№ </w:t>
      </w:r>
      <w:r w:rsidR="00201FE9" w:rsidRPr="00201FE9">
        <w:rPr>
          <w:rStyle w:val="cursorpointer"/>
          <w:b/>
          <w:bCs/>
        </w:rPr>
        <w:t>РД-04-134/ 27.09.2023</w:t>
      </w:r>
      <w:r w:rsidR="00201FE9" w:rsidRPr="00201FE9">
        <w:rPr>
          <w:rStyle w:val="cursorpointer"/>
          <w:b/>
          <w:bCs/>
          <w:lang w:val="bg-BG"/>
        </w:rPr>
        <w:t xml:space="preserve"> г.</w:t>
      </w:r>
    </w:p>
    <w:p w14:paraId="00503430" w14:textId="77777777" w:rsidR="000F5507" w:rsidRPr="007B2E7C" w:rsidRDefault="000F5507" w:rsidP="00435343">
      <w:pPr>
        <w:rPr>
          <w:lang w:eastAsia="bg-BG"/>
        </w:rPr>
      </w:pPr>
    </w:p>
    <w:p w14:paraId="1FEED069" w14:textId="77777777" w:rsidR="000F5507" w:rsidRPr="00435343" w:rsidRDefault="000E4ADF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ВЪЧЛИНОВА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0F5507" w:rsidRPr="00435343">
        <w:rPr>
          <w:b/>
          <w:lang w:val="bg-BG" w:eastAsia="bg-BG"/>
        </w:rPr>
        <w:t xml:space="preserve">с. </w:t>
      </w:r>
      <w:r w:rsidR="00FC2EED">
        <w:rPr>
          <w:b/>
          <w:lang w:val="bg-BG" w:eastAsia="bg-BG"/>
        </w:rPr>
        <w:t>Бяга</w:t>
      </w:r>
      <w:r w:rsidR="000F5507" w:rsidRPr="00435343">
        <w:rPr>
          <w:b/>
          <w:lang w:val="bg-BG" w:eastAsia="bg-BG"/>
        </w:rPr>
        <w:t>, община</w:t>
      </w:r>
      <w:r w:rsidR="00F6240C">
        <w:rPr>
          <w:b/>
          <w:lang w:val="bg-BG" w:eastAsia="bg-BG"/>
        </w:rPr>
        <w:t xml:space="preserve"> Брацигово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стопан</w:t>
      </w:r>
      <w:r w:rsidR="007B2E7C">
        <w:rPr>
          <w:lang w:val="bg-BG" w:eastAsia="bg-BG"/>
        </w:rPr>
        <w:t>с</w:t>
      </w:r>
      <w:r w:rsidR="007B2E7C">
        <w:rPr>
          <w:lang w:val="bg-BG" w:eastAsia="bg-BG"/>
        </w:rPr>
        <w:t xml:space="preserve">ката </w:t>
      </w:r>
      <w:r w:rsidR="00E3247F">
        <w:rPr>
          <w:b/>
          <w:lang w:val="bg-BG" w:eastAsia="bg-BG"/>
        </w:rPr>
        <w:t>2023</w:t>
      </w:r>
      <w:r w:rsidR="007B2E7C" w:rsidRPr="007B2E7C">
        <w:rPr>
          <w:b/>
          <w:lang w:val="bg-BG" w:eastAsia="bg-BG"/>
        </w:rPr>
        <w:t>– 2</w:t>
      </w:r>
      <w:r w:rsidR="00E3247F">
        <w:rPr>
          <w:b/>
          <w:lang w:val="bg-BG" w:eastAsia="bg-BG"/>
        </w:rPr>
        <w:t>024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195B97">
        <w:rPr>
          <w:b/>
          <w:lang w:val="bg-BG" w:eastAsia="bg-BG"/>
        </w:rPr>
        <w:t>заповед № РД 07-33</w:t>
      </w:r>
      <w:r w:rsidR="00E3247F">
        <w:rPr>
          <w:b/>
          <w:lang w:val="bg-BG" w:eastAsia="bg-BG"/>
        </w:rPr>
        <w:t>/01.08.2023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</w:t>
      </w:r>
      <w:r w:rsidR="000F5507" w:rsidRPr="00435343">
        <w:rPr>
          <w:lang w:val="bg-BG" w:eastAsia="bg-BG"/>
        </w:rPr>
        <w:t>ч</w:t>
      </w:r>
      <w:r w:rsidR="000F5507" w:rsidRPr="00435343">
        <w:rPr>
          <w:lang w:val="bg-BG" w:eastAsia="bg-BG"/>
        </w:rPr>
        <w:t>ки останали документи по преписката,  за да се произнеса установих от фактическа и правна страна следното:</w:t>
      </w:r>
    </w:p>
    <w:p w14:paraId="27BDFDC0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14:paraId="3EBC7A0E" w14:textId="77777777"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14:paraId="5FA3339D" w14:textId="77777777" w:rsidR="000F5507" w:rsidRPr="00435343" w:rsidRDefault="000F5507" w:rsidP="00435343">
      <w:pPr>
        <w:rPr>
          <w:lang w:val="bg-BG" w:eastAsia="bg-BG"/>
        </w:rPr>
      </w:pPr>
    </w:p>
    <w:p w14:paraId="130007A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E72227">
        <w:rPr>
          <w:b/>
          <w:lang w:val="bg-BG" w:eastAsia="bg-BG"/>
        </w:rPr>
        <w:t>№ РД 07</w:t>
      </w:r>
      <w:r w:rsidR="00E3247F">
        <w:rPr>
          <w:b/>
          <w:lang w:val="bg-BG" w:eastAsia="bg-BG"/>
        </w:rPr>
        <w:t>-</w:t>
      </w:r>
      <w:r w:rsidR="00195B97">
        <w:rPr>
          <w:b/>
          <w:lang w:val="bg-BG" w:eastAsia="bg-BG"/>
        </w:rPr>
        <w:t>33</w:t>
      </w:r>
      <w:r w:rsidR="00D415E0">
        <w:rPr>
          <w:b/>
          <w:lang w:val="bg-BG" w:eastAsia="bg-BG"/>
        </w:rPr>
        <w:t>/</w:t>
      </w:r>
      <w:r w:rsidR="00E3247F">
        <w:rPr>
          <w:b/>
          <w:lang w:val="bg-BG" w:eastAsia="bg-BG"/>
        </w:rPr>
        <w:t>01.08.2023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D415E0">
        <w:rPr>
          <w:b/>
          <w:lang w:val="bg-BG" w:eastAsia="bg-BG"/>
        </w:rPr>
        <w:t>Бяга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F6240C" w:rsidRPr="00F6240C">
        <w:rPr>
          <w:b/>
          <w:lang w:val="bg-BG" w:eastAsia="bg-BG"/>
        </w:rPr>
        <w:t>Брациг</w:t>
      </w:r>
      <w:r w:rsidR="00F6240C" w:rsidRPr="00F6240C">
        <w:rPr>
          <w:b/>
          <w:lang w:val="bg-BG" w:eastAsia="bg-BG"/>
        </w:rPr>
        <w:t>о</w:t>
      </w:r>
      <w:r w:rsidR="00F6240C" w:rsidRPr="00F6240C">
        <w:rPr>
          <w:b/>
          <w:lang w:val="bg-BG" w:eastAsia="bg-BG"/>
        </w:rPr>
        <w:t>во</w:t>
      </w:r>
      <w:r w:rsidRPr="00435343">
        <w:rPr>
          <w:lang w:val="bg-BG" w:eastAsia="bg-BG"/>
        </w:rPr>
        <w:t>,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E72227">
        <w:rPr>
          <w:b/>
          <w:lang w:val="bg-BG" w:eastAsia="bg-BG"/>
        </w:rPr>
        <w:t>2</w:t>
      </w:r>
      <w:r w:rsidR="003034DF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14:paraId="03321737" w14:textId="77777777"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33B15D6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14:paraId="365898F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14:paraId="7FF08807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14:paraId="499F680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365EB1F" w14:textId="77777777"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14:paraId="77F9C84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4485E2C0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F58C32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административноправните юридически факти.</w:t>
      </w:r>
    </w:p>
    <w:p w14:paraId="6B4496F9" w14:textId="77777777"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4160B170" w14:textId="77777777" w:rsidR="0057615F" w:rsidRDefault="0057615F" w:rsidP="00435343">
      <w:pPr>
        <w:ind w:firstLine="540"/>
        <w:jc w:val="both"/>
        <w:rPr>
          <w:lang w:val="bg-BG" w:eastAsia="bg-BG"/>
        </w:rPr>
      </w:pPr>
    </w:p>
    <w:p w14:paraId="3583ED94" w14:textId="77777777"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14:paraId="213E2314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67D487B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5F673BF7" w14:textId="77777777"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14:paraId="16744D52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14:paraId="06C70D6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14:paraId="1D5A986A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D415E0">
        <w:rPr>
          <w:b/>
          <w:lang w:val="bg-BG" w:eastAsia="bg-BG"/>
        </w:rPr>
        <w:t>село Бяга</w:t>
      </w:r>
      <w:r w:rsidRPr="00F6240C">
        <w:rPr>
          <w:b/>
          <w:lang w:val="bg-BG" w:eastAsia="bg-BG"/>
        </w:rPr>
        <w:t xml:space="preserve">, община </w:t>
      </w:r>
      <w:r w:rsidR="00F6240C" w:rsidRPr="00F6240C">
        <w:rPr>
          <w:b/>
          <w:lang w:val="bg-BG" w:eastAsia="bg-BG"/>
        </w:rPr>
        <w:t>Брацигово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A75FBD">
        <w:rPr>
          <w:b/>
          <w:lang w:val="bg-BG" w:eastAsia="bg-BG"/>
        </w:rPr>
        <w:t>на 2023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</w:t>
      </w:r>
      <w:r w:rsidR="00F6240C" w:rsidRPr="00925296">
        <w:rPr>
          <w:lang w:val="bg-BG" w:eastAsia="bg-BG"/>
        </w:rPr>
        <w:t xml:space="preserve">от </w:t>
      </w:r>
      <w:r w:rsidR="00A75FBD">
        <w:rPr>
          <w:b/>
          <w:lang w:val="bg-BG" w:eastAsia="bg-BG"/>
        </w:rPr>
        <w:t>01.10.2023</w:t>
      </w:r>
      <w:r w:rsidR="00F6240C" w:rsidRPr="00925296">
        <w:rPr>
          <w:b/>
          <w:lang w:val="bg-BG" w:eastAsia="bg-BG"/>
        </w:rPr>
        <w:t xml:space="preserve"> г. до </w:t>
      </w:r>
      <w:r w:rsidR="00F6240C" w:rsidRPr="008D79B3">
        <w:rPr>
          <w:b/>
          <w:lang w:val="bg-BG" w:eastAsia="bg-BG"/>
        </w:rPr>
        <w:t>01.10.20</w:t>
      </w:r>
      <w:r w:rsidR="007B2E7C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14:paraId="3795EC7B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A75FBD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E72227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14:paraId="0D9DF996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F6240C">
        <w:rPr>
          <w:lang w:val="bg-BG" w:eastAsia="bg-BG"/>
        </w:rPr>
        <w:t xml:space="preserve">ви в кметството на </w:t>
      </w:r>
      <w:r w:rsidR="00F6240C">
        <w:rPr>
          <w:b/>
          <w:lang w:val="bg-BG" w:eastAsia="bg-BG"/>
        </w:rPr>
        <w:t xml:space="preserve">село </w:t>
      </w:r>
      <w:r w:rsidR="00D415E0">
        <w:rPr>
          <w:b/>
          <w:lang w:val="bg-BG" w:eastAsia="bg-BG"/>
        </w:rPr>
        <w:t>Бяга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F6240C" w:rsidRPr="00F6240C">
        <w:rPr>
          <w:b/>
          <w:lang w:val="bg-BG" w:eastAsia="bg-BG"/>
        </w:rPr>
        <w:t>Пещера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F6240C" w:rsidRPr="00F6240C">
        <w:rPr>
          <w:b/>
          <w:lang w:val="bg-BG" w:eastAsia="bg-BG"/>
        </w:rPr>
        <w:t>Брацигово</w:t>
      </w:r>
      <w:r w:rsidRPr="00435343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007CAD3D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7B2E7C">
        <w:rPr>
          <w:lang w:val="bg-BG" w:eastAsia="bg-BG"/>
        </w:rPr>
        <w:t xml:space="preserve"> за ползване за стопанската </w:t>
      </w:r>
      <w:r w:rsidR="00A75FBD">
        <w:rPr>
          <w:b/>
          <w:lang w:val="bg-BG" w:eastAsia="bg-BG"/>
        </w:rPr>
        <w:t>2023</w:t>
      </w:r>
      <w:r w:rsidR="007B2E7C" w:rsidRPr="003F5B1F">
        <w:rPr>
          <w:b/>
          <w:lang w:val="bg-BG" w:eastAsia="bg-BG"/>
        </w:rPr>
        <w:t xml:space="preserve"> – 20</w:t>
      </w:r>
      <w:r w:rsidR="00E72227">
        <w:rPr>
          <w:b/>
          <w:lang w:eastAsia="bg-BG"/>
        </w:rPr>
        <w:t>2</w:t>
      </w:r>
      <w:r w:rsidR="00A75FBD">
        <w:rPr>
          <w:b/>
          <w:lang w:val="bg-BG" w:eastAsia="bg-BG"/>
        </w:rPr>
        <w:t>4</w:t>
      </w:r>
      <w:r w:rsidRPr="003F5B1F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4A0EA40C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2EB8449E" w14:textId="77777777"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0E4ADF">
        <w:rPr>
          <w:lang w:val="bg-BG" w:eastAsia="bg-BG"/>
        </w:rPr>
        <w:t>нистъра на земеделието</w:t>
      </w:r>
      <w:r w:rsidRPr="00435343">
        <w:rPr>
          <w:lang w:val="bg-BG" w:eastAsia="bg-BG"/>
        </w:rPr>
        <w:t xml:space="preserve"> и/или съдебен ред</w:t>
      </w:r>
      <w:r w:rsidR="00F6240C">
        <w:rPr>
          <w:lang w:val="bg-BG" w:eastAsia="bg-BG"/>
        </w:rPr>
        <w:t xml:space="preserve"> пред Районен съд гр. Пещера</w:t>
      </w:r>
    </w:p>
    <w:p w14:paraId="6E2D21AF" w14:textId="77777777"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14:paraId="547230EE" w14:textId="77777777" w:rsidR="00F6240C" w:rsidRDefault="00F6240C" w:rsidP="00F6240C">
      <w:pPr>
        <w:jc w:val="both"/>
        <w:rPr>
          <w:b/>
          <w:lang w:val="bg-BG" w:eastAsia="bg-BG"/>
        </w:rPr>
      </w:pPr>
    </w:p>
    <w:p w14:paraId="3BCC0C21" w14:textId="77777777" w:rsidR="00813C56" w:rsidRDefault="00F6240C" w:rsidP="00813C56">
      <w:pPr>
        <w:jc w:val="both"/>
      </w:pPr>
      <w:r w:rsidRPr="005947A9">
        <w:rPr>
          <w:lang w:val="bg-BG" w:eastAsia="bg-BG"/>
        </w:rPr>
        <w:t xml:space="preserve"> </w:t>
      </w:r>
    </w:p>
    <w:p w14:paraId="1DFA1685" w14:textId="77777777" w:rsidR="00AE6B8D" w:rsidRDefault="00AE6B8D"/>
    <w:p w14:paraId="1E3EBF90" w14:textId="77777777" w:rsidR="007E24D9" w:rsidRDefault="007204A7">
      <w:r>
        <w:br/>
      </w:r>
      <w:r>
        <w:rPr>
          <w:noProof/>
          <w:lang w:val="bg-BG" w:eastAsia="bg-BG"/>
        </w:rPr>
        <w:drawing>
          <wp:inline distT="0" distB="0" distL="0" distR="0" wp14:anchorId="6B07C844" wp14:editId="249AD49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27.09.2023г. 13:49ч.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5A03E5A4" w14:textId="77777777" w:rsidR="00360339" w:rsidRDefault="00360339"/>
    <w:p w14:paraId="628DA6E2" w14:textId="77777777" w:rsidR="00360339" w:rsidRDefault="00360339"/>
    <w:p w14:paraId="6F4811ED" w14:textId="77777777" w:rsidR="00360339" w:rsidRDefault="00360339"/>
    <w:p w14:paraId="3AE4AB88" w14:textId="77777777" w:rsidR="00360339" w:rsidRDefault="00360339"/>
    <w:p w14:paraId="719552C0" w14:textId="77777777" w:rsidR="00360339" w:rsidRDefault="00360339"/>
    <w:p w14:paraId="0894817F" w14:textId="77777777" w:rsidR="00360339" w:rsidRDefault="00360339"/>
    <w:p w14:paraId="215FF089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14:paraId="789B81DF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14:paraId="00D23A82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14:paraId="1C1B2F52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стопанската 2023/2024 година</w:t>
      </w:r>
    </w:p>
    <w:p w14:paraId="59F32911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за землището на с. Бяга, ЕКАТТЕ 07586, община Брацигово, област Пазарджик.</w:t>
      </w:r>
    </w:p>
    <w:p w14:paraId="607B5311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14:paraId="762EAC42" w14:textId="77777777" w:rsidR="00360339" w:rsidRDefault="00360339" w:rsidP="00360339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проект на разпределение, одобрен със заповед № ....................................../............. г. на директора на Областна дирекция "Земеделие" - гр. Пазарджик</w:t>
      </w:r>
    </w:p>
    <w:p w14:paraId="77934E31" w14:textId="77777777" w:rsidR="00360339" w:rsidRDefault="00360339" w:rsidP="00360339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915" w:type="dxa"/>
        <w:tblInd w:w="-58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2866"/>
      </w:tblGrid>
      <w:tr w:rsidR="00360339" w14:paraId="22D5C1F2" w14:textId="77777777" w:rsidTr="00360339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B5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_GoBack"/>
            <w:bookmarkEnd w:id="1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A1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25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27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286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35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360339" w14:paraId="04D7DCD4" w14:textId="77777777" w:rsidTr="00360339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28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C25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F4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A5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3B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C9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3C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286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0A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39" w14:paraId="60003E1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72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AF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69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E7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86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22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D54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F1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214AD1E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C6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A7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D2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F2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BB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B5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842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B90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772373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6A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2E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AB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51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31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85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8A5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F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360339" w14:paraId="1215D03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39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CC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47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06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E58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A44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DE9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F4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60339" w14:paraId="31B3F2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A3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DD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4B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D5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CE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413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5C20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31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0339" w14:paraId="50FD836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A4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8E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C7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8C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31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79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047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31.16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FC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АКД</w:t>
            </w:r>
          </w:p>
        </w:tc>
      </w:tr>
      <w:tr w:rsidR="00360339" w14:paraId="55AE6F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66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68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F4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22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255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8E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731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AB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360339" w14:paraId="1A4012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F86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28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A2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A15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42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CF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6ED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35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360339" w14:paraId="04EBB94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76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0D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9D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5D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4B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25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55E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C9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60339" w14:paraId="558ACC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D0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A8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A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74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7B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4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07C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8B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402D77F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3E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19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22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5A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6C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CB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5C7F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54F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6822EBE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0A1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BF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46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897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EE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1B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A7E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F9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360339" w14:paraId="3CCC00C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4E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4D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C0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2B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DE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0F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07C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EF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0339" w14:paraId="442F330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17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0D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E3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B9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20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11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EBA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50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F5FAF6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A1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E6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11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80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3E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22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922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85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0339" w14:paraId="4AAA21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6D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07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C5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B0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E2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88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154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51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 и др.</w:t>
            </w:r>
          </w:p>
        </w:tc>
      </w:tr>
      <w:tr w:rsidR="00360339" w14:paraId="67B8E50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03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58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B1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67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32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6D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C77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0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60339" w14:paraId="42A58D6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07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017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CF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C6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FF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F3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108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29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360339" w14:paraId="6A80F7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E0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A7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07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0F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D2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2F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524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D0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0A929D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DD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A3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79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F3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C0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1F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D08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38.51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61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360339" w14:paraId="7D20CB9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76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73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69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F7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88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8E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343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F4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4E25D1B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93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57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5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49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FA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27A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16D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C4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145AC85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1D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C2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24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BB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8A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4F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879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86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5D0264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470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AB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C3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18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0CE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2C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8D6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78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216FE3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9FF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C1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31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9B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1C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E2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BCF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26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43F718C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69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C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2A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FD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C0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10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0A5C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2E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60339" w14:paraId="09A23E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E69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15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28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FD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E0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B9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5A4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FC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5BDDB91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FD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F9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BD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6D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D5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E7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770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C7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360339" w14:paraId="7823FD4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FD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E6F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F9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FD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72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7B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40D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76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42F348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6E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93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2A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B5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34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9C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707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17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0339" w14:paraId="51D1B5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56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5B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75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F35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4E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07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73F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8D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306342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7A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F7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C1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C5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9A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2C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947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44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360339" w14:paraId="41F1D5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D1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50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D6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7E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BD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66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B46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E1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D0226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22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89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0D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BB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15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C6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716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26.34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B7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НЙК</w:t>
            </w:r>
          </w:p>
        </w:tc>
      </w:tr>
      <w:tr w:rsidR="00360339" w14:paraId="6A9D39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6E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D0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8B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82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FC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CBD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12F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0D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0339" w14:paraId="417A8C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84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87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02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3B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4E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33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FF9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D0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60339" w14:paraId="4D396D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48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F8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46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4A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32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32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EEE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19.52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1F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693494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99D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36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01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0F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71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39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466D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34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360339" w14:paraId="601D412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DF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DB3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CA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A5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B1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75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1B8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2D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360339" w14:paraId="4144129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C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8A2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1E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8B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31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84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6970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12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360339" w14:paraId="0BFE20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76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ED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34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37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31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CD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88B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92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303C909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FB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59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8B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2A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B5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1B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95BA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E9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0ACC567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40D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2D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3F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15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26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EE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7D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E9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471319A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DC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D3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669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1B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06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A1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5D8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CE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СТЯ</w:t>
            </w:r>
          </w:p>
        </w:tc>
      </w:tr>
      <w:tr w:rsidR="00360339" w14:paraId="138493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62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CB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E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48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C3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6A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72B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89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60339" w14:paraId="31DCE7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B9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49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2A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01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4F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10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1D3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FB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40C9FA8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4F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BF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03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4C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3F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AC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93B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D2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0339" w14:paraId="4D289A6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50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47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BE8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0B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D1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98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DE4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20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360339" w14:paraId="236EA2A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37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2A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F2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EA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DB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BD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6A4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279.71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FB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ИГ.</w:t>
            </w:r>
          </w:p>
        </w:tc>
      </w:tr>
      <w:tr w:rsidR="00360339" w14:paraId="4247CAF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1D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8E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EA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36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56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FC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DA6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278.78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68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360339" w14:paraId="122F429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73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B6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AE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80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9B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94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985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278.19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7F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ДГД</w:t>
            </w:r>
          </w:p>
        </w:tc>
      </w:tr>
      <w:tr w:rsidR="00360339" w14:paraId="55A7B1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8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6F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12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8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21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1B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FC1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277.26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2F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0339" w14:paraId="357320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AE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30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2F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0A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78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9A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C88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4E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ДГ.</w:t>
            </w:r>
          </w:p>
        </w:tc>
      </w:tr>
      <w:tr w:rsidR="00360339" w14:paraId="50B11A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65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35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0F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99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09D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57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5C2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DD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200EBC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F1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F6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0B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65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E0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0E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6E5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23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BB865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1D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1E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1F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21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A8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47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2F2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5B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360339" w14:paraId="3E5C760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4F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87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6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D3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0B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E0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775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19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69F1C0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13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45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0FB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B3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40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8F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017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08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48E85E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11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F9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C59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A2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68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7E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809A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91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0339" w14:paraId="7D9417A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90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C5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0F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B8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37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81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8DD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38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672831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7A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10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18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A8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2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53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BBA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47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60339" w14:paraId="0B7D92D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9D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DC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B6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A7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E2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62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9A8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9D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60339" w14:paraId="51ACE2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B7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52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0E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67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7C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CF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139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A7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3CB272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C3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E0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EB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50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6C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0E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C64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3A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7AAF922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B5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CE5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25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2A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95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00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8D3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3F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360339" w14:paraId="72A01E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DD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EB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89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86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00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5C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1DBD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2.72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3F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360339" w14:paraId="5F999E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5F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4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3A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C3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66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B9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1B9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536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33EF63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79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72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D7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A4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02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25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11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FB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3CA97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EA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F9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80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8D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7B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33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E31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9D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60339" w14:paraId="7F2666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49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6D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15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78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B6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7F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EB5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31.41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1A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360339" w14:paraId="191564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59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0A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AF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DE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EC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F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395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98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0339" w14:paraId="7B6340D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B2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BB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04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4E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61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D5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0F6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AA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360339" w14:paraId="42E8436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67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F8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CE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B9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E5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006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DE4C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75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F4256D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04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22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5EA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A6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24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A6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8D1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56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0339" w14:paraId="2FEC8A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CF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CD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EC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83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9A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34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3CF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B4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738C419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80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CE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82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25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DE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E8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9C4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18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7902B2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44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71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B7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B4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05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C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95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9F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360339" w14:paraId="1AF500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BF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A5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13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02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43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69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648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1D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0F74013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9C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E0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5C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E2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BA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D8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0F8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84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0339" w14:paraId="035AAA8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68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C8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1B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67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39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EB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B66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74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360339" w14:paraId="3312BF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14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62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05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B6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1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8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E45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85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614648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777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97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6C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9E5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47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C0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187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E8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360339" w14:paraId="1D37F47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34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79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CC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1A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63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33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A3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A1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03D9C5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A9D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CA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A1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A4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372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20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9EC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86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60339" w14:paraId="5172E25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A1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3B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1C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C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0D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08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F34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23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24BCE2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0C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AF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F0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893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90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5D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0F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52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424DF07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05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AD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E2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8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EF3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B0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95C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6C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360339" w14:paraId="0D2AD3D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DC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EB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81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AF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38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8A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2B9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63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5EF7B52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FB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B4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68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28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22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86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EC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44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360339" w14:paraId="136E403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56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9D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3A4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51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19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E3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AFD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CB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60339" w14:paraId="16ACA3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6B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C8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8C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8D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1B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C8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D45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4.91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B8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5E1FC38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AC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11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CD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D0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C1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8D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1A5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24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759F1A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31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B5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5B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54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6A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AA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181B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D8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08DF5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82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1A5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30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8C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49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CB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9458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3B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0339" w14:paraId="5D2EE09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77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EE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F1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B5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AB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CF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A34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9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60339" w14:paraId="3C8D7FB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31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B9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BB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EC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E2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118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B71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55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60339" w14:paraId="12F2A4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79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7E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14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40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F7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0A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424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14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09E8609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D2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DA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F7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C8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D2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6C0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864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5D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7713EA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5F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2E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973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F3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52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AC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FD5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FC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60339" w14:paraId="78DBB0E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54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15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03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6C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F0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A7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D57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58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БЙБ</w:t>
            </w:r>
          </w:p>
        </w:tc>
      </w:tr>
      <w:tr w:rsidR="00360339" w14:paraId="7753578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F76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5B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5C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FF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FF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AAC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822C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15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766CBBC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74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4E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F1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E0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C91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DA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2B6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52F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360339" w14:paraId="1C3A95B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17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A2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CA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EE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2A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C1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922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CB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360339" w14:paraId="008A4B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A8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D6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6B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9F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34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28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C50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EC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 и др.</w:t>
            </w:r>
          </w:p>
        </w:tc>
      </w:tr>
      <w:tr w:rsidR="00360339" w14:paraId="571B8E0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2B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98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58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F5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BC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3A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BCE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85F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360339" w14:paraId="47CA41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40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94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E4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87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AC7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C7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92B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343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360339" w14:paraId="7A7475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A9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FA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5D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41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15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1C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2A4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66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360339" w14:paraId="7ED2D7A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A0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A9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14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EF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C7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9A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9D8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2D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0339" w14:paraId="067B23E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EC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56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AA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75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5D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95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B26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C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F1C24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5B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EC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E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9F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D4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4F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D65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31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11265F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FC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45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25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3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86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7C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C9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D55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661A36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D6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AB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EE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5E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E6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FF0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8FB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6D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3F40A1F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CF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17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50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AA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2D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2AB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6FC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EF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ББИ</w:t>
            </w:r>
          </w:p>
        </w:tc>
      </w:tr>
      <w:tr w:rsidR="00360339" w14:paraId="2794656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21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C8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C7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74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E2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4E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09E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E4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1C9697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3A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52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28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FF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F5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32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CA6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18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2C8FCB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A6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8B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F4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8C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43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CB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B9C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C4A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360339" w14:paraId="19BD12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1D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48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EA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33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6C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85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DCC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C9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60339" w14:paraId="31744C6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9B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69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F2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EE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3C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DC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35D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86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360339" w14:paraId="509DCF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6D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55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B4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F2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7F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29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BEE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EB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568C94C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8F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CA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B8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0A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53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5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163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26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60339" w14:paraId="211E2B2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93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43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D7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7F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3E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92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F31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96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0E5A0DA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6E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1F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19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23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7E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9B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7DD0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F8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60339" w14:paraId="206A238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73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FE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E1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DE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87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AE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871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EC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360339" w14:paraId="1250079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41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9E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41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92F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F4F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2C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F3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01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360339" w14:paraId="0F7782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6A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3B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CC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94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45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AF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B6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A7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360339" w14:paraId="0026F5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A0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8B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2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3B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61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68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6B2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AF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360339" w14:paraId="13FDFFE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6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04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01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63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A6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2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EBF6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A4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336E88E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1D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FC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B7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F6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2F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AA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7FB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3F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БТН</w:t>
            </w:r>
          </w:p>
        </w:tc>
      </w:tr>
      <w:tr w:rsidR="00360339" w14:paraId="41402EA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25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E8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2A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52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9A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99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55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C7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5F8A133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10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B2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76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C50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C7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D4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966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E5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413336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08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9F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31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0F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AE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446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DE5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9AB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05D5C4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E1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4C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35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EC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6B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CB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AD8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04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60339" w14:paraId="0C9C9F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A2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F8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A2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BB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01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EE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665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A0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414B83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CD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9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3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99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40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BB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4B40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90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360339" w14:paraId="029D8D3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E6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98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EA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9E4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2C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01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B6F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9B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60339" w14:paraId="458E186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36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06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30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31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6A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8A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4830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F1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360339" w14:paraId="5BCAE6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31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CC5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CC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28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D2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29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BA7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BF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37E1BE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63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57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49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5D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48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4E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CCE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72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DFEFFB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28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5F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A1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64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C1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1CF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75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88F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52611F2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63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27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93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19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E1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B8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9FF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9C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60339" w14:paraId="7B5064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89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B0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0F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ED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F6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02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4AF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4B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0339" w14:paraId="5F56EB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F0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63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CB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94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4D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88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DC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6C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РДВ</w:t>
            </w:r>
          </w:p>
        </w:tc>
      </w:tr>
      <w:tr w:rsidR="00360339" w14:paraId="31AF9E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64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1A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B5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35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8A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61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0E1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D7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03AF785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CC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B5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17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6E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11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EE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2E00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3D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360339" w14:paraId="1D84AA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760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FE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18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36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B9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6B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F1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50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1ADFF7A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F5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33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40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D85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74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94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585C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57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360339" w14:paraId="6667F1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77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BA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2F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42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DD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FC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B69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67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360339" w14:paraId="75931E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7A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BB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CAE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D7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02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C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89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44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0339" w14:paraId="3DD5525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014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CC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AA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3D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F9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F2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77F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46.53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BB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47AA3DF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64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BD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D7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29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EB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A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528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40.64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BB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5EDEE67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13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C9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4C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90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7A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41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67D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6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061229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6E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72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EA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DC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EF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98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B4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63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60339" w14:paraId="2AA9FB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F0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C9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75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7A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95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5C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BD0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D5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AEEFF3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A4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D6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3D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4B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39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85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F02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AF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134078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B8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C45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A8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04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28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60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8FB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A0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</w:tr>
      <w:tr w:rsidR="00360339" w14:paraId="29D1C82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35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BB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AB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C6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05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A7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B09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1C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380B9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6B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6C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AE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C7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DC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B3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C31D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26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360339" w14:paraId="4E6F54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E4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53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71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9F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771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1C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285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66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60339" w14:paraId="6E3C5D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C1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EC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32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DAE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AB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08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85B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A6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60339" w14:paraId="4A618F9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F8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B3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46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9A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DC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8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324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7B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59D662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8D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DA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AA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70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AC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BC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102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B7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608AFCF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EC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1E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DC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12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9D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AB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292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2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360339" w14:paraId="4AD098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02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4A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95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63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94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B8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A2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6C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60339" w14:paraId="000BC7E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01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9E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00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0D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1B3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D1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2AF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5DD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78B8D94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E3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46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105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C9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3D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64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4C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498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EA9AC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1E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62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88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E0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15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91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1E5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EE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1324601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EB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09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A39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A4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E3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AB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78DC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72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D68AE6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2D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D0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3EF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C0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D1D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08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F8AE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21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ВАУ</w:t>
            </w:r>
          </w:p>
        </w:tc>
      </w:tr>
      <w:tr w:rsidR="00360339" w14:paraId="7097FA7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83F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6C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D2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00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6E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B7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80DA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2E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360339" w14:paraId="2C9280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CC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99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B6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50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1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214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10D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41.52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FB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360339" w14:paraId="349780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583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0D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56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9B2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4C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E9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D12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46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360339" w14:paraId="0FBA004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EF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CB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5B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7E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08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DC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CD0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86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360339" w14:paraId="43BFB4F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5D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073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F1F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73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7D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96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596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6A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360339" w14:paraId="2F11C02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00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20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E4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72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975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32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485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90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B5779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24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8D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52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F5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38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96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E5C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E8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360339" w14:paraId="38D1B2B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19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F6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5C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48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87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A9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1DB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7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360339" w14:paraId="20626F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8D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76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20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30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A3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A0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53E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9B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 и др.</w:t>
            </w:r>
          </w:p>
        </w:tc>
      </w:tr>
      <w:tr w:rsidR="00360339" w14:paraId="671F0D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77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0D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87B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8F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ACC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AF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956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8C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360339" w14:paraId="1ED69A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72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F5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B1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C3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6C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95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48C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73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360339" w14:paraId="300221D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40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4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1C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FF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28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D8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DB2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65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1225173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F8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B9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C4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03D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1D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74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882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3B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2D2E355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46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C7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31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05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D6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E7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E29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F9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60339" w14:paraId="648F62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51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86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6D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F8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C2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46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C5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EB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60339" w14:paraId="103037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2C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D1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E9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4B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5B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A1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05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77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3E34775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6A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A8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2C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D1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04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C7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13D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53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6BB62C9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50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96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2B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FB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F2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8A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206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5D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360339" w14:paraId="38D534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82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2E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FF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34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4AF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89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2D0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7C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5CD96AD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DE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BA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8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21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48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BD1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D9A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95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525A5EF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0C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06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BC3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B1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F0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E6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03D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9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0339" w14:paraId="45C45AD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45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DE1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E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89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3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2C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4AB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708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60339" w14:paraId="768DF0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CD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76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22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D3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9C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EB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8E0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18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60339" w14:paraId="31A62C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6A7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97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E7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61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CC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7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BFE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26.65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B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ААТ</w:t>
            </w:r>
          </w:p>
        </w:tc>
      </w:tr>
      <w:tr w:rsidR="00360339" w14:paraId="23DCFF7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3A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6A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FC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C3E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1B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5A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FD1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15.77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30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60339" w14:paraId="30F966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52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2D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00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97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89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D2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C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15.15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CE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6F1460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F4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1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CE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6B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68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C5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8D6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D4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360339" w14:paraId="5B6AA1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33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36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DB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D6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C5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1D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7B0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EE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60339" w14:paraId="124B68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AD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43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84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3B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A7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F4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1585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30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6A2E3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3C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FA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38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CC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E3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8D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B00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1A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3FD9CA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3D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8F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A8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2F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D4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93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E0E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C6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594885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DF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53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85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235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45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41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DBB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85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D43E08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2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1F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85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41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88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7E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1B9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DF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0339" w14:paraId="7E65E15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82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AB0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67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49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F6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050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ACD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61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B8CC9A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C5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CE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39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8F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8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E6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316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66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0339" w14:paraId="5108CB9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11A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83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AF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C5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B23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6B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0159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E5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60339" w14:paraId="62ADAD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2B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72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3D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CA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EB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C7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9D2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F2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5D23AD0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9A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49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87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A0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0D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37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4A7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DA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AA4E3A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A5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11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B91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41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9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1B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227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59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360339" w14:paraId="7C4B5D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9C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B7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A1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5A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2E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82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149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1B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49C0B8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2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EC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87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52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32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28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53F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53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360339" w14:paraId="6B3C051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81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13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D2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DF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A9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F0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572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C6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60339" w14:paraId="7EEF16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0F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B6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C9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F7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62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58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640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7F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360339" w14:paraId="2E4E6E9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7A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55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BE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87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AA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B2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1BF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8B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 и др.</w:t>
            </w:r>
          </w:p>
        </w:tc>
      </w:tr>
      <w:tr w:rsidR="00360339" w14:paraId="198818B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54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24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8D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28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CD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90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27FF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43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360339" w14:paraId="18BC10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03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5F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0C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25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48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66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EBD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FE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60339" w14:paraId="1935A2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31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55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D3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A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26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EB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E61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32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6E871CF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8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4A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CF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56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7E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3F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B11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75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360339" w14:paraId="655501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E65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13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0A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28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14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FD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87D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1D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360339" w14:paraId="4A9DC89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A4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E6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4D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D6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3F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55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A13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85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5639FD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63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CD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75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B0E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D6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37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E1C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BD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0B0F46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51F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BC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3F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A4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48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0E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07E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FA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360339" w14:paraId="3E82EE2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0C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DE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A66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2F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8C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D9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EF3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90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0339" w14:paraId="088D245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18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41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BF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28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6C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0E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6FD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9F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360339" w14:paraId="6981CA1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59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93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D0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C4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FC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DD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AC7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39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60339" w14:paraId="0B3A5E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3E6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EA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EB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C0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7A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4E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2F8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00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60339" w14:paraId="56E2C99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CC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09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A5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6C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9C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E0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B12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35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44382F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F0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BE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BF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4B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4F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3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C92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0E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60339" w14:paraId="1816807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10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74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1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AC8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EE8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21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EDA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C2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0339" w14:paraId="435FDF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0F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A6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55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45D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D55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FC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30F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79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360339" w14:paraId="3F3D013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476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06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50D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AA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96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C7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8E5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8C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5171420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EF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13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85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CC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9B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19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CE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1A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43361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DB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6E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10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42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81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64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A7E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7D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60339" w14:paraId="4DDD30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70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F8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01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AE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8A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F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24B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DA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60339" w14:paraId="7DF4B4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52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C9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A2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B4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02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FF6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BC4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F3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360339" w14:paraId="77042A9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83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D7D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CF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0A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10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56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5DB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78F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0339" w14:paraId="2D26556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21C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65F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D0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D2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3A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A3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4C9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61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D4A5A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5F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42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B3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F3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B8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88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70D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85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360339" w14:paraId="17008B9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DF9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7F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40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4A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29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CE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412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D0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</w:t>
            </w:r>
          </w:p>
        </w:tc>
      </w:tr>
      <w:tr w:rsidR="00360339" w14:paraId="7D356EA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41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E7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D6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A7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49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03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0C0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12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60339" w14:paraId="1CE946A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3A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E4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97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89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27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48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3B9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0C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A4D52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72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CB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47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99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83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F3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365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75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СИУ</w:t>
            </w:r>
          </w:p>
        </w:tc>
      </w:tr>
      <w:tr w:rsidR="00360339" w14:paraId="14FD3F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04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1E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019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70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84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38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7BE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65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360339" w14:paraId="08A7CD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BA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4C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7C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61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A5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95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758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AD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0339" w14:paraId="2BD792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D6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7E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7C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5C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4C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7C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3A0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690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0339" w14:paraId="00123C2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6D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41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0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F1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23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1E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830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73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360339" w14:paraId="5BC83F3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43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02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0E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1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99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81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8C1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14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205B20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FC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7F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03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69B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C0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2C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885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70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360339" w14:paraId="4B7EE9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35A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1D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2A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A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85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30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68D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6B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35E4EA0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A3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C2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8D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35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8D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13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E39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1B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75C4D27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73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978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4E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BE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67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8EA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C47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6F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360339" w14:paraId="77FD38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5B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4F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F6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9C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F8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7F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089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30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729ED6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F6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24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10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64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0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72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7ED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2D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АЛА</w:t>
            </w:r>
          </w:p>
        </w:tc>
      </w:tr>
      <w:tr w:rsidR="00360339" w14:paraId="26A0B9A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54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D35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E9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CB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5E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8A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7AF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A5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30F388F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67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99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6F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C6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A0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77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544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F9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360339" w14:paraId="7B27359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38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13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D6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90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30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42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998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27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60339" w14:paraId="49A1065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C3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06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17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CF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F5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9E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DBD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2B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67C27C5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CE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F07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72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2E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DD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1C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22C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19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7EF0D38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D1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34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3D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DC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D9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E1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965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67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60339" w14:paraId="5B42092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56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0E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13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4D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E3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19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C9D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90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360339" w14:paraId="7F18A0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27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6C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E9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4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A3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67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76D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03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360339" w14:paraId="2A1481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6A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0B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48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5E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01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2A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F6D7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76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02B1FA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ED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B7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D05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E6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4C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93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640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8F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0339" w14:paraId="38DE23A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D3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00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AD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D0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4B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7A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901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DE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0339" w14:paraId="46C072C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89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26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49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BF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21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13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A66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7F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041C16E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01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CB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09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21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0D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2C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76D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8A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САВ</w:t>
            </w:r>
          </w:p>
        </w:tc>
      </w:tr>
      <w:tr w:rsidR="00360339" w14:paraId="6E4701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07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A9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583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82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2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67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245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E54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ГХЯ</w:t>
            </w:r>
          </w:p>
        </w:tc>
      </w:tr>
      <w:tr w:rsidR="00360339" w14:paraId="7135CB2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E7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9C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042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3F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E2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17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EB5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05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ЕКН</w:t>
            </w:r>
          </w:p>
        </w:tc>
      </w:tr>
      <w:tr w:rsidR="00360339" w14:paraId="545C55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B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B1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71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4B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F6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C1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EC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40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0339" w14:paraId="228A32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31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7D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ED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F0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2C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DCB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40C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B0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5011B4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D8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DCC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2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95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0D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2D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08D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51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60339" w14:paraId="398086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1A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38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64E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C3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44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44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36B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3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60339" w14:paraId="0A5EED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63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E9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17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84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41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08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E3F8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FA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0339" w14:paraId="7E25521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4A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A7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0FE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C0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FE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70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391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E7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CEB6D1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A8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AA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51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B5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77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61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8EA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50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360339" w14:paraId="0E3B49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CA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B4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9F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53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EB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2B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63B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6E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184AB98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D7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BF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F0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64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3B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36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B46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DB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077623E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A6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14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AA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77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62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5B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7E2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29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360339" w14:paraId="4DCD5C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BA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CC8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866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E0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94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B4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9A2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B4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3C5A08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C6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20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EB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8A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DE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50B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265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B4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60339" w14:paraId="254F2A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30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C6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0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5C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32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D0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31D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57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20B766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BE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B7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D6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BD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2A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1F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7A5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ED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0E0D73C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369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83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A6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8F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DD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53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824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D9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31FB6D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6B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97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F2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72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8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61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07F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26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3BE16B4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CA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63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4B9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F2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55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AF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032F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19.55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FF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360339" w14:paraId="407A31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D9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8C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E5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BD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95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CD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0E05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16.97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29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60339" w14:paraId="5EB8B9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B3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CA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4C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F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18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43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5AD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75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06D455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DC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D81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8A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0D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39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DF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FF4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7B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465F29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1F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EF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0EF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1D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83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16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8FE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0B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60339" w14:paraId="7BCBD3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59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90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4B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A5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91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51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124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1F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0339" w14:paraId="4DA12F7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C5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EE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9F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A0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289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3C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DEE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C3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14BEABF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DC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7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0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4D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A5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9F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12D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11.56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72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2691C5E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54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67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99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C7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08D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8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5B0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E3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360339" w14:paraId="2B64CB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22E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40B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78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19C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07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9F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209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58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360339" w14:paraId="74DDCF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BD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2C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C4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87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B2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D6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8DA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81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C20FF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B3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0B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CB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F5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3B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F7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7B4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01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360339" w14:paraId="7B111F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DF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A4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723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46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54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CB0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D52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82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360339" w14:paraId="135742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C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A7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2A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61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BF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88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B85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57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3BBDE4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19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06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EE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90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A8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A4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40B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73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360339" w14:paraId="795558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DA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E2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14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10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E2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69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3278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95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ВРХ</w:t>
            </w:r>
          </w:p>
        </w:tc>
      </w:tr>
      <w:tr w:rsidR="00360339" w14:paraId="084A47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05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2E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83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0E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86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52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3E6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5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6821EFF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E7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A9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F7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03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A3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FB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212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D1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360339" w14:paraId="19E1E8A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E6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B7E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E77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1C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4A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AB4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F57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D8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360339" w14:paraId="193846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CF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73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64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7B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1D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CA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E760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A4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B638E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AA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05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52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D4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83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21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21D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70.16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F7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360339" w14:paraId="6078972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42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61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33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24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DD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30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55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72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E33BC5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5E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C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06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92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F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ED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DCD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C11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КВК</w:t>
            </w:r>
          </w:p>
        </w:tc>
      </w:tr>
      <w:tr w:rsidR="00360339" w14:paraId="14DEAB1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36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5E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68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04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8C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F7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7C65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1D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360339" w14:paraId="0FC53CD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5E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EB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E0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05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E8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01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D55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55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</w:t>
            </w:r>
          </w:p>
        </w:tc>
      </w:tr>
      <w:tr w:rsidR="00360339" w14:paraId="57D4EF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3E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F1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EA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32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FB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08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0C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5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040C29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E2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90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0F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88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F2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B3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44D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B5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СРБ</w:t>
            </w:r>
          </w:p>
        </w:tc>
      </w:tr>
      <w:tr w:rsidR="00360339" w14:paraId="5B4584A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29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DE7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DF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51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1E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F1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F9F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DE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169F3B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B0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8E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D5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90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49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B6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1EC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7E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360339" w14:paraId="6D5D5FA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E3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F7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97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39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DF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74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643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114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0339" w14:paraId="42406AF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5C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4A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04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3E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E3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FE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C3E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17.23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45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0339" w14:paraId="25E243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01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9E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2C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69E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E2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21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4A8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68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0339" w14:paraId="3F9DC8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29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FD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09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2F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D2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06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651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C0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360339" w14:paraId="4303EB5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20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1C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51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DB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B3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E4D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F90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26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60339" w14:paraId="1E7B07B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73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05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13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88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28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60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9FB6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D4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C18B9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8F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DA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32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9F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BF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7F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283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76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360339" w14:paraId="36A7FE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9E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E0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9B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5A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A9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B6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746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7A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60339" w14:paraId="74F2CE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46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7D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93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7D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C4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85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5CF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17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F4FEF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50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92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AF6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8C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3F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B5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EDD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54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 и др.</w:t>
            </w:r>
          </w:p>
        </w:tc>
      </w:tr>
      <w:tr w:rsidR="00360339" w14:paraId="63063D5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FB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C4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2FC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C7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1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6D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8E4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80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53F5F0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E3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C9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A4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86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3A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FD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921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E8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E40845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A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17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30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F1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01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98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DC3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39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 и др.</w:t>
            </w:r>
          </w:p>
        </w:tc>
      </w:tr>
      <w:tr w:rsidR="00360339" w14:paraId="1F49F6D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C0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AF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27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41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C6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A7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9F6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40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60339" w14:paraId="1A27F9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45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F7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73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FE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8A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09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0B1E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FB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0339" w14:paraId="4786B6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DE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98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7F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6A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B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66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6DD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3F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54C43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7F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84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2F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EB8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4C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B5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4B4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F8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0339" w14:paraId="4B8C8E8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25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51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38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D6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EF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50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949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A8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360339" w14:paraId="567FCE7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C2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02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F4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2E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20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EF9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7A1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A6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EA778E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15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7C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BD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69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2A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7C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BD8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DBD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83E97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13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10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AB4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0E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04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3C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D45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DF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0339" w14:paraId="0CE8BEE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D1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A7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9B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BB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AD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126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0A8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8B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360339" w14:paraId="2216095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7A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2D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45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B1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FA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22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82E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21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081926A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94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0F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0E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74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9B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60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A96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8C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22E2DF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7A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56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80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92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66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D1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B81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62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360339" w14:paraId="500F8E8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F0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4C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8C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FB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6A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F4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476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F9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789C8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D6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2C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F0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ED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91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0F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225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AD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0339" w14:paraId="041ABAB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9B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99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C1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48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00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D3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E8E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0D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360339" w14:paraId="3181951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B6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88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56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774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89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F3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6EA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F2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0E9E41A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30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12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80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268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C4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06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44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22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МЙХ</w:t>
            </w:r>
          </w:p>
        </w:tc>
      </w:tr>
      <w:tr w:rsidR="00360339" w14:paraId="2280732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02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CA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E1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D2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AF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79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6C5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73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6E7C79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48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147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06A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75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9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5B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D58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53.86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AF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360339" w14:paraId="4467B3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B2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49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62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50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54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D50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803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48.09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55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360339" w14:paraId="7B07B3C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11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61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1B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51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C0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54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821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E5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04F661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ED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A6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0F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23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21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51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25B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E54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60339" w14:paraId="5D2F773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9C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04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2A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84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6D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645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1F3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4B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7C9C91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9E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F6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6F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27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F2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31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7A0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28.85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F6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360339" w14:paraId="2458760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2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67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24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54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01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E7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25BF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36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52F48E5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20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30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79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55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96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77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1B6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83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360339" w14:paraId="6391BEB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41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462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B7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18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14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B4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E13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E1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360339" w14:paraId="5D5391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54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AA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07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5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F9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6D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7C8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D5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360339" w14:paraId="74E0895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1A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44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BF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72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C2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15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19F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0C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7DCE3A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2C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2A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9C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FF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DF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FC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5C0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90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703962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AE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4A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E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6C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CD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AB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18D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21.98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16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360339" w14:paraId="531EDB6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55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0C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05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42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FF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1D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269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486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60339" w14:paraId="23731F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1E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C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04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1D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41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85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A79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BF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60339" w14:paraId="5D9E25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5C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73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03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B6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32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5D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8C57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4E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04060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1A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9D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81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51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77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2F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B8B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AF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6889ADD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F4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27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88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21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24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43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59D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F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F59C01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F3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8F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29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8D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DB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B7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45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1C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C96727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1C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68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4D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11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72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31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538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E6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ЯДМ</w:t>
            </w:r>
          </w:p>
        </w:tc>
      </w:tr>
      <w:tr w:rsidR="00360339" w14:paraId="3C0B53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0C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2F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60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E6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50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6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007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9B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НИФ</w:t>
            </w:r>
          </w:p>
        </w:tc>
      </w:tr>
      <w:tr w:rsidR="00360339" w14:paraId="1238ADA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E0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DC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A06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B0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48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C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055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7.77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C5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60339" w14:paraId="23C695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93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A9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9E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28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AD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EB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C6F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22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E16CE6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E3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E5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59E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DD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6F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8CC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904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60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60339" w14:paraId="48D862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92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D1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27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63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BE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24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B30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0C6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4398E8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A7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9A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F2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523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7F6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8D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088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30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A7F6D0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57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1C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02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28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54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30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1C4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00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3A568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7E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E6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478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A4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97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26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960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B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33C16AB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56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4D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2A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F3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5D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E6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544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C1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3235CE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83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3A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D3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FA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BC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98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FA5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50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60339" w14:paraId="280A7E4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BF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19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6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9C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FF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032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EBA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A2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360339" w14:paraId="1689E2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AC4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AB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7C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9D5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5C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7F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FCA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13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360339" w14:paraId="24B2C7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5E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82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61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B6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0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F3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CC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96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83DFFC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E61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D3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73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38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35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67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8717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EE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4D123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9E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14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95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2D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FD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2C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05A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7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6AF0EA5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49E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2C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18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15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C57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34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F5B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E8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36D738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02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BF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5D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E5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3B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2E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02F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59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360339" w14:paraId="43210B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AE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79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6E4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5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49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718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54C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6C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0339" w14:paraId="60D583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71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BA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B0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17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88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EF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F7A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87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238A7C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C0E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95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AA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39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BF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DE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522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B7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772E859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52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A5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8D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87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30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E8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329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95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0339" w14:paraId="7E4E7A0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CF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96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D1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E0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CF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FA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BEB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EE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60339" w14:paraId="34BDCFA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12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FA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1C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4F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9A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A9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9C3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26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60339" w14:paraId="7B78583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99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66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DB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53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39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60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7350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E8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6DA38A8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B9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B1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92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42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82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C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4CE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7F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60339" w14:paraId="72A705C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A5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28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1B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A5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28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04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997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5D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0339" w14:paraId="284DF4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C5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90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E2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35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43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BA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A82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B4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1DC2EB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88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D3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84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D2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4F9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06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869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11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5042A78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DC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57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C1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27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D7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0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991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2E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60339" w14:paraId="2BE0F3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BC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C9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1C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9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B3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C6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4AB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E7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360339" w14:paraId="5983AE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C7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B6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30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D4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3C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29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5BB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13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360339" w14:paraId="69CFA6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B40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A3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F1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A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AF5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CB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5B9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2E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ЯДЯ</w:t>
            </w:r>
          </w:p>
        </w:tc>
      </w:tr>
      <w:tr w:rsidR="00360339" w14:paraId="41AF046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BA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7A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88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2C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6F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29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F7C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A8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360339" w14:paraId="4BBB210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E7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AF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F1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EA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EB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89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D5D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75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360339" w14:paraId="0AEF1A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BF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56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79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8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B7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B8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D29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31.27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0A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75C0EC9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AB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2F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0F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91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2D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C3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E928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28.58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15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360339" w14:paraId="427C17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8E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EA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A8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83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28B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DE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8AA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23.72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1A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360339" w14:paraId="3B745E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39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A3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AC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8D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E8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8FA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8A4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EE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60339" w14:paraId="4B08693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85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CE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17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8E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FE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F9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4AA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8D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F55A74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B7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7C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12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D2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0D7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AF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D60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74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64D2FC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EB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60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90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69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B3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910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0A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1A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360339" w14:paraId="0CD104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A8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9A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23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43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DE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9A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62E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BC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411B7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96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4D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2A2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2F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74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20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33B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29.57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E6E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КХГ</w:t>
            </w:r>
          </w:p>
        </w:tc>
      </w:tr>
      <w:tr w:rsidR="00360339" w14:paraId="5FA043B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1E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A8E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E7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F3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F2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38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0BB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4DE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360339" w14:paraId="7A01C8E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3A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F5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00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57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A9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B4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A98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8D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АГРОДЖИ 81 ЕООД</w:t>
            </w:r>
          </w:p>
        </w:tc>
      </w:tr>
      <w:tr w:rsidR="00360339" w14:paraId="1916B1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26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81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BC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36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C2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97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A2B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32.70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F1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ГЛМ</w:t>
            </w:r>
          </w:p>
        </w:tc>
      </w:tr>
      <w:tr w:rsidR="00360339" w14:paraId="5DB3D8A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67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34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C2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1A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C40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74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008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DA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60339" w14:paraId="7F6330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29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D5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15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67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39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C1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6C4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B4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78B48FB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BA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58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CB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EB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EE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A4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4EC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41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D177B8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5A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3E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D4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87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91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1C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BE4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20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96FC47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88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D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82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22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7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D8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162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24.15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0E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60339" w14:paraId="3687F0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11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AB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EC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77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FD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03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C2D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44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3C57B17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6A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94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22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98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7E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6C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896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AE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60339" w14:paraId="361710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30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6E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F9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92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C6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BF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A31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81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360339" w14:paraId="4CC83E2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F0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DB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03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E7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44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46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2EE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2D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360339" w14:paraId="4C0D39A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65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2E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FD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B2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1E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64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10D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8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0589B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54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7D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C6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F8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53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CF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FCF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3F8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60339" w14:paraId="66711C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CF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A8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45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A5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79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77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75B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70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60339" w14:paraId="6E6ACD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5B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54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B5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95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83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9C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B7A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51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60339" w14:paraId="31F3FE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E1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209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21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A4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E2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97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C1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AD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4684889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2B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C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DF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22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27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56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48C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FC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60339" w14:paraId="587AD2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54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2D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F1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9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72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AD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514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14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3CFE09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02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8D2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29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80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AE8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AF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6B31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60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D56AD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EE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CE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0B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A6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E2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9D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EAC1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05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29095E9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12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0B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3E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31B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B4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A6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A9C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1F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60339" w14:paraId="42D91E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47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6E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72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92B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3F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84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E76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1B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52907D5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96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48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8C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FD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BF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54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53B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30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162FF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76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59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44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6C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97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A2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B6F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A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A4976C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39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FE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10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39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5D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11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C3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A5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15DF7C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5D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5E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0A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DB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1B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CE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76A0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94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227D06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9D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F6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C1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A2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57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B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22A0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1E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АКС</w:t>
            </w:r>
          </w:p>
        </w:tc>
      </w:tr>
      <w:tr w:rsidR="00360339" w14:paraId="3C29D80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00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8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39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2A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63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32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CFB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2E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ЙСГ</w:t>
            </w:r>
          </w:p>
        </w:tc>
      </w:tr>
      <w:tr w:rsidR="00360339" w14:paraId="46DBE2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B0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94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E4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EB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F6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65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F88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FFE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1FC1FCC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80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F06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4F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B4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2A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F5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643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E2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60339" w14:paraId="599D93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60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16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36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8B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CD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B9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214A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98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13BF1CA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09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66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D9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72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97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70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390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85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360339" w14:paraId="6D77284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DB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9D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3E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75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76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57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BC1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3B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360339" w14:paraId="09B534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ED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33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8B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2A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A8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ED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1C94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4D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360339" w14:paraId="7626BB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AB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5E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04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21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8C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70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3C6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DE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60339" w14:paraId="2A24D0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56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75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6B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78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2A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C4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93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D9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4214D98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FE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31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1B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9B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30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0F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F04C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1A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04542E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14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D2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4E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44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7E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A2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7E60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84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3BEB91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AC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62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EB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86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AE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5D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75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D9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5FAC25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DF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C4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CB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DA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5C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B6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D7C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E0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2FBF2AE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50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40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21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66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40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ED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1DE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0B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60339" w14:paraId="54FE2F5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32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A8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D1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C3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02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F5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0855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D5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626D75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93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70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F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4F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83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CC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ECE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3C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360339" w14:paraId="6357AC2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D4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41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37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23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78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E1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AA6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C6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9C42D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EA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88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B4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5B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32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52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1BB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FC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0339" w14:paraId="0CEF827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22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428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9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F9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9A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1D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4CB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E9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ДЪРЖАВЕН ПОЗЕМЛЕН ФОНД</w:t>
            </w:r>
          </w:p>
        </w:tc>
      </w:tr>
      <w:tr w:rsidR="00360339" w14:paraId="30B26A5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C1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86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86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3CA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01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5A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C347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72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АВМ</w:t>
            </w:r>
          </w:p>
        </w:tc>
      </w:tr>
      <w:tr w:rsidR="00360339" w14:paraId="06207D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4A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46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1C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BE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7F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98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59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23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30AB63F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7F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E0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17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D2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A4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61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85A4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2.87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7A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3580B0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35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8F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A8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38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88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A3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3D8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30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360339" w14:paraId="08642E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B5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FC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A5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A6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F7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78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508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34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60339" w14:paraId="445FD9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DB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C4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36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6C8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F2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8F0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1CD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AC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ЙДП</w:t>
            </w:r>
          </w:p>
        </w:tc>
      </w:tr>
      <w:tr w:rsidR="00360339" w14:paraId="7E6590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FC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67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50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BBC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C9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D4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940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ED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 и др.</w:t>
            </w:r>
          </w:p>
        </w:tc>
      </w:tr>
      <w:tr w:rsidR="00360339" w14:paraId="3B5EAC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D0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F4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74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AE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65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1E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D15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54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60339" w14:paraId="1100FA8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76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1F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63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28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C4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3C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07E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517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45257A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FA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BB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1F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D4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A4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2E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C52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50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65E7C7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8F1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EA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71A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FE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93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69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493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A8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360339" w14:paraId="334B57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1E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A1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C9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BD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061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64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42E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40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360339" w14:paraId="44ACA06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CA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62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BF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74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0B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74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F42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1F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0339" w14:paraId="7D4C13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A6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8B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3A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75A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EE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91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1DA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E6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1555BB2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D0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019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1A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F3D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B9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1A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5E4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65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60339" w14:paraId="68F897E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7C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55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B20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F7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22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57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594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7F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360339" w14:paraId="734B9E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9D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63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72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60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8D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28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876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1D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CEFA7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CD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B0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DA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CB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51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AEF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4329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9C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2A175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19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0C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8A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AC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8E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8F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2FF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9B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360339" w14:paraId="6E0099D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A55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18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D7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41A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52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AF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B39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F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МГП</w:t>
            </w:r>
          </w:p>
        </w:tc>
      </w:tr>
      <w:tr w:rsidR="00360339" w14:paraId="69C9EC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98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83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3E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424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8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FB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13D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0F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6E77DE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A3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8B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05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40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EF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14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A43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9E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360339" w14:paraId="063371A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9B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9E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A25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D20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C6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2B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769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02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60339" w14:paraId="4ECF0EC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A9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01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2A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1A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59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4F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F43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1E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360339" w14:paraId="656350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66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41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44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FF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AA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9C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1B8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03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ИИН</w:t>
            </w:r>
          </w:p>
        </w:tc>
      </w:tr>
      <w:tr w:rsidR="00360339" w14:paraId="698FA81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77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24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76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6EC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8EA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FD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AE7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0E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360339" w14:paraId="0D78DE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63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3F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C2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2AE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4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FE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645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BB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6ED242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A8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15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F1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1F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4C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BD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6C7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EB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360339" w14:paraId="6DB6AE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79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74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6A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EE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FE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13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CD8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56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ПБХ</w:t>
            </w:r>
          </w:p>
        </w:tc>
      </w:tr>
      <w:tr w:rsidR="00360339" w14:paraId="75E9F7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EE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E0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DF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71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0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FF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1C5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48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22EBF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14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1C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39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45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42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63F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B4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AD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FDA30C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72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54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AE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72D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11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B3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846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41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</w:t>
            </w:r>
          </w:p>
        </w:tc>
      </w:tr>
      <w:tr w:rsidR="00360339" w14:paraId="7448E7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CC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45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AD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C6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DD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FA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939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15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064C60D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DD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96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1A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D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BE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37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B4F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36.74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A3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0339" w14:paraId="7B6627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39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E7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C9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E6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C9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BE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300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BD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360339" w14:paraId="7345C95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AB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6D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43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C7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3C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2E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68E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63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60339" w14:paraId="21FB75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8D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CB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6C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CA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FC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FE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E3B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31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47B80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8B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A4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63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CE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65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8E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538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60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214FB86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34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48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77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99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0B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16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ADF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6B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360339" w14:paraId="697A284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9D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76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CE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D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31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7E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980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1A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60339" w14:paraId="3202411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89D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63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6D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42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36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2A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6E7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41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360339" w14:paraId="4267DB9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B9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7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3E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A8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39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6E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355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6A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ЛАТ</w:t>
            </w:r>
          </w:p>
        </w:tc>
      </w:tr>
      <w:tr w:rsidR="00360339" w14:paraId="3CD778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F80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CF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B1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BA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37E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AE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807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FA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369E28C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BF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3C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DC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05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43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8F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7F1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68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67C499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E8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CF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4B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504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B9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6A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B31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CA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МГА</w:t>
            </w:r>
          </w:p>
        </w:tc>
      </w:tr>
      <w:tr w:rsidR="00360339" w14:paraId="7E5264D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39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1D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67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76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FD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6B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D80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3A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1DFEC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1D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83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36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5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E6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59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351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78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360339" w14:paraId="726466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7FD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36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2F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C7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C7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1B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CC4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1B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0339" w14:paraId="2DC36C8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348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C7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25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2B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C06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452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729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F7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СМШ</w:t>
            </w:r>
          </w:p>
        </w:tc>
      </w:tr>
      <w:tr w:rsidR="00360339" w14:paraId="3C2A869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79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FF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13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62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13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3E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518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85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 и др.</w:t>
            </w:r>
          </w:p>
        </w:tc>
      </w:tr>
      <w:tr w:rsidR="00360339" w14:paraId="7D1BC6F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3C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5E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A7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B6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5E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FF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39D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46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3DC0744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3D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CC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8B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7E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83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68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3B3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C4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360339" w14:paraId="22EBDF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930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B8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B5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D2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60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87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E8B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29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0339" w14:paraId="3D8724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40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C1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70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A1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BE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A9B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4E6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3B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360339" w14:paraId="1BC187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02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7DA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A7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C9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68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91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A06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508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E16AB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F6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29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BB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8D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B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F4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A44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36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360339" w14:paraId="42D67B4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E5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CC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37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94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87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11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D03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22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38413E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AB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99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7A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12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38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4B7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C98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6B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РИУ</w:t>
            </w:r>
          </w:p>
        </w:tc>
      </w:tr>
      <w:tr w:rsidR="00360339" w14:paraId="108B14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90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FE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32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8B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67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C2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889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3E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79A13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06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0C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1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E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38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05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2302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7E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A57A46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B1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3B9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F8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71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2B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2C8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049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9B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360339" w14:paraId="7AD45CE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C0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17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A12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53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17B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B1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2E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62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60339" w14:paraId="6A54C5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9E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92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3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8C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96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1B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D9C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5CF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784E3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AE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3A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039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A2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55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AB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48E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5B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60339" w14:paraId="3974DA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4C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25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E00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B5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DB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52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B088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69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7B8A90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DA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9B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7D6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63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69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F0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6F7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19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360339" w14:paraId="5BAE94F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EE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69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128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20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BE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C8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A94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2E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4862D2E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591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AC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9C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D7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B7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64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779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5DE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A9BB34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3F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C1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3F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04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AA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2E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F41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75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360339" w14:paraId="4C3EF2F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CE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4D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22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4A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46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68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B45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12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484FC2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D4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547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9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64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85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25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003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76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360339" w14:paraId="6619C7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A5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E1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95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02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3E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B0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2D2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10.95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74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360339" w14:paraId="191C789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D3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2F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1A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D1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6B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137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8F1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4A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454D835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37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E2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96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8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86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C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4F8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17.97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78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360339" w14:paraId="3BDE34A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8A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DC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0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FC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8A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C1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12D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48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360339" w14:paraId="6A2FE9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DD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55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CC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E6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896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93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5D0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37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056B35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98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C9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60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6E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61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D4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AD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3F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3C8D92B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FB7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3FA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FB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0A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D0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97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67B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89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0339" w14:paraId="2D1A992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E1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50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D8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97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7D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58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EC5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87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F45A4A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2C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9D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54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7B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19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78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BC9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3A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360339" w14:paraId="2D9F713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9F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E6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15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27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FE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59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E23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47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360339" w14:paraId="2B93F5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7C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D6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99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99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E1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95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A2B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02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РАН</w:t>
            </w:r>
          </w:p>
        </w:tc>
      </w:tr>
      <w:tr w:rsidR="00360339" w14:paraId="7E67F1E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D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71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AF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DC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02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25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B2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36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6DE4A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5C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C0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D2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9B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53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56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CEF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50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360339" w14:paraId="5CFBAC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D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67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82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FF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75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7F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173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3B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2842664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BD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EF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4C7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E8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F4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BD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C7D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38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9B948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62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FF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0B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45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40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AA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35B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AF5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360339" w14:paraId="03FFFB7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50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E9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42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55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81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429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81C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3C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60339" w14:paraId="7E42B25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F2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C7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39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F7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81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B2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B514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77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360339" w14:paraId="5D8109A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76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E8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B4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14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11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60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6E9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3F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0339" w14:paraId="29BB23D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41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8E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31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D1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E2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3B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F5C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25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0339" w14:paraId="5DB0829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E0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6F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A6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72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89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34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680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1CC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360339" w14:paraId="136963D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75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50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13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E27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09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A55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CAA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1F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52A2D6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EC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88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AA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E6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9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99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3D2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9E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360339" w14:paraId="1B79449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48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0D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1A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70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ED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55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D17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21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360339" w14:paraId="2C7480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30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EB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93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85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768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65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2BB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B4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60339" w14:paraId="054F13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85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13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34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61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69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21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CFB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43.30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86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78BB5C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EC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A8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0E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CEC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4C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D9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2EA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F7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A69681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72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CF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33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27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64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2A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F2E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A4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360339" w14:paraId="4B9946A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DC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DB3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67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3A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8D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DC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FEC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C5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360339" w14:paraId="728D1E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48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93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B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69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C1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C3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96A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D2A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БРК</w:t>
            </w:r>
          </w:p>
        </w:tc>
      </w:tr>
      <w:tr w:rsidR="00360339" w14:paraId="4A8C49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0D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49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77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8F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DD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A9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B2B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D0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0F7BCD2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B8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1B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642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AC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66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84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722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3F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60339" w14:paraId="1874B2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F4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41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D0F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13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70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C05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492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97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0339" w14:paraId="1AC6A6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75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45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A4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8A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4F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61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9B1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EF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ВНП</w:t>
            </w:r>
          </w:p>
        </w:tc>
      </w:tr>
      <w:tr w:rsidR="00360339" w14:paraId="2AFFAD3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55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D3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1B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A3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2E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83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A35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F8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360339" w14:paraId="509EDE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F3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4F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83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81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A8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71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61E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3B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41DACBA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E5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81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19C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3F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65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70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7DB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B1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0339" w14:paraId="682ADD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01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C0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68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44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08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E3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647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10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7F96FC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4F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51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49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01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4F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03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096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0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360339" w14:paraId="426F87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51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82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A7C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01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67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1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F27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6B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360339" w14:paraId="2B0023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1E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7D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2C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B8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7D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CB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F7C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A5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360339" w14:paraId="0B282C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23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0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F0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05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0A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45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EE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E9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25473D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13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C5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78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73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BF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9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76D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14.99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78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360339" w14:paraId="52F888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20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36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BB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D6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F3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E4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761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AE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60339" w14:paraId="0A328D1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F3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D2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7D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A5C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8D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4C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70B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11.57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EA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 и др.</w:t>
            </w:r>
          </w:p>
        </w:tc>
      </w:tr>
      <w:tr w:rsidR="00360339" w14:paraId="7586D20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9D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7C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85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97D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29E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C3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40A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42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907F7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41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FA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EF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6F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5B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4E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543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D0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МАХ</w:t>
            </w:r>
          </w:p>
        </w:tc>
      </w:tr>
      <w:tr w:rsidR="00360339" w14:paraId="6F7F6CE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27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70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46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44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E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61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081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4A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360339" w14:paraId="708922A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1F3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F7D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8D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64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D7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4F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FC1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59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360339" w14:paraId="73AB76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57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2D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2C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A7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BE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AA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470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68A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60339" w14:paraId="6B903A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AF5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BF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CD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DA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FB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C4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4C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29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0339" w14:paraId="193945A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BF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8C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74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C1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FD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D0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0B24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38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360339" w14:paraId="08EBA2B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D1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F0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2E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FD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EA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774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BC9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60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023E2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4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AD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23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71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CC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D8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AF1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A2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 и др.</w:t>
            </w:r>
          </w:p>
        </w:tc>
      </w:tr>
      <w:tr w:rsidR="00360339" w14:paraId="4EAECE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92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87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93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E9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866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66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0AB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51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314705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2C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20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EC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E3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30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76B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AEC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19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6CCA88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65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DA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43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D8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4FD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1F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7A8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DE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360339" w14:paraId="419D53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6E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2E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0C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A4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FC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0B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734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8E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60339" w14:paraId="597A94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DC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3F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DB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F1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83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44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105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0C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ДХВ</w:t>
            </w:r>
          </w:p>
        </w:tc>
      </w:tr>
      <w:tr w:rsidR="00360339" w14:paraId="559AD7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D5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9E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CD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D0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66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E6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028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21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7F237D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98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84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06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28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45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E4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48D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9E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06F95C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65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8D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E4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9F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80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1C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AA5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E9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ДСЧ</w:t>
            </w:r>
          </w:p>
        </w:tc>
      </w:tr>
      <w:tr w:rsidR="00360339" w14:paraId="785665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EB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D4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4C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BB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CF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C0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CD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C2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60339" w14:paraId="15F796A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67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9E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D4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DD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E3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D4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6B5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A6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2AC5F1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AF8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A2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D7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D1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DC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1F0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61B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EF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360339" w14:paraId="158F0F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55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AC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2D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E2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CA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A8E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2D4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A3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60339" w14:paraId="6BB4A7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81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C1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C0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14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F3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B8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C14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77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360339" w14:paraId="2BC0B1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16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00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DE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C4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D9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AE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D82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62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66FF0C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3C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EE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46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D5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B5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85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482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A35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360339" w14:paraId="5D5EE9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70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A0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34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5F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96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52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7E3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AB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42D05B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CA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23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59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30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D8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F8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F9D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20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D1FD7E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39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0FC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97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8C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51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06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2FE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B4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102955D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23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CD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69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AD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3B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3A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587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8B2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360339" w14:paraId="78E2AF2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41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B8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A0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BE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00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F7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837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56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360339" w14:paraId="025FFF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61E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5E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34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3E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12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3A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14D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29.65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7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360339" w14:paraId="164344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6C8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77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29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B1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A4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1B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D02C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96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РЙП</w:t>
            </w:r>
          </w:p>
        </w:tc>
      </w:tr>
      <w:tr w:rsidR="00360339" w14:paraId="5678DB1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CF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3C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50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87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44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41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49B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26.58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49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360339" w14:paraId="5DDA9C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3E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13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FA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4F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00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93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C3B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00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360339" w14:paraId="651E3E4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099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84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A5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B2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58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3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58B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4F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39A0E4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B2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7B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CB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A1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D1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75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DB5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E5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360339" w14:paraId="7DC1141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DE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F9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C9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D9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3B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30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04C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64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7AE684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1D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225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58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50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F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9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BBE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81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47889E0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E2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CC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8A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EF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300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2E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ECA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E3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0339" w14:paraId="320C1F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86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9E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13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8C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49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04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E5C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653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360339" w14:paraId="5A12FB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7F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E9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1D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79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D4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D9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897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A91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60339" w14:paraId="42E6419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44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F3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3D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57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C9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22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664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AA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24C7BB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45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2A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4C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2D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4B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4C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971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A4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6F011C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ED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31E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D7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C8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06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6C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589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D6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60339" w14:paraId="4989B6D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BD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E6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61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06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09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E9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4957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09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360339" w14:paraId="4C07FAF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AF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D8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D6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B1D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AF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E8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FA8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A1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60339" w14:paraId="4C9522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1D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955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BC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4A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BA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F9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C0E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7F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 и др.</w:t>
            </w:r>
          </w:p>
        </w:tc>
      </w:tr>
      <w:tr w:rsidR="00360339" w14:paraId="7EABC7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79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45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33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77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2E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6E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0EF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1F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7CEB3D3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3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6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56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A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1D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4F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029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56F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0E9F9B6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7CD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5D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760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F3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55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EE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DA8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6D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360339" w14:paraId="755D12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89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A0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D7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B9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66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62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03B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CFC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224C777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70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A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34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87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DC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A5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1FB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90C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588E9D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51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92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EB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16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AA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F1C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B9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90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0B467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31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87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5F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9C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6B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6B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8BA0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4A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5B15D4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2EE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69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58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A19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9A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89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357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F3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ПГН</w:t>
            </w:r>
          </w:p>
        </w:tc>
      </w:tr>
      <w:tr w:rsidR="00360339" w14:paraId="7343226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94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8A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99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E4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B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47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20B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DB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360339" w14:paraId="7B949B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ED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92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2D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29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7C9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2F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DA0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64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60339" w14:paraId="1CBFDC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44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6C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A8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02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A4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C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386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E5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0339" w14:paraId="03AE78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7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2E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8D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7D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CBA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A3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FA9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3.99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B2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0339" w14:paraId="6847E97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EA1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49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8D6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A5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25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2B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AEA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17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0339" w14:paraId="0D3ABF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BF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A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3D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23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1C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92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7BF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4B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761E1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6D8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7A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E4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EF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5C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18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684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82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БИП</w:t>
            </w:r>
          </w:p>
        </w:tc>
      </w:tr>
      <w:tr w:rsidR="00360339" w14:paraId="549C96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A0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12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8B9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49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63F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AE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32A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5F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3D301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08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30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85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6D9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FC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E1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361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1C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МГФ</w:t>
            </w:r>
          </w:p>
        </w:tc>
      </w:tr>
      <w:tr w:rsidR="00360339" w14:paraId="4FAC493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CD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BA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FBF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55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7D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21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70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E2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60339" w14:paraId="4A2E679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EB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6E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35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B0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7E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41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9AA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C0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360339" w14:paraId="6A4AF9E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21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4D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06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3F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FD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DB6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2D9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BEC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3F093B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28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B2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6D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79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68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D9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03B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79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0451B0C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4D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1A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10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69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96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0E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6AEC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CB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402C35D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EA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0E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B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2C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E1F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5E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899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21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1713EA7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33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7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D5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5A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D1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93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A87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B0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ЖМГ</w:t>
            </w:r>
          </w:p>
        </w:tc>
      </w:tr>
      <w:tr w:rsidR="00360339" w14:paraId="184FF7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97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9D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D1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CB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A5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4B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D5B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2E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60339" w14:paraId="403E128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C9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37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46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42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9C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DD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F845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A8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0339" w14:paraId="02BE9CC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97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1A2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C9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91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D2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E1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1CD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67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601C0DC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39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36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C3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D9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D6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CD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8AA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DC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247E59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A8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27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AC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7A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58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B9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12F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32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F5832A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90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91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73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3C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17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76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9CC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64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360339" w14:paraId="433F338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BE7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0A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43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FF2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AC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2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276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68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08AC73F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A9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A6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BA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1C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FA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D9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F7E0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58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360339" w14:paraId="705E529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932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6B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96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5D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20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7D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A64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71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015BD1E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16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2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C8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C8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79C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F7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9AE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07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360339" w14:paraId="0B0558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04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0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DF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10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BC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E6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F47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B6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17AE8C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A2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94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B3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78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6B1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C6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C0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64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3E5C4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CC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EF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E1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2A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2F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E2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E2A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E4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60339" w14:paraId="66AFF5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6E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34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379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06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F1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9A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E33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9B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4BB0138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F2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C9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70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BC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45D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29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FE6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C0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360339" w14:paraId="4CAC78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ED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BD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E62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05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8B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C3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33E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08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6077CC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D0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70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3D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09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5D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C8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CF4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F8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2E4F67A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19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61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A4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93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CF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B65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0B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E2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F3013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93F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634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FE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A5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AE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64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8DB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21.11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6F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360339" w14:paraId="3C07D3B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0A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29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21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F1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E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58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B6E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AE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60339" w14:paraId="1A67A0A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89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27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C8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93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EC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7F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F66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5D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360339" w14:paraId="001156D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19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E7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8A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87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E4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489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F91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71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F9DA0E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CD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C9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8D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D3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E9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BC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C7B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AAB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60339" w14:paraId="62F6FC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98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3E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95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C2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73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97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298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B7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710264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2A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DF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3E6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CB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D6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6A2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8EF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A1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3B3C1C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1F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5E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0A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E6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AA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84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E521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20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СТТ</w:t>
            </w:r>
          </w:p>
        </w:tc>
      </w:tr>
      <w:tr w:rsidR="00360339" w14:paraId="5CD0BF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7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D5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26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F5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BB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8A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6B7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A4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8E0F5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72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B7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2C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4D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32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85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C323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FC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БЛТ</w:t>
            </w:r>
          </w:p>
        </w:tc>
      </w:tr>
      <w:tr w:rsidR="00360339" w14:paraId="42333FE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73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CBA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F2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895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F27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B5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248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44C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0F7FB23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06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2D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42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01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DF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5C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B72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0E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24DEBD4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48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F8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DA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2EB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D78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B2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1B3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4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17C8205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86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80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6B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71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EB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CA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B4B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01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360339" w14:paraId="779C7E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8D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E7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B6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62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E6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F8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60A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82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СРТ</w:t>
            </w:r>
          </w:p>
        </w:tc>
      </w:tr>
      <w:tr w:rsidR="00360339" w14:paraId="547C93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56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3BA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36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EB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94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8C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7A6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4C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360339" w14:paraId="4943D7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2F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D2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BB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7A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BE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C4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576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EE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 и др.</w:t>
            </w:r>
          </w:p>
        </w:tc>
      </w:tr>
      <w:tr w:rsidR="00360339" w14:paraId="515C95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D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6D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D5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97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C8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82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936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97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70EB0F7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80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59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53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8C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FF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57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81B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28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60339" w14:paraId="7AC579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74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29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C99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24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19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E3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5C8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A4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360339" w14:paraId="49119E9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FB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5C4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E90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46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66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57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80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0F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360339" w14:paraId="2D28A8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25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42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3A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E3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F2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01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56B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75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360339" w14:paraId="4D2E917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E8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79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6F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73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875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2F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1B7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7D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F99A9E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7E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74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92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94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0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DC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408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48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24FC2D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51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E1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AD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D1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97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60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572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61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60339" w14:paraId="11C70F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9AC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8F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5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11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4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1A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458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19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360339" w14:paraId="483CB3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92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E3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E3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22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272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D5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64B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F3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360339" w14:paraId="6E2529C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7B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20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6A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0D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F2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F6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356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DC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МИМ</w:t>
            </w:r>
          </w:p>
        </w:tc>
      </w:tr>
      <w:tr w:rsidR="00360339" w14:paraId="4498923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96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2D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60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F4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732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92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7B45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A4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60339" w14:paraId="17DC44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10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EB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54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D9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61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1C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412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6C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0339" w14:paraId="5B5C0D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40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EB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E6F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FB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D6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732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B72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EEC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ЙГЯ</w:t>
            </w:r>
          </w:p>
        </w:tc>
      </w:tr>
      <w:tr w:rsidR="00360339" w14:paraId="4516E7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6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82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A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33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C1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4D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4BE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EB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360339" w14:paraId="48FDD2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A4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4B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26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17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74D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A3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DAB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4E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360339" w14:paraId="5AF64F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38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D0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F45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01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CE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DE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DBF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7B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ДПИ</w:t>
            </w:r>
          </w:p>
        </w:tc>
      </w:tr>
      <w:tr w:rsidR="00360339" w14:paraId="4E81989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D9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14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89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98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FF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03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FFB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4A7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0339" w14:paraId="5E0D32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D9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0C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71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B5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38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F7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3A7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BA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16668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7D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94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04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44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9E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09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72F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FA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ЛТА</w:t>
            </w:r>
          </w:p>
        </w:tc>
      </w:tr>
      <w:tr w:rsidR="00360339" w14:paraId="7725492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89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C6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FE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54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56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2D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3DD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BB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60339" w14:paraId="6BE2695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F2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0E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82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B0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DC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32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957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FB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360339" w14:paraId="586750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B3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A1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CF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DA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BB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E1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F9A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D2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063EE8B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131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2F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BC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D78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9E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777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6B2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B2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5758281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D4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163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F2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80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E5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26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FD9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B1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360339" w14:paraId="5F2700E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718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1D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C9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0A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F6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CB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42B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BB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360339" w14:paraId="77127CC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CD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C5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5F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D4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11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7E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F99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0D6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60339" w14:paraId="6AE743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2E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1B6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D0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2E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2D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86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C4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BF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360339" w14:paraId="68B99B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FC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47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5A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FB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CF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B6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A61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87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360339" w14:paraId="6ED85C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A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A8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34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DF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81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FFE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89D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F3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РНР и др.</w:t>
            </w:r>
          </w:p>
        </w:tc>
      </w:tr>
      <w:tr w:rsidR="00360339" w14:paraId="6E54E7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87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15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86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71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6A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98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B3B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AE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 и др.</w:t>
            </w:r>
          </w:p>
        </w:tc>
      </w:tr>
      <w:tr w:rsidR="00360339" w14:paraId="061384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48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29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42A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F6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AF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80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DBB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90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2ACDB8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BA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CF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70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45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68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18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B2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5A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360339" w14:paraId="021A895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E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08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C1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85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A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E6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DE0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3E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3AEB281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FD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7C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89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A4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8A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6F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50F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14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360339" w14:paraId="577A9A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33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A9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68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1D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23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AB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E5F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25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59F45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07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7E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E9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E6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B4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62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E60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AF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360339" w14:paraId="17F600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60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85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D5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E0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0E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56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908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9E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456D80C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0A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6F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2E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41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B8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CF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00F4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5B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2F95F8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37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51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D4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87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42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8D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6EF9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F3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2D98C2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DE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8D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47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1B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3B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E1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0AB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0A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ТГИ</w:t>
            </w:r>
          </w:p>
        </w:tc>
      </w:tr>
      <w:tr w:rsidR="00360339" w14:paraId="428064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8C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1CD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9A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E8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4F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D6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B89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A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0339" w14:paraId="3D9670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0B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17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53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1E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67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74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E9D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02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18332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A0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4B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EBA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02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A1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19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A26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11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76A05C6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6C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28F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F16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93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D2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5E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AC4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6F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360339" w14:paraId="7D8DF5C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2B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E5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B9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15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9F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6C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50A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C0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430F9B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07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81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F6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B0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32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84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00A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868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МХГ</w:t>
            </w:r>
          </w:p>
        </w:tc>
      </w:tr>
      <w:tr w:rsidR="00360339" w14:paraId="6823235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91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99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01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D8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DD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44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83D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5F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78EC08E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FF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E5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EC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2B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1F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2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7D5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6E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38BE14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DF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C5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09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78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35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6F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3C0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86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360339" w14:paraId="3D21067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04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C1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CD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09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30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FC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CA3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CE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360339" w14:paraId="26E524F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14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CD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E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C3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6C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80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717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F65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0339" w14:paraId="1E8EFF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D2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AE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9D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BB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D4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5B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D01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B8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БТМ</w:t>
            </w:r>
          </w:p>
        </w:tc>
      </w:tr>
      <w:tr w:rsidR="00360339" w14:paraId="0BD1C1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44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4D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D41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D2D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43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8F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DFB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57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0339" w14:paraId="0B01C3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971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6B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7D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67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DE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0B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759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183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60339" w14:paraId="2C7917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6F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A4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7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37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53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05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31D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41.76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06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57C948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97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80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AE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C3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FE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6C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A2E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9D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</w:t>
            </w:r>
          </w:p>
        </w:tc>
      </w:tr>
      <w:tr w:rsidR="00360339" w14:paraId="547974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7C3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9C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FA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4C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CB0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8B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21D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B0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360339" w14:paraId="0F224D2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C29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F5B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87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40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539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47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1D3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9B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360339" w14:paraId="48D14E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AF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3C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43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83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59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AE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F40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71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360339" w14:paraId="75AF73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3A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3B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3B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E5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F87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72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C47B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1A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5DE442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91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0E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CC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50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C6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AB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4C2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F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1B5F42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1A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953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11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AD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1C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084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4E5D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59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6E9BD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79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12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0B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03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90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DF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16C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0E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ЛПТ</w:t>
            </w:r>
          </w:p>
        </w:tc>
      </w:tr>
      <w:tr w:rsidR="00360339" w14:paraId="6C89F37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07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0B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2F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82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E0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5C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08D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3E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60339" w14:paraId="744A94C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6B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2B8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4D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B1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57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8F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E5B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4F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360339" w14:paraId="4FF08C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91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60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E0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A0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327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FA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FB0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F7E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ТАС</w:t>
            </w:r>
          </w:p>
        </w:tc>
      </w:tr>
      <w:tr w:rsidR="00360339" w14:paraId="774835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AC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03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E1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C72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797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67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851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55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5D91217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8E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8A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E3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3F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6B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3A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EFC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76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360339" w14:paraId="29C8241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F3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05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811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A8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91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D3C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086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33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3B996F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3C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8E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08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5A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B6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55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DA3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DA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360339" w14:paraId="6F34E7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79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DF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C13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E2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B8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98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941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59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360339" w14:paraId="4DC07F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DD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97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72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F2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33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7D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EE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95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0339" w14:paraId="1C2740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10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73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D2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2F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2B0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D7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F6B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B0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5A8591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55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67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518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34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9D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DB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C60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83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ЙВК и др.</w:t>
            </w:r>
          </w:p>
        </w:tc>
      </w:tr>
      <w:tr w:rsidR="00360339" w14:paraId="1A1635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46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55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2C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3D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BE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A5E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E3F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28.49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7D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АЙК</w:t>
            </w:r>
          </w:p>
        </w:tc>
      </w:tr>
      <w:tr w:rsidR="00360339" w14:paraId="5F7F88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0B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2E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C8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81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7D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C0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3E4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1D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5CCEB6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C1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B9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BB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8B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C8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54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47E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51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0339" w14:paraId="729C39F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00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C5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0F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73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1A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54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CC8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9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029104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10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64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8C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86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6E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0C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15A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5F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360339" w14:paraId="2466BEC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D5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67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54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66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44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B1B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8B0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2A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1C2F8F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24B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2A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E1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D6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E4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DF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8A5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B1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3EAAB17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B2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B8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35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C8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93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74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34B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731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ГНН</w:t>
            </w:r>
          </w:p>
        </w:tc>
      </w:tr>
      <w:tr w:rsidR="00360339" w14:paraId="097145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E0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A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13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D7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DE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02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7C9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A56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60339" w14:paraId="5DA924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51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25F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EE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D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C7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596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F1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DF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1714B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4E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E8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A1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3C3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F1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48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F17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9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</w:t>
            </w:r>
          </w:p>
        </w:tc>
      </w:tr>
      <w:tr w:rsidR="00360339" w14:paraId="661806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63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EA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3A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03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8B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C5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A5D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0B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0339" w14:paraId="68E44E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04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71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97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B3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2E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E9C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50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058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360339" w14:paraId="2EF8560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6D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24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DA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D8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119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A0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129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3A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АГШ</w:t>
            </w:r>
          </w:p>
        </w:tc>
      </w:tr>
      <w:tr w:rsidR="00360339" w14:paraId="354F002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13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8C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6B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CF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52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05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437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FA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192A373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19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55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6F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3D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F8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D3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B01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C0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60339" w14:paraId="1AC074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08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5F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F5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79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9A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CB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BA4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37.67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FB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НАУ и др.</w:t>
            </w:r>
          </w:p>
        </w:tc>
      </w:tr>
      <w:tr w:rsidR="00360339" w14:paraId="6C6DC61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6C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C1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ED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FA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A58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9D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C1C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75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1BC802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47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0A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A8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9C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FF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EA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358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5D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БРК</w:t>
            </w:r>
          </w:p>
        </w:tc>
      </w:tr>
      <w:tr w:rsidR="00360339" w14:paraId="1799DA1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81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54E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36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A9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FB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54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B9E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8E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5DEF37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F1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0E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B7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69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59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77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488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F43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74652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ED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81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70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06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C4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7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D3C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9C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1FA382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75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D1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EA2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3D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B1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BC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31B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34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1BD3233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A96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D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23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5D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C0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3D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E30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D0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0339" w14:paraId="7ACDB2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CE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C6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B6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99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F4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A5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A9E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25D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B15DF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13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17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6D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2C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10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C4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1EE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F6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360339" w14:paraId="762DBA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372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B2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3F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66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3D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52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65D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B9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432217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1C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DB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8A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FF5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EE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99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1F8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9A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26000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31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98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18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EF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47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02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18B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36.75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7E8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0339" w14:paraId="0F496E0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7E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74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47D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17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A2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00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888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35.28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72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 и др.</w:t>
            </w:r>
          </w:p>
        </w:tc>
      </w:tr>
      <w:tr w:rsidR="00360339" w14:paraId="6318DB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21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0F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92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B0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04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CB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6F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30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60339" w14:paraId="2DD875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BF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62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7F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AE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3C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07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76F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65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0339" w14:paraId="5C283EA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95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ED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12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50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C8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84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36E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37.62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42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360339" w14:paraId="1F395C8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69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EF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AFD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D6F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F6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42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61A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F4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5E1761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D9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5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5C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CB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89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87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944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57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756E3FF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07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73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B6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86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8D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8F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4FE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25.76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56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1F2CB4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C9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DD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96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FA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A7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4E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3B6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57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5F51501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87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9E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59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56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DF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F0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932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86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0339" w14:paraId="03CD14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94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57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98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D2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DF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8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7D6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A9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217BC23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A5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74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79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0E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18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A8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DA2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646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360339" w14:paraId="73B432F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96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CB5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E0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25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927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A3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DE8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54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057E57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74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3C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1F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4C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A4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D82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18D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F0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360339" w14:paraId="3971CA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D35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E5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A5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7D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B0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B8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F91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65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360339" w14:paraId="406F00B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0B0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39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19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28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49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04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87E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4D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4FD3444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15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EDD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44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67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42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F5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211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FE7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 и др.</w:t>
            </w:r>
          </w:p>
        </w:tc>
      </w:tr>
      <w:tr w:rsidR="00360339" w14:paraId="3F510FB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C0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8E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BEC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16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C0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96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BF2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64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 и др.</w:t>
            </w:r>
          </w:p>
        </w:tc>
      </w:tr>
      <w:tr w:rsidR="00360339" w14:paraId="798021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43C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07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B8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E9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8A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1C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807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3B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0339" w14:paraId="2C16BAA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87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C9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D6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71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A6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E5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577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84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0339" w14:paraId="374F168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2E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92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12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95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FA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01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722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14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60339" w14:paraId="2EB5DE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22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E4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E5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89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A9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39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3F4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0C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60339" w14:paraId="23F69F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82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D5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6F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D2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EB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DD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A3C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12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360339" w14:paraId="01098F4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A2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48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D9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AA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F9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BE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009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C5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ГИБ</w:t>
            </w:r>
          </w:p>
        </w:tc>
      </w:tr>
      <w:tr w:rsidR="00360339" w14:paraId="2CADED6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1B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5B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BD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E4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C6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10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A507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BB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45440EE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01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FD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2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85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49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FB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087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F9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360339" w14:paraId="77BE2BF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67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E4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C2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3E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3C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F3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756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3C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0339" w14:paraId="317721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B9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EF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CC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F9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84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27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FFD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78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0E5CCF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8C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91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B0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96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63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A3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89E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08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4A9A71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39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63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6A0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99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3B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09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DBB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EE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642F3F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25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A4A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B3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87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C8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87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936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84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18ACACD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0E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D2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EF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06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8E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D3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673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FF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60339" w14:paraId="3267E8F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77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94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D0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05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B2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76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A27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AE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073C05A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09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AD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92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F7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17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B0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0A0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BE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0339" w14:paraId="2E0EDD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A6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73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A8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919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B9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46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46E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2B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360339" w14:paraId="2D9F91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32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7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20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6D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2C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80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BD3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F0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60339" w14:paraId="39E5B35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51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0C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F8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E8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0F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14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CC1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7D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064289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EB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AD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BB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D6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80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A3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9ED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23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360339" w14:paraId="5B957D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8C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82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EF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E9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F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0B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ED8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00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0339" w14:paraId="75CBAEA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54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BA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DD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8B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95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1B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CDB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6F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47EAA6B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EF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5F4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6C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0A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22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90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5FE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28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0AB8C4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A2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0D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A1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0B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04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5C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504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61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60339" w14:paraId="3F6C5DB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E0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9C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BF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3E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3B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BF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89B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32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360339" w14:paraId="0D07D1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38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01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28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D1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B9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38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681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F0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260506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A6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B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68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D1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82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E4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322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A6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360339" w14:paraId="7948D21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80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D7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A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1E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CE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2F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232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51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60339" w14:paraId="3B2BDC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FC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FD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59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7E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72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BD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BCB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84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60339" w14:paraId="1777365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1B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7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7B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54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416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39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1809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E4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60339" w14:paraId="7598EBF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30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15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41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ED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76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14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95A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03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360339" w14:paraId="2776D38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EC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0E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78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61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32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51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80D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B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360339" w14:paraId="1ABDC5F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B3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52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A3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25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70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8E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2A4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CF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70CFB7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86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1A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A4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2F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39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DF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2C9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8B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60339" w14:paraId="426F1A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A1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96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A0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512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625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D5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A33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D3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БЙБ</w:t>
            </w:r>
          </w:p>
        </w:tc>
      </w:tr>
      <w:tr w:rsidR="00360339" w14:paraId="3EE664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D9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4D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BF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8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2C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13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0E0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A8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360339" w14:paraId="2D23B7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1D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CA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02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399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AF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53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96A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72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326548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7E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3E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DB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70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B5B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04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C04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83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1AD48DC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0D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BC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B5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F0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BF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EC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01E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E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4B6DCA8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0A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DA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B8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A9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54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AF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552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281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360339" w14:paraId="6063C3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92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DE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4E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27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85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1E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7C8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97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ВВЯ</w:t>
            </w:r>
          </w:p>
        </w:tc>
      </w:tr>
      <w:tr w:rsidR="00360339" w14:paraId="309F4CC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97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10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FF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93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26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9A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991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D2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D97B2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F1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8D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B0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BEE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7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1A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507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7F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60339" w14:paraId="4B92A4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8B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8C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24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7E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1A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59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F10D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59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360339" w14:paraId="1C2079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5D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7F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75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B2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21D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0E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096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C1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46E9CB6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9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1C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B44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09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288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9D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5FF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4.67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F5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360339" w14:paraId="2C3E50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7D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CCC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D88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5D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39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91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B8D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FE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6E98D4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9C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AB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20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8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8A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60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2B7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85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СГХ и др.</w:t>
            </w:r>
          </w:p>
        </w:tc>
      </w:tr>
      <w:tr w:rsidR="00360339" w14:paraId="70F968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9D5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23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2A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AF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54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2F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E45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31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2FD1F3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68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986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88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B7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E6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FC6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092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27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360339" w14:paraId="5C135E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70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9D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59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3F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B3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443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C23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B6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360339" w14:paraId="07E47D1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C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B4B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B3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96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6A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4E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3A3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55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0339" w14:paraId="2CD82A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6C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2E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43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400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C8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00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6DE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4A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0E3A5F8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36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36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7A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7D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5B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62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D73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88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360339" w14:paraId="7BE49C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E58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F2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15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942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650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9A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6A6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C6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A95891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249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E8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D9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B3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B8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B7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1E7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3C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3FA19C1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DA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34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19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49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B3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54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168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CD9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360339" w14:paraId="00B61E7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DD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CF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1A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67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B9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A0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9E8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0D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ДБС</w:t>
            </w:r>
          </w:p>
        </w:tc>
      </w:tr>
      <w:tr w:rsidR="00360339" w14:paraId="3909CB3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6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1A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2B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2B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D0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68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C8F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28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360339" w14:paraId="7486C81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63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6F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D8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B5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C2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4E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F4B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B0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НДИ</w:t>
            </w:r>
          </w:p>
        </w:tc>
      </w:tr>
      <w:tr w:rsidR="00360339" w14:paraId="1FB1F3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F0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6E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D0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E7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274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D5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B75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5A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АИА</w:t>
            </w:r>
          </w:p>
        </w:tc>
      </w:tr>
      <w:tr w:rsidR="00360339" w14:paraId="3AA93D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78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36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806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C2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51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58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014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F1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ПАА</w:t>
            </w:r>
          </w:p>
        </w:tc>
      </w:tr>
      <w:tr w:rsidR="00360339" w14:paraId="50BAB2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56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D29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60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37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EC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37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D65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1B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360339" w14:paraId="2EE187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CD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EB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62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50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66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B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FF6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DF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4E7923C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29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10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22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65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9A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DE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2F92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1B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360339" w14:paraId="07ACF0E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1B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E3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98C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8C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6E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0F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317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FD8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СЙС</w:t>
            </w:r>
          </w:p>
        </w:tc>
      </w:tr>
      <w:tr w:rsidR="00360339" w14:paraId="3008676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DA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71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D21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A6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33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9F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62F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FD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60339" w14:paraId="4EE809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E7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7A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68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A7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FF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D55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9D5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9E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533FA8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97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67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01D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06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DE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ED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004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76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ИВС</w:t>
            </w:r>
          </w:p>
        </w:tc>
      </w:tr>
      <w:tr w:rsidR="00360339" w14:paraId="32043E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DD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07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EF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9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8E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08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A5D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B0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1AA8B8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49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CA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24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21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07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0B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5B39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74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8C1FD3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3F9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A4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66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28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D5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3D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B6D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6E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 и др.</w:t>
            </w:r>
          </w:p>
        </w:tc>
      </w:tr>
      <w:tr w:rsidR="00360339" w14:paraId="3AC83E3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2D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43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15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FC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57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70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27D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60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0339" w14:paraId="408AC70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BC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77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87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EF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9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BEA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819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1B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ДТА</w:t>
            </w:r>
          </w:p>
        </w:tc>
      </w:tr>
      <w:tr w:rsidR="00360339" w14:paraId="02926A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E3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AB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CA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8C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FA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A2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96D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A1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0339" w14:paraId="7748F20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DA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0B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D3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16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D7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42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9A4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EA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D5E1AF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DD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D4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AB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50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A1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4E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737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76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2FC02C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DF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E6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D7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CA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01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CA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56F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6E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727BD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50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C1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DF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7F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F5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7B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85D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01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60339" w14:paraId="1FF952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65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23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D15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D9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51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54C3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D8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660B6AE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CD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11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278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AA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02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C04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2D1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6B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 и др.</w:t>
            </w:r>
          </w:p>
        </w:tc>
      </w:tr>
      <w:tr w:rsidR="00360339" w14:paraId="23F95A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E9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55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A2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CF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A8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5D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FA9B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E6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0339" w14:paraId="1353911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5A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59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9C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08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6C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9B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34C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E3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10AEA7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B1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A1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CA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76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B6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1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297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6F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ГПС</w:t>
            </w:r>
          </w:p>
        </w:tc>
      </w:tr>
      <w:tr w:rsidR="00360339" w14:paraId="1A17FE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D4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DC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75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C4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E9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D4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E0C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C69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360339" w14:paraId="410790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A8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C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82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5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1C9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3F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AD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0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05D0E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DA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2F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4F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68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5C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1D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377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48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360339" w14:paraId="5856693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93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C5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84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8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BA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2E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E7B9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B7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60339" w14:paraId="37F1851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D6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C5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CC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67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65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62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2D0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CF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00C137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EF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EA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20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9ED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B2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5A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364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48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1C5DA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E0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BB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8B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379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38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4D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7D4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A3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0339" w14:paraId="02C382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E71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37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8A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34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74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0C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143F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D0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29E75F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7A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A4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26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B6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79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55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6B6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9B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ССГ</w:t>
            </w:r>
          </w:p>
        </w:tc>
      </w:tr>
      <w:tr w:rsidR="00360339" w14:paraId="16B2458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89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4D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AC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39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85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CA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BDC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6A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ВРС</w:t>
            </w:r>
          </w:p>
        </w:tc>
      </w:tr>
      <w:tr w:rsidR="00360339" w14:paraId="537E41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9C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A74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EE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79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EB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B8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8FD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50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360339" w14:paraId="5A9B5B6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68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BB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88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DE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AF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00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FBC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20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 и др.</w:t>
            </w:r>
          </w:p>
        </w:tc>
      </w:tr>
      <w:tr w:rsidR="00360339" w14:paraId="1302AD7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83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709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90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3D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CD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AB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6ED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47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E9455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C1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09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B1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4E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61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D2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680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F6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60339" w14:paraId="0263E4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8B0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D0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62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B2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F4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B7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CF3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95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059E35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256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797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10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70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3D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76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9A6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89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60339" w14:paraId="15E8F91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45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7D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BC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F7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23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80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A63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9E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54C6C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A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72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C7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48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CE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8C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EC5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B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ДЯИ</w:t>
            </w:r>
          </w:p>
        </w:tc>
      </w:tr>
      <w:tr w:rsidR="00360339" w14:paraId="2AD98A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F8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E6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A2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17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1D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6B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33B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76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60339" w14:paraId="4496BD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3D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F2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82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2D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2B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0D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F57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9B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52880C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F7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09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22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22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7F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690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C9E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00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МСН</w:t>
            </w:r>
          </w:p>
        </w:tc>
      </w:tr>
      <w:tr w:rsidR="00360339" w14:paraId="261E52D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BA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060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B4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88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95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A5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46E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78D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0339" w14:paraId="2704DF3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C8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7F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E09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EE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EC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23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E56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7F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E857FE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27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C8C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5B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A4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2E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C4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9FF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99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0339" w14:paraId="6DC271D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62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AB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F4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65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11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CB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318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A07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0A640B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34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4F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5C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F6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64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2C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8DF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35.24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97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360339" w14:paraId="3A0F74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1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1A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91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A1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66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36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8B1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33.99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E0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360339" w14:paraId="7CCCFB8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3F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34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19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F4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DC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E7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24A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FD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ТГР</w:t>
            </w:r>
          </w:p>
        </w:tc>
      </w:tr>
      <w:tr w:rsidR="00360339" w14:paraId="58F8E63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EB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05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94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D68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9EB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A7F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B2C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2FE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ТИИ</w:t>
            </w:r>
          </w:p>
        </w:tc>
      </w:tr>
      <w:tr w:rsidR="00360339" w14:paraId="5EA919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3C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90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A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B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2B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7C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940B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88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ПЛР и др.</w:t>
            </w:r>
          </w:p>
        </w:tc>
      </w:tr>
      <w:tr w:rsidR="00360339" w14:paraId="392537F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EC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6E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BA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C9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6B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2B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751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C0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0339" w14:paraId="149491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58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47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2B8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0C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A0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CD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470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14.10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AC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360339" w14:paraId="299C4A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6A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7F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26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8B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C0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2E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BE7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0E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АКМ</w:t>
            </w:r>
          </w:p>
        </w:tc>
      </w:tr>
      <w:tr w:rsidR="00360339" w14:paraId="3D13B9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58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03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FF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0E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E6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2F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ACF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1B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1D5ED21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5F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01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45E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46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39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C5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A7BC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A93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360339" w14:paraId="61006F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DA0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B6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D6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01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D2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40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924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27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74E034D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ED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92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17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45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A7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C5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806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11.65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F5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ИГР</w:t>
            </w:r>
          </w:p>
        </w:tc>
      </w:tr>
      <w:tr w:rsidR="00360339" w14:paraId="59BC46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7D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25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68C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9E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0A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5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785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A9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4466BB4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4F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1B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F80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CB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58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54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F73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09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ПИН</w:t>
            </w:r>
          </w:p>
        </w:tc>
      </w:tr>
      <w:tr w:rsidR="00360339" w14:paraId="21BDCC6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B4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93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33F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6F7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3F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85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C7A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10.77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71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ИЛР</w:t>
            </w:r>
          </w:p>
        </w:tc>
      </w:tr>
      <w:tr w:rsidR="00360339" w14:paraId="0F20EDE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DC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72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E5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0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2F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32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B1C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19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ТЛР</w:t>
            </w:r>
          </w:p>
        </w:tc>
      </w:tr>
      <w:tr w:rsidR="00360339" w14:paraId="3126E8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46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F4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47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35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2E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11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01F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34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360339" w14:paraId="78E45C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53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59C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5A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53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DC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31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BA0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55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КНТ</w:t>
            </w:r>
          </w:p>
        </w:tc>
      </w:tr>
      <w:tr w:rsidR="00360339" w14:paraId="6EA9623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FD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1A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51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9B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6A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6A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BCB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60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360339" w14:paraId="3C81D85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3A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C4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4C4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72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44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58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A80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D7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5FB9FB2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58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01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C6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61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91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99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705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79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26B468F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69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59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18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F1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85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72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D1C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36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36E7CB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5E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1E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8E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06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25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06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AC2F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E7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ГХР</w:t>
            </w:r>
          </w:p>
        </w:tc>
      </w:tr>
      <w:tr w:rsidR="00360339" w14:paraId="45EF4A7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D0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14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32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A0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5B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26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55F7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EA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3976512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A6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33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F3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65E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F7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87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E7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91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и др.</w:t>
            </w:r>
          </w:p>
        </w:tc>
      </w:tr>
      <w:tr w:rsidR="00360339" w14:paraId="7B10E1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44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9A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62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37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6E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5EA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BCF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20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360339" w14:paraId="685C716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B5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0D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B6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E2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E4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48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6F9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61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366F747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88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36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66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1E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3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63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2D0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C6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713A5CA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B6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A2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0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93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33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B8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A92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71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360339" w14:paraId="13FFB10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6A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F4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68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CE65B" w14:textId="77777777" w:rsidR="00360339" w:rsidRPr="009C2270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7"/>
                <w:szCs w:val="17"/>
              </w:rPr>
            </w:pPr>
            <w:r w:rsidRPr="009C2270">
              <w:rPr>
                <w:rFonts w:ascii="Arial" w:hAnsi="Arial" w:cs="Arial"/>
                <w:b/>
                <w:bCs/>
                <w:sz w:val="17"/>
                <w:szCs w:val="17"/>
              </w:rPr>
              <w:t>1292.611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F2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34BE" w14:textId="77777777" w:rsidR="00360339" w:rsidRPr="009C2270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868.188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228F" w14:textId="77777777" w:rsidR="00360339" w:rsidRPr="009C2270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7813.98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91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39" w14:paraId="32FB33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0E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607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37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8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E9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F2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DE4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67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360339" w14:paraId="75BB954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F8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B1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28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39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E0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E3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ABA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68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360339" w14:paraId="44F159A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2E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9F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F9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C6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63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EF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A02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B9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ИАМ</w:t>
            </w:r>
          </w:p>
        </w:tc>
      </w:tr>
      <w:tr w:rsidR="00360339" w14:paraId="57251F3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871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80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66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93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B3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44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A647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82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360339" w14:paraId="2B520AA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D8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43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15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94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1BB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FA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C8D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2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360339" w14:paraId="654805C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0B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09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C6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4B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64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0B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81E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7B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360339" w14:paraId="07DD765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85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0B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8D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47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D5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C7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00D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54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АПЙ</w:t>
            </w:r>
          </w:p>
        </w:tc>
      </w:tr>
      <w:tr w:rsidR="00360339" w14:paraId="68B393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259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51D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B1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5E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C1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7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6FF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70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360339" w14:paraId="2426C30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F5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BC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AF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1E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AA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1A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C8F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33.55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3F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ВТИ</w:t>
            </w:r>
          </w:p>
        </w:tc>
      </w:tr>
      <w:tr w:rsidR="00360339" w14:paraId="337B759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E7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448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2CC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B4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DF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72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A42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40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296F383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AA0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EB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89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AE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33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94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C00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FD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3296F6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AA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F8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31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38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9C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07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6BC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17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40FA4E2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BF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A9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23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DF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CA3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09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5E3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99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62164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44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64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DB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0B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DF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C0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FC6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BA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360339" w14:paraId="1488ADD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B4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E5E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FE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D99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85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97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B44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B2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360339" w14:paraId="136CA7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EA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31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076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BD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21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9D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F49C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14.09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EA9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60339" w14:paraId="4ACBB39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FDF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A6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D6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19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EC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D2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2E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13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360339" w14:paraId="6343E57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B1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6E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16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3A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38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88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050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B2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2FB7BE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84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01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2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74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1D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BC3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CD9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206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60339" w14:paraId="669E7E6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F9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21C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E4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9F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54C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8D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AF4D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9E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 и др.</w:t>
            </w:r>
          </w:p>
        </w:tc>
      </w:tr>
      <w:tr w:rsidR="00360339" w14:paraId="73C56B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AB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5A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19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9E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3D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BB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E7E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D9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3DEF6C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89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C5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4A1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57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EC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D1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2D1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79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360339" w14:paraId="63EECF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04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DF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D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3D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30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5A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84B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04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ГНТ</w:t>
            </w:r>
          </w:p>
        </w:tc>
      </w:tr>
      <w:tr w:rsidR="00360339" w14:paraId="18EB3B9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59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53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93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7E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8A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B3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AFD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75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7AF3A3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7A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E3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F6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AE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E1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22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94C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29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0339" w14:paraId="46EC16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9D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C1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07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10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D9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34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45B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D9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53075F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C4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A9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B0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0B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FE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8D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7B3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DE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05B580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50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D1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96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4D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52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82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914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F8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360339" w14:paraId="2C523B5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66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3C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B9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F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5B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FC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4F7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3B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74F2C9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5B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A7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E3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55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D3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0F5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11F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35.64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2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 и др.</w:t>
            </w:r>
          </w:p>
        </w:tc>
      </w:tr>
      <w:tr w:rsidR="00360339" w14:paraId="37CAC8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33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D6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BA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89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2D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8D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2E5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EB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360339" w14:paraId="0AD739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25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24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D3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01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E7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77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BB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8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EE1AC1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82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29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53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A6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A3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7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310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58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ВАМ</w:t>
            </w:r>
          </w:p>
        </w:tc>
      </w:tr>
      <w:tr w:rsidR="00360339" w14:paraId="5349C8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334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3F7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2E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8D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CC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6B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46D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D07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139349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5F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A5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06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64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AE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9E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449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B6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70FCA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CA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25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D2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B85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50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9C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D733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50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07FB4EF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81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AA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67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D0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6D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47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F4B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F6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БПТ</w:t>
            </w:r>
          </w:p>
        </w:tc>
      </w:tr>
      <w:tr w:rsidR="00360339" w14:paraId="201E56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3A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F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DC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54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61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BE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CF5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0C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0339" w14:paraId="795D29C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26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B1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4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37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85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B5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7A9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58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7B5392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0B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204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B4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B5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15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22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93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5C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394963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36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9C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AF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83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822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3F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946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40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0D8948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9C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58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1F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7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5D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A9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C8A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3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2CFB1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21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B5B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21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E2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25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2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14C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D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0339" w14:paraId="5285125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3B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94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B2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7D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30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327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6D7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FD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0339" w14:paraId="76E5C21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51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10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2F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33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68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09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DF1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BB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360339" w14:paraId="48D0973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20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67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141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7E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903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8B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10D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7.89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BD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360339" w14:paraId="1E6D176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18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52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C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81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00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D4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0DC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67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462376B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A3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8A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1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DE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8D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A0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04E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15.53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E3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360339" w14:paraId="4740285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41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56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03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8C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6D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20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EB6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8F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360B37E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E2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B1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9A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F2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63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70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0CA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18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360339" w14:paraId="499F078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98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67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4E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29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05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2C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C48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64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ДИР</w:t>
            </w:r>
          </w:p>
        </w:tc>
      </w:tr>
      <w:tr w:rsidR="00360339" w14:paraId="0F14CA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E9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F3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F3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F2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6B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BD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8C0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3B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ДПЙ</w:t>
            </w:r>
          </w:p>
        </w:tc>
      </w:tr>
      <w:tr w:rsidR="00360339" w14:paraId="6FB40DB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E3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2E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A28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3C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B4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D3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908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DD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360339" w14:paraId="6C7D14C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5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05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B6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588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1AA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1F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782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2F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360339" w14:paraId="642EC3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72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79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4F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25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2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3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EA4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67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</w:t>
            </w:r>
          </w:p>
        </w:tc>
      </w:tr>
      <w:tr w:rsidR="00360339" w14:paraId="7AC31DA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23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1B8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C1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4B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82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8F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99D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56.36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51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 и др.</w:t>
            </w:r>
          </w:p>
        </w:tc>
      </w:tr>
      <w:tr w:rsidR="00360339" w14:paraId="6C99DAB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7C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AB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1F5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1D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B5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9A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D2E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8D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360339" w14:paraId="69ADFD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8B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32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70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9D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FCC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C4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F67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A7C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83E7E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CF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E3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00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F7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717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F7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F5A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9D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РЙП</w:t>
            </w:r>
          </w:p>
        </w:tc>
      </w:tr>
      <w:tr w:rsidR="00360339" w14:paraId="6FEAAF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A8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BB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06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8F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B0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18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B9E7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C4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A429BF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F7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DB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C4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EC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61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2F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F01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A4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360339" w14:paraId="226383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25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BB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A0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16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AC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59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F3D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CA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ФЛТ</w:t>
            </w:r>
          </w:p>
        </w:tc>
      </w:tr>
      <w:tr w:rsidR="00360339" w14:paraId="4BC4E46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24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C7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D9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72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32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ABD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F5C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DB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АРК</w:t>
            </w:r>
          </w:p>
        </w:tc>
      </w:tr>
      <w:tr w:rsidR="00360339" w14:paraId="5DD55B3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FD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9B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2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0C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B7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9D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7BD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F8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</w:t>
            </w:r>
          </w:p>
        </w:tc>
      </w:tr>
      <w:tr w:rsidR="00360339" w14:paraId="446888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AB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4C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77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50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42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B6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F34F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59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ТИЛ</w:t>
            </w:r>
          </w:p>
        </w:tc>
      </w:tr>
      <w:tr w:rsidR="00360339" w14:paraId="33BF58B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A8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4F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41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B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FD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14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40C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38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5A292DE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AC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2E4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95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2C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D1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7D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A06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7F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360339" w14:paraId="7E208C1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34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01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AB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1B8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61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A7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780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FD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60339" w14:paraId="5827787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3E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4B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E5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EC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45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BA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736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14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СМР</w:t>
            </w:r>
          </w:p>
        </w:tc>
      </w:tr>
      <w:tr w:rsidR="00360339" w14:paraId="109BE4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66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D3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BC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8E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8B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49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24C2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044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СТВ и др.</w:t>
            </w:r>
          </w:p>
        </w:tc>
      </w:tr>
      <w:tr w:rsidR="00360339" w14:paraId="6E936BE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65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C8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51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7F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F3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1C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1A8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93.74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5D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349274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F4D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72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4E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AE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F5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2B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CDB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AF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ЗСП</w:t>
            </w:r>
          </w:p>
        </w:tc>
      </w:tr>
      <w:tr w:rsidR="00360339" w14:paraId="6EC4B0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91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B7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84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1D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3D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6A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BF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BB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0FB5E6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D2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E4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4F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C2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28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15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A12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32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360339" w14:paraId="110F62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80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0A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4F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9D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36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F9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62F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94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ПИЛ</w:t>
            </w:r>
          </w:p>
        </w:tc>
      </w:tr>
      <w:tr w:rsidR="00360339" w14:paraId="4759D08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CB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13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70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8B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4E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55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856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15.99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C9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0339" w14:paraId="221B217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39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23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2ED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E6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8C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2F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2151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C8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5D21BE4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B1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76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60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77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D7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C0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D1F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5.70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06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360339" w14:paraId="12132B0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F6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0A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20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A3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02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30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864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C7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360339" w14:paraId="02B2F4B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729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46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1C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FA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4E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9A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D64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55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6D4CB4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B2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D7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AC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FC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5D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D7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8E7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0E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666A2FB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76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B0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4F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B3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C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6F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C80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39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25814F8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23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2C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78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09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B3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FF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B2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D7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0561C6C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89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42C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D4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3F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7E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FB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6BC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FB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5CA501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56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17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11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8A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C3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17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18D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D5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ПДВ</w:t>
            </w:r>
          </w:p>
        </w:tc>
      </w:tr>
      <w:tr w:rsidR="00360339" w14:paraId="51F42E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B6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70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38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E4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2B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ED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54B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38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0339" w14:paraId="31D0CAF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95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5C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1C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7E7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6C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43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8C0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4D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1D664B5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0E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7B0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8A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7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22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DD2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D8A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51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60339" w14:paraId="10744D9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81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9D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98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B7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82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4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4B2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23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0339" w14:paraId="1D90E45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98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1F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BF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5CD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4D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D9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3F12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2A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0339" w14:paraId="01296BE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D0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6F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67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31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05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FF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077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77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704566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D71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F4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8A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00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41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09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A2C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78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360339" w14:paraId="2F46FDC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98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08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01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E3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DE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01D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285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61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60339" w14:paraId="3766FB0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36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74E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2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A5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E1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4C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1FD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2F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360339" w14:paraId="5F5188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C5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91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CD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04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6B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15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D49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FE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ЗМТ</w:t>
            </w:r>
          </w:p>
        </w:tc>
      </w:tr>
      <w:tr w:rsidR="00360339" w14:paraId="256A110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DC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4E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11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0D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4E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D8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541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1F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ЗМС</w:t>
            </w:r>
          </w:p>
        </w:tc>
      </w:tr>
      <w:tr w:rsidR="00360339" w14:paraId="1953E1C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C0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FE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F6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A0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70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F6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C13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82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САИ</w:t>
            </w:r>
          </w:p>
        </w:tc>
      </w:tr>
      <w:tr w:rsidR="00360339" w14:paraId="0337208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9B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B1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A9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0E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61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AB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A58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3D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ИАИ</w:t>
            </w:r>
          </w:p>
        </w:tc>
      </w:tr>
      <w:tr w:rsidR="00360339" w14:paraId="1E1F66E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C3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FF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0B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29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114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74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EFEA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8E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15A40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8A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66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F2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81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F0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A3E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9B31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81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60339" w14:paraId="52291C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1AC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44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F4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36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D8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76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59E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2F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0339" w14:paraId="211F71F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BD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B4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CD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8D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C4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F7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F92A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FE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30781E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23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CB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B9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166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C8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B4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76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BF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АКП</w:t>
            </w:r>
          </w:p>
        </w:tc>
      </w:tr>
      <w:tr w:rsidR="00360339" w14:paraId="49BB600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B8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258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E8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52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55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06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0BD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EB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04B62A2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B9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C6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09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E7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0F3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10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4C4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BE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360339" w14:paraId="6E8B89D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5D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E6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59E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28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2E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43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862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3C5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3779FE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02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C8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97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1E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83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EE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9A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A1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1B8F96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68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35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3E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FB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28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D5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B93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C5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BA0D0D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6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50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F0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81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20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C1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183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B1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360339" w14:paraId="4C0B58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E4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9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86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15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BCD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6C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72B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E0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ПТЛ</w:t>
            </w:r>
          </w:p>
        </w:tc>
      </w:tr>
      <w:tr w:rsidR="00360339" w14:paraId="37E401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77E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2F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31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75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3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47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07F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7B2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360339" w14:paraId="05530E3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24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DC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12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4D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49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07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D73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FE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0339" w14:paraId="5DA7CAA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5C6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9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12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CC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B2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AA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5B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51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Е.Т</w:t>
            </w:r>
          </w:p>
        </w:tc>
      </w:tr>
      <w:tr w:rsidR="00360339" w14:paraId="58EBB61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6A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E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5D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0A8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76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8F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C8A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48.83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BF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360339" w14:paraId="339787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E6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1A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B8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5F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2E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9E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47F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A4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74D57D3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29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80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C1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6D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26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0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A82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43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СЛД</w:t>
            </w:r>
          </w:p>
        </w:tc>
      </w:tr>
      <w:tr w:rsidR="00360339" w14:paraId="3951377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DF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FEC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13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AF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DC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74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5E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CC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1D27E5F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ED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EC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2C4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0E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3F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8A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55A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B4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360339" w14:paraId="3D24FA1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88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D5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3E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2F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C3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74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D0B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7C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A80E45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76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9D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9B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51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6D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FB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30A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DC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08DAE33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E9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45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D13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4B3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EA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EF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298A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C0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4B60CE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50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0C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19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8B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46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CB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E98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7C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28A0AF9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2A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86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23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B3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50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46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294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9B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КИУ</w:t>
            </w:r>
          </w:p>
        </w:tc>
      </w:tr>
      <w:tr w:rsidR="00360339" w14:paraId="100353E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06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63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98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2C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80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00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3E1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7C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1BC53E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B1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83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45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53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4E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37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4805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2B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360339" w14:paraId="1F257DF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0C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25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72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4B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EB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F4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3A58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51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79C9A1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7E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60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BB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93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84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40D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6174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DD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</w:t>
            </w:r>
          </w:p>
        </w:tc>
      </w:tr>
      <w:tr w:rsidR="00360339" w14:paraId="7B286CF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CE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70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50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8E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2B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A9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34A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C1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ИДЛ</w:t>
            </w:r>
          </w:p>
        </w:tc>
      </w:tr>
      <w:tr w:rsidR="00360339" w14:paraId="4E489DE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2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BD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03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5E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21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81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3ED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7EC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7E8F98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93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89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BD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B7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AE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51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725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F8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60339" w14:paraId="55B2342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55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CE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6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56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41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DD0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03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3D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468100F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E4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1A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1A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E3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C2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81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601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36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60339" w14:paraId="2604732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BE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B7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62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DF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1D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D6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9A9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7F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ГДЯ</w:t>
            </w:r>
          </w:p>
        </w:tc>
      </w:tr>
      <w:tr w:rsidR="00360339" w14:paraId="5E22D16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CE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1A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5C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2A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9D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1D4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D96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4C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360339" w14:paraId="600DC92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4B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75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AC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88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60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3E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DE4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18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360339" w14:paraId="6E2F53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39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E3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7B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B9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D0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1B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D17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C2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7F2476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C8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5F9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CC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99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AC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4BC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39D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8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360339" w14:paraId="72C4703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C5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D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CD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09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74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48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E23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5A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4C29FE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1F6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A3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A8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22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84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DE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244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83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0339" w14:paraId="14BF31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AA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2C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03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66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5B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25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4AC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96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0339" w14:paraId="08E7822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67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49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EE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4D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FB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BF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7CF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D0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37A3B23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0E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D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29F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50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D3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C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3C1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35.52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46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60339" w14:paraId="448C5A0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74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EC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E5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C3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D4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E4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F65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C9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12B528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C7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A1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54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50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83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C2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2B7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65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60339" w14:paraId="21B7231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1F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00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8F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AF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B7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82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A1A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459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ВКЦ</w:t>
            </w:r>
          </w:p>
        </w:tc>
      </w:tr>
      <w:tr w:rsidR="00360339" w14:paraId="786AC59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96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E8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5A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A9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51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EE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27A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23.77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43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6614A2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EA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77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8A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35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92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C7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4AA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8D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ГБЛ</w:t>
            </w:r>
          </w:p>
        </w:tc>
      </w:tr>
      <w:tr w:rsidR="00360339" w14:paraId="57C34F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64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C8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C7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775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39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02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3F5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FD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1AF3E6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91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3C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B3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94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15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FC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E17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1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718B30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D0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3F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FA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0F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15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1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AF7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3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ЛПЙ</w:t>
            </w:r>
          </w:p>
        </w:tc>
      </w:tr>
      <w:tr w:rsidR="00360339" w14:paraId="48C38F0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8C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21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43E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17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FB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6F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4A3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F4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2A31241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47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51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79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500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C0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1A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B68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1D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381CAB8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ED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96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E3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9E5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44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F3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CA3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63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360339" w14:paraId="6635F3D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DA7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8F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60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37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B2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39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E7A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53.64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7C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360339" w14:paraId="19E6299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94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680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91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25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A5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0E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203B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4B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0136FB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7A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72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3F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E3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6F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623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78B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40.10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28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ЙИС</w:t>
            </w:r>
          </w:p>
        </w:tc>
      </w:tr>
      <w:tr w:rsidR="00360339" w14:paraId="29D7992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AF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B6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D7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2E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2F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E2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692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0B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 и др.</w:t>
            </w:r>
          </w:p>
        </w:tc>
      </w:tr>
      <w:tr w:rsidR="00360339" w14:paraId="263FF2D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C0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1D7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59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98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E3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89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62C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CA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360339" w14:paraId="2F45E9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4AD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51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00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F8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93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5F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3D0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59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360339" w14:paraId="6501D5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E1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69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74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12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3F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89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BE1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A7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60339" w14:paraId="5D6FC9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3F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FD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56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10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8F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7B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CB4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83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360339" w14:paraId="7463E21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4C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4B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5E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15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E6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2C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747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41E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ПАМ</w:t>
            </w:r>
          </w:p>
        </w:tc>
      </w:tr>
      <w:tr w:rsidR="00360339" w14:paraId="7622705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2F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03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1E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53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D0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6D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EDE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57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60339" w14:paraId="298CF7A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AD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00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7E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C4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486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6F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04F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C5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360339" w14:paraId="4216099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47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8D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1C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01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CE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C4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546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CC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</w:t>
            </w:r>
          </w:p>
        </w:tc>
      </w:tr>
      <w:tr w:rsidR="00360339" w14:paraId="28CF52E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B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C7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C08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50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E2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DC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B195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15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C11AC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14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89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F0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64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B7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9E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A6A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4D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0339" w14:paraId="0436971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87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58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65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77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33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A8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6FC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9C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509102B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0A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CC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FD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71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87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57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0A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C3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0339" w14:paraId="7A39B21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A5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5F8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88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B6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E0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24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742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C5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0339" w14:paraId="4BB6DE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BB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1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28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BA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AD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2D8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E0CD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0C5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АКЙ</w:t>
            </w:r>
          </w:p>
        </w:tc>
      </w:tr>
      <w:tr w:rsidR="00360339" w14:paraId="45576E6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DD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9B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93F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9D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B22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01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10F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4F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415D83C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44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90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6A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14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59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B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DFB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B6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3AD8776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26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BD2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98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5E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F2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05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BC0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2B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0339" w14:paraId="32794C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94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54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CA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00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05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0E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C30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19.08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09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11C4667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E5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92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22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C0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FE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60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436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39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71F504E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AA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EA7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A9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A85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3B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4F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E80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BA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0339" w14:paraId="26ED17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78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CF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0C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0E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E1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BE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B48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6C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7624F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D8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51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C2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25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4C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E9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4F2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E3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 и др.</w:t>
            </w:r>
          </w:p>
        </w:tc>
      </w:tr>
      <w:tr w:rsidR="00360339" w14:paraId="074C170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80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D5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A0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02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B9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78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5B0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A2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B32C12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B7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8B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CD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DE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E64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06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3F7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6.66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70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КСИ</w:t>
            </w:r>
          </w:p>
        </w:tc>
      </w:tr>
      <w:tr w:rsidR="00360339" w14:paraId="5233C4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B8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777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1F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1A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1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B5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B1D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95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A6BC02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8C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91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D4E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4F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EA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A3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720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A4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35AF159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1D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E1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48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94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AF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E7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2B6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B1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360339" w14:paraId="1A646A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87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0C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31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65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D6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67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ABB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FA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048A4EB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D8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4A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6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B60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01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60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7BA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F6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ИПЛ</w:t>
            </w:r>
          </w:p>
        </w:tc>
      </w:tr>
      <w:tr w:rsidR="00360339" w14:paraId="79651F9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F9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47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5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84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4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B5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EBA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45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0339" w14:paraId="04579B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AC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44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1F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3C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A8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97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4EE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1C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ХПС</w:t>
            </w:r>
          </w:p>
        </w:tc>
      </w:tr>
      <w:tr w:rsidR="00360339" w14:paraId="15A2116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53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04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84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7A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B5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B8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390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9E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360339" w14:paraId="73246DB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4C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FB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63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DA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2D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60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1F4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B4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НГЗ</w:t>
            </w:r>
          </w:p>
        </w:tc>
      </w:tr>
      <w:tr w:rsidR="00360339" w14:paraId="5973BB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90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2D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A8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D0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AE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08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A65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55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ВГС и др.</w:t>
            </w:r>
          </w:p>
        </w:tc>
      </w:tr>
      <w:tr w:rsidR="00360339" w14:paraId="66EC209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5E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5A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EB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C6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D7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7D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77D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32.20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69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360339" w14:paraId="5EE88B6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A65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69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C1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46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7D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70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2E0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65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35F8D24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A6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1E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5A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EE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9B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4FE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80D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72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60339" w14:paraId="77EAC8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6D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C4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2A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33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1F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F2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7DF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7.90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1C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35F17F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A2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CC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37F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48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497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CF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AA5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8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360339" w14:paraId="28B1269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37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08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21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58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A0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E1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876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CA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ЕСК и др.</w:t>
            </w:r>
          </w:p>
        </w:tc>
      </w:tr>
      <w:tr w:rsidR="00360339" w14:paraId="5ACBB4A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7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7D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6A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DA1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C7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F9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01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8A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57C487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48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33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D8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38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55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11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A1A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4F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360339" w14:paraId="266CE8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19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B5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D9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E7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DE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42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C6C6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3A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6E79B71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07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2A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D8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A7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D0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D7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559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C5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МИД</w:t>
            </w:r>
          </w:p>
        </w:tc>
      </w:tr>
      <w:tr w:rsidR="00360339" w14:paraId="46C8EFB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C5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83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E7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A3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D6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F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583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04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ИМС</w:t>
            </w:r>
          </w:p>
        </w:tc>
      </w:tr>
      <w:tr w:rsidR="00360339" w14:paraId="20AB99E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08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0D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24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3D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34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98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C7EF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11.72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9A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СМС</w:t>
            </w:r>
          </w:p>
        </w:tc>
      </w:tr>
      <w:tr w:rsidR="00360339" w14:paraId="2B8587C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1B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20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B7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DE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985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F3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49E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05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ФДБ</w:t>
            </w:r>
          </w:p>
        </w:tc>
      </w:tr>
      <w:tr w:rsidR="00360339" w14:paraId="6415131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F3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56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9C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8BD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38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8C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36F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A9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6AA69E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E8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5F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F7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27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47C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E2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AE6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C5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МКП</w:t>
            </w:r>
          </w:p>
        </w:tc>
      </w:tr>
      <w:tr w:rsidR="00360339" w14:paraId="15E8A6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D6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66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3F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6E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27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49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27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0F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АКИ</w:t>
            </w:r>
          </w:p>
        </w:tc>
      </w:tr>
      <w:tr w:rsidR="00360339" w14:paraId="6C54E3D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B6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FD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6C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C9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B5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AA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9B8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40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6B0F68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496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DF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91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73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70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20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E36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45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25FB08F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C3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F1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01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9F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B2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41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821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10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360339" w14:paraId="7BD341F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4B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76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7A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6D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53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B0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589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1D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0DF1166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7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96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33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FC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F5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10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3C8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F2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СДБ</w:t>
            </w:r>
          </w:p>
        </w:tc>
      </w:tr>
      <w:tr w:rsidR="00360339" w14:paraId="6D702F4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42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29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AF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71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46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F6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647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32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0339" w14:paraId="2861A9D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E3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60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63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7C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CE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75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44C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29B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360339" w14:paraId="4C67B56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B5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01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599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B2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75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64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4875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3D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18EB05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D5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98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59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95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53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7F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8C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D51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AC456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15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19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3D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7F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C9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E7B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B2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A1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5F4A26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B4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2C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53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6B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2A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DC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F64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A4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360339" w14:paraId="4306E8C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BF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30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C5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A3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E9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5B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044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42.68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18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360339" w14:paraId="647BE5B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1C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F01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5F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89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FF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31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F0E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54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B03C7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E6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E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34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32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E7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7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930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58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360339" w14:paraId="69ED182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4A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FC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43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81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0D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969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DEE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5B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360339" w14:paraId="6615F6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AB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69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51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98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10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A3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78E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5D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DB9100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E8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1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BE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B8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53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D6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EFE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2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360339" w14:paraId="651BF32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0D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6E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8A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00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9E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10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A1E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4B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360339" w14:paraId="4D465B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75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7C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58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18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D41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46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798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14.64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2B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360339" w14:paraId="17A1E1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66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A6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68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2A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FB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3A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142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DB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РТП</w:t>
            </w:r>
          </w:p>
        </w:tc>
      </w:tr>
      <w:tr w:rsidR="00360339" w14:paraId="4516817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A3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FE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29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31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F4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02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78A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8D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АИГ</w:t>
            </w:r>
          </w:p>
        </w:tc>
      </w:tr>
      <w:tr w:rsidR="00360339" w14:paraId="78B5359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7A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FD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C81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99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17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43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32F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F6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ВКМ</w:t>
            </w:r>
          </w:p>
        </w:tc>
      </w:tr>
      <w:tr w:rsidR="00360339" w14:paraId="6410665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ED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3D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61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81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88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7E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2F8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12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61AC5E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27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3D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7F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19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B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06B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7B5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A0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60339" w14:paraId="06494D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44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E3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68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B1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A2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27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F91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C0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 и др.</w:t>
            </w:r>
          </w:p>
        </w:tc>
      </w:tr>
      <w:tr w:rsidR="00360339" w14:paraId="5F4CF93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41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E0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42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B3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045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5BA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2C5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16.16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A2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ИМИ</w:t>
            </w:r>
          </w:p>
        </w:tc>
      </w:tr>
      <w:tr w:rsidR="00360339" w14:paraId="432227A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AC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C9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25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95C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CC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5B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16A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BF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05D9C8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877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51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06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C9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24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8B3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FA7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E8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60339" w14:paraId="7F72C9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6E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44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E8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D0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C8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B7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6A2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9F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360339" w14:paraId="61216F8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88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31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CD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13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53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CD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21B4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83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7EAABD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89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BA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E1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A9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51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60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510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D2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360339" w14:paraId="244ECB7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F9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53C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03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E4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F9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58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84A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34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ИБЛ</w:t>
            </w:r>
          </w:p>
        </w:tc>
      </w:tr>
      <w:tr w:rsidR="00360339" w14:paraId="76587D1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82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1D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18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5C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88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87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4FC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C1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ИРТ</w:t>
            </w:r>
          </w:p>
        </w:tc>
      </w:tr>
      <w:tr w:rsidR="00360339" w14:paraId="239C27A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0E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7C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76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86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FD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1A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E52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10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360339" w14:paraId="4E3755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DB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64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7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F8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C7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BB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EDA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0F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 и др.</w:t>
            </w:r>
          </w:p>
        </w:tc>
      </w:tr>
      <w:tr w:rsidR="00360339" w14:paraId="5BA294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E3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32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80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FE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4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43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95D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B7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360339" w14:paraId="3A95A03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32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3C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31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2C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A3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8B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22D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39.39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31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360339" w14:paraId="4434EB3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A8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FD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10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7D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C9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93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738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08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360339" w14:paraId="3B827A1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76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E7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B5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3E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7C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B3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C31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14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360339" w14:paraId="701B2DD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A2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EE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02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4D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E1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A8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F3A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13.72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E6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0339" w14:paraId="6B5AA3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B25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D6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87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0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CC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8D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7CD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0C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60339" w14:paraId="76D7F98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AC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D5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91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3D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BF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AA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68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AF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3E4C9E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D9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85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E5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36E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36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0A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72F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C5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360339" w14:paraId="0254A3D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8A2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31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53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33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F8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87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2AE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7B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360339" w14:paraId="7D36D6C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60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F5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0B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E4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17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E4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A28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FB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БСА</w:t>
            </w:r>
          </w:p>
        </w:tc>
      </w:tr>
      <w:tr w:rsidR="00360339" w14:paraId="6F0DE8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DD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F84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0C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E7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6B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D8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1E1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4E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60339" w14:paraId="4407954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64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D7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A0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B5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EF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BE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3B5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139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0339" w14:paraId="3EC39A9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C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F0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B6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7E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73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1E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030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D2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360339" w14:paraId="1F9E52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CF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6E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5F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67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C7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E9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A9A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4C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6512CB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80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B8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64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C6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7F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7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296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BE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DEE05A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59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75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51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2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87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40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8A3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DC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360339" w14:paraId="29F3F63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A4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D5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CC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25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DD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E5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B3D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5E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360339" w14:paraId="537D330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95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F3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8B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F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E6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5F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378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A9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360339" w14:paraId="4E94488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16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16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88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67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22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6A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5D0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EA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360339" w14:paraId="0A23381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54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F3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7F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AB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F2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7D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74D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01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0339" w14:paraId="4A41A7F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C85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5E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B99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E2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0F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D5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619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29.94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56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360339" w14:paraId="30FAE80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9E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12E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5F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3D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5F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A24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FBD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A5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585D3A5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4E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00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8B3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89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4F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AE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714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A0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360339" w14:paraId="5656DD2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D4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C1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5C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AC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2F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9A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9BA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E6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360339" w14:paraId="6A1033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4D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BE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C2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92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D0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62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121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2B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60339" w14:paraId="09E5F04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DC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AD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E5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2D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14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E6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856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52.07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BA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360339" w14:paraId="24CDB0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06E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A5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B2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B8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A9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D3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29B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0C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0339" w14:paraId="0582089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DB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70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5F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92B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9B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3F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2AD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20.57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15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ВЛИ</w:t>
            </w:r>
          </w:p>
        </w:tc>
      </w:tr>
      <w:tr w:rsidR="00360339" w14:paraId="092F07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BD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35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26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79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D1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64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46C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19.13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9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360339" w14:paraId="0C64DD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2F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1B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39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28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B6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73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DA0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F0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БНК</w:t>
            </w:r>
          </w:p>
        </w:tc>
      </w:tr>
      <w:tr w:rsidR="00360339" w14:paraId="3B521C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67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E9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BEB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B8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77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BD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237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2B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360339" w14:paraId="24C44E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64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B1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0B6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E7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F8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EC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3FB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9F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0DE3ED8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033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EB4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8B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C1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54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1F6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535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4F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</w:t>
            </w:r>
          </w:p>
        </w:tc>
      </w:tr>
      <w:tr w:rsidR="00360339" w14:paraId="53083E2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45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26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75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64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D5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5A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11E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34.39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66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360339" w14:paraId="6D4214D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F2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AC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5B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27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70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A4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4B4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32.29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EA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</w:t>
            </w:r>
          </w:p>
        </w:tc>
      </w:tr>
      <w:tr w:rsidR="00360339" w14:paraId="710391B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0EB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77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98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F7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C3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94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4C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44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360339" w14:paraId="437E287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48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96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38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50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6D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E9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46CA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847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592546B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5B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F9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F4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0D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3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EA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44C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16.52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71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60339" w14:paraId="3FC2638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38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F5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ED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F2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DE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F8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0EED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04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МИП</w:t>
            </w:r>
          </w:p>
        </w:tc>
      </w:tr>
      <w:tr w:rsidR="00360339" w14:paraId="58B4BE0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05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FF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9E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2B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57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37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24C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23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ВВС и др.</w:t>
            </w:r>
          </w:p>
        </w:tc>
      </w:tr>
      <w:tr w:rsidR="00360339" w14:paraId="2F7CC8F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A4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39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3C1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66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B8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D1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28E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A5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0261AA8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F6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FA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57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E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6F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89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DC6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E82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360339" w14:paraId="0C1C8A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83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9D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7C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05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AB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33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7F4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AC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</w:t>
            </w:r>
          </w:p>
        </w:tc>
      </w:tr>
      <w:tr w:rsidR="00360339" w14:paraId="48E77C2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05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F3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39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F9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27F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1B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AA4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16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360339" w14:paraId="502838D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76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525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95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D4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5A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32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82E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41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ТРТ</w:t>
            </w:r>
          </w:p>
        </w:tc>
      </w:tr>
      <w:tr w:rsidR="00360339" w14:paraId="7DB7E5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86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C9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C0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C9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2C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8C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BB4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E1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ПХП</w:t>
            </w:r>
          </w:p>
        </w:tc>
      </w:tr>
      <w:tr w:rsidR="00360339" w14:paraId="6082569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AB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E1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8B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81E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64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C02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408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1F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6C759A7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DD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57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C01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40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0B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AA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AAF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D0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КСЛ</w:t>
            </w:r>
          </w:p>
        </w:tc>
      </w:tr>
      <w:tr w:rsidR="00360339" w14:paraId="2879B38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B1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C4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5F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CE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C0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68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FD1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7A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73AFF36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35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AB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D8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D8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18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85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312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78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360339" w14:paraId="798C0C5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15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D8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5D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BB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F8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2A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4F4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78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СЛТ</w:t>
            </w:r>
          </w:p>
        </w:tc>
      </w:tr>
      <w:tr w:rsidR="00360339" w14:paraId="2664762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6D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81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B3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B43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4C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76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E0B2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CC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360339" w14:paraId="11330C5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7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7F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55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5C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C6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CF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AC2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30.10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920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ППА</w:t>
            </w:r>
          </w:p>
        </w:tc>
      </w:tr>
      <w:tr w:rsidR="00360339" w14:paraId="4A4E2C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A0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BC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0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8B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B3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AA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FE3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1B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360339" w14:paraId="4B75007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AE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30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A3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F3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17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44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850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A0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360339" w14:paraId="5C980E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26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88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49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5A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DA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A4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0B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23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038241D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DD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C0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E9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95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85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4B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2B5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4D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360339" w14:paraId="30E14E4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91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BE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99F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46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08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A9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7010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13.55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11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ССЛ</w:t>
            </w:r>
          </w:p>
        </w:tc>
      </w:tr>
      <w:tr w:rsidR="00360339" w14:paraId="6EB028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BD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C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4B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181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16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C0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E5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723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7AAE3F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4A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F8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7E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16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23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A3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088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EB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НГС</w:t>
            </w:r>
          </w:p>
        </w:tc>
      </w:tr>
      <w:tr w:rsidR="00360339" w14:paraId="737001F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35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32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DE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F9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86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6B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4C5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6E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АГС</w:t>
            </w:r>
          </w:p>
        </w:tc>
      </w:tr>
      <w:tr w:rsidR="00360339" w14:paraId="5B50174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6C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94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5F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FB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26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FB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96D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AC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360339" w14:paraId="65F6A7E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1D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32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E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9D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B4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73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0F5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513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585206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A7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D8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07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A0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7E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CF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973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D5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ВПА</w:t>
            </w:r>
          </w:p>
        </w:tc>
      </w:tr>
      <w:tr w:rsidR="00360339" w14:paraId="350B8EE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1E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05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4CE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27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62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82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B6F0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96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ТЛП</w:t>
            </w:r>
          </w:p>
        </w:tc>
      </w:tr>
      <w:tr w:rsidR="00360339" w14:paraId="165962B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5E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12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FE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E9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73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5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A5C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49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НЙЛ</w:t>
            </w:r>
          </w:p>
        </w:tc>
      </w:tr>
      <w:tr w:rsidR="00360339" w14:paraId="447DD2C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7A1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AB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04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E18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C0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BC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401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15.44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AD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СРИ</w:t>
            </w:r>
          </w:p>
        </w:tc>
      </w:tr>
      <w:tr w:rsidR="00360339" w14:paraId="17F2F32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F3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11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4D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09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34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41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BCD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7A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02F08B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CA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A3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41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CA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1F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64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4F93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7C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2C8FF7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02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BD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D3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5AB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99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1F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D30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40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360339" w14:paraId="16D231B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DD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DD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A3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9F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57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45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CB4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FDB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ЙРТ</w:t>
            </w:r>
          </w:p>
        </w:tc>
      </w:tr>
      <w:tr w:rsidR="00360339" w14:paraId="715B98B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9BB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B9A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5B8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6F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9C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6A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809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61.97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BE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360339" w14:paraId="570BD9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DFE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5D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6C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AE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07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3D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BD5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9.89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5A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360339" w14:paraId="2ABB89B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D9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21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2C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56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4B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EE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8A4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15.26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F7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677FA31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C6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F6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4E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8F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B1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22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5D3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66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6179730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172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E9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09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D3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70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28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A59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29.18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A87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0339" w14:paraId="06E9866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E6F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B0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BA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95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90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60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FDD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F8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ДАУ</w:t>
            </w:r>
          </w:p>
        </w:tc>
      </w:tr>
      <w:tr w:rsidR="00360339" w14:paraId="3248B1F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22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C5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E8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05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5D4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A7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6671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EE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314688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97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13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50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141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67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73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DCC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12.16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E2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</w:t>
            </w:r>
          </w:p>
        </w:tc>
      </w:tr>
      <w:tr w:rsidR="00360339" w14:paraId="112D730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9F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EB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45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4F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87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9D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D48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3B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360339" w14:paraId="7F9ECB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88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59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101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EB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6C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2B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9F8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FC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0339" w14:paraId="09D9028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EE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B45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39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637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D8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C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BE3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DD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ИИУ</w:t>
            </w:r>
          </w:p>
        </w:tc>
      </w:tr>
      <w:tr w:rsidR="00360339" w14:paraId="459DF52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252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3B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45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56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CF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EA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9CB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42.43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BF8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ИБГ</w:t>
            </w:r>
          </w:p>
        </w:tc>
      </w:tr>
      <w:tr w:rsidR="00360339" w14:paraId="18FFF5F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A2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42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EB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1D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CE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29A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00D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2B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6FCC5A8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02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BB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91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74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5E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65E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2ADB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0B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360339" w14:paraId="151F29D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16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AD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19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021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BE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9B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693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2D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ЕСТ и др.</w:t>
            </w:r>
          </w:p>
        </w:tc>
      </w:tr>
      <w:tr w:rsidR="00360339" w14:paraId="79E557B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CF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FE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AF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E7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C9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7E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D43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23.37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9E6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ЕГК и др.</w:t>
            </w:r>
          </w:p>
        </w:tc>
      </w:tr>
      <w:tr w:rsidR="00360339" w14:paraId="1CC90ED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25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BC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3F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DDA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D3D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1F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A40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C3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0339" w14:paraId="34EA0B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B8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C0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EA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86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22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49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295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5E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3FB1C81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05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0C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C1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BFF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70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6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318.274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C6D7" w14:textId="77777777" w:rsidR="00360339" w:rsidRPr="000C7C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2864.50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F6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39" w14:paraId="36E0EF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89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B2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AC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43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A74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356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842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DC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60339" w14:paraId="0086A36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99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8EB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35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6C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77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BF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F2C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F5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11F7B0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16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6C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F8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BA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F6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113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0C0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46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3F15473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AE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F6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FB3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A5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0B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EC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7B6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16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БИБ</w:t>
            </w:r>
          </w:p>
        </w:tc>
      </w:tr>
      <w:tr w:rsidR="00360339" w14:paraId="0CF126A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EC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98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E9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8A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18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C6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AD7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0D1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ИАУ</w:t>
            </w:r>
          </w:p>
        </w:tc>
      </w:tr>
      <w:tr w:rsidR="00360339" w14:paraId="15A5C68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E1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8EB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55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5C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41B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E2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6ED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82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ГПН</w:t>
            </w:r>
          </w:p>
        </w:tc>
      </w:tr>
      <w:tr w:rsidR="00360339" w14:paraId="7D50C2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02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6A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5B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58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BC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EA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93F5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77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КБП</w:t>
            </w:r>
          </w:p>
        </w:tc>
      </w:tr>
      <w:tr w:rsidR="00360339" w14:paraId="05DA6DD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99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79B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CB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BE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DE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9A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80A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8.48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F0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4B99B32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28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F3F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34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AD5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0E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CE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2C0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D4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АТВ</w:t>
            </w:r>
          </w:p>
        </w:tc>
      </w:tr>
      <w:tr w:rsidR="00360339" w14:paraId="6173FE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69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FC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13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42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EA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73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D562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C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360339" w14:paraId="538D6BE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98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93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96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5B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42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1B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082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F9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ПДП</w:t>
            </w:r>
          </w:p>
        </w:tc>
      </w:tr>
      <w:tr w:rsidR="00360339" w14:paraId="4DFB7B6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17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4F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F5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71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76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A3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1E8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B4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360339" w14:paraId="0D03B23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70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9D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90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5B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DA0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4C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1F8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1B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D9D0EC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8A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AD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3E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23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79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BB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72E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CA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360339" w14:paraId="33D686F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23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5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10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99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8D7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A74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AD37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4.82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1B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360339" w14:paraId="51DDBC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32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8CB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1DE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93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2F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DA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916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82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БДМ</w:t>
            </w:r>
          </w:p>
        </w:tc>
      </w:tr>
      <w:tr w:rsidR="00360339" w14:paraId="4BE4B16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14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B0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13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0C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85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13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138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26.19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ED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360339" w14:paraId="3FCFB26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C5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25B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84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826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14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E72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26FE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FAE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ДЯГ</w:t>
            </w:r>
          </w:p>
        </w:tc>
      </w:tr>
      <w:tr w:rsidR="00360339" w14:paraId="659EDFF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D0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52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0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08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BF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CB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D1E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9B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71F73F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D1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AC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96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46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7F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1DA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783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942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605E80E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1E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D7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7C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3E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62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00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BFA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7C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ЧЙК</w:t>
            </w:r>
          </w:p>
        </w:tc>
      </w:tr>
      <w:tr w:rsidR="00360339" w14:paraId="2AD637C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40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82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76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F6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84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CC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788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24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БРАЦИГОВО</w:t>
            </w:r>
          </w:p>
        </w:tc>
      </w:tr>
      <w:tr w:rsidR="00360339" w14:paraId="50E71B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41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49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72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52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87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9C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B9A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EC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0BBE8B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0E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40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C3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51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42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29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E36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C7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360339" w14:paraId="3793FD9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97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E1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D3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D6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38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04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3B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47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РПТ</w:t>
            </w:r>
          </w:p>
        </w:tc>
      </w:tr>
      <w:tr w:rsidR="00360339" w14:paraId="12A761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B95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01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206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55D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E7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92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BF1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AC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60339" w14:paraId="3898455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32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05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F8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FE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71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9E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561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A3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2EDC08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42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C4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A6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85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5C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0E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5BF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4C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360339" w14:paraId="55F3069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04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CF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146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49D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09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4E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E1C4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B3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4B07DB6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B8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51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AC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E6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FD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C7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51A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9D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23D1D8B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62D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D8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E8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17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1F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17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94A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CE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ЕАП</w:t>
            </w:r>
          </w:p>
        </w:tc>
      </w:tr>
      <w:tr w:rsidR="00360339" w14:paraId="259C2B9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7F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D3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5A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8F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8F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B5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CD5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89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ГРА</w:t>
            </w:r>
          </w:p>
        </w:tc>
      </w:tr>
      <w:tr w:rsidR="00360339" w14:paraId="7C37CD6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0DF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98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171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FD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45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DA9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C95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EC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ЗАЛ</w:t>
            </w:r>
          </w:p>
        </w:tc>
      </w:tr>
      <w:tr w:rsidR="00360339" w14:paraId="364999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6E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26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D7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6C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94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94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696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19.62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E4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360339" w14:paraId="43DFB183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C1E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ПАВЛИНА ДАНАИЛОВА КЕРЕЗОВА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7D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E9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9C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30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1E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702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487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ГНЛ</w:t>
            </w:r>
          </w:p>
        </w:tc>
      </w:tr>
      <w:tr w:rsidR="00360339" w14:paraId="2BFE8DC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D1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E26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F0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0D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78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21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32.645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8D36" w14:textId="77777777" w:rsidR="00360339" w:rsidRPr="00B25052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293.81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45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0339" w14:paraId="59B17AD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C2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D0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7A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52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8C7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86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3195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F36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6E4084E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EA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3D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02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07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3A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12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30D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73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3F013D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AC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1A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F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F3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7FC1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92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058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FD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0A2C2B4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690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1E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46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A3E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DC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05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7D8C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FA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1B7CB53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EA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B5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73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AD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EA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10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5C96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CF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ВТТ</w:t>
            </w:r>
          </w:p>
        </w:tc>
      </w:tr>
      <w:tr w:rsidR="00360339" w14:paraId="0D0FE1C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63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CD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6B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7A9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FE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94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624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43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ВЙЛ</w:t>
            </w:r>
          </w:p>
        </w:tc>
      </w:tr>
      <w:tr w:rsidR="00360339" w14:paraId="1E35CFA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54A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03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442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A6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41C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E5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01A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AC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360339" w14:paraId="6964F63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17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107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4E4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B2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3F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FC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C7A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13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60339" w14:paraId="69E4420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6D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32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108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3D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75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FB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495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73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ИИЙ</w:t>
            </w:r>
          </w:p>
        </w:tc>
      </w:tr>
      <w:tr w:rsidR="00360339" w14:paraId="1230D58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54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38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A0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F7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0B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BD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E8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99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360339" w14:paraId="279BA08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56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E2C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5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F9D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86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CA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AA0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441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360339" w14:paraId="52A64A9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D2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44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BA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1D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6D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34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5763D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15.30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D4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ВГД</w:t>
            </w:r>
          </w:p>
        </w:tc>
      </w:tr>
      <w:tr w:rsidR="00360339" w14:paraId="2F02A2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EBC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33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C9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7E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74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AD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5CA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12.21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E1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0339" w14:paraId="31D8FCF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45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67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2E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9F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F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CE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A40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11.48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71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ТСЧ</w:t>
            </w:r>
          </w:p>
        </w:tc>
      </w:tr>
      <w:tr w:rsidR="00360339" w14:paraId="714C584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22D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E51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C1D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5B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E4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D1E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147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C2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2C27F6C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35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D3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13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26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F0D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954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D22C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9.61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F4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360339" w14:paraId="081BCF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1C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B2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2AF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E5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BA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E7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DB8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76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 и др.</w:t>
            </w:r>
          </w:p>
        </w:tc>
      </w:tr>
      <w:tr w:rsidR="00360339" w14:paraId="444EF13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05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9F4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8A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38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FBF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E7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08A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11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00E254E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34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B66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86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C8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43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842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E8D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A79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</w:t>
            </w:r>
          </w:p>
        </w:tc>
      </w:tr>
      <w:tr w:rsidR="00360339" w14:paraId="6D6EB45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7E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11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548E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76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36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000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80E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6.40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244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78F0547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4D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6D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68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A06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507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65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01E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36.72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26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 и др.</w:t>
            </w:r>
          </w:p>
        </w:tc>
      </w:tr>
      <w:tr w:rsidR="00360339" w14:paraId="560196E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5D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7C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78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F1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98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B3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CF2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2E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</w:t>
            </w:r>
          </w:p>
        </w:tc>
      </w:tr>
      <w:tr w:rsidR="00360339" w14:paraId="58F985A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2C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80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5D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58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AC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FE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89F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90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МЖМ</w:t>
            </w:r>
          </w:p>
        </w:tc>
      </w:tr>
      <w:tr w:rsidR="00360339" w14:paraId="3E98D79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515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C2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31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C93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FD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A5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056F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B2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ВМС</w:t>
            </w:r>
          </w:p>
        </w:tc>
      </w:tr>
      <w:tr w:rsidR="00360339" w14:paraId="5A2273B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93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5C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897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27E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FD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9E8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8380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92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СКС</w:t>
            </w:r>
          </w:p>
        </w:tc>
      </w:tr>
      <w:tr w:rsidR="00360339" w14:paraId="097403D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39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4EA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BE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B9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E81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97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0E7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B9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360339" w14:paraId="2DA28E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FF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17F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29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C25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FE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B3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01E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2D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044971B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0D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C4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30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67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A6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51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75D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E5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ЕДМ</w:t>
            </w:r>
          </w:p>
        </w:tc>
      </w:tr>
      <w:tr w:rsidR="00360339" w14:paraId="5EE9E4C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646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A4F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9D1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5A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22C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E6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EEE7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53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6ADBD7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3A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E31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17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0E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27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EC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9AF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EE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</w:t>
            </w:r>
          </w:p>
        </w:tc>
      </w:tr>
      <w:tr w:rsidR="00360339" w14:paraId="72413E0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578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B1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2D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D81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9CB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A7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85C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05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РДА</w:t>
            </w:r>
          </w:p>
        </w:tc>
      </w:tr>
      <w:tr w:rsidR="00360339" w14:paraId="13B9068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93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3F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98E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3B2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32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D6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E14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74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0774EA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37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B7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3C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AA6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73E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D0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88E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F0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6D0A301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73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DB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145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8A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6A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A68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1E1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00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360339" w14:paraId="5BF2DA5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FB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2F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8E2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8C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0F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27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637A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2834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73EF542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01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8B2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75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D0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71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87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B6A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921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</w:t>
            </w:r>
          </w:p>
        </w:tc>
      </w:tr>
      <w:tr w:rsidR="00360339" w14:paraId="47369EE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37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F3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999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531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43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89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C54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2997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АСИ</w:t>
            </w:r>
          </w:p>
        </w:tc>
      </w:tr>
      <w:tr w:rsidR="00360339" w14:paraId="6A5992B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26F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C1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3CB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12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11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4C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1C9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D7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ИКН</w:t>
            </w:r>
          </w:p>
        </w:tc>
      </w:tr>
      <w:tr w:rsidR="00360339" w14:paraId="6F827D9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A99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6B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D0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CA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03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061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68AA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00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АПС</w:t>
            </w:r>
          </w:p>
        </w:tc>
      </w:tr>
      <w:tr w:rsidR="00360339" w14:paraId="15A7046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C9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A37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5C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7FA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0B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95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C7E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537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ЛАП</w:t>
            </w:r>
          </w:p>
        </w:tc>
      </w:tr>
      <w:tr w:rsidR="00360339" w14:paraId="567A973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6C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70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4C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B7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EE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A2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0C3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A4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ДГП</w:t>
            </w:r>
          </w:p>
        </w:tc>
      </w:tr>
      <w:tr w:rsidR="00360339" w14:paraId="22E7D84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EB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E10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76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65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11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73B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F90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FD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360339" w14:paraId="5F9F94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2C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5DB8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B9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5B2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A3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54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660DC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19.22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A0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ТЯТ</w:t>
            </w:r>
          </w:p>
        </w:tc>
      </w:tr>
      <w:tr w:rsidR="00360339" w14:paraId="6D8BA6F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04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6E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03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3C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3C9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F65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B37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7F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360339" w14:paraId="7AECED8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67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0A8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CA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4B3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6F2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04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2ABB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104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360339" w14:paraId="4182D7E9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466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24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F3E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F1E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31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109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5FC0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1BF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БДГ</w:t>
            </w:r>
          </w:p>
        </w:tc>
      </w:tr>
      <w:tr w:rsidR="00360339" w14:paraId="2EDD242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CA3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0E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18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7F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C59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7D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B8D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BF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3D111D6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8A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E79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64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4DC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40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F5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12C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2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</w:t>
            </w:r>
          </w:p>
        </w:tc>
      </w:tr>
      <w:tr w:rsidR="00360339" w14:paraId="5288B78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C09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9E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BE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F70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F9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66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0C3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610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1CBDE36B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18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70A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DD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D83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60C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0E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BF6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5B5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ВПГ</w:t>
            </w:r>
          </w:p>
        </w:tc>
      </w:tr>
      <w:tr w:rsidR="00360339" w14:paraId="703994B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31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52C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93E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3AE7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A3A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B46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978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23D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</w:t>
            </w:r>
          </w:p>
        </w:tc>
      </w:tr>
      <w:tr w:rsidR="00360339" w14:paraId="622295E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11A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AB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56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98E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E9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5C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14C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4BA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БАГ</w:t>
            </w:r>
          </w:p>
        </w:tc>
      </w:tr>
      <w:tr w:rsidR="00360339" w14:paraId="1A24E64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43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CF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69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90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88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AF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23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8D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360339" w14:paraId="5355AF2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F3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88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97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77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BF5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0AD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621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A29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АПТ</w:t>
            </w:r>
          </w:p>
        </w:tc>
      </w:tr>
      <w:tr w:rsidR="00360339" w14:paraId="1085D2A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1BC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36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B59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AD5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9E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FB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E0C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A8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360339" w14:paraId="4EAEC9D7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F9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A9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30E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50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74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C92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289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855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БДБ</w:t>
            </w:r>
          </w:p>
        </w:tc>
      </w:tr>
      <w:tr w:rsidR="00360339" w14:paraId="5AC06F0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11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BC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B0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20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5B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E28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E3239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99D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360339" w14:paraId="228C4C6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4A4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B2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0BB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33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CA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E6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7618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2D5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ВТД</w:t>
            </w:r>
          </w:p>
        </w:tc>
      </w:tr>
      <w:tr w:rsidR="00360339" w14:paraId="56BAAC6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F7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47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352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C77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21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DD06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B40C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110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ТАВ</w:t>
            </w:r>
          </w:p>
        </w:tc>
      </w:tr>
      <w:tr w:rsidR="00360339" w14:paraId="55FB865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D9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C9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B5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A2B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9C5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38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E61A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46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ПАВ</w:t>
            </w:r>
          </w:p>
        </w:tc>
      </w:tr>
      <w:tr w:rsidR="00360339" w14:paraId="3CC46240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8D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D49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6C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A3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7571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F40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C4B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B87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ЛАД</w:t>
            </w:r>
          </w:p>
        </w:tc>
      </w:tr>
      <w:tr w:rsidR="00360339" w14:paraId="58AC868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08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67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968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8145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DA4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7D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086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30.64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E4D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360339" w14:paraId="0BFC82C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0B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33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F7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728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DA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984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D52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ADC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ГПФ</w:t>
            </w:r>
          </w:p>
        </w:tc>
      </w:tr>
      <w:tr w:rsidR="00360339" w14:paraId="7A975BF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780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1C3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B0C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024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43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25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65D1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B8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ЯИП</w:t>
            </w:r>
          </w:p>
        </w:tc>
      </w:tr>
      <w:tr w:rsidR="00360339" w14:paraId="1C49E52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0BC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C88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BA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26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DC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FA6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314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78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МХП</w:t>
            </w:r>
          </w:p>
        </w:tc>
      </w:tr>
      <w:tr w:rsidR="00360339" w14:paraId="57C0C80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EAA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C8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744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12F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40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3E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633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50B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360339" w14:paraId="10A5A46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D52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C34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8F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D7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D2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80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F167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DF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360339" w14:paraId="27B8D8A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4F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F2D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0E2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9F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26E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D3B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201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63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5538C74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8C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45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DCF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7AD7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C8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7D8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BF6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21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ДТЯ</w:t>
            </w:r>
          </w:p>
        </w:tc>
      </w:tr>
      <w:tr w:rsidR="00360339" w14:paraId="024A4A7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DD9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763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1B2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CA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964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1D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730E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A79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ИБМ</w:t>
            </w:r>
          </w:p>
        </w:tc>
      </w:tr>
      <w:tr w:rsidR="00360339" w14:paraId="30FEC4F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29B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9438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6DC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91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D6F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40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044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31.93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61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ИГА</w:t>
            </w:r>
          </w:p>
        </w:tc>
      </w:tr>
      <w:tr w:rsidR="00360339" w14:paraId="492FDE6D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C6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01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6E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C7A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DE70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C8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0446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D0A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СБА и др.</w:t>
            </w:r>
          </w:p>
        </w:tc>
      </w:tr>
      <w:tr w:rsidR="00360339" w14:paraId="3E0481C8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DF2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AA8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979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A1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FD1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C79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5422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797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360339" w14:paraId="35269435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B98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9B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87F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DC4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69D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B7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F059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23.15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478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АНЧ</w:t>
            </w:r>
          </w:p>
        </w:tc>
      </w:tr>
      <w:tr w:rsidR="00360339" w14:paraId="18111DD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075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69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BE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518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B39B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695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0C9D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A1C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0C2EC9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7C5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829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16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B45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A21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AF8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EAB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41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</w:t>
            </w:r>
          </w:p>
        </w:tc>
      </w:tr>
      <w:tr w:rsidR="00360339" w14:paraId="62DF7DD4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03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0D7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86E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8870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EE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DA2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3423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EE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КАВЕС-81 ЕООД</w:t>
            </w:r>
          </w:p>
        </w:tc>
      </w:tr>
      <w:tr w:rsidR="00360339" w14:paraId="235248B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172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393D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C88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64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54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C9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2C6B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10.81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EA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360339" w14:paraId="6D74117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33F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D6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7C6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654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01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B6C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B5EF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550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360339" w14:paraId="2EC0047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AC5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88C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68E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F5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0D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24B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B6B5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5.29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0E0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360339" w14:paraId="7D3D0B7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7593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579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C0A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F8B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AC25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D9A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3114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CB3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БИУ</w:t>
            </w:r>
          </w:p>
        </w:tc>
      </w:tr>
      <w:tr w:rsidR="00360339" w14:paraId="693A910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A70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867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B812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A8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E4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79B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C648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16.37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947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ПХА</w:t>
            </w:r>
          </w:p>
        </w:tc>
      </w:tr>
      <w:tr w:rsidR="00360339" w14:paraId="250D986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B178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842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45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523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169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365B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1D47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0EC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360339" w14:paraId="6C10486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723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F2B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041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DDF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F64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9A3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38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12.02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3E5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360339" w14:paraId="358FF09C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651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7A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114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AAE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5A01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C7A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6193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20.84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286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НРП</w:t>
            </w:r>
          </w:p>
        </w:tc>
      </w:tr>
      <w:tr w:rsidR="00360339" w14:paraId="7D6183D6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52A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6DE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5B7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07A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717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67C7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01B4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2A0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ДИН</w:t>
            </w:r>
          </w:p>
        </w:tc>
      </w:tr>
      <w:tr w:rsidR="00360339" w14:paraId="036B5231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A54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441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057F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122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019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F55D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E61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1E7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КТЛ</w:t>
            </w:r>
          </w:p>
        </w:tc>
      </w:tr>
      <w:tr w:rsidR="00360339" w14:paraId="7C62B432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CDEDE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C5E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5EA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F7F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ADE6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FFC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9FF2" w14:textId="77777777" w:rsidR="00360339" w:rsidRDefault="00360339" w:rsidP="00AA49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6.31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0B64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360339" w14:paraId="60809E2A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DD3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C1D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7C7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BFA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CB5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F36A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EF31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01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 БИЛДИНГ КЪМПАНИЕООД</w:t>
            </w:r>
          </w:p>
        </w:tc>
      </w:tr>
      <w:tr w:rsidR="00360339" w14:paraId="3CC0A7DF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8DCB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8B19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1C9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1C26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B366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7FC8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F33F" w14:textId="77777777" w:rsidR="00360339" w:rsidRDefault="00360339" w:rsidP="00AA49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9EB0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БАБ</w:t>
            </w:r>
          </w:p>
        </w:tc>
      </w:tr>
      <w:tr w:rsidR="00360339" w14:paraId="60329B8E" w14:textId="77777777" w:rsidTr="00360339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D8F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974F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A862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AD05" w14:textId="77777777" w:rsidR="00360339" w:rsidRPr="00B25052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3E35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433C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0F51" w14:textId="77777777" w:rsidR="00360339" w:rsidRPr="00B25052" w:rsidRDefault="00360339" w:rsidP="00AA492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609.46</w:t>
            </w:r>
          </w:p>
        </w:tc>
        <w:tc>
          <w:tcPr>
            <w:tcW w:w="28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6AF3" w14:textId="77777777" w:rsidR="00360339" w:rsidRDefault="00360339" w:rsidP="00AA492D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10868808" w14:textId="77777777" w:rsidR="00360339" w:rsidRDefault="00360339" w:rsidP="00360339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14:paraId="44388E6C" w14:textId="77777777" w:rsidR="00360339" w:rsidRDefault="00360339"/>
    <w:sectPr w:rsidR="00360339" w:rsidSect="004E523D">
      <w:footerReference w:type="even" r:id="rId10"/>
      <w:footerReference w:type="default" r:id="rId11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843E3" w14:textId="77777777" w:rsidR="007204A7" w:rsidRDefault="007204A7">
      <w:r>
        <w:separator/>
      </w:r>
    </w:p>
  </w:endnote>
  <w:endnote w:type="continuationSeparator" w:id="0">
    <w:p w14:paraId="1EE0B266" w14:textId="77777777" w:rsidR="007204A7" w:rsidRDefault="0072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C902F" w14:textId="77777777"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0041C1D" w14:textId="77777777"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F0CB" w14:textId="77777777"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14:paraId="30CB6135" w14:textId="77777777"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55CF058" w14:textId="77777777"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597D1B63" w14:textId="77777777"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8BA8" w14:textId="77777777" w:rsidR="007204A7" w:rsidRDefault="007204A7">
      <w:r>
        <w:separator/>
      </w:r>
    </w:p>
  </w:footnote>
  <w:footnote w:type="continuationSeparator" w:id="0">
    <w:p w14:paraId="54A6290B" w14:textId="77777777" w:rsidR="007204A7" w:rsidRDefault="00720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12884"/>
    <w:rsid w:val="00054887"/>
    <w:rsid w:val="000C3C22"/>
    <w:rsid w:val="000C589D"/>
    <w:rsid w:val="000C6D6E"/>
    <w:rsid w:val="000E4ADF"/>
    <w:rsid w:val="000F2AFD"/>
    <w:rsid w:val="000F5507"/>
    <w:rsid w:val="0010363F"/>
    <w:rsid w:val="00171A33"/>
    <w:rsid w:val="001774CF"/>
    <w:rsid w:val="00183B45"/>
    <w:rsid w:val="001855F7"/>
    <w:rsid w:val="00195B97"/>
    <w:rsid w:val="001C3A70"/>
    <w:rsid w:val="001C5DB5"/>
    <w:rsid w:val="001D6C5E"/>
    <w:rsid w:val="001E7B1D"/>
    <w:rsid w:val="001F36F7"/>
    <w:rsid w:val="00201FE9"/>
    <w:rsid w:val="00206B2A"/>
    <w:rsid w:val="0021642E"/>
    <w:rsid w:val="00240394"/>
    <w:rsid w:val="00252445"/>
    <w:rsid w:val="00257163"/>
    <w:rsid w:val="00277397"/>
    <w:rsid w:val="00286368"/>
    <w:rsid w:val="002A58E4"/>
    <w:rsid w:val="002D0BE9"/>
    <w:rsid w:val="003034DF"/>
    <w:rsid w:val="0033456A"/>
    <w:rsid w:val="00350C26"/>
    <w:rsid w:val="00360339"/>
    <w:rsid w:val="003A5984"/>
    <w:rsid w:val="003C4BF7"/>
    <w:rsid w:val="003F5B1F"/>
    <w:rsid w:val="00435343"/>
    <w:rsid w:val="00436194"/>
    <w:rsid w:val="00466F0A"/>
    <w:rsid w:val="004939C3"/>
    <w:rsid w:val="00496661"/>
    <w:rsid w:val="00497BA3"/>
    <w:rsid w:val="004D45E1"/>
    <w:rsid w:val="004E2F20"/>
    <w:rsid w:val="004E523D"/>
    <w:rsid w:val="004E62AD"/>
    <w:rsid w:val="004E6424"/>
    <w:rsid w:val="004F7AF0"/>
    <w:rsid w:val="00505391"/>
    <w:rsid w:val="00506CF7"/>
    <w:rsid w:val="0052453D"/>
    <w:rsid w:val="00541893"/>
    <w:rsid w:val="00560BC0"/>
    <w:rsid w:val="0057615F"/>
    <w:rsid w:val="005A6BCF"/>
    <w:rsid w:val="005B4C04"/>
    <w:rsid w:val="005D0919"/>
    <w:rsid w:val="006304E5"/>
    <w:rsid w:val="00630A5D"/>
    <w:rsid w:val="006428EC"/>
    <w:rsid w:val="00643C60"/>
    <w:rsid w:val="006B3538"/>
    <w:rsid w:val="006D75BC"/>
    <w:rsid w:val="006F28BF"/>
    <w:rsid w:val="007016AB"/>
    <w:rsid w:val="007204A7"/>
    <w:rsid w:val="00760440"/>
    <w:rsid w:val="00785CA7"/>
    <w:rsid w:val="007A1313"/>
    <w:rsid w:val="007A3FD0"/>
    <w:rsid w:val="007B1D6F"/>
    <w:rsid w:val="007B2E7C"/>
    <w:rsid w:val="007E24D9"/>
    <w:rsid w:val="007F683E"/>
    <w:rsid w:val="007F759E"/>
    <w:rsid w:val="00813C56"/>
    <w:rsid w:val="00830DF0"/>
    <w:rsid w:val="00860EC8"/>
    <w:rsid w:val="00864225"/>
    <w:rsid w:val="008877D8"/>
    <w:rsid w:val="008C46CC"/>
    <w:rsid w:val="008C7E90"/>
    <w:rsid w:val="008D79B3"/>
    <w:rsid w:val="008E0515"/>
    <w:rsid w:val="009022F6"/>
    <w:rsid w:val="009216C9"/>
    <w:rsid w:val="00924DE3"/>
    <w:rsid w:val="00925296"/>
    <w:rsid w:val="00970F94"/>
    <w:rsid w:val="00975584"/>
    <w:rsid w:val="00996BB8"/>
    <w:rsid w:val="009B54B4"/>
    <w:rsid w:val="009C428D"/>
    <w:rsid w:val="009D56A1"/>
    <w:rsid w:val="009F2864"/>
    <w:rsid w:val="00A14F38"/>
    <w:rsid w:val="00A15F9C"/>
    <w:rsid w:val="00A268EF"/>
    <w:rsid w:val="00A41FE8"/>
    <w:rsid w:val="00A43C36"/>
    <w:rsid w:val="00A5142D"/>
    <w:rsid w:val="00A62EFA"/>
    <w:rsid w:val="00A75FBD"/>
    <w:rsid w:val="00A837CE"/>
    <w:rsid w:val="00A85741"/>
    <w:rsid w:val="00A96704"/>
    <w:rsid w:val="00AA6729"/>
    <w:rsid w:val="00AE0DDB"/>
    <w:rsid w:val="00AE6B8D"/>
    <w:rsid w:val="00AF1219"/>
    <w:rsid w:val="00B23ADA"/>
    <w:rsid w:val="00B24A72"/>
    <w:rsid w:val="00B40B87"/>
    <w:rsid w:val="00B53866"/>
    <w:rsid w:val="00B56E92"/>
    <w:rsid w:val="00B70CAA"/>
    <w:rsid w:val="00B7709E"/>
    <w:rsid w:val="00B77277"/>
    <w:rsid w:val="00B934B7"/>
    <w:rsid w:val="00B940B3"/>
    <w:rsid w:val="00BB1FEB"/>
    <w:rsid w:val="00BC7A07"/>
    <w:rsid w:val="00C25D9D"/>
    <w:rsid w:val="00C30135"/>
    <w:rsid w:val="00C32F99"/>
    <w:rsid w:val="00C770FA"/>
    <w:rsid w:val="00C941BF"/>
    <w:rsid w:val="00D415E0"/>
    <w:rsid w:val="00D45290"/>
    <w:rsid w:val="00D65A6E"/>
    <w:rsid w:val="00D72221"/>
    <w:rsid w:val="00D82FCD"/>
    <w:rsid w:val="00E15FB9"/>
    <w:rsid w:val="00E3247F"/>
    <w:rsid w:val="00E379F0"/>
    <w:rsid w:val="00E63C7E"/>
    <w:rsid w:val="00E72227"/>
    <w:rsid w:val="00E94A8A"/>
    <w:rsid w:val="00EC3972"/>
    <w:rsid w:val="00EF3C2E"/>
    <w:rsid w:val="00F134CF"/>
    <w:rsid w:val="00F46E3C"/>
    <w:rsid w:val="00F6240C"/>
    <w:rsid w:val="00F8685A"/>
    <w:rsid w:val="00F91EB7"/>
    <w:rsid w:val="00FC2EED"/>
    <w:rsid w:val="00FC6658"/>
    <w:rsid w:val="00FD2BE1"/>
    <w:rsid w:val="00FD2DC4"/>
    <w:rsid w:val="00FD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D3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01FE9"/>
  </w:style>
  <w:style w:type="character" w:customStyle="1" w:styleId="a4">
    <w:name w:val="Горен колонтитул Знак"/>
    <w:basedOn w:val="a0"/>
    <w:link w:val="a3"/>
    <w:uiPriority w:val="99"/>
    <w:rsid w:val="0036033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36033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201FE9"/>
  </w:style>
  <w:style w:type="character" w:customStyle="1" w:styleId="a4">
    <w:name w:val="Горен колонтитул Знак"/>
    <w:basedOn w:val="a0"/>
    <w:link w:val="a3"/>
    <w:uiPriority w:val="99"/>
    <w:rsid w:val="00360339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36033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26</Pages>
  <Words>12054</Words>
  <Characters>68713</Characters>
  <Application>Microsoft Office Word</Application>
  <DocSecurity>0</DocSecurity>
  <Lines>572</Lines>
  <Paragraphs>161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80606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2023-09-27T11:23:00Z</cp:lastPrinted>
  <dcterms:created xsi:type="dcterms:W3CDTF">2023-09-27T11:23:00Z</dcterms:created>
  <dcterms:modified xsi:type="dcterms:W3CDTF">2023-10-02T12:15:00Z</dcterms:modified>
</cp:coreProperties>
</file>