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61C7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B54519E" wp14:editId="2CCBE4E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3AC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5185459" wp14:editId="31688E2F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53140980" w14:textId="77777777" w:rsidR="000F5507" w:rsidRPr="004E523D" w:rsidRDefault="00AF121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42BD62C5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7682EF49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822CDEA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0A42505E" w14:textId="77777777" w:rsidR="000F5507" w:rsidRPr="00435343" w:rsidRDefault="000F5507" w:rsidP="00435343">
      <w:pPr>
        <w:rPr>
          <w:lang w:val="bg-BG" w:eastAsia="bg-BG"/>
        </w:rPr>
      </w:pPr>
    </w:p>
    <w:p w14:paraId="2D11EF21" w14:textId="17AE2B71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1473B8">
        <w:rPr>
          <w:rStyle w:val="cursorpointer"/>
        </w:rPr>
        <w:t>РД-04-196/ 28.09.2022</w:t>
      </w:r>
      <w:r w:rsidRPr="00435343">
        <w:rPr>
          <w:lang w:val="bg-BG" w:eastAsia="bg-BG"/>
        </w:rPr>
        <w:t>г.</w:t>
      </w:r>
    </w:p>
    <w:p w14:paraId="240F9BAF" w14:textId="77777777" w:rsidR="000F5507" w:rsidRPr="007B2E7C" w:rsidRDefault="000F5507" w:rsidP="00435343">
      <w:pPr>
        <w:rPr>
          <w:lang w:eastAsia="bg-BG"/>
        </w:rPr>
      </w:pPr>
    </w:p>
    <w:p w14:paraId="05D4421F" w14:textId="77777777" w:rsidR="000F5507" w:rsidRPr="00435343" w:rsidRDefault="000E4AD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ВЪЧЛИНОВА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1F36F7">
        <w:rPr>
          <w:b/>
          <w:lang w:val="bg-BG" w:eastAsia="bg-BG"/>
        </w:rPr>
        <w:t>Козарско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>
        <w:rPr>
          <w:b/>
          <w:lang w:val="bg-BG" w:eastAsia="bg-BG"/>
        </w:rPr>
        <w:t>2022</w:t>
      </w:r>
      <w:r w:rsidR="007B2E7C" w:rsidRPr="007B2E7C">
        <w:rPr>
          <w:b/>
          <w:lang w:val="bg-BG" w:eastAsia="bg-BG"/>
        </w:rPr>
        <w:t>– 2</w:t>
      </w:r>
      <w:r>
        <w:rPr>
          <w:b/>
          <w:lang w:val="bg-BG" w:eastAsia="bg-BG"/>
        </w:rPr>
        <w:t>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07-35/05.08.2022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3AF965EB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0CC7CD3A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6818F047" w14:textId="77777777" w:rsidR="000F5507" w:rsidRPr="00435343" w:rsidRDefault="000F5507" w:rsidP="00435343">
      <w:pPr>
        <w:rPr>
          <w:lang w:val="bg-BG" w:eastAsia="bg-BG"/>
        </w:rPr>
      </w:pPr>
    </w:p>
    <w:p w14:paraId="1FC6B53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</w:t>
      </w:r>
      <w:r w:rsidR="000E4ADF">
        <w:rPr>
          <w:b/>
          <w:lang w:val="bg-BG" w:eastAsia="bg-BG"/>
        </w:rPr>
        <w:t>-35</w:t>
      </w:r>
      <w:r w:rsidR="007B2E7C">
        <w:rPr>
          <w:b/>
          <w:lang w:val="bg-BG" w:eastAsia="bg-BG"/>
        </w:rPr>
        <w:t>/0</w:t>
      </w:r>
      <w:r w:rsidR="000E4ADF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1F36F7">
        <w:rPr>
          <w:b/>
          <w:lang w:val="bg-BG" w:eastAsia="bg-BG"/>
        </w:rPr>
        <w:t>Козарско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</w:t>
      </w:r>
      <w:r w:rsidR="00F6240C" w:rsidRPr="00F6240C">
        <w:rPr>
          <w:b/>
          <w:lang w:val="bg-BG" w:eastAsia="bg-BG"/>
        </w:rPr>
        <w:t>а</w:t>
      </w:r>
      <w:r w:rsidR="00F6240C" w:rsidRPr="00F6240C">
        <w:rPr>
          <w:b/>
          <w:lang w:val="bg-BG" w:eastAsia="bg-BG"/>
        </w:rPr>
        <w:t>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</w:t>
      </w:r>
      <w:r w:rsidR="000E4ADF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25224477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EA9420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2E56D43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5419363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6642118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FA76CAB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2500A2E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47750E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066F8C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596365E7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54926CF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7262AF82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EF4060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298723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D61A35C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15C4C6E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910866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4A0022F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4E62AD">
        <w:rPr>
          <w:b/>
          <w:lang w:val="bg-BG" w:eastAsia="bg-BG"/>
        </w:rPr>
        <w:t>село Козарско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350C26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350C26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350C26">
        <w:rPr>
          <w:b/>
          <w:lang w:val="bg-BG" w:eastAsia="bg-BG"/>
        </w:rPr>
        <w:t>01.10.2022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350C26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024AFF0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350C26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350C26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14:paraId="1226957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E62AD">
        <w:rPr>
          <w:b/>
          <w:lang w:val="bg-BG" w:eastAsia="bg-BG"/>
        </w:rPr>
        <w:t>Козарско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F6240C" w:rsidRPr="00F6240C">
        <w:rPr>
          <w:b/>
          <w:lang w:val="bg-BG" w:eastAsia="bg-BG"/>
        </w:rPr>
        <w:t>е</w:t>
      </w:r>
      <w:r w:rsidR="00F6240C" w:rsidRPr="00F6240C">
        <w:rPr>
          <w:b/>
          <w:lang w:val="bg-BG" w:eastAsia="bg-BG"/>
        </w:rPr>
        <w:t>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6D40117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350C26">
        <w:rPr>
          <w:b/>
          <w:lang w:val="bg-BG" w:eastAsia="bg-BG"/>
        </w:rPr>
        <w:t>2022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350C26">
        <w:rPr>
          <w:b/>
          <w:lang w:val="bg-BG" w:eastAsia="bg-BG"/>
        </w:rPr>
        <w:t>3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4DEA743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679638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0E4ADF">
        <w:rPr>
          <w:lang w:val="bg-BG" w:eastAsia="bg-BG"/>
        </w:rPr>
        <w:t>нистъра на земеделието</w:t>
      </w:r>
      <w:r w:rsidRPr="00435343">
        <w:rPr>
          <w:lang w:val="bg-BG" w:eastAsia="bg-BG"/>
        </w:rPr>
        <w:t xml:space="preserve">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14:paraId="69EC346A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25A3C8CF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175B822C" w14:textId="77777777" w:rsidR="00813C56" w:rsidRDefault="00F6240C" w:rsidP="00813C56">
      <w:pPr>
        <w:jc w:val="both"/>
      </w:pPr>
      <w:r w:rsidRPr="005947A9">
        <w:rPr>
          <w:lang w:val="bg-BG" w:eastAsia="bg-BG"/>
        </w:rPr>
        <w:t xml:space="preserve"> </w:t>
      </w:r>
    </w:p>
    <w:p w14:paraId="2C9D84B6" w14:textId="77777777" w:rsidR="00AE6B8D" w:rsidRDefault="00AE6B8D"/>
    <w:p w14:paraId="31F912D5" w14:textId="77777777" w:rsidR="00105D3A" w:rsidRDefault="006834DA">
      <w:r>
        <w:br/>
      </w:r>
      <w:r>
        <w:rPr>
          <w:noProof/>
          <w:lang w:val="bg-BG" w:eastAsia="bg-BG"/>
        </w:rPr>
        <w:drawing>
          <wp:inline distT="0" distB="0" distL="0" distR="0" wp14:anchorId="13236F3A" wp14:editId="516EC8D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28.09.2022г. 10:05ч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46534386" w14:textId="77777777" w:rsidR="00815C25" w:rsidRDefault="00815C25"/>
    <w:p w14:paraId="035249DE" w14:textId="77777777" w:rsidR="00815C25" w:rsidRDefault="00815C25"/>
    <w:p w14:paraId="06E8897E" w14:textId="77777777" w:rsidR="00815C25" w:rsidRDefault="00815C25"/>
    <w:p w14:paraId="21EF50F6" w14:textId="77777777" w:rsidR="00815C25" w:rsidRDefault="00815C25"/>
    <w:p w14:paraId="7501C1F3" w14:textId="77777777" w:rsidR="00815C25" w:rsidRDefault="00815C25"/>
    <w:p w14:paraId="5F7A7B01" w14:textId="77777777" w:rsidR="00815C25" w:rsidRDefault="00815C25"/>
    <w:p w14:paraId="060C2C76" w14:textId="77777777" w:rsidR="00815C25" w:rsidRDefault="00815C25" w:rsidP="00815C25">
      <w:pPr>
        <w:spacing w:line="255" w:lineRule="auto"/>
        <w:jc w:val="right"/>
        <w:rPr>
          <w:sz w:val="26"/>
        </w:rPr>
      </w:pPr>
      <w:r>
        <w:rPr>
          <w:b/>
          <w:sz w:val="26"/>
          <w:u w:val="single"/>
        </w:rPr>
        <w:lastRenderedPageBreak/>
        <w:t>ПРИЛОЖЕНИЕ</w:t>
      </w:r>
    </w:p>
    <w:p w14:paraId="1C126E3B" w14:textId="77777777" w:rsidR="00815C25" w:rsidRDefault="00815C25" w:rsidP="00815C25">
      <w:pPr>
        <w:spacing w:line="255" w:lineRule="auto"/>
        <w:jc w:val="right"/>
        <w:rPr>
          <w:sz w:val="26"/>
        </w:rPr>
      </w:pPr>
    </w:p>
    <w:p w14:paraId="0A1B8C3A" w14:textId="77777777" w:rsidR="00815C25" w:rsidRDefault="00815C25" w:rsidP="00815C25">
      <w:pPr>
        <w:spacing w:line="255" w:lineRule="auto"/>
        <w:jc w:val="center"/>
        <w:rPr>
          <w:sz w:val="26"/>
        </w:rPr>
      </w:pPr>
      <w:r>
        <w:rPr>
          <w:b/>
          <w:sz w:val="26"/>
        </w:rPr>
        <w:t>ОПИС НА РАЗПРЕДЕЛЕНИТЕ МАСИВИ ЗА ПОЛЗВАНЕ И ВКЛЮЧЕНИТЕ В ТЯХ ИМОТИ</w:t>
      </w:r>
    </w:p>
    <w:p w14:paraId="5DDF48C9" w14:textId="77777777" w:rsidR="00815C25" w:rsidRDefault="00815C25" w:rsidP="00815C25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стопанската</w:t>
      </w:r>
      <w:proofErr w:type="spellEnd"/>
      <w:r>
        <w:rPr>
          <w:b/>
          <w:sz w:val="26"/>
        </w:rPr>
        <w:t xml:space="preserve"> 2022/2023 </w:t>
      </w:r>
      <w:proofErr w:type="spellStart"/>
      <w:r>
        <w:rPr>
          <w:b/>
          <w:sz w:val="26"/>
        </w:rPr>
        <w:t>година</w:t>
      </w:r>
      <w:proofErr w:type="spellEnd"/>
    </w:p>
    <w:p w14:paraId="59F83E4E" w14:textId="77777777" w:rsidR="00815C25" w:rsidRDefault="00815C25" w:rsidP="00815C25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землището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с. </w:t>
      </w:r>
      <w:proofErr w:type="spellStart"/>
      <w:r>
        <w:rPr>
          <w:b/>
          <w:sz w:val="26"/>
        </w:rPr>
        <w:t>Козарско</w:t>
      </w:r>
      <w:proofErr w:type="spellEnd"/>
      <w:r>
        <w:rPr>
          <w:b/>
          <w:sz w:val="26"/>
        </w:rPr>
        <w:t xml:space="preserve">, ЕКАТТЕ 37705, </w:t>
      </w:r>
      <w:proofErr w:type="spellStart"/>
      <w:r>
        <w:rPr>
          <w:b/>
          <w:sz w:val="26"/>
        </w:rPr>
        <w:t>община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Брацигово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област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Пазарджик</w:t>
      </w:r>
      <w:proofErr w:type="spellEnd"/>
      <w:r>
        <w:rPr>
          <w:b/>
          <w:sz w:val="26"/>
        </w:rPr>
        <w:t>.</w:t>
      </w:r>
    </w:p>
    <w:p w14:paraId="237B16C5" w14:textId="77777777" w:rsidR="00815C25" w:rsidRDefault="00815C25" w:rsidP="00815C25">
      <w:pPr>
        <w:spacing w:line="255" w:lineRule="auto"/>
        <w:jc w:val="center"/>
        <w:rPr>
          <w:sz w:val="26"/>
        </w:rPr>
      </w:pPr>
    </w:p>
    <w:p w14:paraId="442554A4" w14:textId="77777777" w:rsidR="00815C25" w:rsidRDefault="00815C25" w:rsidP="00815C25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проект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разпределение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одобрен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със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заповед</w:t>
      </w:r>
      <w:proofErr w:type="spellEnd"/>
      <w:r>
        <w:rPr>
          <w:b/>
          <w:sz w:val="26"/>
        </w:rPr>
        <w:t xml:space="preserve"> № ......../........ г. </w:t>
      </w:r>
      <w:proofErr w:type="spellStart"/>
      <w:proofErr w:type="gramStart"/>
      <w:r>
        <w:rPr>
          <w:b/>
          <w:sz w:val="26"/>
        </w:rPr>
        <w:t>на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директора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Областна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дирекция</w:t>
      </w:r>
      <w:proofErr w:type="spellEnd"/>
      <w:r>
        <w:rPr>
          <w:b/>
          <w:sz w:val="26"/>
        </w:rPr>
        <w:t xml:space="preserve"> "</w:t>
      </w:r>
      <w:proofErr w:type="spellStart"/>
      <w:r>
        <w:rPr>
          <w:b/>
          <w:sz w:val="26"/>
        </w:rPr>
        <w:t>Земеделие</w:t>
      </w:r>
      <w:proofErr w:type="spellEnd"/>
      <w:r>
        <w:rPr>
          <w:b/>
          <w:sz w:val="26"/>
        </w:rPr>
        <w:t xml:space="preserve">" - </w:t>
      </w:r>
      <w:proofErr w:type="spellStart"/>
      <w:r>
        <w:rPr>
          <w:b/>
          <w:sz w:val="26"/>
        </w:rPr>
        <w:t>гр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Пазарджик</w:t>
      </w:r>
      <w:proofErr w:type="spellEnd"/>
    </w:p>
    <w:p w14:paraId="672CDF95" w14:textId="77777777" w:rsidR="00815C25" w:rsidRDefault="00815C25" w:rsidP="00815C25">
      <w:pPr>
        <w:spacing w:line="255" w:lineRule="auto"/>
        <w:rPr>
          <w:sz w:val="26"/>
        </w:rPr>
      </w:pPr>
    </w:p>
    <w:tbl>
      <w:tblPr>
        <w:tblW w:w="0" w:type="auto"/>
        <w:tblInd w:w="-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14"/>
        <w:gridCol w:w="743"/>
        <w:gridCol w:w="824"/>
        <w:gridCol w:w="707"/>
        <w:gridCol w:w="767"/>
        <w:gridCol w:w="898"/>
        <w:gridCol w:w="2509"/>
      </w:tblGrid>
      <w:tr w:rsidR="00815C25" w14:paraId="06A9E6F0" w14:textId="77777777" w:rsidTr="00815C25">
        <w:trPr>
          <w:trHeight w:val="227"/>
        </w:trPr>
        <w:tc>
          <w:tcPr>
            <w:tcW w:w="255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F8A4653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bookmarkStart w:id="0" w:name="OLE_LINK1"/>
            <w:bookmarkStart w:id="1" w:name="_GoBack"/>
            <w:bookmarkEnd w:id="1"/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6B8A6E9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Масив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№</w:t>
            </w:r>
          </w:p>
        </w:tc>
        <w:tc>
          <w:tcPr>
            <w:tcW w:w="1567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4E7FA6E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регистрирано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правно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2372" w:type="dxa"/>
            <w:gridSpan w:val="3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7F3A3C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чл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37в,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3, т. 2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ЗСПЗЗ</w:t>
            </w:r>
          </w:p>
        </w:tc>
        <w:tc>
          <w:tcPr>
            <w:tcW w:w="2509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E9D554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Собственик</w:t>
            </w:r>
            <w:proofErr w:type="spellEnd"/>
          </w:p>
        </w:tc>
      </w:tr>
      <w:tr w:rsidR="00815C25" w14:paraId="60C69F1A" w14:textId="77777777" w:rsidTr="00815C25">
        <w:trPr>
          <w:trHeight w:val="227"/>
        </w:trPr>
        <w:tc>
          <w:tcPr>
            <w:tcW w:w="255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0D3C7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D63CD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AE8A4C7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062143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36DF4F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21969F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9BF8B9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Дължимо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плащане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лв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509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A1BC6F" w14:textId="77777777" w:rsidR="00815C25" w:rsidRDefault="00815C25" w:rsidP="0005692A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815C25" w14:paraId="4D6BED1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ED28BC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E4A0BC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9B2454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1998C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C06E32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455FD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37B24B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63D016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45BB0703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72697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043B36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451A8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169C4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76611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771DD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2.494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8BFEE28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54.87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2071D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НГП</w:t>
            </w:r>
          </w:p>
        </w:tc>
      </w:tr>
      <w:tr w:rsidR="00815C25" w14:paraId="77D57A9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308DEC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562B5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2CA70C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55E5B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59E89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3C6CD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27CC9E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44.07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7E1ADC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ТГТ</w:t>
            </w:r>
          </w:p>
        </w:tc>
      </w:tr>
      <w:tr w:rsidR="00815C25" w14:paraId="0D45D79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CD135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D6C408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F47D4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768E3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1.989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13ABF2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C3251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729D8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111B0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EA0D65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6CC11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37F47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A9FE5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8E9D7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1.623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3C3DA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1695A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76E00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B7E7D7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3DCFC0A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4A93D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16F56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D136C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32F394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B5092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2BCA2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1.497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3F7C0A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32.93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A6387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3E494C53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61FC28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77AF4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98C33F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B3AB8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1C9525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368685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1.269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787753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27.92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869D3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ПЛВ</w:t>
            </w:r>
          </w:p>
        </w:tc>
      </w:tr>
      <w:tr w:rsidR="00815C25" w14:paraId="255DD6F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D01D8B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E449D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F170A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37BB5A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1.190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F55CC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EF426B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7E02B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3ADDD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C93338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0C118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0A2FE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DD91E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333FF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29693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B5C98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7003CF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30C21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40CB24B7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2C212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600929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05426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D1AAE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19579C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E6E247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27A645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6744E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1BB5379B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C4C4F4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8B407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735335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EFF016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E55E6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635FA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5A23A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15784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70182C9D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23050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484E7E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9C2A87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BC5EBF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FA63E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AD79AD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C5B0E1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38F4E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3E79360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74760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0E1A3A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50B3E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211B9F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D193DC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63184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A890E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55.00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DCCA23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КНТ</w:t>
            </w:r>
          </w:p>
        </w:tc>
      </w:tr>
      <w:tr w:rsidR="00815C25" w14:paraId="01E73552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1AC75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5F41A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A66A21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E6476C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1.341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F2DEC9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DA221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E5A9FE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B528B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815C25" w14:paraId="2E7D0F3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DF5398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AD708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C2AC2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534E7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F57C6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B2411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D78597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25.96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0BF32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СКС</w:t>
            </w:r>
          </w:p>
        </w:tc>
      </w:tr>
      <w:tr w:rsidR="00815C25" w14:paraId="7A06CBD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EBD933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C55D7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39FE98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8CE186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8B5B7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E40F6F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0.498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4E480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10.96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F2F060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ААС</w:t>
            </w:r>
          </w:p>
        </w:tc>
      </w:tr>
      <w:tr w:rsidR="00815C25" w14:paraId="3ACA7F1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1C7428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50619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ABD371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F69D7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B045FC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1DA7AC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0.481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5A5144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0909D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БИИ</w:t>
            </w:r>
          </w:p>
        </w:tc>
      </w:tr>
      <w:tr w:rsidR="00815C25" w14:paraId="6658332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79E82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CCCBE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B6662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79EA3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1A359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86A8E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09EDC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F4832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815C25" w14:paraId="7752FA2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AE492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39916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08ABD6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5920F9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6CB32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229C7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2DA4AD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B75F55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1F22F42D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529BE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D32E32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4401B0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A5A355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7.700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1BDE57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D18ADF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D5DAB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350C3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КХТ</w:t>
            </w:r>
          </w:p>
        </w:tc>
      </w:tr>
      <w:tr w:rsidR="00815C25" w14:paraId="3E8BA06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AFE136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3C157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103A0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58F7A3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C51192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E3EC05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65950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C1436E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622CCBE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D9455E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EB015E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445CF8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8.16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53680B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2.703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F5128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2D465F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957781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A5C96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АСА</w:t>
            </w:r>
          </w:p>
        </w:tc>
      </w:tr>
      <w:tr w:rsidR="00815C25" w14:paraId="0991B47A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9792C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E6635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7DB71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E5562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25FDF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F8DB01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AA6D9B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50.60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3B8CB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ДАС</w:t>
            </w:r>
          </w:p>
        </w:tc>
      </w:tr>
      <w:tr w:rsidR="00815C25" w14:paraId="569C32F2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C5730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2DBA58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8-3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F6AADF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9FFED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7008DE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50537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39F152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FB955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7735EF17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15B44A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566AE1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F316AE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8.21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DE920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960C2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5C678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4FC13C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8EED6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ЕГБ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815C25" w14:paraId="2264190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22366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A8EAAD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3C0F2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1F503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546AF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99BAD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A27E6F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54.96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D9537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СЙП</w:t>
            </w:r>
          </w:p>
        </w:tc>
      </w:tr>
      <w:tr w:rsidR="00815C25" w14:paraId="00E6E89C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5220EA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99952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FAF91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33BD7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2F8D96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FB8DCF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03036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33.04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8A51A1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ККК</w:t>
            </w:r>
          </w:p>
        </w:tc>
      </w:tr>
      <w:tr w:rsidR="00815C25" w14:paraId="222163BD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7663A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D9628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3A65D3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53D8D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B23DE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FFD3DD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13AAED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52FF8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КХТ</w:t>
            </w:r>
          </w:p>
        </w:tc>
      </w:tr>
      <w:tr w:rsidR="00815C25" w14:paraId="31A873B1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5FC1C0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CB5B1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7307A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6FA752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16C417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17465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2.794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F283F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61.47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BCBCE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ЛАЗ</w:t>
            </w:r>
          </w:p>
        </w:tc>
      </w:tr>
      <w:tr w:rsidR="00815C25" w14:paraId="60AA3E13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6B0B7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3A4B17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0393A7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E85847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384FE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5F310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E7E18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C3128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ПАЗ</w:t>
            </w:r>
          </w:p>
        </w:tc>
      </w:tr>
      <w:tr w:rsidR="00815C25" w14:paraId="00C2E2F5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E1C3CD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57BB9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C4201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10E25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C7C30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8.12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790B4F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1.401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7B12AA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30.82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D87E0A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АЗА</w:t>
            </w:r>
          </w:p>
        </w:tc>
      </w:tr>
      <w:tr w:rsidR="00815C25" w14:paraId="3930625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F89748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47EFE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DCB513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F6FB0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2.398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D090BC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1632D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A8BED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AD1CA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7CB9B47E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039AE9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EBFB4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128DA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6.39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1D143D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2.397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42478D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63C422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C34DB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88C35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0DF8CA4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B4E3D3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8F08C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506AC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1CF56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5.248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2FFA1E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F3C05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92688C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59CC2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C8928B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75F4A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4371D6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16FF2D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EC4678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4.993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C50AE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3F0E5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F15E6B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40BC6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54D5334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EBD83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6D2606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FC8AED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E7ADF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309CA5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A4AE9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0.802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C9E2A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17.64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0891F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СДП</w:t>
            </w:r>
          </w:p>
        </w:tc>
      </w:tr>
      <w:tr w:rsidR="00815C25" w14:paraId="28160CF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1E317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B5CA54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3D891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C0C0D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B4077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8F8C7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0D87F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15.40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256EB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ДСА</w:t>
            </w:r>
          </w:p>
        </w:tc>
      </w:tr>
      <w:tr w:rsidR="00815C25" w14:paraId="03A8710C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0FD5F4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33D6CC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81FE0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FC460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17B72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D99AD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1553B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0395CC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815C25" w14:paraId="3166E145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005826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69316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98A02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E457F7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37DD0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9267B5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2.493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562B0C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54.85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BE238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СЙП</w:t>
            </w:r>
          </w:p>
        </w:tc>
      </w:tr>
      <w:tr w:rsidR="00815C25" w14:paraId="295922B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DCD01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C27A26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78EFF8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EE708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1.631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D5EEC1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D94F9E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4456A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3BC496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8D16CB7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B9519E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0F637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6-3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367E76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425617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6.300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1802A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2B330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52B79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5A007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5F5317BA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446FE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D85354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6-3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59A82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C94C55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62BCD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F487E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1.196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0FBC4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26.31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B6010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АИГ</w:t>
            </w:r>
          </w:p>
        </w:tc>
      </w:tr>
      <w:tr w:rsidR="00815C25" w14:paraId="4944C695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C229C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C90CF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02FB2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969F37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7.500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ACFB9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3C728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503428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91BC44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ВАА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815C25" w14:paraId="5EFBF19E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831B3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B80C0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DB377A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03656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6.701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56827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BD85C9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665A1C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3FCA96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НГН</w:t>
            </w:r>
          </w:p>
        </w:tc>
      </w:tr>
      <w:tr w:rsidR="00815C25" w14:paraId="1E50E693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71176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79AF46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9ED92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EFE884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C02D4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9673F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EEC46F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6A4E7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14205813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AA69D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AB788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13AE26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0D493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4.774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BE7FB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37B39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F2066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EC164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7EB0A73B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7DF8B1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E9034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2F543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BDCBB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53E201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62446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4.524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3E6539F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99.53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622C37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ДАТ</w:t>
            </w:r>
          </w:p>
        </w:tc>
      </w:tr>
      <w:tr w:rsidR="00815C25" w14:paraId="3141CD6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A0C72D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A9DF42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AD2EE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EE05F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6907E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6174A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1C4D99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DBAB2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815C25" w14:paraId="4B5B133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72119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1A46B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16D6E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53F5D9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3.014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F7606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3AE9E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22BEE2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5C209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МММ</w:t>
            </w:r>
          </w:p>
        </w:tc>
      </w:tr>
      <w:tr w:rsidR="00815C25" w14:paraId="57D2EE3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FC7D4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45E8F9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B67CE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E176F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2.576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9EAB0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314846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27971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DB3D7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6180D41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091C2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89E72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75749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07CD1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2.393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E545A6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1BFF5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1FD78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69BC92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058C91D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54E73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237350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F9ED5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11F08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2.206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844418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D93C35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BAE4B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E5D63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4D94969C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928270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46E8BB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F3BB1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5.21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5D044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79BDC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727F0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7FA2B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E92B77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13F4842A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62C4B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21D62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D228EE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1D13F3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72C7C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567940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1.505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A6ED38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33.11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BE74FF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ДГК</w:t>
            </w:r>
          </w:p>
        </w:tc>
      </w:tr>
      <w:tr w:rsidR="00815C25" w14:paraId="469DD631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7EFE4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0ED940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555A1A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27189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3E68CE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B7668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CE564A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33.00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53D84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СГК</w:t>
            </w:r>
          </w:p>
        </w:tc>
      </w:tr>
      <w:tr w:rsidR="00815C25" w14:paraId="5882467C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2EF5E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49DAD6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011877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865AD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C579A9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7D2419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2BE4B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6F1778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815C25" w14:paraId="6B62417D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D6ECD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49069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48EACD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889F3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4512AB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DFB21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0.753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C0553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16.57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59189D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РКС</w:t>
            </w:r>
          </w:p>
        </w:tc>
      </w:tr>
      <w:tr w:rsidR="00815C25" w14:paraId="2158F801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3775BC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080B5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A8486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2EF311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D3A779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0A1BF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9DEC8B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15.40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C6D7F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БИП</w:t>
            </w:r>
          </w:p>
        </w:tc>
      </w:tr>
      <w:tr w:rsidR="00815C25" w14:paraId="503E643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2EF1D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D00ADC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E17A20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B0C91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1FD85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BC538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0.699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BDD69E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340F5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АГП</w:t>
            </w:r>
          </w:p>
        </w:tc>
      </w:tr>
      <w:tr w:rsidR="00815C25" w14:paraId="7C2C01FB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96538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0EACC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C06D5C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D44602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2993B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15456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0.698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4152DE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15.36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B8FF16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ДАП</w:t>
            </w:r>
          </w:p>
        </w:tc>
      </w:tr>
      <w:tr w:rsidR="00815C25" w14:paraId="626BAC23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55020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3BAC8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B564C5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BAD61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2B4AE6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94D65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0.599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F0289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52FAC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САП</w:t>
            </w:r>
          </w:p>
        </w:tc>
      </w:tr>
      <w:tr w:rsidR="00815C25" w14:paraId="15EAD0F2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B7A09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99A87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3DF9EC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DA8305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E12B0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23CD86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0.499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346C30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B5CF9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ААА</w:t>
            </w:r>
          </w:p>
        </w:tc>
      </w:tr>
      <w:tr w:rsidR="00815C25" w14:paraId="1872244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5E80C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07FE46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69482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3022E7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1.488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BCEA1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B6E299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3E2B2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0AFBF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1E1601B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E68BE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934F5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580F8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358941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1.154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3645D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22433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E7A57D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88EDC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6752184C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D4CCC4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46ABB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36947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E9DB1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E87D17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7C55B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BF22FD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213DF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B897069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7AFBF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21233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25027A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0E207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10127B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45C785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81363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098D9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0A2F7FC0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AA397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6B9BD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4577F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1927A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A1356D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F629ED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0.799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B3440F" w14:textId="77777777" w:rsidR="00815C25" w:rsidRPr="00AD10BC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17.58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046E0E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РНК</w:t>
            </w:r>
          </w:p>
        </w:tc>
      </w:tr>
      <w:tr w:rsidR="00815C25" w14:paraId="6250FD7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B449D3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24F8D0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0E368F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3FAB8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A3DFA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1C8482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B84363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20AB1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ВГМ</w:t>
            </w:r>
          </w:p>
        </w:tc>
      </w:tr>
      <w:tr w:rsidR="00815C25" w14:paraId="0792A3AB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18326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3520BB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D97EF60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C720C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2.497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4213B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3FC2D94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6D3A2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5D4E5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08388146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9D7E9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0EF5F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0FE257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F1583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D2498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5B1962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2.497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4E9829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54.93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D42D6D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ТВГ</w:t>
            </w:r>
          </w:p>
        </w:tc>
      </w:tr>
      <w:tr w:rsidR="00815C25" w14:paraId="3914A854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AC4107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EB80A8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579D05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D39680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1.297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E589BA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58179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68E692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064E0E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ДСП</w:t>
            </w:r>
          </w:p>
        </w:tc>
      </w:tr>
      <w:tr w:rsidR="00815C25" w14:paraId="5ACE554B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88A710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21E67C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380993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82648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1.103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056E2C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0461F5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D2D37E8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C676F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ВСП</w:t>
            </w:r>
          </w:p>
        </w:tc>
      </w:tr>
      <w:tr w:rsidR="00815C25" w14:paraId="00F521A1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AAF26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21BF7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7-2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6BC247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CF74A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1.103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3B9C29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6BEC7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F5C16A7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DDFB0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ГСП</w:t>
            </w:r>
          </w:p>
        </w:tc>
      </w:tr>
      <w:tr w:rsidR="00815C25" w14:paraId="5DDE22F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17D34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811816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6-6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29DD7E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C6FCAE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3.801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7C8A70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BDD6C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8E61C9C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EE4780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50A35B4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DF18B25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73E39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6-6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6EF90F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F9A386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3.502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721F2F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23133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A5B15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A927BC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29AB9D4E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5F1B8C4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54A085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6-7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2F33A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6.44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1DE123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F6CD14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CA60EE0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957F0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37906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4BF7615F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7BE83BE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2D0D1A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6-7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081EB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28FB9B6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ED4436D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6.42</w:t>
            </w: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2B6AF1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CB257D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0DFFCF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ДДТ</w:t>
            </w:r>
          </w:p>
        </w:tc>
      </w:tr>
      <w:tr w:rsidR="00815C25" w14:paraId="16DD4D07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5F5FB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1E7C00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5-3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BEB092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888BDAF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4.275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E1CAF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133A72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5A0DCC3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741EAE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АГИ</w:t>
            </w:r>
          </w:p>
        </w:tc>
      </w:tr>
      <w:tr w:rsidR="00815C25" w14:paraId="77D020BB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2E0C65B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266F78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5-3</w:t>
            </w: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18F2357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</w:t>
            </w: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4B84CA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1.797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B321E76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CC76FFB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A1FC539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FDE222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815C25" w14:paraId="76590078" w14:textId="77777777" w:rsidTr="00815C25">
        <w:trPr>
          <w:trHeight w:val="227"/>
        </w:trPr>
        <w:tc>
          <w:tcPr>
            <w:tcW w:w="255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684907C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61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A7A3EA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8480AB3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ECF1B77" w14:textId="77777777" w:rsidR="00815C25" w:rsidRPr="00BC256D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163.187</w:t>
            </w:r>
          </w:p>
        </w:tc>
        <w:tc>
          <w:tcPr>
            <w:tcW w:w="7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A5D8509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0C59E2E" w14:textId="77777777" w:rsidR="00815C25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44.880</w:t>
            </w:r>
          </w:p>
        </w:tc>
        <w:tc>
          <w:tcPr>
            <w:tcW w:w="89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8524AE9" w14:textId="77777777" w:rsidR="00815C25" w:rsidRPr="00CF556A" w:rsidRDefault="00815C25" w:rsidP="0005692A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987.38</w:t>
            </w:r>
          </w:p>
        </w:tc>
        <w:tc>
          <w:tcPr>
            <w:tcW w:w="25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810C4C1" w14:textId="77777777" w:rsidR="00815C25" w:rsidRDefault="00815C25" w:rsidP="0005692A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</w:tr>
      <w:bookmarkEnd w:id="0"/>
    </w:tbl>
    <w:p w14:paraId="4F73EC0F" w14:textId="77777777" w:rsidR="00815C25" w:rsidRDefault="00815C25" w:rsidP="00815C25">
      <w:pPr>
        <w:spacing w:line="227" w:lineRule="auto"/>
        <w:rPr>
          <w:rFonts w:ascii="Arial" w:eastAsia="Arial" w:hAnsi="Arial" w:cs="Arial"/>
          <w:sz w:val="18"/>
        </w:rPr>
      </w:pPr>
    </w:p>
    <w:p w14:paraId="78CDB0FF" w14:textId="77777777" w:rsidR="00815C25" w:rsidRDefault="00815C25"/>
    <w:sectPr w:rsidR="00815C25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4319" w14:textId="77777777" w:rsidR="006834DA" w:rsidRDefault="006834DA">
      <w:r>
        <w:separator/>
      </w:r>
    </w:p>
  </w:endnote>
  <w:endnote w:type="continuationSeparator" w:id="0">
    <w:p w14:paraId="21006F36" w14:textId="77777777" w:rsidR="006834DA" w:rsidRDefault="006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EE60F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5C9F0C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A0801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39E1D9BE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86B1D86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0586CCE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EDD0" w14:textId="77777777" w:rsidR="006834DA" w:rsidRDefault="006834DA">
      <w:r>
        <w:separator/>
      </w:r>
    </w:p>
  </w:footnote>
  <w:footnote w:type="continuationSeparator" w:id="0">
    <w:p w14:paraId="7496ADDE" w14:textId="77777777" w:rsidR="006834DA" w:rsidRDefault="0068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E4ADF"/>
    <w:rsid w:val="000F2AFD"/>
    <w:rsid w:val="000F5507"/>
    <w:rsid w:val="0010363F"/>
    <w:rsid w:val="00105D3A"/>
    <w:rsid w:val="001473B8"/>
    <w:rsid w:val="00171A33"/>
    <w:rsid w:val="001774CF"/>
    <w:rsid w:val="00183B45"/>
    <w:rsid w:val="001855F7"/>
    <w:rsid w:val="001C5DB5"/>
    <w:rsid w:val="001D6C5E"/>
    <w:rsid w:val="001E7B1D"/>
    <w:rsid w:val="001F36F7"/>
    <w:rsid w:val="00206B2A"/>
    <w:rsid w:val="0021642E"/>
    <w:rsid w:val="00240394"/>
    <w:rsid w:val="00252445"/>
    <w:rsid w:val="00257163"/>
    <w:rsid w:val="00277397"/>
    <w:rsid w:val="00286368"/>
    <w:rsid w:val="002A58E4"/>
    <w:rsid w:val="002D0BE9"/>
    <w:rsid w:val="0033456A"/>
    <w:rsid w:val="00350C26"/>
    <w:rsid w:val="003A5984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2A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834DA"/>
    <w:rsid w:val="006B3538"/>
    <w:rsid w:val="006B6421"/>
    <w:rsid w:val="006D75BC"/>
    <w:rsid w:val="006F28BF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13C56"/>
    <w:rsid w:val="00815C25"/>
    <w:rsid w:val="00830DF0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62EFA"/>
    <w:rsid w:val="00A837CE"/>
    <w:rsid w:val="00A85741"/>
    <w:rsid w:val="00A96704"/>
    <w:rsid w:val="00AA6729"/>
    <w:rsid w:val="00AE0DDB"/>
    <w:rsid w:val="00AE6B8D"/>
    <w:rsid w:val="00AF1219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CA063C"/>
    <w:rsid w:val="00D45290"/>
    <w:rsid w:val="00D65A6E"/>
    <w:rsid w:val="00D72221"/>
    <w:rsid w:val="00D82FCD"/>
    <w:rsid w:val="00E15FB9"/>
    <w:rsid w:val="00E379F0"/>
    <w:rsid w:val="00E63C7E"/>
    <w:rsid w:val="00E7222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C1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14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14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2022-09-28T07:11:00Z</cp:lastPrinted>
  <dcterms:created xsi:type="dcterms:W3CDTF">2022-09-28T07:12:00Z</dcterms:created>
  <dcterms:modified xsi:type="dcterms:W3CDTF">2022-09-28T07:20:00Z</dcterms:modified>
</cp:coreProperties>
</file>