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95D3" w14:textId="77777777"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8F4EE75" wp14:editId="576CC02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FADB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214036B" wp14:editId="54D3C74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14FA39B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47445723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23CFADC9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714ACA37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D3C83C9" w14:textId="77777777" w:rsidR="00851CC9" w:rsidRPr="00FF4A62" w:rsidRDefault="00851CC9" w:rsidP="00FF4A62">
      <w:pPr>
        <w:rPr>
          <w:lang w:val="bg-BG" w:eastAsia="bg-BG"/>
        </w:rPr>
      </w:pPr>
    </w:p>
    <w:p w14:paraId="75988DC2" w14:textId="429D6D5D" w:rsidR="00851CC9" w:rsidRPr="00274C3A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274C3A">
        <w:rPr>
          <w:rStyle w:val="cursorpointer"/>
        </w:rPr>
        <w:t>РД-04-189/ 24.09.2021</w:t>
      </w:r>
      <w:r w:rsidR="00274C3A">
        <w:rPr>
          <w:rStyle w:val="cursorpointer"/>
          <w:lang w:val="bg-BG"/>
        </w:rPr>
        <w:t>г.</w:t>
      </w:r>
    </w:p>
    <w:p w14:paraId="78834036" w14:textId="77777777" w:rsidR="00851CC9" w:rsidRPr="00FF4A62" w:rsidRDefault="00851CC9" w:rsidP="00FF4A62">
      <w:pPr>
        <w:rPr>
          <w:lang w:val="bg-BG" w:eastAsia="bg-BG"/>
        </w:rPr>
      </w:pPr>
    </w:p>
    <w:p w14:paraId="5E4357D1" w14:textId="77777777" w:rsidR="00851CC9" w:rsidRPr="00FF4A62" w:rsidRDefault="007217AF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845D5D">
        <w:rPr>
          <w:b/>
          <w:lang w:val="bg-BG" w:eastAsia="bg-BG"/>
        </w:rPr>
        <w:t>с.Равногор,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</w:t>
      </w:r>
      <w:r w:rsidR="009B2E7E">
        <w:rPr>
          <w:lang w:val="bg-BG" w:eastAsia="bg-BG"/>
        </w:rPr>
        <w:t>с</w:t>
      </w:r>
      <w:r w:rsidR="00307652">
        <w:rPr>
          <w:lang w:val="bg-BG" w:eastAsia="bg-BG"/>
        </w:rPr>
        <w:t>ката 2021 – 2022</w:t>
      </w:r>
      <w:r>
        <w:rPr>
          <w:lang w:val="bg-BG" w:eastAsia="bg-BG"/>
        </w:rPr>
        <w:t xml:space="preserve"> г. (1.10.20</w:t>
      </w:r>
      <w:r w:rsidR="00307652">
        <w:rPr>
          <w:lang w:val="bg-BG" w:eastAsia="bg-BG"/>
        </w:rPr>
        <w:t>21 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07652">
        <w:rPr>
          <w:b/>
          <w:lang w:val="bg-BG" w:eastAsia="bg-BG"/>
        </w:rPr>
        <w:t>№ РД 07-45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307652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588CE509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303B6AA1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2766C97" w14:textId="77777777" w:rsidR="00851CC9" w:rsidRPr="00FF4A62" w:rsidRDefault="00851CC9" w:rsidP="00FF4A62">
      <w:pPr>
        <w:rPr>
          <w:lang w:val="bg-BG" w:eastAsia="bg-BG"/>
        </w:rPr>
      </w:pPr>
    </w:p>
    <w:p w14:paraId="4430CF5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07652">
        <w:rPr>
          <w:b/>
          <w:lang w:val="bg-BG" w:eastAsia="bg-BG"/>
        </w:rPr>
        <w:t>№ РД 07-45/04.08.2021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101E5E">
        <w:rPr>
          <w:b/>
          <w:lang w:val="bg-BG" w:eastAsia="bg-BG"/>
        </w:rPr>
        <w:t>на с.Равногор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</w:t>
      </w:r>
      <w:r w:rsidR="00101E5E">
        <w:rPr>
          <w:b/>
          <w:lang w:val="bg-BG" w:eastAsia="bg-BG"/>
        </w:rPr>
        <w:t>а</w:t>
      </w:r>
      <w:r w:rsidR="00101E5E">
        <w:rPr>
          <w:b/>
          <w:lang w:val="bg-BG" w:eastAsia="bg-BG"/>
        </w:rPr>
        <w:t>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07652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1F8F51CA" w14:textId="77777777"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8417EA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3A4EFC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07652">
        <w:rPr>
          <w:lang w:val="bg-BG" w:eastAsia="bg-BG"/>
        </w:rPr>
        <w:t xml:space="preserve"> в землището за стопанската 2021 – 2022</w:t>
      </w:r>
      <w:r w:rsidR="007217AF">
        <w:rPr>
          <w:lang w:val="bg-BG" w:eastAsia="bg-BG"/>
        </w:rPr>
        <w:t xml:space="preserve"> г.</w:t>
      </w:r>
    </w:p>
    <w:p w14:paraId="498FDC6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мението и минимална обща площ на масивите за ползване.</w:t>
      </w:r>
    </w:p>
    <w:p w14:paraId="2F07CC0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92A727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C7553B5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4C192DD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D0101F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2AB692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392D129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12FBAD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F1FD7F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3AC32D6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02700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337EC0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3675F81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101E5E">
        <w:rPr>
          <w:b/>
          <w:lang w:val="bg-BG" w:eastAsia="bg-BG"/>
        </w:rPr>
        <w:t>Равногор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517C38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517C38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1FC794D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517C38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46A669D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01E5E" w:rsidRPr="00101E5E">
        <w:rPr>
          <w:b/>
          <w:lang w:val="bg-BG" w:eastAsia="bg-BG"/>
        </w:rPr>
        <w:t>Равногор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7937B74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517C38">
        <w:rPr>
          <w:lang w:val="bg-BG" w:eastAsia="bg-BG"/>
        </w:rPr>
        <w:t>топанската 202</w:t>
      </w:r>
      <w:r w:rsidR="00A50559">
        <w:rPr>
          <w:lang w:val="bg-BG" w:eastAsia="bg-BG"/>
        </w:rPr>
        <w:t>1</w:t>
      </w:r>
      <w:r w:rsidR="00517C38">
        <w:rPr>
          <w:lang w:val="bg-BG" w:eastAsia="bg-BG"/>
        </w:rPr>
        <w:t xml:space="preserve">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697FB60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377E9A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0A4BE98A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D4B1140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3E18DFA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5F10A5D5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1CB6B971" w14:textId="2BCF8A3C" w:rsidR="00B2044C" w:rsidRDefault="002C790A">
      <w:r>
        <w:rPr>
          <w:noProof/>
          <w:lang w:val="bg-BG" w:eastAsia="bg-BG"/>
        </w:rPr>
        <w:drawing>
          <wp:inline distT="0" distB="0" distL="0" distR="0" wp14:anchorId="5B9103D4" wp14:editId="654CB15B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23.09.2021г. 16:22ч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2D93E824" w14:textId="77777777" w:rsidR="008F0113" w:rsidRDefault="008F0113"/>
    <w:p w14:paraId="1E3D6880" w14:textId="77777777" w:rsidR="008F0113" w:rsidRDefault="008F0113"/>
    <w:p w14:paraId="34DEAB8D" w14:textId="77777777" w:rsidR="008F0113" w:rsidRDefault="008F0113"/>
    <w:p w14:paraId="5D680AC6" w14:textId="77777777" w:rsidR="008F0113" w:rsidRDefault="008F0113"/>
    <w:p w14:paraId="7B7243DD" w14:textId="77777777" w:rsidR="008F0113" w:rsidRDefault="008F0113"/>
    <w:p w14:paraId="17F254A0" w14:textId="77777777" w:rsidR="008F0113" w:rsidRDefault="008F0113" w:rsidP="008F011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46A5465B" w14:textId="77777777" w:rsidR="008F0113" w:rsidRDefault="008F0113" w:rsidP="008F0113">
      <w:pPr>
        <w:autoSpaceDE w:val="0"/>
        <w:autoSpaceDN w:val="0"/>
        <w:adjustRightInd w:val="0"/>
        <w:spacing w:line="249" w:lineRule="exact"/>
        <w:jc w:val="right"/>
      </w:pPr>
    </w:p>
    <w:p w14:paraId="4D88EECB" w14:textId="77777777" w:rsidR="008F0113" w:rsidRDefault="008F0113" w:rsidP="008F0113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193DC481" w14:textId="77777777" w:rsidR="008F0113" w:rsidRDefault="008F0113" w:rsidP="008F0113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2021/2022 </w:t>
      </w:r>
      <w:proofErr w:type="spellStart"/>
      <w:r>
        <w:rPr>
          <w:b/>
          <w:bCs/>
        </w:rPr>
        <w:t>година</w:t>
      </w:r>
      <w:proofErr w:type="spellEnd"/>
    </w:p>
    <w:p w14:paraId="71A84BC6" w14:textId="77777777" w:rsidR="008F0113" w:rsidRDefault="008F0113" w:rsidP="008F0113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Равногор</w:t>
      </w:r>
      <w:proofErr w:type="spellEnd"/>
      <w:r>
        <w:rPr>
          <w:b/>
          <w:bCs/>
        </w:rPr>
        <w:t xml:space="preserve">, ЕКАТТЕ 61220,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Брацигово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606FCCA2" w14:textId="77777777" w:rsidR="008F0113" w:rsidRDefault="008F0113" w:rsidP="008F011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F0113" w14:paraId="06BF899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5D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_GoBack"/>
            <w:bookmarkEnd w:id="1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EB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E0B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8C5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1C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F0113" w14:paraId="4DA13F5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59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D4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81C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20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43F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A58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2D9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FC3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62FABEC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4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EBC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E3A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0D2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68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C8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01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19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8F0113" w14:paraId="3D43CB1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C4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138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56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E9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94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70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7456" w14:textId="77777777" w:rsidR="008F0113" w:rsidRPr="004A1C2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D3E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8F0113" w14:paraId="2A6F5A5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FA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E5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72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C1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F8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3CA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0E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204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8F0113" w14:paraId="02753D9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B2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7C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EF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4A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45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7A8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4C1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D2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8F0113" w14:paraId="32BEE6F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FE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59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6CC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CAE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24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98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25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66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F0113" w14:paraId="66CED52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97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46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5CA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5B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2E6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64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83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897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F0113" w14:paraId="0AD8D99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00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0B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96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D9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8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C6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AD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4D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F0113" w14:paraId="402986B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94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7B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99B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3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EC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55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D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08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8F0113" w14:paraId="4283FB1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B8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8C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E2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D5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749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C463" w14:textId="77777777" w:rsidR="008F0113" w:rsidRPr="004A1C2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C34A" w14:textId="77777777" w:rsidR="008F0113" w:rsidRPr="004A1C2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9FA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288A6ED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A6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0D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B5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E4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46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44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F9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33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F0113" w14:paraId="6D086B2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DA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6F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4E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B73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4B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15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108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DD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8F0113" w14:paraId="55F19344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B3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A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EF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788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8C5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A3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7FA5" w14:textId="77777777" w:rsidR="008F0113" w:rsidRPr="00930B5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9DE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8F0113" w14:paraId="72ED9D7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6F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46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9F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93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79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2B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AC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0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8F0113" w14:paraId="2C2D892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86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B2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95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47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869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FA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F6A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0C8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F0113" w14:paraId="67407B2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B5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0CE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81B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F8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1B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F7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815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459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F0113" w14:paraId="7A873D8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73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41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949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37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761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5A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D7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10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8F0113" w14:paraId="041A2BB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208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0B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B8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9B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49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9B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B9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F5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8F0113" w14:paraId="68F52FC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87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B4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3FC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7CB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2E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AB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0A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8E8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8F0113" w14:paraId="526E7B0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CC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3C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53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80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7B7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97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4DF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BE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F0113" w14:paraId="00BFE0E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8D4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0A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205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3BA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93E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F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01F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26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8F0113" w14:paraId="7B0CFD7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69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5E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492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13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375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15D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CDA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CB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F0113" w14:paraId="1E03879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1D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6F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995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49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908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B1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46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7F4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8F0113" w14:paraId="1FAA82F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69F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191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7F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78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06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87E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E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CD0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8F0113" w14:paraId="4A7B7D5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66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44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78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37F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5F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82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18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D3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F0113" w14:paraId="58726B6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95F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64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833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00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4CA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25F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4E4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893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F0113" w14:paraId="60D15AB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60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D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A15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ABD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84F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8E6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59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55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F0113" w14:paraId="6E44A0C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2B3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FBA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EB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DEE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43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86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912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80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8F0113" w14:paraId="26F9A02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7B6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77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2B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66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09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C54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30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2DD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8F0113" w14:paraId="51A97F2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7B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BD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3C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9C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F5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B45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4904" w14:textId="77777777" w:rsidR="008F0113" w:rsidRPr="007E74AD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0F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8F0113" w14:paraId="1A21F51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24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95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9E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1C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13F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CD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19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44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8F0113" w14:paraId="6825628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72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6E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1CA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98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71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62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CF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262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8F0113" w14:paraId="339AFEB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F1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F9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2B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FE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38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2B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D4C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2F3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8F0113" w14:paraId="381F793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8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94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9A4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3DC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E18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BB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A2E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2B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8F0113" w14:paraId="24BA85A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68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1D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B9C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DEA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A54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3FA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BF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AA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629E4CA4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52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5A8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3F1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08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0C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FE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1276" w14:textId="77777777" w:rsidR="008F0113" w:rsidRPr="00930B5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E3A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8F0113" w14:paraId="0A2B0A54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1A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01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E7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717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0D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83D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96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9E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F0113" w14:paraId="01510EC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F5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7F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06B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BA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05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10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B0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C1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8F0113" w14:paraId="586E1E4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15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53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BD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74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D87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F9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38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64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8F0113" w14:paraId="0AD6B89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9F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07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5B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F0F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0F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D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9F68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1A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8F0113" w14:paraId="614C594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25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D0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14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79F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78A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97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5A3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B1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8F0113" w14:paraId="081AB6F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CA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CA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77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8E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EB3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A7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599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60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8F0113" w14:paraId="3E9A8BA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D5F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E2A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376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EF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1BC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9FF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1F9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D1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8F0113" w14:paraId="54EDD36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417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49D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0A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8C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6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16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CDC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612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F0113" w14:paraId="58D549B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20F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77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2C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A58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84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C6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D2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6F1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8F0113" w14:paraId="70F265A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46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7F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F0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7C7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DA0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C3E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F14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DB8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8F0113" w14:paraId="4FFAEFD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585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BC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2B5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98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81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B8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281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E4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8F0113" w14:paraId="739E6E7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04F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787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FC9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0F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7C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50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21D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78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F0113" w14:paraId="0002E6E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D9C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607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7F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B2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CF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14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82B5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2F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F0113" w14:paraId="4F65420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F1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12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35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EFE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CB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613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C6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89E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F0113" w14:paraId="37A4EFD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E71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6F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E9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BA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61F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72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274F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C3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8F0113" w14:paraId="0E5C383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D8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7F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D3B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E18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C2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170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399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2B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8F0113" w14:paraId="1CB3F014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7D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9F5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467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11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00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349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6E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A9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8F0113" w14:paraId="27A8A5F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DE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CB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C1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1E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F6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12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44ED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F6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8F0113" w14:paraId="67C91FF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F2F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89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8E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96F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8F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6E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9F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76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F0113" w14:paraId="507B675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11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93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44A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49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52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02F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863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657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8F0113" w14:paraId="0A44AC2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5D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C8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147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420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82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A8C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40AA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B55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F0113" w14:paraId="22F4381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7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0A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41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68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CA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37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4D97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A08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F0113" w14:paraId="6BDAD4E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08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51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C7E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EA3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13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49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2F78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EC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8F0113" w14:paraId="669B521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BF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98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496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C1B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5B2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CC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C88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1F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F0113" w14:paraId="2B67BD7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65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45C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09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0F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67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CB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245B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8E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8F0113" w14:paraId="23D191F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79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69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61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62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49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BF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5C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49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F0113" w14:paraId="20B6328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D2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F9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29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321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9B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ED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6D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FF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8F0113" w14:paraId="3604C4A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BAF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5F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C1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5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9E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5B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1C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83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8F0113" w14:paraId="5849285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AC7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0A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7B5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4D1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4E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10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90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60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8F0113" w14:paraId="532D2C1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20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E6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EFE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6D7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64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02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FA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7E5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F0113" w14:paraId="500079F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447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BE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77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0A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4D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71F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2D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C1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8F0113" w14:paraId="21EDF5B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55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FB0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76B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1A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00C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44E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7E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34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8F0113" w14:paraId="6ADA434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E5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2EB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F2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186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0F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6A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047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D44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8F0113" w14:paraId="2DA5ADA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3B0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65B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06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1C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C2B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D82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F25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A0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8F0113" w14:paraId="78146BD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D6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55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21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0F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3B9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55C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E2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EF7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F0113" w14:paraId="55ED9B9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10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59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97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96C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93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CF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64C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77B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8F0113" w14:paraId="6F4167E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EB1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CFE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C96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2B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81F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29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3F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07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8F0113" w14:paraId="19B17D2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A38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EB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955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38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81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509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980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49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8F0113" w14:paraId="08ACFF8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C52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7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99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CF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B8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F66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EA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06E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F0113" w14:paraId="66929A6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A0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D9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0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38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06D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E1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FC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586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8F0113" w14:paraId="52BB05D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F8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BD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E3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44D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998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13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1877" w14:textId="77777777" w:rsidR="008F0113" w:rsidRPr="00AA1C0A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34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2ED4356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A1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671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09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3D1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A54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3DC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08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B7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F0113" w14:paraId="5595EA9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F63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FD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E1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F3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074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08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C744" w14:textId="77777777" w:rsidR="008F0113" w:rsidRPr="004F792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410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F0113" w14:paraId="31D48E7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FFF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A7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8F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5E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7C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A2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92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4D1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F0113" w14:paraId="0A330E0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2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54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0BE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B1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56C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81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E7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5F2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8F0113" w14:paraId="34B70F7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A2A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8E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EB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EB7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988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85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E48E" w14:textId="77777777" w:rsidR="008F0113" w:rsidRPr="004F792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03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F0113" w14:paraId="6AC9DB7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23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55A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0E8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64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AD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63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42F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DE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8F0113" w14:paraId="5B76870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15E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4F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BD7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FF2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9B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65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A8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844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8F0113" w14:paraId="5C0C550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1A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47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19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F15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A7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3D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1E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69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8F0113" w14:paraId="43D197B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D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D0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B55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83C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37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7C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9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74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8F0113" w14:paraId="1AA3F46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22C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DC1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80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6A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28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088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DBE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74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8F0113" w14:paraId="02AE426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E2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86D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0B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16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73C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878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8DD9" w14:textId="77777777" w:rsidR="008F0113" w:rsidRPr="004F792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8E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F0113" w14:paraId="089ACD1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CFD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9A0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27A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307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6C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7C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791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C2D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F0113" w14:paraId="1CA23DE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3DF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90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12E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2C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71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F35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33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7F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8F0113" w14:paraId="3C92458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AA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AC5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45D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56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30C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03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609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A7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</w:tr>
      <w:tr w:rsidR="008F0113" w14:paraId="29263D2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C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FC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74C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BE7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D2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78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B7C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88E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8F0113" w14:paraId="2909370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E3C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FE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60A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BA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578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C1E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DD8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CA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F0113" w14:paraId="2F1146A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FF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2A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E7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336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69E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DC8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E842" w14:textId="77777777" w:rsidR="008F0113" w:rsidRPr="004F792C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20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8F0113" w14:paraId="5A14A34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8B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92C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F4E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B58E" w14:textId="77777777" w:rsidR="008F0113" w:rsidRPr="000776B6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E3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5F54" w14:textId="77777777" w:rsidR="008F0113" w:rsidRPr="000776B6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01D0" w14:textId="77777777" w:rsidR="008F0113" w:rsidRPr="00910364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82C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1825B47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6B6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611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D5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71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D9E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97C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1041" w14:textId="77777777" w:rsidR="008F0113" w:rsidRPr="00142F9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48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8F0113" w14:paraId="3A57EE6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C2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BC9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B85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852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8D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06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42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EA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F0113" w14:paraId="7A2069F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E50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D77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EA9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6E2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E3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9FD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F3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84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8F0113" w14:paraId="1974F07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37A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4A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1B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5D6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029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7A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298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AC8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F0113" w14:paraId="3A852D2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B4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90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DDE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54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7F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C3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99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B5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F0113" w14:paraId="603F73C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DB6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15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FD6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46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B6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50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92E0" w14:textId="77777777" w:rsidR="008F0113" w:rsidRPr="00142F9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85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8F0113" w14:paraId="6D43016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B7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14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E48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1F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A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23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7B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4BB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8F0113" w14:paraId="055619D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964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BF5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75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23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7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67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55D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17C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8F0113" w14:paraId="1BF7AF2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14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A9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41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21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DE1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01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1F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5A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F0113" w14:paraId="1C69AEA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69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A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6E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92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AD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701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F0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E06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8F0113" w14:paraId="3E4665B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116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D3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126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EE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C7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7DB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D09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F5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F0113" w14:paraId="264A0ED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D24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D65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F04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5C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9E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08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02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15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8F0113" w14:paraId="57616BB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34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D0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1D7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92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F2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B31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AE9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591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8F0113" w14:paraId="29DC990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22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CD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047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81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92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18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A4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52A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8F0113" w14:paraId="26753E6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26F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A20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9C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1F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56E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7B0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30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96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F0113" w14:paraId="6AF1B8F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9A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89E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C9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3D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76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B7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37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F9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8F0113" w14:paraId="63B4552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3B1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A7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9B4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9BE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C8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D50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90D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074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F0113" w14:paraId="56043D8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19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1D2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57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56D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140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E9D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26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2D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8F0113" w14:paraId="63A1E79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41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590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FE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9EF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49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05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4A0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82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ЮАА</w:t>
            </w:r>
          </w:p>
        </w:tc>
      </w:tr>
      <w:tr w:rsidR="008F0113" w14:paraId="356554C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3B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97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C2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86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FD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34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7FF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81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8F0113" w14:paraId="40CE86D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96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AA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FCE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D00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6E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ED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2DA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45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F0113" w14:paraId="39D6FE0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4BD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27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2DC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F5E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0F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525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C7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999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</w:t>
            </w:r>
          </w:p>
        </w:tc>
      </w:tr>
      <w:tr w:rsidR="008F0113" w14:paraId="45258DC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49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B0E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75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D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BE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DC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F3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EDE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F0113" w14:paraId="278817C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39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E3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17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E4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FC6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A4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50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E6B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F0113" w14:paraId="51428C9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2B1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10D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67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CBB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F4B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EF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D4E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5E0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8F0113" w14:paraId="467AE47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20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5A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14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548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CC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346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11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19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F0113" w14:paraId="792B708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3CB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1A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BD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31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42E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69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47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F3B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8F0113" w14:paraId="76500D4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DA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181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1F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6E2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A1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62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43A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C8B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8F0113" w14:paraId="456C901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BC0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A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36E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9A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796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15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1BA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93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F0113" w14:paraId="3246E381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547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179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40D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666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3F4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7A0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6C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3F0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8F0113" w14:paraId="25EE2E5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930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FC4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8C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15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87D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58D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FA4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6F8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F0113" w14:paraId="6005D0F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7E1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4B4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37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F0D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61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56B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AC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64D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8F0113" w14:paraId="02F9960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47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F33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76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6D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7C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49B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C7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9B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F0113" w14:paraId="69C5B65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43F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2D4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B4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921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46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496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096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566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F0113" w14:paraId="21F4B27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93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428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FA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C8D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DF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2F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663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E09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F0113" w14:paraId="06DE9109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15C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8D5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54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B2D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B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B0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241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155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8F0113" w14:paraId="1EADB79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5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32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83E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A3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32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913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1DB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5E5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8F0113" w14:paraId="3B404C1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7F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6B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92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08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CE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FB5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F3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E7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F0113" w14:paraId="1A1D46C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B32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736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EB8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05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5C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99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E7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29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0113" w14:paraId="36FAC9D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84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83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99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9F1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91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DC5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A909" w14:textId="77777777" w:rsidR="008F0113" w:rsidRPr="00CC5AE1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A28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ЯАЩ</w:t>
            </w:r>
          </w:p>
        </w:tc>
      </w:tr>
      <w:tr w:rsidR="008F0113" w14:paraId="118C962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25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A05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B1D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AA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F87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30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D3E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40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8F0113" w14:paraId="5DDB805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0A7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95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E1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4A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7E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FA1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FA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D93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8F0113" w14:paraId="58B65B4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E75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FA7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CA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A1B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063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B8E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6E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5C6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ТНШ</w:t>
            </w:r>
          </w:p>
        </w:tc>
      </w:tr>
      <w:tr w:rsidR="008F0113" w14:paraId="74DFFFD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58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356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97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21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63C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B1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5E6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1B3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ЩЯЩ</w:t>
            </w:r>
          </w:p>
        </w:tc>
      </w:tr>
      <w:tr w:rsidR="008F0113" w14:paraId="273612B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ECD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D9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BB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57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4F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00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8A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5C0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F0113" w14:paraId="32C716E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1F4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632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A0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92EB" w14:textId="77777777" w:rsidR="008F0113" w:rsidRPr="00787BD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16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804E" w14:textId="77777777" w:rsidR="008F0113" w:rsidRPr="00787BDB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230E" w14:textId="77777777" w:rsidR="008F0113" w:rsidRPr="00CC5AE1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871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113" w14:paraId="6D34482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99C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06F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31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C9E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28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27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32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9C5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8F0113" w14:paraId="7DB1AA0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351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F96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7D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A2E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FD7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2A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A13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F0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ГХБ</w:t>
            </w:r>
          </w:p>
        </w:tc>
      </w:tr>
      <w:tr w:rsidR="008F0113" w14:paraId="2B574FC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F7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A07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E5C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B00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C0E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44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833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11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F0113" w14:paraId="6DD9820F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63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2B7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248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81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6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764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0B7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71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F0113" w14:paraId="7E99363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5CC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1F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DB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499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97F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D4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40F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B18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8F0113" w14:paraId="22D853CA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182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1B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EE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7F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7CF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74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67B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6F9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ЙАВ</w:t>
            </w:r>
          </w:p>
        </w:tc>
      </w:tr>
      <w:tr w:rsidR="008F0113" w14:paraId="47A23B6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29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7B8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962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15A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E2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836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D8F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42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F0113" w14:paraId="05805F7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A92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A18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6A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E7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85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6EA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D7C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E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8F0113" w14:paraId="62C3A5B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D4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B5F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801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2D5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7E0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E1E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1AB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9B4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8F0113" w14:paraId="44C4A09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318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C06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AC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409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AF3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442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43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02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F0113" w14:paraId="57D67A74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871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0C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12C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074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F8D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A1F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EB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E1B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F0113" w14:paraId="3EC49F9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A4D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60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7E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A75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CD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70D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C4D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4D8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8F0113" w14:paraId="49ADD76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4D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D2A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6B6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DE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FC2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59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2E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F3D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КСУ</w:t>
            </w:r>
          </w:p>
        </w:tc>
      </w:tr>
      <w:tr w:rsidR="008F0113" w14:paraId="0EFBC39E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334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44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DE9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612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2F1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5C9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68F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5B7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F0113" w14:paraId="532EF1C8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40A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AEE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310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DAA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48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7D8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76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05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8F0113" w14:paraId="724D61B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5D9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800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F35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7C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563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F8C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31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A0F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F0113" w14:paraId="1DC9D1F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A8B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121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59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052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F02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D8F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8E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D21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8F0113" w14:paraId="653879F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808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147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B78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B81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3D5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7E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D7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795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8F0113" w14:paraId="44FCFBB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D3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B0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094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93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63B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34B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D96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0F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F0113" w14:paraId="6DFF4940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49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AEB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F7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93A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3C2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E55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D20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5DA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8F0113" w14:paraId="27E948B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1E2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7CF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CB4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52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992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7E3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B04F" w14:textId="77777777" w:rsidR="008F0113" w:rsidRPr="00087B5E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9B5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8F0113" w14:paraId="64162072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F0C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904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D8E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E43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0B1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530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522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03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8F0113" w14:paraId="75C0A22B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A8A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F67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3CD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04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9BD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E99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09B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CD7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8F0113" w14:paraId="1C57ACFD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535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227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198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2CC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F5F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59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099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121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8F0113" w14:paraId="1DA20D5C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14F6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244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2B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96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3AC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BE2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A9C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F5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</w:t>
            </w:r>
          </w:p>
        </w:tc>
      </w:tr>
      <w:tr w:rsidR="008F0113" w14:paraId="2F903176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35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CA7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D8A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8C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A9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A703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FB9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10C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F0113" w14:paraId="1A44C70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3D0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1CF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62F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3D6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522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1D38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E00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24D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8F0113" w14:paraId="13C6DDB3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8A7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EE6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186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BEB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AB9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594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028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E9AA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8F0113" w14:paraId="62F7D0B5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E5AE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ЯКОВЛЕВНА ВАНКОВА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334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25CC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CD2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A33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27BD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498F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F33B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8F0113" w14:paraId="3CC863D7" w14:textId="77777777" w:rsidTr="008F01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AB62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C39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59E9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F704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3735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D587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DC1" w14:textId="77777777" w:rsidR="008F0113" w:rsidRPr="00087B5E" w:rsidRDefault="008F0113" w:rsidP="000031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372.95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0331" w14:textId="77777777" w:rsidR="008F0113" w:rsidRDefault="008F0113" w:rsidP="0000314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EAAFE74" w14:textId="77777777" w:rsidR="008F0113" w:rsidRDefault="008F0113" w:rsidP="008F0113"/>
    <w:p w14:paraId="69A271BD" w14:textId="77777777" w:rsidR="008F0113" w:rsidRDefault="008F0113"/>
    <w:sectPr w:rsidR="008F011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3000" w14:textId="77777777" w:rsidR="00F364A4" w:rsidRDefault="00F364A4">
      <w:r>
        <w:separator/>
      </w:r>
    </w:p>
  </w:endnote>
  <w:endnote w:type="continuationSeparator" w:id="0">
    <w:p w14:paraId="02E35E0B" w14:textId="77777777" w:rsidR="00F364A4" w:rsidRDefault="00F3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3C16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B7E64C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FAF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113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F0113">
      <w:rPr>
        <w:rStyle w:val="aa"/>
        <w:noProof/>
      </w:rPr>
      <w:t>6</w:t>
    </w:r>
    <w:r>
      <w:rPr>
        <w:rStyle w:val="aa"/>
      </w:rPr>
      <w:fldChar w:fldCharType="end"/>
    </w:r>
  </w:p>
  <w:p w14:paraId="315A1D9C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92EC1A3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1C76D7F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2EA34" w14:textId="77777777" w:rsidR="00F364A4" w:rsidRDefault="00F364A4">
      <w:r>
        <w:separator/>
      </w:r>
    </w:p>
  </w:footnote>
  <w:footnote w:type="continuationSeparator" w:id="0">
    <w:p w14:paraId="10647EC1" w14:textId="77777777" w:rsidR="00F364A4" w:rsidRDefault="00F3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5ADD"/>
    <w:rsid w:val="000C3C22"/>
    <w:rsid w:val="000C5AF3"/>
    <w:rsid w:val="000F2AFD"/>
    <w:rsid w:val="00101E5E"/>
    <w:rsid w:val="0010363F"/>
    <w:rsid w:val="001524F2"/>
    <w:rsid w:val="001774CF"/>
    <w:rsid w:val="001855F7"/>
    <w:rsid w:val="00187BCD"/>
    <w:rsid w:val="001C5DB5"/>
    <w:rsid w:val="001E7B1D"/>
    <w:rsid w:val="00206B2A"/>
    <w:rsid w:val="0021642E"/>
    <w:rsid w:val="002479BF"/>
    <w:rsid w:val="00274C3A"/>
    <w:rsid w:val="00286368"/>
    <w:rsid w:val="002B2504"/>
    <w:rsid w:val="002C790A"/>
    <w:rsid w:val="002D0BE9"/>
    <w:rsid w:val="002F11DF"/>
    <w:rsid w:val="00307652"/>
    <w:rsid w:val="0033456A"/>
    <w:rsid w:val="00335B43"/>
    <w:rsid w:val="003734B1"/>
    <w:rsid w:val="0039379A"/>
    <w:rsid w:val="003C4BF7"/>
    <w:rsid w:val="003D23D6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17C38"/>
    <w:rsid w:val="0052453D"/>
    <w:rsid w:val="00541893"/>
    <w:rsid w:val="00550C56"/>
    <w:rsid w:val="00553236"/>
    <w:rsid w:val="005947A9"/>
    <w:rsid w:val="005A6BCF"/>
    <w:rsid w:val="005C0CF4"/>
    <w:rsid w:val="005D0919"/>
    <w:rsid w:val="00614AF2"/>
    <w:rsid w:val="00621AF5"/>
    <w:rsid w:val="006304E5"/>
    <w:rsid w:val="00630A5D"/>
    <w:rsid w:val="00637797"/>
    <w:rsid w:val="006428EC"/>
    <w:rsid w:val="00643C60"/>
    <w:rsid w:val="00666DE7"/>
    <w:rsid w:val="00685BC8"/>
    <w:rsid w:val="006C2E11"/>
    <w:rsid w:val="006D75BC"/>
    <w:rsid w:val="007016AB"/>
    <w:rsid w:val="0071128E"/>
    <w:rsid w:val="00712234"/>
    <w:rsid w:val="007217AF"/>
    <w:rsid w:val="00752106"/>
    <w:rsid w:val="0076038F"/>
    <w:rsid w:val="00760440"/>
    <w:rsid w:val="00785494"/>
    <w:rsid w:val="00793B8B"/>
    <w:rsid w:val="007A1313"/>
    <w:rsid w:val="007A3FD0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8F0113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0559"/>
    <w:rsid w:val="00A5142D"/>
    <w:rsid w:val="00A520CF"/>
    <w:rsid w:val="00A837CE"/>
    <w:rsid w:val="00A96704"/>
    <w:rsid w:val="00AA6729"/>
    <w:rsid w:val="00AE0DDB"/>
    <w:rsid w:val="00B1114A"/>
    <w:rsid w:val="00B2044C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E779B"/>
    <w:rsid w:val="00EF0A39"/>
    <w:rsid w:val="00EF3C2E"/>
    <w:rsid w:val="00F364A4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8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74C3A"/>
  </w:style>
  <w:style w:type="character" w:customStyle="1" w:styleId="a4">
    <w:name w:val="Горен колонтитул Знак"/>
    <w:basedOn w:val="a0"/>
    <w:link w:val="a3"/>
    <w:uiPriority w:val="99"/>
    <w:locked/>
    <w:rsid w:val="008F011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8F01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74C3A"/>
  </w:style>
  <w:style w:type="character" w:customStyle="1" w:styleId="a4">
    <w:name w:val="Горен колонтитул Знак"/>
    <w:basedOn w:val="a0"/>
    <w:link w:val="a3"/>
    <w:uiPriority w:val="99"/>
    <w:locked/>
    <w:rsid w:val="008F011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8F01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7A30-C24B-4A99-9223-2936130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2021-09-24T07:21:00Z</cp:lastPrinted>
  <dcterms:created xsi:type="dcterms:W3CDTF">2021-09-24T07:50:00Z</dcterms:created>
  <dcterms:modified xsi:type="dcterms:W3CDTF">2021-09-24T08:10:00Z</dcterms:modified>
</cp:coreProperties>
</file>