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44D9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690248C" wp14:editId="52D6EC98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7702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P2MbKb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y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/Yxspt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1A3F65FA" wp14:editId="0D37EABC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3EFEFE85" w14:textId="77777777"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5776FBF0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4E523D">
        <w:rPr>
          <w:spacing w:val="30"/>
          <w:lang w:val="ru-RU" w:eastAsia="bg-BG"/>
        </w:rPr>
        <w:t>Областна</w:t>
      </w:r>
      <w:proofErr w:type="spellEnd"/>
      <w:r w:rsidRPr="004E523D">
        <w:rPr>
          <w:spacing w:val="30"/>
          <w:lang w:val="ru-RU" w:eastAsia="bg-BG"/>
        </w:rPr>
        <w:t xml:space="preserve"> дирекция „</w:t>
      </w:r>
      <w:proofErr w:type="spellStart"/>
      <w:r w:rsidRPr="004E523D">
        <w:rPr>
          <w:spacing w:val="30"/>
          <w:lang w:val="ru-RU" w:eastAsia="bg-BG"/>
        </w:rPr>
        <w:t>Земеделие</w:t>
      </w:r>
      <w:proofErr w:type="spellEnd"/>
      <w:r w:rsidRPr="004E523D">
        <w:rPr>
          <w:spacing w:val="30"/>
          <w:lang w:val="ru-RU" w:eastAsia="bg-BG"/>
        </w:rPr>
        <w:t xml:space="preserve">“ – </w:t>
      </w:r>
      <w:proofErr w:type="spellStart"/>
      <w:r w:rsidRPr="004E523D">
        <w:rPr>
          <w:spacing w:val="30"/>
          <w:lang w:val="ru-RU" w:eastAsia="bg-BG"/>
        </w:rPr>
        <w:t>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  <w:proofErr w:type="spellEnd"/>
    </w:p>
    <w:p w14:paraId="0AAC099F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04F9CDAA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7E53AF5F" w14:textId="77777777" w:rsidR="000F5507" w:rsidRPr="00435343" w:rsidRDefault="000F5507" w:rsidP="00435343">
      <w:pPr>
        <w:rPr>
          <w:lang w:val="bg-BG" w:eastAsia="bg-BG"/>
        </w:rPr>
      </w:pPr>
    </w:p>
    <w:p w14:paraId="6B7BCDB0" w14:textId="4E157FCA"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986DFF">
        <w:rPr>
          <w:rStyle w:val="cursorpointer"/>
        </w:rPr>
        <w:t xml:space="preserve">РД-04-219/ 29.09.2021 </w:t>
      </w:r>
      <w:r w:rsidRPr="00435343">
        <w:rPr>
          <w:lang w:val="bg-BG" w:eastAsia="bg-BG"/>
        </w:rPr>
        <w:t>г.</w:t>
      </w:r>
    </w:p>
    <w:p w14:paraId="078ED4A6" w14:textId="77777777" w:rsidR="000F5507" w:rsidRPr="007B2E7C" w:rsidRDefault="000F5507" w:rsidP="00435343">
      <w:pPr>
        <w:rPr>
          <w:lang w:eastAsia="bg-BG"/>
        </w:rPr>
      </w:pPr>
    </w:p>
    <w:p w14:paraId="0D809396" w14:textId="77777777" w:rsidR="000F5507" w:rsidRPr="00435343" w:rsidRDefault="00E72227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0F5507" w:rsidRPr="00435343">
        <w:rPr>
          <w:lang w:val="bg-BG" w:eastAsia="bg-BG"/>
        </w:rPr>
        <w:t>доказателствения</w:t>
      </w:r>
      <w:proofErr w:type="spellEnd"/>
      <w:r w:rsidR="000F5507" w:rsidRPr="00435343">
        <w:rPr>
          <w:lang w:val="bg-BG" w:eastAsia="bg-BG"/>
        </w:rPr>
        <w:t xml:space="preserve"> материал по административната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1F36F7">
        <w:rPr>
          <w:b/>
          <w:lang w:val="bg-BG" w:eastAsia="bg-BG"/>
        </w:rPr>
        <w:t>Козарско</w:t>
      </w:r>
      <w:r w:rsidR="000F5507" w:rsidRPr="00435343">
        <w:rPr>
          <w:b/>
          <w:lang w:val="bg-BG" w:eastAsia="bg-BG"/>
        </w:rPr>
        <w:t>, община</w:t>
      </w:r>
      <w:r w:rsidR="00F6240C">
        <w:rPr>
          <w:b/>
          <w:lang w:val="bg-BG" w:eastAsia="bg-BG"/>
        </w:rPr>
        <w:t xml:space="preserve"> Брацигово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</w:t>
      </w:r>
      <w:r w:rsidR="007B2E7C">
        <w:rPr>
          <w:lang w:val="bg-BG" w:eastAsia="bg-BG"/>
        </w:rPr>
        <w:t>с</w:t>
      </w:r>
      <w:r w:rsidR="007B2E7C">
        <w:rPr>
          <w:lang w:val="bg-BG" w:eastAsia="bg-BG"/>
        </w:rPr>
        <w:t xml:space="preserve">ката </w:t>
      </w:r>
      <w:r w:rsidR="00813C56">
        <w:rPr>
          <w:b/>
          <w:lang w:val="bg-BG" w:eastAsia="bg-BG"/>
        </w:rPr>
        <w:t>2021</w:t>
      </w:r>
      <w:r w:rsidR="007B2E7C" w:rsidRPr="007B2E7C">
        <w:rPr>
          <w:b/>
          <w:lang w:val="bg-BG" w:eastAsia="bg-BG"/>
        </w:rPr>
        <w:t>– 2</w:t>
      </w:r>
      <w:r w:rsidR="00813C56">
        <w:rPr>
          <w:b/>
          <w:lang w:val="bg-BG" w:eastAsia="bg-BG"/>
        </w:rPr>
        <w:t>022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813C56">
        <w:rPr>
          <w:b/>
          <w:lang w:val="bg-BG" w:eastAsia="bg-BG"/>
        </w:rPr>
        <w:t>заповед № РД 07-4</w:t>
      </w:r>
      <w:r w:rsidR="001F36F7">
        <w:rPr>
          <w:b/>
          <w:lang w:val="bg-BG" w:eastAsia="bg-BG"/>
        </w:rPr>
        <w:t>2</w:t>
      </w:r>
      <w:r w:rsidR="00813C56">
        <w:rPr>
          <w:b/>
          <w:lang w:val="bg-BG" w:eastAsia="bg-BG"/>
        </w:rPr>
        <w:t>/04.08.2021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14:paraId="18AAAC93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66AB3707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516AE727" w14:textId="77777777" w:rsidR="000F5507" w:rsidRPr="00435343" w:rsidRDefault="000F5507" w:rsidP="00435343">
      <w:pPr>
        <w:rPr>
          <w:lang w:val="bg-BG" w:eastAsia="bg-BG"/>
        </w:rPr>
      </w:pPr>
    </w:p>
    <w:p w14:paraId="0D32945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E72227">
        <w:rPr>
          <w:b/>
          <w:lang w:val="bg-BG" w:eastAsia="bg-BG"/>
        </w:rPr>
        <w:t>№ РД 07</w:t>
      </w:r>
      <w:r w:rsidR="00830DF0">
        <w:rPr>
          <w:b/>
          <w:lang w:val="bg-BG" w:eastAsia="bg-BG"/>
        </w:rPr>
        <w:t>-42</w:t>
      </w:r>
      <w:r w:rsidR="007B2E7C">
        <w:rPr>
          <w:b/>
          <w:lang w:val="bg-BG" w:eastAsia="bg-BG"/>
        </w:rPr>
        <w:t>/0</w:t>
      </w:r>
      <w:r w:rsidR="00830DF0">
        <w:rPr>
          <w:b/>
          <w:lang w:val="bg-BG" w:eastAsia="bg-BG"/>
        </w:rPr>
        <w:t>4.08.2021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1F36F7">
        <w:rPr>
          <w:b/>
          <w:lang w:val="bg-BG" w:eastAsia="bg-BG"/>
        </w:rPr>
        <w:t>Козарско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F6240C" w:rsidRPr="00F6240C">
        <w:rPr>
          <w:b/>
          <w:lang w:val="bg-BG" w:eastAsia="bg-BG"/>
        </w:rPr>
        <w:t>Бр</w:t>
      </w:r>
      <w:r w:rsidR="00F6240C" w:rsidRPr="00F6240C">
        <w:rPr>
          <w:b/>
          <w:lang w:val="bg-BG" w:eastAsia="bg-BG"/>
        </w:rPr>
        <w:t>а</w:t>
      </w:r>
      <w:r w:rsidR="00F6240C" w:rsidRPr="00F6240C">
        <w:rPr>
          <w:b/>
          <w:lang w:val="bg-BG" w:eastAsia="bg-BG"/>
        </w:rPr>
        <w:t>цигово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E72227">
        <w:rPr>
          <w:b/>
          <w:lang w:val="bg-BG" w:eastAsia="bg-BG"/>
        </w:rPr>
        <w:t>2</w:t>
      </w:r>
      <w:r w:rsidR="00830DF0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6870B666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4712522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24E5851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1430B48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2B8A76B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79F8EB85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5D70517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38F3122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14:paraId="600B878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435343">
        <w:rPr>
          <w:lang w:val="bg-BG" w:eastAsia="bg-BG"/>
        </w:rPr>
        <w:t>гражданскоправният</w:t>
      </w:r>
      <w:proofErr w:type="spellEnd"/>
      <w:r w:rsidRPr="00435343">
        <w:rPr>
          <w:lang w:val="bg-BG" w:eastAsia="bg-BG"/>
        </w:rPr>
        <w:t xml:space="preserve">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14:paraId="355A41F2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62A0B1D6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49D33F2D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482B726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45D1613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C8C505B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7DF37BC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0E1C2B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6FF7AC8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4E62AD">
        <w:rPr>
          <w:b/>
          <w:lang w:val="bg-BG" w:eastAsia="bg-BG"/>
        </w:rPr>
        <w:t>село Козарско</w:t>
      </w:r>
      <w:r w:rsidR="00F6240C" w:rsidRPr="00F6240C">
        <w:rPr>
          <w:b/>
          <w:lang w:val="bg-BG" w:eastAsia="bg-BG"/>
        </w:rPr>
        <w:t xml:space="preserve"> </w:t>
      </w:r>
      <w:r w:rsidRPr="00F6240C">
        <w:rPr>
          <w:b/>
          <w:lang w:val="bg-BG" w:eastAsia="bg-BG"/>
        </w:rPr>
        <w:t xml:space="preserve">, община </w:t>
      </w:r>
      <w:r w:rsidR="00F6240C" w:rsidRPr="00F6240C">
        <w:rPr>
          <w:b/>
          <w:lang w:val="bg-BG" w:eastAsia="bg-BG"/>
        </w:rPr>
        <w:t>Брацигово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830DF0">
        <w:rPr>
          <w:b/>
          <w:lang w:val="bg-BG" w:eastAsia="bg-BG"/>
        </w:rPr>
        <w:t>на 2021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830DF0">
        <w:rPr>
          <w:b/>
          <w:lang w:val="bg-BG" w:eastAsia="bg-BG"/>
        </w:rPr>
        <w:t>2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830DF0">
        <w:rPr>
          <w:b/>
          <w:lang w:val="bg-BG" w:eastAsia="bg-BG"/>
        </w:rPr>
        <w:t>01.10.2021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830DF0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0BA2FD9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830DF0">
        <w:rPr>
          <w:b/>
          <w:lang w:val="bg-BG" w:eastAsia="bg-BG"/>
        </w:rPr>
        <w:t>01.10.2021</w:t>
      </w:r>
      <w:r w:rsidR="007B2E7C">
        <w:rPr>
          <w:b/>
          <w:lang w:val="bg-BG" w:eastAsia="bg-BG"/>
        </w:rPr>
        <w:t xml:space="preserve"> г. до 01.10.20</w:t>
      </w:r>
      <w:r w:rsidR="00E72227">
        <w:rPr>
          <w:b/>
          <w:lang w:eastAsia="bg-BG"/>
        </w:rPr>
        <w:t>2</w:t>
      </w:r>
      <w:r w:rsidR="00830DF0">
        <w:rPr>
          <w:b/>
          <w:lang w:val="bg-BG" w:eastAsia="bg-BG"/>
        </w:rPr>
        <w:t>2</w:t>
      </w:r>
      <w:r w:rsidRPr="008D79B3">
        <w:rPr>
          <w:b/>
          <w:lang w:val="bg-BG" w:eastAsia="bg-BG"/>
        </w:rPr>
        <w:t xml:space="preserve"> г.</w:t>
      </w:r>
    </w:p>
    <w:p w14:paraId="06E7EFA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4E62AD">
        <w:rPr>
          <w:b/>
          <w:lang w:val="bg-BG" w:eastAsia="bg-BG"/>
        </w:rPr>
        <w:t>Козарско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</w:t>
      </w:r>
      <w:r w:rsidR="00F6240C" w:rsidRPr="00F6240C">
        <w:rPr>
          <w:b/>
          <w:lang w:val="bg-BG" w:eastAsia="bg-BG"/>
        </w:rPr>
        <w:t>е</w:t>
      </w:r>
      <w:r w:rsidR="00F6240C" w:rsidRPr="00F6240C">
        <w:rPr>
          <w:b/>
          <w:lang w:val="bg-BG" w:eastAsia="bg-BG"/>
        </w:rPr>
        <w:t>щера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F6240C" w:rsidRPr="00F6240C">
        <w:rPr>
          <w:b/>
          <w:lang w:val="bg-BG" w:eastAsia="bg-BG"/>
        </w:rPr>
        <w:t>Брацигово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0AE203C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</w:t>
      </w:r>
      <w:r w:rsidR="00830DF0">
        <w:rPr>
          <w:b/>
          <w:lang w:val="bg-BG" w:eastAsia="bg-BG"/>
        </w:rPr>
        <w:t>2021</w:t>
      </w:r>
      <w:r w:rsidR="007B2E7C" w:rsidRPr="003F5B1F">
        <w:rPr>
          <w:b/>
          <w:lang w:val="bg-BG" w:eastAsia="bg-BG"/>
        </w:rPr>
        <w:t xml:space="preserve"> – 20</w:t>
      </w:r>
      <w:r w:rsidR="00E72227">
        <w:rPr>
          <w:b/>
          <w:lang w:eastAsia="bg-BG"/>
        </w:rPr>
        <w:t>2</w:t>
      </w:r>
      <w:r w:rsidR="00830DF0">
        <w:rPr>
          <w:b/>
          <w:lang w:val="bg-BG" w:eastAsia="bg-BG"/>
        </w:rPr>
        <w:t>2</w:t>
      </w:r>
      <w:r w:rsidRPr="003F5B1F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1BB6E96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532478D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F6240C">
        <w:rPr>
          <w:lang w:val="bg-BG" w:eastAsia="bg-BG"/>
        </w:rPr>
        <w:t xml:space="preserve"> пред Районен съд гр. Пещера</w:t>
      </w:r>
    </w:p>
    <w:p w14:paraId="393CD64E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6DF62E06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18508528" w14:textId="77777777" w:rsidR="00813C56" w:rsidRDefault="00F6240C" w:rsidP="00813C56">
      <w:pPr>
        <w:jc w:val="both"/>
      </w:pPr>
      <w:r w:rsidRPr="005947A9">
        <w:rPr>
          <w:lang w:val="bg-BG" w:eastAsia="bg-BG"/>
        </w:rPr>
        <w:t xml:space="preserve"> </w:t>
      </w:r>
    </w:p>
    <w:p w14:paraId="64111570" w14:textId="77777777" w:rsidR="00AE6B8D" w:rsidRDefault="00AE6B8D"/>
    <w:p w14:paraId="7E705595" w14:textId="54DCB146" w:rsidR="00047622" w:rsidRDefault="004630B6">
      <w:r>
        <w:rPr>
          <w:noProof/>
          <w:lang w:val="bg-BG" w:eastAsia="bg-BG"/>
        </w:rPr>
        <w:drawing>
          <wp:inline distT="0" distB="0" distL="0" distR="0" wp14:anchorId="3534E9A4" wp14:editId="49F40D06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proofErr w:type="gramStart"/>
      <w:r>
        <w:t>)</w:t>
      </w:r>
      <w:proofErr w:type="gramEnd"/>
      <w:r>
        <w:br/>
        <w:t>29.09.2021г. 10:05ч</w:t>
      </w:r>
      <w:proofErr w:type="gramStart"/>
      <w:r>
        <w:t>.</w:t>
      </w:r>
      <w:proofErr w:type="gramEnd"/>
      <w:r>
        <w:br/>
        <w:t>ОДЗ-</w:t>
      </w:r>
      <w:proofErr w:type="spellStart"/>
      <w:r>
        <w:t>Пазарджик</w:t>
      </w:r>
      <w:proofErr w:type="spellEnd"/>
      <w:r>
        <w:br/>
      </w:r>
      <w:r>
        <w:br/>
      </w:r>
      <w:r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3419987F" w14:textId="77777777" w:rsidR="00AE73C2" w:rsidRDefault="00AE73C2"/>
    <w:p w14:paraId="54FC08BE" w14:textId="77777777" w:rsidR="00AE73C2" w:rsidRDefault="00AE73C2"/>
    <w:p w14:paraId="63E83B3C" w14:textId="77777777" w:rsidR="00AE73C2" w:rsidRDefault="00AE73C2"/>
    <w:p w14:paraId="5F35614F" w14:textId="77777777" w:rsidR="00AE73C2" w:rsidRDefault="00AE73C2"/>
    <w:p w14:paraId="1DE2FED9" w14:textId="77777777" w:rsidR="00AE73C2" w:rsidRDefault="00AE73C2"/>
    <w:p w14:paraId="28579AEF" w14:textId="77777777" w:rsidR="00AE73C2" w:rsidRDefault="00AE73C2"/>
    <w:p w14:paraId="6FCA0E22" w14:textId="77777777" w:rsidR="00AE73C2" w:rsidRDefault="00AE73C2" w:rsidP="00AE73C2">
      <w:pPr>
        <w:widowControl w:val="0"/>
        <w:autoSpaceDE w:val="0"/>
        <w:autoSpaceDN w:val="0"/>
        <w:adjustRightInd w:val="0"/>
        <w:spacing w:line="255" w:lineRule="exact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lastRenderedPageBreak/>
        <w:t>ПРИЛОЖЕНИЕ</w:t>
      </w:r>
    </w:p>
    <w:p w14:paraId="358D189A" w14:textId="77777777" w:rsidR="00AE73C2" w:rsidRDefault="00AE73C2" w:rsidP="00AE73C2">
      <w:pPr>
        <w:widowControl w:val="0"/>
        <w:autoSpaceDE w:val="0"/>
        <w:autoSpaceDN w:val="0"/>
        <w:adjustRightInd w:val="0"/>
        <w:spacing w:line="255" w:lineRule="exact"/>
        <w:jc w:val="right"/>
        <w:rPr>
          <w:rFonts w:ascii="Times New Roman CYR" w:hAnsi="Times New Roman CYR" w:cs="Times New Roman CYR"/>
          <w:sz w:val="26"/>
          <w:szCs w:val="26"/>
        </w:rPr>
      </w:pPr>
    </w:p>
    <w:p w14:paraId="00F5954E" w14:textId="77777777" w:rsidR="00AE73C2" w:rsidRDefault="00AE73C2" w:rsidP="00AE73C2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686D7E24" w14:textId="77777777" w:rsidR="00AE73C2" w:rsidRDefault="00AE73C2" w:rsidP="00AE73C2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за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стопанската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2021/2022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година</w:t>
      </w:r>
      <w:proofErr w:type="spellEnd"/>
    </w:p>
    <w:p w14:paraId="4B8D1CBF" w14:textId="77777777" w:rsidR="00AE73C2" w:rsidRDefault="00AE73C2" w:rsidP="00AE73C2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за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землището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с.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Козарско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ЕКАТТЕ 37705,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община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Брацигово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Пазарджик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14:paraId="7F949F61" w14:textId="77777777" w:rsidR="00AE73C2" w:rsidRDefault="00AE73C2" w:rsidP="00AE73C2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</w:p>
    <w:p w14:paraId="03B33DD5" w14:textId="77777777" w:rsidR="00AE73C2" w:rsidRDefault="00AE73C2" w:rsidP="00AE73C2">
      <w:pPr>
        <w:widowControl w:val="0"/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проект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разпределение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одобрен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със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заповед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№ РД.............................................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директора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дирекция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"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Земеделие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" -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гр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Пазарджик</w:t>
      </w:r>
      <w:proofErr w:type="spellEnd"/>
    </w:p>
    <w:p w14:paraId="0E57D5F2" w14:textId="77777777" w:rsidR="00AE73C2" w:rsidRDefault="00AE73C2" w:rsidP="00AE73C2">
      <w:pPr>
        <w:widowControl w:val="0"/>
        <w:autoSpaceDE w:val="0"/>
        <w:autoSpaceDN w:val="0"/>
        <w:adjustRightInd w:val="0"/>
        <w:spacing w:line="255" w:lineRule="exact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2301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993"/>
        <w:gridCol w:w="992"/>
        <w:gridCol w:w="992"/>
        <w:gridCol w:w="851"/>
        <w:gridCol w:w="992"/>
        <w:gridCol w:w="4079"/>
      </w:tblGrid>
      <w:tr w:rsidR="00AE73C2" w14:paraId="20CB99D3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55E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EA4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210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BED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0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F12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AE73C2" w14:paraId="0BF758EE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E4A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D2E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BC6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308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847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8AA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A55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07A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E73C2" w14:paraId="62EAED40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4BF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5B0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32D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BE5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239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01A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982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735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43DA71EE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8FA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1C7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8FD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150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8DC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076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BFE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969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НГП</w:t>
            </w:r>
          </w:p>
        </w:tc>
      </w:tr>
      <w:tr w:rsidR="00AE73C2" w14:paraId="358ECCE1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851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7DB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0F2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290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C86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6B8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6F9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40.06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C14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ТГТ</w:t>
            </w:r>
          </w:p>
        </w:tc>
      </w:tr>
      <w:tr w:rsidR="00AE73C2" w14:paraId="2B57DFFC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ADA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CF5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FC4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8C2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962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E03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382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3E5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6E77DF1B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7F9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C04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657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7CB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98E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ABA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5E4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064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МММ</w:t>
            </w:r>
          </w:p>
        </w:tc>
      </w:tr>
      <w:tr w:rsidR="00AE73C2" w14:paraId="5DD4BA4E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FEA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140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40E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FC5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AEE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EC8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90C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29.94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D49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МММ</w:t>
            </w:r>
          </w:p>
        </w:tc>
      </w:tr>
      <w:tr w:rsidR="00AE73C2" w14:paraId="47A21647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374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4D3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A19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59E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F62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728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E45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86A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ПЛВ</w:t>
            </w:r>
          </w:p>
        </w:tc>
      </w:tr>
      <w:tr w:rsidR="00AE73C2" w14:paraId="577767AC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789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ECD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438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5D7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EDD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AAD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F4B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9DD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50F6B411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032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EEE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A1F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261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3F3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E83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824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EB6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62277B69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C32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590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C101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7B0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720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DF5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F46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D6E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7232520E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46C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461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B01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F96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354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280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889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D03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МММ</w:t>
            </w:r>
          </w:p>
        </w:tc>
      </w:tr>
      <w:tr w:rsidR="00AE73C2" w14:paraId="18174462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CF2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227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1F2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094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F64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196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F6B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7FF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300BD9F1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1DA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208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D5F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E0D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3A7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024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96F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49.98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6F1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КНТ</w:t>
            </w:r>
          </w:p>
        </w:tc>
      </w:tr>
      <w:tr w:rsidR="00AE73C2" w14:paraId="5275DA9C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AD8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9F4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706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460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CC5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F02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FE6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23.60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814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СКС</w:t>
            </w:r>
          </w:p>
        </w:tc>
      </w:tr>
      <w:tr w:rsidR="00AE73C2" w14:paraId="54CDB904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6DA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CD5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AB1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653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394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69B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BD3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F34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ААС</w:t>
            </w:r>
          </w:p>
        </w:tc>
      </w:tr>
      <w:tr w:rsidR="00AE73C2" w14:paraId="4A487D4E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C09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6D0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137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5E9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282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8E6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988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9.6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58D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БИИ</w:t>
            </w:r>
          </w:p>
        </w:tc>
      </w:tr>
      <w:tr w:rsidR="00AE73C2" w14:paraId="2F4FF7B3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ED5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A11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70B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B3A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52A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BF0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AB7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BCF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ВГМ</w:t>
            </w:r>
          </w:p>
        </w:tc>
      </w:tr>
      <w:tr w:rsidR="00AE73C2" w14:paraId="1B80F119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53F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E3B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F94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5CF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A4C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A07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C3B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F0F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34F98A33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1CD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D00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826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70A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6CB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C0C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A9A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41F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ГНВ</w:t>
            </w:r>
          </w:p>
        </w:tc>
      </w:tr>
      <w:tr w:rsidR="00AE73C2" w14:paraId="0CE4F2BE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A39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A24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A5F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462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3A4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B10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582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42A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ВГМ</w:t>
            </w:r>
          </w:p>
        </w:tc>
      </w:tr>
      <w:tr w:rsidR="00AE73C2" w14:paraId="5FF34F8E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1B3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160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C67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68D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2D8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207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EE5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644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3EA0DA0F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E61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8CB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6DA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79A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01A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C1B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CB9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49.94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5E7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ТВГ</w:t>
            </w:r>
          </w:p>
        </w:tc>
      </w:tr>
      <w:tr w:rsidR="00AE73C2" w14:paraId="12A64DD8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567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744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EDA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324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E61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F19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597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D60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ДСП</w:t>
            </w:r>
          </w:p>
        </w:tc>
      </w:tr>
      <w:tr w:rsidR="00AE73C2" w14:paraId="0FB3F986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0AA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381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275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418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3EC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C37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993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22.06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575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ВСП</w:t>
            </w:r>
          </w:p>
        </w:tc>
      </w:tr>
      <w:tr w:rsidR="00AE73C2" w14:paraId="2D9C8EB4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528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345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FC1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F72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188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6F5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6D2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0CE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ГСП</w:t>
            </w:r>
          </w:p>
        </w:tc>
      </w:tr>
      <w:tr w:rsidR="00AE73C2" w14:paraId="10F3C08E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687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0F6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984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3FB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8B2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178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BD7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430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КХТ</w:t>
            </w:r>
          </w:p>
        </w:tc>
      </w:tr>
      <w:tr w:rsidR="00AE73C2" w14:paraId="17348DA7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C1B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FAF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0CC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24D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C07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75B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F1E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D6C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МММ</w:t>
            </w:r>
          </w:p>
        </w:tc>
      </w:tr>
      <w:tr w:rsidR="00AE73C2" w14:paraId="41A8F0B2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EEB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0BB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5E6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675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102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CEC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8DB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54.04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AFF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АСА</w:t>
            </w:r>
          </w:p>
        </w:tc>
      </w:tr>
      <w:tr w:rsidR="00AE73C2" w14:paraId="0C29D0EC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C59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0A8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392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8CE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4E3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2E9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89E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45.98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BA8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ДАС</w:t>
            </w:r>
          </w:p>
        </w:tc>
      </w:tr>
      <w:tr w:rsidR="00AE73C2" w14:paraId="156C17BC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953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7AF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CFC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713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0AB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0AF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8DC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FD2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МММ</w:t>
            </w:r>
          </w:p>
        </w:tc>
      </w:tr>
      <w:tr w:rsidR="00AE73C2" w14:paraId="230C39D8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500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EAD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596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CAC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B4E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A02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802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759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ЕГБ 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AE73C2" w14:paraId="35EABF39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C83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E16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730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81C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658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4C7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D89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88D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СЙП</w:t>
            </w:r>
          </w:p>
        </w:tc>
      </w:tr>
      <w:tr w:rsidR="00AE73C2" w14:paraId="57CC1F31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CCD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2E5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F40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BFB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473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0FF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8FE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30.04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B56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ККК</w:t>
            </w:r>
          </w:p>
        </w:tc>
      </w:tr>
      <w:tr w:rsidR="00AE73C2" w14:paraId="2407A405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79A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209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EC5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A06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E25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E39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F69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9CB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КХТ</w:t>
            </w:r>
          </w:p>
        </w:tc>
      </w:tr>
      <w:tr w:rsidR="00AE73C2" w14:paraId="06AF89C9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2C9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198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A34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FD0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65B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F0D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7B7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55.9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4F5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ЛАЗ</w:t>
            </w:r>
          </w:p>
        </w:tc>
      </w:tr>
      <w:tr w:rsidR="00AE73C2" w14:paraId="357A7DFF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9AF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EED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498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D26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C95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7F4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8AC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DE4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ПАЗ</w:t>
            </w:r>
          </w:p>
        </w:tc>
      </w:tr>
      <w:tr w:rsidR="00AE73C2" w14:paraId="7F1B9A02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738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F93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524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2AF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1B2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5D5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B90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28.04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4D5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АЗА</w:t>
            </w:r>
          </w:p>
        </w:tc>
      </w:tr>
      <w:tr w:rsidR="00AE73C2" w14:paraId="5B2DD04F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4BE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4BC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3AD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997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BBA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E9D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728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A39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МММ</w:t>
            </w:r>
          </w:p>
        </w:tc>
      </w:tr>
      <w:tr w:rsidR="00AE73C2" w14:paraId="20F0328F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505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448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622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691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083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320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D65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958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МММ</w:t>
            </w:r>
          </w:p>
        </w:tc>
      </w:tr>
      <w:tr w:rsidR="00AE73C2" w14:paraId="3D894A81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505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1DB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8B3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8A1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440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14B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801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955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СДГ</w:t>
            </w:r>
          </w:p>
        </w:tc>
      </w:tr>
      <w:tr w:rsidR="00AE73C2" w14:paraId="74D700D9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022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F42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4F6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67C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281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E7C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4BD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0D1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12B3B95B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685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8D7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39E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BEF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BDC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B13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65F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75F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192EAC6D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95E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869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555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394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719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8FA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61B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49.96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BE7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СИЩ</w:t>
            </w:r>
          </w:p>
        </w:tc>
      </w:tr>
      <w:tr w:rsidR="00AE73C2" w14:paraId="16EFB935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8DF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0C2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48C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F51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B51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357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C98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16.04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36B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СДП</w:t>
            </w:r>
          </w:p>
        </w:tc>
      </w:tr>
      <w:tr w:rsidR="00AE73C2" w14:paraId="0CD7F6E1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F3B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1FB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17C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4A9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3A6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8BA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B11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231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ДСА</w:t>
            </w:r>
          </w:p>
        </w:tc>
      </w:tr>
      <w:tr w:rsidR="00AE73C2" w14:paraId="12B5508D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D5F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D5A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91C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7F8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B6A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4FF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265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FA1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СЙП</w:t>
            </w:r>
          </w:p>
        </w:tc>
      </w:tr>
      <w:tr w:rsidR="00AE73C2" w14:paraId="7D60EC74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DEE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22A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6AD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6B7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426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02E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01E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09E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04A346DA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17A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134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477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850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3D2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F86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A0C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850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7A965E16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C7B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FCB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EF2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ED9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14C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806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3AD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769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АИГ</w:t>
            </w:r>
          </w:p>
        </w:tc>
      </w:tr>
      <w:tr w:rsidR="00AE73C2" w14:paraId="6C5CEFD1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6D0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62E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557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E9C3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A55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5BB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61A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210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ВАА 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AE73C2" w14:paraId="1FB82286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22C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18A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3E2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06F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D13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767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33A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778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7914C614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2AE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7B1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4B9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ADF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216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D84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879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9D9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36FC859E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E2C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D8C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71B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D21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E7A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614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034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90.50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C6F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ДАТ</w:t>
            </w:r>
          </w:p>
        </w:tc>
      </w:tr>
      <w:tr w:rsidR="00AE73C2" w14:paraId="4395AB69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D09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3B0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2CE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281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93D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490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267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D74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72BA353D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A9F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6C3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E4C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96B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C94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06E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9F0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EAD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616216A0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694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EBC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2E2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72B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F3E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D6C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A0A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541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33377BFA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E64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BF5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DB2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346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175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8E5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A33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30.10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ADD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ДГК</w:t>
            </w:r>
          </w:p>
        </w:tc>
      </w:tr>
      <w:tr w:rsidR="00AE73C2" w14:paraId="2E845F5E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F71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16C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E60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8AC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1EC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B4D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91E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EC8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СГК</w:t>
            </w:r>
          </w:p>
        </w:tc>
      </w:tr>
      <w:tr w:rsidR="00AE73C2" w14:paraId="00716EC9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63B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BFF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3CD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392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5AF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E45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B37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E2D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ВГМ</w:t>
            </w:r>
          </w:p>
        </w:tc>
      </w:tr>
      <w:tr w:rsidR="00AE73C2" w14:paraId="355F4B12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C13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AE5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A7B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369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6AB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C8B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48E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15.06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D51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РКС</w:t>
            </w:r>
          </w:p>
        </w:tc>
      </w:tr>
      <w:tr w:rsidR="00AE73C2" w14:paraId="5746C6AF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B85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FAC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C8C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691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900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817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5DB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13.9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104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АГП</w:t>
            </w:r>
          </w:p>
        </w:tc>
      </w:tr>
      <w:tr w:rsidR="00AE73C2" w14:paraId="7E2BE88F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1A7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25F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129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B66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197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66E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FF3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9.9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9D6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ААА</w:t>
            </w:r>
          </w:p>
        </w:tc>
      </w:tr>
      <w:tr w:rsidR="00AE73C2" w14:paraId="65DE90AD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BC3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9D5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DDB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82A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445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B6B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25E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215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7F1DDAE8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16E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CF38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8AB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1DA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2A7E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FED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3FA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3465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08CEE63E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FCC7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39E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3EE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A6F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692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014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2A4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072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РЙМ</w:t>
            </w:r>
          </w:p>
        </w:tc>
      </w:tr>
      <w:tr w:rsidR="00AE73C2" w14:paraId="06A288D6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9D3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ВЛАДИЛИАНА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CFE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9BBA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065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F970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1761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A7F9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DD16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РНК</w:t>
            </w:r>
          </w:p>
        </w:tc>
      </w:tr>
      <w:tr w:rsidR="00AE73C2" w14:paraId="4814F385" w14:textId="77777777" w:rsidTr="00AE73C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262D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5B2C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841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6AA3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130.62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ACBB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60A4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39.21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6432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784.2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AC4F" w14:textId="77777777" w:rsidR="00AE73C2" w:rsidRDefault="00AE73C2" w:rsidP="005F0E7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14:paraId="66CEFE39" w14:textId="77777777" w:rsidR="00AE73C2" w:rsidRDefault="00AE73C2" w:rsidP="00AE73C2">
      <w:pPr>
        <w:widowControl w:val="0"/>
        <w:autoSpaceDE w:val="0"/>
        <w:autoSpaceDN w:val="0"/>
        <w:adjustRightInd w:val="0"/>
        <w:spacing w:line="227" w:lineRule="exact"/>
        <w:rPr>
          <w:rFonts w:ascii="Arial CYR" w:hAnsi="Arial CYR" w:cs="Arial CYR"/>
          <w:sz w:val="18"/>
          <w:szCs w:val="18"/>
        </w:rPr>
      </w:pPr>
    </w:p>
    <w:p w14:paraId="43DF7CF8" w14:textId="77777777" w:rsidR="00AE73C2" w:rsidRDefault="00AE73C2">
      <w:bookmarkStart w:id="0" w:name="_GoBack"/>
      <w:bookmarkEnd w:id="0"/>
    </w:p>
    <w:sectPr w:rsidR="00AE73C2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4E4AE" w14:textId="77777777" w:rsidR="00374EF5" w:rsidRDefault="00374EF5">
      <w:r>
        <w:separator/>
      </w:r>
    </w:p>
  </w:endnote>
  <w:endnote w:type="continuationSeparator" w:id="0">
    <w:p w14:paraId="107CE04E" w14:textId="77777777" w:rsidR="00374EF5" w:rsidRDefault="0037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258C5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544127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1C01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2C4B2469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59C0A603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4EADA113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6C67A" w14:textId="77777777" w:rsidR="00374EF5" w:rsidRDefault="00374EF5">
      <w:r>
        <w:separator/>
      </w:r>
    </w:p>
  </w:footnote>
  <w:footnote w:type="continuationSeparator" w:id="0">
    <w:p w14:paraId="33ACFD92" w14:textId="77777777" w:rsidR="00374EF5" w:rsidRDefault="00374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47622"/>
    <w:rsid w:val="00054887"/>
    <w:rsid w:val="000C3C22"/>
    <w:rsid w:val="000C589D"/>
    <w:rsid w:val="000C6D6E"/>
    <w:rsid w:val="000F2AFD"/>
    <w:rsid w:val="000F5507"/>
    <w:rsid w:val="0010363F"/>
    <w:rsid w:val="00171A33"/>
    <w:rsid w:val="001774CF"/>
    <w:rsid w:val="00183B45"/>
    <w:rsid w:val="001855F7"/>
    <w:rsid w:val="001C5DB5"/>
    <w:rsid w:val="001D6C5E"/>
    <w:rsid w:val="001E7B1D"/>
    <w:rsid w:val="001F36F7"/>
    <w:rsid w:val="00206B2A"/>
    <w:rsid w:val="0021642E"/>
    <w:rsid w:val="00240394"/>
    <w:rsid w:val="00252445"/>
    <w:rsid w:val="00257163"/>
    <w:rsid w:val="00277397"/>
    <w:rsid w:val="00286368"/>
    <w:rsid w:val="002D0BE9"/>
    <w:rsid w:val="0033456A"/>
    <w:rsid w:val="00374EF5"/>
    <w:rsid w:val="003A5984"/>
    <w:rsid w:val="003C4BF7"/>
    <w:rsid w:val="003F5B1F"/>
    <w:rsid w:val="00435343"/>
    <w:rsid w:val="00436194"/>
    <w:rsid w:val="004630B6"/>
    <w:rsid w:val="00466F0A"/>
    <w:rsid w:val="004939C3"/>
    <w:rsid w:val="00496661"/>
    <w:rsid w:val="00497BA3"/>
    <w:rsid w:val="004D45E1"/>
    <w:rsid w:val="004E2F20"/>
    <w:rsid w:val="004E523D"/>
    <w:rsid w:val="004E62AD"/>
    <w:rsid w:val="004E6424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D0919"/>
    <w:rsid w:val="006304E5"/>
    <w:rsid w:val="00630A5D"/>
    <w:rsid w:val="006428EC"/>
    <w:rsid w:val="00643C60"/>
    <w:rsid w:val="006B3538"/>
    <w:rsid w:val="006D75BC"/>
    <w:rsid w:val="006F28BF"/>
    <w:rsid w:val="007016AB"/>
    <w:rsid w:val="00760440"/>
    <w:rsid w:val="00785CA7"/>
    <w:rsid w:val="007A1313"/>
    <w:rsid w:val="007A3FD0"/>
    <w:rsid w:val="007B1D6F"/>
    <w:rsid w:val="007B2E7C"/>
    <w:rsid w:val="007F683E"/>
    <w:rsid w:val="007F759E"/>
    <w:rsid w:val="00813C56"/>
    <w:rsid w:val="00830DF0"/>
    <w:rsid w:val="00864225"/>
    <w:rsid w:val="008877D8"/>
    <w:rsid w:val="008C46CC"/>
    <w:rsid w:val="008C7E90"/>
    <w:rsid w:val="008D79B3"/>
    <w:rsid w:val="008E0515"/>
    <w:rsid w:val="009022F6"/>
    <w:rsid w:val="009216C9"/>
    <w:rsid w:val="00924DE3"/>
    <w:rsid w:val="00970F94"/>
    <w:rsid w:val="00975584"/>
    <w:rsid w:val="00977288"/>
    <w:rsid w:val="00986DFF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62EFA"/>
    <w:rsid w:val="00A837CE"/>
    <w:rsid w:val="00A85741"/>
    <w:rsid w:val="00A96704"/>
    <w:rsid w:val="00AA6729"/>
    <w:rsid w:val="00AE0DDB"/>
    <w:rsid w:val="00AE6B8D"/>
    <w:rsid w:val="00AE73C2"/>
    <w:rsid w:val="00B23ADA"/>
    <w:rsid w:val="00B24A72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C25D9D"/>
    <w:rsid w:val="00C30135"/>
    <w:rsid w:val="00C32F99"/>
    <w:rsid w:val="00C56BBC"/>
    <w:rsid w:val="00C770FA"/>
    <w:rsid w:val="00C941BF"/>
    <w:rsid w:val="00D45290"/>
    <w:rsid w:val="00D65A6E"/>
    <w:rsid w:val="00D72221"/>
    <w:rsid w:val="00D82FCD"/>
    <w:rsid w:val="00E15FB9"/>
    <w:rsid w:val="00E379F0"/>
    <w:rsid w:val="00E63C7E"/>
    <w:rsid w:val="00E72227"/>
    <w:rsid w:val="00E94A8A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D6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986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98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2021-09-29T09:23:00Z</cp:lastPrinted>
  <dcterms:created xsi:type="dcterms:W3CDTF">2021-09-29T10:44:00Z</dcterms:created>
  <dcterms:modified xsi:type="dcterms:W3CDTF">2021-09-29T11:05:00Z</dcterms:modified>
</cp:coreProperties>
</file>