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24B8D" w14:textId="77777777" w:rsidR="00851CC9" w:rsidRPr="005009B1" w:rsidRDefault="009B2E7E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 wp14:anchorId="354CBFF5" wp14:editId="5C6CF44B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F258E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5AE4B65D" wp14:editId="1334F4D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14:paraId="06D91979" w14:textId="77777777"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14:paraId="51B2E1BE" w14:textId="77777777"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гр.Пазарджик</w:t>
      </w:r>
    </w:p>
    <w:p w14:paraId="568B04FF" w14:textId="77777777"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14:paraId="2E4B95B6" w14:textId="77777777"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14:paraId="24BB3040" w14:textId="77777777" w:rsidR="00851CC9" w:rsidRPr="00FF4A62" w:rsidRDefault="00851CC9" w:rsidP="00FF4A62">
      <w:pPr>
        <w:rPr>
          <w:lang w:val="bg-BG" w:eastAsia="bg-BG"/>
        </w:rPr>
      </w:pPr>
    </w:p>
    <w:p w14:paraId="3C36C584" w14:textId="23CED044" w:rsidR="00851CC9" w:rsidRPr="00FF4A62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F319FA">
        <w:rPr>
          <w:rStyle w:val="cursorpointer"/>
        </w:rPr>
        <w:t>РД-04-193/ 24.09.2021</w:t>
      </w:r>
      <w:r w:rsidRPr="00FF4A62">
        <w:rPr>
          <w:lang w:val="bg-BG" w:eastAsia="bg-BG"/>
        </w:rPr>
        <w:t>г.</w:t>
      </w:r>
    </w:p>
    <w:p w14:paraId="1C44309F" w14:textId="77777777" w:rsidR="00851CC9" w:rsidRPr="00FF4A62" w:rsidRDefault="00851CC9" w:rsidP="00FF4A62">
      <w:pPr>
        <w:rPr>
          <w:lang w:val="bg-BG" w:eastAsia="bg-BG"/>
        </w:rPr>
      </w:pPr>
    </w:p>
    <w:p w14:paraId="7F0A0B2A" w14:textId="77777777" w:rsidR="00851CC9" w:rsidRPr="00FF4A62" w:rsidRDefault="007217AF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доказателствения материал по административната преписка за землището на </w:t>
      </w:r>
      <w:r w:rsidR="00B166AE">
        <w:rPr>
          <w:b/>
          <w:lang w:val="bg-BG" w:eastAsia="bg-BG"/>
        </w:rPr>
        <w:t>с.Бяга</w:t>
      </w:r>
      <w:r w:rsidR="00845D5D">
        <w:rPr>
          <w:b/>
          <w:lang w:val="bg-BG" w:eastAsia="bg-BG"/>
        </w:rPr>
        <w:t>, община Брацигово</w:t>
      </w:r>
      <w:r w:rsidR="00851CC9" w:rsidRPr="008E447E">
        <w:rPr>
          <w:b/>
          <w:lang w:val="bg-BG" w:eastAsia="bg-BG"/>
        </w:rPr>
        <w:t>, област Пазарджик</w:t>
      </w:r>
      <w:r w:rsidR="009B2E7E">
        <w:rPr>
          <w:lang w:val="bg-BG" w:eastAsia="bg-BG"/>
        </w:rPr>
        <w:t>, за стопанс</w:t>
      </w:r>
      <w:r w:rsidR="0075645B">
        <w:rPr>
          <w:lang w:val="bg-BG" w:eastAsia="bg-BG"/>
        </w:rPr>
        <w:t>ката 202</w:t>
      </w:r>
      <w:r w:rsidR="0075645B">
        <w:rPr>
          <w:lang w:eastAsia="bg-BG"/>
        </w:rPr>
        <w:t>1</w:t>
      </w:r>
      <w:r w:rsidR="0075645B">
        <w:rPr>
          <w:lang w:val="bg-BG" w:eastAsia="bg-BG"/>
        </w:rPr>
        <w:t xml:space="preserve"> – 202</w:t>
      </w:r>
      <w:r w:rsidR="0075645B">
        <w:rPr>
          <w:lang w:eastAsia="bg-BG"/>
        </w:rPr>
        <w:t>2</w:t>
      </w:r>
      <w:r w:rsidR="0075645B">
        <w:rPr>
          <w:lang w:val="bg-BG" w:eastAsia="bg-BG"/>
        </w:rPr>
        <w:t xml:space="preserve"> г. (1.10.202</w:t>
      </w:r>
      <w:r w:rsidR="0075645B">
        <w:rPr>
          <w:lang w:eastAsia="bg-BG"/>
        </w:rPr>
        <w:t>1</w:t>
      </w:r>
      <w:r>
        <w:rPr>
          <w:lang w:val="bg-BG" w:eastAsia="bg-BG"/>
        </w:rPr>
        <w:t xml:space="preserve"> г</w:t>
      </w:r>
      <w:r w:rsidR="0075645B">
        <w:rPr>
          <w:lang w:val="bg-BG" w:eastAsia="bg-BG"/>
        </w:rPr>
        <w:t>. – 1.10.202</w:t>
      </w:r>
      <w:r w:rsidR="0075645B">
        <w:rPr>
          <w:lang w:eastAsia="bg-BG"/>
        </w:rPr>
        <w:t>2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75645B">
        <w:rPr>
          <w:b/>
          <w:lang w:val="bg-BG" w:eastAsia="bg-BG"/>
        </w:rPr>
        <w:t>№ РД 07-</w:t>
      </w:r>
      <w:r w:rsidR="0075645B">
        <w:rPr>
          <w:b/>
          <w:lang w:eastAsia="bg-BG"/>
        </w:rPr>
        <w:t>44</w:t>
      </w:r>
      <w:r>
        <w:rPr>
          <w:b/>
          <w:lang w:val="bg-BG" w:eastAsia="bg-BG"/>
        </w:rPr>
        <w:t>/04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</w:t>
      </w:r>
      <w:r w:rsidR="0075645B">
        <w:rPr>
          <w:b/>
          <w:lang w:eastAsia="bg-BG"/>
        </w:rPr>
        <w:t>1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останали документи по преписката,  за да се произнеса установих от факт</w:t>
      </w:r>
      <w:r w:rsidR="00851CC9" w:rsidRPr="00FF4A62">
        <w:rPr>
          <w:lang w:val="bg-BG" w:eastAsia="bg-BG"/>
        </w:rPr>
        <w:t>и</w:t>
      </w:r>
      <w:r w:rsidR="00851CC9" w:rsidRPr="00FF4A62">
        <w:rPr>
          <w:lang w:val="bg-BG" w:eastAsia="bg-BG"/>
        </w:rPr>
        <w:t>ческа и правна страна следното:</w:t>
      </w:r>
    </w:p>
    <w:p w14:paraId="3F5B4E6F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14:paraId="2CDCBBB0" w14:textId="77777777"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14:paraId="2B190DBB" w14:textId="77777777" w:rsidR="00851CC9" w:rsidRPr="00FF4A62" w:rsidRDefault="00851CC9" w:rsidP="00FF4A62">
      <w:pPr>
        <w:rPr>
          <w:lang w:val="bg-BG" w:eastAsia="bg-BG"/>
        </w:rPr>
      </w:pPr>
    </w:p>
    <w:p w14:paraId="7B307AA6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75645B">
        <w:rPr>
          <w:b/>
          <w:lang w:val="bg-BG" w:eastAsia="bg-BG"/>
        </w:rPr>
        <w:t>№ РД 07-</w:t>
      </w:r>
      <w:r w:rsidR="0075645B">
        <w:rPr>
          <w:b/>
          <w:lang w:eastAsia="bg-BG"/>
        </w:rPr>
        <w:t>44</w:t>
      </w:r>
      <w:r w:rsidR="0075645B">
        <w:rPr>
          <w:b/>
          <w:lang w:val="bg-BG" w:eastAsia="bg-BG"/>
        </w:rPr>
        <w:t>/04.08.202</w:t>
      </w:r>
      <w:r w:rsidR="0075645B">
        <w:rPr>
          <w:b/>
          <w:lang w:eastAsia="bg-BG"/>
        </w:rPr>
        <w:t>1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B166AE">
        <w:rPr>
          <w:b/>
          <w:lang w:val="bg-BG" w:eastAsia="bg-BG"/>
        </w:rPr>
        <w:t>на с.Бяга</w:t>
      </w:r>
      <w:r w:rsidRPr="00550C56">
        <w:rPr>
          <w:b/>
          <w:lang w:val="bg-BG" w:eastAsia="bg-BG"/>
        </w:rPr>
        <w:t xml:space="preserve">, община </w:t>
      </w:r>
      <w:r w:rsidR="00101E5E">
        <w:rPr>
          <w:b/>
          <w:lang w:val="bg-BG" w:eastAsia="bg-BG"/>
        </w:rPr>
        <w:t>Брацигово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75645B">
        <w:rPr>
          <w:lang w:val="bg-BG" w:eastAsia="bg-BG"/>
        </w:rPr>
        <w:t>арджик, е издадена до 05.08.202</w:t>
      </w:r>
      <w:r w:rsidR="0075645B">
        <w:rPr>
          <w:lang w:eastAsia="bg-BG"/>
        </w:rPr>
        <w:t>1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14:paraId="0DDE2998" w14:textId="77777777" w:rsidR="00851CC9" w:rsidRPr="00FF4A62" w:rsidRDefault="00851CC9" w:rsidP="009B2E7E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9B2E7E">
        <w:rPr>
          <w:lang w:val="bg-BG" w:eastAsia="bg-BG"/>
        </w:rPr>
        <w:t>твен е доклад на комисията.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1EEE664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14:paraId="3AD6F5F5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7217AF">
        <w:rPr>
          <w:lang w:val="bg-BG" w:eastAsia="bg-BG"/>
        </w:rPr>
        <w:t>писано от всички участници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75645B">
        <w:rPr>
          <w:lang w:val="bg-BG" w:eastAsia="bg-BG"/>
        </w:rPr>
        <w:t xml:space="preserve"> в землището за стопанската 202</w:t>
      </w:r>
      <w:r w:rsidR="0075645B">
        <w:rPr>
          <w:lang w:eastAsia="bg-BG"/>
        </w:rPr>
        <w:t>1</w:t>
      </w:r>
      <w:r w:rsidR="0075645B">
        <w:rPr>
          <w:lang w:val="bg-BG" w:eastAsia="bg-BG"/>
        </w:rPr>
        <w:t xml:space="preserve"> – 202</w:t>
      </w:r>
      <w:r w:rsidR="0075645B">
        <w:rPr>
          <w:lang w:eastAsia="bg-BG"/>
        </w:rPr>
        <w:t>2</w:t>
      </w:r>
      <w:r w:rsidR="007217AF">
        <w:rPr>
          <w:lang w:val="bg-BG" w:eastAsia="bg-BG"/>
        </w:rPr>
        <w:t xml:space="preserve"> г.</w:t>
      </w:r>
    </w:p>
    <w:p w14:paraId="63A6800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0589BBE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14:paraId="0FFB157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2E744490" w14:textId="77777777"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14:paraId="3D770E3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1B69663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35842194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административноправните юридически факти.</w:t>
      </w:r>
    </w:p>
    <w:p w14:paraId="2909086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5A951962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14:paraId="24FBB200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66E864F7" w14:textId="77777777"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14:paraId="7C76560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14:paraId="62D060B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14:paraId="6F1BB355" w14:textId="77777777"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ЗСПЗЗ, включително и за имотите по чл. 37в, ал. 3, т. 2 ЗСПЗЗ, с което са разпределени масивите за ползване в земл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щето на с. </w:t>
      </w:r>
      <w:r w:rsidR="00EA3C06">
        <w:rPr>
          <w:b/>
          <w:lang w:val="bg-BG" w:eastAsia="bg-BG"/>
        </w:rPr>
        <w:t>Бяга</w:t>
      </w:r>
      <w:r w:rsidRPr="00A520CF">
        <w:rPr>
          <w:b/>
          <w:lang w:val="bg-BG" w:eastAsia="bg-BG"/>
        </w:rPr>
        <w:t xml:space="preserve">, община </w:t>
      </w:r>
      <w:r w:rsidR="00101E5E">
        <w:rPr>
          <w:b/>
          <w:lang w:val="bg-BG" w:eastAsia="bg-BG"/>
        </w:rPr>
        <w:t>Брацигово</w:t>
      </w:r>
      <w:r w:rsidRPr="00A520CF">
        <w:rPr>
          <w:b/>
          <w:lang w:val="bg-BG" w:eastAsia="bg-BG"/>
        </w:rPr>
        <w:t>, област Пазарджик</w:t>
      </w:r>
      <w:r w:rsidR="0075645B">
        <w:rPr>
          <w:lang w:val="bg-BG" w:eastAsia="bg-BG"/>
        </w:rPr>
        <w:t>, за стопанската  202</w:t>
      </w:r>
      <w:r w:rsidR="0075645B">
        <w:rPr>
          <w:lang w:eastAsia="bg-BG"/>
        </w:rPr>
        <w:t>1</w:t>
      </w:r>
      <w:r w:rsidR="0075645B">
        <w:rPr>
          <w:lang w:val="bg-BG" w:eastAsia="bg-BG"/>
        </w:rPr>
        <w:t xml:space="preserve"> -202</w:t>
      </w:r>
      <w:r w:rsidR="0075645B">
        <w:rPr>
          <w:lang w:eastAsia="bg-BG"/>
        </w:rPr>
        <w:t>2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75645B">
        <w:rPr>
          <w:b/>
          <w:lang w:val="bg-BG" w:eastAsia="bg-BG"/>
        </w:rPr>
        <w:t>01.10.202</w:t>
      </w:r>
      <w:r w:rsidR="0075645B">
        <w:rPr>
          <w:b/>
          <w:lang w:eastAsia="bg-BG"/>
        </w:rPr>
        <w:t>1</w:t>
      </w:r>
      <w:r w:rsidR="0075645B">
        <w:rPr>
          <w:b/>
          <w:lang w:val="bg-BG" w:eastAsia="bg-BG"/>
        </w:rPr>
        <w:t xml:space="preserve"> г. до 01.10.202</w:t>
      </w:r>
      <w:r w:rsidR="0075645B">
        <w:rPr>
          <w:b/>
          <w:lang w:eastAsia="bg-BG"/>
        </w:rPr>
        <w:t>2</w:t>
      </w:r>
      <w:r w:rsidRPr="00A520CF">
        <w:rPr>
          <w:b/>
          <w:lang w:val="bg-BG" w:eastAsia="bg-BG"/>
        </w:rPr>
        <w:t xml:space="preserve"> г.</w:t>
      </w:r>
    </w:p>
    <w:p w14:paraId="14BBB613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75645B">
        <w:rPr>
          <w:b/>
          <w:lang w:val="bg-BG" w:eastAsia="bg-BG"/>
        </w:rPr>
        <w:t>01.10.202</w:t>
      </w:r>
      <w:r w:rsidR="0075645B">
        <w:rPr>
          <w:b/>
          <w:lang w:eastAsia="bg-BG"/>
        </w:rPr>
        <w:t>1</w:t>
      </w:r>
      <w:r w:rsidR="0075645B">
        <w:rPr>
          <w:b/>
          <w:lang w:val="bg-BG" w:eastAsia="bg-BG"/>
        </w:rPr>
        <w:t xml:space="preserve"> г. до 01.10.202</w:t>
      </w:r>
      <w:r w:rsidR="0075645B">
        <w:rPr>
          <w:b/>
          <w:lang w:eastAsia="bg-BG"/>
        </w:rPr>
        <w:t>2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14:paraId="0044A37D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EA3C06">
        <w:rPr>
          <w:b/>
          <w:lang w:val="bg-BG" w:eastAsia="bg-BG"/>
        </w:rPr>
        <w:t>Бяга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A520CF">
        <w:rPr>
          <w:lang w:val="bg-BG" w:eastAsia="bg-BG"/>
        </w:rPr>
        <w:t>Пещера</w:t>
      </w:r>
      <w:r w:rsidRPr="00FF4A62">
        <w:rPr>
          <w:lang w:val="bg-BG" w:eastAsia="bg-BG"/>
        </w:rPr>
        <w:t>, ка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101E5E">
        <w:rPr>
          <w:b/>
          <w:lang w:val="bg-BG" w:eastAsia="bg-BG"/>
        </w:rPr>
        <w:t>Брацигово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6440A8CE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ползване за с</w:t>
      </w:r>
      <w:r w:rsidR="0075645B">
        <w:rPr>
          <w:lang w:val="bg-BG" w:eastAsia="bg-BG"/>
        </w:rPr>
        <w:t>топанската 202</w:t>
      </w:r>
      <w:r w:rsidR="0075645B">
        <w:rPr>
          <w:lang w:eastAsia="bg-BG"/>
        </w:rPr>
        <w:t>1</w:t>
      </w:r>
      <w:r w:rsidR="0075645B">
        <w:rPr>
          <w:lang w:val="bg-BG" w:eastAsia="bg-BG"/>
        </w:rPr>
        <w:t xml:space="preserve"> – 202</w:t>
      </w:r>
      <w:r w:rsidR="0075645B">
        <w:rPr>
          <w:lang w:eastAsia="bg-BG"/>
        </w:rPr>
        <w:t>2</w:t>
      </w:r>
      <w:r w:rsidRPr="00FF4A62">
        <w:rPr>
          <w:lang w:val="bg-BG" w:eastAsia="bg-BG"/>
        </w:rPr>
        <w:t xml:space="preserve"> г.,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провоимащите лица, в срок от 10 (десет) години.</w:t>
      </w:r>
    </w:p>
    <w:p w14:paraId="1F98E219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4726933A" w14:textId="77777777"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6C2E11">
        <w:rPr>
          <w:lang w:val="bg-BG" w:eastAsia="bg-BG"/>
        </w:rPr>
        <w:t>д пред Районен съд гр. Пещера</w:t>
      </w:r>
      <w:r w:rsidRPr="00FF4A62">
        <w:rPr>
          <w:lang w:val="bg-BG" w:eastAsia="bg-BG"/>
        </w:rPr>
        <w:t>.</w:t>
      </w:r>
    </w:p>
    <w:p w14:paraId="2DEAF01D" w14:textId="77777777"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14:paraId="290A4C6C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0B229471" w14:textId="77777777" w:rsidR="009B5804" w:rsidRDefault="009B5804" w:rsidP="005947A9">
      <w:pPr>
        <w:ind w:left="7200"/>
        <w:jc w:val="both"/>
        <w:rPr>
          <w:lang w:val="bg-BG" w:eastAsia="bg-BG"/>
        </w:rPr>
      </w:pPr>
    </w:p>
    <w:p w14:paraId="48A57849" w14:textId="77777777"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p w14:paraId="0F045C11" w14:textId="4E2CDD91" w:rsidR="00F31173" w:rsidRDefault="0008716C">
      <w:r>
        <w:rPr>
          <w:noProof/>
          <w:lang w:val="bg-BG" w:eastAsia="bg-BG"/>
        </w:rPr>
        <w:drawing>
          <wp:inline distT="0" distB="0" distL="0" distR="0" wp14:anchorId="71A0A008" wp14:editId="3A285642">
            <wp:extent cx="740351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Светла Петкова (Директор)</w:t>
      </w:r>
      <w:r>
        <w:br/>
        <w:t>23.09.2021г. 16:20ч.</w:t>
      </w:r>
      <w:r>
        <w:br/>
        <w:t>ОДЗ-Пазарджик</w:t>
      </w:r>
      <w:r>
        <w:br/>
      </w:r>
      <w:r>
        <w:br/>
      </w:r>
      <w:r>
        <w:br/>
        <w:t>Електронният подпис се намира в отделен файл с название signature.txt.p7s</w:t>
      </w:r>
    </w:p>
    <w:p w14:paraId="0F3C623A" w14:textId="77777777" w:rsidR="00242147" w:rsidRDefault="00242147"/>
    <w:p w14:paraId="1A9106F1" w14:textId="77777777" w:rsidR="00242147" w:rsidRDefault="00242147"/>
    <w:p w14:paraId="48C4040C" w14:textId="77777777" w:rsidR="00242147" w:rsidRDefault="00242147"/>
    <w:p w14:paraId="70A6AB0B" w14:textId="77777777" w:rsidR="00242147" w:rsidRPr="00242147" w:rsidRDefault="00242147" w:rsidP="00242147">
      <w:pPr>
        <w:autoSpaceDE w:val="0"/>
        <w:autoSpaceDN w:val="0"/>
        <w:adjustRightInd w:val="0"/>
        <w:spacing w:line="249" w:lineRule="exact"/>
        <w:jc w:val="right"/>
        <w:rPr>
          <w:lang w:val="bg-BG" w:eastAsia="bg-BG"/>
        </w:rPr>
      </w:pPr>
      <w:r w:rsidRPr="00242147">
        <w:rPr>
          <w:b/>
          <w:bCs/>
          <w:u w:val="single"/>
          <w:lang w:val="bg-BG" w:eastAsia="bg-BG"/>
        </w:rPr>
        <w:lastRenderedPageBreak/>
        <w:t>ПРИЛОЖЕНИЕ</w:t>
      </w:r>
    </w:p>
    <w:p w14:paraId="44FCAC52" w14:textId="77777777" w:rsidR="00242147" w:rsidRPr="00242147" w:rsidRDefault="00242147" w:rsidP="00242147">
      <w:pPr>
        <w:autoSpaceDE w:val="0"/>
        <w:autoSpaceDN w:val="0"/>
        <w:adjustRightInd w:val="0"/>
        <w:spacing w:line="249" w:lineRule="exact"/>
        <w:jc w:val="right"/>
        <w:rPr>
          <w:lang w:val="bg-BG" w:eastAsia="bg-BG"/>
        </w:rPr>
      </w:pPr>
    </w:p>
    <w:p w14:paraId="2C6BB236" w14:textId="77777777" w:rsidR="00242147" w:rsidRPr="00242147" w:rsidRDefault="00242147" w:rsidP="00242147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242147">
        <w:rPr>
          <w:b/>
          <w:bCs/>
          <w:lang w:val="bg-BG" w:eastAsia="bg-BG"/>
        </w:rPr>
        <w:t>Споразумение на масиви за ползване на земеделски земи по чл. 37в, ал. 2 от ЗСПЗЗ</w:t>
      </w:r>
    </w:p>
    <w:p w14:paraId="3AA09517" w14:textId="77777777" w:rsidR="00242147" w:rsidRPr="00242147" w:rsidRDefault="00242147" w:rsidP="00242147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242147">
        <w:rPr>
          <w:b/>
          <w:bCs/>
          <w:lang w:val="bg-BG" w:eastAsia="bg-BG"/>
        </w:rPr>
        <w:t>за стопанската 2021/2022 година</w:t>
      </w:r>
    </w:p>
    <w:p w14:paraId="3D84542B" w14:textId="77777777" w:rsidR="00242147" w:rsidRPr="00242147" w:rsidRDefault="00242147" w:rsidP="00242147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242147">
        <w:rPr>
          <w:b/>
          <w:bCs/>
          <w:lang w:val="bg-BG" w:eastAsia="bg-BG"/>
        </w:rPr>
        <w:t>за землището на с. Бяга, ЕКАТТЕ 07586, община Брацигово, област Пазарджик.</w:t>
      </w:r>
    </w:p>
    <w:tbl>
      <w:tblPr>
        <w:tblpPr w:leftFromText="141" w:rightFromText="141" w:vertAnchor="text" w:horzAnchor="margin" w:tblpXSpec="center" w:tblpY="209"/>
        <w:tblW w:w="1216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20"/>
        <w:gridCol w:w="850"/>
        <w:gridCol w:w="709"/>
        <w:gridCol w:w="850"/>
        <w:gridCol w:w="851"/>
        <w:gridCol w:w="709"/>
        <w:gridCol w:w="992"/>
        <w:gridCol w:w="4079"/>
      </w:tblGrid>
      <w:tr w:rsidR="00DE2A4E" w:rsidRPr="00242147" w14:paraId="08813518" w14:textId="77777777" w:rsidTr="00DE2A4E">
        <w:trPr>
          <w:cantSplit/>
          <w:trHeight w:val="227"/>
        </w:trPr>
        <w:tc>
          <w:tcPr>
            <w:tcW w:w="31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05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bookmarkStart w:id="0" w:name="OLE_LINK1"/>
            <w:bookmarkStart w:id="1" w:name="_GoBack"/>
            <w:bookmarkEnd w:id="1"/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85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13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Масив №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F5A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Имот с регис</w:t>
            </w: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т</w:t>
            </w: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рирано правно основание</w:t>
            </w:r>
          </w:p>
        </w:tc>
        <w:tc>
          <w:tcPr>
            <w:tcW w:w="25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93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Имот по чл. 37в, ал. 3, т. 2 от ЗСПЗЗ</w:t>
            </w:r>
          </w:p>
        </w:tc>
        <w:tc>
          <w:tcPr>
            <w:tcW w:w="407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4C0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Собственик</w:t>
            </w:r>
          </w:p>
        </w:tc>
      </w:tr>
      <w:tr w:rsidR="00DE2A4E" w:rsidRPr="00242147" w14:paraId="0A797E4A" w14:textId="77777777" w:rsidTr="00DE2A4E">
        <w:trPr>
          <w:cantSplit/>
          <w:trHeight w:val="227"/>
        </w:trPr>
        <w:tc>
          <w:tcPr>
            <w:tcW w:w="31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90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63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448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E6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F0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EF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D8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Дължимо рентно плащане в лв.</w:t>
            </w:r>
          </w:p>
        </w:tc>
        <w:tc>
          <w:tcPr>
            <w:tcW w:w="407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70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DE2A4E" w:rsidRPr="00242147" w14:paraId="2787445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E86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1C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26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DE1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056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5AC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C3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8B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ВНП</w:t>
            </w:r>
          </w:p>
        </w:tc>
      </w:tr>
      <w:tr w:rsidR="00DE2A4E" w:rsidRPr="00242147" w14:paraId="5C8F85A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88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5B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8C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2D9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1CC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11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A4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103.21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3A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ЙИС</w:t>
            </w:r>
          </w:p>
        </w:tc>
      </w:tr>
      <w:tr w:rsidR="00DE2A4E" w:rsidRPr="00242147" w14:paraId="471E6D3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2A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26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B0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AF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24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995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EBF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59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2C31CCF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97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BEB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597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70F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A2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411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1B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71.9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3E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АПТ</w:t>
            </w:r>
          </w:p>
        </w:tc>
      </w:tr>
      <w:tr w:rsidR="00DE2A4E" w:rsidRPr="00242147" w14:paraId="7D3E212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060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FB0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D1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1CD1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2.361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16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6E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1C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DD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41044E9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D9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E2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CCB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27D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46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462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9C9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64.4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14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ПГА</w:t>
            </w:r>
          </w:p>
        </w:tc>
      </w:tr>
      <w:tr w:rsidR="00DE2A4E" w:rsidRPr="00242147" w14:paraId="19E41DD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49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3D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541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A6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2.007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CD2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D3A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E3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37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БПС и др.</w:t>
            </w:r>
          </w:p>
        </w:tc>
      </w:tr>
      <w:tr w:rsidR="00DE2A4E" w:rsidRPr="00242147" w14:paraId="31321BE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83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8F6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23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B86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1.971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328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51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8A8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8E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ИСИ</w:t>
            </w:r>
          </w:p>
        </w:tc>
      </w:tr>
      <w:tr w:rsidR="00DE2A4E" w:rsidRPr="00242147" w14:paraId="0FE3DF1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4BE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3D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2B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3D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35A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650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B78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22C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5A1DE8C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CE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201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C7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6AA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3A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C34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9A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F99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СБА и др.</w:t>
            </w:r>
          </w:p>
        </w:tc>
      </w:tr>
      <w:tr w:rsidR="00DE2A4E" w:rsidRPr="00242147" w14:paraId="2D519EB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11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E0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BF0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75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4F5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BD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64C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51.59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7FA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ИГА</w:t>
            </w:r>
          </w:p>
        </w:tc>
      </w:tr>
      <w:tr w:rsidR="00DE2A4E" w:rsidRPr="00242147" w14:paraId="19144B8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316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2C0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825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98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015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60B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17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C6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КИК</w:t>
            </w:r>
          </w:p>
        </w:tc>
      </w:tr>
      <w:tr w:rsidR="00DE2A4E" w:rsidRPr="00242147" w14:paraId="500034D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F6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78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00B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72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AB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D3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68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9A4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0C61B10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48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E47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BCC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99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DCD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7D6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B27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25.67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F4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КСП</w:t>
            </w:r>
          </w:p>
        </w:tc>
      </w:tr>
      <w:tr w:rsidR="00DE2A4E" w:rsidRPr="00242147" w14:paraId="646DA99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21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880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E3C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57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78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7C5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B8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13.37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1A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ГЛМ</w:t>
            </w:r>
          </w:p>
        </w:tc>
      </w:tr>
      <w:tr w:rsidR="00DE2A4E" w:rsidRPr="00242147" w14:paraId="201945E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FD6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250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ACA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B2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47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3AD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7.796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6C2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226.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08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60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ВТИ</w:t>
            </w:r>
          </w:p>
        </w:tc>
      </w:tr>
      <w:tr w:rsidR="00DE2A4E" w:rsidRPr="00242147" w14:paraId="205BC96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BCE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D34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C4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242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4.972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33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3C9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552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15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54E45F3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B1F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23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9F0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87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15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E7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7D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129.1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5A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КВК</w:t>
            </w:r>
          </w:p>
        </w:tc>
      </w:tr>
      <w:tr w:rsidR="00DE2A4E" w:rsidRPr="00242147" w14:paraId="79BCED7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E1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FB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14B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1D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E7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7C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749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98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ВКМ</w:t>
            </w:r>
          </w:p>
        </w:tc>
      </w:tr>
      <w:tr w:rsidR="00DE2A4E" w:rsidRPr="00242147" w14:paraId="172B5A3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57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F0D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76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08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1C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8D5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2.845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210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82.5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73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БРЮ</w:t>
            </w:r>
          </w:p>
        </w:tc>
      </w:tr>
      <w:tr w:rsidR="00DE2A4E" w:rsidRPr="00242147" w14:paraId="0333D5A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CD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8E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9E2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3A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9B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F8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523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ED1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DE2A4E" w:rsidRPr="00242147" w14:paraId="74437E9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778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64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018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89BD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97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990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6F6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CF0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СРБ</w:t>
            </w:r>
          </w:p>
        </w:tc>
      </w:tr>
      <w:tr w:rsidR="00DE2A4E" w:rsidRPr="00242147" w14:paraId="4BBCB51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79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D01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2B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56E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27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549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2.594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3F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75.2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B99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DE2A4E" w:rsidRPr="00242147" w14:paraId="30CC02D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1B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F70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96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73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5B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06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00F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70.96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2AE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ЦГП</w:t>
            </w:r>
          </w:p>
        </w:tc>
      </w:tr>
      <w:tr w:rsidR="00DE2A4E" w:rsidRPr="00242147" w14:paraId="4AE046E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69F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87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B09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B3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1F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48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1.913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86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55.4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78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ПГМ</w:t>
            </w:r>
          </w:p>
        </w:tc>
      </w:tr>
      <w:tr w:rsidR="00DE2A4E" w:rsidRPr="00242147" w14:paraId="6728B82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6C1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E7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36D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67F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B0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AB1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FD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5E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ДПК</w:t>
            </w:r>
          </w:p>
        </w:tc>
      </w:tr>
      <w:tr w:rsidR="00DE2A4E" w:rsidRPr="00242147" w14:paraId="168DCCA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55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39A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77E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70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5.186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3F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44A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96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64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512C706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1B4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37C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C7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FA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711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A1F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7F5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292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76F4A0D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2B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57A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AF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F76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2.539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BC1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1A3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D7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403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DE2A4E" w:rsidRPr="00242147" w14:paraId="7467F81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8C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CC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20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B8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2E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FBA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15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51.62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C6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ГПФ</w:t>
            </w:r>
          </w:p>
        </w:tc>
      </w:tr>
      <w:tr w:rsidR="00DE2A4E" w:rsidRPr="00242147" w14:paraId="0A1738A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0A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44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EC2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D0D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83D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D0C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0.211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8B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125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ДГД и др.</w:t>
            </w:r>
          </w:p>
        </w:tc>
      </w:tr>
      <w:tr w:rsidR="00DE2A4E" w:rsidRPr="00242147" w14:paraId="663AE86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21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6C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614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617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30.253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FC9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DFB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3D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514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ИИП</w:t>
            </w:r>
          </w:p>
        </w:tc>
      </w:tr>
      <w:tr w:rsidR="00DE2A4E" w:rsidRPr="00242147" w14:paraId="1D2A009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307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96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037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F21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8.736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924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6C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379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8A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ИИЙ</w:t>
            </w:r>
          </w:p>
        </w:tc>
      </w:tr>
      <w:tr w:rsidR="00DE2A4E" w:rsidRPr="00242147" w14:paraId="7338183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98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842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CC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A7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0E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635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69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4DB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ИНМ</w:t>
            </w:r>
          </w:p>
        </w:tc>
      </w:tr>
      <w:tr w:rsidR="00DE2A4E" w:rsidRPr="00242147" w14:paraId="25819A0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666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39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F0A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7C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2.541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7C3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1BB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ED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47F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27EEED7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D7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E80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A3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D18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3CF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6B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457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DB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ИСР</w:t>
            </w:r>
          </w:p>
        </w:tc>
      </w:tr>
      <w:tr w:rsidR="00DE2A4E" w:rsidRPr="00242147" w14:paraId="324AE4E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A7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943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0A6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22C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4B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BC0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AF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203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КИМ и др.</w:t>
            </w:r>
          </w:p>
        </w:tc>
      </w:tr>
      <w:tr w:rsidR="00DE2A4E" w:rsidRPr="00242147" w14:paraId="1BDE487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74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96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44C5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23F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DE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94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E1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D16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АИС</w:t>
            </w:r>
          </w:p>
        </w:tc>
      </w:tr>
      <w:tr w:rsidR="00DE2A4E" w:rsidRPr="00242147" w14:paraId="6DC4935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0E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9DF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561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F04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D8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6C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5B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68E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14B89B7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4B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86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67C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ACD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568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B24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B3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173.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5F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ТГИ</w:t>
            </w:r>
          </w:p>
        </w:tc>
      </w:tr>
      <w:tr w:rsidR="00DE2A4E" w:rsidRPr="00242147" w14:paraId="61DB04D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84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82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5CC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9D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314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F84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5.342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CD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154.9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0F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ТЯТ</w:t>
            </w:r>
          </w:p>
        </w:tc>
      </w:tr>
      <w:tr w:rsidR="00DE2A4E" w:rsidRPr="00242147" w14:paraId="514F39E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5CC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6B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82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E9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891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271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62F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9D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ВПГ</w:t>
            </w:r>
          </w:p>
        </w:tc>
      </w:tr>
      <w:tr w:rsidR="00DE2A4E" w:rsidRPr="00242147" w14:paraId="18696C1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D60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2E6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91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C7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EE9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BFA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32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103.24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3D3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ИИК</w:t>
            </w:r>
          </w:p>
        </w:tc>
      </w:tr>
      <w:tr w:rsidR="00DE2A4E" w:rsidRPr="00242147" w14:paraId="00CF739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CF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1D65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99D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51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87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0C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38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612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ИПТ</w:t>
            </w:r>
          </w:p>
        </w:tc>
      </w:tr>
      <w:tr w:rsidR="00DE2A4E" w:rsidRPr="00242147" w14:paraId="6878D85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11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E7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B6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BA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07B5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7F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F78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92.9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5E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МГФ</w:t>
            </w:r>
          </w:p>
        </w:tc>
      </w:tr>
      <w:tr w:rsidR="00DE2A4E" w:rsidRPr="00242147" w14:paraId="079A178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5A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6DD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F1D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16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23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C1F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33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6C4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НРП</w:t>
            </w:r>
          </w:p>
        </w:tc>
      </w:tr>
      <w:tr w:rsidR="00DE2A4E" w:rsidRPr="00242147" w14:paraId="749B44C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B4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4C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4F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54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983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61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A2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90.3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07C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ГПФ</w:t>
            </w:r>
          </w:p>
        </w:tc>
      </w:tr>
      <w:tr w:rsidR="00DE2A4E" w:rsidRPr="00242147" w14:paraId="06F8521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30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57C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78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6BB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441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3F6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69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87.78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7F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DE2A4E" w:rsidRPr="00242147" w14:paraId="377DF04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93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80F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DEC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189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99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FF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5D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153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РПТ</w:t>
            </w:r>
          </w:p>
        </w:tc>
      </w:tr>
      <w:tr w:rsidR="00DE2A4E" w:rsidRPr="00242147" w14:paraId="4076851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7C1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E0F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DA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A44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1A8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E5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19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03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ПАП</w:t>
            </w:r>
          </w:p>
        </w:tc>
      </w:tr>
      <w:tr w:rsidR="00DE2A4E" w:rsidRPr="00242147" w14:paraId="068629F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2E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FC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CFF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51F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040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387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7F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6A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5856CCA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440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CE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08D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357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61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1E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993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70.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57D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ВЙЛ</w:t>
            </w:r>
          </w:p>
        </w:tc>
      </w:tr>
      <w:tr w:rsidR="00DE2A4E" w:rsidRPr="00242147" w14:paraId="65E4768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6E8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42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41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B7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4C2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7E3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436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69.66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B8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ССГ</w:t>
            </w:r>
          </w:p>
        </w:tc>
      </w:tr>
      <w:tr w:rsidR="00DE2A4E" w:rsidRPr="00242147" w14:paraId="6F6BA7D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506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5D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85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D64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FB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258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D9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83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НСН</w:t>
            </w:r>
          </w:p>
        </w:tc>
      </w:tr>
      <w:tr w:rsidR="00DE2A4E" w:rsidRPr="00242147" w14:paraId="1CC9AB2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328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C8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3A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F22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26F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446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BE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78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21DE106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0E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A0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8F7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C7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FCB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E7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3F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50F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СЛТ</w:t>
            </w:r>
          </w:p>
        </w:tc>
      </w:tr>
      <w:tr w:rsidR="00DE2A4E" w:rsidRPr="00242147" w14:paraId="07D50A0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14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33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665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4C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1D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2C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3F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7AC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2A710F7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D58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95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184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AF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F5A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EB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C7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AE2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0447840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AD9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1B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04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52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8E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1A9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136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DA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ЯДМ</w:t>
            </w:r>
          </w:p>
        </w:tc>
      </w:tr>
      <w:tr w:rsidR="00DE2A4E" w:rsidRPr="00242147" w14:paraId="6C8BB12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B4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F95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D3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98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7CF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F12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ED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46.40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B8F0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НИФ</w:t>
            </w:r>
          </w:p>
        </w:tc>
      </w:tr>
      <w:tr w:rsidR="00DE2A4E" w:rsidRPr="00242147" w14:paraId="0C21FF5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8E1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EB9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D9C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D6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06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B9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DA6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25.0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B1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ИДП</w:t>
            </w:r>
          </w:p>
        </w:tc>
      </w:tr>
      <w:tr w:rsidR="00DE2A4E" w:rsidRPr="00242147" w14:paraId="7E8B314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CE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F33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25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989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37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479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A0D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60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66E163B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95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CA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38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412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BB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DF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B6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23.3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B63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ССС</w:t>
            </w:r>
          </w:p>
        </w:tc>
      </w:tr>
      <w:tr w:rsidR="00DE2A4E" w:rsidRPr="00242147" w14:paraId="131FE0D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A98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60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3C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7FF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5C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757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D3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22.27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79A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СИС</w:t>
            </w:r>
          </w:p>
        </w:tc>
      </w:tr>
      <w:tr w:rsidR="00DE2A4E" w:rsidRPr="00242147" w14:paraId="201A90E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09F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2AD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C7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37B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5.265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F87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E5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EA0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61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4D85057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B8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AF5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74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EE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4.530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C2D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69B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45A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B1A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5A2F52F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FA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41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26B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D6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F3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50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01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FC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DE2A4E" w:rsidRPr="00242147" w14:paraId="4B8C66D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79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132D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791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DAA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260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014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87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37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КПК</w:t>
            </w:r>
          </w:p>
        </w:tc>
      </w:tr>
      <w:tr w:rsidR="00DE2A4E" w:rsidRPr="00242147" w14:paraId="57398EC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2D5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DF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777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075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FB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33D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5BC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CA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52F69E4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6F3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3CB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D8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4D1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C9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C77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2.343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3B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62A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ИДЛ</w:t>
            </w:r>
          </w:p>
        </w:tc>
      </w:tr>
      <w:tr w:rsidR="00DE2A4E" w:rsidRPr="00242147" w14:paraId="5F8D28D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57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5475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E2F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37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CA3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3D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2E9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F4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ФЛТ</w:t>
            </w:r>
          </w:p>
        </w:tc>
      </w:tr>
      <w:tr w:rsidR="00DE2A4E" w:rsidRPr="00242147" w14:paraId="4359961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528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53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E3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C0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2.067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AF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98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17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7A0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1D65544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5E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EB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53D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5B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A69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8F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A895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33F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МХП</w:t>
            </w:r>
          </w:p>
        </w:tc>
      </w:tr>
      <w:tr w:rsidR="00DE2A4E" w:rsidRPr="00242147" w14:paraId="39EDEB4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FD2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4C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7A0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6E9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01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9C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00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2E5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1B6DA7D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C7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C3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B1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DB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1.480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BF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74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63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BD9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ГГП и др.</w:t>
            </w:r>
          </w:p>
        </w:tc>
      </w:tr>
      <w:tr w:rsidR="00DE2A4E" w:rsidRPr="00242147" w14:paraId="71CD3F9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BE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7F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C5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AF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C8C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84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5E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7D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ЙРТ</w:t>
            </w:r>
          </w:p>
        </w:tc>
      </w:tr>
      <w:tr w:rsidR="00DE2A4E" w:rsidRPr="00242147" w14:paraId="4DE838B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D42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77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82F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3F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723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714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DD8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EF7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ИСР</w:t>
            </w:r>
          </w:p>
        </w:tc>
      </w:tr>
      <w:tr w:rsidR="00DE2A4E" w:rsidRPr="00242147" w14:paraId="639845F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BB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A89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E85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BD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24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5E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24A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8DC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ХПС</w:t>
            </w:r>
          </w:p>
        </w:tc>
      </w:tr>
      <w:tr w:rsidR="00DE2A4E" w:rsidRPr="00242147" w14:paraId="778F5C2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063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F8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65C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CC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3C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3A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96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A8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ЛПС</w:t>
            </w:r>
          </w:p>
        </w:tc>
      </w:tr>
      <w:tr w:rsidR="00DE2A4E" w:rsidRPr="00242147" w14:paraId="061C2D8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A4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9C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A59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77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1DF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E70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2EE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E2B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ССС</w:t>
            </w:r>
          </w:p>
        </w:tc>
      </w:tr>
      <w:tr w:rsidR="00DE2A4E" w:rsidRPr="00242147" w14:paraId="30DAEED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A97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BB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06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3C3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7F9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31F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0D7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CA1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ДИП</w:t>
            </w:r>
          </w:p>
        </w:tc>
      </w:tr>
      <w:tr w:rsidR="00DE2A4E" w:rsidRPr="00242147" w14:paraId="2F1ED8E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09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80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32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32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173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B7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7A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12.59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4A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АИС</w:t>
            </w:r>
          </w:p>
        </w:tc>
      </w:tr>
      <w:tr w:rsidR="00DE2A4E" w:rsidRPr="00242147" w14:paraId="3D29CC2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4D0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F3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E72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879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E8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E1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0.348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60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09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41A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ХПС</w:t>
            </w:r>
          </w:p>
        </w:tc>
      </w:tr>
      <w:tr w:rsidR="00DE2A4E" w:rsidRPr="00242147" w14:paraId="55C6738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FD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BB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D48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B2E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5D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D7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0.181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D9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5.2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88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ЛПС</w:t>
            </w:r>
          </w:p>
        </w:tc>
      </w:tr>
      <w:tr w:rsidR="00DE2A4E" w:rsidRPr="00242147" w14:paraId="45CF6FB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6E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7B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B22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AF0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059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53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90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998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ГАМ</w:t>
            </w:r>
          </w:p>
        </w:tc>
      </w:tr>
      <w:tr w:rsidR="00DE2A4E" w:rsidRPr="00242147" w14:paraId="3234349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5B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7A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B3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AB4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D75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53.12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11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0E2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91.4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7D7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DE2A4E" w:rsidRPr="00242147" w14:paraId="20D40B6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1B8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A43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A0B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A2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194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23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70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1B8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ПДК</w:t>
            </w:r>
          </w:p>
        </w:tc>
      </w:tr>
      <w:tr w:rsidR="00DE2A4E" w:rsidRPr="00242147" w14:paraId="6BE1EBA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E9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81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F2C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4B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F0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53.14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FF4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21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61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D0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ИКН</w:t>
            </w:r>
          </w:p>
        </w:tc>
      </w:tr>
      <w:tr w:rsidR="00DE2A4E" w:rsidRPr="00242147" w14:paraId="19DA6DE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F3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53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620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7F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3DD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26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705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2BE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ПАП</w:t>
            </w:r>
          </w:p>
        </w:tc>
      </w:tr>
      <w:tr w:rsidR="00DE2A4E" w:rsidRPr="00242147" w14:paraId="78CE0EB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15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16C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1EC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84B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3.457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7D67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19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D4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98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ЗСП</w:t>
            </w:r>
          </w:p>
        </w:tc>
      </w:tr>
      <w:tr w:rsidR="00DE2A4E" w:rsidRPr="00242147" w14:paraId="67D0984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06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37A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971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F42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3.240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D72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8F6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4BC5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9AE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ГБА</w:t>
            </w:r>
          </w:p>
        </w:tc>
      </w:tr>
      <w:tr w:rsidR="00DE2A4E" w:rsidRPr="00242147" w14:paraId="3F0585E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E57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FC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94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898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C10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C5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A2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AF6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БИУ</w:t>
            </w:r>
          </w:p>
        </w:tc>
      </w:tr>
      <w:tr w:rsidR="00DE2A4E" w:rsidRPr="00242147" w14:paraId="111D3B3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F37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CC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95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463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95D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53.3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16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327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39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ВТИ</w:t>
            </w:r>
          </w:p>
        </w:tc>
      </w:tr>
      <w:tr w:rsidR="00DE2A4E" w:rsidRPr="00242147" w14:paraId="6EFD4ED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AB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E59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3A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E3F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C35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39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85D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4C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DE2A4E" w:rsidRPr="00242147" w14:paraId="2A4A314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6A2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DB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D1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FC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19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0B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75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6B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2730194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1E5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8CF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BE8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E13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15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707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A8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D5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ИИП</w:t>
            </w:r>
          </w:p>
        </w:tc>
      </w:tr>
      <w:tr w:rsidR="00DE2A4E" w:rsidRPr="00242147" w14:paraId="0E33B23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BB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D41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CC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A10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F43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75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BF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77.49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E44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ДАУ</w:t>
            </w:r>
          </w:p>
        </w:tc>
      </w:tr>
      <w:tr w:rsidR="00DE2A4E" w:rsidRPr="00242147" w14:paraId="561A69E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86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CD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32B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B3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890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3E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1CA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6C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САТ</w:t>
            </w:r>
          </w:p>
        </w:tc>
      </w:tr>
      <w:tr w:rsidR="00DE2A4E" w:rsidRPr="00242147" w14:paraId="0D7323B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E69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8E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52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15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E92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B3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DE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5C6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МХГ</w:t>
            </w:r>
          </w:p>
        </w:tc>
      </w:tr>
      <w:tr w:rsidR="00DE2A4E" w:rsidRPr="00242147" w14:paraId="6363D2E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6F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F8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0A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1BF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2.093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C3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42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21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5E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ВПГ</w:t>
            </w:r>
          </w:p>
        </w:tc>
      </w:tr>
      <w:tr w:rsidR="00DE2A4E" w:rsidRPr="00242147" w14:paraId="1F4AF93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E8B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ADE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6F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9C1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74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A0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B0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01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СКС</w:t>
            </w:r>
          </w:p>
        </w:tc>
      </w:tr>
      <w:tr w:rsidR="00DE2A4E" w:rsidRPr="00242147" w14:paraId="42E4F15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3E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B3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778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8C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09C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F3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56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6C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КТЛ</w:t>
            </w:r>
          </w:p>
        </w:tc>
      </w:tr>
      <w:tr w:rsidR="00DE2A4E" w:rsidRPr="00242147" w14:paraId="05B80B0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BC5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63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F5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6F5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8E1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DDA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5D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408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ТЯТ</w:t>
            </w:r>
          </w:p>
        </w:tc>
      </w:tr>
      <w:tr w:rsidR="00DE2A4E" w:rsidRPr="00242147" w14:paraId="6772176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B6C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092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04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23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AB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A38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36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25.78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3F9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БТМ</w:t>
            </w:r>
          </w:p>
        </w:tc>
      </w:tr>
      <w:tr w:rsidR="00DE2A4E" w:rsidRPr="00242147" w14:paraId="5BF2466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9F5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83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9A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3D1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9F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1DE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F23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ED6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АТС</w:t>
            </w:r>
          </w:p>
        </w:tc>
      </w:tr>
      <w:tr w:rsidR="00DE2A4E" w:rsidRPr="00242147" w14:paraId="1C7E64C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507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4C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51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D5D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C0D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90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F0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10.35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4D7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ГДП</w:t>
            </w:r>
          </w:p>
        </w:tc>
      </w:tr>
      <w:tr w:rsidR="00DE2A4E" w:rsidRPr="00242147" w14:paraId="0D0B955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D2B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29F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F02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41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0.266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3AC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96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E04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C1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ПДП</w:t>
            </w:r>
          </w:p>
        </w:tc>
      </w:tr>
      <w:tr w:rsidR="00DE2A4E" w:rsidRPr="00242147" w14:paraId="4C2A710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DA7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C2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D9E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DA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213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873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D66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FDD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ГНТ</w:t>
            </w:r>
          </w:p>
        </w:tc>
      </w:tr>
      <w:tr w:rsidR="00DE2A4E" w:rsidRPr="00242147" w14:paraId="47E0318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E08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97C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ABA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42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D0E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378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1C9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AD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ДПС</w:t>
            </w:r>
          </w:p>
        </w:tc>
      </w:tr>
      <w:tr w:rsidR="00DE2A4E" w:rsidRPr="00242147" w14:paraId="0D0766E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970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17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3F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06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3.033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D89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2B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9C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B0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ВАМ</w:t>
            </w:r>
          </w:p>
        </w:tc>
      </w:tr>
      <w:tr w:rsidR="00DE2A4E" w:rsidRPr="00242147" w14:paraId="02D1B28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2F9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467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A5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4C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2.136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CFE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7B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F6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94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АНН и др.</w:t>
            </w:r>
          </w:p>
        </w:tc>
      </w:tr>
      <w:tr w:rsidR="00DE2A4E" w:rsidRPr="00242147" w14:paraId="7FF428A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D8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02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80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22F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1.950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150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77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38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016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СИА и др.</w:t>
            </w:r>
          </w:p>
        </w:tc>
      </w:tr>
      <w:tr w:rsidR="00DE2A4E" w:rsidRPr="00242147" w14:paraId="0D70952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7FC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4E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79D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5C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29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1B71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942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7A0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DE2A4E" w:rsidRPr="00242147" w14:paraId="607730C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4B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B6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958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CCF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01E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75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BA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39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АКИ</w:t>
            </w:r>
          </w:p>
        </w:tc>
      </w:tr>
      <w:tr w:rsidR="00DE2A4E" w:rsidRPr="00242147" w14:paraId="36A7B17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81E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DB8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BB6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4A2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45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ACD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938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34.10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30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DE2A4E" w:rsidRPr="00242147" w14:paraId="5646B6C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089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D9C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0B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75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52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ED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48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C6E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2C974E3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F94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AF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58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01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8CC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30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B86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B2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DE2A4E" w:rsidRPr="00242147" w14:paraId="5D6A2D5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9B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D3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C9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9CD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201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850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0.923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40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5BC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ГХР</w:t>
            </w:r>
          </w:p>
        </w:tc>
      </w:tr>
      <w:tr w:rsidR="00DE2A4E" w:rsidRPr="00242147" w14:paraId="79F098B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B10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05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1B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D6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AFE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438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AC3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39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ХПС</w:t>
            </w:r>
          </w:p>
        </w:tc>
      </w:tr>
      <w:tr w:rsidR="00DE2A4E" w:rsidRPr="00242147" w14:paraId="4BA87A0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09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91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7F7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FF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01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DA8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E3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F10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КСК</w:t>
            </w:r>
          </w:p>
        </w:tc>
      </w:tr>
      <w:tr w:rsidR="00DE2A4E" w:rsidRPr="00242147" w14:paraId="4E96D86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56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CDF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FE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C1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16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CD6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557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D7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DE2A4E" w:rsidRPr="00242147" w14:paraId="2840418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81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121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45B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AB4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C57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5E2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0.622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C3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18.04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0DC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ТГИ</w:t>
            </w:r>
          </w:p>
        </w:tc>
      </w:tr>
      <w:tr w:rsidR="00DE2A4E" w:rsidRPr="00242147" w14:paraId="540EFE2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CB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91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E05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729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B0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5B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60B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AA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ЛПС</w:t>
            </w:r>
          </w:p>
        </w:tc>
      </w:tr>
      <w:tr w:rsidR="00DE2A4E" w:rsidRPr="00242147" w14:paraId="4F293BB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18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EF7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F2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A7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5.692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63D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B7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B94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8E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ГНН</w:t>
            </w:r>
          </w:p>
        </w:tc>
      </w:tr>
      <w:tr w:rsidR="00DE2A4E" w:rsidRPr="00242147" w14:paraId="13B0ECA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FD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85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E3E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7F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C7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62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599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E99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36E25AF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2AB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F9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EA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65D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4.003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4A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405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4BF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CC2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01DBC48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D1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B3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B7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0C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F5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20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1360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22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71BB4E6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F33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D1D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2C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25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3.397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97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70C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1F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EB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ИПТ</w:t>
            </w:r>
          </w:p>
        </w:tc>
      </w:tr>
      <w:tr w:rsidR="00DE2A4E" w:rsidRPr="00242147" w14:paraId="2F46EC5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A5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CE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2B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D07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68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B0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0C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89.61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5D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РИД и др.</w:t>
            </w:r>
          </w:p>
        </w:tc>
      </w:tr>
      <w:tr w:rsidR="00DE2A4E" w:rsidRPr="00242147" w14:paraId="7F6B2A2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2C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D1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551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A40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9B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10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0C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0BE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ДИД</w:t>
            </w:r>
          </w:p>
        </w:tc>
      </w:tr>
      <w:tr w:rsidR="00DE2A4E" w:rsidRPr="00242147" w14:paraId="3447D49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CEF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A9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DC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54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60D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EF3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34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88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39D5C1A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75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64D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6FF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357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7E4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4C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65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EA6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РДА</w:t>
            </w:r>
          </w:p>
        </w:tc>
      </w:tr>
      <w:tr w:rsidR="00DE2A4E" w:rsidRPr="00242147" w14:paraId="6FC8F92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2F7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120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E4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2FF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21D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78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1D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BA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ГНН</w:t>
            </w:r>
          </w:p>
        </w:tc>
      </w:tr>
      <w:tr w:rsidR="00DE2A4E" w:rsidRPr="00242147" w14:paraId="2DB71E3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33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73F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3B1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4D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DA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D8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D3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64.5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A5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ИКН</w:t>
            </w:r>
          </w:p>
        </w:tc>
      </w:tr>
      <w:tr w:rsidR="00DE2A4E" w:rsidRPr="00242147" w14:paraId="1320F2C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91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ED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3E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71C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871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18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4D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44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490BA58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E34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3D0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F9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6D2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D34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62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8DC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E2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АКГ</w:t>
            </w:r>
          </w:p>
        </w:tc>
      </w:tr>
      <w:tr w:rsidR="00DE2A4E" w:rsidRPr="00242147" w14:paraId="7EEC7EE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06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85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22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3F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1.868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48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CC4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CC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B99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ДИП</w:t>
            </w:r>
          </w:p>
        </w:tc>
      </w:tr>
      <w:tr w:rsidR="00DE2A4E" w:rsidRPr="00242147" w14:paraId="6979872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D8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61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13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33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66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F57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AF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51.62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AE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ВЙЛ</w:t>
            </w:r>
          </w:p>
        </w:tc>
      </w:tr>
      <w:tr w:rsidR="00DE2A4E" w:rsidRPr="00242147" w14:paraId="0451A34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40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F1F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97B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5AA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DFB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23D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06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51.62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F9C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ИДП</w:t>
            </w:r>
          </w:p>
        </w:tc>
      </w:tr>
      <w:tr w:rsidR="00DE2A4E" w:rsidRPr="00242147" w14:paraId="7E5CAF1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92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7D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6FD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EB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86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1CD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15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51.59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01C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DE2A4E" w:rsidRPr="00242147" w14:paraId="2F1648A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528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18D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B9E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24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0B3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3C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49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E4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СИА и др.</w:t>
            </w:r>
          </w:p>
        </w:tc>
      </w:tr>
      <w:tr w:rsidR="00DE2A4E" w:rsidRPr="00242147" w14:paraId="23A6039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24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A3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DF9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9B2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467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A5A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F77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BFF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НГЗ</w:t>
            </w:r>
          </w:p>
        </w:tc>
      </w:tr>
      <w:tr w:rsidR="00DE2A4E" w:rsidRPr="00242147" w14:paraId="7A893AE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64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F3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5B7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914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638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265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0C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1BE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ИПМ</w:t>
            </w:r>
          </w:p>
        </w:tc>
      </w:tr>
      <w:tr w:rsidR="00DE2A4E" w:rsidRPr="00242147" w14:paraId="37E9FA4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6D6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8EA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02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0B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439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191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C4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9B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DE2A4E" w:rsidRPr="00242147" w14:paraId="34C8582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2C3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FD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385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73D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1.424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9EE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DDF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CD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D9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ИРТ</w:t>
            </w:r>
          </w:p>
        </w:tc>
      </w:tr>
      <w:tr w:rsidR="00DE2A4E" w:rsidRPr="00242147" w14:paraId="6256AE7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B93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2C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677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7E6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18E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7F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E4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EA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АРК</w:t>
            </w:r>
          </w:p>
        </w:tc>
      </w:tr>
      <w:tr w:rsidR="00DE2A4E" w:rsidRPr="00242147" w14:paraId="3BDE43A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33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A8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B9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903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3A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34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68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C5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DE2A4E" w:rsidRPr="00242147" w14:paraId="2886F77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4D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07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C3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FC2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24D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C9D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8FB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92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ЙРТ</w:t>
            </w:r>
          </w:p>
        </w:tc>
      </w:tr>
      <w:tr w:rsidR="00DE2A4E" w:rsidRPr="00242147" w14:paraId="491877E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2C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D7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D9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1B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BEA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8A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D4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B9A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БИБ</w:t>
            </w:r>
          </w:p>
        </w:tc>
      </w:tr>
      <w:tr w:rsidR="00DE2A4E" w:rsidRPr="00242147" w14:paraId="2247A36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53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B9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22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15B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855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3BC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7E8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D96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ИГЗ</w:t>
            </w:r>
          </w:p>
        </w:tc>
      </w:tr>
      <w:tr w:rsidR="00DE2A4E" w:rsidRPr="00242147" w14:paraId="0C3F7C6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AF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7D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D4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68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06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A5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6E1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38.69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E2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СГЗ</w:t>
            </w:r>
          </w:p>
        </w:tc>
      </w:tr>
      <w:tr w:rsidR="00DE2A4E" w:rsidRPr="00242147" w14:paraId="0A1B911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3C6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54D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2C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612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9C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02B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54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65E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ИПС</w:t>
            </w:r>
          </w:p>
        </w:tc>
      </w:tr>
      <w:tr w:rsidR="00DE2A4E" w:rsidRPr="00242147" w14:paraId="4B1AD1A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91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D7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B7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21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3BC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9F8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7E9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36.16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8F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ДСС</w:t>
            </w:r>
          </w:p>
        </w:tc>
      </w:tr>
      <w:tr w:rsidR="00DE2A4E" w:rsidRPr="00242147" w14:paraId="17E65A4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A3E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82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A5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40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0C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CD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A2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C7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490D31D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5A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48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E0F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B71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4A0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4E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1CD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087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ПДК</w:t>
            </w:r>
          </w:p>
        </w:tc>
      </w:tr>
      <w:tr w:rsidR="00DE2A4E" w:rsidRPr="00242147" w14:paraId="0643AA1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ED7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4E7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FB4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D27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F2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88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A8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8B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DE2A4E" w:rsidRPr="00242147" w14:paraId="4E7EE8D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15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79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E7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35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D59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F5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431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34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ВЙЛ</w:t>
            </w:r>
          </w:p>
        </w:tc>
      </w:tr>
      <w:tr w:rsidR="00DE2A4E" w:rsidRPr="00242147" w14:paraId="427C498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681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960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9A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8C2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CF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26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CB1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1BD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АИС</w:t>
            </w:r>
          </w:p>
        </w:tc>
      </w:tr>
      <w:tr w:rsidR="00DE2A4E" w:rsidRPr="00242147" w14:paraId="039F3D9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D1B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9F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85A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B5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969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F2D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AA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560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АКС</w:t>
            </w:r>
          </w:p>
        </w:tc>
      </w:tr>
      <w:tr w:rsidR="00DE2A4E" w:rsidRPr="00242147" w14:paraId="7E6EF77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93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2A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68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8E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38A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C5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573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A0A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ВПГ</w:t>
            </w:r>
          </w:p>
        </w:tc>
      </w:tr>
      <w:tr w:rsidR="00DE2A4E" w:rsidRPr="00242147" w14:paraId="5298B64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08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A2F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AF5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815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67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1C3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FB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CC5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СПК</w:t>
            </w:r>
          </w:p>
        </w:tc>
      </w:tr>
      <w:tr w:rsidR="00DE2A4E" w:rsidRPr="00242147" w14:paraId="6E0C054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627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F6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9B5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8E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56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20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DA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7BE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ИИД</w:t>
            </w:r>
          </w:p>
        </w:tc>
      </w:tr>
      <w:tr w:rsidR="00DE2A4E" w:rsidRPr="00242147" w14:paraId="6FC0EDA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3B2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C2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12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8CB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47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9D3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EE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A16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6EB9092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C4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264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C6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39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B75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2F4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EA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22.2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03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ВДС</w:t>
            </w:r>
          </w:p>
        </w:tc>
      </w:tr>
      <w:tr w:rsidR="00DE2A4E" w:rsidRPr="00242147" w14:paraId="4A43CDE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1D8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94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3A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DCA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CFC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891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5A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4D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0BE1E97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E03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6D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3D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9D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68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9E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F75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8431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СТВ</w:t>
            </w:r>
          </w:p>
        </w:tc>
      </w:tr>
      <w:tr w:rsidR="00DE2A4E" w:rsidRPr="00242147" w14:paraId="500C25D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A7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32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2D5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DC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CB1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F79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28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D7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397BFA2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23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199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ED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FD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EA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ADD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0.685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55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77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ДСС</w:t>
            </w:r>
          </w:p>
        </w:tc>
      </w:tr>
      <w:tr w:rsidR="00DE2A4E" w:rsidRPr="00242147" w14:paraId="15CBFF6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985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C16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18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37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DB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1F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1E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13.25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539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СИУ</w:t>
            </w:r>
          </w:p>
        </w:tc>
      </w:tr>
      <w:tr w:rsidR="00DE2A4E" w:rsidRPr="00242147" w14:paraId="5FE9C2D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D2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44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539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E7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0.384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A6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31D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CBE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4A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ГБЛ</w:t>
            </w:r>
          </w:p>
        </w:tc>
      </w:tr>
      <w:tr w:rsidR="00DE2A4E" w:rsidRPr="00242147" w14:paraId="710E5E6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72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9F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186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13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18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1AE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BEA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5.19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998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АНК</w:t>
            </w:r>
          </w:p>
        </w:tc>
      </w:tr>
      <w:tr w:rsidR="00DE2A4E" w:rsidRPr="00242147" w14:paraId="756434E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856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8620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24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F7F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8D3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25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4A8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5.16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E25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СНК</w:t>
            </w:r>
          </w:p>
        </w:tc>
      </w:tr>
      <w:tr w:rsidR="00DE2A4E" w:rsidRPr="00242147" w14:paraId="6385397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D6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5F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33A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A2C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9C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64F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1D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76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ГБА</w:t>
            </w:r>
          </w:p>
        </w:tc>
      </w:tr>
      <w:tr w:rsidR="00DE2A4E" w:rsidRPr="00242147" w14:paraId="6556FB1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B89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4BD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846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DAA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5ED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95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28B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60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ФЛТ</w:t>
            </w:r>
          </w:p>
        </w:tc>
      </w:tr>
      <w:tr w:rsidR="00DE2A4E" w:rsidRPr="00242147" w14:paraId="38D788E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AC5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38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F8A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481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DBA1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35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939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103.1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858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ДСГ</w:t>
            </w:r>
          </w:p>
        </w:tc>
      </w:tr>
      <w:tr w:rsidR="00DE2A4E" w:rsidRPr="00242147" w14:paraId="2FDF606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D0B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81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13E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846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4B4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0C6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EC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95.47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0D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ВГД</w:t>
            </w:r>
          </w:p>
        </w:tc>
      </w:tr>
      <w:tr w:rsidR="00DE2A4E" w:rsidRPr="00242147" w14:paraId="76A9054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62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012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9A4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D2F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40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14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0BF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93D1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АЙК</w:t>
            </w:r>
          </w:p>
        </w:tc>
      </w:tr>
      <w:tr w:rsidR="00DE2A4E" w:rsidRPr="00242147" w14:paraId="6BC9828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B52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A62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ED0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F3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DD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FCD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110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79.9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FF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ДБС</w:t>
            </w:r>
          </w:p>
        </w:tc>
      </w:tr>
      <w:tr w:rsidR="00DE2A4E" w:rsidRPr="00242147" w14:paraId="120A4D6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15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2E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2C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99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609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E7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238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B84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ГНП</w:t>
            </w:r>
          </w:p>
        </w:tc>
      </w:tr>
      <w:tr w:rsidR="00DE2A4E" w:rsidRPr="00242147" w14:paraId="5171B76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80B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04E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58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362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4D1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AFA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52F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CE1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НСС</w:t>
            </w:r>
          </w:p>
        </w:tc>
      </w:tr>
      <w:tr w:rsidR="00DE2A4E" w:rsidRPr="00242147" w14:paraId="28B245E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35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9F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7A2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7BF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002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D2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C76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ED0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DE2A4E" w:rsidRPr="00242147" w14:paraId="09D28BE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25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2FD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1A6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43F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4C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343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C6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904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DE2A4E" w:rsidRPr="00242147" w14:paraId="002E34F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DA5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0F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7A8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20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2.047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D0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FE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D98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03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DE2A4E" w:rsidRPr="00242147" w14:paraId="1F5A8BC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22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81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BB6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61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9E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4D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056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E33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ПГН</w:t>
            </w:r>
          </w:p>
        </w:tc>
      </w:tr>
      <w:tr w:rsidR="00DE2A4E" w:rsidRPr="00242147" w14:paraId="0846F30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92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17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DA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19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20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F4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32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A51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СЛД</w:t>
            </w:r>
          </w:p>
        </w:tc>
      </w:tr>
      <w:tr w:rsidR="00DE2A4E" w:rsidRPr="00242147" w14:paraId="6BCA7E3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609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6F8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D67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9D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CF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CC0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8C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EAD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ДИП</w:t>
            </w:r>
          </w:p>
        </w:tc>
      </w:tr>
      <w:tr w:rsidR="00DE2A4E" w:rsidRPr="00242147" w14:paraId="4345E6A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12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092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A7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93D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BF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1E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673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965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DE2A4E" w:rsidRPr="00242147" w14:paraId="16000BC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F8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48F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7BF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B3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6D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F6B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F2D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69F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СЛД</w:t>
            </w:r>
          </w:p>
        </w:tc>
      </w:tr>
      <w:tr w:rsidR="00DE2A4E" w:rsidRPr="00242147" w14:paraId="735D72A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3E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0CA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BE1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52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408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239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80E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E67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КДК</w:t>
            </w:r>
          </w:p>
        </w:tc>
      </w:tr>
      <w:tr w:rsidR="00DE2A4E" w:rsidRPr="00242147" w14:paraId="7308645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554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83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98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93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78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43D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51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286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ВИД</w:t>
            </w:r>
          </w:p>
        </w:tc>
      </w:tr>
      <w:tr w:rsidR="00DE2A4E" w:rsidRPr="00242147" w14:paraId="181D177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F44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8B2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B4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FB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C1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29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A02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45B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ВСМ и др.</w:t>
            </w:r>
          </w:p>
        </w:tc>
      </w:tr>
      <w:tr w:rsidR="00DE2A4E" w:rsidRPr="00242147" w14:paraId="43DC01F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8D0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C03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EC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D4D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84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44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71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52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DE2A4E" w:rsidRPr="00242147" w14:paraId="4AF0892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429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E2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5C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C1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5B0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8C3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3C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753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НРП</w:t>
            </w:r>
          </w:p>
        </w:tc>
      </w:tr>
      <w:tr w:rsidR="00DE2A4E" w:rsidRPr="00242147" w14:paraId="70F808D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4F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F3D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F4E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A4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798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63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636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29.4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ED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РТП</w:t>
            </w:r>
          </w:p>
        </w:tc>
      </w:tr>
      <w:tr w:rsidR="00DE2A4E" w:rsidRPr="00242147" w14:paraId="356C4DA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4B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38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BC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EDE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94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BBF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9C2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26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ИПТ</w:t>
            </w:r>
          </w:p>
        </w:tc>
      </w:tr>
      <w:tr w:rsidR="00DE2A4E" w:rsidRPr="00242147" w14:paraId="70A3D66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3A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D5B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07B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BE0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5A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80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30D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783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БДБ</w:t>
            </w:r>
          </w:p>
        </w:tc>
      </w:tr>
      <w:tr w:rsidR="00DE2A4E" w:rsidRPr="00242147" w14:paraId="59C3FED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4CA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69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F26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54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A4B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C3E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BB9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684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ДСН</w:t>
            </w:r>
          </w:p>
        </w:tc>
      </w:tr>
      <w:tr w:rsidR="00DE2A4E" w:rsidRPr="00242147" w14:paraId="506EAC5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F8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FA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02A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47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25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71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E55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3AC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DE2A4E" w:rsidRPr="00242147" w14:paraId="416315D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632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57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B6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D1F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D97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C02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4DE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BEC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РПТ</w:t>
            </w:r>
          </w:p>
        </w:tc>
      </w:tr>
      <w:tr w:rsidR="00DE2A4E" w:rsidRPr="00242147" w14:paraId="7C58F5C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8C7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B15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12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6D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72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32B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BC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02C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ПГН</w:t>
            </w:r>
          </w:p>
        </w:tc>
      </w:tr>
      <w:tr w:rsidR="00DE2A4E" w:rsidRPr="00242147" w14:paraId="1CBDB18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10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896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F6C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C5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86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E6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C8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77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ПДК</w:t>
            </w:r>
          </w:p>
        </w:tc>
      </w:tr>
      <w:tr w:rsidR="00DE2A4E" w:rsidRPr="00242147" w14:paraId="7D034C2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F4A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0F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65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20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428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71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4B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C7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СДБ</w:t>
            </w:r>
          </w:p>
        </w:tc>
      </w:tr>
      <w:tr w:rsidR="00DE2A4E" w:rsidRPr="00242147" w14:paraId="18A64C4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31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2C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877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18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7AC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5F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00B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12.82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ED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DE2A4E" w:rsidRPr="00242147" w14:paraId="6DFFFF0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195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BD4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03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8F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B8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A7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F8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B0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ВИП</w:t>
            </w:r>
          </w:p>
        </w:tc>
      </w:tr>
      <w:tr w:rsidR="00DE2A4E" w:rsidRPr="00242147" w14:paraId="1B2060C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EF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DD6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35C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557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7.034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4AD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BE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11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0E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502329D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6F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5D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DB7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DA0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20E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E9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62C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115.9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C7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БИП</w:t>
            </w:r>
          </w:p>
        </w:tc>
      </w:tr>
      <w:tr w:rsidR="00DE2A4E" w:rsidRPr="00242147" w14:paraId="0BD7339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7F8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02A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0D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2E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58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6D2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B8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3F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5E67FA4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66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6D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64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C4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50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FB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01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69.66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27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МГФ</w:t>
            </w:r>
          </w:p>
        </w:tc>
      </w:tr>
      <w:tr w:rsidR="00DE2A4E" w:rsidRPr="00242147" w14:paraId="55230A2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895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DCB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B0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03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CB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603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70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ADC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ГСК</w:t>
            </w:r>
          </w:p>
        </w:tc>
      </w:tr>
      <w:tr w:rsidR="00DE2A4E" w:rsidRPr="00242147" w14:paraId="5DE8827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98E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7D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72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06E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74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FD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725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64.5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C0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ИАГ</w:t>
            </w:r>
          </w:p>
        </w:tc>
      </w:tr>
      <w:tr w:rsidR="00DE2A4E" w:rsidRPr="00242147" w14:paraId="1FF09B6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E5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35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2C9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A4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F5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B5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4F3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F38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6EFE0A7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8C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BE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E28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826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9A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8E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09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D06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БДБ</w:t>
            </w:r>
          </w:p>
        </w:tc>
      </w:tr>
      <w:tr w:rsidR="00DE2A4E" w:rsidRPr="00242147" w14:paraId="3BDCB2F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9C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48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BCB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FC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6B4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2F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64E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51.65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F6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ЗАЛ</w:t>
            </w:r>
          </w:p>
        </w:tc>
      </w:tr>
      <w:tr w:rsidR="00DE2A4E" w:rsidRPr="00242147" w14:paraId="7F48A44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83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6A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AA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C2B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A7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703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317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BA8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ДИП</w:t>
            </w:r>
          </w:p>
        </w:tc>
      </w:tr>
      <w:tr w:rsidR="00DE2A4E" w:rsidRPr="00242147" w14:paraId="4DC564A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435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2D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EE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09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C5F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9E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E4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47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КДП</w:t>
            </w:r>
          </w:p>
        </w:tc>
      </w:tr>
      <w:tr w:rsidR="00DE2A4E" w:rsidRPr="00242147" w14:paraId="59B120F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76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945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EE7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218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EF5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58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DC7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88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ЖМГ</w:t>
            </w:r>
          </w:p>
        </w:tc>
      </w:tr>
      <w:tr w:rsidR="00DE2A4E" w:rsidRPr="00242147" w14:paraId="12C6F42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70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58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86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800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795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C9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77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07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ИИК</w:t>
            </w:r>
          </w:p>
        </w:tc>
      </w:tr>
      <w:tr w:rsidR="00DE2A4E" w:rsidRPr="00242147" w14:paraId="7FBEA89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1B2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11C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C39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E4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049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1D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F1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35.4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53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DE2A4E" w:rsidRPr="00242147" w14:paraId="73CF618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794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F80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A83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781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C8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A6D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AF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1C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34E5DC8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37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B0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68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B5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5FB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40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FD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CF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ДИП</w:t>
            </w:r>
          </w:p>
        </w:tc>
      </w:tr>
      <w:tr w:rsidR="00DE2A4E" w:rsidRPr="00242147" w14:paraId="47AAC2D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954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1A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40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5C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5F4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A10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BA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D9F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ПИН</w:t>
            </w:r>
          </w:p>
        </w:tc>
      </w:tr>
      <w:tr w:rsidR="00DE2A4E" w:rsidRPr="00242147" w14:paraId="3EBB8B5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3A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87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9F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EF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202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B7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7D1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371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СИС</w:t>
            </w:r>
          </w:p>
        </w:tc>
      </w:tr>
      <w:tr w:rsidR="00DE2A4E" w:rsidRPr="00242147" w14:paraId="006EA99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AD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75A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99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CBC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CB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14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B0F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17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КСИ</w:t>
            </w:r>
          </w:p>
        </w:tc>
      </w:tr>
      <w:tr w:rsidR="00DE2A4E" w:rsidRPr="00242147" w14:paraId="726EBD9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C5B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25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62A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EA0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C5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D84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13B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18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СМР</w:t>
            </w:r>
          </w:p>
        </w:tc>
      </w:tr>
      <w:tr w:rsidR="00DE2A4E" w:rsidRPr="00242147" w14:paraId="6778D6D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B3E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4A0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55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1E2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F0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349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0C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271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DE2A4E" w:rsidRPr="00242147" w14:paraId="65C372F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05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C5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E8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68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17F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551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F96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630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ИМИ</w:t>
            </w:r>
          </w:p>
        </w:tc>
      </w:tr>
      <w:tr w:rsidR="00DE2A4E" w:rsidRPr="00242147" w14:paraId="73C3059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12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4D8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55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22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837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71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38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90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73A2242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9A8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77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01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F4F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81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6C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81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98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СИС</w:t>
            </w:r>
          </w:p>
        </w:tc>
      </w:tr>
      <w:tr w:rsidR="00DE2A4E" w:rsidRPr="00242147" w14:paraId="6433880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BD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9B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62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BC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7D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043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A2F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22.59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6E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ЙИС</w:t>
            </w:r>
          </w:p>
        </w:tc>
      </w:tr>
      <w:tr w:rsidR="00DE2A4E" w:rsidRPr="00242147" w14:paraId="493C4C9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72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DF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F7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3E9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60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B9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89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EF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ГДК</w:t>
            </w:r>
          </w:p>
        </w:tc>
      </w:tr>
      <w:tr w:rsidR="00DE2A4E" w:rsidRPr="00242147" w14:paraId="469E190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37E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949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99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14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84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4B2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1B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2A0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ЕДМ</w:t>
            </w:r>
          </w:p>
        </w:tc>
      </w:tr>
      <w:tr w:rsidR="00DE2A4E" w:rsidRPr="00242147" w14:paraId="2765505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2EF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804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593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E75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668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267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B9D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404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ИМИ</w:t>
            </w:r>
          </w:p>
        </w:tc>
      </w:tr>
      <w:tr w:rsidR="00DE2A4E" w:rsidRPr="00242147" w14:paraId="0848C8E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02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3B4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84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004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F63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5F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70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97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БСА</w:t>
            </w:r>
          </w:p>
        </w:tc>
      </w:tr>
      <w:tr w:rsidR="00DE2A4E" w:rsidRPr="00242147" w14:paraId="3C037F7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08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09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AD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936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1CE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220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31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5FA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ПИП</w:t>
            </w:r>
          </w:p>
        </w:tc>
      </w:tr>
      <w:tr w:rsidR="00DE2A4E" w:rsidRPr="00242147" w14:paraId="0AA9B42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CB3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F1C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61A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8CF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99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CDC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775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90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ИИП</w:t>
            </w:r>
          </w:p>
        </w:tc>
      </w:tr>
      <w:tr w:rsidR="00DE2A4E" w:rsidRPr="00242147" w14:paraId="0BDA757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A8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E79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1FC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81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0.954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F6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F6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EC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88C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ИИП</w:t>
            </w:r>
          </w:p>
        </w:tc>
      </w:tr>
      <w:tr w:rsidR="00DE2A4E" w:rsidRPr="00242147" w14:paraId="444DEDB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8FF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C7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433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579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E01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65D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DF6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23.9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6A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СТЯ</w:t>
            </w:r>
          </w:p>
        </w:tc>
      </w:tr>
      <w:tr w:rsidR="00DE2A4E" w:rsidRPr="00242147" w14:paraId="06E4B6D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BB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EDF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F1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752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B6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65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49D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23.3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45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КНП</w:t>
            </w:r>
          </w:p>
        </w:tc>
      </w:tr>
      <w:tr w:rsidR="00DE2A4E" w:rsidRPr="00242147" w14:paraId="5BFB23C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B2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E6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17A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38D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A8A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85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70E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5.0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82B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ДИП</w:t>
            </w:r>
          </w:p>
        </w:tc>
      </w:tr>
      <w:tr w:rsidR="00DE2A4E" w:rsidRPr="00242147" w14:paraId="745935C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13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D0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F1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47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9C7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24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C1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8F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ИСИ</w:t>
            </w:r>
          </w:p>
        </w:tc>
      </w:tr>
      <w:tr w:rsidR="00DE2A4E" w:rsidRPr="00242147" w14:paraId="2F3BC43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1BC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FC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7D9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B2F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77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31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53C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3A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СТТ</w:t>
            </w:r>
          </w:p>
        </w:tc>
      </w:tr>
      <w:tr w:rsidR="00DE2A4E" w:rsidRPr="00242147" w14:paraId="354787B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30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EF1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940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88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A4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F74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4C7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E2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КСП</w:t>
            </w:r>
          </w:p>
        </w:tc>
      </w:tr>
      <w:tr w:rsidR="00DE2A4E" w:rsidRPr="00242147" w14:paraId="3C98526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D5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77E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68B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FC2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AE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66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99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BB5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ВИД</w:t>
            </w:r>
          </w:p>
        </w:tc>
      </w:tr>
      <w:tr w:rsidR="00DE2A4E" w:rsidRPr="00242147" w14:paraId="4D8B93A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DE8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E6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73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338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1.416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3BB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FCE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831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73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КИМ</w:t>
            </w:r>
          </w:p>
        </w:tc>
      </w:tr>
      <w:tr w:rsidR="00DE2A4E" w:rsidRPr="00242147" w14:paraId="2FF9237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BA7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AB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7CD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800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33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CC0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ABD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299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DE2A4E" w:rsidRPr="00242147" w14:paraId="4CDD068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40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52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29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A4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3C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FE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52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1D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КДК</w:t>
            </w:r>
          </w:p>
        </w:tc>
      </w:tr>
      <w:tr w:rsidR="00DE2A4E" w:rsidRPr="00242147" w14:paraId="40C037D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167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CCF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3A4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263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E1B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FF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CC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436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ДИП</w:t>
            </w:r>
          </w:p>
        </w:tc>
      </w:tr>
      <w:tr w:rsidR="00DE2A4E" w:rsidRPr="00242147" w14:paraId="32A3C17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C0F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42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22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F55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0.388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075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92F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C3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7EB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1AA419C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4E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1F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34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B8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11.819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FD4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1D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62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A7C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ПАП</w:t>
            </w:r>
          </w:p>
        </w:tc>
      </w:tr>
      <w:tr w:rsidR="00DE2A4E" w:rsidRPr="00242147" w14:paraId="7B80FF0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D41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63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CD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77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5.911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9F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8BF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ACC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A1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ГГП и др.</w:t>
            </w:r>
          </w:p>
        </w:tc>
      </w:tr>
      <w:tr w:rsidR="00DE2A4E" w:rsidRPr="00242147" w14:paraId="685447A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56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9E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95F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FDA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E2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0F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44C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9F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ЛТА</w:t>
            </w:r>
          </w:p>
        </w:tc>
      </w:tr>
      <w:tr w:rsidR="00DE2A4E" w:rsidRPr="00242147" w14:paraId="07EE361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8B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E9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F79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02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1.923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06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15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14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69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ИИП</w:t>
            </w:r>
          </w:p>
        </w:tc>
      </w:tr>
      <w:tr w:rsidR="00DE2A4E" w:rsidRPr="00242147" w14:paraId="3213E3F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E85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6C6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5BE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C1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66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F7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A6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120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 и др.</w:t>
            </w:r>
          </w:p>
        </w:tc>
      </w:tr>
      <w:tr w:rsidR="00DE2A4E" w:rsidRPr="00242147" w14:paraId="47433C2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DFD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712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E6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BB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0.942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708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815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46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0D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АДП</w:t>
            </w:r>
          </w:p>
        </w:tc>
      </w:tr>
      <w:tr w:rsidR="00DE2A4E" w:rsidRPr="00242147" w14:paraId="71DF360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740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EE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A5E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EB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8B4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52.5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D2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6E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1C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ПДП</w:t>
            </w:r>
          </w:p>
        </w:tc>
      </w:tr>
      <w:tr w:rsidR="00DE2A4E" w:rsidRPr="00242147" w14:paraId="1C35868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9DD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41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35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8B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83E1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52.3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238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23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18.0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FB8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ПДП</w:t>
            </w:r>
          </w:p>
        </w:tc>
      </w:tr>
      <w:tr w:rsidR="00DE2A4E" w:rsidRPr="00242147" w14:paraId="432AD92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B6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0F9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7F2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C3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5.915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2C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A7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86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FB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2CDB26F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905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7A9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F32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7F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62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C7C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3.647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40B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105.7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722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ССГ</w:t>
            </w:r>
          </w:p>
        </w:tc>
      </w:tr>
      <w:tr w:rsidR="00DE2A4E" w:rsidRPr="00242147" w14:paraId="6FBD1AB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8C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9E0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1E4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32D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3.208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E9E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EA6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C32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9DA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DE2A4E" w:rsidRPr="00242147" w14:paraId="3EDEC16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51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45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DA3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792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F52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9A9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99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90.6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5AB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ВГД</w:t>
            </w:r>
          </w:p>
        </w:tc>
      </w:tr>
      <w:tr w:rsidR="00DE2A4E" w:rsidRPr="00242147" w14:paraId="29D0EE9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27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DF5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BE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72D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2.701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54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05F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F61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9F2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ТСЧ</w:t>
            </w:r>
          </w:p>
        </w:tc>
      </w:tr>
      <w:tr w:rsidR="00DE2A4E" w:rsidRPr="00242147" w14:paraId="58081A0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9C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45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7B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BF1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93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062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1C6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F42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693FE61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A54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19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E0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97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85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AE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2.530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F3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73.3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5A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ИГЗ</w:t>
            </w:r>
          </w:p>
        </w:tc>
      </w:tr>
      <w:tr w:rsidR="00DE2A4E" w:rsidRPr="00242147" w14:paraId="201351A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FA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764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40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C0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9A4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03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E9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71.98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5B8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АНЧ</w:t>
            </w:r>
          </w:p>
        </w:tc>
      </w:tr>
      <w:tr w:rsidR="00DE2A4E" w:rsidRPr="00242147" w14:paraId="5E17742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00F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71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D10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46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B7F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AC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949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8B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ТРТ</w:t>
            </w:r>
          </w:p>
        </w:tc>
      </w:tr>
      <w:tr w:rsidR="00DE2A4E" w:rsidRPr="00242147" w14:paraId="369E4B3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29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D2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87A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70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2.022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37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86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AA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64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СИС</w:t>
            </w:r>
          </w:p>
        </w:tc>
      </w:tr>
      <w:tr w:rsidR="00DE2A4E" w:rsidRPr="00242147" w14:paraId="0152711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94E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9C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B3C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BC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D7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500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DF1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A15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DE2A4E" w:rsidRPr="00242147" w14:paraId="5794276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A50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A1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E23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E2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1E9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F8C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1B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CCF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САТ</w:t>
            </w:r>
          </w:p>
        </w:tc>
      </w:tr>
      <w:tr w:rsidR="00DE2A4E" w:rsidRPr="00242147" w14:paraId="0749C6F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3F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61B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C44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25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1.406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739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402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E1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C9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ВЛИ</w:t>
            </w:r>
          </w:p>
        </w:tc>
      </w:tr>
      <w:tr w:rsidR="00DE2A4E" w:rsidRPr="00242147" w14:paraId="2AEFEDC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B0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E3A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864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616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A9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F0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601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40.0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96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ССЧ</w:t>
            </w:r>
          </w:p>
        </w:tc>
      </w:tr>
      <w:tr w:rsidR="00DE2A4E" w:rsidRPr="00242147" w14:paraId="3E7A809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2A4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4B9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C3C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A1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46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6BC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34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6C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АСТ</w:t>
            </w:r>
          </w:p>
        </w:tc>
      </w:tr>
      <w:tr w:rsidR="00DE2A4E" w:rsidRPr="00242147" w14:paraId="3B56532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4CF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A20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501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5D2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BE4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93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5B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517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САП</w:t>
            </w:r>
          </w:p>
        </w:tc>
      </w:tr>
      <w:tr w:rsidR="00DE2A4E" w:rsidRPr="00242147" w14:paraId="6F9D552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5E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72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16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35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DB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DD5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C8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032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ИМИ</w:t>
            </w:r>
          </w:p>
        </w:tc>
      </w:tr>
      <w:tr w:rsidR="00DE2A4E" w:rsidRPr="00242147" w14:paraId="6B6BBF0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A5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0B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EC5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EB7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8B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52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C07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7A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ДИС</w:t>
            </w:r>
          </w:p>
        </w:tc>
      </w:tr>
      <w:tr w:rsidR="00DE2A4E" w:rsidRPr="00242147" w14:paraId="25A7DDD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BB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4FA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73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C25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9D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44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0.945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F2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27.4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0F8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ССЛ</w:t>
            </w:r>
          </w:p>
        </w:tc>
      </w:tr>
      <w:tr w:rsidR="00DE2A4E" w:rsidRPr="00242147" w14:paraId="2391151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6A41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49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54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D8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104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2F3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0.935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20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55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КСИ</w:t>
            </w:r>
          </w:p>
        </w:tc>
      </w:tr>
      <w:tr w:rsidR="00DE2A4E" w:rsidRPr="00242147" w14:paraId="5D14569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9D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52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159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A5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0.907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56B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67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1ED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53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DE2A4E" w:rsidRPr="00242147" w14:paraId="174B22F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96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10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04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0B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826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892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46A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04D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ТГИ</w:t>
            </w:r>
          </w:p>
        </w:tc>
      </w:tr>
      <w:tr w:rsidR="00DE2A4E" w:rsidRPr="00242147" w14:paraId="7C4C1A4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946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A53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586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AA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5B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6A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B4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22.10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3C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САП</w:t>
            </w:r>
          </w:p>
        </w:tc>
      </w:tr>
      <w:tr w:rsidR="00DE2A4E" w:rsidRPr="00242147" w14:paraId="54BBACE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E8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B37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F2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B1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B8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17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0.546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083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D9C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КСК</w:t>
            </w:r>
          </w:p>
        </w:tc>
      </w:tr>
      <w:tr w:rsidR="00DE2A4E" w:rsidRPr="00242147" w14:paraId="56FCB4A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518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8AB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2D8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11D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178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71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0.313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0FB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9.08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F2E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ВИС</w:t>
            </w:r>
          </w:p>
        </w:tc>
      </w:tr>
      <w:tr w:rsidR="00DE2A4E" w:rsidRPr="00242147" w14:paraId="2F65C4E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EE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935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60C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29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5.743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0E7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B8E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A7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9D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1F11C31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E8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FD3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87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16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94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E9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DA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48B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ЙСГ</w:t>
            </w:r>
          </w:p>
        </w:tc>
      </w:tr>
      <w:tr w:rsidR="00DE2A4E" w:rsidRPr="00242147" w14:paraId="44868F5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696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5FF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44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AD3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0ED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A2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B95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80D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ГСГ</w:t>
            </w:r>
          </w:p>
        </w:tc>
      </w:tr>
      <w:tr w:rsidR="00DE2A4E" w:rsidRPr="00242147" w14:paraId="2E1F60A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4F6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F88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13F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0C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1E3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D2D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B2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FC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АКС</w:t>
            </w:r>
          </w:p>
        </w:tc>
      </w:tr>
      <w:tr w:rsidR="00DE2A4E" w:rsidRPr="00242147" w14:paraId="1426C46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F3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BA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C0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6D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5D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6B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41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5D5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ГПН</w:t>
            </w:r>
          </w:p>
        </w:tc>
      </w:tr>
      <w:tr w:rsidR="00DE2A4E" w:rsidRPr="00242147" w14:paraId="244FAC5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A3E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F1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2BC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F8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6E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85F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B1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2E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КБП</w:t>
            </w:r>
          </w:p>
        </w:tc>
      </w:tr>
      <w:tr w:rsidR="00DE2A4E" w:rsidRPr="00242147" w14:paraId="716A55B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36A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997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E63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9A5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6F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E90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2A0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AC5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АРК</w:t>
            </w:r>
          </w:p>
        </w:tc>
      </w:tr>
      <w:tr w:rsidR="00DE2A4E" w:rsidRPr="00242147" w14:paraId="41E7B53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779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38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D5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19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CE07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BC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0C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D0B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ПАП</w:t>
            </w:r>
          </w:p>
        </w:tc>
      </w:tr>
      <w:tr w:rsidR="00DE2A4E" w:rsidRPr="00242147" w14:paraId="0CAE157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890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691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B2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24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857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D3B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EE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05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DE2A4E" w:rsidRPr="00242147" w14:paraId="08F91C4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99A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EC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AF3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3A1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88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39C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344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89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ГНП</w:t>
            </w:r>
          </w:p>
        </w:tc>
      </w:tr>
      <w:tr w:rsidR="00DE2A4E" w:rsidRPr="00242147" w14:paraId="11597C0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EE4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797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48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9FB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E8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EA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B2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5D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DE2A4E" w:rsidRPr="00242147" w14:paraId="181BA43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6BF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99D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8B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F8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DF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E8E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0.678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C1B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BB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ЗАЛ</w:t>
            </w:r>
          </w:p>
        </w:tc>
      </w:tr>
      <w:tr w:rsidR="00DE2A4E" w:rsidRPr="00242147" w14:paraId="2D89E28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C70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00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609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A4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4D5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33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B6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14.3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C2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СИС</w:t>
            </w:r>
          </w:p>
        </w:tc>
      </w:tr>
      <w:tr w:rsidR="00DE2A4E" w:rsidRPr="00242147" w14:paraId="6306734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39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8CD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50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BD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5C7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89C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8C2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8A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ГБА</w:t>
            </w:r>
          </w:p>
        </w:tc>
      </w:tr>
      <w:tr w:rsidR="00DE2A4E" w:rsidRPr="00242147" w14:paraId="5CEC8C5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2A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D59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82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6C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697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C6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FE6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48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ГСС</w:t>
            </w:r>
          </w:p>
        </w:tc>
      </w:tr>
      <w:tr w:rsidR="00DE2A4E" w:rsidRPr="00242147" w14:paraId="37E6B43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12F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569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EE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66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0.335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8F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861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D7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1D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0C5AADD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D7C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09E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DA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97C5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4EC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0E5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B90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5F5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АТС</w:t>
            </w:r>
          </w:p>
        </w:tc>
      </w:tr>
      <w:tr w:rsidR="00DE2A4E" w:rsidRPr="00242147" w14:paraId="78D64CA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F0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6D3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191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1E6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40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2D4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8B5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DE8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127309F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FF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693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4D1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01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EA2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11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13.206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7B9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382.9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256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ПХП</w:t>
            </w:r>
          </w:p>
        </w:tc>
      </w:tr>
      <w:tr w:rsidR="00DE2A4E" w:rsidRPr="00242147" w14:paraId="4C468FE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96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24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A8C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01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4.621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0E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EF8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4B7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AF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6C85A26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F0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39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8B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96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2.934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D8A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5BB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19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36A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ГРА</w:t>
            </w:r>
          </w:p>
        </w:tc>
      </w:tr>
      <w:tr w:rsidR="00DE2A4E" w:rsidRPr="00242147" w14:paraId="449A7EF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31D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0D0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E1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DFB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2.765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AA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3D7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4C3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F7B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ВГП</w:t>
            </w:r>
          </w:p>
        </w:tc>
      </w:tr>
      <w:tr w:rsidR="00DE2A4E" w:rsidRPr="00242147" w14:paraId="2760734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8E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8D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89A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C5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38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819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1.870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25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54.23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6BD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ЕДМ</w:t>
            </w:r>
          </w:p>
        </w:tc>
      </w:tr>
      <w:tr w:rsidR="00DE2A4E" w:rsidRPr="00242147" w14:paraId="55B43A8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413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87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42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82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A0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089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46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73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АНК</w:t>
            </w:r>
          </w:p>
        </w:tc>
      </w:tr>
      <w:tr w:rsidR="00DE2A4E" w:rsidRPr="00242147" w14:paraId="3180F16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5BB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77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EC7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4B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B73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B8E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67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4F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КДМ</w:t>
            </w:r>
          </w:p>
        </w:tc>
      </w:tr>
      <w:tr w:rsidR="00DE2A4E" w:rsidRPr="00242147" w14:paraId="2C9BAA1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DF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DD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FC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FE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D97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E2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F7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080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ВЛИ</w:t>
            </w:r>
          </w:p>
        </w:tc>
      </w:tr>
      <w:tr w:rsidR="00DE2A4E" w:rsidRPr="00242147" w14:paraId="619BFA8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F4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FD2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E7D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2C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BED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23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29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8AE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ИАМ</w:t>
            </w:r>
          </w:p>
        </w:tc>
      </w:tr>
      <w:tr w:rsidR="00DE2A4E" w:rsidRPr="00242147" w14:paraId="354B77C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1C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6C7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68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83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F14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352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0.623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B2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18.07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19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ССЛ</w:t>
            </w:r>
          </w:p>
        </w:tc>
      </w:tr>
      <w:tr w:rsidR="00DE2A4E" w:rsidRPr="00242147" w14:paraId="6F446D2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F7F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24D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C49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2C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E8A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04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575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12.88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E8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КСЛ</w:t>
            </w:r>
          </w:p>
        </w:tc>
      </w:tr>
      <w:tr w:rsidR="00DE2A4E" w:rsidRPr="00242147" w14:paraId="0BB2914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98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3E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1A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4C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12B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4C9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70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E50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ДИС</w:t>
            </w:r>
          </w:p>
        </w:tc>
      </w:tr>
      <w:tr w:rsidR="00DE2A4E" w:rsidRPr="00242147" w14:paraId="3E4D7B9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9A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BA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AB3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7E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48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06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0.215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8F7D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6.2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FB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НЛМ</w:t>
            </w:r>
          </w:p>
        </w:tc>
      </w:tr>
      <w:tr w:rsidR="00DE2A4E" w:rsidRPr="00242147" w14:paraId="7B806ED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A5C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B64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63C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E1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C9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BE6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BF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B97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СЛТ</w:t>
            </w:r>
          </w:p>
        </w:tc>
      </w:tr>
      <w:tr w:rsidR="00DE2A4E" w:rsidRPr="00242147" w14:paraId="59589E3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87F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AC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451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A85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5.851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531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92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BB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CF0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ТГИ</w:t>
            </w:r>
          </w:p>
        </w:tc>
      </w:tr>
      <w:tr w:rsidR="00DE2A4E" w:rsidRPr="00242147" w14:paraId="0EB83D4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82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B1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C58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21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25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99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6A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36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ПАВ</w:t>
            </w:r>
          </w:p>
        </w:tc>
      </w:tr>
      <w:tr w:rsidR="00DE2A4E" w:rsidRPr="00242147" w14:paraId="745DA98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2675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2D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7B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1C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CF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339.3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090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3.900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9C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113.1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27D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ЙДП</w:t>
            </w:r>
          </w:p>
        </w:tc>
      </w:tr>
      <w:tr w:rsidR="00DE2A4E" w:rsidRPr="00242147" w14:paraId="4CEDD50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36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319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0C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A5F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848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2A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E7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B7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30A486E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605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A7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314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08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D5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15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64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77.4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54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DE2A4E" w:rsidRPr="00242147" w14:paraId="0628842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9E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E65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7F6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F9E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D0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E6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210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77.4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FD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ЙИС</w:t>
            </w:r>
          </w:p>
        </w:tc>
      </w:tr>
      <w:tr w:rsidR="00DE2A4E" w:rsidRPr="00242147" w14:paraId="01F38C7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1D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C58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E5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697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23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867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C4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55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АСИ</w:t>
            </w:r>
          </w:p>
        </w:tc>
      </w:tr>
      <w:tr w:rsidR="00DE2A4E" w:rsidRPr="00242147" w14:paraId="0E4568D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B0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31C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8B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09B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0B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B7C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9B4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A09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БДБ</w:t>
            </w:r>
          </w:p>
        </w:tc>
      </w:tr>
      <w:tr w:rsidR="00DE2A4E" w:rsidRPr="00242147" w14:paraId="2AA15D8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C2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93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A0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88D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2.512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FC2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DB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C0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48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СГХ и др.</w:t>
            </w:r>
          </w:p>
        </w:tc>
      </w:tr>
      <w:tr w:rsidR="00DE2A4E" w:rsidRPr="00242147" w14:paraId="4B00F64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D09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87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C9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92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2.097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05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ED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CDD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37B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НСК</w:t>
            </w:r>
          </w:p>
        </w:tc>
      </w:tr>
      <w:tr w:rsidR="00DE2A4E" w:rsidRPr="00242147" w14:paraId="7DC4BF7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0D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4D8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467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B0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8E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CE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3E4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A6C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ТИЛ</w:t>
            </w:r>
          </w:p>
        </w:tc>
      </w:tr>
      <w:tr w:rsidR="00DE2A4E" w:rsidRPr="00242147" w14:paraId="56CA5D3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ED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5CD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964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CC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1FD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E3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8A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BB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ССЧ</w:t>
            </w:r>
          </w:p>
        </w:tc>
      </w:tr>
      <w:tr w:rsidR="00DE2A4E" w:rsidRPr="00242147" w14:paraId="6D44240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630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2DA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73C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D2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A4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99B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111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1B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АКГ</w:t>
            </w:r>
          </w:p>
        </w:tc>
      </w:tr>
      <w:tr w:rsidR="00DE2A4E" w:rsidRPr="00242147" w14:paraId="617CB23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6B8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65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2C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E3F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43D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FC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C2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F9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МИП</w:t>
            </w:r>
          </w:p>
        </w:tc>
      </w:tr>
      <w:tr w:rsidR="00DE2A4E" w:rsidRPr="00242147" w14:paraId="7B731CB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F4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89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594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108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83B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BA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A4D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C93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НИН</w:t>
            </w:r>
          </w:p>
        </w:tc>
      </w:tr>
      <w:tr w:rsidR="00DE2A4E" w:rsidRPr="00242147" w14:paraId="34BC035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5A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794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74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63F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966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0A0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276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AD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372EDE6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E7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13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23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C08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CE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CF2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CE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167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СТЛ</w:t>
            </w:r>
          </w:p>
        </w:tc>
      </w:tr>
      <w:tr w:rsidR="00DE2A4E" w:rsidRPr="00242147" w14:paraId="1FF46E0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B5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8CB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DF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D2C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ED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77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4F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013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СБА</w:t>
            </w:r>
          </w:p>
        </w:tc>
      </w:tr>
      <w:tr w:rsidR="00DE2A4E" w:rsidRPr="00242147" w14:paraId="1177D89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B7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67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CB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140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40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94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290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535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АРК</w:t>
            </w:r>
          </w:p>
        </w:tc>
      </w:tr>
      <w:tr w:rsidR="00DE2A4E" w:rsidRPr="00242147" w14:paraId="64935F8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45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93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31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B4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E2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65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CB0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30.0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075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МИМ</w:t>
            </w:r>
          </w:p>
        </w:tc>
      </w:tr>
      <w:tr w:rsidR="00DE2A4E" w:rsidRPr="00242147" w14:paraId="15B2A61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EB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60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7D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38A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776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A5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E3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FF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ГСК</w:t>
            </w:r>
          </w:p>
        </w:tc>
      </w:tr>
      <w:tr w:rsidR="00DE2A4E" w:rsidRPr="00242147" w14:paraId="00E0022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A30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397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95F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2D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18A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B8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A5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8C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ДГД и др.</w:t>
            </w:r>
          </w:p>
        </w:tc>
      </w:tr>
      <w:tr w:rsidR="00DE2A4E" w:rsidRPr="00242147" w14:paraId="0DB276F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FBA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D2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5D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78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BE3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79C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A21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618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АДП</w:t>
            </w:r>
          </w:p>
        </w:tc>
      </w:tr>
      <w:tr w:rsidR="00DE2A4E" w:rsidRPr="00242147" w14:paraId="7A0CC97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E3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C7C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E8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E91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145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A6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4B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D4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БАГ</w:t>
            </w:r>
          </w:p>
        </w:tc>
      </w:tr>
      <w:tr w:rsidR="00DE2A4E" w:rsidRPr="00242147" w14:paraId="7311D61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9C0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157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B6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22D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7E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DBF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C9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DB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ЙГЯ</w:t>
            </w:r>
          </w:p>
        </w:tc>
      </w:tr>
      <w:tr w:rsidR="00DE2A4E" w:rsidRPr="00242147" w14:paraId="5951BCC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FFA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833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84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57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AB3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BB4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455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2A85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САП</w:t>
            </w:r>
          </w:p>
        </w:tc>
      </w:tr>
      <w:tr w:rsidR="00DE2A4E" w:rsidRPr="00242147" w14:paraId="48B8A3A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9C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E45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3B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F1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FDE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9D5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0F6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D0E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ДПИ</w:t>
            </w:r>
          </w:p>
        </w:tc>
      </w:tr>
      <w:tr w:rsidR="00DE2A4E" w:rsidRPr="00242147" w14:paraId="52F6A43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A7D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731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34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20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50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84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65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A8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0AE3C29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6C3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C0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34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3A6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EB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DD4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BA0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B87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РДА</w:t>
            </w:r>
          </w:p>
        </w:tc>
      </w:tr>
      <w:tr w:rsidR="00DE2A4E" w:rsidRPr="00242147" w14:paraId="4637B37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D6C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83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F0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8F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30F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2F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D0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44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ЛТА</w:t>
            </w:r>
          </w:p>
        </w:tc>
      </w:tr>
      <w:tr w:rsidR="00DE2A4E" w:rsidRPr="00242147" w14:paraId="7B2FE97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CCD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B9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54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7A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B8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D7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21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78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ПАМ</w:t>
            </w:r>
          </w:p>
        </w:tc>
      </w:tr>
      <w:tr w:rsidR="00DE2A4E" w:rsidRPr="00242147" w14:paraId="5B8E968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BEA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59E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DC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502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EE9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198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49C0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7C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НЛМ</w:t>
            </w:r>
          </w:p>
        </w:tc>
      </w:tr>
      <w:tr w:rsidR="00DE2A4E" w:rsidRPr="00242147" w14:paraId="277D8A3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0AD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66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EF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6C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39D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DB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66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12.88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9E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ССЛ</w:t>
            </w:r>
          </w:p>
        </w:tc>
      </w:tr>
      <w:tr w:rsidR="00DE2A4E" w:rsidRPr="00242147" w14:paraId="4B17BB7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1F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06B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0DE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06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EB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46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D98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902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СЛТ</w:t>
            </w:r>
          </w:p>
        </w:tc>
      </w:tr>
      <w:tr w:rsidR="00DE2A4E" w:rsidRPr="00242147" w14:paraId="4777AA4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EE3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0B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3C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39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152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E87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57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C7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КСЛ</w:t>
            </w:r>
          </w:p>
        </w:tc>
      </w:tr>
      <w:tr w:rsidR="00DE2A4E" w:rsidRPr="00242147" w14:paraId="2276FF3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94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28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DD4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390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D1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41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0E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316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DE2A4E" w:rsidRPr="00242147" w14:paraId="14FFFCA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A8B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D3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2E6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B7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4.284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AA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30B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55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39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34C5BEC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BE7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EEF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73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941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C1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127.9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D1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A3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70.18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26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МКП</w:t>
            </w:r>
          </w:p>
        </w:tc>
      </w:tr>
      <w:tr w:rsidR="00DE2A4E" w:rsidRPr="00242147" w14:paraId="3073D9D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D9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4D0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642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970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2.310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3F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C9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75E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13B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ГНН</w:t>
            </w:r>
          </w:p>
        </w:tc>
      </w:tr>
      <w:tr w:rsidR="00DE2A4E" w:rsidRPr="00242147" w14:paraId="563EB56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A08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AF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D4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75D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6F2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59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8A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9DC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73CCD1D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15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929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66C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3C2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77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B37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10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167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АСИ</w:t>
            </w:r>
          </w:p>
        </w:tc>
      </w:tr>
      <w:tr w:rsidR="00DE2A4E" w:rsidRPr="00242147" w14:paraId="26E8028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1C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98E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727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4F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3F1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351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0A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38B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КАД</w:t>
            </w:r>
          </w:p>
        </w:tc>
      </w:tr>
      <w:tr w:rsidR="00DE2A4E" w:rsidRPr="00242147" w14:paraId="58781EA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6D0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7C9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A6F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0D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66D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76B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5EE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DE3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ГММ</w:t>
            </w:r>
          </w:p>
        </w:tc>
      </w:tr>
      <w:tr w:rsidR="00DE2A4E" w:rsidRPr="00242147" w14:paraId="3C15BFC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28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56B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BAF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931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5C5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0D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605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9B0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СТТ</w:t>
            </w:r>
          </w:p>
        </w:tc>
      </w:tr>
      <w:tr w:rsidR="00DE2A4E" w:rsidRPr="00242147" w14:paraId="2D4E290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1D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73E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25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269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5B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CF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B0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ACF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20D50F4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32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A27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C2F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0F7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66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50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209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1CC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3061A27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36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2D0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F0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C3A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A7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B3C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B7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1811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ИСИ</w:t>
            </w:r>
          </w:p>
        </w:tc>
      </w:tr>
      <w:tr w:rsidR="00DE2A4E" w:rsidRPr="00242147" w14:paraId="5ED8A62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DD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317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1CD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6D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A6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EC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24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41F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БЛТ</w:t>
            </w:r>
          </w:p>
        </w:tc>
      </w:tr>
      <w:tr w:rsidR="00DE2A4E" w:rsidRPr="00242147" w14:paraId="236EE98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95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88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38D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38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5E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127.13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BA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6C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CB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НСК</w:t>
            </w:r>
          </w:p>
        </w:tc>
      </w:tr>
      <w:tr w:rsidR="00DE2A4E" w:rsidRPr="00242147" w14:paraId="3FB74FA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10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6F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F71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3E6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899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127.20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C8E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8E8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2BF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СКС</w:t>
            </w:r>
          </w:p>
        </w:tc>
      </w:tr>
      <w:tr w:rsidR="00DE2A4E" w:rsidRPr="00242147" w14:paraId="6BCAB8D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E0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6F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14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EDC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B4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60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E7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E4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ЙРТ</w:t>
            </w:r>
          </w:p>
        </w:tc>
      </w:tr>
      <w:tr w:rsidR="00DE2A4E" w:rsidRPr="00242147" w14:paraId="6E668D1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DC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4F2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E1F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8BB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1A8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AE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A2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92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ТРТ</w:t>
            </w:r>
          </w:p>
        </w:tc>
      </w:tr>
      <w:tr w:rsidR="00DE2A4E" w:rsidRPr="00242147" w14:paraId="4198A3E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8D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E58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E0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BBB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54F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73D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BE5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57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СРТ</w:t>
            </w:r>
          </w:p>
        </w:tc>
      </w:tr>
      <w:tr w:rsidR="00DE2A4E" w:rsidRPr="00242147" w14:paraId="51318ED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BF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816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CBB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7BF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DC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131.11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47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8C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91.67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A9F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ПГА</w:t>
            </w:r>
          </w:p>
        </w:tc>
      </w:tr>
      <w:tr w:rsidR="00DE2A4E" w:rsidRPr="00242147" w14:paraId="124152D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12A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59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2FF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ADF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D1C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9B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8B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72D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319483C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C0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5A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BD6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E0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CB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131.10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61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879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51.13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6A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ИАУ</w:t>
            </w:r>
          </w:p>
        </w:tc>
      </w:tr>
      <w:tr w:rsidR="00DE2A4E" w:rsidRPr="00242147" w14:paraId="75E0B85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5A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71F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6E9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D2D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90E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BD5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F5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550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ГПН</w:t>
            </w:r>
          </w:p>
        </w:tc>
      </w:tr>
      <w:tr w:rsidR="00DE2A4E" w:rsidRPr="00242147" w14:paraId="306DE93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2D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42A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B4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F85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315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5D1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32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14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КБП</w:t>
            </w:r>
          </w:p>
        </w:tc>
      </w:tr>
      <w:tr w:rsidR="00DE2A4E" w:rsidRPr="00242147" w14:paraId="162E06F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9A4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45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9A1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4F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E3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9B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C76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116.12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068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ВИС</w:t>
            </w:r>
          </w:p>
        </w:tc>
      </w:tr>
      <w:tr w:rsidR="00DE2A4E" w:rsidRPr="00242147" w14:paraId="37F39BD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7E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E2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557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47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D4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65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60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F3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ПИЛ</w:t>
            </w:r>
          </w:p>
        </w:tc>
      </w:tr>
      <w:tr w:rsidR="00DE2A4E" w:rsidRPr="00242147" w14:paraId="416FE81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DDB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31B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E3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327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2.386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04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BD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A8D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CD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ПАМ</w:t>
            </w:r>
          </w:p>
        </w:tc>
      </w:tr>
      <w:tr w:rsidR="00DE2A4E" w:rsidRPr="00242147" w14:paraId="63FF586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35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AE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DE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73C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EE0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7AF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09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396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ППА</w:t>
            </w:r>
          </w:p>
        </w:tc>
      </w:tr>
      <w:tr w:rsidR="00DE2A4E" w:rsidRPr="00242147" w14:paraId="3D9E42B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BE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5A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486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335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99B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15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CA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30.57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FA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ИИН</w:t>
            </w:r>
          </w:p>
        </w:tc>
      </w:tr>
      <w:tr w:rsidR="00DE2A4E" w:rsidRPr="00242147" w14:paraId="5C471FC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A9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760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1B3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CB4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89B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75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067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383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ЛАП</w:t>
            </w:r>
          </w:p>
        </w:tc>
      </w:tr>
      <w:tr w:rsidR="00DE2A4E" w:rsidRPr="00242147" w14:paraId="4E6C5FC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9F2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C71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FF9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ACA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009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FB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10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55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НИН</w:t>
            </w:r>
          </w:p>
        </w:tc>
      </w:tr>
      <w:tr w:rsidR="00DE2A4E" w:rsidRPr="00242147" w14:paraId="38F83AF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2F1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9275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6A6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30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EE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CBA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743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4A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ПБХ</w:t>
            </w:r>
          </w:p>
        </w:tc>
      </w:tr>
      <w:tr w:rsidR="00DE2A4E" w:rsidRPr="00242147" w14:paraId="429E5FB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F9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1A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16E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7D9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F5B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482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F1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42A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0AC874A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B2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00E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BC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F0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5F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0D7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31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64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СТР</w:t>
            </w:r>
          </w:p>
        </w:tc>
      </w:tr>
      <w:tr w:rsidR="00DE2A4E" w:rsidRPr="00242147" w14:paraId="45C3E95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C7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4A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20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CEC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F6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012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DA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CB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2B5A2A4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C27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7C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3B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804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24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A1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C3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24.13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9F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БРЮ</w:t>
            </w:r>
          </w:p>
        </w:tc>
      </w:tr>
      <w:tr w:rsidR="00DE2A4E" w:rsidRPr="00242147" w14:paraId="042A0E1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5BF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A2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B2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8C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2E0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94A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A2D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9A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ДИС</w:t>
            </w:r>
          </w:p>
        </w:tc>
      </w:tr>
      <w:tr w:rsidR="00DE2A4E" w:rsidRPr="00242147" w14:paraId="5E3E8D3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F7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E8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9865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4A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3.296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6E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33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52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82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08B45F8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31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7B5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5D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D10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7A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123.1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51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C1C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64.5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5BB0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ВКЦ</w:t>
            </w:r>
          </w:p>
        </w:tc>
      </w:tr>
      <w:tr w:rsidR="00DE2A4E" w:rsidRPr="00242147" w14:paraId="0B84FC7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4D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CA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727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9A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C5D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8B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0.951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A38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A47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DE2A4E" w:rsidRPr="00242147" w14:paraId="61AE15D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75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D68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CE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10B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F0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80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B7F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B1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ДТЧ и др.</w:t>
            </w:r>
          </w:p>
        </w:tc>
      </w:tr>
      <w:tr w:rsidR="00DE2A4E" w:rsidRPr="00242147" w14:paraId="1DB2754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4C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0D0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A9E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24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A7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C0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0.562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F5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61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ПДВ</w:t>
            </w:r>
          </w:p>
        </w:tc>
      </w:tr>
      <w:tr w:rsidR="00DE2A4E" w:rsidRPr="00242147" w14:paraId="1FB9129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970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BD3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27A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05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A8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2D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E61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CB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КДП</w:t>
            </w:r>
          </w:p>
        </w:tc>
      </w:tr>
      <w:tr w:rsidR="00DE2A4E" w:rsidRPr="00242147" w14:paraId="2283BC4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46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460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10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65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EE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46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65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C97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ТСЧ</w:t>
            </w:r>
          </w:p>
        </w:tc>
      </w:tr>
      <w:tr w:rsidR="00DE2A4E" w:rsidRPr="00242147" w14:paraId="6B5A1A8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9FE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27C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AF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15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5.340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69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937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06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A5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ГНП</w:t>
            </w:r>
          </w:p>
        </w:tc>
      </w:tr>
      <w:tr w:rsidR="00DE2A4E" w:rsidRPr="00242147" w14:paraId="1821931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8F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D88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2F1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DA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2.673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CB7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AC6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AA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A10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КДМ</w:t>
            </w:r>
          </w:p>
        </w:tc>
      </w:tr>
      <w:tr w:rsidR="00DE2A4E" w:rsidRPr="00242147" w14:paraId="239B95F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25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EA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575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F3D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1E5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EB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044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06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БЙБ</w:t>
            </w:r>
          </w:p>
        </w:tc>
      </w:tr>
      <w:tr w:rsidR="00DE2A4E" w:rsidRPr="00242147" w14:paraId="7DF4F74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E7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2DF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4C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A7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6D0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7EC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5D5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77.34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1E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АНЧ</w:t>
            </w:r>
          </w:p>
        </w:tc>
      </w:tr>
      <w:tr w:rsidR="00DE2A4E" w:rsidRPr="00242147" w14:paraId="22CA6EE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1A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4A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1E6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D9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183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121.1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D0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6C1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0A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МГФ</w:t>
            </w:r>
          </w:p>
        </w:tc>
      </w:tr>
      <w:tr w:rsidR="00DE2A4E" w:rsidRPr="00242147" w14:paraId="28E8988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D93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27B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E8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B7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1.958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106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53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40E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9F4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ЛПП и др.</w:t>
            </w:r>
          </w:p>
        </w:tc>
      </w:tr>
      <w:tr w:rsidR="00DE2A4E" w:rsidRPr="00242147" w14:paraId="5A63F71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04E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609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536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EF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1.956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125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5CE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1AD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A62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ТЛП</w:t>
            </w:r>
          </w:p>
        </w:tc>
      </w:tr>
      <w:tr w:rsidR="00DE2A4E" w:rsidRPr="00242147" w14:paraId="5A41A51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A2F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66F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6E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D7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8E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F60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DF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02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ДПС</w:t>
            </w:r>
          </w:p>
        </w:tc>
      </w:tr>
      <w:tr w:rsidR="00DE2A4E" w:rsidRPr="00242147" w14:paraId="23C7F0E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1C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E31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32A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E5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95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120.11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261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35E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77.23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1E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АКП</w:t>
            </w:r>
          </w:p>
        </w:tc>
      </w:tr>
      <w:tr w:rsidR="00DE2A4E" w:rsidRPr="00242147" w14:paraId="5B3D9D3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10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93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9A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379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D4A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120.10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D8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DB2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74.04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73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МКП</w:t>
            </w:r>
          </w:p>
        </w:tc>
      </w:tr>
      <w:tr w:rsidR="00DE2A4E" w:rsidRPr="00242147" w14:paraId="1AE3390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07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795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B8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6A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A8E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0B3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8A8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0C2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ЛАТ</w:t>
            </w:r>
          </w:p>
        </w:tc>
      </w:tr>
      <w:tr w:rsidR="00DE2A4E" w:rsidRPr="00242147" w14:paraId="0555F03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19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48F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8D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4C6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9B1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96B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8A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9C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36AE106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CFA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9A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1B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E61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3A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3F3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EC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630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МГА</w:t>
            </w:r>
          </w:p>
        </w:tc>
      </w:tr>
      <w:tr w:rsidR="00DE2A4E" w:rsidRPr="00242147" w14:paraId="10A789F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82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F4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EB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CB7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4.327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BDA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A0E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B9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3E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ПИП</w:t>
            </w:r>
          </w:p>
        </w:tc>
      </w:tr>
      <w:tr w:rsidR="00DE2A4E" w:rsidRPr="00242147" w14:paraId="1C285DA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494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FE5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BC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B1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4.233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90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6FA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CA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1F0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ГПН и др.</w:t>
            </w:r>
          </w:p>
        </w:tc>
      </w:tr>
      <w:tr w:rsidR="00DE2A4E" w:rsidRPr="00242147" w14:paraId="34C04F7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E49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5E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EA9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6B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3.430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1CF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72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4F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BD0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ИАМ</w:t>
            </w:r>
          </w:p>
        </w:tc>
      </w:tr>
      <w:tr w:rsidR="00DE2A4E" w:rsidRPr="00242147" w14:paraId="470F021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556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32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A8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A15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802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F26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23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8B3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7789C87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1B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D9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CD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364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68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A2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B6E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F3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ДИР</w:t>
            </w:r>
          </w:p>
        </w:tc>
      </w:tr>
      <w:tr w:rsidR="00DE2A4E" w:rsidRPr="00242147" w14:paraId="3315967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BE2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E09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44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1A6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6D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5CE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5D51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C36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ГАМ</w:t>
            </w:r>
          </w:p>
        </w:tc>
      </w:tr>
      <w:tr w:rsidR="00DE2A4E" w:rsidRPr="00242147" w14:paraId="0999D25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EE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38F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30F7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B8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2.357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339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03C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D9E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7DF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ВДА</w:t>
            </w:r>
          </w:p>
        </w:tc>
      </w:tr>
      <w:tr w:rsidR="00DE2A4E" w:rsidRPr="00242147" w14:paraId="6454392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F2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245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58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60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A5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F1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FB7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CB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НСК</w:t>
            </w:r>
          </w:p>
        </w:tc>
      </w:tr>
      <w:tr w:rsidR="00DE2A4E" w:rsidRPr="00242147" w14:paraId="767856B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12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80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832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CF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5F5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118.9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98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1.411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859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E79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ГНН</w:t>
            </w:r>
          </w:p>
        </w:tc>
      </w:tr>
      <w:tr w:rsidR="00DE2A4E" w:rsidRPr="00242147" w14:paraId="05C9C02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E7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5D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5B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48E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626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118.10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D93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103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B0C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ПАТ</w:t>
            </w:r>
          </w:p>
        </w:tc>
      </w:tr>
      <w:tr w:rsidR="00DE2A4E" w:rsidRPr="00242147" w14:paraId="2F07B10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D04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E5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238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24D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12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22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28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344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ИРТ</w:t>
            </w:r>
          </w:p>
        </w:tc>
      </w:tr>
      <w:tr w:rsidR="00DE2A4E" w:rsidRPr="00242147" w14:paraId="7134CC2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3D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3FD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FF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BB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E2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00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2F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C50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24D6C3B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5E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7B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7B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01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2.966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3E7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D4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532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11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04B7171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EA4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B5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CD9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3F6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609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B73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30B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6F5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МГП</w:t>
            </w:r>
          </w:p>
        </w:tc>
      </w:tr>
      <w:tr w:rsidR="00DE2A4E" w:rsidRPr="00242147" w14:paraId="2E9E580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74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97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9C1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FB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053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C5A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52D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94D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ИИЙ</w:t>
            </w:r>
          </w:p>
        </w:tc>
      </w:tr>
      <w:tr w:rsidR="00DE2A4E" w:rsidRPr="00242147" w14:paraId="1B97C72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DC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04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30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119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84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117.10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98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17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C6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ДГК</w:t>
            </w:r>
          </w:p>
        </w:tc>
      </w:tr>
      <w:tr w:rsidR="00DE2A4E" w:rsidRPr="00242147" w14:paraId="743599A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104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7A0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76E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695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78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117.9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7D5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2.076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3C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60.20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E37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ГТА</w:t>
            </w:r>
          </w:p>
        </w:tc>
      </w:tr>
      <w:tr w:rsidR="00DE2A4E" w:rsidRPr="00242147" w14:paraId="0CDF547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432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8C1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DB3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60C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6E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3ED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DB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727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ААК</w:t>
            </w:r>
          </w:p>
        </w:tc>
      </w:tr>
      <w:tr w:rsidR="00DE2A4E" w:rsidRPr="00242147" w14:paraId="22A7CFF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52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8E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157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AC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F2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1D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485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67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ИИК</w:t>
            </w:r>
          </w:p>
        </w:tc>
      </w:tr>
      <w:tr w:rsidR="00DE2A4E" w:rsidRPr="00242147" w14:paraId="5897EA7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7F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6BC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08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AF7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E5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117.14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1A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69C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35.1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E9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КРА</w:t>
            </w:r>
          </w:p>
        </w:tc>
      </w:tr>
      <w:tr w:rsidR="00DE2A4E" w:rsidRPr="00242147" w14:paraId="7E36EAE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9A5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C1F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5C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FAC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0A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8C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DCB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C70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ДСН</w:t>
            </w:r>
          </w:p>
        </w:tc>
      </w:tr>
      <w:tr w:rsidR="00DE2A4E" w:rsidRPr="00242147" w14:paraId="67B53A6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E68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17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BF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300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75F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117.18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EF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2E0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25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НСН</w:t>
            </w:r>
          </w:p>
        </w:tc>
      </w:tr>
      <w:tr w:rsidR="00DE2A4E" w:rsidRPr="00242147" w14:paraId="6C4F094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DA9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F7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121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E32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578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117.17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9EF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22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16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ПГН</w:t>
            </w:r>
          </w:p>
        </w:tc>
      </w:tr>
      <w:tr w:rsidR="00DE2A4E" w:rsidRPr="00242147" w14:paraId="775FDA0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44A5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448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CCF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CCB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194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117.7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F1B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87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23.8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EE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ДТА</w:t>
            </w:r>
          </w:p>
        </w:tc>
      </w:tr>
      <w:tr w:rsidR="00DE2A4E" w:rsidRPr="00242147" w14:paraId="3213367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DA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24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66E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F47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75F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F0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3CC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5DF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АТС</w:t>
            </w:r>
          </w:p>
        </w:tc>
      </w:tr>
      <w:tr w:rsidR="00DE2A4E" w:rsidRPr="00242147" w14:paraId="1C79953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D8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CA6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526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0A1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45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1F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CFED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AE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ЛТА</w:t>
            </w:r>
          </w:p>
        </w:tc>
      </w:tr>
      <w:tr w:rsidR="00DE2A4E" w:rsidRPr="00242147" w14:paraId="7149003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D7F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A2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36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E11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5.391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7B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E5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09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6D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КИК</w:t>
            </w:r>
          </w:p>
        </w:tc>
      </w:tr>
      <w:tr w:rsidR="00DE2A4E" w:rsidRPr="00242147" w14:paraId="004744B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12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AE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62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9D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FC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168.3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40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4.942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433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143.3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ED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ВИС</w:t>
            </w:r>
          </w:p>
        </w:tc>
      </w:tr>
      <w:tr w:rsidR="00DE2A4E" w:rsidRPr="00242147" w14:paraId="1A5ADA8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4C3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51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55D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D7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123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168.1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DB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94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135.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DD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ДИС</w:t>
            </w:r>
          </w:p>
        </w:tc>
      </w:tr>
      <w:tr w:rsidR="00DE2A4E" w:rsidRPr="00242147" w14:paraId="4FFF1B4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F0C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3E87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A3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9F5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D41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59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4E4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50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ВПГ</w:t>
            </w:r>
          </w:p>
        </w:tc>
      </w:tr>
      <w:tr w:rsidR="00DE2A4E" w:rsidRPr="00242147" w14:paraId="02342F0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41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E86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95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CCD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4.168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696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AC2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B8E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89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ГНТ</w:t>
            </w:r>
          </w:p>
        </w:tc>
      </w:tr>
      <w:tr w:rsidR="00DE2A4E" w:rsidRPr="00242147" w14:paraId="5153B47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C84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B20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48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75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064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87C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17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55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6743814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F3D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C15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FF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B8E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3.375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7E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510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1D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5FE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ГММ</w:t>
            </w:r>
          </w:p>
        </w:tc>
      </w:tr>
      <w:tr w:rsidR="00DE2A4E" w:rsidRPr="00242147" w14:paraId="68E399B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67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B9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EB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89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0F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168.7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22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3.346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62D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97.03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48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АКИ</w:t>
            </w:r>
          </w:p>
        </w:tc>
      </w:tr>
      <w:tr w:rsidR="00DE2A4E" w:rsidRPr="00242147" w14:paraId="6EB59FE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C81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45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ED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960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2.982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83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B97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97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212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3ACDA01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C2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30B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7F2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F4B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06B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4481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C0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529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РАД</w:t>
            </w:r>
          </w:p>
        </w:tc>
      </w:tr>
      <w:tr w:rsidR="00DE2A4E" w:rsidRPr="00242147" w14:paraId="245DC06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3EA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191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40B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6E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B19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168.2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394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2.772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3D5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80.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DA1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ИПМ</w:t>
            </w:r>
          </w:p>
        </w:tc>
      </w:tr>
      <w:tr w:rsidR="00DE2A4E" w:rsidRPr="00242147" w14:paraId="719B906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FE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D92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271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F2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27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168.5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B6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0A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64.76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93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DE2A4E" w:rsidRPr="00242147" w14:paraId="7DC7120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91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5E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145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C53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2.104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0BA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096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F39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AAC0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ЛАД</w:t>
            </w:r>
          </w:p>
        </w:tc>
      </w:tr>
      <w:tr w:rsidR="00DE2A4E" w:rsidRPr="00242147" w14:paraId="22C422B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AEC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B5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D2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DB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1.953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3E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D5C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57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4EA7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КПК</w:t>
            </w:r>
          </w:p>
        </w:tc>
      </w:tr>
      <w:tr w:rsidR="00DE2A4E" w:rsidRPr="00242147" w14:paraId="418F27A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56D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5A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04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257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693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9D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5F6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0C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202D984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16F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BF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C3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C43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1F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CDC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D40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11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КСК</w:t>
            </w:r>
          </w:p>
        </w:tc>
      </w:tr>
      <w:tr w:rsidR="00DE2A4E" w:rsidRPr="00242147" w14:paraId="43606A3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8BF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54F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DB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E06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A7A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634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58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76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ВТД</w:t>
            </w:r>
          </w:p>
        </w:tc>
      </w:tr>
      <w:tr w:rsidR="00DE2A4E" w:rsidRPr="00242147" w14:paraId="6067B3C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F0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22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C9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633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5.172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99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B4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91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40A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СИС</w:t>
            </w:r>
          </w:p>
        </w:tc>
      </w:tr>
      <w:tr w:rsidR="00DE2A4E" w:rsidRPr="00242147" w14:paraId="6659614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63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C0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42B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28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EF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977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4.282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91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124.1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18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НИФ</w:t>
            </w:r>
          </w:p>
        </w:tc>
      </w:tr>
      <w:tr w:rsidR="00DE2A4E" w:rsidRPr="00242147" w14:paraId="55EB7A9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9A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C8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1377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A3E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C6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5E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3.938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AF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114.2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F7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ВИС</w:t>
            </w:r>
          </w:p>
        </w:tc>
      </w:tr>
      <w:tr w:rsidR="00DE2A4E" w:rsidRPr="00242147" w14:paraId="29726E1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9F8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948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70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46C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3.678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3B6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FEA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0C0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4D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3481EA9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76C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66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F2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6E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94E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AED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BC6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47A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ИМИ</w:t>
            </w:r>
          </w:p>
        </w:tc>
      </w:tr>
      <w:tr w:rsidR="00DE2A4E" w:rsidRPr="00242147" w14:paraId="1C93B57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2B0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B6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4E9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5C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68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47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D0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48F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ДИП</w:t>
            </w:r>
          </w:p>
        </w:tc>
      </w:tr>
      <w:tr w:rsidR="00DE2A4E" w:rsidRPr="00242147" w14:paraId="77DBE09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4B1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3C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55E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818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45F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FB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E1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77.4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B1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ЙИС</w:t>
            </w:r>
          </w:p>
        </w:tc>
      </w:tr>
      <w:tr w:rsidR="00DE2A4E" w:rsidRPr="00242147" w14:paraId="5D181EC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1D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137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F0D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759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2.578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54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C1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3F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D4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ЛАД</w:t>
            </w:r>
          </w:p>
        </w:tc>
      </w:tr>
      <w:tr w:rsidR="00DE2A4E" w:rsidRPr="00242147" w14:paraId="32915AF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E8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51E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AB9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3B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1.838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5E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DE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02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104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ПАП</w:t>
            </w:r>
          </w:p>
        </w:tc>
      </w:tr>
      <w:tr w:rsidR="00DE2A4E" w:rsidRPr="00242147" w14:paraId="4082829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C2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F34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3F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CC6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F5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A49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7C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49.1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DF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СИС</w:t>
            </w:r>
          </w:p>
        </w:tc>
      </w:tr>
      <w:tr w:rsidR="00DE2A4E" w:rsidRPr="00242147" w14:paraId="12689E3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8EA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66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C2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533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B48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4E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27B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8C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РАД</w:t>
            </w:r>
          </w:p>
        </w:tc>
      </w:tr>
      <w:tr w:rsidR="00DE2A4E" w:rsidRPr="00242147" w14:paraId="73637A9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ABE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43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C2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6F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B63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677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677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33.61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AA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DE2A4E" w:rsidRPr="00242147" w14:paraId="557F4F1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2F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D50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70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E6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02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861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3F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25.78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68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НСК</w:t>
            </w:r>
          </w:p>
        </w:tc>
      </w:tr>
      <w:tr w:rsidR="00DE2A4E" w:rsidRPr="00242147" w14:paraId="7640B41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0C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A1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43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AE0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07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C1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D9F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25.78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FB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КСИ</w:t>
            </w:r>
          </w:p>
        </w:tc>
      </w:tr>
      <w:tr w:rsidR="00DE2A4E" w:rsidRPr="00242147" w14:paraId="6E1D867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8B5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5F1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2C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6FE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98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994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1A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72.3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99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DE2A4E" w:rsidRPr="00242147" w14:paraId="43309F4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99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65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55A0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C49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A7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9F0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55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277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ГБА</w:t>
            </w:r>
          </w:p>
        </w:tc>
      </w:tr>
      <w:tr w:rsidR="00DE2A4E" w:rsidRPr="00242147" w14:paraId="22A6B12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B37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9C8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05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F85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C6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9D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1A5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663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ИПТ</w:t>
            </w:r>
          </w:p>
        </w:tc>
      </w:tr>
      <w:tr w:rsidR="00DE2A4E" w:rsidRPr="00242147" w14:paraId="3F2D9AE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7D5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ECF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C3E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8A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734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39A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F7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1C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ВПГ</w:t>
            </w:r>
          </w:p>
        </w:tc>
      </w:tr>
      <w:tr w:rsidR="00DE2A4E" w:rsidRPr="00242147" w14:paraId="13E7458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81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DC5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65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42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44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88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37D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A57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ФЛТ</w:t>
            </w:r>
          </w:p>
        </w:tc>
      </w:tr>
      <w:tr w:rsidR="00DE2A4E" w:rsidRPr="00242147" w14:paraId="25A9F27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29D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2CB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0CF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39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12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5E6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9C3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B4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КТП</w:t>
            </w:r>
          </w:p>
        </w:tc>
      </w:tr>
      <w:tr w:rsidR="00DE2A4E" w:rsidRPr="00242147" w14:paraId="37F69D2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6DD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7D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DD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27D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19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110.11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32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58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139.5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35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СДР</w:t>
            </w:r>
          </w:p>
        </w:tc>
      </w:tr>
      <w:tr w:rsidR="00DE2A4E" w:rsidRPr="00242147" w14:paraId="01AB942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8EF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38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035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595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32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110.9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DCE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4.412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AE7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127.95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FC3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DE2A4E" w:rsidRPr="00242147" w14:paraId="42AFAE9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F02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E83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3F20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979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E2D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ED9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06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1E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52EFA58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9B1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4AC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B7D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B21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0F5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110.6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AEA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2.957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6B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85.7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0E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ДИП</w:t>
            </w:r>
          </w:p>
        </w:tc>
      </w:tr>
      <w:tr w:rsidR="00DE2A4E" w:rsidRPr="00242147" w14:paraId="61D99D7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E7A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497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65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73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8E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140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4EB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24C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ИИП</w:t>
            </w:r>
          </w:p>
        </w:tc>
      </w:tr>
      <w:tr w:rsidR="00DE2A4E" w:rsidRPr="00242147" w14:paraId="3ACE2C4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22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BE4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28D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C64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2.107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022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3A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AFD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5D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ПИП</w:t>
            </w:r>
          </w:p>
        </w:tc>
      </w:tr>
      <w:tr w:rsidR="00DE2A4E" w:rsidRPr="00242147" w14:paraId="6AD53C7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B1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46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D5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5E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B7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110.12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74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8AC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FE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СКС</w:t>
            </w:r>
          </w:p>
        </w:tc>
      </w:tr>
      <w:tr w:rsidR="00DE2A4E" w:rsidRPr="00242147" w14:paraId="692EA37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DE9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573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86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2C8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70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110.13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C1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D4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51.30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A4A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ИИУ</w:t>
            </w:r>
          </w:p>
        </w:tc>
      </w:tr>
      <w:tr w:rsidR="00DE2A4E" w:rsidRPr="00242147" w14:paraId="57E2B4B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19A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435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77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16C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E28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110.10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86B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483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34.66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2B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ББИ</w:t>
            </w:r>
          </w:p>
        </w:tc>
      </w:tr>
      <w:tr w:rsidR="00DE2A4E" w:rsidRPr="00242147" w14:paraId="7AFDABA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AC0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970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46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26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36A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FD8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9B8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CB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СЛД</w:t>
            </w:r>
          </w:p>
        </w:tc>
      </w:tr>
      <w:tr w:rsidR="00DE2A4E" w:rsidRPr="00242147" w14:paraId="09E3B19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E3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AE6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21F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BC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3CF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110.18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6E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E60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29.3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0E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КСЛ</w:t>
            </w:r>
          </w:p>
        </w:tc>
      </w:tr>
      <w:tr w:rsidR="00DE2A4E" w:rsidRPr="00242147" w14:paraId="2D35492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0B6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5E6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1A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9C4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56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110.16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A2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94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25.46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1D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ССЛ</w:t>
            </w:r>
          </w:p>
        </w:tc>
      </w:tr>
      <w:tr w:rsidR="00DE2A4E" w:rsidRPr="00242147" w14:paraId="5CFDBB2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4CD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55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FF8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55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EA3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A0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BD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52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СЛТ</w:t>
            </w:r>
          </w:p>
        </w:tc>
      </w:tr>
      <w:tr w:rsidR="00DE2A4E" w:rsidRPr="00242147" w14:paraId="4AFA21A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A25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32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07F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0F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AC7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F8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CB4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2B9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ИИП</w:t>
            </w:r>
          </w:p>
        </w:tc>
      </w:tr>
      <w:tr w:rsidR="00DE2A4E" w:rsidRPr="00242147" w14:paraId="007CAEA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BF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D0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37C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921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10.862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B8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2A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9A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9A9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ГНТ</w:t>
            </w:r>
          </w:p>
        </w:tc>
      </w:tr>
      <w:tr w:rsidR="00DE2A4E" w:rsidRPr="00242147" w14:paraId="79A6DE0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DC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E0F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B05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FA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FE9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95A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EAD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8E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1B95DB5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2A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5EB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B6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9FA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2.703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40A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E09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574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13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ПАМ</w:t>
            </w:r>
          </w:p>
        </w:tc>
      </w:tr>
      <w:tr w:rsidR="00DE2A4E" w:rsidRPr="00242147" w14:paraId="5202834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D5A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E40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0D7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5BC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997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111.1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BD2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1.462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B4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42.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BC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КНП</w:t>
            </w:r>
          </w:p>
        </w:tc>
      </w:tr>
      <w:tr w:rsidR="00DE2A4E" w:rsidRPr="00242147" w14:paraId="0F9C2A6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62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690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3E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4F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B5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9F6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1B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CD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ИИП</w:t>
            </w:r>
          </w:p>
        </w:tc>
      </w:tr>
      <w:tr w:rsidR="00DE2A4E" w:rsidRPr="00242147" w14:paraId="508D4FB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91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6C2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73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11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02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23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D7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E7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123460E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CF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519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61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18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0EB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C66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BE4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B77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ГСГ</w:t>
            </w:r>
          </w:p>
        </w:tc>
      </w:tr>
      <w:tr w:rsidR="00DE2A4E" w:rsidRPr="00242147" w14:paraId="37C6CE6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E1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C6B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60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52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B7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3D4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3.427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5D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99.3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45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ЯДЯ</w:t>
            </w:r>
          </w:p>
        </w:tc>
      </w:tr>
      <w:tr w:rsidR="00DE2A4E" w:rsidRPr="00242147" w14:paraId="05C7A0C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71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80A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867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B6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6F4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F97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B9F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076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ГДЯ</w:t>
            </w:r>
          </w:p>
        </w:tc>
      </w:tr>
      <w:tr w:rsidR="00DE2A4E" w:rsidRPr="00242147" w14:paraId="1A95602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96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BDC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CF5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5A2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8A4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DC3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33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B8B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</w:t>
            </w:r>
          </w:p>
        </w:tc>
      </w:tr>
      <w:tr w:rsidR="00DE2A4E" w:rsidRPr="00242147" w14:paraId="4846D22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5F6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415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0B7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2F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1B2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8E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40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B5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ПГН</w:t>
            </w:r>
          </w:p>
        </w:tc>
      </w:tr>
      <w:tr w:rsidR="00DE2A4E" w:rsidRPr="00242147" w14:paraId="0526B30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EC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05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07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7ED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2.845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0E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E42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F4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675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НИН</w:t>
            </w:r>
          </w:p>
        </w:tc>
      </w:tr>
      <w:tr w:rsidR="00DE2A4E" w:rsidRPr="00242147" w14:paraId="31E6742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95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937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AF6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B56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B6D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5BC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2B2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69.8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0B9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БТН</w:t>
            </w:r>
          </w:p>
        </w:tc>
      </w:tr>
      <w:tr w:rsidR="00DE2A4E" w:rsidRPr="00242147" w14:paraId="51725B5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93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F5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E7C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E9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1.767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7C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FC7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AB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33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ГММ</w:t>
            </w:r>
          </w:p>
        </w:tc>
      </w:tr>
      <w:tr w:rsidR="00DE2A4E" w:rsidRPr="00242147" w14:paraId="2251C2D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7D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5A1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E4C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A9E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07C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61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8C6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82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АИК</w:t>
            </w:r>
          </w:p>
        </w:tc>
      </w:tr>
      <w:tr w:rsidR="00DE2A4E" w:rsidRPr="00242147" w14:paraId="08256CC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C93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9A7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B2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4C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94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27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A2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5E9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06C3B48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B9E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F6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2E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C3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63C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788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CC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FE2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ИИП</w:t>
            </w:r>
          </w:p>
        </w:tc>
      </w:tr>
      <w:tr w:rsidR="00DE2A4E" w:rsidRPr="00242147" w14:paraId="3F0496D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C5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FD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23E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82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35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0A2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04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62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АКС</w:t>
            </w:r>
          </w:p>
        </w:tc>
      </w:tr>
      <w:tr w:rsidR="00DE2A4E" w:rsidRPr="00242147" w14:paraId="5CBBDD5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B31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AB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4B5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89C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E89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9AD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3F5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37.24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C02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DE2A4E" w:rsidRPr="00242147" w14:paraId="574394E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B9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90A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606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01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B8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E79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1B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36.66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42A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ПАП</w:t>
            </w:r>
          </w:p>
        </w:tc>
      </w:tr>
      <w:tr w:rsidR="00DE2A4E" w:rsidRPr="00242147" w14:paraId="222779F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472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614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DB7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23B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7E5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B7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99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7C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ИИП</w:t>
            </w:r>
          </w:p>
        </w:tc>
      </w:tr>
      <w:tr w:rsidR="00DE2A4E" w:rsidRPr="00242147" w14:paraId="655CB9E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A7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BED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27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437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9AF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A73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218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28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НСС</w:t>
            </w:r>
          </w:p>
        </w:tc>
      </w:tr>
      <w:tr w:rsidR="00DE2A4E" w:rsidRPr="00242147" w14:paraId="3388A2E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83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2AD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E5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10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0.951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86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66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EC1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025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ПИП</w:t>
            </w:r>
          </w:p>
        </w:tc>
      </w:tr>
      <w:tr w:rsidR="00DE2A4E" w:rsidRPr="00242147" w14:paraId="116F0A4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D73D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110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C8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6B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0.936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39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1FC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95A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8FA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7288A3C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AF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49D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B89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39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16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38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D6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BE8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САП</w:t>
            </w:r>
          </w:p>
        </w:tc>
      </w:tr>
      <w:tr w:rsidR="00DE2A4E" w:rsidRPr="00242147" w14:paraId="3D8CDC8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FF7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BD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906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FC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57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3C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EF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51F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DE2A4E" w:rsidRPr="00242147" w14:paraId="3863655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5E2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62A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4F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B32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6B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4E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FDF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22.24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AE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РДВ</w:t>
            </w:r>
          </w:p>
        </w:tc>
      </w:tr>
      <w:tr w:rsidR="00DE2A4E" w:rsidRPr="00242147" w14:paraId="4908131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49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CAC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2FA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A6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DB7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DB4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18C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59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ПХП</w:t>
            </w:r>
          </w:p>
        </w:tc>
      </w:tr>
      <w:tr w:rsidR="00DE2A4E" w:rsidRPr="00242147" w14:paraId="02E8DEB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93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51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AB3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CFE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C39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557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56D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21.05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92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СДВ</w:t>
            </w:r>
          </w:p>
        </w:tc>
      </w:tr>
      <w:tr w:rsidR="00DE2A4E" w:rsidRPr="00242147" w14:paraId="105F01C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446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F5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76B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A1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0.603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DA9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611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AD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3A4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ПИП</w:t>
            </w:r>
          </w:p>
        </w:tc>
      </w:tr>
      <w:tr w:rsidR="00DE2A4E" w:rsidRPr="00242147" w14:paraId="293C97A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52E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F4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ACA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32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93B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51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69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13.2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040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КХГ</w:t>
            </w:r>
          </w:p>
        </w:tc>
      </w:tr>
      <w:tr w:rsidR="00DE2A4E" w:rsidRPr="00242147" w14:paraId="686542A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2F6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1F5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7EF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45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26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9F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0.396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F1C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24B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ЕАП</w:t>
            </w:r>
          </w:p>
        </w:tc>
      </w:tr>
      <w:tr w:rsidR="00DE2A4E" w:rsidRPr="00242147" w14:paraId="7B10C3C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22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5D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222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00D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499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A86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AC2D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0DC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ТАС</w:t>
            </w:r>
          </w:p>
        </w:tc>
      </w:tr>
      <w:tr w:rsidR="00DE2A4E" w:rsidRPr="00242147" w14:paraId="145A446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68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16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404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4A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8B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113.10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F25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FE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67.11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EE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ДИП</w:t>
            </w:r>
          </w:p>
        </w:tc>
      </w:tr>
      <w:tr w:rsidR="00DE2A4E" w:rsidRPr="00242147" w14:paraId="081914A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F12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279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40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3F8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E9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28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190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36.63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9B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ЛПЙ</w:t>
            </w:r>
          </w:p>
        </w:tc>
      </w:tr>
      <w:tr w:rsidR="00DE2A4E" w:rsidRPr="00242147" w14:paraId="36B8627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996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175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9D5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FB3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3A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787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14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B22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АКИ</w:t>
            </w:r>
          </w:p>
        </w:tc>
      </w:tr>
      <w:tr w:rsidR="00DE2A4E" w:rsidRPr="00242147" w14:paraId="5CC061C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38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6B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D8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341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051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113.9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27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AB9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21.03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43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ЗАЛ</w:t>
            </w:r>
          </w:p>
        </w:tc>
      </w:tr>
      <w:tr w:rsidR="00DE2A4E" w:rsidRPr="00242147" w14:paraId="79671D3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4A3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EC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B10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9C2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1F5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C9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2D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B6A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ДСН</w:t>
            </w:r>
          </w:p>
        </w:tc>
      </w:tr>
      <w:tr w:rsidR="00DE2A4E" w:rsidRPr="00242147" w14:paraId="210A775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FE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C42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2CC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A42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2F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114.16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5CF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D1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D5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ИАУ</w:t>
            </w:r>
          </w:p>
        </w:tc>
      </w:tr>
      <w:tr w:rsidR="00DE2A4E" w:rsidRPr="00242147" w14:paraId="5DE092B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063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30F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52F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E9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2E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86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1F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64.55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6DA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АКЙ</w:t>
            </w:r>
          </w:p>
        </w:tc>
      </w:tr>
      <w:tr w:rsidR="00DE2A4E" w:rsidRPr="00242147" w14:paraId="4F3BDDF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3F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B2E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B7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D5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C7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88E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AD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1B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ГИМ</w:t>
            </w:r>
          </w:p>
        </w:tc>
      </w:tr>
      <w:tr w:rsidR="00DE2A4E" w:rsidRPr="00242147" w14:paraId="7A6C5BF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E7F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BC0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348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BF9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7AD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114.3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5F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454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53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ПХА</w:t>
            </w:r>
          </w:p>
        </w:tc>
      </w:tr>
      <w:tr w:rsidR="00DE2A4E" w:rsidRPr="00242147" w14:paraId="0F0AB66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FC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1D3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6A6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BF5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DA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114.7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E6F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26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38.66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497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DE2A4E" w:rsidRPr="00242147" w14:paraId="4B67C49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A2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AD4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2BA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CB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61B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F88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40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5ED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DE2A4E" w:rsidRPr="00242147" w14:paraId="0114F3C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A8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D8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D1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7F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9E3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392.5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8EE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5B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41.8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EE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DE2A4E" w:rsidRPr="00242147" w14:paraId="6B8EB7A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8E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5F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03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76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15C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392.3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01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BEF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17.3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1F7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ИДМ</w:t>
            </w:r>
          </w:p>
        </w:tc>
      </w:tr>
      <w:tr w:rsidR="00DE2A4E" w:rsidRPr="00242147" w14:paraId="5596B0F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8C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067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7A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329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36D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392.2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DA2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0.550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5D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15.95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A92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ПДМ</w:t>
            </w:r>
          </w:p>
        </w:tc>
      </w:tr>
      <w:tr w:rsidR="00DE2A4E" w:rsidRPr="00242147" w14:paraId="0B87DB8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045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9C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C0A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75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7FB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392.4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DF8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E7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1F5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БДМ</w:t>
            </w:r>
          </w:p>
        </w:tc>
      </w:tr>
      <w:tr w:rsidR="00DE2A4E" w:rsidRPr="00242147" w14:paraId="30C2452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C85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54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FD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8F8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2.990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06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350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5A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663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DE2A4E" w:rsidRPr="00242147" w14:paraId="4733CED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5B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A7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F9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083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6B5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56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DE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B54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ТИЛ</w:t>
            </w:r>
          </w:p>
        </w:tc>
      </w:tr>
      <w:tr w:rsidR="00DE2A4E" w:rsidRPr="00242147" w14:paraId="75AFAA4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F8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D7E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31B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9A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C3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56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29.964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D20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868.9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1E5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МДМ</w:t>
            </w:r>
          </w:p>
        </w:tc>
      </w:tr>
      <w:tr w:rsidR="00DE2A4E" w:rsidRPr="00242147" w14:paraId="73EA709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71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BF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D8C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ECB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F1C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1E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29.196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BCC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846.68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BE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ДГ.</w:t>
            </w:r>
          </w:p>
        </w:tc>
      </w:tr>
      <w:tr w:rsidR="00DE2A4E" w:rsidRPr="00242147" w14:paraId="1547321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40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1BB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F2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FDF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CDB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E4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29.058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FC5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842.6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D9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ДГД</w:t>
            </w:r>
          </w:p>
        </w:tc>
      </w:tr>
      <w:tr w:rsidR="00DE2A4E" w:rsidRPr="00242147" w14:paraId="4EB3358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35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2FC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DF4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87C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41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498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6E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710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ММК</w:t>
            </w:r>
          </w:p>
        </w:tc>
      </w:tr>
      <w:tr w:rsidR="00DE2A4E" w:rsidRPr="00242147" w14:paraId="4147CED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9E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A93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8E3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FE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14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78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31.084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7A1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901.44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47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ИГ.</w:t>
            </w:r>
          </w:p>
        </w:tc>
      </w:tr>
      <w:tr w:rsidR="00DE2A4E" w:rsidRPr="00242147" w14:paraId="51C746C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672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AB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A29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C5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A27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2D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30.782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D4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892.6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E14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ММК</w:t>
            </w:r>
          </w:p>
        </w:tc>
      </w:tr>
      <w:tr w:rsidR="00DE2A4E" w:rsidRPr="00242147" w14:paraId="68F8E47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2D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87B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A3B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E1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602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80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DC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547.8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F62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ММК</w:t>
            </w:r>
          </w:p>
        </w:tc>
      </w:tr>
      <w:tr w:rsidR="00DE2A4E" w:rsidRPr="00242147" w14:paraId="1F50BE6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28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998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62E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034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65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F9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579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C6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ДГ.</w:t>
            </w:r>
          </w:p>
        </w:tc>
      </w:tr>
      <w:tr w:rsidR="00DE2A4E" w:rsidRPr="00242147" w14:paraId="0E81E75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48E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B4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4A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A8F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CD9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6AF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DD7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44.3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C6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ВИС</w:t>
            </w:r>
          </w:p>
        </w:tc>
      </w:tr>
      <w:tr w:rsidR="00DE2A4E" w:rsidRPr="00242147" w14:paraId="223A785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42D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2A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4E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A7B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C5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FE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AA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0E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ЕДМ</w:t>
            </w:r>
          </w:p>
        </w:tc>
      </w:tr>
      <w:tr w:rsidR="00DE2A4E" w:rsidRPr="00242147" w14:paraId="66FA577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31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3C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B4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D70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8D2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9F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B5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72.18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65C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МИР</w:t>
            </w:r>
          </w:p>
        </w:tc>
      </w:tr>
      <w:tr w:rsidR="00DE2A4E" w:rsidRPr="00242147" w14:paraId="66DC210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25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04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35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96C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AE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63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A3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47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7DCA3ED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C5F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B41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14E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3D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C6E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210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1D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965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РДА</w:t>
            </w:r>
          </w:p>
        </w:tc>
      </w:tr>
      <w:tr w:rsidR="00DE2A4E" w:rsidRPr="00242147" w14:paraId="78C0A6A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9D6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C5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B5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AB5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0.989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24D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1B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EC2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98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СБА</w:t>
            </w:r>
          </w:p>
        </w:tc>
      </w:tr>
      <w:tr w:rsidR="00DE2A4E" w:rsidRPr="00242147" w14:paraId="0A84497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5E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48A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20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84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F5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62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54B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CC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ГБА</w:t>
            </w:r>
          </w:p>
        </w:tc>
      </w:tr>
      <w:tr w:rsidR="00DE2A4E" w:rsidRPr="00242147" w14:paraId="7D4EE77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F1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DB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86A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B1B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13.218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FF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4C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414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97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ДЪРЖАВЕН ПОЗЕМЛЕН ФОНД</w:t>
            </w:r>
          </w:p>
        </w:tc>
      </w:tr>
      <w:tr w:rsidR="00DE2A4E" w:rsidRPr="00242147" w14:paraId="46A3A47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02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41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1E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12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9.381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14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80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ACE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17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ДАД</w:t>
            </w:r>
          </w:p>
        </w:tc>
      </w:tr>
      <w:tr w:rsidR="00DE2A4E" w:rsidRPr="00242147" w14:paraId="23F9541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82C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BB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D15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CAA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054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89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47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B0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МХГ</w:t>
            </w:r>
          </w:p>
        </w:tc>
      </w:tr>
      <w:tr w:rsidR="00DE2A4E" w:rsidRPr="00242147" w14:paraId="0BE92E1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C9F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EF9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87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9CE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50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168.19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4D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2.922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F9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84.74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4F5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ССГ</w:t>
            </w:r>
          </w:p>
        </w:tc>
      </w:tr>
      <w:tr w:rsidR="00DE2A4E" w:rsidRPr="00242147" w14:paraId="07338D4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56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37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98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65B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2.050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8DE7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09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0D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114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ИИЙ</w:t>
            </w:r>
          </w:p>
        </w:tc>
      </w:tr>
      <w:tr w:rsidR="00DE2A4E" w:rsidRPr="00242147" w14:paraId="4F783D4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12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D8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C02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34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2.012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A3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660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6BA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96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СБА</w:t>
            </w:r>
          </w:p>
        </w:tc>
      </w:tr>
      <w:tr w:rsidR="00DE2A4E" w:rsidRPr="00242147" w14:paraId="7BB630B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BE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B6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232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2B9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5.344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77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1FA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E0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BD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7ECACAD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85B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85D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48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E2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9A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110.2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42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08C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76.1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0FC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ВДА</w:t>
            </w:r>
          </w:p>
        </w:tc>
      </w:tr>
      <w:tr w:rsidR="00DE2A4E" w:rsidRPr="00242147" w14:paraId="5C5D751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89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DF6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BB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14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FB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B1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EB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B5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4B1A3C6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5B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53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7B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E8E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A63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114.11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36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D7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59A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ДИС</w:t>
            </w:r>
          </w:p>
        </w:tc>
      </w:tr>
      <w:tr w:rsidR="00DE2A4E" w:rsidRPr="00242147" w14:paraId="750294A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BD7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40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C9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4F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D5D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114.10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CB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3D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D24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ЛПЙ</w:t>
            </w:r>
          </w:p>
        </w:tc>
      </w:tr>
      <w:tr w:rsidR="00DE2A4E" w:rsidRPr="00242147" w14:paraId="489529C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D50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B12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319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41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3.052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483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2B2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8A8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A2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БНК</w:t>
            </w:r>
          </w:p>
        </w:tc>
      </w:tr>
      <w:tr w:rsidR="00DE2A4E" w:rsidRPr="00242147" w14:paraId="01C8692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7D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138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70F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2C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79D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110.22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DCB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7C8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013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ДАУ</w:t>
            </w:r>
          </w:p>
        </w:tc>
      </w:tr>
      <w:tr w:rsidR="00DE2A4E" w:rsidRPr="00242147" w14:paraId="72746EC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98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AC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448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E8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02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114.1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C48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36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76.39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A8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ДТЯ</w:t>
            </w:r>
          </w:p>
        </w:tc>
      </w:tr>
      <w:tr w:rsidR="00DE2A4E" w:rsidRPr="00242147" w14:paraId="5E6A8A9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AAB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073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99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FA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2.850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E72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C27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32B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CB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МХГ</w:t>
            </w:r>
          </w:p>
        </w:tc>
      </w:tr>
      <w:tr w:rsidR="00DE2A4E" w:rsidRPr="00242147" w14:paraId="54DC7DC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17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F5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198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18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3.463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915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050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7D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80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СБА</w:t>
            </w:r>
          </w:p>
        </w:tc>
      </w:tr>
      <w:tr w:rsidR="00DE2A4E" w:rsidRPr="00242147" w14:paraId="56BDADE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1F2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C5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A0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158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7D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BA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2C2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39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3B22A3A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5D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5D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54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B42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9FE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24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0A5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3DA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ПХА</w:t>
            </w:r>
          </w:p>
        </w:tc>
      </w:tr>
      <w:tr w:rsidR="00DE2A4E" w:rsidRPr="00242147" w14:paraId="45D500C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55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95D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67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818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2E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48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B3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24.2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924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ПГА</w:t>
            </w:r>
          </w:p>
        </w:tc>
      </w:tr>
      <w:tr w:rsidR="00DE2A4E" w:rsidRPr="00242147" w14:paraId="3707BDD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5A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579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EB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DF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538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C7A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18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77.37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E1C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МИП</w:t>
            </w:r>
          </w:p>
        </w:tc>
      </w:tr>
      <w:tr w:rsidR="00DE2A4E" w:rsidRPr="00242147" w14:paraId="569E296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6E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32C0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C6E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22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0D2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51E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D4B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54.20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43F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ГИБ</w:t>
            </w:r>
          </w:p>
        </w:tc>
      </w:tr>
      <w:tr w:rsidR="00DE2A4E" w:rsidRPr="00242147" w14:paraId="1418027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06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56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3EF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E8B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8BC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641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FAA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51A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ГНП</w:t>
            </w:r>
          </w:p>
        </w:tc>
      </w:tr>
      <w:tr w:rsidR="00DE2A4E" w:rsidRPr="00242147" w14:paraId="28DA8CD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426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02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F0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7A8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44E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27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88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7D9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ВВЯ</w:t>
            </w:r>
          </w:p>
        </w:tc>
      </w:tr>
      <w:tr w:rsidR="00DE2A4E" w:rsidRPr="00242147" w14:paraId="2F622C7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932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091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30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FA70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73E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45C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3A3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8B3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1AB18E9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FC4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70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A4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193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1A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E6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DD6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B6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ВИД</w:t>
            </w:r>
          </w:p>
        </w:tc>
      </w:tr>
      <w:tr w:rsidR="00DE2A4E" w:rsidRPr="00242147" w14:paraId="1E37467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CF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45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A88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B02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C1A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127.3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E7D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352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25.90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8C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ИПМ</w:t>
            </w:r>
          </w:p>
        </w:tc>
      </w:tr>
      <w:tr w:rsidR="00DE2A4E" w:rsidRPr="00242147" w14:paraId="59B049F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68C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8E7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447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AA4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0.623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965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5E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514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0F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ПАП</w:t>
            </w:r>
          </w:p>
        </w:tc>
      </w:tr>
      <w:tr w:rsidR="00DE2A4E" w:rsidRPr="00242147" w14:paraId="7297A2F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1AA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8A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D8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FC6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53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127.6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8C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AD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17.0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0C0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ДТА</w:t>
            </w:r>
          </w:p>
        </w:tc>
      </w:tr>
      <w:tr w:rsidR="00DE2A4E" w:rsidRPr="00242147" w14:paraId="490F6F5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44D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6AA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45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A21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B2A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B70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0D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CB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БИБ</w:t>
            </w:r>
          </w:p>
        </w:tc>
      </w:tr>
      <w:tr w:rsidR="00DE2A4E" w:rsidRPr="00242147" w14:paraId="22A5D33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31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E6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40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EA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E3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131.1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AAB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0F7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.19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70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ИКН</w:t>
            </w:r>
          </w:p>
        </w:tc>
      </w:tr>
      <w:tr w:rsidR="00DE2A4E" w:rsidRPr="00242147" w14:paraId="3925849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16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3D9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A20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0A2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05D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D5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0.696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3F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EB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АТВ</w:t>
            </w:r>
          </w:p>
        </w:tc>
      </w:tr>
      <w:tr w:rsidR="00DE2A4E" w:rsidRPr="00242147" w14:paraId="6F53DA9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50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A3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4E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CD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8A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F7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17C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6C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ДАД</w:t>
            </w:r>
          </w:p>
        </w:tc>
      </w:tr>
      <w:tr w:rsidR="00DE2A4E" w:rsidRPr="00242147" w14:paraId="71652FC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6A47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EE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32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A6D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0.356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F15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D8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21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0D9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ПДП</w:t>
            </w:r>
          </w:p>
        </w:tc>
      </w:tr>
      <w:tr w:rsidR="00DE2A4E" w:rsidRPr="00242147" w14:paraId="150CE7B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38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5B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91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E1F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4.360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63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07B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30C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9A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ДИП</w:t>
            </w:r>
          </w:p>
        </w:tc>
      </w:tr>
      <w:tr w:rsidR="00DE2A4E" w:rsidRPr="00242147" w14:paraId="2C47A59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18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933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6BA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2F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1C8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BD9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4.631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B86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134.30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14B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DE2A4E" w:rsidRPr="00242147" w14:paraId="3F94092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831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362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79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FB7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7CD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42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1F4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101.7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43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МИР</w:t>
            </w:r>
          </w:p>
        </w:tc>
      </w:tr>
      <w:tr w:rsidR="00DE2A4E" w:rsidRPr="00242147" w14:paraId="36505E1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01B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BBA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B68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31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7A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E61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52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51.71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DE3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ГХР</w:t>
            </w:r>
          </w:p>
        </w:tc>
      </w:tr>
      <w:tr w:rsidR="00DE2A4E" w:rsidRPr="00242147" w14:paraId="568F18D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76C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89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EAA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EB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8B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D67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4B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A11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ЛАП</w:t>
            </w:r>
          </w:p>
        </w:tc>
      </w:tr>
      <w:tr w:rsidR="00DE2A4E" w:rsidRPr="00242147" w14:paraId="44F24B3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D1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14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A49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925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DD1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B07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2FF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100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ПИЛ</w:t>
            </w:r>
          </w:p>
        </w:tc>
      </w:tr>
      <w:tr w:rsidR="00DE2A4E" w:rsidRPr="00242147" w14:paraId="7D529A6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5E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294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E8E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6D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D1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2A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E2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1E2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ПХА</w:t>
            </w:r>
          </w:p>
        </w:tc>
      </w:tr>
      <w:tr w:rsidR="00DE2A4E" w:rsidRPr="00242147" w14:paraId="0795627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71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B650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3D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A16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04B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FE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BAC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27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МХП</w:t>
            </w:r>
          </w:p>
        </w:tc>
      </w:tr>
      <w:tr w:rsidR="00DE2A4E" w:rsidRPr="00242147" w14:paraId="63268D3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4D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B9B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DCF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55F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B54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CF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EE1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C19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338AFA4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404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1D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F7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5F1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65A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AF0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6F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25.69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F8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ЛПТ</w:t>
            </w:r>
          </w:p>
        </w:tc>
      </w:tr>
      <w:tr w:rsidR="00DE2A4E" w:rsidRPr="00242147" w14:paraId="0637F15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5F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FD6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D1A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E8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F92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1D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B0A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035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БНК</w:t>
            </w:r>
          </w:p>
        </w:tc>
      </w:tr>
      <w:tr w:rsidR="00DE2A4E" w:rsidRPr="00242147" w14:paraId="5F89B38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200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77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319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9FF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4D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29F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BD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23.2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9E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ЛПЙ</w:t>
            </w:r>
          </w:p>
        </w:tc>
      </w:tr>
      <w:tr w:rsidR="00DE2A4E" w:rsidRPr="00242147" w14:paraId="21CBFB5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4B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373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9B0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8B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985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B2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9B2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F7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ТАС</w:t>
            </w:r>
          </w:p>
        </w:tc>
      </w:tr>
      <w:tr w:rsidR="00DE2A4E" w:rsidRPr="00242147" w14:paraId="25DDDE7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3D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CEC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215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E92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702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F1E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BBE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81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ИКН</w:t>
            </w:r>
          </w:p>
        </w:tc>
      </w:tr>
      <w:tr w:rsidR="00DE2A4E" w:rsidRPr="00242147" w14:paraId="61CDBEF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99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AA90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3E3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679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56C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D80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0.625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874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04E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ДИП</w:t>
            </w:r>
          </w:p>
        </w:tc>
      </w:tr>
      <w:tr w:rsidR="00DE2A4E" w:rsidRPr="00242147" w14:paraId="2AAB922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488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68D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75C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BA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6.646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B2D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D33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184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18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АРК</w:t>
            </w:r>
          </w:p>
        </w:tc>
      </w:tr>
      <w:tr w:rsidR="00DE2A4E" w:rsidRPr="00242147" w14:paraId="07321D4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3E7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666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8DF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21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E3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37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BD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94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ИСИ</w:t>
            </w:r>
          </w:p>
        </w:tc>
      </w:tr>
      <w:tr w:rsidR="00DE2A4E" w:rsidRPr="00242147" w14:paraId="4C8B0C2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96F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8B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8A4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3B3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0.993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D30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A7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896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D97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ДИД</w:t>
            </w:r>
          </w:p>
        </w:tc>
      </w:tr>
      <w:tr w:rsidR="00DE2A4E" w:rsidRPr="00242147" w14:paraId="5B7D84F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54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7B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303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EF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8.514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88C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F4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67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62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384FC00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251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BC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39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CE9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7E9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712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77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101.96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45A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ГЛМ</w:t>
            </w:r>
          </w:p>
        </w:tc>
      </w:tr>
      <w:tr w:rsidR="00DE2A4E" w:rsidRPr="00242147" w14:paraId="49793E4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7A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C0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05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5DA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C0C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3F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FE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17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КДМ</w:t>
            </w:r>
          </w:p>
        </w:tc>
      </w:tr>
      <w:tr w:rsidR="00DE2A4E" w:rsidRPr="00242147" w14:paraId="06E960C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843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547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D3A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9F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CBD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04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EA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65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ЕДМ</w:t>
            </w:r>
          </w:p>
        </w:tc>
      </w:tr>
      <w:tr w:rsidR="00DE2A4E" w:rsidRPr="00242147" w14:paraId="5E15DD1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66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A6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72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192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E8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BB8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4A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BF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7C4369D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FC7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9A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0EA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17D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635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C61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1.459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A1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42.31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11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ДГД и др.</w:t>
            </w:r>
          </w:p>
        </w:tc>
      </w:tr>
      <w:tr w:rsidR="00DE2A4E" w:rsidRPr="00242147" w14:paraId="738BA1F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F6B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232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E9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03C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AC0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B2C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B28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349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52FAC96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26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FDD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334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508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F9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3A2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8DB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C1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ИСР</w:t>
            </w:r>
          </w:p>
        </w:tc>
      </w:tr>
      <w:tr w:rsidR="00DE2A4E" w:rsidRPr="00242147" w14:paraId="322F06E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B6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12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37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276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16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6E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C1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DE8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ИИЙ</w:t>
            </w:r>
          </w:p>
        </w:tc>
      </w:tr>
      <w:tr w:rsidR="00DE2A4E" w:rsidRPr="00242147" w14:paraId="3D554DE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978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68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B8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43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5BF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DA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8B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25.06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08B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АГШ</w:t>
            </w:r>
          </w:p>
        </w:tc>
      </w:tr>
      <w:tr w:rsidR="00DE2A4E" w:rsidRPr="00242147" w14:paraId="32FFB5F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4F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2D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B11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35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0.517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3BA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09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726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70E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КПК</w:t>
            </w:r>
          </w:p>
        </w:tc>
      </w:tr>
      <w:tr w:rsidR="00DE2A4E" w:rsidRPr="00242147" w14:paraId="53515EB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BC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8AA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ED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2B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17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6C2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0.969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6C2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28.10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C4A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МЙХ</w:t>
            </w:r>
          </w:p>
        </w:tc>
      </w:tr>
      <w:tr w:rsidR="00DE2A4E" w:rsidRPr="00242147" w14:paraId="26D9E97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CB6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F1E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F22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4A5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4.418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37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3C9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266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EA2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2E6FB10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34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1A5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307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FE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E78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113.3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B6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2EB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37.5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FD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ДПЙ</w:t>
            </w:r>
          </w:p>
        </w:tc>
      </w:tr>
      <w:tr w:rsidR="00DE2A4E" w:rsidRPr="00242147" w14:paraId="3F4A508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82A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03D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300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0B9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767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22D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6A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4B1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АПЙ</w:t>
            </w:r>
          </w:p>
        </w:tc>
      </w:tr>
      <w:tr w:rsidR="00DE2A4E" w:rsidRPr="00242147" w14:paraId="2864A48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F06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AB1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ED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FE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E1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09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8E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EE0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АКИ</w:t>
            </w:r>
          </w:p>
        </w:tc>
      </w:tr>
      <w:tr w:rsidR="00DE2A4E" w:rsidRPr="00242147" w14:paraId="5443CCB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86B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8E2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FE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91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593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771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C27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87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АГБ</w:t>
            </w:r>
          </w:p>
        </w:tc>
      </w:tr>
      <w:tr w:rsidR="00DE2A4E" w:rsidRPr="00242147" w14:paraId="40821BF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26C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F4A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947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E16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E4A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9D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770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23.6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A6E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АИС</w:t>
            </w:r>
          </w:p>
        </w:tc>
      </w:tr>
      <w:tr w:rsidR="00DE2A4E" w:rsidRPr="00242147" w14:paraId="26AD5B6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24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019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1AC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2BA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7.427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F29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52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06A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FB7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4D7E35F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C8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45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A2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BF0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A2C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F1E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1E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51.62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96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СКС</w:t>
            </w:r>
          </w:p>
        </w:tc>
      </w:tr>
      <w:tr w:rsidR="00DE2A4E" w:rsidRPr="00242147" w14:paraId="6241D3B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830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ED4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91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52F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54B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6D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B0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B5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РТП</w:t>
            </w:r>
          </w:p>
        </w:tc>
      </w:tr>
      <w:tr w:rsidR="00DE2A4E" w:rsidRPr="00242147" w14:paraId="1DAC418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B1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F9A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5D2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6CD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0.353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AC0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3E40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F71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270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1F4A42A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B7B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B60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0BF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06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64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20F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777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65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ПАП</w:t>
            </w:r>
          </w:p>
        </w:tc>
      </w:tr>
      <w:tr w:rsidR="00DE2A4E" w:rsidRPr="00242147" w14:paraId="4255E68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B7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CB5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E0C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5B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367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40D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F26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3.2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599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СИС</w:t>
            </w:r>
          </w:p>
        </w:tc>
      </w:tr>
      <w:tr w:rsidR="00DE2A4E" w:rsidRPr="00242147" w14:paraId="084279F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8E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726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BA1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92E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E3D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5F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1B6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0DF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АКС</w:t>
            </w:r>
          </w:p>
        </w:tc>
      </w:tr>
      <w:tr w:rsidR="00DE2A4E" w:rsidRPr="00242147" w14:paraId="5B44EC3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DC4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655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6C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5A1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2C0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2A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6E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16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DE2A4E" w:rsidRPr="00242147" w14:paraId="133521F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667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4B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32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399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77C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EE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56F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EF6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ССС</w:t>
            </w:r>
          </w:p>
        </w:tc>
      </w:tr>
      <w:tr w:rsidR="00DE2A4E" w:rsidRPr="00242147" w14:paraId="24854D0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5CB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44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234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2DC5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CC4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13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8F0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BF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5524F6B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94A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E4A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45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0B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0.589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B31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08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056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7BC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ГНП</w:t>
            </w:r>
          </w:p>
        </w:tc>
      </w:tr>
      <w:tr w:rsidR="00DE2A4E" w:rsidRPr="00242147" w14:paraId="5663811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A92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840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832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F7E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77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9D0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DB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345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25C0A97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D31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54C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287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B5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DF3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21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28F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C2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ГРА</w:t>
            </w:r>
          </w:p>
        </w:tc>
      </w:tr>
      <w:tr w:rsidR="00DE2A4E" w:rsidRPr="00242147" w14:paraId="20935DA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BB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06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0E6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765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4D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4B7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8E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77.4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B0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ГИБ</w:t>
            </w:r>
          </w:p>
        </w:tc>
      </w:tr>
      <w:tr w:rsidR="00DE2A4E" w:rsidRPr="00242147" w14:paraId="49CB9CC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C41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844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8F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AD2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80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8E6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920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72.2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A02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ГПС</w:t>
            </w:r>
          </w:p>
        </w:tc>
      </w:tr>
      <w:tr w:rsidR="00DE2A4E" w:rsidRPr="00242147" w14:paraId="44DB014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AA3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5F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CB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50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BFF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32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9CD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64.3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A14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ДЯГ</w:t>
            </w:r>
          </w:p>
        </w:tc>
      </w:tr>
      <w:tr w:rsidR="00DE2A4E" w:rsidRPr="00242147" w14:paraId="5A7F410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36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86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B5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04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2.109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0AD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D0F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59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16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ЯДЯ</w:t>
            </w:r>
          </w:p>
        </w:tc>
      </w:tr>
      <w:tr w:rsidR="00DE2A4E" w:rsidRPr="00242147" w14:paraId="6C1B993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EA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806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26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E2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66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BF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FA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B98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АКИ</w:t>
            </w:r>
          </w:p>
        </w:tc>
      </w:tr>
      <w:tr w:rsidR="00DE2A4E" w:rsidRPr="00242147" w14:paraId="1300B9F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FE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F9F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0A1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20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3D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37.5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00A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2.760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DD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80.04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29C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АВМ</w:t>
            </w:r>
          </w:p>
        </w:tc>
      </w:tr>
      <w:tr w:rsidR="00DE2A4E" w:rsidRPr="00242147" w14:paraId="2230AC2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BFA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1EC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B5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DFB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31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CA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81F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3A0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DE2A4E" w:rsidRPr="00242147" w14:paraId="1E39B11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A59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0F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8DD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F3C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01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37.4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052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0.341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160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312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ВИС</w:t>
            </w:r>
          </w:p>
        </w:tc>
      </w:tr>
      <w:tr w:rsidR="00DE2A4E" w:rsidRPr="00242147" w14:paraId="781CFEE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C98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CC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959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6B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E63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339.8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0E2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DEB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43.62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D5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АСИ</w:t>
            </w:r>
          </w:p>
        </w:tc>
      </w:tr>
      <w:tr w:rsidR="00DE2A4E" w:rsidRPr="00242147" w14:paraId="2AC0955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AE7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BE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520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C7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2.883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E91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409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03A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889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ЕЙТ</w:t>
            </w:r>
          </w:p>
        </w:tc>
      </w:tr>
      <w:tr w:rsidR="00DE2A4E" w:rsidRPr="00242147" w14:paraId="38503C8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E7D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CCA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BCF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409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A37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5D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864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930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ДИС</w:t>
            </w:r>
          </w:p>
        </w:tc>
      </w:tr>
      <w:tr w:rsidR="00DE2A4E" w:rsidRPr="00242147" w14:paraId="1CA3412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DD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2DB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BF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45B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79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607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55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9C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ГНН</w:t>
            </w:r>
          </w:p>
        </w:tc>
      </w:tr>
      <w:tr w:rsidR="00DE2A4E" w:rsidRPr="00242147" w14:paraId="70C904F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FF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639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5AC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D0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0F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6B7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E6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44.7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DF4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СИК</w:t>
            </w:r>
          </w:p>
        </w:tc>
      </w:tr>
      <w:tr w:rsidR="00DE2A4E" w:rsidRPr="00242147" w14:paraId="31A368A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92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AB6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572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DB1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DC1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F6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CF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58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1952811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97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CC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21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23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1B2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6CB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29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FD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КАД</w:t>
            </w:r>
          </w:p>
        </w:tc>
      </w:tr>
      <w:tr w:rsidR="00DE2A4E" w:rsidRPr="00242147" w14:paraId="1C4DD97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F6B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82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A2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6C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0F1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53.1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BD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4.186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06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121.39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79A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НАУ и др.</w:t>
            </w:r>
          </w:p>
        </w:tc>
      </w:tr>
      <w:tr w:rsidR="00DE2A4E" w:rsidRPr="00242147" w14:paraId="1EA87F8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C5D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DFA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6ED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6D7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F3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1B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ABE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38.77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F5E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ЗАЛ</w:t>
            </w:r>
          </w:p>
        </w:tc>
      </w:tr>
      <w:tr w:rsidR="00DE2A4E" w:rsidRPr="00242147" w14:paraId="71707C3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15E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27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32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6C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02D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16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CD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38.63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84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БРК</w:t>
            </w:r>
          </w:p>
        </w:tc>
      </w:tr>
      <w:tr w:rsidR="00DE2A4E" w:rsidRPr="00242147" w14:paraId="62E3E5E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95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893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515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68E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0.656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64B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C58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2CE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9C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МХП</w:t>
            </w:r>
          </w:p>
        </w:tc>
      </w:tr>
      <w:tr w:rsidR="00DE2A4E" w:rsidRPr="00242147" w14:paraId="7078CA0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6E0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D26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26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C8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D55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7E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2.936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345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85.1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A46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ГНН</w:t>
            </w:r>
          </w:p>
        </w:tc>
      </w:tr>
      <w:tr w:rsidR="00DE2A4E" w:rsidRPr="00242147" w14:paraId="439C667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1D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F39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A4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E0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21F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B28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160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93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КЪМПАНИЕООД</w:t>
            </w:r>
          </w:p>
        </w:tc>
      </w:tr>
      <w:tr w:rsidR="00DE2A4E" w:rsidRPr="00242147" w14:paraId="11525A9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4FB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088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C1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99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52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465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AAE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5FB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ИПТ</w:t>
            </w:r>
          </w:p>
        </w:tc>
      </w:tr>
      <w:tr w:rsidR="00DE2A4E" w:rsidRPr="00242147" w14:paraId="0B52FF3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92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CB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4A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8BD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D4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767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B65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6F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РПТ</w:t>
            </w:r>
          </w:p>
        </w:tc>
      </w:tr>
      <w:tr w:rsidR="00DE2A4E" w:rsidRPr="00242147" w14:paraId="6D16E6A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691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0E9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994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77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3.204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920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B1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A1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C96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ЕЙТ</w:t>
            </w:r>
          </w:p>
        </w:tc>
      </w:tr>
      <w:tr w:rsidR="00DE2A4E" w:rsidRPr="00242147" w14:paraId="425B5D6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C00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66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0B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603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1CE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E50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566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AB9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ЙВК и др.</w:t>
            </w:r>
          </w:p>
        </w:tc>
      </w:tr>
      <w:tr w:rsidR="00DE2A4E" w:rsidRPr="00242147" w14:paraId="378DCBA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B4C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FA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7D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75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7E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6F7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F29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F1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АЙК</w:t>
            </w:r>
          </w:p>
        </w:tc>
      </w:tr>
      <w:tr w:rsidR="00DE2A4E" w:rsidRPr="00242147" w14:paraId="217674B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9D7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A9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EB4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2A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3D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FC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1.956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D2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56.72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2E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ПСК</w:t>
            </w:r>
          </w:p>
        </w:tc>
      </w:tr>
      <w:tr w:rsidR="00DE2A4E" w:rsidRPr="00242147" w14:paraId="494793C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8F5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F2D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9E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96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0290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2A1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308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52.52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9B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ПГА</w:t>
            </w:r>
          </w:p>
        </w:tc>
      </w:tr>
      <w:tr w:rsidR="00DE2A4E" w:rsidRPr="00242147" w14:paraId="14A4AB3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D06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E6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12E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89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4.451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645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3BB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83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3A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ВДА</w:t>
            </w:r>
          </w:p>
        </w:tc>
      </w:tr>
      <w:tr w:rsidR="00DE2A4E" w:rsidRPr="00242147" w14:paraId="604DA35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DA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47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6DC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C04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3.562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C6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76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A4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0D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БСА</w:t>
            </w:r>
          </w:p>
        </w:tc>
      </w:tr>
      <w:tr w:rsidR="00DE2A4E" w:rsidRPr="00242147" w14:paraId="1749CAD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2F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4BA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C1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C9E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41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D8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41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103.21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2C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СКС</w:t>
            </w:r>
          </w:p>
        </w:tc>
      </w:tr>
      <w:tr w:rsidR="00DE2A4E" w:rsidRPr="00242147" w14:paraId="65E5CC3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67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212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58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C9D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27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1D9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EE0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80A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СВС и др.</w:t>
            </w:r>
          </w:p>
        </w:tc>
      </w:tr>
      <w:tr w:rsidR="00DE2A4E" w:rsidRPr="00242147" w14:paraId="73E7F6C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54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752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2FD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171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1B6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45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4EA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299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СДА и др.</w:t>
            </w:r>
          </w:p>
        </w:tc>
      </w:tr>
      <w:tr w:rsidR="00DE2A4E" w:rsidRPr="00242147" w14:paraId="1CB9346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E7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67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9AB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64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80D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761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98E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36.16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BEB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РДА</w:t>
            </w:r>
          </w:p>
        </w:tc>
      </w:tr>
      <w:tr w:rsidR="00DE2A4E" w:rsidRPr="00242147" w14:paraId="10B23CF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B0E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БУЛ БИЛДИНГ КЪМПАНИ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9D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00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015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587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9A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04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B7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СДБ</w:t>
            </w:r>
          </w:p>
        </w:tc>
      </w:tr>
      <w:tr w:rsidR="00DE2A4E" w:rsidRPr="00242147" w14:paraId="0FFF5B7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95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613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E2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61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947.2</w:t>
            </w: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8B7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1E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584.96</w:t>
            </w: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3E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1696</w:t>
            </w: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</w:t>
            </w: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.1</w:t>
            </w: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9B2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DE2A4E" w:rsidRPr="00242147" w14:paraId="311FCD3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3AE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СТАНИСЛАВОВ Д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C9E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8A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384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8F4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390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3.826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89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110.9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6F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ИГА</w:t>
            </w:r>
          </w:p>
        </w:tc>
      </w:tr>
      <w:tr w:rsidR="00DE2A4E" w:rsidRPr="00242147" w14:paraId="6854892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03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ИМИТЪР СТАНИСЛАВОВ Д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06D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8C4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6F1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3.724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146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C6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73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F39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ИБМ</w:t>
            </w:r>
          </w:p>
        </w:tc>
      </w:tr>
      <w:tr w:rsidR="00DE2A4E" w:rsidRPr="00242147" w14:paraId="43EAFF3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49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СТАНИСЛАВОВ Д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0E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8A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887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C2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938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39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A1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ГБА</w:t>
            </w:r>
          </w:p>
        </w:tc>
      </w:tr>
      <w:tr w:rsidR="00DE2A4E" w:rsidRPr="00242147" w14:paraId="19C636B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CAB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СТАНИСЛАВОВ Д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F0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F6E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F2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2.977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CB2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E0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46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AE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СБА и др.</w:t>
            </w:r>
          </w:p>
        </w:tc>
      </w:tr>
      <w:tr w:rsidR="00DE2A4E" w:rsidRPr="00242147" w14:paraId="5CAAA59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2B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СТАНИСЛАВОВ Д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DAD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9D0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0E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323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9F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758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77.3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F1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АНЧ</w:t>
            </w:r>
          </w:p>
        </w:tc>
      </w:tr>
      <w:tr w:rsidR="00DE2A4E" w:rsidRPr="00242147" w14:paraId="35F603F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056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СТАНИСЛАВОВ Д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28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71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F1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1.929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98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32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D0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39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НРП</w:t>
            </w:r>
          </w:p>
        </w:tc>
      </w:tr>
      <w:tr w:rsidR="00DE2A4E" w:rsidRPr="00242147" w14:paraId="37E9FB7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308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СТАНИСЛАВОВ Д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B5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7E9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87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73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8B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0B2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8AB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ГТС</w:t>
            </w:r>
          </w:p>
        </w:tc>
      </w:tr>
      <w:tr w:rsidR="00DE2A4E" w:rsidRPr="00242147" w14:paraId="0719C44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0BC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СТАНИСЛАВОВ Д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24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68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65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4E80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5DB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165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5E8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</w:tr>
      <w:tr w:rsidR="00DE2A4E" w:rsidRPr="00242147" w14:paraId="149DDF8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B59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СТАНИСЛАВОВ Д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31D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C5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9C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CC8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5BF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B9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36.0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6F9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DE2A4E" w:rsidRPr="00242147" w14:paraId="1EBA0EF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594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СТАНИСЛАВОВ Д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413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ADB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E4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79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30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BE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25.2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D8D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ССС</w:t>
            </w:r>
          </w:p>
        </w:tc>
      </w:tr>
      <w:tr w:rsidR="00DE2A4E" w:rsidRPr="00242147" w14:paraId="5DD1D4F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11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СТАНИСЛАВОВ Д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МИТРОВ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7F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0E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D29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D96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6D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0.588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9F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17.0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CF6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ПГА</w:t>
            </w:r>
          </w:p>
        </w:tc>
      </w:tr>
      <w:tr w:rsidR="00DE2A4E" w:rsidRPr="00242147" w14:paraId="7CB6D6B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4F9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0D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22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1E8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15.058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4E1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E60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9.194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EF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266.6</w:t>
            </w: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2A1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DE2A4E" w:rsidRPr="00242147" w14:paraId="686D655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907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F0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57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6A1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017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2D5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EF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1F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ДАУ</w:t>
            </w:r>
          </w:p>
        </w:tc>
      </w:tr>
      <w:tr w:rsidR="00DE2A4E" w:rsidRPr="00242147" w14:paraId="0BCC6A0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58A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CBB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752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017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AE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4A6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13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77.37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12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МКП</w:t>
            </w:r>
          </w:p>
        </w:tc>
      </w:tr>
      <w:tr w:rsidR="00DE2A4E" w:rsidRPr="00242147" w14:paraId="5614D2C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B43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8E2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1F5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2C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5F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0EE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E7D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C5A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АКИ</w:t>
            </w:r>
          </w:p>
        </w:tc>
      </w:tr>
      <w:tr w:rsidR="00DE2A4E" w:rsidRPr="00242147" w14:paraId="7AA6640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EC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91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0A2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14C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9B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3A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1D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98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КСК</w:t>
            </w:r>
          </w:p>
        </w:tc>
      </w:tr>
      <w:tr w:rsidR="00DE2A4E" w:rsidRPr="00242147" w14:paraId="367AC08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61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E0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426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41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AE7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E4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859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ECD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АНЧ</w:t>
            </w:r>
          </w:p>
        </w:tc>
      </w:tr>
      <w:tr w:rsidR="00DE2A4E" w:rsidRPr="00242147" w14:paraId="3249502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912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49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162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21B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41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25D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D1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40.0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64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НЛМ</w:t>
            </w:r>
          </w:p>
        </w:tc>
      </w:tr>
      <w:tr w:rsidR="00DE2A4E" w:rsidRPr="00242147" w14:paraId="295A69A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76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1E1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BB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BD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0.631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F3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553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0D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690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БДБ</w:t>
            </w:r>
          </w:p>
        </w:tc>
      </w:tr>
      <w:tr w:rsidR="00DE2A4E" w:rsidRPr="00242147" w14:paraId="288936B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66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96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82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9D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0.210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92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DA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A3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CE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СДБ</w:t>
            </w:r>
          </w:p>
        </w:tc>
      </w:tr>
      <w:tr w:rsidR="00DE2A4E" w:rsidRPr="00242147" w14:paraId="78CE3F8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5D3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F2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5EB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B9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A70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85F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3.298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6B0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95.6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B4E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ТЯТ и др.</w:t>
            </w:r>
          </w:p>
        </w:tc>
      </w:tr>
      <w:tr w:rsidR="00DE2A4E" w:rsidRPr="00242147" w14:paraId="5CD1DB2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70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74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982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B7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7.059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5A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4E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8B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CF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ВАУ</w:t>
            </w:r>
          </w:p>
        </w:tc>
      </w:tr>
      <w:tr w:rsidR="00DE2A4E" w:rsidRPr="00242147" w14:paraId="7AE5269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71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321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420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59F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4.896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55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3CF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04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8EB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DE2A4E" w:rsidRPr="00242147" w14:paraId="5B45466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6B8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345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99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D75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D4F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2D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4.456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68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129.2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170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АГШ</w:t>
            </w:r>
          </w:p>
        </w:tc>
      </w:tr>
      <w:tr w:rsidR="00DE2A4E" w:rsidRPr="00242147" w14:paraId="321B558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55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DF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96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2AC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1F3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95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4.451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954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129.0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08B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ИПС</w:t>
            </w:r>
          </w:p>
        </w:tc>
      </w:tr>
      <w:tr w:rsidR="00DE2A4E" w:rsidRPr="00242147" w14:paraId="3BE0FD6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D84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19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16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AC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CFD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A7B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92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875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БЛТ</w:t>
            </w:r>
          </w:p>
        </w:tc>
      </w:tr>
      <w:tr w:rsidR="00DE2A4E" w:rsidRPr="00242147" w14:paraId="1C671F4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521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57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09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3D3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168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52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3.473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9B4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100.72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02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DE2A4E" w:rsidRPr="00242147" w14:paraId="53AF1BF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DC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A88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F07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829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047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2B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C6D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76.4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67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ЧЙК</w:t>
            </w:r>
          </w:p>
        </w:tc>
      </w:tr>
      <w:tr w:rsidR="00DE2A4E" w:rsidRPr="00242147" w14:paraId="05D890B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8B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0CD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66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395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D2C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2C7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65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64.3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F4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ПХА</w:t>
            </w:r>
          </w:p>
        </w:tc>
      </w:tr>
      <w:tr w:rsidR="00DE2A4E" w:rsidRPr="00242147" w14:paraId="646C172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4CF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176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7F5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236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272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89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94C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B3B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СПК</w:t>
            </w:r>
          </w:p>
        </w:tc>
      </w:tr>
      <w:tr w:rsidR="00DE2A4E" w:rsidRPr="00242147" w14:paraId="6F1C9EB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3E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91B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54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2E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15B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57C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04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97C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АДП</w:t>
            </w:r>
          </w:p>
        </w:tc>
      </w:tr>
      <w:tr w:rsidR="00DE2A4E" w:rsidRPr="00242147" w14:paraId="6C4B263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2DF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E6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665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F7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5C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6C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B4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05C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АСИ</w:t>
            </w:r>
          </w:p>
        </w:tc>
      </w:tr>
      <w:tr w:rsidR="00DE2A4E" w:rsidRPr="00242147" w14:paraId="2D7C36F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32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37D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29F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96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5C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AA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8A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51.0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3E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ПДП</w:t>
            </w:r>
          </w:p>
        </w:tc>
      </w:tr>
      <w:tr w:rsidR="00DE2A4E" w:rsidRPr="00242147" w14:paraId="036A294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4A1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6D9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A2A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AE8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B7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04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49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49D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ГСГ</w:t>
            </w:r>
          </w:p>
        </w:tc>
      </w:tr>
      <w:tr w:rsidR="00DE2A4E" w:rsidRPr="00242147" w14:paraId="573A8DE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D96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492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D9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50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139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EB9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7F5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38.66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17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АИК</w:t>
            </w:r>
          </w:p>
        </w:tc>
      </w:tr>
      <w:tr w:rsidR="00DE2A4E" w:rsidRPr="00242147" w14:paraId="23BFF0F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3AE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1D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99C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AE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722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33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0.979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1A5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28.39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4C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СТЛ</w:t>
            </w:r>
          </w:p>
        </w:tc>
      </w:tr>
      <w:tr w:rsidR="00DE2A4E" w:rsidRPr="00242147" w14:paraId="10B1971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79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10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1B2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44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C9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64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9A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86A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ГБА</w:t>
            </w:r>
          </w:p>
        </w:tc>
      </w:tr>
      <w:tr w:rsidR="00DE2A4E" w:rsidRPr="00242147" w14:paraId="658B1B9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CF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BD7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ABE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A98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DFF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F87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D7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701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ДИР</w:t>
            </w:r>
          </w:p>
        </w:tc>
      </w:tr>
      <w:tr w:rsidR="00DE2A4E" w:rsidRPr="00242147" w14:paraId="0359997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E6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CE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6A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3E0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C0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A7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F4E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D7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ИПМ</w:t>
            </w:r>
          </w:p>
        </w:tc>
      </w:tr>
      <w:tr w:rsidR="00DE2A4E" w:rsidRPr="00242147" w14:paraId="58D7CC1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58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E2E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E2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33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F54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CE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29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FB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ГДК</w:t>
            </w:r>
          </w:p>
        </w:tc>
      </w:tr>
      <w:tr w:rsidR="00DE2A4E" w:rsidRPr="00242147" w14:paraId="7B8DD07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DDD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74E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8B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610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2E5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DD9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7C6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25.78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E7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ДТЯ</w:t>
            </w:r>
          </w:p>
        </w:tc>
      </w:tr>
      <w:tr w:rsidR="00DE2A4E" w:rsidRPr="00242147" w14:paraId="1D46CE8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3EA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BE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E49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01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AB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E5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72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25.72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1C9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СМР</w:t>
            </w:r>
          </w:p>
        </w:tc>
      </w:tr>
      <w:tr w:rsidR="00DE2A4E" w:rsidRPr="00242147" w14:paraId="63561CA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D045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DF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210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962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0.534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5C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31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FD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BB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ССЧ</w:t>
            </w:r>
          </w:p>
        </w:tc>
      </w:tr>
      <w:tr w:rsidR="00DE2A4E" w:rsidRPr="00242147" w14:paraId="5890D23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82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617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B9A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B14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D32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61C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3C3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F19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СИС</w:t>
            </w:r>
          </w:p>
        </w:tc>
      </w:tr>
      <w:tr w:rsidR="00DE2A4E" w:rsidRPr="00242147" w14:paraId="28F73A8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CDD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A2B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E9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0EE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3.349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EF3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02F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A4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61B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КДП</w:t>
            </w:r>
          </w:p>
        </w:tc>
      </w:tr>
      <w:tr w:rsidR="00DE2A4E" w:rsidRPr="00242147" w14:paraId="5F31A6A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D38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2BF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AF6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CE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D5D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DD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58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64.44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732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ГТА</w:t>
            </w:r>
          </w:p>
        </w:tc>
      </w:tr>
      <w:tr w:rsidR="00DE2A4E" w:rsidRPr="00242147" w14:paraId="40FFC52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2CD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29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A0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3EE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A4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D0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6B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44.78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623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ССГ</w:t>
            </w:r>
          </w:p>
        </w:tc>
      </w:tr>
      <w:tr w:rsidR="00DE2A4E" w:rsidRPr="00242147" w14:paraId="2A31215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BE4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1E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9B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FEF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FF2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96A5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100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F46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НРП</w:t>
            </w:r>
          </w:p>
        </w:tc>
      </w:tr>
      <w:tr w:rsidR="00DE2A4E" w:rsidRPr="00242147" w14:paraId="1722F6D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974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467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9DE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76E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0.984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F3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1A2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04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CD7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ВСД</w:t>
            </w:r>
          </w:p>
        </w:tc>
      </w:tr>
      <w:tr w:rsidR="00DE2A4E" w:rsidRPr="00242147" w14:paraId="2DBD041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41B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3A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4B3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76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11.569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76A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5FB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68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7BF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ТЛП</w:t>
            </w:r>
          </w:p>
        </w:tc>
      </w:tr>
      <w:tr w:rsidR="00DE2A4E" w:rsidRPr="00242147" w14:paraId="752FE71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233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82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63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50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D15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64E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D2B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95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НЙЛ</w:t>
            </w:r>
          </w:p>
        </w:tc>
      </w:tr>
      <w:tr w:rsidR="00DE2A4E" w:rsidRPr="00242147" w14:paraId="521B187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11C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39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198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6A0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4.452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69E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0D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97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B27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НИП</w:t>
            </w:r>
          </w:p>
        </w:tc>
      </w:tr>
      <w:tr w:rsidR="00DE2A4E" w:rsidRPr="00242147" w14:paraId="348B4EA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71A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B8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7D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F5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97B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E2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3.381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32A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98.0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94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НСК</w:t>
            </w:r>
          </w:p>
        </w:tc>
      </w:tr>
      <w:tr w:rsidR="00DE2A4E" w:rsidRPr="00242147" w14:paraId="6214649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4B7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65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0A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474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D1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A6A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3F5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201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ВДА</w:t>
            </w:r>
          </w:p>
        </w:tc>
      </w:tr>
      <w:tr w:rsidR="00DE2A4E" w:rsidRPr="00242147" w14:paraId="2E989D4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63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59E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C2F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E11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FC3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D7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87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A1C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ИИП</w:t>
            </w:r>
          </w:p>
        </w:tc>
      </w:tr>
      <w:tr w:rsidR="00DE2A4E" w:rsidRPr="00242147" w14:paraId="44E80A2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C2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1E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F98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5AF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1C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2B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5C9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0F3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ИСИ</w:t>
            </w:r>
          </w:p>
        </w:tc>
      </w:tr>
      <w:tr w:rsidR="00DE2A4E" w:rsidRPr="00242147" w14:paraId="15E1AFF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AD7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20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6F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62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F1A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04E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AA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F9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СКС</w:t>
            </w:r>
          </w:p>
        </w:tc>
      </w:tr>
      <w:tr w:rsidR="00DE2A4E" w:rsidRPr="00242147" w14:paraId="454A165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8D5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D94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110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0DF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7B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E9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C36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9FC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ЛПП и др.</w:t>
            </w:r>
          </w:p>
        </w:tc>
      </w:tr>
      <w:tr w:rsidR="00DE2A4E" w:rsidRPr="00242147" w14:paraId="4C070CA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47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AAD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14A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91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3.039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8C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0B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6E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30F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АКГ</w:t>
            </w:r>
          </w:p>
        </w:tc>
      </w:tr>
      <w:tr w:rsidR="00DE2A4E" w:rsidRPr="00242147" w14:paraId="6382B3A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51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774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081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3F3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CCF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114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30D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84.39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EF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ИГА</w:t>
            </w:r>
          </w:p>
        </w:tc>
      </w:tr>
      <w:tr w:rsidR="00DE2A4E" w:rsidRPr="00242147" w14:paraId="049007A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A7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6EC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34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158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15.139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4E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D0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CF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F84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ТСМ и др.</w:t>
            </w:r>
          </w:p>
        </w:tc>
      </w:tr>
      <w:tr w:rsidR="00DE2A4E" w:rsidRPr="00242147" w14:paraId="3F82AFF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50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EB4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FB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056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7B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C7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10.413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DF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301.98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7F2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КСК</w:t>
            </w:r>
          </w:p>
        </w:tc>
      </w:tr>
      <w:tr w:rsidR="00DE2A4E" w:rsidRPr="00242147" w14:paraId="26012C4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B0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8BA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1E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99F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5.341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6E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42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B89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42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DE2A4E" w:rsidRPr="00242147" w14:paraId="28A6731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CB9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9F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96A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D7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D3E5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64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EFA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140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ЗСП</w:t>
            </w:r>
          </w:p>
        </w:tc>
      </w:tr>
      <w:tr w:rsidR="00DE2A4E" w:rsidRPr="00242147" w14:paraId="6CDCBF8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AC5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122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3A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33E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BE0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D40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FF7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AE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ДИП</w:t>
            </w:r>
          </w:p>
        </w:tc>
      </w:tr>
      <w:tr w:rsidR="00DE2A4E" w:rsidRPr="00242147" w14:paraId="1DB4535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B73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3AB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542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AC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E5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65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233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1F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ТЛП</w:t>
            </w:r>
          </w:p>
        </w:tc>
      </w:tr>
      <w:tr w:rsidR="00DE2A4E" w:rsidRPr="00242147" w14:paraId="4B3F3DD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F3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709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F6E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FE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2.870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7BC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C5D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AB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A1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СДБ</w:t>
            </w:r>
          </w:p>
        </w:tc>
      </w:tr>
      <w:tr w:rsidR="00DE2A4E" w:rsidRPr="00242147" w14:paraId="55EE967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577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6E5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31A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1B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23A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276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2.869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2B6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83.20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E99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ИКН</w:t>
            </w:r>
          </w:p>
        </w:tc>
      </w:tr>
      <w:tr w:rsidR="00DE2A4E" w:rsidRPr="00242147" w14:paraId="779DD9E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71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321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7B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B1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2A4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E2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BDC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77.40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4DD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ССГ</w:t>
            </w:r>
          </w:p>
        </w:tc>
      </w:tr>
      <w:tr w:rsidR="00DE2A4E" w:rsidRPr="00242147" w14:paraId="25AE2AC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C0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5F2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1F0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AD8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A80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57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1F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26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ГММ</w:t>
            </w:r>
          </w:p>
        </w:tc>
      </w:tr>
      <w:tr w:rsidR="00DE2A4E" w:rsidRPr="00242147" w14:paraId="4DFCF86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26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45F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6F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1A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85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23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1D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64.5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703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ДБС</w:t>
            </w:r>
          </w:p>
        </w:tc>
      </w:tr>
      <w:tr w:rsidR="00DE2A4E" w:rsidRPr="00242147" w14:paraId="06793B1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31B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B51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B2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79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696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FB8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BE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600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БДБ</w:t>
            </w:r>
          </w:p>
        </w:tc>
      </w:tr>
      <w:tr w:rsidR="00DE2A4E" w:rsidRPr="00242147" w14:paraId="13DF8F6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CEF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404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EB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290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C3B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58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6C3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52.00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586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ДБС</w:t>
            </w:r>
          </w:p>
        </w:tc>
      </w:tr>
      <w:tr w:rsidR="00DE2A4E" w:rsidRPr="00242147" w14:paraId="627DB4D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F7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BE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5AD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84A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BD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94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63B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76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АГБ</w:t>
            </w:r>
          </w:p>
        </w:tc>
      </w:tr>
      <w:tr w:rsidR="00DE2A4E" w:rsidRPr="00242147" w14:paraId="3D74DFA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14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7A4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50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76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A6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9AC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C73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7B4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ГСК</w:t>
            </w:r>
          </w:p>
        </w:tc>
      </w:tr>
      <w:tr w:rsidR="00DE2A4E" w:rsidRPr="00242147" w14:paraId="6E6B601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CD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A2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0C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CE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F3B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FE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83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743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ПИЛ</w:t>
            </w:r>
          </w:p>
        </w:tc>
      </w:tr>
      <w:tr w:rsidR="00DE2A4E" w:rsidRPr="00242147" w14:paraId="22DE88E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341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04C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AAF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9E7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F77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DE7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F5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51.53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EE3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ДИН</w:t>
            </w:r>
          </w:p>
        </w:tc>
      </w:tr>
      <w:tr w:rsidR="00DE2A4E" w:rsidRPr="00242147" w14:paraId="0923C5C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6C6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752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A7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45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1.471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AF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33D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0CD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16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СЛД</w:t>
            </w:r>
          </w:p>
        </w:tc>
      </w:tr>
      <w:tr w:rsidR="00DE2A4E" w:rsidRPr="00242147" w14:paraId="61C4196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CD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B3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293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41F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E7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E3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57A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83E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ИПЛ</w:t>
            </w:r>
          </w:p>
        </w:tc>
      </w:tr>
      <w:tr w:rsidR="00DE2A4E" w:rsidRPr="00242147" w14:paraId="46F533F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0A7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A3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F8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9D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BBD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8D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383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172.81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7FD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</w:t>
            </w:r>
          </w:p>
        </w:tc>
      </w:tr>
      <w:tr w:rsidR="00DE2A4E" w:rsidRPr="00242147" w14:paraId="6C9EA05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92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89C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752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E64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6BD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D7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5.336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D29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154.7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9EB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ПХП</w:t>
            </w:r>
          </w:p>
        </w:tc>
      </w:tr>
      <w:tr w:rsidR="00DE2A4E" w:rsidRPr="00242147" w14:paraId="361C3B8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B52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BB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712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D1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87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5A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4.453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03D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129.14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DE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ЙИС</w:t>
            </w:r>
          </w:p>
        </w:tc>
      </w:tr>
      <w:tr w:rsidR="00DE2A4E" w:rsidRPr="00242147" w14:paraId="2890E85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3B8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AE5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58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818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A8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B5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B46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C5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ГСГ</w:t>
            </w:r>
          </w:p>
        </w:tc>
      </w:tr>
      <w:tr w:rsidR="00DE2A4E" w:rsidRPr="00242147" w14:paraId="4FC9F41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4F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948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C5E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86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475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58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43C0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F63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БИГ</w:t>
            </w:r>
          </w:p>
        </w:tc>
      </w:tr>
      <w:tr w:rsidR="00DE2A4E" w:rsidRPr="00242147" w14:paraId="4410A28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55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D0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4A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F8E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2F0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D64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0ED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58F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ГТА</w:t>
            </w:r>
          </w:p>
        </w:tc>
      </w:tr>
      <w:tr w:rsidR="00DE2A4E" w:rsidRPr="00242147" w14:paraId="1CF6F34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2F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055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95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15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4A8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AC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C2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528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ВЛИ</w:t>
            </w:r>
          </w:p>
        </w:tc>
      </w:tr>
      <w:tr w:rsidR="00DE2A4E" w:rsidRPr="00242147" w14:paraId="437422E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A9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3B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426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F8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2.155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D1C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A0E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F7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8B3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ИДМ</w:t>
            </w:r>
          </w:p>
        </w:tc>
      </w:tr>
      <w:tr w:rsidR="00DE2A4E" w:rsidRPr="00242147" w14:paraId="3877C19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C217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47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93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B3C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2.046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BC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B2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0D4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C2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ГММ</w:t>
            </w:r>
          </w:p>
        </w:tc>
      </w:tr>
      <w:tr w:rsidR="00DE2A4E" w:rsidRPr="00242147" w14:paraId="36132D9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B9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21F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B60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79C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E8A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89C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30E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0E1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КДП</w:t>
            </w:r>
          </w:p>
        </w:tc>
      </w:tr>
      <w:tr w:rsidR="00DE2A4E" w:rsidRPr="00242147" w14:paraId="2017A9A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FC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89F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B6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2FB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D3D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9AE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37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C8C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ВВС и др.</w:t>
            </w:r>
          </w:p>
        </w:tc>
      </w:tr>
      <w:tr w:rsidR="00DE2A4E" w:rsidRPr="00242147" w14:paraId="61A057E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45D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1F5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BFB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086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85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5D7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802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33.2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82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ПХП</w:t>
            </w:r>
          </w:p>
        </w:tc>
      </w:tr>
      <w:tr w:rsidR="00DE2A4E" w:rsidRPr="00242147" w14:paraId="4AD7E45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19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FA1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662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D9C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AA1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C5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5B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AEB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МХП</w:t>
            </w:r>
          </w:p>
        </w:tc>
      </w:tr>
      <w:tr w:rsidR="00DE2A4E" w:rsidRPr="00242147" w14:paraId="2701FEA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F82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47D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F11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70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2A0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EF1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5A4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D0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КСИ</w:t>
            </w:r>
          </w:p>
        </w:tc>
      </w:tr>
      <w:tr w:rsidR="00DE2A4E" w:rsidRPr="00242147" w14:paraId="2D1CB7E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37D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E4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9A5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188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4.449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925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8D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EA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22F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ЛАП</w:t>
            </w:r>
          </w:p>
        </w:tc>
      </w:tr>
      <w:tr w:rsidR="00DE2A4E" w:rsidRPr="00242147" w14:paraId="19780F7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8C7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1F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9F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268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DC0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D7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892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945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DE2A4E" w:rsidRPr="00242147" w14:paraId="13914BD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6A8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55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E4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EF2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27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3E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43B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AD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ДИП</w:t>
            </w:r>
          </w:p>
        </w:tc>
      </w:tr>
      <w:tr w:rsidR="00DE2A4E" w:rsidRPr="00242147" w14:paraId="0136FBC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3C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E2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B2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C4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F0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30.12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00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16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51.56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FF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DE2A4E" w:rsidRPr="00242147" w14:paraId="08A1DC1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571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EE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A2D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A62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D53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23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AD6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38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DE2A4E" w:rsidRPr="00242147" w14:paraId="06F6C13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1B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2B2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1AA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13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4E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C7A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37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B39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ГММ</w:t>
            </w:r>
          </w:p>
        </w:tc>
      </w:tr>
      <w:tr w:rsidR="00DE2A4E" w:rsidRPr="00242147" w14:paraId="6B94F7F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F6B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E30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F2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76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DA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30.14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18E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800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109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ПДВ</w:t>
            </w:r>
          </w:p>
        </w:tc>
      </w:tr>
      <w:tr w:rsidR="00DE2A4E" w:rsidRPr="00242147" w14:paraId="2982F6B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C3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4C6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C6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440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BDC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01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CB7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EF1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ЛДП и др.</w:t>
            </w:r>
          </w:p>
        </w:tc>
      </w:tr>
      <w:tr w:rsidR="00DE2A4E" w:rsidRPr="00242147" w14:paraId="5664FDB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AE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55E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CE1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3B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D1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D46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48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C6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DE2A4E" w:rsidRPr="00242147" w14:paraId="2AF706C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616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AB9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54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64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4.125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E1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89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37F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6AA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КДК</w:t>
            </w:r>
          </w:p>
        </w:tc>
      </w:tr>
      <w:tr w:rsidR="00DE2A4E" w:rsidRPr="00242147" w14:paraId="321F952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CF1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9DA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1E2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71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12D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0E3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774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160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ГНТ</w:t>
            </w:r>
          </w:p>
        </w:tc>
      </w:tr>
      <w:tr w:rsidR="00DE2A4E" w:rsidRPr="00242147" w14:paraId="09AA847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B5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72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418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10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84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41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965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89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КДП</w:t>
            </w:r>
          </w:p>
        </w:tc>
      </w:tr>
      <w:tr w:rsidR="00DE2A4E" w:rsidRPr="00242147" w14:paraId="6A6D9BD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807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08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5AF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34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20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C01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D3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64.0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C1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ВИС</w:t>
            </w:r>
          </w:p>
        </w:tc>
      </w:tr>
      <w:tr w:rsidR="00DE2A4E" w:rsidRPr="00242147" w14:paraId="7D903D0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6E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B38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864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00F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194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76C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96B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D47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НЙЛ</w:t>
            </w:r>
          </w:p>
        </w:tc>
      </w:tr>
      <w:tr w:rsidR="00DE2A4E" w:rsidRPr="00242147" w14:paraId="1536027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2DB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53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414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CB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51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280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51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52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НСК</w:t>
            </w:r>
          </w:p>
        </w:tc>
      </w:tr>
      <w:tr w:rsidR="00DE2A4E" w:rsidRPr="00242147" w14:paraId="712100C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25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11D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5B7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A3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69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B0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2B0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F6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ИПЛ</w:t>
            </w:r>
          </w:p>
        </w:tc>
      </w:tr>
      <w:tr w:rsidR="00DE2A4E" w:rsidRPr="00242147" w14:paraId="0C249DE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68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A0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962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D0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A81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B0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F3F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0D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ХПС</w:t>
            </w:r>
          </w:p>
        </w:tc>
      </w:tr>
      <w:tr w:rsidR="00DE2A4E" w:rsidRPr="00242147" w14:paraId="50B2C42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C6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A4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F0E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C18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EB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34.7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019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6A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35.76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9EF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ДИН</w:t>
            </w:r>
          </w:p>
        </w:tc>
      </w:tr>
      <w:tr w:rsidR="00DE2A4E" w:rsidRPr="00242147" w14:paraId="5F9F06F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AE2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CC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8B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0FA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791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590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7E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71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ВСД</w:t>
            </w:r>
          </w:p>
        </w:tc>
      </w:tr>
      <w:tr w:rsidR="00DE2A4E" w:rsidRPr="00242147" w14:paraId="06A79A3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B3A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C05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99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874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13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97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4C2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451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НГЗ</w:t>
            </w:r>
          </w:p>
        </w:tc>
      </w:tr>
      <w:tr w:rsidR="00DE2A4E" w:rsidRPr="00242147" w14:paraId="5EC5BEE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4BE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36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C0E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4B6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8.904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534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F5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D31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6C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ПАМ</w:t>
            </w:r>
          </w:p>
        </w:tc>
      </w:tr>
      <w:tr w:rsidR="00DE2A4E" w:rsidRPr="00242147" w14:paraId="29AE75C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A39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249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D6E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1B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6.256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ED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DC1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5F2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69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ГСК</w:t>
            </w:r>
          </w:p>
        </w:tc>
      </w:tr>
      <w:tr w:rsidR="00DE2A4E" w:rsidRPr="00242147" w14:paraId="4346304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819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BBE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26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7B3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6D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35.1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B6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18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51.62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7A0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ДИН</w:t>
            </w:r>
          </w:p>
        </w:tc>
      </w:tr>
      <w:tr w:rsidR="00DE2A4E" w:rsidRPr="00242147" w14:paraId="71A90E7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7E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F12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D3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D1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A3B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614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0E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22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БПС</w:t>
            </w:r>
          </w:p>
        </w:tc>
      </w:tr>
      <w:tr w:rsidR="00DE2A4E" w:rsidRPr="00242147" w14:paraId="0E1042C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E9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29B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2EE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C7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E8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630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F29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8F9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DE2A4E" w:rsidRPr="00242147" w14:paraId="6030614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FA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5F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7B1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3A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FA2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35.10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92A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D0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44.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A3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СИН</w:t>
            </w:r>
          </w:p>
        </w:tc>
      </w:tr>
      <w:tr w:rsidR="00DE2A4E" w:rsidRPr="00242147" w14:paraId="5836BD8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0E3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E3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95C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1F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0E1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ED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36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A4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СНК</w:t>
            </w:r>
          </w:p>
        </w:tc>
      </w:tr>
      <w:tr w:rsidR="00DE2A4E" w:rsidRPr="00242147" w14:paraId="7FB6E63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5A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224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C4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23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830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560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A6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CC8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АНК</w:t>
            </w:r>
          </w:p>
        </w:tc>
      </w:tr>
      <w:tr w:rsidR="00DE2A4E" w:rsidRPr="00242147" w14:paraId="254A69C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B8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A1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C64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39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246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35.12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7B0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3C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30.9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859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АКЙ</w:t>
            </w:r>
          </w:p>
        </w:tc>
      </w:tr>
      <w:tr w:rsidR="00DE2A4E" w:rsidRPr="00242147" w14:paraId="6D3773C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F6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DD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FE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7A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6.995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D4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4F3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70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D4E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ТЛП</w:t>
            </w:r>
          </w:p>
        </w:tc>
      </w:tr>
      <w:tr w:rsidR="00DE2A4E" w:rsidRPr="00242147" w14:paraId="7E036D9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AF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8C8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CB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D9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2.969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D6B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92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4A6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5A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НЙЛ</w:t>
            </w:r>
          </w:p>
        </w:tc>
      </w:tr>
      <w:tr w:rsidR="00DE2A4E" w:rsidRPr="00242147" w14:paraId="6C96E0E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34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E7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03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63A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EEC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71.22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BF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F54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49.71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70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СРИ</w:t>
            </w:r>
          </w:p>
        </w:tc>
      </w:tr>
      <w:tr w:rsidR="00DE2A4E" w:rsidRPr="00242147" w14:paraId="34EE8B5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EF2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D1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8A7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93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C5E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52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0A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586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DE2A4E" w:rsidRPr="00242147" w14:paraId="0382126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98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03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3D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1A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1C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540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74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74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ГДЯ</w:t>
            </w:r>
          </w:p>
        </w:tc>
      </w:tr>
      <w:tr w:rsidR="00DE2A4E" w:rsidRPr="00242147" w14:paraId="7154CCB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D8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5F8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F9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40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2F1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70.5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6E9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125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64.55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D54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ИГА</w:t>
            </w:r>
          </w:p>
        </w:tc>
      </w:tr>
      <w:tr w:rsidR="00DE2A4E" w:rsidRPr="00242147" w14:paraId="65FDDF6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A4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709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1CA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C9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8.768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28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6AF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BD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8C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Е.Т</w:t>
            </w:r>
          </w:p>
        </w:tc>
      </w:tr>
      <w:tr w:rsidR="00DE2A4E" w:rsidRPr="00242147" w14:paraId="5C7B70E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FF9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3A1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04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487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2A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69.10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35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5.423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689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157.2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A95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КСЛ</w:t>
            </w:r>
          </w:p>
        </w:tc>
      </w:tr>
      <w:tr w:rsidR="00DE2A4E" w:rsidRPr="00242147" w14:paraId="4B366AD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E3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64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82B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29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69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69.8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03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4.003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27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116.09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F41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ССЛ</w:t>
            </w:r>
          </w:p>
        </w:tc>
      </w:tr>
      <w:tr w:rsidR="00DE2A4E" w:rsidRPr="00242147" w14:paraId="1B17AE8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DF6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13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73C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EAF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3.401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A6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28E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D6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04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СЛД</w:t>
            </w:r>
          </w:p>
        </w:tc>
      </w:tr>
      <w:tr w:rsidR="00DE2A4E" w:rsidRPr="00242147" w14:paraId="4949780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60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292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FB7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7E1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4BF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EA0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19F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F5B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СЛТ</w:t>
            </w:r>
          </w:p>
        </w:tc>
      </w:tr>
      <w:tr w:rsidR="00DE2A4E" w:rsidRPr="00242147" w14:paraId="22C2531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F9F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14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EF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F1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2.761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78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5A4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23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A2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DE2A4E" w:rsidRPr="00242147" w14:paraId="2D4CD85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95C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97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36D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09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4.091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E69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3DF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0EA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E4B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DE2A4E" w:rsidRPr="00242147" w14:paraId="50BEA9E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60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9AC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C1F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43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3.114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C16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D6C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2F5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478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СЛТ</w:t>
            </w:r>
          </w:p>
        </w:tc>
      </w:tr>
      <w:tr w:rsidR="00DE2A4E" w:rsidRPr="00242147" w14:paraId="413BEE4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C4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C39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EA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3A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2.947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B2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064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B59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B46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ГБЛ</w:t>
            </w:r>
          </w:p>
        </w:tc>
      </w:tr>
      <w:tr w:rsidR="00DE2A4E" w:rsidRPr="00242147" w14:paraId="45B245E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0A4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588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B93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26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C9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12E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0F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78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СЛД</w:t>
            </w:r>
          </w:p>
        </w:tc>
      </w:tr>
      <w:tr w:rsidR="00DE2A4E" w:rsidRPr="00242147" w14:paraId="614F76F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E6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084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FA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9EF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43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28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0.292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7F4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8.4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25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DE2A4E" w:rsidRPr="00242147" w14:paraId="08B7403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2D8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429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578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A0E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168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68.1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66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9.425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25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273.3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88F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АНН</w:t>
            </w:r>
          </w:p>
        </w:tc>
      </w:tr>
      <w:tr w:rsidR="00DE2A4E" w:rsidRPr="00242147" w14:paraId="0270D3A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D9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0A5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8B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931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2C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68.5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531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3E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180.55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1E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ЕГК и др.</w:t>
            </w:r>
          </w:p>
        </w:tc>
      </w:tr>
      <w:tr w:rsidR="00DE2A4E" w:rsidRPr="00242147" w14:paraId="7EAE2EE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3D9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144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E5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31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4.390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865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D26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042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57A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НГЗ</w:t>
            </w:r>
          </w:p>
        </w:tc>
      </w:tr>
      <w:tr w:rsidR="00DE2A4E" w:rsidRPr="00242147" w14:paraId="1A61D0F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14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28E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1D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9D0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321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66B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90B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433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РЙП</w:t>
            </w:r>
          </w:p>
        </w:tc>
      </w:tr>
      <w:tr w:rsidR="00DE2A4E" w:rsidRPr="00242147" w14:paraId="7553E10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9B4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8B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8DC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AFA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2.494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D8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08C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DD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D6E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ФЛТ</w:t>
            </w:r>
          </w:p>
        </w:tc>
      </w:tr>
      <w:tr w:rsidR="00DE2A4E" w:rsidRPr="00242147" w14:paraId="1C835E8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C0D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85A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BE6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62B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AB4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68.4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F1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2.380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2E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69.0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943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DE2A4E" w:rsidRPr="00242147" w14:paraId="715B6F5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E56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652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5E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45B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DA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0C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20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46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АРК</w:t>
            </w:r>
          </w:p>
        </w:tc>
      </w:tr>
      <w:tr w:rsidR="00DE2A4E" w:rsidRPr="00242147" w14:paraId="5FB044A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C69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D3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D78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A9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01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CC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31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910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СТЛ</w:t>
            </w:r>
          </w:p>
        </w:tc>
      </w:tr>
      <w:tr w:rsidR="00DE2A4E" w:rsidRPr="00242147" w14:paraId="6EDAB0D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5D0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E3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D67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DE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A8F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94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E4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46E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ТАВ</w:t>
            </w:r>
          </w:p>
        </w:tc>
      </w:tr>
      <w:tr w:rsidR="00DE2A4E" w:rsidRPr="00242147" w14:paraId="4C81966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2A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06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61D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12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4E0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4A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4E2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2DC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КСК</w:t>
            </w:r>
          </w:p>
        </w:tc>
      </w:tr>
      <w:tr w:rsidR="00DE2A4E" w:rsidRPr="00242147" w14:paraId="2BF7AEF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2E1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ED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1B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D2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50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53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03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030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ПАВ</w:t>
            </w:r>
          </w:p>
        </w:tc>
      </w:tr>
      <w:tr w:rsidR="00DE2A4E" w:rsidRPr="00242147" w14:paraId="687207A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119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855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46D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33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486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68.14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407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AE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C05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СМР</w:t>
            </w:r>
          </w:p>
        </w:tc>
      </w:tr>
      <w:tr w:rsidR="00DE2A4E" w:rsidRPr="00242147" w14:paraId="219CE81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C22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A9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89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560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AB8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D01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3.055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91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88.60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9C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НИН</w:t>
            </w:r>
          </w:p>
        </w:tc>
      </w:tr>
      <w:tr w:rsidR="00DE2A4E" w:rsidRPr="00242147" w14:paraId="4C4D3D2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0F1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73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BA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AC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2.024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9B1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F3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E0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55C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КИУ</w:t>
            </w:r>
          </w:p>
        </w:tc>
      </w:tr>
      <w:tr w:rsidR="00DE2A4E" w:rsidRPr="00242147" w14:paraId="54B6573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0CE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588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1F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6E6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3C5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519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01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6C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DE2A4E" w:rsidRPr="00242147" w14:paraId="1B20631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EE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DAC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47C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7FB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B63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DB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9B1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9F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ДАУ</w:t>
            </w:r>
          </w:p>
        </w:tc>
      </w:tr>
      <w:tr w:rsidR="00DE2A4E" w:rsidRPr="00242147" w14:paraId="061004A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731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5AA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17A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C11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75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D1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64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E0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ЕАП</w:t>
            </w:r>
          </w:p>
        </w:tc>
      </w:tr>
      <w:tr w:rsidR="00DE2A4E" w:rsidRPr="00242147" w14:paraId="024A3E9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43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A8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EF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8E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78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A8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05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36.66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E9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РИД и др.</w:t>
            </w:r>
          </w:p>
        </w:tc>
      </w:tr>
      <w:tr w:rsidR="00DE2A4E" w:rsidRPr="00242147" w14:paraId="1F06995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0C2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B0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9C7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BF2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68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1A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165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66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БИБ</w:t>
            </w:r>
          </w:p>
        </w:tc>
      </w:tr>
      <w:tr w:rsidR="00DE2A4E" w:rsidRPr="00242147" w14:paraId="2C20D38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59A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03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BA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22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2D0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E1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232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9B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БИУ</w:t>
            </w:r>
          </w:p>
        </w:tc>
      </w:tr>
      <w:tr w:rsidR="00DE2A4E" w:rsidRPr="00242147" w14:paraId="0361A2A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A6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324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8D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B63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248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5CB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BC2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60A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DE2A4E" w:rsidRPr="00242147" w14:paraId="53E1299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A43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13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405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91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D8A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789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38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16.0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FE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ИДЛ</w:t>
            </w:r>
          </w:p>
        </w:tc>
      </w:tr>
      <w:tr w:rsidR="00DE2A4E" w:rsidRPr="00242147" w14:paraId="3FAB794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AC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102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1F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1D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F90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586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634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12.93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02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ПХА</w:t>
            </w:r>
          </w:p>
        </w:tc>
      </w:tr>
      <w:tr w:rsidR="00DE2A4E" w:rsidRPr="00242147" w14:paraId="0DACE45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24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E8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E63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286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0.130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EFA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81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BF9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BF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ПДП</w:t>
            </w:r>
          </w:p>
        </w:tc>
      </w:tr>
      <w:tr w:rsidR="00DE2A4E" w:rsidRPr="00242147" w14:paraId="64B85AE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19B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3D7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82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2CA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6.996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2D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61C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B69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E45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ВАУ</w:t>
            </w:r>
          </w:p>
        </w:tc>
      </w:tr>
      <w:tr w:rsidR="00DE2A4E" w:rsidRPr="00242147" w14:paraId="68D7688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20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59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45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0C3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F225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66.1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AD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5A9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178.1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B5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КАД</w:t>
            </w:r>
          </w:p>
        </w:tc>
      </w:tr>
      <w:tr w:rsidR="00DE2A4E" w:rsidRPr="00242147" w14:paraId="070C39C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DD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C82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EE7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60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A5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66.7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F93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4.613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FC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133.78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3EF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МКП</w:t>
            </w:r>
          </w:p>
        </w:tc>
      </w:tr>
      <w:tr w:rsidR="00DE2A4E" w:rsidRPr="00242147" w14:paraId="2E34F46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0DD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8A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F92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C4C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D1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66.17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A1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4.466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3C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129.5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00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ЯДЯ</w:t>
            </w:r>
          </w:p>
        </w:tc>
      </w:tr>
      <w:tr w:rsidR="00DE2A4E" w:rsidRPr="00242147" w14:paraId="3B4C4E7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FF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E8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82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1AA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1E1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66.21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459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FA3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D89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БАГ</w:t>
            </w:r>
          </w:p>
        </w:tc>
      </w:tr>
      <w:tr w:rsidR="00DE2A4E" w:rsidRPr="00242147" w14:paraId="1109BCE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A16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90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60B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AF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3.450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2D9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A3B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A3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78B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ФЛТ</w:t>
            </w:r>
          </w:p>
        </w:tc>
      </w:tr>
      <w:tr w:rsidR="00DE2A4E" w:rsidRPr="00242147" w14:paraId="43ABA4F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27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C0F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C8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6AB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68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66.15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ABB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2.538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93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73.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24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ДЯГ</w:t>
            </w:r>
          </w:p>
        </w:tc>
      </w:tr>
      <w:tr w:rsidR="00DE2A4E" w:rsidRPr="00242147" w14:paraId="56A718A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3D1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73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39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42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45A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66.19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65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FD3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64.55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24E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ДЯГ</w:t>
            </w:r>
          </w:p>
        </w:tc>
      </w:tr>
      <w:tr w:rsidR="00DE2A4E" w:rsidRPr="00242147" w14:paraId="177BDD1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49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33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9DC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75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E24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57F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19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A20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СБА и др.</w:t>
            </w:r>
          </w:p>
        </w:tc>
      </w:tr>
      <w:tr w:rsidR="00DE2A4E" w:rsidRPr="00242147" w14:paraId="6F525B9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F9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FD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E6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BD0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B8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3A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F97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98C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ГДЯ</w:t>
            </w:r>
          </w:p>
        </w:tc>
      </w:tr>
      <w:tr w:rsidR="00DE2A4E" w:rsidRPr="00242147" w14:paraId="6A98496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FCF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B4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36C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F81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67B7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66.4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BFA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9C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50.08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25E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НЛМ</w:t>
            </w:r>
          </w:p>
        </w:tc>
      </w:tr>
      <w:tr w:rsidR="00DE2A4E" w:rsidRPr="00242147" w14:paraId="16DC8A5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4D3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B62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36A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91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1.466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14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C4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6F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A09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СТЛ</w:t>
            </w:r>
          </w:p>
        </w:tc>
      </w:tr>
      <w:tr w:rsidR="00DE2A4E" w:rsidRPr="00242147" w14:paraId="6EAB5FA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AE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CD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9D3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3C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0.419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3F8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101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CE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DA9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ИПЛ</w:t>
            </w:r>
          </w:p>
        </w:tc>
      </w:tr>
      <w:tr w:rsidR="00DE2A4E" w:rsidRPr="00242147" w14:paraId="17202D3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068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755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2E8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A4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4.645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56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5B5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19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38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ИБЛ</w:t>
            </w:r>
          </w:p>
        </w:tc>
      </w:tr>
      <w:tr w:rsidR="00DE2A4E" w:rsidRPr="00242147" w14:paraId="24BE72B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2F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2A9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EF6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30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5A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34A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A6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253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ЛАП</w:t>
            </w:r>
          </w:p>
        </w:tc>
      </w:tr>
      <w:tr w:rsidR="00DE2A4E" w:rsidRPr="00242147" w14:paraId="5E546EF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D2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CF6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89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F1E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8B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8A1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F6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E15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ИАМ</w:t>
            </w:r>
          </w:p>
        </w:tc>
      </w:tr>
      <w:tr w:rsidR="00DE2A4E" w:rsidRPr="00242147" w14:paraId="04F53EC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99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03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C2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406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5F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74.11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85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3A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39.3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1A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ЛПЙ</w:t>
            </w:r>
          </w:p>
        </w:tc>
      </w:tr>
      <w:tr w:rsidR="00DE2A4E" w:rsidRPr="00242147" w14:paraId="43D8C75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71E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FC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23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704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48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74.9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413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73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D32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ДПЙ</w:t>
            </w:r>
          </w:p>
        </w:tc>
      </w:tr>
      <w:tr w:rsidR="00DE2A4E" w:rsidRPr="00242147" w14:paraId="6A543EF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67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EA0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6B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93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9A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74.12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3A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CE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29.78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0E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АКЙ</w:t>
            </w:r>
          </w:p>
        </w:tc>
      </w:tr>
      <w:tr w:rsidR="00DE2A4E" w:rsidRPr="00242147" w14:paraId="68AA8EC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054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64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B8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03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8E0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C7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81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4ED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АПЙ</w:t>
            </w:r>
          </w:p>
        </w:tc>
      </w:tr>
      <w:tr w:rsidR="00DE2A4E" w:rsidRPr="00242147" w14:paraId="7B69369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C5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DB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DF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54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7A6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4F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E33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148.89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4AE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ПХП</w:t>
            </w:r>
          </w:p>
        </w:tc>
      </w:tr>
      <w:tr w:rsidR="00DE2A4E" w:rsidRPr="00242147" w14:paraId="5EBB64A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F98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293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BD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16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7B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FC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4C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103.1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309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ПКП</w:t>
            </w:r>
          </w:p>
        </w:tc>
      </w:tr>
      <w:tr w:rsidR="00DE2A4E" w:rsidRPr="00242147" w14:paraId="06AC6A9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CD5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202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2D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6A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A07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727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2.910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34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84.39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76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БРК</w:t>
            </w:r>
          </w:p>
        </w:tc>
      </w:tr>
      <w:tr w:rsidR="00DE2A4E" w:rsidRPr="00242147" w14:paraId="48CF250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4D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78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E4A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3C1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04D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852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94B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FC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СТЛ</w:t>
            </w:r>
          </w:p>
        </w:tc>
      </w:tr>
      <w:tr w:rsidR="00DE2A4E" w:rsidRPr="00242147" w14:paraId="04774C3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6C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3D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29D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DEF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32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8E0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6C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91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ГРА</w:t>
            </w:r>
          </w:p>
        </w:tc>
      </w:tr>
      <w:tr w:rsidR="00DE2A4E" w:rsidRPr="00242147" w14:paraId="4F173A8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3B0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F6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29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A95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429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633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48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58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КДП</w:t>
            </w:r>
          </w:p>
        </w:tc>
      </w:tr>
      <w:tr w:rsidR="00DE2A4E" w:rsidRPr="00242147" w14:paraId="2A0411F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D2E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051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90D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FF1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796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46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43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72.2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4A1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АГШ</w:t>
            </w:r>
          </w:p>
        </w:tc>
      </w:tr>
      <w:tr w:rsidR="00DE2A4E" w:rsidRPr="00242147" w14:paraId="09BD0F1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73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679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256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E77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18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89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E0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3C1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КИК</w:t>
            </w:r>
          </w:p>
        </w:tc>
      </w:tr>
      <w:tr w:rsidR="00DE2A4E" w:rsidRPr="00242147" w14:paraId="624B79D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890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84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D1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948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30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D8D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8F3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416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ГММ</w:t>
            </w:r>
          </w:p>
        </w:tc>
      </w:tr>
      <w:tr w:rsidR="00DE2A4E" w:rsidRPr="00242147" w14:paraId="397C469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C5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2B4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DFA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3D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1.985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BE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A34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1CF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28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АРК</w:t>
            </w:r>
          </w:p>
        </w:tc>
      </w:tr>
      <w:tr w:rsidR="00DE2A4E" w:rsidRPr="00242147" w14:paraId="73BCC30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F4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AB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0A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22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FD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9C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1.825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EA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52.9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F7A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ВЙЛ</w:t>
            </w:r>
          </w:p>
        </w:tc>
      </w:tr>
      <w:tr w:rsidR="00DE2A4E" w:rsidRPr="00242147" w14:paraId="29869BE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35E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D3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471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6BD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3CA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EC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A0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01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ДИР</w:t>
            </w:r>
          </w:p>
        </w:tc>
      </w:tr>
      <w:tr w:rsidR="00DE2A4E" w:rsidRPr="00242147" w14:paraId="3C38766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9E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71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13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DFB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A9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941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EE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78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ВПГ</w:t>
            </w:r>
          </w:p>
        </w:tc>
      </w:tr>
      <w:tr w:rsidR="00DE2A4E" w:rsidRPr="00242147" w14:paraId="4587425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FC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31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BA6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F0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D8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A89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EB4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57B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БТМ</w:t>
            </w:r>
          </w:p>
        </w:tc>
      </w:tr>
      <w:tr w:rsidR="00DE2A4E" w:rsidRPr="00242147" w14:paraId="7427C8C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9AF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265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85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C5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73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201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1.440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F8F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41.7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B1A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АИС</w:t>
            </w:r>
          </w:p>
        </w:tc>
      </w:tr>
      <w:tr w:rsidR="00DE2A4E" w:rsidRPr="00242147" w14:paraId="201E6C8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F58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AAD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EB9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B9A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ED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13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33A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35.4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97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СГЧ и др.</w:t>
            </w:r>
          </w:p>
        </w:tc>
      </w:tr>
      <w:tr w:rsidR="00DE2A4E" w:rsidRPr="00242147" w14:paraId="39C278A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6857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A4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47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4E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4.084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5DA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46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7A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6BD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ВТД</w:t>
            </w:r>
          </w:p>
        </w:tc>
      </w:tr>
      <w:tr w:rsidR="00DE2A4E" w:rsidRPr="00242147" w14:paraId="4F8F2C9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B8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F0F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A6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4F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2.387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6F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1E9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C9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6BA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ГНП</w:t>
            </w:r>
          </w:p>
        </w:tc>
      </w:tr>
      <w:tr w:rsidR="00DE2A4E" w:rsidRPr="00242147" w14:paraId="6B930C7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D4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6B9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AF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01B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7B7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245.5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D2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01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48.05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3F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АКЙ</w:t>
            </w:r>
          </w:p>
        </w:tc>
      </w:tr>
      <w:tr w:rsidR="00DE2A4E" w:rsidRPr="00242147" w14:paraId="4E0ED5A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2E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99F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C7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B09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476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174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ECA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3D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ПИП</w:t>
            </w:r>
          </w:p>
        </w:tc>
      </w:tr>
      <w:tr w:rsidR="00DE2A4E" w:rsidRPr="00242147" w14:paraId="6537B2B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6C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09F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36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987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0AC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245.2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9C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C66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43.4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BE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ЯИП</w:t>
            </w:r>
          </w:p>
        </w:tc>
      </w:tr>
      <w:tr w:rsidR="00DE2A4E" w:rsidRPr="00242147" w14:paraId="0C2F4CF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092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3D2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C7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F25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AED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245.1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F0E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AF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A8A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ДИР</w:t>
            </w:r>
          </w:p>
        </w:tc>
      </w:tr>
      <w:tr w:rsidR="00DE2A4E" w:rsidRPr="00242147" w14:paraId="38B0B80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B9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F5A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23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507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DE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245.6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16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4A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21.75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356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ДПЙ</w:t>
            </w:r>
          </w:p>
        </w:tc>
      </w:tr>
      <w:tr w:rsidR="00DE2A4E" w:rsidRPr="00242147" w14:paraId="0CA5D36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E7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F9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5BB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FE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C8D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245.7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4A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0.569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34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DFB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ЛПЙ</w:t>
            </w:r>
          </w:p>
        </w:tc>
      </w:tr>
      <w:tr w:rsidR="00DE2A4E" w:rsidRPr="00242147" w14:paraId="7865575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42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E71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59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937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5.339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26F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9B1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DE3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D4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ВГС и др.</w:t>
            </w:r>
          </w:p>
        </w:tc>
      </w:tr>
      <w:tr w:rsidR="00DE2A4E" w:rsidRPr="00242147" w14:paraId="24B5BBD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407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93A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130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0B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13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63.2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CE6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538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103.7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8C7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ДПК</w:t>
            </w:r>
          </w:p>
        </w:tc>
      </w:tr>
      <w:tr w:rsidR="00DE2A4E" w:rsidRPr="00242147" w14:paraId="391BEC1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4EF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71A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E7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24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4E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B4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4C2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D8C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ГРА</w:t>
            </w:r>
          </w:p>
        </w:tc>
      </w:tr>
      <w:tr w:rsidR="00DE2A4E" w:rsidRPr="00242147" w14:paraId="53048EE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53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C90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D24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1A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924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E2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F70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51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ИИК</w:t>
            </w:r>
          </w:p>
        </w:tc>
      </w:tr>
      <w:tr w:rsidR="00DE2A4E" w:rsidRPr="00242147" w14:paraId="4929AAC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A00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AEE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25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36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F28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63.1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F6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83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AA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ДИС</w:t>
            </w:r>
          </w:p>
        </w:tc>
      </w:tr>
      <w:tr w:rsidR="00DE2A4E" w:rsidRPr="00242147" w14:paraId="5777BA7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58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E9E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36E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0D3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9F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63.6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17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0.576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CED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16.70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65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КРА</w:t>
            </w:r>
          </w:p>
        </w:tc>
      </w:tr>
      <w:tr w:rsidR="00DE2A4E" w:rsidRPr="00242147" w14:paraId="7CC14BF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896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47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526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FC4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946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09F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9A41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44.72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60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ДГК</w:t>
            </w:r>
          </w:p>
        </w:tc>
      </w:tr>
      <w:tr w:rsidR="00DE2A4E" w:rsidRPr="00242147" w14:paraId="1B84A1D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7C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973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77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9D2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56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90.6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32B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0.944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6A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27.38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CC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DE2A4E" w:rsidRPr="00242147" w14:paraId="348A1EA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094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95C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40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070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3.438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01E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90B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A99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AC6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АСИ</w:t>
            </w:r>
          </w:p>
        </w:tc>
      </w:tr>
      <w:tr w:rsidR="00DE2A4E" w:rsidRPr="00242147" w14:paraId="782283F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7DB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FD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1D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308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DB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DB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2.339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85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C7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АКЙ</w:t>
            </w:r>
          </w:p>
        </w:tc>
      </w:tr>
      <w:tr w:rsidR="00DE2A4E" w:rsidRPr="00242147" w14:paraId="11D84B0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D90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65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180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D68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89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BA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3C7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37.3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D94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ЛПЙ</w:t>
            </w:r>
          </w:p>
        </w:tc>
      </w:tr>
      <w:tr w:rsidR="00DE2A4E" w:rsidRPr="00242147" w14:paraId="252F32C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C0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46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10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BBA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E0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46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4E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29.15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C0E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ДПЙ</w:t>
            </w:r>
          </w:p>
        </w:tc>
      </w:tr>
      <w:tr w:rsidR="00DE2A4E" w:rsidRPr="00242147" w14:paraId="1161D90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59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FF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AD5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E68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8A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23A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C8F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A88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АПЙ</w:t>
            </w:r>
          </w:p>
        </w:tc>
      </w:tr>
      <w:tr w:rsidR="00DE2A4E" w:rsidRPr="00242147" w14:paraId="36229E6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CA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76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057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AC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E8C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EC7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F1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964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НРП</w:t>
            </w:r>
          </w:p>
        </w:tc>
      </w:tr>
      <w:tr w:rsidR="00DE2A4E" w:rsidRPr="00242147" w14:paraId="519A690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3FD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BC1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5F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8C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9C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93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167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14.2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ED3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DE2A4E" w:rsidRPr="00242147" w14:paraId="3916CF2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2A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911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63C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34C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78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EC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314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18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ТРА</w:t>
            </w:r>
          </w:p>
        </w:tc>
      </w:tr>
      <w:tr w:rsidR="00DE2A4E" w:rsidRPr="00242147" w14:paraId="777C9AC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9F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E7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910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B38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85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A3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75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C2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ЙРТ</w:t>
            </w:r>
          </w:p>
        </w:tc>
      </w:tr>
      <w:tr w:rsidR="00DE2A4E" w:rsidRPr="00242147" w14:paraId="7084161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4F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7D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B5E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66A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2.113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ED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87F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76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194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АКИ</w:t>
            </w:r>
          </w:p>
        </w:tc>
      </w:tr>
      <w:tr w:rsidR="00DE2A4E" w:rsidRPr="00242147" w14:paraId="7BD9B9D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2F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86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A33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57A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CE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E52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77F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A3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ДИП</w:t>
            </w:r>
          </w:p>
        </w:tc>
      </w:tr>
      <w:tr w:rsidR="00DE2A4E" w:rsidRPr="00242147" w14:paraId="18939A6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F8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90B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F4D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C3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6.860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F3D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14C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36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A86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НРП</w:t>
            </w:r>
          </w:p>
        </w:tc>
      </w:tr>
      <w:tr w:rsidR="00DE2A4E" w:rsidRPr="00242147" w14:paraId="4BFBD38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F4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84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18D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139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6.157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B5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9DC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57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832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ДИП</w:t>
            </w:r>
          </w:p>
        </w:tc>
      </w:tr>
      <w:tr w:rsidR="00DE2A4E" w:rsidRPr="00242147" w14:paraId="1B7D349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E195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E67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19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92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4D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5700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70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E00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СНК</w:t>
            </w:r>
          </w:p>
        </w:tc>
      </w:tr>
      <w:tr w:rsidR="00DE2A4E" w:rsidRPr="00242147" w14:paraId="0B5A338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6DF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7F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CA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FCD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4A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360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F9B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769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АНК</w:t>
            </w:r>
          </w:p>
        </w:tc>
      </w:tr>
      <w:tr w:rsidR="00DE2A4E" w:rsidRPr="00242147" w14:paraId="4DC659F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79E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DA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571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82D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5.078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03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B90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B0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DFE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БИГ</w:t>
            </w:r>
          </w:p>
        </w:tc>
      </w:tr>
      <w:tr w:rsidR="00DE2A4E" w:rsidRPr="00242147" w14:paraId="257609E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52AD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8A3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60C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7E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B03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007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4.744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78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137.5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B0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ВГК</w:t>
            </w:r>
          </w:p>
        </w:tc>
      </w:tr>
      <w:tr w:rsidR="00DE2A4E" w:rsidRPr="00242147" w14:paraId="79555FD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62C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C9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BB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65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4.707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FD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28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CA6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36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ВЛИ</w:t>
            </w:r>
          </w:p>
        </w:tc>
      </w:tr>
      <w:tr w:rsidR="00DE2A4E" w:rsidRPr="00242147" w14:paraId="1B87DEF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B66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CF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B19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7B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C19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B66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44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B13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АТС</w:t>
            </w:r>
          </w:p>
        </w:tc>
      </w:tr>
      <w:tr w:rsidR="00DE2A4E" w:rsidRPr="00242147" w14:paraId="7F5C6AD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14C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EE8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B0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829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53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31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D90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EC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ЛАД</w:t>
            </w:r>
          </w:p>
        </w:tc>
      </w:tr>
      <w:tr w:rsidR="00DE2A4E" w:rsidRPr="00242147" w14:paraId="3B8A6A3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46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C81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508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88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AD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EA3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E5F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44.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F08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ПХА</w:t>
            </w:r>
          </w:p>
        </w:tc>
      </w:tr>
      <w:tr w:rsidR="00DE2A4E" w:rsidRPr="00242147" w14:paraId="637D697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8F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6B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8A5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C9B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3.558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F6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219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D58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7F4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СПК</w:t>
            </w:r>
          </w:p>
        </w:tc>
      </w:tr>
      <w:tr w:rsidR="00DE2A4E" w:rsidRPr="00242147" w14:paraId="4EAC970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4B6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B8F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9BD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880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3F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69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6B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D5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ВСД</w:t>
            </w:r>
          </w:p>
        </w:tc>
      </w:tr>
      <w:tr w:rsidR="00DE2A4E" w:rsidRPr="00242147" w14:paraId="784776F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91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AC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A0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B16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105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16F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25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38.77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8AD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АТС</w:t>
            </w:r>
          </w:p>
        </w:tc>
      </w:tr>
      <w:tr w:rsidR="00DE2A4E" w:rsidRPr="00242147" w14:paraId="0A34456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B14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621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872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41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EA4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BCA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561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E32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ИПК</w:t>
            </w:r>
          </w:p>
        </w:tc>
      </w:tr>
      <w:tr w:rsidR="00DE2A4E" w:rsidRPr="00242147" w14:paraId="3CF8143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3B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2D6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3BF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C46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1C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74.2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86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29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77.34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35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ИИУ</w:t>
            </w:r>
          </w:p>
        </w:tc>
      </w:tr>
      <w:tr w:rsidR="00DE2A4E" w:rsidRPr="00242147" w14:paraId="5402917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F2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475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D9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DD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38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B7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15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14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DE2A4E" w:rsidRPr="00242147" w14:paraId="437CFFC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4A2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93C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EC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D6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626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74.1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27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2.351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35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68.1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65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БЛТ</w:t>
            </w:r>
          </w:p>
        </w:tc>
      </w:tr>
      <w:tr w:rsidR="00DE2A4E" w:rsidRPr="00242147" w14:paraId="54F9A65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D23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38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47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0E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4B3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74.4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85E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14A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2A8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ЗАЛ</w:t>
            </w:r>
          </w:p>
        </w:tc>
      </w:tr>
      <w:tr w:rsidR="00DE2A4E" w:rsidRPr="00242147" w14:paraId="3B13C36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D4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14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D74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67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3.824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07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0E5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C3D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2A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ССЧ</w:t>
            </w:r>
          </w:p>
        </w:tc>
      </w:tr>
      <w:tr w:rsidR="00DE2A4E" w:rsidRPr="00242147" w14:paraId="07182C4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C54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D5A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90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19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D7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EA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2.704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021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78.42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3A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ГПФ</w:t>
            </w:r>
          </w:p>
        </w:tc>
      </w:tr>
      <w:tr w:rsidR="00DE2A4E" w:rsidRPr="00242147" w14:paraId="32C4D51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64BD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96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877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13B0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1.365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23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B09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8E8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D05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ПАП</w:t>
            </w:r>
          </w:p>
        </w:tc>
      </w:tr>
      <w:tr w:rsidR="00DE2A4E" w:rsidRPr="00242147" w14:paraId="3370A2F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FF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1B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B23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6CB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68F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66.28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51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8.006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0A5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232.17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97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КСК</w:t>
            </w:r>
          </w:p>
        </w:tc>
      </w:tr>
      <w:tr w:rsidR="00DE2A4E" w:rsidRPr="00242147" w14:paraId="7D3DC9D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FB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72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26B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5FB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3.795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F14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96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9FF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E75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РПТ</w:t>
            </w:r>
          </w:p>
        </w:tc>
      </w:tr>
      <w:tr w:rsidR="00DE2A4E" w:rsidRPr="00242147" w14:paraId="653213E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6A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35C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BDB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F0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959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F9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C53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A8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ГСК</w:t>
            </w:r>
          </w:p>
        </w:tc>
      </w:tr>
      <w:tr w:rsidR="00DE2A4E" w:rsidRPr="00242147" w14:paraId="127E8EA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81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FCE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41A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03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A14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96B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30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93D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ГАМ</w:t>
            </w:r>
          </w:p>
        </w:tc>
      </w:tr>
      <w:tr w:rsidR="00DE2A4E" w:rsidRPr="00242147" w14:paraId="263C39E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65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A1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A2E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AA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29B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66.27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F98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F60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51.56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9C3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ЕАП</w:t>
            </w:r>
          </w:p>
        </w:tc>
      </w:tr>
      <w:tr w:rsidR="00DE2A4E" w:rsidRPr="00242147" w14:paraId="1BCC978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693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0F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32F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70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709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5F7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51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21F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ГРА</w:t>
            </w:r>
          </w:p>
        </w:tc>
      </w:tr>
      <w:tr w:rsidR="00DE2A4E" w:rsidRPr="00242147" w14:paraId="11C31E4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D96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DC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85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4A9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FF3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66.29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FE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BDD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DC6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ЗАЛ</w:t>
            </w:r>
          </w:p>
        </w:tc>
      </w:tr>
      <w:tr w:rsidR="00DE2A4E" w:rsidRPr="00242147" w14:paraId="02F3707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E8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B4B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945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A54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60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87.9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10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C2C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E7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ИИУ</w:t>
            </w:r>
          </w:p>
        </w:tc>
      </w:tr>
      <w:tr w:rsidR="00DE2A4E" w:rsidRPr="00242147" w14:paraId="6EE493A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E8C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E58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A4E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70B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32D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87.10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D1A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A1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48.2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C5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СКС</w:t>
            </w:r>
          </w:p>
        </w:tc>
      </w:tr>
      <w:tr w:rsidR="00DE2A4E" w:rsidRPr="00242147" w14:paraId="456AB8E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18D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5E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89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79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66E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9E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B7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56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ЛАД</w:t>
            </w:r>
          </w:p>
        </w:tc>
      </w:tr>
      <w:tr w:rsidR="00DE2A4E" w:rsidRPr="00242147" w14:paraId="6420CEC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39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677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7FC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69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80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88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085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0B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АДП</w:t>
            </w:r>
          </w:p>
        </w:tc>
      </w:tr>
      <w:tr w:rsidR="00DE2A4E" w:rsidRPr="00242147" w14:paraId="4992D64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51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23D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F6C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1C8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25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49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3.960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59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114.84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D9E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СГЧ и др.</w:t>
            </w:r>
          </w:p>
        </w:tc>
      </w:tr>
      <w:tr w:rsidR="00DE2A4E" w:rsidRPr="00242147" w14:paraId="4A08F5A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3E5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F62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71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F40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6D7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100.11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0D6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B8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101.7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5A3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ГДП</w:t>
            </w:r>
          </w:p>
        </w:tc>
      </w:tr>
      <w:tr w:rsidR="00DE2A4E" w:rsidRPr="00242147" w14:paraId="5F08DCC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1E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C6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181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35D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3.230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4E0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361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65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6A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НРП</w:t>
            </w:r>
          </w:p>
        </w:tc>
      </w:tr>
      <w:tr w:rsidR="00DE2A4E" w:rsidRPr="00242147" w14:paraId="061E7CC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EC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1AA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F76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3E3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4F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100.20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8AA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2.710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61F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78.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60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ВЙЛ</w:t>
            </w:r>
          </w:p>
        </w:tc>
      </w:tr>
      <w:tr w:rsidR="00DE2A4E" w:rsidRPr="00242147" w14:paraId="73CA5D2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14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62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FF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3BD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1.921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018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DB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E1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9D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ИБЛ</w:t>
            </w:r>
          </w:p>
        </w:tc>
      </w:tr>
      <w:tr w:rsidR="00DE2A4E" w:rsidRPr="00242147" w14:paraId="59C1A81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3DE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BC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0A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ED9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80B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5C4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27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EA0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ИРТ</w:t>
            </w:r>
          </w:p>
        </w:tc>
      </w:tr>
      <w:tr w:rsidR="00DE2A4E" w:rsidRPr="00242147" w14:paraId="63AB6A4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B8C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818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3AB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82E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42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100.18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90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FD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31.96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08E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ГПФ</w:t>
            </w:r>
          </w:p>
        </w:tc>
      </w:tr>
      <w:tr w:rsidR="00DE2A4E" w:rsidRPr="00242147" w14:paraId="43799A5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A33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C7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C51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2BB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CC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100.19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67A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C56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38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ИАП и др.</w:t>
            </w:r>
          </w:p>
        </w:tc>
      </w:tr>
      <w:tr w:rsidR="00DE2A4E" w:rsidRPr="00242147" w14:paraId="12E2060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293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FA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79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23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7.117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F6B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A83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4B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0B8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ЛАП</w:t>
            </w:r>
          </w:p>
        </w:tc>
      </w:tr>
      <w:tr w:rsidR="00DE2A4E" w:rsidRPr="00242147" w14:paraId="2A37558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EB1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35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98A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1B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13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A3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EA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99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АКП</w:t>
            </w:r>
          </w:p>
        </w:tc>
      </w:tr>
      <w:tr w:rsidR="00DE2A4E" w:rsidRPr="00242147" w14:paraId="39DC0D8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7CE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CD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0F9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2A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D6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9C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58B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AB8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ЛАТ</w:t>
            </w:r>
          </w:p>
        </w:tc>
      </w:tr>
      <w:tr w:rsidR="00DE2A4E" w:rsidRPr="00242147" w14:paraId="04FDA3C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EF8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D9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30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EF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3A8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AB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C8B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75.84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B0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СИС</w:t>
            </w:r>
          </w:p>
        </w:tc>
      </w:tr>
      <w:tr w:rsidR="00DE2A4E" w:rsidRPr="00242147" w14:paraId="6BC001D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FA9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75F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570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539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97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DE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0F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51.53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A5C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DE2A4E" w:rsidRPr="00242147" w14:paraId="551FBF1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C3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39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9B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E5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1.410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37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8E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EF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00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НСН</w:t>
            </w:r>
          </w:p>
        </w:tc>
      </w:tr>
      <w:tr w:rsidR="00DE2A4E" w:rsidRPr="00242147" w14:paraId="4A520A8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2A7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2F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7B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903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1.229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02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741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734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C8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ВИД</w:t>
            </w:r>
          </w:p>
        </w:tc>
      </w:tr>
      <w:tr w:rsidR="00DE2A4E" w:rsidRPr="00242147" w14:paraId="0FBC236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B3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DD9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F1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129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AC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15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C85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F27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ДАД</w:t>
            </w:r>
          </w:p>
        </w:tc>
      </w:tr>
      <w:tr w:rsidR="00DE2A4E" w:rsidRPr="00242147" w14:paraId="351CB49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21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95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391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302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3.251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9D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2F1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A3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BB6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ИМИ</w:t>
            </w:r>
          </w:p>
        </w:tc>
      </w:tr>
      <w:tr w:rsidR="00DE2A4E" w:rsidRPr="00242147" w14:paraId="39DD7D1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9C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16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D29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B1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409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71.11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CE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3DF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69.8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23F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СИС</w:t>
            </w:r>
          </w:p>
        </w:tc>
      </w:tr>
      <w:tr w:rsidR="00DE2A4E" w:rsidRPr="00242147" w14:paraId="0FDC31E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4AD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A3E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94C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FB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40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71.8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E9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DD5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D6D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ССС</w:t>
            </w:r>
          </w:p>
        </w:tc>
      </w:tr>
      <w:tr w:rsidR="00DE2A4E" w:rsidRPr="00242147" w14:paraId="68D6576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3F9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20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9F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2C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4FE5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F1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833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501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ИСР</w:t>
            </w:r>
          </w:p>
        </w:tc>
      </w:tr>
      <w:tr w:rsidR="00DE2A4E" w:rsidRPr="00242147" w14:paraId="3EADA61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E0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D0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4D0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AD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09E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AA9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A99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7A4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ЛПС</w:t>
            </w:r>
          </w:p>
        </w:tc>
      </w:tr>
      <w:tr w:rsidR="00DE2A4E" w:rsidRPr="00242147" w14:paraId="10D3412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32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B4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E3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56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AA7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3C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061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FBD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ХПС</w:t>
            </w:r>
          </w:p>
        </w:tc>
      </w:tr>
      <w:tr w:rsidR="00DE2A4E" w:rsidRPr="00242147" w14:paraId="02A4D44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6DF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AD1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30D7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90A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6D47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71.10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23E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FA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23.0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36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ИДП</w:t>
            </w:r>
          </w:p>
        </w:tc>
      </w:tr>
      <w:tr w:rsidR="00DE2A4E" w:rsidRPr="00242147" w14:paraId="0858C2D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60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055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F1B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9A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53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90.2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3B1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21D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33B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ИАУ</w:t>
            </w:r>
          </w:p>
        </w:tc>
      </w:tr>
      <w:tr w:rsidR="00DE2A4E" w:rsidRPr="00242147" w14:paraId="0FEAEF3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6F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F1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14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57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5.005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D54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E8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E1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FA0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НКП</w:t>
            </w:r>
          </w:p>
        </w:tc>
      </w:tr>
      <w:tr w:rsidR="00DE2A4E" w:rsidRPr="00242147" w14:paraId="4F8D574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8E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591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B19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2C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619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71.16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68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48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48.43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06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ПТЛ</w:t>
            </w:r>
          </w:p>
        </w:tc>
      </w:tr>
      <w:tr w:rsidR="00DE2A4E" w:rsidRPr="00242147" w14:paraId="6C6024A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986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4C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BB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BB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99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B3D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71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94A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ТЛП</w:t>
            </w:r>
          </w:p>
        </w:tc>
      </w:tr>
      <w:tr w:rsidR="00DE2A4E" w:rsidRPr="00242147" w14:paraId="15F1663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CF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B1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8F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956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3A6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EC7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1F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316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СНК</w:t>
            </w:r>
          </w:p>
        </w:tc>
      </w:tr>
      <w:tr w:rsidR="00DE2A4E" w:rsidRPr="00242147" w14:paraId="4EBC698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39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638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B9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AE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64C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F8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C2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70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DE2A4E" w:rsidRPr="00242147" w14:paraId="38FD629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BF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F8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350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0C0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77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6A7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5D2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49.1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3A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DE2A4E" w:rsidRPr="00242147" w14:paraId="2D930CB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BDF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5E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E0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02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1.508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24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33A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BBF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882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ПДК</w:t>
            </w:r>
          </w:p>
        </w:tc>
      </w:tr>
      <w:tr w:rsidR="00DE2A4E" w:rsidRPr="00242147" w14:paraId="368B999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D4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7F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9A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CAD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8AF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8F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80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40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НРП</w:t>
            </w:r>
          </w:p>
        </w:tc>
      </w:tr>
      <w:tr w:rsidR="00DE2A4E" w:rsidRPr="00242147" w14:paraId="611135C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85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DF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C32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24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C6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C50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0.553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A14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16.0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E82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ДИН</w:t>
            </w:r>
          </w:p>
        </w:tc>
      </w:tr>
      <w:tr w:rsidR="00DE2A4E" w:rsidRPr="00242147" w14:paraId="41EAD89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7EB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F60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DD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202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AC5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91.7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68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AD3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90.36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D68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ССЛ</w:t>
            </w:r>
          </w:p>
        </w:tc>
      </w:tr>
      <w:tr w:rsidR="00DE2A4E" w:rsidRPr="00242147" w14:paraId="23CAC58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4DB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96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45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71E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818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91.5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1F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3BB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77.40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80F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КСЛ</w:t>
            </w:r>
          </w:p>
        </w:tc>
      </w:tr>
      <w:tr w:rsidR="00DE2A4E" w:rsidRPr="00242147" w14:paraId="017A78F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7BA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17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696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5B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D81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91.4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C10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9B5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64.5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7D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НЛМ</w:t>
            </w:r>
          </w:p>
        </w:tc>
      </w:tr>
      <w:tr w:rsidR="00DE2A4E" w:rsidRPr="00242147" w14:paraId="45E1633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019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18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D62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120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2.224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6B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7EE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49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C0F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СЛТ</w:t>
            </w:r>
          </w:p>
        </w:tc>
      </w:tr>
      <w:tr w:rsidR="00DE2A4E" w:rsidRPr="00242147" w14:paraId="2631C72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18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F4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137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55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F08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91.3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C0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1.959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DD6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56.8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2BD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ЗАЛ</w:t>
            </w:r>
          </w:p>
        </w:tc>
      </w:tr>
      <w:tr w:rsidR="00DE2A4E" w:rsidRPr="00242147" w14:paraId="7958BFE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1A1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885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CD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94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3.774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AC7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05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E60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A6F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ЛАП</w:t>
            </w:r>
          </w:p>
        </w:tc>
      </w:tr>
      <w:tr w:rsidR="00DE2A4E" w:rsidRPr="00242147" w14:paraId="742C2E5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835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C0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10F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24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5F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94.10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49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3.072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12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89.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09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2A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ППА</w:t>
            </w:r>
          </w:p>
        </w:tc>
      </w:tr>
      <w:tr w:rsidR="00DE2A4E" w:rsidRPr="00242147" w14:paraId="26A0F46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45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BAD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49A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9AA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EA1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94.11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564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BC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72.21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87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ДГК</w:t>
            </w:r>
          </w:p>
        </w:tc>
      </w:tr>
      <w:tr w:rsidR="00DE2A4E" w:rsidRPr="00242147" w14:paraId="5B43628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2A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E5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A6E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DD2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AF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4B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51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53F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КТЛ</w:t>
            </w:r>
          </w:p>
        </w:tc>
      </w:tr>
      <w:tr w:rsidR="00DE2A4E" w:rsidRPr="00242147" w14:paraId="2C09763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90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40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A57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E8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A70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B3D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B4D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8C9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БДБ</w:t>
            </w:r>
          </w:p>
        </w:tc>
      </w:tr>
      <w:tr w:rsidR="00DE2A4E" w:rsidRPr="00242147" w14:paraId="7890C0B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4B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3C2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A07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B15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4.546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20A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3A8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7E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F7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ДИД</w:t>
            </w:r>
          </w:p>
        </w:tc>
      </w:tr>
      <w:tr w:rsidR="00DE2A4E" w:rsidRPr="00242147" w14:paraId="5CB6359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A5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EB6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7C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943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9A9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98.1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FB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3.949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D1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114.5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78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ВТИ</w:t>
            </w:r>
          </w:p>
        </w:tc>
      </w:tr>
      <w:tr w:rsidR="00DE2A4E" w:rsidRPr="00242147" w14:paraId="6D2F267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62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67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0A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93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1.949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6D3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FF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B6D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59E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DE2A4E" w:rsidRPr="00242147" w14:paraId="2A90AEF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431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036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34B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4E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277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55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2.836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CA3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82.2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92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НЙК</w:t>
            </w:r>
          </w:p>
        </w:tc>
      </w:tr>
      <w:tr w:rsidR="00DE2A4E" w:rsidRPr="00242147" w14:paraId="163CE0E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5D2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50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FE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B1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41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93.5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32D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81A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80.2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42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ИГЗ</w:t>
            </w:r>
          </w:p>
        </w:tc>
      </w:tr>
      <w:tr w:rsidR="00DE2A4E" w:rsidRPr="00242147" w14:paraId="3CE36A7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D8C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067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974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A5B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2.213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D8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64B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2E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07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ПДК</w:t>
            </w:r>
          </w:p>
        </w:tc>
      </w:tr>
      <w:tr w:rsidR="00DE2A4E" w:rsidRPr="00242147" w14:paraId="2796C1F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75B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62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44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B4E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8D6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93.1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5D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2.012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A4A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58.35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5DB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ДИС</w:t>
            </w:r>
          </w:p>
        </w:tc>
      </w:tr>
      <w:tr w:rsidR="00DE2A4E" w:rsidRPr="00242147" w14:paraId="67D4750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25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74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B2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62F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00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DC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869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77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РПТ</w:t>
            </w:r>
          </w:p>
        </w:tc>
      </w:tr>
      <w:tr w:rsidR="00DE2A4E" w:rsidRPr="00242147" w14:paraId="54C38A8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66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967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4D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139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588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31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2F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00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ТЯТ</w:t>
            </w:r>
          </w:p>
        </w:tc>
      </w:tr>
      <w:tr w:rsidR="00DE2A4E" w:rsidRPr="00242147" w14:paraId="769D4DF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558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F2C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E4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75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5BA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AA8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B1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A5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НИМ</w:t>
            </w:r>
          </w:p>
        </w:tc>
      </w:tr>
      <w:tr w:rsidR="00DE2A4E" w:rsidRPr="00242147" w14:paraId="035E7A0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30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4F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E5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645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FA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99.2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942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6.644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F7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192.6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5D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ТЯТ</w:t>
            </w:r>
          </w:p>
        </w:tc>
      </w:tr>
      <w:tr w:rsidR="00DE2A4E" w:rsidRPr="00242147" w14:paraId="1D5A6DB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D5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E04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F84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19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E8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99.1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17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5D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32.94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4B5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ВИД</w:t>
            </w:r>
          </w:p>
        </w:tc>
      </w:tr>
      <w:tr w:rsidR="00DE2A4E" w:rsidRPr="00242147" w14:paraId="718063E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087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B1C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08F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C1E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F41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99.3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FF7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0.597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25A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17.3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EE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ЗДП</w:t>
            </w:r>
          </w:p>
        </w:tc>
      </w:tr>
      <w:tr w:rsidR="00DE2A4E" w:rsidRPr="00242147" w14:paraId="3996717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86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31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52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F5F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1.959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9F1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164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5EC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E55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НИН</w:t>
            </w:r>
          </w:p>
        </w:tc>
      </w:tr>
      <w:tr w:rsidR="00DE2A4E" w:rsidRPr="00242147" w14:paraId="002CBC2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E5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D88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6D4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E7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47B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91.16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8E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0.986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F5B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06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ИСП</w:t>
            </w:r>
          </w:p>
        </w:tc>
      </w:tr>
      <w:tr w:rsidR="00DE2A4E" w:rsidRPr="00242147" w14:paraId="7FE42AE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BF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6F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9D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3F0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67A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12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0BD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8D6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ГИС</w:t>
            </w:r>
          </w:p>
        </w:tc>
      </w:tr>
      <w:tr w:rsidR="00DE2A4E" w:rsidRPr="00242147" w14:paraId="4A05522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016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7ED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C36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06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4.159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B52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559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E86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C9D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ИИП</w:t>
            </w:r>
          </w:p>
        </w:tc>
      </w:tr>
      <w:tr w:rsidR="00DE2A4E" w:rsidRPr="00242147" w14:paraId="0A5117D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CE4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F8F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143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AE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8CC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92.9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8E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84C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92.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68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F2B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ИПК</w:t>
            </w:r>
          </w:p>
        </w:tc>
      </w:tr>
      <w:tr w:rsidR="00DE2A4E" w:rsidRPr="00242147" w14:paraId="0844F57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D6D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A16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B21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063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56B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92.10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DE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1AD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92.4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2F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СПК</w:t>
            </w:r>
          </w:p>
        </w:tc>
      </w:tr>
      <w:tr w:rsidR="00DE2A4E" w:rsidRPr="00242147" w14:paraId="75EEC0E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A7C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32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5F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96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2.026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135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FA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C0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9D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DE2A4E" w:rsidRPr="00242147" w14:paraId="3D81313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A65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C9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98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2D3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13B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92.5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90D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AC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48.26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352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СИК</w:t>
            </w:r>
          </w:p>
        </w:tc>
      </w:tr>
      <w:tr w:rsidR="00DE2A4E" w:rsidRPr="00242147" w14:paraId="5E9CBF6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FF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B36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CD3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3F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72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97.1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A34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5.559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97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161.2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9AE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ДИС</w:t>
            </w:r>
          </w:p>
        </w:tc>
      </w:tr>
      <w:tr w:rsidR="00DE2A4E" w:rsidRPr="00242147" w14:paraId="777AA07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D8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85E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23F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10C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63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97.7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5C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46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77.69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77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ВЛИ</w:t>
            </w:r>
          </w:p>
        </w:tc>
      </w:tr>
      <w:tr w:rsidR="00DE2A4E" w:rsidRPr="00242147" w14:paraId="2E6FE88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9B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470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F99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2DA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246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97.9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48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2.512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36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72.85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9F60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ГАМ</w:t>
            </w:r>
          </w:p>
        </w:tc>
      </w:tr>
      <w:tr w:rsidR="00DE2A4E" w:rsidRPr="00242147" w14:paraId="3B869A9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13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D79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908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26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DED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97.8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FF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D4E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61.60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F8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ВИС</w:t>
            </w:r>
          </w:p>
        </w:tc>
      </w:tr>
      <w:tr w:rsidR="00DE2A4E" w:rsidRPr="00242147" w14:paraId="2055AAD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459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9B5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F06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B2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9F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97.5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A5A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4E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7DB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ДЯГ</w:t>
            </w:r>
          </w:p>
        </w:tc>
      </w:tr>
      <w:tr w:rsidR="00DE2A4E" w:rsidRPr="00242147" w14:paraId="5FC2F9A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7A9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85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055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EBC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39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7C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03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345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БНК</w:t>
            </w:r>
          </w:p>
        </w:tc>
      </w:tr>
      <w:tr w:rsidR="00DE2A4E" w:rsidRPr="00242147" w14:paraId="60103C7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05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D7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824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8CF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0.596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73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63E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B9D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3EB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МХП</w:t>
            </w:r>
          </w:p>
        </w:tc>
      </w:tr>
      <w:tr w:rsidR="00DE2A4E" w:rsidRPr="00242147" w14:paraId="1FECCB7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D9E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37B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2A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A8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4FD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94.30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4D2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4.207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686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126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КДП</w:t>
            </w:r>
          </w:p>
        </w:tc>
      </w:tr>
      <w:tr w:rsidR="00DE2A4E" w:rsidRPr="00242147" w14:paraId="0E8E9D8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5F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FB9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3C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FD0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4E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94.29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EC4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4.004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DBA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116.12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9DE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</w:t>
            </w:r>
          </w:p>
        </w:tc>
      </w:tr>
      <w:tr w:rsidR="00DE2A4E" w:rsidRPr="00242147" w14:paraId="20CECFF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F2C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D24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C65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DE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67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94.20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2A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3.419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942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99.1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42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КРА</w:t>
            </w:r>
          </w:p>
        </w:tc>
      </w:tr>
      <w:tr w:rsidR="00DE2A4E" w:rsidRPr="00242147" w14:paraId="660978E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55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4A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60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BA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2.937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9B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187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55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316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DE2A4E" w:rsidRPr="00242147" w14:paraId="2A65DD3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026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1F0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69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876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2EE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E5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E0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A1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ЛАД</w:t>
            </w:r>
          </w:p>
        </w:tc>
      </w:tr>
      <w:tr w:rsidR="00DE2A4E" w:rsidRPr="00242147" w14:paraId="2CF4B09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33C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63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1F2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77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5C8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94.19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6F6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1.803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41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52.2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7E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ДСС</w:t>
            </w:r>
          </w:p>
        </w:tc>
      </w:tr>
      <w:tr w:rsidR="00DE2A4E" w:rsidRPr="00242147" w14:paraId="63F02D3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659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B7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35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8CD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3DD5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94.18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2B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00A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52.2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B1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МИП</w:t>
            </w:r>
          </w:p>
        </w:tc>
      </w:tr>
      <w:tr w:rsidR="00DE2A4E" w:rsidRPr="00242147" w14:paraId="266D710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326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87A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6D8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B6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55A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5C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13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B28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ВВС и др.</w:t>
            </w:r>
          </w:p>
        </w:tc>
      </w:tr>
      <w:tr w:rsidR="00DE2A4E" w:rsidRPr="00242147" w14:paraId="7438154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6C3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B00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D7C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030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E5E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94.16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8B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35A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46.52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8B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ГБА</w:t>
            </w:r>
          </w:p>
        </w:tc>
      </w:tr>
      <w:tr w:rsidR="00DE2A4E" w:rsidRPr="00242147" w14:paraId="58143B4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5E8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7C2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FB3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88B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62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94.25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50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1.428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00C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41.4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9A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РАД</w:t>
            </w:r>
          </w:p>
        </w:tc>
      </w:tr>
      <w:tr w:rsidR="00DE2A4E" w:rsidRPr="00242147" w14:paraId="238F343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3DA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639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A6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36E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98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94.24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0D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9AE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29.55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E8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НАЛ</w:t>
            </w:r>
          </w:p>
        </w:tc>
      </w:tr>
      <w:tr w:rsidR="00DE2A4E" w:rsidRPr="00242147" w14:paraId="27816C6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D5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5A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C4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2BF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92C5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94.22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647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31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23.8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9D1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ДСС</w:t>
            </w:r>
          </w:p>
        </w:tc>
      </w:tr>
      <w:tr w:rsidR="00DE2A4E" w:rsidRPr="00242147" w14:paraId="4A8BBB2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86C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CF1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C0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8C2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AA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94.23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240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4AB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13.11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0C7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ПХП</w:t>
            </w:r>
          </w:p>
        </w:tc>
      </w:tr>
      <w:tr w:rsidR="00DE2A4E" w:rsidRPr="00242147" w14:paraId="6A60326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7E6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63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178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0C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0.263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476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E9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8C0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456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ТРТ</w:t>
            </w:r>
          </w:p>
        </w:tc>
      </w:tr>
      <w:tr w:rsidR="00DE2A4E" w:rsidRPr="00242147" w14:paraId="1BDF30F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3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A9B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97C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42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1.428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47B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C0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5DA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32C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КТЛ</w:t>
            </w:r>
          </w:p>
        </w:tc>
      </w:tr>
      <w:tr w:rsidR="00DE2A4E" w:rsidRPr="00242147" w14:paraId="6ADB8F8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660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DCB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FF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1E1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55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948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1E1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4C3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СИС</w:t>
            </w:r>
          </w:p>
        </w:tc>
      </w:tr>
      <w:tr w:rsidR="00DE2A4E" w:rsidRPr="00242147" w14:paraId="42C3459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61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39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A63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802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2F9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F27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737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69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E2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ССС</w:t>
            </w:r>
          </w:p>
        </w:tc>
      </w:tr>
      <w:tr w:rsidR="00DE2A4E" w:rsidRPr="00242147" w14:paraId="5F48E7F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5C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CF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93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6C5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EA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EC8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EA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F5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ГБЛ</w:t>
            </w:r>
          </w:p>
        </w:tc>
      </w:tr>
      <w:tr w:rsidR="00DE2A4E" w:rsidRPr="00242147" w14:paraId="0E2FCCE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3C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6C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614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6A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A11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858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45D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82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АНК</w:t>
            </w:r>
          </w:p>
        </w:tc>
      </w:tr>
      <w:tr w:rsidR="00DE2A4E" w:rsidRPr="00242147" w14:paraId="4CE1136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4ED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F0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453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901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3DA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451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2F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ACE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СНК</w:t>
            </w:r>
          </w:p>
        </w:tc>
      </w:tr>
      <w:tr w:rsidR="00DE2A4E" w:rsidRPr="00242147" w14:paraId="0F27ADB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363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D3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3E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9B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D8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20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837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709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ДИА</w:t>
            </w:r>
          </w:p>
        </w:tc>
      </w:tr>
      <w:tr w:rsidR="00DE2A4E" w:rsidRPr="00242147" w14:paraId="07C1F1E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00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33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D9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E92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1.064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52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86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48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0EA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DE2A4E" w:rsidRPr="00242147" w14:paraId="2EF9725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CF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AD3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E6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04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3.254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24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73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5C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88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DE2A4E" w:rsidRPr="00242147" w14:paraId="30239E6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3FF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07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245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66A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2.105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42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42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0D6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D5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МХП</w:t>
            </w:r>
          </w:p>
        </w:tc>
      </w:tr>
      <w:tr w:rsidR="00DE2A4E" w:rsidRPr="00242147" w14:paraId="3096632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028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FF1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42A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6EB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2.563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50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83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303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08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ПГН</w:t>
            </w:r>
          </w:p>
        </w:tc>
      </w:tr>
      <w:tr w:rsidR="00DE2A4E" w:rsidRPr="00242147" w14:paraId="14ED877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77E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D32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AA7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08B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5F5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40D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022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30.8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28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ЗАЛ</w:t>
            </w:r>
          </w:p>
        </w:tc>
      </w:tr>
      <w:tr w:rsidR="00DE2A4E" w:rsidRPr="00242147" w14:paraId="25EDFDF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6B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23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E7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EAF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2.931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AB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E3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DC2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296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ИДМ</w:t>
            </w:r>
          </w:p>
        </w:tc>
      </w:tr>
      <w:tr w:rsidR="00DE2A4E" w:rsidRPr="00242147" w14:paraId="6090E1F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CF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8EA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25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980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CCF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5F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2.054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F4F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29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КХГ</w:t>
            </w:r>
          </w:p>
        </w:tc>
      </w:tr>
      <w:tr w:rsidR="00DE2A4E" w:rsidRPr="00242147" w14:paraId="27AABD5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AC0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569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FA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A0B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C3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4D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9E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51.19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425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ЗМС</w:t>
            </w:r>
          </w:p>
        </w:tc>
      </w:tr>
      <w:tr w:rsidR="00DE2A4E" w:rsidRPr="00242147" w14:paraId="43E6F48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1E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5E0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2E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570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4.916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A6B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1E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DD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6A1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DE2A4E" w:rsidRPr="00242147" w14:paraId="64565A0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F5B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69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884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CA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192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24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49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65C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ГДЯ</w:t>
            </w:r>
          </w:p>
        </w:tc>
      </w:tr>
      <w:tr w:rsidR="00DE2A4E" w:rsidRPr="00242147" w14:paraId="6EB92BC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7E6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58C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EFD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54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C6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CE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A5B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D00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DE2A4E" w:rsidRPr="00242147" w14:paraId="57FAA62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288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C5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D9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27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A3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100.7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6E4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70F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51.59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65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БПТ</w:t>
            </w:r>
          </w:p>
        </w:tc>
      </w:tr>
      <w:tr w:rsidR="00DE2A4E" w:rsidRPr="00242147" w14:paraId="6989BEE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9D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C81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257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C1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1.146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5A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89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DD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90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ИДМ</w:t>
            </w:r>
          </w:p>
        </w:tc>
      </w:tr>
      <w:tr w:rsidR="00DE2A4E" w:rsidRPr="00242147" w14:paraId="56C3EA3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95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A15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6E5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EF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693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100.6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B90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B7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C2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ДИС</w:t>
            </w:r>
          </w:p>
        </w:tc>
      </w:tr>
      <w:tr w:rsidR="00DE2A4E" w:rsidRPr="00242147" w14:paraId="6EC0C38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CB5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0B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33E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3D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3.018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EC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1E9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45F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268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ВАМ</w:t>
            </w:r>
          </w:p>
        </w:tc>
      </w:tr>
      <w:tr w:rsidR="00DE2A4E" w:rsidRPr="00242147" w14:paraId="49DBE36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9E5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B3A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8A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38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9FA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209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340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EA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БИБ</w:t>
            </w:r>
          </w:p>
        </w:tc>
      </w:tr>
      <w:tr w:rsidR="00DE2A4E" w:rsidRPr="00242147" w14:paraId="5EAD448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7E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36D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61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6E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183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94.25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18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0.582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EC6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16.88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D3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РАД</w:t>
            </w:r>
          </w:p>
        </w:tc>
      </w:tr>
      <w:tr w:rsidR="00DE2A4E" w:rsidRPr="00242147" w14:paraId="6D6466C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B21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7E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FB2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548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0.398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B00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DD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7D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84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ТРТ</w:t>
            </w:r>
          </w:p>
        </w:tc>
      </w:tr>
      <w:tr w:rsidR="00DE2A4E" w:rsidRPr="00242147" w14:paraId="44F5EEE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E6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8E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3BC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77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2F1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91.10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19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692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49.04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2E2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ЛПЙ</w:t>
            </w:r>
          </w:p>
        </w:tc>
      </w:tr>
      <w:tr w:rsidR="00DE2A4E" w:rsidRPr="00242147" w14:paraId="2F85DCA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BBF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D3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CE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E07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42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91.12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37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0.686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460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962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ВИС</w:t>
            </w:r>
          </w:p>
        </w:tc>
      </w:tr>
      <w:tr w:rsidR="00DE2A4E" w:rsidRPr="00242147" w14:paraId="6D27E6F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F42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3D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EB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F8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B3B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57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593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140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НИМ</w:t>
            </w:r>
          </w:p>
        </w:tc>
      </w:tr>
      <w:tr w:rsidR="00DE2A4E" w:rsidRPr="00242147" w14:paraId="04450BC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4DD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4C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0D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744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4D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89.3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E7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1.489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57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43.18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3D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ПГМ</w:t>
            </w:r>
          </w:p>
        </w:tc>
      </w:tr>
      <w:tr w:rsidR="00DE2A4E" w:rsidRPr="00242147" w14:paraId="7A07CD4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289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49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34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61B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A76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89.2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8E6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B8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25.75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26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ИДЛ</w:t>
            </w:r>
          </w:p>
        </w:tc>
      </w:tr>
      <w:tr w:rsidR="00DE2A4E" w:rsidRPr="00242147" w14:paraId="0E70AD8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B5B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BC8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98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17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2.075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D7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5A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D0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FF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БИГ</w:t>
            </w:r>
          </w:p>
        </w:tc>
      </w:tr>
      <w:tr w:rsidR="00DE2A4E" w:rsidRPr="00242147" w14:paraId="6DC0CFF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D56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D4E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A2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897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60C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87.3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38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2.515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AB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72.94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CF6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АКП</w:t>
            </w:r>
          </w:p>
        </w:tc>
      </w:tr>
      <w:tr w:rsidR="00DE2A4E" w:rsidRPr="00242147" w14:paraId="7AEA253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63B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FF2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7F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548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2.225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A4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81D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D2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D9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ВПГ</w:t>
            </w:r>
          </w:p>
        </w:tc>
      </w:tr>
      <w:tr w:rsidR="00DE2A4E" w:rsidRPr="00242147" w14:paraId="11198B2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EB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E7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B6D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D3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1.822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9D6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A16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A90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184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СЛТ</w:t>
            </w:r>
          </w:p>
        </w:tc>
      </w:tr>
      <w:tr w:rsidR="00DE2A4E" w:rsidRPr="00242147" w14:paraId="2C72EC8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CC7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BA8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B9A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4F6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460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BC6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FA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29.5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C1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ГМП</w:t>
            </w:r>
          </w:p>
        </w:tc>
      </w:tr>
      <w:tr w:rsidR="00DE2A4E" w:rsidRPr="00242147" w14:paraId="45BF634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972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C29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8D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14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1.536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37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9BC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05A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A70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DE2A4E" w:rsidRPr="00242147" w14:paraId="56B3B03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002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D61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C2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2ED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F6D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66.32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ADC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8E0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FA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ЕДМ</w:t>
            </w:r>
          </w:p>
        </w:tc>
      </w:tr>
      <w:tr w:rsidR="00DE2A4E" w:rsidRPr="00242147" w14:paraId="05E6E9C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FF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62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60E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99C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1.510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153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530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721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24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ЕДМ</w:t>
            </w:r>
          </w:p>
        </w:tc>
      </w:tr>
      <w:tr w:rsidR="00DE2A4E" w:rsidRPr="00242147" w14:paraId="5092336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2C1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8F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58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43B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2.548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46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B7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0EB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0C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ВНП</w:t>
            </w:r>
          </w:p>
        </w:tc>
      </w:tr>
      <w:tr w:rsidR="00DE2A4E" w:rsidRPr="00242147" w14:paraId="68851A0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9F8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99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EF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E5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2.417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D3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0CA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02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EB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БИГ</w:t>
            </w:r>
          </w:p>
        </w:tc>
      </w:tr>
      <w:tr w:rsidR="00DE2A4E" w:rsidRPr="00242147" w14:paraId="0E0E0C0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588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1CD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6C2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74B5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9F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9E3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E5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B4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DE2A4E" w:rsidRPr="00242147" w14:paraId="6434358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032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577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6175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9BB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B0E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71.2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30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0.632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5C2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18.33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7A2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СИГ</w:t>
            </w:r>
          </w:p>
        </w:tc>
      </w:tr>
      <w:tr w:rsidR="00DE2A4E" w:rsidRPr="00242147" w14:paraId="10D4E61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4B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43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B82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4C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0.586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7BB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495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535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B8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ЛАД</w:t>
            </w:r>
          </w:p>
        </w:tc>
      </w:tr>
      <w:tr w:rsidR="00DE2A4E" w:rsidRPr="00242147" w14:paraId="03C64AD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AD4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04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D9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6B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5.875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6D7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A99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3C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31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ЕСК и др.</w:t>
            </w:r>
          </w:p>
        </w:tc>
      </w:tr>
      <w:tr w:rsidR="00DE2A4E" w:rsidRPr="00242147" w14:paraId="3CE1D51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205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7E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E2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1D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54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CA0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71E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63A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ИМИ</w:t>
            </w:r>
          </w:p>
        </w:tc>
      </w:tr>
      <w:tr w:rsidR="00DE2A4E" w:rsidRPr="00242147" w14:paraId="02AE58A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9D7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106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7A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A4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05C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33E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58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FE2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DE2A4E" w:rsidRPr="00242147" w14:paraId="3626CA3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A5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9DD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DB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73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1.023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A6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D1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D4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8CC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МХП</w:t>
            </w:r>
          </w:p>
        </w:tc>
      </w:tr>
      <w:tr w:rsidR="00DE2A4E" w:rsidRPr="00242147" w14:paraId="15DABA2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758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8F2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C7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BD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36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19B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0.917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0B9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26.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F44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ПХП</w:t>
            </w:r>
          </w:p>
        </w:tc>
      </w:tr>
      <w:tr w:rsidR="00DE2A4E" w:rsidRPr="00242147" w14:paraId="03107F9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361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2A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87C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7F0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9F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C2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0.303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9DD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8.79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02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КСИ</w:t>
            </w:r>
          </w:p>
        </w:tc>
      </w:tr>
      <w:tr w:rsidR="00DE2A4E" w:rsidRPr="00242147" w14:paraId="2DD4293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98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EC9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C3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55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09D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4B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3.924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3A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113.8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E7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ВГК</w:t>
            </w:r>
          </w:p>
        </w:tc>
      </w:tr>
      <w:tr w:rsidR="00DE2A4E" w:rsidRPr="00242147" w14:paraId="006CDD1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E7B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59B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28C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302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6D1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2E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B4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6D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ЛАД</w:t>
            </w:r>
          </w:p>
        </w:tc>
      </w:tr>
      <w:tr w:rsidR="00DE2A4E" w:rsidRPr="00242147" w14:paraId="004BEB5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94D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A86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FF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61A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0B8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7F0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0BC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34.5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F20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DE2A4E" w:rsidRPr="00242147" w14:paraId="2A271D0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F1D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1FB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62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75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04D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FA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3.052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67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88.5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517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ПГА</w:t>
            </w:r>
          </w:p>
        </w:tc>
      </w:tr>
      <w:tr w:rsidR="00DE2A4E" w:rsidRPr="00242147" w14:paraId="417CC12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64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87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B9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44A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51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319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CB1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77.2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DE8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ВКЦ</w:t>
            </w:r>
          </w:p>
        </w:tc>
      </w:tr>
      <w:tr w:rsidR="00DE2A4E" w:rsidRPr="00242147" w14:paraId="314B022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E4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132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7E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3E6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EA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964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6F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76.59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BB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АНЧ</w:t>
            </w:r>
          </w:p>
        </w:tc>
      </w:tr>
      <w:tr w:rsidR="00DE2A4E" w:rsidRPr="00242147" w14:paraId="1214445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F38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119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D0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40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579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20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19A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B0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ГБЛ</w:t>
            </w:r>
          </w:p>
        </w:tc>
      </w:tr>
      <w:tr w:rsidR="00DE2A4E" w:rsidRPr="00242147" w14:paraId="0037984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F66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9D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F6D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50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14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32.9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C71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70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51.0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862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ЛПЙ</w:t>
            </w:r>
          </w:p>
        </w:tc>
      </w:tr>
      <w:tr w:rsidR="00DE2A4E" w:rsidRPr="00242147" w14:paraId="3CEE812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964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05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C06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532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E6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29.4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972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A17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29F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НАА</w:t>
            </w:r>
          </w:p>
        </w:tc>
      </w:tr>
      <w:tr w:rsidR="00DE2A4E" w:rsidRPr="00242147" w14:paraId="51FB495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DE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F88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11B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6C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B22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30.4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818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CFC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77.23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FD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ЗМТ</w:t>
            </w:r>
          </w:p>
        </w:tc>
      </w:tr>
      <w:tr w:rsidR="00DE2A4E" w:rsidRPr="00242147" w14:paraId="66E9B8E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3B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BC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5D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FC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15B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30.3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114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BFF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2FC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ЗМС</w:t>
            </w:r>
          </w:p>
        </w:tc>
      </w:tr>
      <w:tr w:rsidR="00DE2A4E" w:rsidRPr="00242147" w14:paraId="29A94A6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6C9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DBE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3A5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D0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F1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30.2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07C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CDE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A2D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САИ</w:t>
            </w:r>
          </w:p>
        </w:tc>
      </w:tr>
      <w:tr w:rsidR="00DE2A4E" w:rsidRPr="00242147" w14:paraId="54454B4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57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82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5A7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06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D37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30.1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E21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66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33.3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8A3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ИАИ</w:t>
            </w:r>
          </w:p>
        </w:tc>
      </w:tr>
      <w:tr w:rsidR="00DE2A4E" w:rsidRPr="00242147" w14:paraId="0B37361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687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E6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C24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FA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3F6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27.6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CE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E64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50.23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89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ИГЗ</w:t>
            </w:r>
          </w:p>
        </w:tc>
      </w:tr>
      <w:tr w:rsidR="00DE2A4E" w:rsidRPr="00242147" w14:paraId="082F56D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409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42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CF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B7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844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41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F97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9CF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АИК</w:t>
            </w:r>
          </w:p>
        </w:tc>
      </w:tr>
      <w:tr w:rsidR="00DE2A4E" w:rsidRPr="00242147" w14:paraId="07B59BB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339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2F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AB8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37E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0.581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83D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CD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CC8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21F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МДМ</w:t>
            </w:r>
          </w:p>
        </w:tc>
      </w:tr>
      <w:tr w:rsidR="00DE2A4E" w:rsidRPr="00242147" w14:paraId="3BF7558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72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7F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EE6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2B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A1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5C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4.447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84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128.9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3B2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МАХ</w:t>
            </w:r>
          </w:p>
        </w:tc>
      </w:tr>
      <w:tr w:rsidR="00DE2A4E" w:rsidRPr="00242147" w14:paraId="4287B58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9BE0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77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E47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166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0C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9A2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587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A4C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КСП</w:t>
            </w:r>
          </w:p>
        </w:tc>
      </w:tr>
      <w:tr w:rsidR="00DE2A4E" w:rsidRPr="00242147" w14:paraId="0B72FD3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CFD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51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31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79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6ED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47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C4D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07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СИП и др.</w:t>
            </w:r>
          </w:p>
        </w:tc>
      </w:tr>
      <w:tr w:rsidR="00DE2A4E" w:rsidRPr="00242147" w14:paraId="43375D6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7C9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23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356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A4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867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53A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29A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49.9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9D0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СКВ</w:t>
            </w:r>
          </w:p>
        </w:tc>
      </w:tr>
      <w:tr w:rsidR="00DE2A4E" w:rsidRPr="00242147" w14:paraId="19D239C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01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8FC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132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8EA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D8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771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FF8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44.02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0D2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ДХВ</w:t>
            </w:r>
          </w:p>
        </w:tc>
      </w:tr>
      <w:tr w:rsidR="00DE2A4E" w:rsidRPr="00242147" w14:paraId="26BCB02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CD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106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FC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3F0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9BF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AD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B3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D90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БИБ</w:t>
            </w:r>
          </w:p>
        </w:tc>
      </w:tr>
      <w:tr w:rsidR="00DE2A4E" w:rsidRPr="00242147" w14:paraId="5ECFB17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53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26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B79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E5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3.383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B04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582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FA7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78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ТГИ</w:t>
            </w:r>
          </w:p>
        </w:tc>
      </w:tr>
      <w:tr w:rsidR="00DE2A4E" w:rsidRPr="00242147" w14:paraId="298A244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6F0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BE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01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33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4BF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33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BDDD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990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DE2A4E" w:rsidRPr="00242147" w14:paraId="3FA4F58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D75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76F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3D1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743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1.622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E9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38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17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0B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ВИД</w:t>
            </w:r>
          </w:p>
        </w:tc>
      </w:tr>
      <w:tr w:rsidR="00DE2A4E" w:rsidRPr="00242147" w14:paraId="0C51169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6E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17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65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BA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E23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C2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E3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E8B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ДСЧ</w:t>
            </w:r>
          </w:p>
        </w:tc>
      </w:tr>
      <w:tr w:rsidR="00DE2A4E" w:rsidRPr="00242147" w14:paraId="591BAA1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F1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85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56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E4E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04B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3C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EA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93B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АНЧ</w:t>
            </w:r>
          </w:p>
        </w:tc>
      </w:tr>
      <w:tr w:rsidR="00DE2A4E" w:rsidRPr="00242147" w14:paraId="5AE5610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1A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C9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F3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A0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713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96.14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8E0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4.377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7E5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126.9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007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БАГ</w:t>
            </w:r>
          </w:p>
        </w:tc>
      </w:tr>
      <w:tr w:rsidR="00DE2A4E" w:rsidRPr="00242147" w14:paraId="0D2C995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804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66E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99C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E28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4.215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A6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FF5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BC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BC5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КБП</w:t>
            </w:r>
          </w:p>
        </w:tc>
      </w:tr>
      <w:tr w:rsidR="00DE2A4E" w:rsidRPr="00242147" w14:paraId="22E7F94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45D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574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EB2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9E7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994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96.5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8D1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771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65.5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AF4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НСК</w:t>
            </w:r>
          </w:p>
        </w:tc>
      </w:tr>
      <w:tr w:rsidR="00DE2A4E" w:rsidRPr="00242147" w14:paraId="76B795D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24E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1C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46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4D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E35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96.13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6C1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2.090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08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60.61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2D2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РАД</w:t>
            </w:r>
          </w:p>
        </w:tc>
      </w:tr>
      <w:tr w:rsidR="00DE2A4E" w:rsidRPr="00242147" w14:paraId="20BB3A0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8F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1F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D57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CE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BD2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96.1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507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C5A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44.2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5B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DE2A4E" w:rsidRPr="00242147" w14:paraId="421F965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8A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96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88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25C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A31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BA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587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78A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АСИ</w:t>
            </w:r>
          </w:p>
        </w:tc>
      </w:tr>
      <w:tr w:rsidR="00DE2A4E" w:rsidRPr="00242147" w14:paraId="7F07275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645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3CE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B8B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DD2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1.475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42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5C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62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47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ИСИ</w:t>
            </w:r>
          </w:p>
        </w:tc>
      </w:tr>
      <w:tr w:rsidR="00DE2A4E" w:rsidRPr="00242147" w14:paraId="1CC6DD8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67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9C3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6DE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15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01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96.3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A0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929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23.5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75F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ГММ</w:t>
            </w:r>
          </w:p>
        </w:tc>
      </w:tr>
      <w:tr w:rsidR="00DE2A4E" w:rsidRPr="00242147" w14:paraId="116746E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43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2B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F9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86F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AA1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96.2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032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B2D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D58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ГПФ</w:t>
            </w:r>
          </w:p>
        </w:tc>
      </w:tr>
      <w:tr w:rsidR="00DE2A4E" w:rsidRPr="00242147" w14:paraId="1034713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777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1B3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B7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6E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1.650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68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8E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5E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692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НИМ</w:t>
            </w:r>
          </w:p>
        </w:tc>
      </w:tr>
      <w:tr w:rsidR="00DE2A4E" w:rsidRPr="00242147" w14:paraId="268630A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80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0F9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227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06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1.560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365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654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CD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0F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ИСИ</w:t>
            </w:r>
          </w:p>
        </w:tc>
      </w:tr>
      <w:tr w:rsidR="00DE2A4E" w:rsidRPr="00242147" w14:paraId="0378673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5D2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7C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CF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3E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1.328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3CF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8AA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291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488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КИК</w:t>
            </w:r>
          </w:p>
        </w:tc>
      </w:tr>
      <w:tr w:rsidR="00DE2A4E" w:rsidRPr="00242147" w14:paraId="4D4D4BE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6D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328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D4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E0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1.092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EAD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D0F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42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1E0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АСИ</w:t>
            </w:r>
          </w:p>
        </w:tc>
      </w:tr>
      <w:tr w:rsidR="00DE2A4E" w:rsidRPr="00242147" w14:paraId="550DAC3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60E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6B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F65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54A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30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96.11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E1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35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75.81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BF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БСА</w:t>
            </w:r>
          </w:p>
        </w:tc>
      </w:tr>
      <w:tr w:rsidR="00DE2A4E" w:rsidRPr="00242147" w14:paraId="34449EF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0C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A00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AC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426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28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95.6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31C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3.345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251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97.0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02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ИИК</w:t>
            </w:r>
          </w:p>
        </w:tc>
      </w:tr>
      <w:tr w:rsidR="00DE2A4E" w:rsidRPr="00242147" w14:paraId="27CACFC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26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882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839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02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1.532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E42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310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314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96D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ИКС и др.</w:t>
            </w:r>
          </w:p>
        </w:tc>
      </w:tr>
      <w:tr w:rsidR="00DE2A4E" w:rsidRPr="00242147" w14:paraId="1D1CAB3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CA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4A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B4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A7A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21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394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438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35.4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119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ИМИ</w:t>
            </w:r>
          </w:p>
        </w:tc>
      </w:tr>
      <w:tr w:rsidR="00DE2A4E" w:rsidRPr="00242147" w14:paraId="52B63FD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8D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73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B9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CD6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49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95.3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D0E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0.697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2CB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20.21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538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СКС</w:t>
            </w:r>
          </w:p>
        </w:tc>
      </w:tr>
      <w:tr w:rsidR="00DE2A4E" w:rsidRPr="00242147" w14:paraId="2E3D288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373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281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D35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D2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83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95.8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B1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0.695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00C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A1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БДМ</w:t>
            </w:r>
          </w:p>
        </w:tc>
      </w:tr>
      <w:tr w:rsidR="00DE2A4E" w:rsidRPr="00242147" w14:paraId="75E30FC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83B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03B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41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AFF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1.235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59E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5F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6AD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8B8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МДМ</w:t>
            </w:r>
          </w:p>
        </w:tc>
      </w:tr>
      <w:tr w:rsidR="00DE2A4E" w:rsidRPr="00242147" w14:paraId="1BE6713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5A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E86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65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92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B2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95.4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B1A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6F0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4E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ИМИ</w:t>
            </w:r>
          </w:p>
        </w:tc>
      </w:tr>
      <w:tr w:rsidR="00DE2A4E" w:rsidRPr="00242147" w14:paraId="5FF4E29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1CF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9F0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A9C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3DD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0.821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5FC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DFE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A40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72D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ИКС и др.</w:t>
            </w:r>
          </w:p>
        </w:tc>
      </w:tr>
      <w:tr w:rsidR="00DE2A4E" w:rsidRPr="00242147" w14:paraId="20B68BE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BC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ЙОРДАН РАЙЧЕВ МИХАЙЛОВ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363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FC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404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23C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95.3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F1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ACF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22.2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38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СКС</w:t>
            </w:r>
          </w:p>
        </w:tc>
      </w:tr>
      <w:tr w:rsidR="00DE2A4E" w:rsidRPr="00242147" w14:paraId="65C6E00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66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1B5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71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4E6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581.35</w:t>
            </w: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A9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E3D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433.59</w:t>
            </w: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57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12574.2</w:t>
            </w: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A2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DE2A4E" w:rsidRPr="00242147" w14:paraId="78FDBE6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D9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КАТЛЕЯ 21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AB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AE9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A04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2.941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49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8D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3A6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B1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ГНП</w:t>
            </w:r>
          </w:p>
        </w:tc>
      </w:tr>
      <w:tr w:rsidR="00DE2A4E" w:rsidRPr="00242147" w14:paraId="55D71B6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EEE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КАТЛЕЯ 21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9F6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67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04A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3E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137.22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A56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73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33.55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98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АДМ</w:t>
            </w:r>
          </w:p>
        </w:tc>
      </w:tr>
      <w:tr w:rsidR="00DE2A4E" w:rsidRPr="00242147" w14:paraId="2190679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26C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КАТЛЕЯ 21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36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DB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E3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499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137.26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99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2E4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5A8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СЙС</w:t>
            </w:r>
          </w:p>
        </w:tc>
      </w:tr>
      <w:tr w:rsidR="00DE2A4E" w:rsidRPr="00242147" w14:paraId="5D5DBCB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BE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КАТЛЕЯ 21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912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CE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8E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23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137.27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28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06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23.20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06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ПСС</w:t>
            </w:r>
          </w:p>
        </w:tc>
      </w:tr>
      <w:tr w:rsidR="00DE2A4E" w:rsidRPr="00242147" w14:paraId="37A86F7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D08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КАТЛЕЯ 21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52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E5D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93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D7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710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A0A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B1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ИВС</w:t>
            </w:r>
          </w:p>
        </w:tc>
      </w:tr>
      <w:tr w:rsidR="00DE2A4E" w:rsidRPr="00242147" w14:paraId="1526C2E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C7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КАТЛЕЯ 21 ЕООД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4E2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A8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98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5B8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137.25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C2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E3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20.62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60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СИС</w:t>
            </w:r>
          </w:p>
        </w:tc>
      </w:tr>
      <w:tr w:rsidR="00DE2A4E" w:rsidRPr="00242147" w14:paraId="70DC884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007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0B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78C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55F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3.652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1C0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4D4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3.558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3A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103.18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7B30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DE2A4E" w:rsidRPr="00242147" w14:paraId="3FED152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42E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A44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E1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4E3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6.077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138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32D7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35F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FEF5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СТАНИСЛАВОВ ДИМИТРОВ</w:t>
            </w:r>
          </w:p>
        </w:tc>
      </w:tr>
      <w:tr w:rsidR="00DE2A4E" w:rsidRPr="00242147" w14:paraId="536411D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03B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867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257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AD6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3.551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C2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D6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A13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BA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ПИЛ</w:t>
            </w:r>
          </w:p>
        </w:tc>
      </w:tr>
      <w:tr w:rsidR="00DE2A4E" w:rsidRPr="00242147" w14:paraId="352878D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0A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CF6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6F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5F7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2.943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CC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F4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61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7B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</w:tr>
      <w:tr w:rsidR="00DE2A4E" w:rsidRPr="00242147" w14:paraId="2FEEE9B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DC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5D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FA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46F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465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6F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827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83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АЛА</w:t>
            </w:r>
          </w:p>
        </w:tc>
      </w:tr>
      <w:tr w:rsidR="00DE2A4E" w:rsidRPr="00242147" w14:paraId="359BCB3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46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A56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DAE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46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45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93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4CF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76.91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314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КРА</w:t>
            </w:r>
          </w:p>
        </w:tc>
      </w:tr>
      <w:tr w:rsidR="00DE2A4E" w:rsidRPr="00242147" w14:paraId="054B901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B8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8C2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F4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C0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D0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185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2.083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A7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60.4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8B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DE2A4E" w:rsidRPr="00242147" w14:paraId="7813E9D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3A7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568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51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B6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74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2F5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EFF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59.9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64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АНЧ</w:t>
            </w:r>
          </w:p>
        </w:tc>
      </w:tr>
      <w:tr w:rsidR="00DE2A4E" w:rsidRPr="00242147" w14:paraId="6E3E1BC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DE9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D96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4B6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9B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DC0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43.47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9B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6A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58.6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B2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НСН</w:t>
            </w:r>
          </w:p>
        </w:tc>
      </w:tr>
      <w:tr w:rsidR="00DE2A4E" w:rsidRPr="00242147" w14:paraId="25B8E85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F0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9A8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A44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C0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49A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5C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1.812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56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52.55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2E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ПДВ</w:t>
            </w:r>
          </w:p>
        </w:tc>
      </w:tr>
      <w:tr w:rsidR="00DE2A4E" w:rsidRPr="00242147" w14:paraId="38FBAE9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E5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A5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66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72B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1.804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81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44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B30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52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НИА</w:t>
            </w:r>
          </w:p>
        </w:tc>
      </w:tr>
      <w:tr w:rsidR="00DE2A4E" w:rsidRPr="00242147" w14:paraId="67E5F3C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4DC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A3B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59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12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C9D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3D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95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5B3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БИБ</w:t>
            </w:r>
          </w:p>
        </w:tc>
      </w:tr>
      <w:tr w:rsidR="00DE2A4E" w:rsidRPr="00242147" w14:paraId="60C8A7B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A7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F99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D3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C4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3B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B73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ED2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DF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НИМ</w:t>
            </w:r>
          </w:p>
        </w:tc>
      </w:tr>
      <w:tr w:rsidR="00DE2A4E" w:rsidRPr="00242147" w14:paraId="3A034F1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7E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B4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81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81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A9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B05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65D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55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НИМ</w:t>
            </w:r>
          </w:p>
        </w:tc>
      </w:tr>
      <w:tr w:rsidR="00DE2A4E" w:rsidRPr="00242147" w14:paraId="5FCD072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D87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71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6F5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55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54A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9F3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5B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47.10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E2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САВ</w:t>
            </w:r>
          </w:p>
        </w:tc>
      </w:tr>
      <w:tr w:rsidR="00DE2A4E" w:rsidRPr="00242147" w14:paraId="67528A2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981D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636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009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1B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E3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CDF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E7B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60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E2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ГХЯ</w:t>
            </w:r>
          </w:p>
        </w:tc>
      </w:tr>
      <w:tr w:rsidR="00DE2A4E" w:rsidRPr="00242147" w14:paraId="58FDDA4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1F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3F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CAB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AC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ABC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43.41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CD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6A2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45.5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A28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ЕКН</w:t>
            </w:r>
          </w:p>
        </w:tc>
      </w:tr>
      <w:tr w:rsidR="00DE2A4E" w:rsidRPr="00242147" w14:paraId="0F0D176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CDB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65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D6B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05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FB2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35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6C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39.3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EF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КИК</w:t>
            </w:r>
          </w:p>
        </w:tc>
      </w:tr>
      <w:tr w:rsidR="00DE2A4E" w:rsidRPr="00242147" w14:paraId="003F9D5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673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637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CA4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019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D2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9D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FF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8A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АСИ</w:t>
            </w:r>
          </w:p>
        </w:tc>
      </w:tr>
      <w:tr w:rsidR="00DE2A4E" w:rsidRPr="00242147" w14:paraId="4EEF399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479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EAF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0D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CE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73E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511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068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36.0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9D6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КНП</w:t>
            </w:r>
          </w:p>
        </w:tc>
      </w:tr>
      <w:tr w:rsidR="00DE2A4E" w:rsidRPr="00242147" w14:paraId="189E5DB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031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DC8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2B4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449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DB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846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644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D5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ДИР</w:t>
            </w:r>
          </w:p>
        </w:tc>
      </w:tr>
      <w:tr w:rsidR="00DE2A4E" w:rsidRPr="00242147" w14:paraId="3E086B5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70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1A6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04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03F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CB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58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5.031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43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145.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90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523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ДТЯ</w:t>
            </w:r>
          </w:p>
        </w:tc>
      </w:tr>
      <w:tr w:rsidR="00DE2A4E" w:rsidRPr="00242147" w14:paraId="60F468C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C6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33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F27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91E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3.842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5C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47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7E9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D0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БАБ</w:t>
            </w:r>
          </w:p>
        </w:tc>
      </w:tr>
      <w:tr w:rsidR="00DE2A4E" w:rsidRPr="00242147" w14:paraId="79C92D4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C5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8BB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23C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977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2.726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EB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6F6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97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8F9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ПАП</w:t>
            </w:r>
          </w:p>
        </w:tc>
      </w:tr>
      <w:tr w:rsidR="00DE2A4E" w:rsidRPr="00242147" w14:paraId="7323CDA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A94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68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02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4CD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C2B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7EF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2.316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45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67.16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7D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ПАП</w:t>
            </w:r>
          </w:p>
        </w:tc>
      </w:tr>
      <w:tr w:rsidR="00DE2A4E" w:rsidRPr="00242147" w14:paraId="54BE52B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4B1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23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905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D4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6AF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13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CB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62.9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88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БСА</w:t>
            </w:r>
          </w:p>
        </w:tc>
      </w:tr>
      <w:tr w:rsidR="00DE2A4E" w:rsidRPr="00242147" w14:paraId="2E6A13D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88A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CF8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D5E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738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871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C13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1.885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FC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54.67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E18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ПДП</w:t>
            </w:r>
          </w:p>
        </w:tc>
      </w:tr>
      <w:tr w:rsidR="00DE2A4E" w:rsidRPr="00242147" w14:paraId="387F06B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51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A95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1C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896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44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7F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BAD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A4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</w:tr>
      <w:tr w:rsidR="00DE2A4E" w:rsidRPr="00242147" w14:paraId="4B9E1EB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4B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4B8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508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558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1A0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24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6F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B3A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САП</w:t>
            </w:r>
          </w:p>
        </w:tc>
      </w:tr>
      <w:tr w:rsidR="00DE2A4E" w:rsidRPr="00242147" w14:paraId="50CF145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BB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9F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69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6D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62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F5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04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22.56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C0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ИИУ</w:t>
            </w:r>
          </w:p>
        </w:tc>
      </w:tr>
      <w:tr w:rsidR="00DE2A4E" w:rsidRPr="00242147" w14:paraId="42F9A67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C1B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C7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6F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15F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90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11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9A8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66.4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23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DE2A4E" w:rsidRPr="00242147" w14:paraId="56D97FD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47C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50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33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BB6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1.607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363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55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E6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2DC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</w:tr>
      <w:tr w:rsidR="00DE2A4E" w:rsidRPr="00242147" w14:paraId="217BC27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A39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D51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404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550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A1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F28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74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36.6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FAA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СКС</w:t>
            </w:r>
          </w:p>
        </w:tc>
      </w:tr>
      <w:tr w:rsidR="00DE2A4E" w:rsidRPr="00242147" w14:paraId="22DE5E1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F44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DD3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BD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7F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0.811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8AF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BA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FE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939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ПАА</w:t>
            </w:r>
          </w:p>
        </w:tc>
      </w:tr>
      <w:tr w:rsidR="00DE2A4E" w:rsidRPr="00242147" w14:paraId="4F19FB8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E2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31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99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42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4.771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A0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6EE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61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E8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</w:tr>
      <w:tr w:rsidR="00DE2A4E" w:rsidRPr="00242147" w14:paraId="034DC34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6B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DC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2E1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E64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4.434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80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512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B4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DFC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</w:tr>
      <w:tr w:rsidR="00DE2A4E" w:rsidRPr="00242147" w14:paraId="2CBC20A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34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94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BD4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33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2.644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6D0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13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6F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E4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</w:tr>
      <w:tr w:rsidR="00DE2A4E" w:rsidRPr="00242147" w14:paraId="4D21CB7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C2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DA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214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141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39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66E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FBD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50.90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4F6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ПХП</w:t>
            </w:r>
          </w:p>
        </w:tc>
      </w:tr>
      <w:tr w:rsidR="00DE2A4E" w:rsidRPr="00242147" w14:paraId="00A66D5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58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7BF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DB8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FE7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2.495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47D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F6B9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EE5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39C0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АКС</w:t>
            </w:r>
          </w:p>
        </w:tc>
      </w:tr>
      <w:tr w:rsidR="00DE2A4E" w:rsidRPr="00242147" w14:paraId="03ADCDB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D1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97A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723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9B7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1.106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2C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019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829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DE3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</w:tr>
      <w:tr w:rsidR="00DE2A4E" w:rsidRPr="00242147" w14:paraId="61247AF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B7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E6CD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64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541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1C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A29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0.389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6F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11.28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782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ГРА</w:t>
            </w:r>
          </w:p>
        </w:tc>
      </w:tr>
      <w:tr w:rsidR="00DE2A4E" w:rsidRPr="00242147" w14:paraId="0F32C55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DC9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75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225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A25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48.25</w:t>
            </w: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4BD0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5C6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38.9</w:t>
            </w: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86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1129.83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270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DE2A4E" w:rsidRPr="00242147" w14:paraId="62ED8F7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A37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51A3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A99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7B2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5.902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5CA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34DD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D59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889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СТАНИСЛАВОВ ДИМИТРОВ</w:t>
            </w:r>
          </w:p>
        </w:tc>
      </w:tr>
      <w:tr w:rsidR="00DE2A4E" w:rsidRPr="00242147" w14:paraId="412FC2F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92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F8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9B5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D8C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3E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46.29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6E6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3.823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F5C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110.8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C3A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ДАУ</w:t>
            </w:r>
          </w:p>
        </w:tc>
      </w:tr>
      <w:tr w:rsidR="00DE2A4E" w:rsidRPr="00242147" w14:paraId="763087C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8367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EC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A9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A0C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5D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C5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41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F8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СИГ и др.</w:t>
            </w:r>
          </w:p>
        </w:tc>
      </w:tr>
      <w:tr w:rsidR="00DE2A4E" w:rsidRPr="00242147" w14:paraId="1019F9A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601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D251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D0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6F1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3.472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AE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0C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E6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2B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ИПТ</w:t>
            </w:r>
          </w:p>
        </w:tc>
      </w:tr>
      <w:tr w:rsidR="00DE2A4E" w:rsidRPr="00242147" w14:paraId="7D538D7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B74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18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F52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7B4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3.447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8D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80C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82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AD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</w:tr>
      <w:tr w:rsidR="00DE2A4E" w:rsidRPr="00242147" w14:paraId="07D9D959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07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FB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7BF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762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3151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46.30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DDE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09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90.3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1F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ГХР</w:t>
            </w:r>
          </w:p>
        </w:tc>
      </w:tr>
      <w:tr w:rsidR="00DE2A4E" w:rsidRPr="00242147" w14:paraId="043B034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3D66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58B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FFC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C36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2.957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45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F9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2E9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7AE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</w:tr>
      <w:tr w:rsidR="00DE2A4E" w:rsidRPr="00242147" w14:paraId="24E1F2A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892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3A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4E0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68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9A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2A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2.831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58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82.10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34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ВТТ</w:t>
            </w:r>
          </w:p>
        </w:tc>
      </w:tr>
      <w:tr w:rsidR="00DE2A4E" w:rsidRPr="00242147" w14:paraId="14C7E8E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C6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FC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757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769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2.670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A8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70D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75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A85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ВЙЛ</w:t>
            </w:r>
          </w:p>
        </w:tc>
      </w:tr>
      <w:tr w:rsidR="00DE2A4E" w:rsidRPr="00242147" w14:paraId="7E87750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E23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8D4A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52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A3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8D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294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DA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43A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ГСК</w:t>
            </w:r>
          </w:p>
        </w:tc>
      </w:tr>
      <w:tr w:rsidR="00DE2A4E" w:rsidRPr="00242147" w14:paraId="5959842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19A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8F3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969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16B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2.637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26B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489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F34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54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ИИЙ</w:t>
            </w:r>
          </w:p>
        </w:tc>
      </w:tr>
      <w:tr w:rsidR="00DE2A4E" w:rsidRPr="00242147" w14:paraId="7E0DB75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3B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8E4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B2D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894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2.616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55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77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562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74A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БАБ</w:t>
            </w:r>
          </w:p>
        </w:tc>
      </w:tr>
      <w:tr w:rsidR="00DE2A4E" w:rsidRPr="00242147" w14:paraId="66C6CA2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9EF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023E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46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6B1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066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D55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2.570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10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74.5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D2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ДИР</w:t>
            </w:r>
          </w:p>
        </w:tc>
      </w:tr>
      <w:tr w:rsidR="00DE2A4E" w:rsidRPr="00242147" w14:paraId="65AE5A6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718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A0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D30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31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2.142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F2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15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64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A1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КТЛ</w:t>
            </w:r>
          </w:p>
        </w:tc>
      </w:tr>
      <w:tr w:rsidR="00DE2A4E" w:rsidRPr="00242147" w14:paraId="1605638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039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1E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BE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D02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63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46.16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E2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659F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53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ДИВ</w:t>
            </w:r>
          </w:p>
        </w:tc>
      </w:tr>
      <w:tr w:rsidR="00DE2A4E" w:rsidRPr="00242147" w14:paraId="38531F5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DF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6C2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02E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782D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25C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DF1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85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49.3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7F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ВГД</w:t>
            </w:r>
          </w:p>
        </w:tc>
      </w:tr>
      <w:tr w:rsidR="00DE2A4E" w:rsidRPr="00242147" w14:paraId="1CCED60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71ED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6A85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19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9B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66B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9A7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7A96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39.3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ABA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ДИН</w:t>
            </w:r>
          </w:p>
        </w:tc>
      </w:tr>
      <w:tr w:rsidR="00DE2A4E" w:rsidRPr="00242147" w14:paraId="64CB9F6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476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73E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C6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7F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209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12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286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37.99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DB09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ТСЧ</w:t>
            </w:r>
          </w:p>
        </w:tc>
      </w:tr>
      <w:tr w:rsidR="00DE2A4E" w:rsidRPr="00242147" w14:paraId="7E143EC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F7F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8B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E6AF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9F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666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BB0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1.068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47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30.9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2BC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ПГМ</w:t>
            </w:r>
          </w:p>
        </w:tc>
      </w:tr>
      <w:tr w:rsidR="00DE2A4E" w:rsidRPr="00242147" w14:paraId="44F08F7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A3A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24B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31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37B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0.866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648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73B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CF16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5A10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</w:tr>
      <w:tr w:rsidR="00DE2A4E" w:rsidRPr="00242147" w14:paraId="60C63A7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D2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8A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7789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38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86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5F14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72F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24.0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CE0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ТРА</w:t>
            </w:r>
          </w:p>
        </w:tc>
      </w:tr>
      <w:tr w:rsidR="00DE2A4E" w:rsidRPr="00242147" w14:paraId="5E27628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49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6F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6EC1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B4E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11.126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D8F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CD7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6C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09E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ВПА и др.</w:t>
            </w:r>
          </w:p>
        </w:tc>
      </w:tr>
      <w:tr w:rsidR="00DE2A4E" w:rsidRPr="00242147" w14:paraId="06EF749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C60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8F2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AE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DF7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4.393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839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748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6AA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DB6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АСТ</w:t>
            </w:r>
          </w:p>
        </w:tc>
      </w:tr>
      <w:tr w:rsidR="00DE2A4E" w:rsidRPr="00242147" w14:paraId="7432A64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19A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A07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F738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0C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3.112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F7A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82E9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103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301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МЖМ</w:t>
            </w:r>
          </w:p>
        </w:tc>
      </w:tr>
      <w:tr w:rsidR="00DE2A4E" w:rsidRPr="00242147" w14:paraId="5F01D6F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2BA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28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AE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339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2.538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9A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29E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4B8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1BC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БАБ</w:t>
            </w:r>
          </w:p>
        </w:tc>
      </w:tr>
      <w:tr w:rsidR="00DE2A4E" w:rsidRPr="00242147" w14:paraId="51D14D0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BA7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728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54BD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BED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056C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DEB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0E8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51.74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748D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СКС</w:t>
            </w:r>
          </w:p>
        </w:tc>
      </w:tr>
      <w:tr w:rsidR="00DE2A4E" w:rsidRPr="00242147" w14:paraId="6036B89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A38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CB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CCC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D6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EEB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BE8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BD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08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РПТ</w:t>
            </w:r>
          </w:p>
        </w:tc>
      </w:tr>
      <w:tr w:rsidR="00DE2A4E" w:rsidRPr="00242147" w14:paraId="6102FA8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467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A241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B60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A1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DF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2D3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837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8BD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ВМС</w:t>
            </w:r>
          </w:p>
        </w:tc>
      </w:tr>
      <w:tr w:rsidR="00DE2A4E" w:rsidRPr="00242147" w14:paraId="664234D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1B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209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F69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1E02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0AF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72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010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50.7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CB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КДМ</w:t>
            </w:r>
          </w:p>
        </w:tc>
      </w:tr>
      <w:tr w:rsidR="00DE2A4E" w:rsidRPr="00242147" w14:paraId="7803CAB6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1F0B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BDFA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F5D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42B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793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D2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5D5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50.17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4C9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МСН</w:t>
            </w:r>
          </w:p>
        </w:tc>
      </w:tr>
      <w:tr w:rsidR="00DE2A4E" w:rsidRPr="00242147" w14:paraId="00A9E6C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8F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B4D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A72F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A3C9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16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1FE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A92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CBB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</w:tr>
      <w:tr w:rsidR="00DE2A4E" w:rsidRPr="00242147" w14:paraId="18676BC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621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580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D9E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A2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F6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055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C75A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46.3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44A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ГПС</w:t>
            </w:r>
          </w:p>
        </w:tc>
      </w:tr>
      <w:tr w:rsidR="00DE2A4E" w:rsidRPr="00242147" w14:paraId="64FF328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DB8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65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E3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4B0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9E3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559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E29B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38.66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46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ИГП</w:t>
            </w:r>
          </w:p>
        </w:tc>
      </w:tr>
      <w:tr w:rsidR="00DE2A4E" w:rsidRPr="00242147" w14:paraId="0485B1A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1BF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531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ED5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F5DE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2EA0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A0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F06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DC9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</w:tr>
      <w:tr w:rsidR="00DE2A4E" w:rsidRPr="00242147" w14:paraId="1F5D1CB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C6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E98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E44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F7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E79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829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78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35.5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E415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ЕДМ</w:t>
            </w:r>
          </w:p>
        </w:tc>
      </w:tr>
      <w:tr w:rsidR="00DE2A4E" w:rsidRPr="00242147" w14:paraId="4FA79F9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3733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03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CF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849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0.601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DBA1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25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D4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F7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ГБА</w:t>
            </w:r>
          </w:p>
        </w:tc>
      </w:tr>
      <w:tr w:rsidR="00DE2A4E" w:rsidRPr="00242147" w14:paraId="44241A4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6C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930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1F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59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FF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625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0.444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4F6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12.8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19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РДА</w:t>
            </w:r>
          </w:p>
        </w:tc>
      </w:tr>
      <w:tr w:rsidR="00DE2A4E" w:rsidRPr="00242147" w14:paraId="758FB9F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1D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F5CA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9E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95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2.668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34F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C32E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ED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DE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ВДА</w:t>
            </w:r>
          </w:p>
        </w:tc>
      </w:tr>
      <w:tr w:rsidR="00DE2A4E" w:rsidRPr="00242147" w14:paraId="15A1300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C0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70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9F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10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F2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CD7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40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77.3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1EE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ИКН</w:t>
            </w:r>
          </w:p>
        </w:tc>
      </w:tr>
      <w:tr w:rsidR="00DE2A4E" w:rsidRPr="00242147" w14:paraId="67E84EA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BA39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33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1CA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9F7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0F4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47.46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84F0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07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61.8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38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ТЯТ</w:t>
            </w:r>
          </w:p>
        </w:tc>
      </w:tr>
      <w:tr w:rsidR="00DE2A4E" w:rsidRPr="00242147" w14:paraId="4991C9C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C39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471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ACE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745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294C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2F8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28E0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51.59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E94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РАД</w:t>
            </w:r>
          </w:p>
        </w:tc>
      </w:tr>
      <w:tr w:rsidR="00DE2A4E" w:rsidRPr="00242147" w14:paraId="4804A4F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EF0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FA5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E6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D3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8DE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D1B0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D35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0E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</w:tr>
      <w:tr w:rsidR="00DE2A4E" w:rsidRPr="00242147" w14:paraId="4AD5E8A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11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1A58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73AA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2DF8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1.777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3DD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243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59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8FE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ВПГ</w:t>
            </w:r>
          </w:p>
        </w:tc>
      </w:tr>
      <w:tr w:rsidR="00DE2A4E" w:rsidRPr="00242147" w14:paraId="7E574FD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A56D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2FE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FAD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FE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C4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CA9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6C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69F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БАГ</w:t>
            </w:r>
          </w:p>
        </w:tc>
      </w:tr>
      <w:tr w:rsidR="00DE2A4E" w:rsidRPr="00242147" w14:paraId="0A6DEAB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F71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37E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EE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686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675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187F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B3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E96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ГНП</w:t>
            </w:r>
          </w:p>
        </w:tc>
      </w:tr>
      <w:tr w:rsidR="00DE2A4E" w:rsidRPr="00242147" w14:paraId="37DB6EE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1A7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F96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AF83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71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6BA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7B2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6C2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A820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АИК</w:t>
            </w:r>
          </w:p>
        </w:tc>
      </w:tr>
      <w:tr w:rsidR="00DE2A4E" w:rsidRPr="00242147" w14:paraId="1E5569D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99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D1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FC21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5B7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0.888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817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2D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122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2A8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ВТД</w:t>
            </w:r>
          </w:p>
        </w:tc>
      </w:tr>
      <w:tr w:rsidR="00DE2A4E" w:rsidRPr="00242147" w14:paraId="25BCEA5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64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31EB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DD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3A4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34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A9C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5542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9D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ТАВ</w:t>
            </w:r>
          </w:p>
        </w:tc>
      </w:tr>
      <w:tr w:rsidR="00DE2A4E" w:rsidRPr="00242147" w14:paraId="51F9191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601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340D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A7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34F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B832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25C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7B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20.6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8BE4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ПАВ</w:t>
            </w:r>
          </w:p>
        </w:tc>
      </w:tr>
      <w:tr w:rsidR="00DE2A4E" w:rsidRPr="00242147" w14:paraId="27F7435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54D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B4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62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511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30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F7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0.621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8D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18.01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B0B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ЛАД</w:t>
            </w:r>
          </w:p>
        </w:tc>
      </w:tr>
      <w:tr w:rsidR="00DE2A4E" w:rsidRPr="00242147" w14:paraId="5C60943A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06D4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07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70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5E2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BF3C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066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3.398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15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98.54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83ED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СПК</w:t>
            </w:r>
          </w:p>
        </w:tc>
      </w:tr>
      <w:tr w:rsidR="00DE2A4E" w:rsidRPr="00242147" w14:paraId="5679B89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35D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39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1E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263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39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231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2D1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91.09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36B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ГПФ</w:t>
            </w:r>
          </w:p>
        </w:tc>
      </w:tr>
      <w:tr w:rsidR="00DE2A4E" w:rsidRPr="00242147" w14:paraId="642A6E43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14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93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2297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E90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546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0C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FB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51.1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370C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ЯИП</w:t>
            </w:r>
          </w:p>
        </w:tc>
      </w:tr>
      <w:tr w:rsidR="00DE2A4E" w:rsidRPr="00242147" w14:paraId="443ECC5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F6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17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569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CBC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377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4C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B19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EA0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МХП</w:t>
            </w:r>
          </w:p>
        </w:tc>
      </w:tr>
      <w:tr w:rsidR="00DE2A4E" w:rsidRPr="00242147" w14:paraId="000B0FAB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17E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E9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2BE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22B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589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96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0.793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D90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23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.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00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DC85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ПСК</w:t>
            </w:r>
          </w:p>
        </w:tc>
      </w:tr>
      <w:tr w:rsidR="00DE2A4E" w:rsidRPr="00242147" w14:paraId="1E55F5D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4BB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2E00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8837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95F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74C3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34C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C03F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04E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ЗМС</w:t>
            </w:r>
          </w:p>
        </w:tc>
      </w:tr>
      <w:tr w:rsidR="00DE2A4E" w:rsidRPr="00242147" w14:paraId="49E6573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418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290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710B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63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1.633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9339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DBA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8FD1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40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ВМС</w:t>
            </w:r>
          </w:p>
        </w:tc>
      </w:tr>
      <w:tr w:rsidR="00DE2A4E" w:rsidRPr="00242147" w14:paraId="7C0B97B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75E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233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190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99B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7F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C49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1.547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7B1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44.8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25A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ИМС</w:t>
            </w:r>
          </w:p>
        </w:tc>
      </w:tr>
      <w:tr w:rsidR="00DE2A4E" w:rsidRPr="00242147" w14:paraId="20E4E31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745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153F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84E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B292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1.252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7C3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50DC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E6F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01AE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СМС</w:t>
            </w:r>
          </w:p>
        </w:tc>
      </w:tr>
      <w:tr w:rsidR="00DE2A4E" w:rsidRPr="00242147" w14:paraId="4D5D40D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B4A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7F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37A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954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1931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6E3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ED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40.5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33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ДТЯ</w:t>
            </w:r>
          </w:p>
        </w:tc>
      </w:tr>
      <w:tr w:rsidR="00DE2A4E" w:rsidRPr="00242147" w14:paraId="77D463D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E5A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DD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D9E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A305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4.203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CEB1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E23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E09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826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БИУ</w:t>
            </w:r>
          </w:p>
        </w:tc>
      </w:tr>
      <w:tr w:rsidR="00DE2A4E" w:rsidRPr="00242147" w14:paraId="0338061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6BCB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3A14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51D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ADE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046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47.36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D7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2.747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B09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79.6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A20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СГЧ и др.</w:t>
            </w:r>
          </w:p>
        </w:tc>
      </w:tr>
      <w:tr w:rsidR="00DE2A4E" w:rsidRPr="00242147" w14:paraId="4778F09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DE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EADC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E71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C02B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207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275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2.736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5D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79.3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18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МИД</w:t>
            </w:r>
          </w:p>
        </w:tc>
      </w:tr>
      <w:tr w:rsidR="00DE2A4E" w:rsidRPr="00242147" w14:paraId="03E6111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2C4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945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49F7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6260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51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9B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141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51.4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E2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ПХА</w:t>
            </w:r>
          </w:p>
        </w:tc>
      </w:tr>
      <w:tr w:rsidR="00DE2A4E" w:rsidRPr="00242147" w14:paraId="29A20C5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9556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FC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6ECE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AB40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67A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D2AB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1.486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848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43.0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8A3D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DE2A4E" w:rsidRPr="00242147" w14:paraId="3E99FD15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C6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3DB5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444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A0C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DD4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72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CB7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38.69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2C9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КДК</w:t>
            </w:r>
          </w:p>
        </w:tc>
      </w:tr>
      <w:tr w:rsidR="00DE2A4E" w:rsidRPr="00242147" w14:paraId="1F70F4A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ED4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E18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792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9E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463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0787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2.671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9D2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77.46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E391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АСИ</w:t>
            </w:r>
          </w:p>
        </w:tc>
      </w:tr>
      <w:tr w:rsidR="00DE2A4E" w:rsidRPr="00242147" w14:paraId="514536B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7A26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536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EFFB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4E7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22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6C5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E65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CCA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ИСИ</w:t>
            </w:r>
          </w:p>
        </w:tc>
      </w:tr>
      <w:tr w:rsidR="00DE2A4E" w:rsidRPr="00242147" w14:paraId="4DA1291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2E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C99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BA2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2C4A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385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EB9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2BD1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77E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СТАНИСЛАВОВ ДИМИТРОВ</w:t>
            </w:r>
          </w:p>
        </w:tc>
      </w:tr>
      <w:tr w:rsidR="00DE2A4E" w:rsidRPr="00242147" w14:paraId="21915048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161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7428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F9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B0B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1.730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97E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51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2AC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4AD1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ИПТ</w:t>
            </w:r>
          </w:p>
        </w:tc>
      </w:tr>
      <w:tr w:rsidR="00DE2A4E" w:rsidRPr="00242147" w14:paraId="6B6C5352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96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6824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02A2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87B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8638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47.54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E2F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1.334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80F4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38.6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F7EB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АПТ</w:t>
            </w:r>
          </w:p>
        </w:tc>
      </w:tr>
      <w:tr w:rsidR="00DE2A4E" w:rsidRPr="00242147" w14:paraId="5CE8A3EC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56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E7F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E47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A37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9D1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5764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6FDE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295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БДБ</w:t>
            </w:r>
          </w:p>
        </w:tc>
      </w:tr>
      <w:tr w:rsidR="00DE2A4E" w:rsidRPr="00242147" w14:paraId="5E5944B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87F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E43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1E3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2713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DEBC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E0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2.226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78B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64.55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06D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ИГЗ</w:t>
            </w:r>
          </w:p>
        </w:tc>
      </w:tr>
      <w:tr w:rsidR="00DE2A4E" w:rsidRPr="00242147" w14:paraId="7507513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0E5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91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767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B5A3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3.559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FF50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7BE4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A53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7CD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СТАНИСЛАВ ДИМИТРОВ ГАЛЧОВ</w:t>
            </w:r>
          </w:p>
        </w:tc>
      </w:tr>
      <w:tr w:rsidR="00DE2A4E" w:rsidRPr="00242147" w14:paraId="511C4F4D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C62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7A73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EBC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C637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2.553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FCA7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6AD4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F47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BFF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ЛАП</w:t>
            </w:r>
          </w:p>
        </w:tc>
      </w:tr>
      <w:tr w:rsidR="00DE2A4E" w:rsidRPr="00242147" w14:paraId="54DBA124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B132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A2193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6C18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D3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2.420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665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E05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7AF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3233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АПС</w:t>
            </w:r>
          </w:p>
        </w:tc>
      </w:tr>
      <w:tr w:rsidR="00DE2A4E" w:rsidRPr="00242147" w14:paraId="79570BB0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1D4F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30CD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0BED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22E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2.082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43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CCC5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05C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5B8F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ДГП</w:t>
            </w:r>
          </w:p>
        </w:tc>
      </w:tr>
      <w:tr w:rsidR="00DE2A4E" w:rsidRPr="00242147" w14:paraId="667E870E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8653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8F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554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C97BB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1.781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9C0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084A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CC92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E1E5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БДГ</w:t>
            </w:r>
          </w:p>
        </w:tc>
      </w:tr>
      <w:tr w:rsidR="00DE2A4E" w:rsidRPr="00242147" w14:paraId="0652B42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1EA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66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0A72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A41D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1.739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9C70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A4B88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067E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E543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ИИК</w:t>
            </w:r>
          </w:p>
        </w:tc>
      </w:tr>
      <w:tr w:rsidR="00DE2A4E" w:rsidRPr="00242147" w14:paraId="0CFD3FCF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5152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957B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75D4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1428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2769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E19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BCF5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25.8</w:t>
            </w:r>
            <w:r w:rsidRPr="00242147">
              <w:rPr>
                <w:rFonts w:ascii="Arial" w:hAnsi="Arial" w:cs="Arial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30D2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ПАП</w:t>
            </w:r>
          </w:p>
        </w:tc>
      </w:tr>
      <w:tr w:rsidR="00DE2A4E" w:rsidRPr="00242147" w14:paraId="7FE22AD1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8E1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СТОЙЧО ЙОРДАНОВ КЪНЕВ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C4E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4A27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AB94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2BC26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47.7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D2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0F02F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28.42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1284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sz w:val="18"/>
                <w:szCs w:val="18"/>
                <w:lang w:val="bg-BG" w:eastAsia="bg-BG"/>
              </w:rPr>
              <w:t>НИА</w:t>
            </w:r>
          </w:p>
        </w:tc>
      </w:tr>
      <w:tr w:rsidR="00DE2A4E" w:rsidRPr="00242147" w14:paraId="329B34D7" w14:textId="77777777" w:rsidTr="00DE2A4E">
        <w:trPr>
          <w:cantSplit/>
          <w:trHeight w:val="227"/>
        </w:trPr>
        <w:tc>
          <w:tcPr>
            <w:tcW w:w="31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17E1A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F6DC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7BCC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43687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98.03</w:t>
            </w: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7E6E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B344D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73.69</w:t>
            </w: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24F01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eastAsia="bg-BG"/>
              </w:rPr>
            </w:pP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2137.1</w:t>
            </w:r>
            <w:r w:rsidRPr="00242147">
              <w:rPr>
                <w:rFonts w:ascii="Arial" w:hAnsi="Arial" w:cs="Arial"/>
                <w:b/>
                <w:bCs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40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DBBD2" w14:textId="77777777" w:rsidR="00DE2A4E" w:rsidRPr="00242147" w:rsidRDefault="00DE2A4E" w:rsidP="00DE2A4E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bookmarkEnd w:id="0"/>
    </w:tbl>
    <w:p w14:paraId="189DD409" w14:textId="77777777" w:rsidR="00242147" w:rsidRPr="00242147" w:rsidRDefault="00242147" w:rsidP="00242147">
      <w:pPr>
        <w:autoSpaceDE w:val="0"/>
        <w:autoSpaceDN w:val="0"/>
        <w:adjustRightInd w:val="0"/>
        <w:spacing w:line="249" w:lineRule="exact"/>
        <w:rPr>
          <w:lang w:val="bg-BG" w:eastAsia="bg-BG"/>
        </w:rPr>
      </w:pPr>
    </w:p>
    <w:p w14:paraId="33BF90E0" w14:textId="77777777" w:rsidR="00242147" w:rsidRPr="00242147" w:rsidRDefault="00242147" w:rsidP="00242147">
      <w:pPr>
        <w:spacing w:after="160" w:line="259" w:lineRule="auto"/>
        <w:rPr>
          <w:rFonts w:ascii="Calibri" w:hAnsi="Calibri"/>
          <w:sz w:val="22"/>
          <w:szCs w:val="22"/>
          <w:lang w:val="bg-BG" w:eastAsia="bg-BG"/>
        </w:rPr>
      </w:pPr>
    </w:p>
    <w:p w14:paraId="22DC188D" w14:textId="77777777" w:rsidR="00242147" w:rsidRDefault="00242147"/>
    <w:sectPr w:rsidR="00242147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CE546" w14:textId="77777777" w:rsidR="00D50AC1" w:rsidRDefault="00D50AC1">
      <w:r>
        <w:separator/>
      </w:r>
    </w:p>
  </w:endnote>
  <w:endnote w:type="continuationSeparator" w:id="0">
    <w:p w14:paraId="2548E9C6" w14:textId="77777777" w:rsidR="00D50AC1" w:rsidRDefault="00D50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144B51" w14:textId="77777777"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39A336C" w14:textId="77777777" w:rsidR="005009B1" w:rsidRDefault="005009B1" w:rsidP="005009B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3432A" w14:textId="77777777" w:rsidR="005009B1" w:rsidRDefault="005009B1" w:rsidP="00835A17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E2A4E">
      <w:rPr>
        <w:rStyle w:val="aa"/>
        <w:noProof/>
      </w:rPr>
      <w:t>3</w:t>
    </w:r>
    <w:r>
      <w:rPr>
        <w:rStyle w:val="aa"/>
      </w:rPr>
      <w:fldChar w:fldCharType="end"/>
    </w:r>
    <w:r>
      <w:rPr>
        <w:rStyle w:val="aa"/>
      </w:rPr>
      <w:t>/</w:t>
    </w:r>
    <w:r>
      <w:rPr>
        <w:rStyle w:val="aa"/>
      </w:rPr>
      <w:fldChar w:fldCharType="begin"/>
    </w:r>
    <w:r>
      <w:rPr>
        <w:rStyle w:val="aa"/>
      </w:rPr>
      <w:instrText xml:space="preserve"> NUMPAGES </w:instrText>
    </w:r>
    <w:r>
      <w:rPr>
        <w:rStyle w:val="aa"/>
      </w:rPr>
      <w:fldChar w:fldCharType="separate"/>
    </w:r>
    <w:r w:rsidR="00DE2A4E">
      <w:rPr>
        <w:rStyle w:val="aa"/>
        <w:noProof/>
      </w:rPr>
      <w:t>23</w:t>
    </w:r>
    <w:r>
      <w:rPr>
        <w:rStyle w:val="aa"/>
      </w:rPr>
      <w:fldChar w:fldCharType="end"/>
    </w:r>
  </w:p>
  <w:p w14:paraId="6E249113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0BDE789F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70C622D5" w14:textId="77777777" w:rsidR="00851CC9" w:rsidRDefault="00851C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40AC8B" w14:textId="77777777" w:rsidR="00D50AC1" w:rsidRDefault="00D50AC1">
      <w:r>
        <w:separator/>
      </w:r>
    </w:p>
  </w:footnote>
  <w:footnote w:type="continuationSeparator" w:id="0">
    <w:p w14:paraId="0CD3C61F" w14:textId="77777777" w:rsidR="00D50AC1" w:rsidRDefault="00D50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01ACB"/>
    <w:rsid w:val="00054887"/>
    <w:rsid w:val="0008716C"/>
    <w:rsid w:val="000C3C22"/>
    <w:rsid w:val="000C5AF3"/>
    <w:rsid w:val="000F2AFD"/>
    <w:rsid w:val="00101E5E"/>
    <w:rsid w:val="0010363F"/>
    <w:rsid w:val="001524F2"/>
    <w:rsid w:val="001774CF"/>
    <w:rsid w:val="001855F7"/>
    <w:rsid w:val="00187BCD"/>
    <w:rsid w:val="001C5DB5"/>
    <w:rsid w:val="001E7B1D"/>
    <w:rsid w:val="00206B2A"/>
    <w:rsid w:val="0021642E"/>
    <w:rsid w:val="00242147"/>
    <w:rsid w:val="002479BF"/>
    <w:rsid w:val="00286368"/>
    <w:rsid w:val="002B2504"/>
    <w:rsid w:val="002D0BE9"/>
    <w:rsid w:val="002F11DF"/>
    <w:rsid w:val="0033456A"/>
    <w:rsid w:val="00335B43"/>
    <w:rsid w:val="003734B1"/>
    <w:rsid w:val="0039379A"/>
    <w:rsid w:val="003C4BF7"/>
    <w:rsid w:val="00436194"/>
    <w:rsid w:val="00453E35"/>
    <w:rsid w:val="00466B81"/>
    <w:rsid w:val="00466F0A"/>
    <w:rsid w:val="004939C3"/>
    <w:rsid w:val="00496661"/>
    <w:rsid w:val="00497BA3"/>
    <w:rsid w:val="004D45E1"/>
    <w:rsid w:val="004E6424"/>
    <w:rsid w:val="004F7AF0"/>
    <w:rsid w:val="005009B1"/>
    <w:rsid w:val="0052453D"/>
    <w:rsid w:val="00541893"/>
    <w:rsid w:val="00550C56"/>
    <w:rsid w:val="00553236"/>
    <w:rsid w:val="005947A9"/>
    <w:rsid w:val="005A6BCF"/>
    <w:rsid w:val="005C0CF4"/>
    <w:rsid w:val="005D0919"/>
    <w:rsid w:val="00614AF2"/>
    <w:rsid w:val="00621AF5"/>
    <w:rsid w:val="006304E5"/>
    <w:rsid w:val="00630A5D"/>
    <w:rsid w:val="006428EC"/>
    <w:rsid w:val="00643C60"/>
    <w:rsid w:val="00666DE7"/>
    <w:rsid w:val="00685BC8"/>
    <w:rsid w:val="006C2E11"/>
    <w:rsid w:val="006D75BC"/>
    <w:rsid w:val="007016AB"/>
    <w:rsid w:val="0071128E"/>
    <w:rsid w:val="00712234"/>
    <w:rsid w:val="007217AF"/>
    <w:rsid w:val="00752106"/>
    <w:rsid w:val="0075645B"/>
    <w:rsid w:val="0076038F"/>
    <w:rsid w:val="00760440"/>
    <w:rsid w:val="00785494"/>
    <w:rsid w:val="007A1313"/>
    <w:rsid w:val="007A3FD0"/>
    <w:rsid w:val="007B1D6F"/>
    <w:rsid w:val="007B2153"/>
    <w:rsid w:val="007D4ABD"/>
    <w:rsid w:val="007F683E"/>
    <w:rsid w:val="007F759E"/>
    <w:rsid w:val="0080168C"/>
    <w:rsid w:val="00835A17"/>
    <w:rsid w:val="00845D5D"/>
    <w:rsid w:val="00851CC9"/>
    <w:rsid w:val="00852AF4"/>
    <w:rsid w:val="00872717"/>
    <w:rsid w:val="00872929"/>
    <w:rsid w:val="008877D8"/>
    <w:rsid w:val="008A1668"/>
    <w:rsid w:val="008A6662"/>
    <w:rsid w:val="008E0515"/>
    <w:rsid w:val="008E447E"/>
    <w:rsid w:val="00912FF1"/>
    <w:rsid w:val="009216C9"/>
    <w:rsid w:val="00970F94"/>
    <w:rsid w:val="00975584"/>
    <w:rsid w:val="00995149"/>
    <w:rsid w:val="009A7275"/>
    <w:rsid w:val="009B2E7E"/>
    <w:rsid w:val="009B5804"/>
    <w:rsid w:val="009E7EA5"/>
    <w:rsid w:val="009F238C"/>
    <w:rsid w:val="009F2864"/>
    <w:rsid w:val="00A14F38"/>
    <w:rsid w:val="00A15F9C"/>
    <w:rsid w:val="00A41FE8"/>
    <w:rsid w:val="00A5142D"/>
    <w:rsid w:val="00A520CF"/>
    <w:rsid w:val="00A837CE"/>
    <w:rsid w:val="00A96704"/>
    <w:rsid w:val="00AA6729"/>
    <w:rsid w:val="00AE0DDB"/>
    <w:rsid w:val="00AE7127"/>
    <w:rsid w:val="00B1114A"/>
    <w:rsid w:val="00B166AE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7A07"/>
    <w:rsid w:val="00BD6D20"/>
    <w:rsid w:val="00BF4B72"/>
    <w:rsid w:val="00C25D9D"/>
    <w:rsid w:val="00C30135"/>
    <w:rsid w:val="00C82790"/>
    <w:rsid w:val="00CD269C"/>
    <w:rsid w:val="00D00692"/>
    <w:rsid w:val="00D43F80"/>
    <w:rsid w:val="00D45290"/>
    <w:rsid w:val="00D50AC1"/>
    <w:rsid w:val="00D56F11"/>
    <w:rsid w:val="00D65A6E"/>
    <w:rsid w:val="00D76BCF"/>
    <w:rsid w:val="00DA7362"/>
    <w:rsid w:val="00DE2A4E"/>
    <w:rsid w:val="00E02BD6"/>
    <w:rsid w:val="00E15FB9"/>
    <w:rsid w:val="00E379F0"/>
    <w:rsid w:val="00E44868"/>
    <w:rsid w:val="00E63C7E"/>
    <w:rsid w:val="00E63FC0"/>
    <w:rsid w:val="00E94A8A"/>
    <w:rsid w:val="00EA3C06"/>
    <w:rsid w:val="00EE779B"/>
    <w:rsid w:val="00EF0A39"/>
    <w:rsid w:val="00EF3C2E"/>
    <w:rsid w:val="00F31173"/>
    <w:rsid w:val="00F319FA"/>
    <w:rsid w:val="00F46E3C"/>
    <w:rsid w:val="00F850F2"/>
    <w:rsid w:val="00F91EB7"/>
    <w:rsid w:val="00F95B05"/>
    <w:rsid w:val="00FC489E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7D6F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F319FA"/>
  </w:style>
  <w:style w:type="numbering" w:customStyle="1" w:styleId="11">
    <w:name w:val="Без списък1"/>
    <w:next w:val="a2"/>
    <w:uiPriority w:val="99"/>
    <w:semiHidden/>
    <w:unhideWhenUsed/>
    <w:rsid w:val="00242147"/>
  </w:style>
  <w:style w:type="character" w:customStyle="1" w:styleId="a4">
    <w:name w:val="Горен колонтитул Знак"/>
    <w:basedOn w:val="a0"/>
    <w:link w:val="a3"/>
    <w:uiPriority w:val="99"/>
    <w:rsid w:val="00242147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4214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footer"/>
    <w:basedOn w:val="a"/>
    <w:link w:val="a6"/>
    <w:uiPriority w:val="99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7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8">
    <w:name w:val="Balloon Text"/>
    <w:basedOn w:val="a"/>
    <w:link w:val="a9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9">
    <w:name w:val="Изнесен текст Знак"/>
    <w:link w:val="a8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a">
    <w:name w:val="page number"/>
    <w:basedOn w:val="a0"/>
    <w:rsid w:val="005009B1"/>
  </w:style>
  <w:style w:type="character" w:styleId="ab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F319FA"/>
  </w:style>
  <w:style w:type="numbering" w:customStyle="1" w:styleId="11">
    <w:name w:val="Без списък1"/>
    <w:next w:val="a2"/>
    <w:uiPriority w:val="99"/>
    <w:semiHidden/>
    <w:unhideWhenUsed/>
    <w:rsid w:val="00242147"/>
  </w:style>
  <w:style w:type="character" w:customStyle="1" w:styleId="a4">
    <w:name w:val="Горен колонтитул Знак"/>
    <w:basedOn w:val="a0"/>
    <w:link w:val="a3"/>
    <w:uiPriority w:val="99"/>
    <w:rsid w:val="00242147"/>
    <w:rPr>
      <w:sz w:val="24"/>
      <w:szCs w:val="24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24214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AE6DF-97C8-490C-A5EA-D3B1E1AD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5</TotalTime>
  <Pages>1</Pages>
  <Words>10336</Words>
  <Characters>58918</Characters>
  <Application>Microsoft Office Word</Application>
  <DocSecurity>0</DocSecurity>
  <Lines>490</Lines>
  <Paragraphs>138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69116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5</cp:revision>
  <cp:lastPrinted>2021-09-24T07:31:00Z</cp:lastPrinted>
  <dcterms:created xsi:type="dcterms:W3CDTF">2021-09-24T07:53:00Z</dcterms:created>
  <dcterms:modified xsi:type="dcterms:W3CDTF">2021-09-24T08:11:00Z</dcterms:modified>
</cp:coreProperties>
</file>