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E60A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030CF2C" wp14:editId="3F2ACDE7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90B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6640A97" wp14:editId="06F70DDD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1648FBDB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C97797">
        <w:rPr>
          <w:spacing w:val="30"/>
          <w:lang w:val="ru-RU" w:eastAsia="bg-BG"/>
        </w:rPr>
        <w:t xml:space="preserve"> и храните</w:t>
      </w:r>
    </w:p>
    <w:p w14:paraId="08F2BB75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630E2223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3040801E" w14:textId="77777777" w:rsidR="000F5507" w:rsidRPr="00435343" w:rsidRDefault="000F5507" w:rsidP="007B477C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357FCBDA" w14:textId="77777777" w:rsidR="000F5507" w:rsidRPr="00435343" w:rsidRDefault="000F5507" w:rsidP="007B477C">
      <w:pPr>
        <w:jc w:val="center"/>
        <w:rPr>
          <w:lang w:val="bg-BG" w:eastAsia="bg-BG"/>
        </w:rPr>
      </w:pPr>
    </w:p>
    <w:p w14:paraId="02BC3295" w14:textId="6C1463EF" w:rsidR="000F5507" w:rsidRPr="007B477C" w:rsidRDefault="000F5507" w:rsidP="007B477C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>№</w:t>
      </w:r>
      <w:r w:rsidR="007B477C">
        <w:rPr>
          <w:lang w:val="bg-BG" w:eastAsia="bg-BG"/>
        </w:rPr>
        <w:t xml:space="preserve"> </w:t>
      </w:r>
      <w:r w:rsidR="007B477C">
        <w:rPr>
          <w:rStyle w:val="cursorpointer"/>
        </w:rPr>
        <w:t>РД-04-140/ 28.09.2023</w:t>
      </w:r>
      <w:r w:rsidR="007B477C">
        <w:rPr>
          <w:rStyle w:val="cursorpointer"/>
          <w:lang w:val="bg-BG"/>
        </w:rPr>
        <w:t xml:space="preserve"> г.</w:t>
      </w:r>
    </w:p>
    <w:p w14:paraId="08ED1D14" w14:textId="77777777" w:rsidR="000F5507" w:rsidRPr="007B2E7C" w:rsidRDefault="000F5507" w:rsidP="00435343">
      <w:pPr>
        <w:rPr>
          <w:lang w:eastAsia="bg-BG"/>
        </w:rPr>
      </w:pPr>
    </w:p>
    <w:p w14:paraId="0B813C6C" w14:textId="77777777" w:rsidR="000F5507" w:rsidRPr="00435343" w:rsidRDefault="00315A7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8C10FE">
        <w:rPr>
          <w:b/>
          <w:lang w:val="bg-BG" w:eastAsia="bg-BG"/>
        </w:rPr>
        <w:t>с. Сестримо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C97797">
        <w:rPr>
          <w:b/>
          <w:lang w:val="bg-BG" w:eastAsia="bg-BG"/>
        </w:rPr>
        <w:t>2023</w:t>
      </w:r>
      <w:r w:rsidR="00E9264A">
        <w:rPr>
          <w:b/>
          <w:lang w:val="bg-BG" w:eastAsia="bg-BG"/>
        </w:rPr>
        <w:t>– 2024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E9264A">
        <w:rPr>
          <w:b/>
          <w:lang w:val="bg-BG" w:eastAsia="bg-BG"/>
        </w:rPr>
        <w:t>46/04.08.2023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77F7AF86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74159061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7A50D757" w14:textId="77777777" w:rsidR="000F5507" w:rsidRPr="00435343" w:rsidRDefault="000F5507" w:rsidP="00435343">
      <w:pPr>
        <w:rPr>
          <w:lang w:val="bg-BG" w:eastAsia="bg-BG"/>
        </w:rPr>
      </w:pPr>
    </w:p>
    <w:p w14:paraId="0A62196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E9264A">
        <w:rPr>
          <w:b/>
          <w:lang w:val="bg-BG" w:eastAsia="bg-BG"/>
        </w:rPr>
        <w:t>46</w:t>
      </w:r>
      <w:r w:rsidR="007B2E7C">
        <w:rPr>
          <w:b/>
          <w:lang w:val="bg-BG" w:eastAsia="bg-BG"/>
        </w:rPr>
        <w:t>/0</w:t>
      </w:r>
      <w:r w:rsidR="00E9264A">
        <w:rPr>
          <w:b/>
          <w:lang w:val="bg-BG" w:eastAsia="bg-BG"/>
        </w:rPr>
        <w:t>4.08.2023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8C10FE">
        <w:rPr>
          <w:b/>
          <w:lang w:val="bg-BG" w:eastAsia="bg-BG"/>
        </w:rPr>
        <w:t xml:space="preserve">Сестримо 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</w:t>
      </w:r>
      <w:r w:rsidR="00595C36">
        <w:rPr>
          <w:b/>
          <w:lang w:val="bg-BG" w:eastAsia="bg-BG"/>
        </w:rPr>
        <w:t>е</w:t>
      </w:r>
      <w:r w:rsidR="00595C36">
        <w:rPr>
          <w:b/>
          <w:lang w:val="bg-BG" w:eastAsia="bg-BG"/>
        </w:rPr>
        <w:t>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E9264A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7075FE9A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9B546E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3A6D76D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1475D4A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076ADDE3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29CF0630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062D262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D1E2B7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59757680" w14:textId="475E3418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</w:t>
      </w:r>
      <w:r w:rsidR="007B477C">
        <w:rPr>
          <w:lang w:val="bg-BG" w:eastAsia="bg-BG"/>
        </w:rPr>
        <w:t>-</w:t>
      </w:r>
      <w:r w:rsidRPr="00435343">
        <w:rPr>
          <w:lang w:val="bg-BG" w:eastAsia="bg-BG"/>
        </w:rPr>
        <w:t>правните юридически факти.</w:t>
      </w:r>
    </w:p>
    <w:p w14:paraId="0A4FEE49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37751B92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22AF7A98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0FEE8C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0E3589D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6F5CBA2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0E91C71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990856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085A2FB6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95C36">
        <w:rPr>
          <w:b/>
          <w:lang w:val="bg-BG" w:eastAsia="bg-BG"/>
        </w:rPr>
        <w:t xml:space="preserve">село </w:t>
      </w:r>
      <w:r w:rsidR="00543BAA">
        <w:rPr>
          <w:b/>
          <w:lang w:val="bg-BG" w:eastAsia="bg-BG"/>
        </w:rPr>
        <w:t>Сестримо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</w:t>
      </w:r>
      <w:r w:rsidRPr="007B2E7C">
        <w:rPr>
          <w:b/>
          <w:lang w:val="bg-BG" w:eastAsia="bg-BG"/>
        </w:rPr>
        <w:t>о</w:t>
      </w:r>
      <w:r w:rsidRPr="007B2E7C">
        <w:rPr>
          <w:b/>
          <w:lang w:val="bg-BG" w:eastAsia="bg-BG"/>
        </w:rPr>
        <w:t>ди</w:t>
      </w:r>
      <w:r w:rsidR="00E9264A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E9264A">
        <w:rPr>
          <w:b/>
          <w:lang w:val="bg-BG" w:eastAsia="bg-BG"/>
        </w:rPr>
        <w:t>01.10.2023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06E51F8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9264A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1EF8342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543BAA">
        <w:rPr>
          <w:b/>
          <w:lang w:val="bg-BG" w:eastAsia="bg-BG"/>
        </w:rPr>
        <w:t>Сестримо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</w:t>
      </w:r>
      <w:r w:rsidR="00CD5682">
        <w:rPr>
          <w:b/>
          <w:lang w:val="bg-BG" w:eastAsia="bg-BG"/>
        </w:rPr>
        <w:t>м</w:t>
      </w:r>
      <w:r w:rsidR="00CD5682">
        <w:rPr>
          <w:b/>
          <w:lang w:val="bg-BG" w:eastAsia="bg-BG"/>
        </w:rPr>
        <w:t>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14:paraId="32F64E8E" w14:textId="412C0B9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</w:t>
      </w:r>
      <w:r w:rsidR="00E9264A">
        <w:rPr>
          <w:b/>
          <w:lang w:val="bg-BG" w:eastAsia="bg-BG"/>
        </w:rPr>
        <w:t>2023</w:t>
      </w:r>
      <w:r w:rsidR="007B2E7C" w:rsidRPr="00E9264A">
        <w:rPr>
          <w:b/>
          <w:lang w:val="bg-BG" w:eastAsia="bg-BG"/>
        </w:rPr>
        <w:t xml:space="preserve"> – 20</w:t>
      </w:r>
      <w:r w:rsidR="00595C36" w:rsidRPr="00E9264A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</w:t>
      </w:r>
      <w:r w:rsidR="007B477C">
        <w:rPr>
          <w:lang w:val="bg-BG" w:eastAsia="bg-BG"/>
        </w:rPr>
        <w:t>а</w:t>
      </w:r>
      <w:r w:rsidRPr="00435343">
        <w:rPr>
          <w:lang w:val="bg-BG" w:eastAsia="bg-BG"/>
        </w:rPr>
        <w:t>воимащите лица, в срок от 10 (десет) години.</w:t>
      </w:r>
    </w:p>
    <w:p w14:paraId="2E307DD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15599727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29085D0E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40E6AA2B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6C1B036B" w14:textId="77777777" w:rsidR="007523FA" w:rsidRDefault="00F6240C" w:rsidP="00C32574">
      <w:pPr>
        <w:jc w:val="both"/>
      </w:pPr>
      <w:r w:rsidRPr="005947A9">
        <w:rPr>
          <w:lang w:val="bg-BG" w:eastAsia="bg-BG"/>
        </w:rPr>
        <w:t xml:space="preserve"> </w:t>
      </w:r>
    </w:p>
    <w:p w14:paraId="635F0ADE" w14:textId="77777777" w:rsidR="00FA692D" w:rsidRDefault="00344691">
      <w:r>
        <w:br/>
      </w:r>
      <w:r>
        <w:rPr>
          <w:noProof/>
          <w:lang w:val="bg-BG" w:eastAsia="bg-BG"/>
        </w:rPr>
        <w:drawing>
          <wp:inline distT="0" distB="0" distL="0" distR="0" wp14:anchorId="4EDB83F1" wp14:editId="56619847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28.09.2023г. 14:20ч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7CF821D2" w14:textId="77777777" w:rsidR="00003B94" w:rsidRDefault="00003B94"/>
    <w:p w14:paraId="563671BE" w14:textId="77777777" w:rsidR="00003B94" w:rsidRDefault="00003B94"/>
    <w:p w14:paraId="01B67AFE" w14:textId="77777777" w:rsidR="00003B94" w:rsidRDefault="00003B94"/>
    <w:p w14:paraId="50990424" w14:textId="77777777" w:rsidR="00003B94" w:rsidRDefault="00003B94"/>
    <w:p w14:paraId="1940B6D2" w14:textId="77777777" w:rsidR="00003B94" w:rsidRDefault="00003B94"/>
    <w:p w14:paraId="62B24352" w14:textId="77777777" w:rsidR="00003B94" w:rsidRDefault="00003B94"/>
    <w:p w14:paraId="68EA7644" w14:textId="77777777" w:rsidR="00003B94" w:rsidRDefault="00003B94" w:rsidP="00003B9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05C802B2" w14:textId="77777777" w:rsidR="00003B94" w:rsidRDefault="00003B94" w:rsidP="00003B94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651C2108" w14:textId="77777777" w:rsidR="00003B94" w:rsidRDefault="00003B94" w:rsidP="00003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032C1CDB" w14:textId="77777777" w:rsidR="00003B94" w:rsidRDefault="00003B94" w:rsidP="00003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4E5BB514" w14:textId="77777777" w:rsidR="00003B94" w:rsidRDefault="00003B94" w:rsidP="00003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Сестримо</w:t>
      </w:r>
      <w:proofErr w:type="spellEnd"/>
      <w:r>
        <w:rPr>
          <w:b/>
          <w:bCs/>
          <w:sz w:val="26"/>
          <w:szCs w:val="26"/>
        </w:rPr>
        <w:t xml:space="preserve">, ЕКАТТЕ 66319,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2F3EB0F6" w14:textId="77777777" w:rsidR="00003B94" w:rsidRDefault="00003B94" w:rsidP="00003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13179F0B" w14:textId="77777777" w:rsidR="00003B94" w:rsidRDefault="00003B94" w:rsidP="00003B94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0C3D1C07" w14:textId="77777777" w:rsidR="00003B94" w:rsidRDefault="00003B94" w:rsidP="00003B94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003B94" w14:paraId="594D9F2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E0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C1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70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30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9B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003B94" w14:paraId="13B3984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CC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41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B2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0D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CB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45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BA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9D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4DD0812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95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B6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1E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A5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C9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93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CA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57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03B94" w14:paraId="571C003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4A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AD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77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62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48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82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E2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9A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ГХИ</w:t>
            </w:r>
          </w:p>
        </w:tc>
      </w:tr>
      <w:tr w:rsidR="00003B94" w14:paraId="5880276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2B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C9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78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AC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2D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02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34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B4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003B94" w14:paraId="4A97442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65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2C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81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74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0D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0C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D4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3E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ГХИ</w:t>
            </w:r>
          </w:p>
        </w:tc>
      </w:tr>
      <w:tr w:rsidR="00003B94" w14:paraId="1DB0D67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43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CD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10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D1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C1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35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A7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E9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ХХК</w:t>
            </w:r>
          </w:p>
        </w:tc>
      </w:tr>
      <w:tr w:rsidR="00003B94" w14:paraId="363DC0D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E2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CB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E7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16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75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1B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02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95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003B94" w14:paraId="029C177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91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04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9F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73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B3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85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06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A8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003B94" w14:paraId="2A016CD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50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CD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95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E3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6A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F2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25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85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003B94" w14:paraId="64B1118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B7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98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FC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4E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28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4C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9E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FA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АЛП</w:t>
            </w:r>
          </w:p>
        </w:tc>
      </w:tr>
      <w:tr w:rsidR="00003B94" w14:paraId="2E78172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D8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A3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A9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46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B3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F0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54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E1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003B94" w14:paraId="08AD2B7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61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25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3C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C1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8A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89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5B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7A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003B94" w14:paraId="6CF4A2C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1B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0B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C8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A4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AF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17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C7A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C5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003B94" w14:paraId="580985B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A3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E4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A4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F2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1D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B8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46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07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003B94" w14:paraId="5210290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B1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69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6E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04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AA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5F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CB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A4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003B94" w14:paraId="6769DB9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B0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AE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29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DC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D6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1B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1E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D3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003B94" w14:paraId="1C0B53A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B3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9E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0C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C7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82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5A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F8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30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003B94" w14:paraId="01559B2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14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60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76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E5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BE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78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96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15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ЙТЛ</w:t>
            </w:r>
          </w:p>
        </w:tc>
      </w:tr>
      <w:tr w:rsidR="00003B94" w14:paraId="22A2CE9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D5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E7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E2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56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11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66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5E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B5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003B94" w14:paraId="5093BA8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19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8D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20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3A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24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CF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58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99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003B94" w14:paraId="0D9F942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F3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80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7D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31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BD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43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21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B0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003B94" w14:paraId="70693EC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95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C0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F2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98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EA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17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BE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18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ЗДВ</w:t>
            </w:r>
          </w:p>
        </w:tc>
      </w:tr>
      <w:tr w:rsidR="00003B94" w14:paraId="7B30821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2F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1E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75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FE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D2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1F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5B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95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003B94" w14:paraId="3B9D747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B7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03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E0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7D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74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F3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DD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69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03B94" w14:paraId="52A8002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AB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AE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A5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E1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B7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27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74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72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003B94" w14:paraId="7A43545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8E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C6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12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84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4D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4B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40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84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003B94" w14:paraId="42086F5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A4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02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3D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D1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C3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24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F0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90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003B94" w14:paraId="7B05D1E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6D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EB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87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66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01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43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7B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1F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003B94" w14:paraId="70D7357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22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CB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EA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12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58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0B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BBB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4E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003B94" w14:paraId="7D5D6F5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3C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90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A7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DA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7F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45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77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17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003B94" w14:paraId="6017BF9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BE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D3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2C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C2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FE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A10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E6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30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003B94" w14:paraId="28B4B0D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19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80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86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F2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1A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BD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0A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00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003B94" w14:paraId="61B6E49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EC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F7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AE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AB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2D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83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6D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DB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03B94" w14:paraId="0772678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C1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C8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CF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56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DE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E4A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7D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30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003B94" w14:paraId="6828155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6C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F3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EB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17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45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69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FD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7C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03B94" w14:paraId="09BF0AC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7C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42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A3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87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C6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05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B6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26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ТДЛ</w:t>
            </w:r>
          </w:p>
        </w:tc>
      </w:tr>
      <w:tr w:rsidR="00003B94" w14:paraId="40172AA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34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7D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D8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2F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D2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AB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D6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1B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003B94" w14:paraId="2599CEA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F6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D9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F7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25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18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37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FB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B5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003B94" w14:paraId="2497CC0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62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BC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12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97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53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1A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2C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16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003B94" w14:paraId="28E167C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1A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52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4F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77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36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3D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94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6A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003B94" w14:paraId="5EF68BD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AD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E9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BB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DC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56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04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69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98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03B94" w14:paraId="14580B8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9B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F9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51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81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75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7F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B5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6E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003B94" w14:paraId="4C8CF73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E1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26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B9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B2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A9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F7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22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E2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003B94" w14:paraId="69BC2D1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34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0B7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15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A1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1B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E4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48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6D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БСР</w:t>
            </w:r>
          </w:p>
        </w:tc>
      </w:tr>
      <w:tr w:rsidR="00003B94" w14:paraId="4CB765D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B4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1F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66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DA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C4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AA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5A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D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003B94" w14:paraId="6A66522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C0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54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8F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32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DC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38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2C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2E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003B94" w14:paraId="7F64070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44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10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1B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36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50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E2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B5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88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003B94" w14:paraId="22F05E0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98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A4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06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7B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D7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4F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21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90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003B94" w14:paraId="34AE957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20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73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27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CB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AC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52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A6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3F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003B94" w14:paraId="507AFF8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80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1E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71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C3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ED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AD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55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63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003B94" w14:paraId="188B92C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FB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B5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B4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9A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E1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6C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28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A3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003B94" w14:paraId="7463FC9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5B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8A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33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0A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C3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64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07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F9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03B94" w14:paraId="5748203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2C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25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96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88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E1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A7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D0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73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003B94" w14:paraId="50C6EFF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35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A6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89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81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AB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D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8E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05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МЙЯ</w:t>
            </w:r>
          </w:p>
        </w:tc>
      </w:tr>
      <w:tr w:rsidR="00003B94" w14:paraId="23864E4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32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FB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B8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6A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E9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A7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E2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F9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4D7F87D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A9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0E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2D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CF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ED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75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5F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46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003B94" w14:paraId="42C5A13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C3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42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73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4F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7B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76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13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D3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003B94" w14:paraId="49E02A6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BB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C4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B8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48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40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8C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F1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A5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003B94" w14:paraId="0A94A31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F5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17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C2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3E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D2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E7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CC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AE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003B94" w14:paraId="48646CD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D9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0B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00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A7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55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6A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48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5A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003B94" w14:paraId="4AF09E1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2F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C9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CD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92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36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76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75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28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03B94" w14:paraId="3446FFC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E8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5C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05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F8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4F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57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FE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EC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003B94" w14:paraId="141FE2E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37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86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3F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B6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27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6B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17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DA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03B94" w14:paraId="1168221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68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59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3C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73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7A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57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48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96A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</w:t>
            </w:r>
          </w:p>
        </w:tc>
      </w:tr>
      <w:tr w:rsidR="00003B94" w14:paraId="11884CD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9B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57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20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B1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44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E6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9C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43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003B94" w14:paraId="17378F7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89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53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53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53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CF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370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29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9C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003B94" w14:paraId="416BF24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70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B4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6F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6F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20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F7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CF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A9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03B94" w14:paraId="1D62EFA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CE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76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EA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4D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85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19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99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0C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003B94" w14:paraId="63645AF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98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88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5D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59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D0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D4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88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A3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003B94" w14:paraId="36A36C4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C7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A2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42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8B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5A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BF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20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C9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</w:tr>
      <w:tr w:rsidR="00003B94" w14:paraId="043C3AF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FC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B3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20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9C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28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E8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83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82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003B94" w14:paraId="1D58599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8E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B3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84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86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7A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42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A8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EDA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003B94" w14:paraId="1D0452A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DC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B5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4F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D6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78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4B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BA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28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003B94" w14:paraId="788B9E2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C1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21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83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E8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5F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E6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6D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7B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003B94" w14:paraId="1469F62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EC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41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F5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52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EA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88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6D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83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03B94" w14:paraId="2D0D1A3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2A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06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7B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19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DF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1D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5F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23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003B94" w14:paraId="7E7C57E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03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7C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06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A7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9C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C5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99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5D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003B94" w14:paraId="2C5F2BB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5C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6F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BD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B0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EB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BE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65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FE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003B94" w14:paraId="3C234EE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9B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4B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C7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BF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0F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59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76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12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003B94" w14:paraId="3FF91A6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DC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24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29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47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B6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5A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9E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4A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ДДХ</w:t>
            </w:r>
          </w:p>
        </w:tc>
      </w:tr>
      <w:tr w:rsidR="00003B94" w14:paraId="4CB0EDE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24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EF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64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0F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8A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AE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C9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94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003B94" w14:paraId="220CE1F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2D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5F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C7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D2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AE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68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FE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95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003B94" w14:paraId="2407587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17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CC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4C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23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DE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41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A2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BA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003B94" w14:paraId="42A901A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B0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45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0B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AC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92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40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DB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9C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791D8E1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B5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A5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F2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C5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9D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9F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A2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83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003B94" w14:paraId="05D62DD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E9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FD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C3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6E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6B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F3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6B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CC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003B94" w14:paraId="1A27D90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02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51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35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1D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6D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2F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D2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27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АИЙ</w:t>
            </w:r>
          </w:p>
        </w:tc>
      </w:tr>
      <w:tr w:rsidR="00003B94" w14:paraId="154F67D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78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44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2B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CE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66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71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29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88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003B94" w14:paraId="31C9C9E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6C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97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EC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4A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ED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CE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EA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61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</w:t>
            </w:r>
          </w:p>
        </w:tc>
      </w:tr>
      <w:tr w:rsidR="00003B94" w14:paraId="547F9A2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09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BC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31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D8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83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CA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59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F2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</w:tr>
      <w:tr w:rsidR="00003B94" w14:paraId="14E9359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7D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34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30A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F7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96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EC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DD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0D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003B94" w14:paraId="7C47894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0D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C0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C8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22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51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0D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64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1A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03B94" w14:paraId="5AC84CB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5C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466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84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ED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C3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9B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88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49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003B94" w14:paraId="30DBDE3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AE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B4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98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B0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AF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C2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87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F1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003B94" w14:paraId="60A6EAD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46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46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94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53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324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99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DC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5A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03B94" w14:paraId="7669E44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D1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FB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B5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63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E1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CA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98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1B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003B94" w14:paraId="4DD5773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AA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EB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2C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3F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42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DF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9C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CA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003B94" w14:paraId="0307238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5D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C8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80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FA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06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38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C3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33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ППЧ</w:t>
            </w:r>
          </w:p>
        </w:tc>
      </w:tr>
      <w:tr w:rsidR="00003B94" w14:paraId="749E8E9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6A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D6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53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D8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0D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AA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8F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CE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003B94" w14:paraId="7133D2E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E2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1E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7E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E2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BD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EB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5B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B4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73CC310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4A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CC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A7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BB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A0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0C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93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ED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003B94" w14:paraId="22605D6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EB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EC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4E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A4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C1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43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9F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E1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003B94" w14:paraId="72892E3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83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7C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07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D9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CA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7EA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5A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5E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003B94" w14:paraId="1241BE6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1D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1F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44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A1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F0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EC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A5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DC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003B94" w14:paraId="0D36F41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49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0B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29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C4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6B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C6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E2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E7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03B94" w14:paraId="1B30BEB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B7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FC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79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BD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CA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D94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57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79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003B94" w14:paraId="75B5B30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66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0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EF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04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34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90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61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40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688C5F4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B6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19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2F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5C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23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A1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94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E0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ВДЯ</w:t>
            </w:r>
          </w:p>
        </w:tc>
      </w:tr>
      <w:tr w:rsidR="00003B94" w14:paraId="1B5D1F1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D1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C9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4C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3F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F9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C1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F7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B7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003B94" w14:paraId="101677B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5E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97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8C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92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72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CB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1E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A6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03B94" w14:paraId="0CA1E45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CF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AB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7B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B1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59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F7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DB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99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МЙЯ</w:t>
            </w:r>
          </w:p>
        </w:tc>
      </w:tr>
      <w:tr w:rsidR="00003B94" w14:paraId="5C2C000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32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27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8B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C8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A8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9A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40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6D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03B94" w14:paraId="4099681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B7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06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6A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11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EA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F3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37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EA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003B94" w14:paraId="3AF7FE4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0C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40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8B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0C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F1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F9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D1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0A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003B94" w14:paraId="1E71873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35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EB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FF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F0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E8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BA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2C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E54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</w:t>
            </w:r>
          </w:p>
        </w:tc>
      </w:tr>
      <w:tr w:rsidR="00003B94" w14:paraId="7415CF4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52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B1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6A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8A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20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C4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7A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D8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03B94" w14:paraId="74CD3EE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EA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65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35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E4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CB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68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8B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D7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003B94" w14:paraId="2FB38C9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F2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C6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1C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26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DF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CD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7A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73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03B94" w14:paraId="2472E0A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06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8D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98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58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AC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8C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69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F5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003B94" w14:paraId="6D0C282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6B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09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C0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76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52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6C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3C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D1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003B94" w14:paraId="789FEE6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33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F5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11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91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AB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E3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62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D4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003B94" w14:paraId="18FE067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96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DF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A5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42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0B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EF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E4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80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003B94" w14:paraId="5D9A2EF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99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01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50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06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31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9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33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95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003B94" w14:paraId="44BA9A0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EB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C1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D0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FB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32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9F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46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5A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03B94" w14:paraId="3FFEE01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88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68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E8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D3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9EB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BC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35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C1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03B94" w14:paraId="0C6DF50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B2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00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3C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9A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5B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50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DA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33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003B94" w14:paraId="4A58420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F0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76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FD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A3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A7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3E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DA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40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003B94" w14:paraId="14EB583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91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7A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30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F7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B4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C7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7C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8E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448995E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4A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F8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3B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A8A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13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6A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EC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5A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003B94" w14:paraId="4F55E31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44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CD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07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73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68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2E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FD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9F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003B94" w14:paraId="28537B8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D1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8E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7C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01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D1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EE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25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73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003B94" w14:paraId="2272734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11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7A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EB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5C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37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BA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D9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FE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003B94" w14:paraId="4539CB3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55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CF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47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FF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20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BF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BE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6E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03B94" w14:paraId="5DA42D8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25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BF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3A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B3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E5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84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C5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8F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003B94" w14:paraId="3AD09DC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86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05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42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37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EC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2A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BC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D1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03B94" w14:paraId="58EA9B1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4E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C2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94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84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63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EB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AC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7FB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ИАЙ</w:t>
            </w:r>
          </w:p>
        </w:tc>
      </w:tr>
      <w:tr w:rsidR="00003B94" w14:paraId="2AC9556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A4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75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2C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11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6F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48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32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DD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003B94" w14:paraId="283C186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82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D9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BD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79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90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A3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EF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48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ССЙ</w:t>
            </w:r>
          </w:p>
        </w:tc>
      </w:tr>
      <w:tr w:rsidR="00003B94" w14:paraId="300D01A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96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2A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50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42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DA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8E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4C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D2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003B94" w14:paraId="2A646F3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3B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73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16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A5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1F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CA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16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55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ХНЙ</w:t>
            </w:r>
          </w:p>
        </w:tc>
      </w:tr>
      <w:tr w:rsidR="00003B94" w14:paraId="2516781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10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07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07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DD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42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23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9C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CA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003B94" w14:paraId="3A45223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B4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7C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B6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13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D0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F9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1E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CF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НМЗ</w:t>
            </w:r>
          </w:p>
        </w:tc>
      </w:tr>
      <w:tr w:rsidR="00003B94" w14:paraId="6675138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51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34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4F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F2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53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BB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536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6B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03B94" w14:paraId="42D2C5E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FD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B5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B4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B7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65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57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34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80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003B94" w14:paraId="5172DB6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17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F8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5B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D4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99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96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B1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4D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003B94" w14:paraId="6B6678B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02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3E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F8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32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3A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FE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4E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23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003B94" w14:paraId="462EEFE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54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B5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3C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6D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AA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40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14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60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003B94" w14:paraId="22A6DC2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DE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C0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02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7D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42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C3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96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2D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003B94" w14:paraId="7082A54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89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AE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13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FD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10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D5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7B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6A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ЙДТ</w:t>
            </w:r>
          </w:p>
        </w:tc>
      </w:tr>
      <w:tr w:rsidR="00003B94" w14:paraId="3FDE116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17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04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F5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98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64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64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82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A9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АЛП</w:t>
            </w:r>
          </w:p>
        </w:tc>
      </w:tr>
      <w:tr w:rsidR="00003B94" w14:paraId="05F6610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9C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17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8A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F8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57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8C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94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3C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003B94" w14:paraId="4B07270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E0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86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AC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41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29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77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C2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F9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ВКР</w:t>
            </w:r>
          </w:p>
        </w:tc>
      </w:tr>
      <w:tr w:rsidR="00003B94" w14:paraId="2A7C201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DD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08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A9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D5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38A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BE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9E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3B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003B94" w14:paraId="7D3D62D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70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41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00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89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B5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E8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25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BD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003B94" w14:paraId="7F951A9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D3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3C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56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8F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E0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8E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26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1E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003B94" w14:paraId="325AC6A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6D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2C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C0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8F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86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D2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FB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57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003B94" w14:paraId="39BB1CA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85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E1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21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6D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6E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C0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8F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3D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003B94" w14:paraId="286D1AD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B70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DC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63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92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EA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CD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70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98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003B94" w14:paraId="23CF5B1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45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1E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79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0B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D5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F9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54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A0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003B94" w14:paraId="78D605A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FA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BD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B4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F9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46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72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44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20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003B94" w14:paraId="040B659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5D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D1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5D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A4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98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0A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20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BB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03B94" w14:paraId="0FBFDB4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AF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BA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9D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4A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E4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1E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E3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40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003B94" w14:paraId="76B6D8B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74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E1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20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53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4C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12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F9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65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003B94" w14:paraId="44C784D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55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2D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12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C3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60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3A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21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81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ГХЗ</w:t>
            </w:r>
          </w:p>
        </w:tc>
      </w:tr>
      <w:tr w:rsidR="00003B94" w14:paraId="3FBD4A2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B4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F3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314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4B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D8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C8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94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77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03B94" w14:paraId="561FEE4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55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75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2C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0A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F0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D4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B4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60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003B94" w14:paraId="5A7788B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39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E1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7D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74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97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B4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72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35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03B94" w14:paraId="7C880A8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A3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44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7F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64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94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18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56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C8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003B94" w14:paraId="6D37A6F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86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20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24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46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6F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CF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64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5D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03B94" w14:paraId="7FE72AF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66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85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46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E0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F2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B8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B3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4C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ИАЙ</w:t>
            </w:r>
          </w:p>
        </w:tc>
      </w:tr>
      <w:tr w:rsidR="00003B94" w14:paraId="3EFA789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6B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D2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23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46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0BB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27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19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2C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003B94" w14:paraId="7691A7B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F2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85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3D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07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50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0A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C2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AA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003B94" w14:paraId="27FEB50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3A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6A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51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91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0A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92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F2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03B94" w14:paraId="0DC6AED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B6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8B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E6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24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7F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E5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90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27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003B94" w14:paraId="0830E47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1F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86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C0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D6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B5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3D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BC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5B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ЦЛЦ</w:t>
            </w:r>
          </w:p>
        </w:tc>
      </w:tr>
      <w:tr w:rsidR="00003B94" w14:paraId="0F5EFA0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01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E0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35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A1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2B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57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24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C8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003B94" w14:paraId="315EE3A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8F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5F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7B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97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4A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F8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D6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6F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003B94" w14:paraId="41B142B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A2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7F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F5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28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B7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50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7F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E3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003B94" w14:paraId="7B3A3A6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60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9D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21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50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24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9A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71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2F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003B94" w14:paraId="0F0B4DC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DC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C0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BC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BF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54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13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51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1D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ДГЯ</w:t>
            </w:r>
          </w:p>
        </w:tc>
      </w:tr>
      <w:tr w:rsidR="00003B94" w14:paraId="323B56B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BC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CB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73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20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A9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BE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13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36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ПГЛ</w:t>
            </w:r>
          </w:p>
        </w:tc>
      </w:tr>
      <w:tr w:rsidR="00003B94" w14:paraId="5737E63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23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95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A1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AC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97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50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8D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FE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003B94" w14:paraId="5BA1406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A8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EF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59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DC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FF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5C4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D0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40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ЛМС</w:t>
            </w:r>
          </w:p>
        </w:tc>
      </w:tr>
      <w:tr w:rsidR="00003B94" w14:paraId="4E2329E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53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77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78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D8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B80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1B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E0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7B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003B94" w14:paraId="285B4DC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F0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6B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6B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05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62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13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97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87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03B94" w14:paraId="158CF97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D9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00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DA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53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B3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C0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14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77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003B94" w14:paraId="498B5DE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1A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EE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31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1A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04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4F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7A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83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003B94" w14:paraId="4BE7BA7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9C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05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90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DF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CC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4E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E7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1F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003B94" w14:paraId="3157AF3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6A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53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1A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EC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EA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6C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C8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D8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003B94" w14:paraId="72F26F7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3B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51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AE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89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4D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C6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01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5F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003B94" w14:paraId="4751195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2C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1A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CD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CD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C2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75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6D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01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03B94" w14:paraId="5005733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A6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CC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EB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A8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01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8E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96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16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003B94" w14:paraId="51F1434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3C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CF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19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21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18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35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D9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14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003B94" w14:paraId="2F8CCE5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CA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54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3D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DC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56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26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70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77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003B94" w14:paraId="567CD34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CF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2F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6E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B3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20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FB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C2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2F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003B94" w14:paraId="79C96B3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8F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74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EE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A3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42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6B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68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6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003B94" w14:paraId="3BD349D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DD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B4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81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A8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BE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08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4D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8A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003B94" w14:paraId="0CF26F9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92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9B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41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31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10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B1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5B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02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003B94" w14:paraId="2C7EE7D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9A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A9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26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80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BE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2B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EF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25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003B94" w14:paraId="1F1619F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1D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88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66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C5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81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94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DF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24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</w:t>
            </w:r>
          </w:p>
        </w:tc>
      </w:tr>
      <w:tr w:rsidR="00003B94" w14:paraId="5FD9E46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0B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CB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BA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86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B8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77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7B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19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03B94" w14:paraId="2169E7F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ED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B6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39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E2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D1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D9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EE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16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ОАК</w:t>
            </w:r>
          </w:p>
        </w:tc>
      </w:tr>
      <w:tr w:rsidR="00003B94" w14:paraId="7C8ECAD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22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39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07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95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30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39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68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2B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003B94" w14:paraId="51E3F51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07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5D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D0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C9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A9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4A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1A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DD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003B94" w14:paraId="3E376BB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2F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3B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C1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9E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58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36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75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80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003B94" w14:paraId="0A87E07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34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D1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2F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1F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A5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5D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D8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E7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003B94" w14:paraId="6233004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2D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1B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B2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25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CA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C2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90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25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ХХВ</w:t>
            </w:r>
          </w:p>
        </w:tc>
      </w:tr>
      <w:tr w:rsidR="00003B94" w14:paraId="14A063E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2F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C7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70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0D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CD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B2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A0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F3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003B94" w14:paraId="35D27B1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4D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34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04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4A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0C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9D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73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B6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003B94" w14:paraId="4C11316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48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9A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7E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F3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80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A3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CE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C2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003B94" w14:paraId="2275BB3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7A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FF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DF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76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35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FC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14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6C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МИЙ</w:t>
            </w:r>
          </w:p>
        </w:tc>
      </w:tr>
      <w:tr w:rsidR="00003B94" w14:paraId="269F333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D0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FB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84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60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50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5C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B3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50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003B94" w14:paraId="5E217BE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9E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76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9C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59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ED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F2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39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80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03B94" w14:paraId="4D30972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43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05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81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F1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EF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04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1C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84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003B94" w14:paraId="08EAE8D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42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DE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E9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17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55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55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B3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84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ЙМЩ</w:t>
            </w:r>
          </w:p>
        </w:tc>
      </w:tr>
      <w:tr w:rsidR="00003B94" w14:paraId="60A6531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54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CE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01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B9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7F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09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A0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94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ГХЛ</w:t>
            </w:r>
          </w:p>
        </w:tc>
      </w:tr>
      <w:tr w:rsidR="00003B94" w14:paraId="630E984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E6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2A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DC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3E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03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97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6F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8A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003B94" w14:paraId="60658DA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BD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72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84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30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92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21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AE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0C7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003B94" w14:paraId="248358A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9B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1B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0F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46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EB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3A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E2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41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003B94" w14:paraId="07F099F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E6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65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F5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F8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11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42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DA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4D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003B94" w14:paraId="435A632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1F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72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F7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9C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51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AE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0B0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59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003B94" w14:paraId="4B6C659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B0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36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42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CC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89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40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8C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7B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003B94" w14:paraId="725483C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D7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F5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AB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F6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55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84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9E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08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НХЯ</w:t>
            </w:r>
          </w:p>
        </w:tc>
      </w:tr>
      <w:tr w:rsidR="00003B94" w14:paraId="070E152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7A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C1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35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00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D2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91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D2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51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ООП</w:t>
            </w:r>
          </w:p>
        </w:tc>
      </w:tr>
      <w:tr w:rsidR="00003B94" w14:paraId="4076571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39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17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F5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6A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43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48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BE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A8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003B94" w14:paraId="6B837FF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EA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1A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10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FE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E8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D2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93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76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003B94" w14:paraId="7BE2742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1C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FC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BA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6E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51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B2A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21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9A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03B94" w14:paraId="184F04C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2A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D0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F8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DE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FD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8C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10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89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03B94" w14:paraId="6997CBC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04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1F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3A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6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9D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04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E2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7E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МИЙ</w:t>
            </w:r>
          </w:p>
        </w:tc>
      </w:tr>
      <w:tr w:rsidR="00003B94" w14:paraId="3EECECD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F1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37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F4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0C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AD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9B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C7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AB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ЛГА</w:t>
            </w:r>
          </w:p>
        </w:tc>
      </w:tr>
      <w:tr w:rsidR="00003B94" w14:paraId="275FEC3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33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BE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DF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B5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CC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09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57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14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003B94" w14:paraId="0A8BF81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7A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4A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AC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9D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9A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43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1F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89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03B94" w14:paraId="2ADC5C6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F4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A4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D1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72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95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6E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1A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07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5848FAC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43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00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7F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97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48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CD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81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D3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003B94" w14:paraId="2A33CD5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9D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C0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BC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E2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3C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30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77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BB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003B94" w14:paraId="64F3AF4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48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FB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3F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F8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B2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85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15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B4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03B94" w14:paraId="62672C5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29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9C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9B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92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FE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B6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13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6EB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ДВМ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3B94" w14:paraId="569A702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7C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F4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39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AE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0E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8F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79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6C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003B94" w14:paraId="3CC994C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8D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0D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79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FA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A4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CB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AB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32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3196C83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83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77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E4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B1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A1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BB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C4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F1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003B94" w14:paraId="1B1C6C0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C3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E7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39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7F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56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B6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36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15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003B94" w14:paraId="1ECF24B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C5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DC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BF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0B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17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C4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6D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EE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003B94" w14:paraId="475446E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BE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00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09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EE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95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EC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13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01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003B94" w14:paraId="1BB02C5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C9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1F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40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F7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F1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D1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0E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CA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003B94" w14:paraId="52F1ADA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FD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57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8A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68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E7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C5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B7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54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003B94" w14:paraId="5DB776E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4D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01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2D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BC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CE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A5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F7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F6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03B94" w14:paraId="073051F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96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2F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19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A2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93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95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7D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67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003B94" w14:paraId="001DBD8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E9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82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CB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EE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74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47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37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5E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003B94" w14:paraId="57BDC4D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27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DB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9E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D9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DB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A4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62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88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003B94" w14:paraId="647ADAB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43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E4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EA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6E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06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48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68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89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003B94" w14:paraId="7A391B7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24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E3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87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B2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D0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82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45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91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03B94" w14:paraId="73529BD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8F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8B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DB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E1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45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24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B3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6C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003B94" w14:paraId="10C15BF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F6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B2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4D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D0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63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5E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82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EF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003B94" w14:paraId="2F533D0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33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0D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A5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06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BC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6D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05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3A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НХЯ</w:t>
            </w:r>
          </w:p>
        </w:tc>
      </w:tr>
      <w:tr w:rsidR="00003B94" w14:paraId="58726F6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0F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2E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58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A3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F9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C0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68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60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003B94" w14:paraId="50D37F3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1D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3B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BF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02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57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EC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E5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26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003B94" w14:paraId="3D1975B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8E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25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FF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8F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06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41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43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86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003B94" w14:paraId="5108B7D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DB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BD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A2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51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FA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70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B8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11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003B94" w14:paraId="614E6A7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56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B0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82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08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C3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1C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BA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A4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003B94" w14:paraId="18D86C5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D7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12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65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D2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7D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DA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29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FB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003B94" w14:paraId="5C60C27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44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A9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64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ED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CE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F0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87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53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03B94" w14:paraId="461D90A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24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8B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64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E6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E2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E7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51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46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003B94" w14:paraId="7BA964D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D0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68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F7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8F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C1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85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7F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4B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03B94" w14:paraId="63E6F91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A4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9A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C2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3D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36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E9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E1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05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03B94" w14:paraId="3C79FF0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08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F8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6E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A6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D6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8E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A7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E7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ЦЛЦ</w:t>
            </w:r>
          </w:p>
        </w:tc>
      </w:tr>
      <w:tr w:rsidR="00003B94" w14:paraId="3AEF218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6B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73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D1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D5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99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5B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26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85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ГЛЦ</w:t>
            </w:r>
          </w:p>
        </w:tc>
      </w:tr>
      <w:tr w:rsidR="00003B94" w14:paraId="790E079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45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43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D9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67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CB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AC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EA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0E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ДКЗ</w:t>
            </w:r>
          </w:p>
        </w:tc>
      </w:tr>
      <w:tr w:rsidR="00003B94" w14:paraId="1407B8C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7C6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3C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87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DE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A7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FD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5E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D8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03B94" w14:paraId="5B3349C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4B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D9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78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61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7E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1A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CA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40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003B94" w14:paraId="68EB43E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A4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09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A9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55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B0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F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12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2C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16DB8FE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E2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DC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C9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E0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7A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A4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90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1D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003B94" w14:paraId="3BA8700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E8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4D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06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63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BB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2F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BE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15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003B94" w14:paraId="0672A7B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D6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EF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1D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7A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DB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2C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9C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58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003B94" w14:paraId="3F7C768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7B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F9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22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58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53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CA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AA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D7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003B94" w14:paraId="2CBB704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D5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4C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4D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79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61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494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23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1A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ЯТЗ</w:t>
            </w:r>
          </w:p>
        </w:tc>
      </w:tr>
      <w:tr w:rsidR="00003B94" w14:paraId="6FAA351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DB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C0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27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70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85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92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43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5F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003B94" w14:paraId="5C81175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38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BA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BB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4D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4A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5D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61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09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03B94" w14:paraId="13C1B2B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54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01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E4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89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9D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F9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BE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FD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003B94" w14:paraId="7337EF4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EA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D5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57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2D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8F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CC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F4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46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003B94" w14:paraId="7442E81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53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29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AF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25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CB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2C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61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58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СИЯ</w:t>
            </w:r>
          </w:p>
        </w:tc>
      </w:tr>
      <w:tr w:rsidR="00003B94" w14:paraId="7E03CB4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CD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37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84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CA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FA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B1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69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60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ВДЯ</w:t>
            </w:r>
          </w:p>
        </w:tc>
      </w:tr>
      <w:tr w:rsidR="00003B94" w14:paraId="0A5493A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93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55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F2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03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63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99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D0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84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003B94" w14:paraId="3551E42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BE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CA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86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B3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F3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A7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99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D2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003B94" w14:paraId="692260E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D2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02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84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83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6E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3D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4B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2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003B94" w14:paraId="59FAC1B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FE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B8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DE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01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B8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EB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C2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F8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003B94" w14:paraId="3BFD8F8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FD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E2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1D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D8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65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4C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32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9C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003B94" w14:paraId="34828F1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B3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6C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40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7E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3A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33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FF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A6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003B94" w14:paraId="3F90F25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AB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ДИМИТРОВА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32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BD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76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A3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BF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A2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0A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003B94" w14:paraId="44DAD8E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94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A8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E0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59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E1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AF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FC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A0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558FA7B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6C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00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E6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7B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28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05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12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DD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003B94" w14:paraId="73FF213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6F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E8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8F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CA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85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2B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1C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4B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МЙЗ</w:t>
            </w:r>
          </w:p>
        </w:tc>
      </w:tr>
      <w:tr w:rsidR="00003B94" w14:paraId="293F1EA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AE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A5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65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D6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88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1F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B2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F2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003B94" w14:paraId="54F62CB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7A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FE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4E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BD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3F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E4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C1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90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003B94" w14:paraId="47CF52D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DC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B7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53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87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52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4F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C9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73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К.Я</w:t>
            </w:r>
          </w:p>
        </w:tc>
      </w:tr>
      <w:tr w:rsidR="00003B94" w14:paraId="576D869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60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00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62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DD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F2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D8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B3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CC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ЙХМ</w:t>
            </w:r>
          </w:p>
        </w:tc>
      </w:tr>
      <w:tr w:rsidR="00003B94" w14:paraId="11D321F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F9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37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E9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67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4C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6F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00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37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003B94" w14:paraId="5932951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E3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8E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9C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B3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71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BB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92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B6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003B94" w14:paraId="57A9974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50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A0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83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B3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AA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AA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A6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45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</w:t>
            </w:r>
          </w:p>
        </w:tc>
      </w:tr>
      <w:tr w:rsidR="00003B94" w14:paraId="2C8EDB1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F6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FF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57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33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A4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F5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96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CE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003B94" w14:paraId="4FC70BC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58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66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EC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55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E5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1D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89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A3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003B94" w14:paraId="52223BB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A5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D8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DE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0A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52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5E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63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F7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003B94" w14:paraId="2A04A9A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DC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79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F5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0F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A3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34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6D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48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003B94" w14:paraId="1E66908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B1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A3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BC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4B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CF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1F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30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31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003B94" w14:paraId="420CB01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75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4D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D4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D5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08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6E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A0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F84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003B94" w14:paraId="1963C79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EB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A6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4F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5E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89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9B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45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FE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003B94" w14:paraId="7AE25F0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B6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E9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FA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9E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05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DC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56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2C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003B94" w14:paraId="7777A26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02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B7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8C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54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1E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FF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7F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A9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003B94" w14:paraId="73A9D31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51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A3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C8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76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56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29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4B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60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003B94" w14:paraId="3F5689E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85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65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33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54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66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F3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64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13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003B94" w14:paraId="71581C7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57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88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E2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17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9C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F9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3D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01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003B94" w14:paraId="203A4C3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3F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20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5B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57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D7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36A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0E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3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003B94" w14:paraId="2A43308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85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DA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58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1C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E1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DE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C7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BB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003B94" w14:paraId="4A5AB8B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D7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2F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2B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FE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8F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3A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D4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57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003B94" w14:paraId="5F1621F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03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56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61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9F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DC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33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36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EA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03B94" w14:paraId="04A47BA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8C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6C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76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FB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86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AA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1D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52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003B94" w14:paraId="1982C68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C4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FD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7D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84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69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CC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C9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8A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03B94" w14:paraId="1EFD450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4C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CB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C9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F0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86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EF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47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19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ЙМЩ</w:t>
            </w:r>
          </w:p>
        </w:tc>
      </w:tr>
      <w:tr w:rsidR="00003B94" w14:paraId="1FC15BC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49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E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7B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BE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93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04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28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8F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К.Я</w:t>
            </w:r>
          </w:p>
        </w:tc>
      </w:tr>
      <w:tr w:rsidR="00003B94" w14:paraId="62EF6D2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12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A2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77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6F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9C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79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02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A3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003B94" w14:paraId="797D726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CA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21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F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8B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B1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C7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AB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E7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003B94" w14:paraId="6BD82C8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DD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BA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82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5B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78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3C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4A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ED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К.Я</w:t>
            </w:r>
          </w:p>
        </w:tc>
      </w:tr>
      <w:tr w:rsidR="00003B94" w14:paraId="6BDDE64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DD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BE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0B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8D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32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FE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B9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8B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003B94" w14:paraId="12DD428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E4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DA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B9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C7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31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AD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BE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53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ДВМ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3B94" w14:paraId="089F288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F3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3B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D9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00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9F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4F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D2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6B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</w:t>
            </w:r>
          </w:p>
        </w:tc>
      </w:tr>
      <w:tr w:rsidR="00003B94" w14:paraId="5AD0EF3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29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E9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8F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98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91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76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1C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BD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03B94" w14:paraId="3305F44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EB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EB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336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D2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08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5A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96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19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003B94" w14:paraId="6995644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C1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81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6D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64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90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44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3A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0D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003B94" w14:paraId="1630E2D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D6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1D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CE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A0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A2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77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2A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9F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003B94" w14:paraId="58BE169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31A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50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8C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5B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72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FE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F5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04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003B94" w14:paraId="0798E02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BF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56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38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31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CD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59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F3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38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003B94" w14:paraId="69A92D6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7C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4A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22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80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C4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2C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75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56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003B94" w14:paraId="2B6E670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3E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42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DD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3D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E2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C7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42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34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03B94" w14:paraId="1284A7C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B4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5CB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E3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4A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0D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C7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17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AA3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03B94" w14:paraId="5BA4316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1B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B2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CA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52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2A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A0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79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BB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008DC7F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C0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A6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9F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63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CF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59A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E4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FF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003B94" w14:paraId="4C2857E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75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B0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FE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DD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6B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FD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64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72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003B94" w14:paraId="40F1416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03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83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A9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2A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2D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1F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CD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4A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003B94" w14:paraId="71D9DE0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E3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C2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5E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45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84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BD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27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E8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03B94" w14:paraId="7D20305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92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72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DC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9E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2A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4F5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31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34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003B94" w14:paraId="5EF6B4C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59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BD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38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32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D5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B8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6E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0E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ДГЯ</w:t>
            </w:r>
          </w:p>
        </w:tc>
      </w:tr>
      <w:tr w:rsidR="00003B94" w14:paraId="793973F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26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F4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83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E7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A7A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4F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92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38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003B94" w14:paraId="72BBA96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AF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CD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8D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BB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8F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A5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81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1B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ДВМ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3B94" w14:paraId="4B57421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09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F5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D0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6D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6FA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8E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37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A3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003B94" w14:paraId="2C779B1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EF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EA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E2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5C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CD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20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C4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9E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К.Я</w:t>
            </w:r>
          </w:p>
        </w:tc>
      </w:tr>
      <w:tr w:rsidR="00003B94" w14:paraId="0F2D2FD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E1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9F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54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FD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6C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B8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D1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7F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01C8F54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8A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DB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37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A5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BB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51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3E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6C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003B94" w14:paraId="2C62576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CF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ED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85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B1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B9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FD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A27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24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03B94" w14:paraId="363945F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4B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F7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3E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07B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FA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1A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07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0E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003B94" w14:paraId="6B66D7D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3A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9F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1A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6D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0D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44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01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4C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ССЙ</w:t>
            </w:r>
          </w:p>
        </w:tc>
      </w:tr>
      <w:tr w:rsidR="00003B94" w14:paraId="0281CB4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F4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99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88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97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69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87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06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FA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03B94" w14:paraId="4AADCE4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B2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93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46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1C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F6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A7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A7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C1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МКЙ</w:t>
            </w:r>
          </w:p>
        </w:tc>
      </w:tr>
      <w:tr w:rsidR="00003B94" w14:paraId="2C15DB2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4C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72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7F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DF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AC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2E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FD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9D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127E706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9E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14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7A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38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98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38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E5E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5F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003B94" w14:paraId="2E60554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40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90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DE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B9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5F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09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BB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A2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003B94" w14:paraId="103FC08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4A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7B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B9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48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8F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E1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6B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BB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003B94" w14:paraId="127B2B2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9B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97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38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D73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64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DE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89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D90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ХХП</w:t>
            </w:r>
          </w:p>
        </w:tc>
      </w:tr>
      <w:tr w:rsidR="00003B94" w14:paraId="7404C49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09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C7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5E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E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4B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0B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5D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BE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003B94" w14:paraId="7814E01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D19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11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7D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0EA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33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E0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D7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32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003B94" w14:paraId="3FE6600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8F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E3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CC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53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EE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FB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13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31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003B94" w14:paraId="525E9D7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5B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07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0F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DA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8C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AD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EC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7C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003B94" w14:paraId="4C5903A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9D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4F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65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12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E3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6A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5B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9E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03B94" w14:paraId="2945F2B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3F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D1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ED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98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24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3F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57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CA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03B94" w14:paraId="61FA7FE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86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AD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3F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13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9D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0C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8E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0F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003B94" w14:paraId="325F258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B9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BA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23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00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53F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DA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B5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45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ХДТ</w:t>
            </w:r>
          </w:p>
        </w:tc>
      </w:tr>
      <w:tr w:rsidR="00003B94" w14:paraId="45E012C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7D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D4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D3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C7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82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6D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BA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64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003B94" w14:paraId="764DFF8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18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DA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98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BA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A5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CC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F1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D3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003B94" w14:paraId="34438A8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48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90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55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FA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90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5B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87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95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003B94" w14:paraId="235FA5E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FB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74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69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DC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B2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2C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09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63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003B94" w14:paraId="4FA4066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ED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E0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6C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1A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67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D5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45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81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003B94" w14:paraId="086E9CB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DA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85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64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8C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C4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63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9A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03E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003B94" w14:paraId="6CB50E4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48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31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5F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0F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3E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05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83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760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ЦИЕ</w:t>
            </w:r>
          </w:p>
        </w:tc>
      </w:tr>
      <w:tr w:rsidR="00003B94" w14:paraId="55E53D6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AF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F5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54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9D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0E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2E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F3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F0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ИТЦ</w:t>
            </w:r>
          </w:p>
        </w:tc>
      </w:tr>
      <w:tr w:rsidR="00003B94" w14:paraId="0734549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AD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E0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AB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2A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61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26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9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9C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АТЦ</w:t>
            </w:r>
          </w:p>
        </w:tc>
      </w:tr>
      <w:tr w:rsidR="00003B94" w14:paraId="7507882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C8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68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CA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25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0F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AA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FE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7F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284861B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D6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A5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82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DA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F9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B4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6D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D2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003B94" w14:paraId="68BFF31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5A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32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DA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39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36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76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C6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93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ЦЕТИН БЪЛГАРИЯ ЕАД</w:t>
            </w:r>
          </w:p>
        </w:tc>
      </w:tr>
      <w:tr w:rsidR="00003B94" w14:paraId="48E7921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B4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5C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C2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D6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55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4B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0D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F8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003B94" w14:paraId="3839FA6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85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3C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8F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BA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50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46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23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1A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003B94" w14:paraId="5E0A800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41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A2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38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CB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54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B0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60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99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003B94" w14:paraId="16E44C7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61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17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78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FF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D8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07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7E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B3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003B94" w14:paraId="1AB87CA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4D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1F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C6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D8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3C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40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C1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5A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ЯТЗ</w:t>
            </w:r>
          </w:p>
        </w:tc>
      </w:tr>
      <w:tr w:rsidR="00003B94" w14:paraId="1CDBF6B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90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67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73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10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EA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EA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82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DA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03B94" w14:paraId="0D2F3AB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F9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5C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2B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C7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78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AC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E3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F4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003B94" w14:paraId="33F90E9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03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CB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3E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25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1B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0D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D3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37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003B94" w14:paraId="117EA1B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B3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F1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91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E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07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9C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21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06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003B94" w14:paraId="6349197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0D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6C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F7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10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CD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F4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C4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C9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003B94" w14:paraId="69A7C8F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AA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C4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E8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AA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0F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0C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59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00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003B94" w14:paraId="6F2F38A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1A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62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EF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0A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69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89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10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08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003B94" w14:paraId="025D4C2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ED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C7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F0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E9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8D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56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00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71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003B94" w14:paraId="5630FD7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08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D2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BB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33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6C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DB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4D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0D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003B94" w14:paraId="2072562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9F5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B5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C0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2C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FA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1A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D4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C2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003B94" w14:paraId="5192DC7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B1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1A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15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E2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95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63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57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74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003B94" w14:paraId="4492A35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C4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51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8D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B8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BC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D5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32A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36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003B94" w14:paraId="2CC80BB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57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F6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80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C8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09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A3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4A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1B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003B94" w14:paraId="6956E7E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5F6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A5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DA9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31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54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64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AF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28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003B94" w14:paraId="7798EC5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72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C8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3A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49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B1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D3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BE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D1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003B94" w14:paraId="270063B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EF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5F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5E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0B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D5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C6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A2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F3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003B94" w14:paraId="39FD67A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69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B7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EF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96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15F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F0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54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5F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03B94" w14:paraId="4569319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ED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4D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2E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F7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7D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E6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87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AFF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03B94" w14:paraId="71EE87A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15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3F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88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FA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EC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EE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A8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31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003B94" w14:paraId="124F8EF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19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A2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16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00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41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12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9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E7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ЯТЗ</w:t>
            </w:r>
          </w:p>
        </w:tc>
      </w:tr>
      <w:tr w:rsidR="00003B94" w14:paraId="6641FD6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E5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EE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7B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CD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B0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B0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CD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73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СИЯ</w:t>
            </w:r>
          </w:p>
        </w:tc>
      </w:tr>
      <w:tr w:rsidR="00003B94" w14:paraId="345F2F5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49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77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9E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26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E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6E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91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9C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ХНЙ</w:t>
            </w:r>
          </w:p>
        </w:tc>
      </w:tr>
      <w:tr w:rsidR="00003B94" w14:paraId="4DEC054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9C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66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00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BC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FA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37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63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B6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003B94" w14:paraId="3EFCEA9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44B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D9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E6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55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40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E8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99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71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003B94" w14:paraId="0D64E7E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77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99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E4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01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AA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9A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5A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7E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003B94" w14:paraId="269A99F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76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BC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46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5E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FA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61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0C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B5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003B94" w14:paraId="36DF03F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A2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6A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F4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79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CD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33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7A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8F8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003B94" w14:paraId="1A55AD7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07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0F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DD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C1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6A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75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A2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ED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ЗЗГ</w:t>
            </w:r>
          </w:p>
        </w:tc>
      </w:tr>
      <w:tr w:rsidR="00003B94" w14:paraId="22AEB3E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27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52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BD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0F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9E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75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07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DD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ХЗГ</w:t>
            </w:r>
          </w:p>
        </w:tc>
      </w:tr>
      <w:tr w:rsidR="00003B94" w14:paraId="00A4B9A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F9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56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02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D1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30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59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05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87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B94" w14:paraId="00B948F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23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3C7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21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8D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3E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E1A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E5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D9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003B94" w14:paraId="4259C54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A1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D6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30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6A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F6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30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ED0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0D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03B94" w14:paraId="3140911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BB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24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3E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97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E9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5E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79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D4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003B94" w14:paraId="302DE66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D3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4C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A0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78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C8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E8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BC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3A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003B94" w14:paraId="00491FB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D6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D7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C8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53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61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EC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1C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01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003B94" w14:paraId="0360F0D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246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14C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30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AD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66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FB9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36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D1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003B94" w14:paraId="131B86A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67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31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4A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1B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13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62B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F6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BA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03B94" w14:paraId="2DF71C0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CF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2C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D1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0E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FF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62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08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E8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003B94" w14:paraId="4E564CB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1D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5F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76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09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4A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69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BC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75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003B94" w14:paraId="578FD45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91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C1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0F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5C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7B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6F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1B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87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003B94" w14:paraId="3912525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E5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75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708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BA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BB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3D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E7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11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003B94" w14:paraId="0B84ECC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20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199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D3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961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26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6C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C5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72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003B94" w14:paraId="643A7BF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C3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14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64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CA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01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22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8F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98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</w:tr>
      <w:tr w:rsidR="00003B94" w14:paraId="66C7AB7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9F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0E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88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AD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F9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E9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C9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4F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003B94" w14:paraId="25E6710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23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CD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55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0D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FF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27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07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C6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03B94" w14:paraId="6D0F0E3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10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3C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E0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A00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86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B1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8F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0F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003B94" w14:paraId="287355D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C2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E2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43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6C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5C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C0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EE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8E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03B94" w14:paraId="3382CF1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0D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38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21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16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8D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6B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BF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95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003B94" w14:paraId="0B77047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8E8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92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BC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7C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0F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F6E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03E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CF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003B94" w14:paraId="2E4B817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70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6F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44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D7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62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34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6A8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415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003B94" w14:paraId="475BA68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7F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F67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AB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25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33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E5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3B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0A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ХНЙ</w:t>
            </w:r>
          </w:p>
        </w:tc>
      </w:tr>
      <w:tr w:rsidR="00003B94" w14:paraId="1E2BACE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07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07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A5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73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1F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67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D4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0F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241E5EF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BA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78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73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42A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7C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A7C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B6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25C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ХЙЗ</w:t>
            </w:r>
          </w:p>
        </w:tc>
      </w:tr>
      <w:tr w:rsidR="00003B94" w14:paraId="295EA21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21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1C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BF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42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802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92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88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B67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003B94" w14:paraId="1CA5BDA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2D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90E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D1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5E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BC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2B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72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49D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003B94" w14:paraId="7D008DC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8A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2FF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B2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2E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7E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85E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A2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6F0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003B94" w14:paraId="005470E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9E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BB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7A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0A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8CF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61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46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EE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003B94" w14:paraId="584F2CFB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89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A5B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E95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E3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52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81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2F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FE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03B94" w14:paraId="003EDA5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7C5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EE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95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C39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C6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E25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E5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BF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ДДЖ</w:t>
            </w:r>
          </w:p>
        </w:tc>
      </w:tr>
      <w:tr w:rsidR="00003B94" w14:paraId="3062CE4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DD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62D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67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E7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5C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61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7E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6F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003B94" w14:paraId="4789BB9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CDA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A6C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3C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43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6C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77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0F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FC6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003B94" w14:paraId="3D30F36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49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3B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05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13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41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D67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77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F1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003B94" w14:paraId="4EB590C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0DA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C71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93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8B7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466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70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88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7C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003B94" w14:paraId="08ACDC8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F2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60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47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19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79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D92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64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C5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003B94" w14:paraId="3A46042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1F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740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5C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4F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6BA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E8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22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3D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4502C23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58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94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24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93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37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55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C7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3D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003B94" w14:paraId="3A66A81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36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33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57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1E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5E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06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D44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E61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003B94" w14:paraId="450D19E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9E7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73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7B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69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E0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9F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79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BE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003B94" w14:paraId="60CA7C4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5A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5C3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9E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B9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7E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12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888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802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003B94" w14:paraId="63FA42F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A2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473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32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1A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F5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71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4BE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21F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003B94" w14:paraId="673AE83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CA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2A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C64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92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CE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880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A9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793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003B94" w14:paraId="1B8BF73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2B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C79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DD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8C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49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AD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D7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54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003B94" w14:paraId="6B3AC5B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E4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34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374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3A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81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98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E4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BE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003B94" w14:paraId="190B2524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00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10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80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72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88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1C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C8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6E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003B94" w14:paraId="767D9B6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896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1E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8F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3A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0E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0F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36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58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003B94" w14:paraId="40F7240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ED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7B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0C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2E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A6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B3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FB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35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4FD5706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0B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3B3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42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33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B7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F40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89A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9E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003B94" w14:paraId="735090A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28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78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A4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9A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9E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60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20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73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ЕИП</w:t>
            </w:r>
          </w:p>
        </w:tc>
      </w:tr>
      <w:tr w:rsidR="00003B94" w14:paraId="7F526B6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B2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974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45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31B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B9E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BC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CA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EA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03B94" w14:paraId="0C7889B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448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13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17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A0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E0C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1C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A3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3F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003B94" w14:paraId="64A5EE6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C6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31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AC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3A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154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FEB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759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FE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003B94" w14:paraId="4993CE3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1B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F2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E4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ED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52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37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9BA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E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03B94" w14:paraId="6578DE27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149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A63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8E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6E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92C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825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C1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D5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003B94" w14:paraId="59842CC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5A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F2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C6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DA5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B9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86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05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4E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03B94" w14:paraId="4C33C1D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AD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634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FBD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8C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F27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CB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61E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3A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003B94" w14:paraId="4BD1BAC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62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4C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435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1C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8C2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4E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280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917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003B94" w14:paraId="0B3B4DE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26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926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93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6D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B8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99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F9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39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003B94" w14:paraId="49BFEED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95F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33E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E2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94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F3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C5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631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E56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79810AB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BE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E29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AA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B6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46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89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9F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15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003B94" w14:paraId="1EF256B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F3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D0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96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9D1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CA7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C67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B2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43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003B94" w14:paraId="7731C93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64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0B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3BA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80C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B10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1A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B3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EB1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ТДВ</w:t>
            </w:r>
          </w:p>
        </w:tc>
      </w:tr>
      <w:tr w:rsidR="00003B94" w14:paraId="1E30D7D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613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B9D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59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C9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106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45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38E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BC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7CD60F11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3F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97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21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A4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199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F7D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D77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59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003B94" w14:paraId="150B3FA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F42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D1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814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6B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F2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413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74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7D0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03B94" w14:paraId="2DFD0B2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B5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81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E6B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EC3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16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C9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2E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4B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003B94" w14:paraId="4BCE779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6C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C72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FD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ACF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B96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824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B4B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9E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003B94" w14:paraId="3B3EFE6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18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94A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9F4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63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C2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DF4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32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A5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003B94" w14:paraId="64A8C14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7A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072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4E6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29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E41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ABA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18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8A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03B94" w14:paraId="0BA5C4B2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82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13C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9C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E01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5C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B5D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50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401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003B94" w14:paraId="03D0A5F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8A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6BB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418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15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F0A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B4C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BB3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32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003B94" w14:paraId="3A04098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5B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E6D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A4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D76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A3E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35A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315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96C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003B94" w14:paraId="0AF0F4AE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C44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CD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56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6C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3E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427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2A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E3A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6686B81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727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A6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45B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662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B6C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283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83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7D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003B94" w14:paraId="4349D0C6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FE0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45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57C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89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C2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27E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22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C1A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ИХТ</w:t>
            </w:r>
          </w:p>
        </w:tc>
      </w:tr>
      <w:tr w:rsidR="00003B94" w14:paraId="678ACEA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231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A13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B6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6B8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8F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4A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0DD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D01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003B94" w14:paraId="097DA56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195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E0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68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97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448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1CF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86B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198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03B94" w14:paraId="270FFB95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797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DA8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206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5A0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8F0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697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D77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9C2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003B94" w14:paraId="2752B41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546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B6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7C0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156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F4F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C52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5B2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0BD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003B94" w14:paraId="78DB89A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65D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06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751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28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8BF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508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538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6D3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ООП</w:t>
            </w:r>
          </w:p>
        </w:tc>
      </w:tr>
      <w:tr w:rsidR="00003B94" w14:paraId="56E530A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976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1C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90D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BFB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76F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D75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11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11F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003B94" w14:paraId="41B7778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4C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C97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72C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38D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F2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EF5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CC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3E2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003B94" w14:paraId="3822082C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08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C3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8F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3F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E79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834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9C4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327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003B94" w14:paraId="6C2CFC63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41C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0ED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13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43A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7B9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0C4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B62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249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03B94" w14:paraId="03369E59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571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708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07B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A5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8E6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AB0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32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03A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003B94" w14:paraId="0676A10A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61C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A21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E6D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050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8A2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CA7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ECBB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8FF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003B94" w14:paraId="7489AA5F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AE9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766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390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4817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862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54C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F7E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D83E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003B94" w14:paraId="7983EFE8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F54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548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673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1D8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32D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1195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4791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2F4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003B94" w14:paraId="59336050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9DED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76AC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7BB3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6C5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88F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73F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CD6F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0652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003B94" w14:paraId="31820F0D" w14:textId="77777777" w:rsidTr="00003B9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C5E4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73B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6D60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EEAA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D41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3226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B3D9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4FB8" w14:textId="77777777" w:rsidR="00003B94" w:rsidRDefault="00003B94" w:rsidP="00E32CC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882AF4" w14:textId="77777777" w:rsidR="00003B94" w:rsidRDefault="00003B94" w:rsidP="00003B94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6BCD80FF" w14:textId="77777777" w:rsidR="00003B94" w:rsidRDefault="00003B94"/>
    <w:sectPr w:rsidR="00003B94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DAFBA" w14:textId="77777777" w:rsidR="00344691" w:rsidRDefault="00344691">
      <w:r>
        <w:separator/>
      </w:r>
    </w:p>
  </w:endnote>
  <w:endnote w:type="continuationSeparator" w:id="0">
    <w:p w14:paraId="49722F0C" w14:textId="77777777" w:rsidR="00344691" w:rsidRDefault="0034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817D" w14:textId="5EB36878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477C">
      <w:rPr>
        <w:rStyle w:val="a8"/>
        <w:noProof/>
      </w:rPr>
      <w:t>2</w:t>
    </w:r>
    <w:r>
      <w:rPr>
        <w:rStyle w:val="a8"/>
      </w:rPr>
      <w:fldChar w:fldCharType="end"/>
    </w:r>
  </w:p>
  <w:p w14:paraId="712E87C0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F790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0F3514B3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267D226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3F5BB58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06291" w14:textId="77777777" w:rsidR="00344691" w:rsidRDefault="00344691">
      <w:r>
        <w:separator/>
      </w:r>
    </w:p>
  </w:footnote>
  <w:footnote w:type="continuationSeparator" w:id="0">
    <w:p w14:paraId="61DC7A3B" w14:textId="77777777" w:rsidR="00344691" w:rsidRDefault="0034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03B94"/>
    <w:rsid w:val="00032BDB"/>
    <w:rsid w:val="00054887"/>
    <w:rsid w:val="000900D3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118ED"/>
    <w:rsid w:val="00315A7F"/>
    <w:rsid w:val="0033456A"/>
    <w:rsid w:val="00344691"/>
    <w:rsid w:val="003450A9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43BAA"/>
    <w:rsid w:val="00547404"/>
    <w:rsid w:val="00560BC0"/>
    <w:rsid w:val="0057615F"/>
    <w:rsid w:val="0058659E"/>
    <w:rsid w:val="00595C36"/>
    <w:rsid w:val="00597DD2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523FA"/>
    <w:rsid w:val="00760440"/>
    <w:rsid w:val="00785CA7"/>
    <w:rsid w:val="00793AD2"/>
    <w:rsid w:val="007A1313"/>
    <w:rsid w:val="007A3FD0"/>
    <w:rsid w:val="007B1D6F"/>
    <w:rsid w:val="007B2E7C"/>
    <w:rsid w:val="007B477C"/>
    <w:rsid w:val="007C1844"/>
    <w:rsid w:val="007F683E"/>
    <w:rsid w:val="007F759E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50534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67D74"/>
    <w:rsid w:val="00B70CAA"/>
    <w:rsid w:val="00B7709E"/>
    <w:rsid w:val="00B77277"/>
    <w:rsid w:val="00B934B7"/>
    <w:rsid w:val="00B940B3"/>
    <w:rsid w:val="00BA6386"/>
    <w:rsid w:val="00BB1FEB"/>
    <w:rsid w:val="00BC7A07"/>
    <w:rsid w:val="00BE76EF"/>
    <w:rsid w:val="00BF5BB4"/>
    <w:rsid w:val="00C25D9D"/>
    <w:rsid w:val="00C30135"/>
    <w:rsid w:val="00C32574"/>
    <w:rsid w:val="00C32F99"/>
    <w:rsid w:val="00C941BF"/>
    <w:rsid w:val="00C97797"/>
    <w:rsid w:val="00CB53FD"/>
    <w:rsid w:val="00CD5682"/>
    <w:rsid w:val="00D000CB"/>
    <w:rsid w:val="00D10338"/>
    <w:rsid w:val="00D45290"/>
    <w:rsid w:val="00D65A6E"/>
    <w:rsid w:val="00D72221"/>
    <w:rsid w:val="00D77302"/>
    <w:rsid w:val="00D82FCD"/>
    <w:rsid w:val="00DF6C97"/>
    <w:rsid w:val="00E15FB9"/>
    <w:rsid w:val="00E3540C"/>
    <w:rsid w:val="00E379F0"/>
    <w:rsid w:val="00E63C7E"/>
    <w:rsid w:val="00E83808"/>
    <w:rsid w:val="00E9264A"/>
    <w:rsid w:val="00E94A8A"/>
    <w:rsid w:val="00EC3972"/>
    <w:rsid w:val="00ED57AA"/>
    <w:rsid w:val="00EF3C2E"/>
    <w:rsid w:val="00F134CF"/>
    <w:rsid w:val="00F46E3C"/>
    <w:rsid w:val="00F6240C"/>
    <w:rsid w:val="00F62EE1"/>
    <w:rsid w:val="00F72B39"/>
    <w:rsid w:val="00F91EB7"/>
    <w:rsid w:val="00FA692D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6C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1B54-3CA8-4A62-81DE-C65C4317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2023-09-28T11:28:00Z</cp:lastPrinted>
  <dcterms:created xsi:type="dcterms:W3CDTF">2023-09-27T18:53:00Z</dcterms:created>
  <dcterms:modified xsi:type="dcterms:W3CDTF">2023-10-02T13:08:00Z</dcterms:modified>
</cp:coreProperties>
</file>