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3C16939B" wp14:editId="492977DA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coordsize="21600,21600" filled="f" id="_x0000_t32" o:oned="t" o:spt="32" path="m,l21600,21600e" w14:anchorId="4AACB58D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j+LD/twEAAFUDAAAOAAAAZHJzL2Uyb0RvYy54bWysU01v2zAMvQ/YfxB0XxwHa7EZcXpI1126 LUC7H8BIsi1UFgVSiZN/P0n5aLHdhvogSPx4fHykl3eH0Ym9IbboW1nP5lIYr1Bb37fy9/PDpy9S cASvwaE3rTwalnerjx+WU2jMAgd02pBIIJ6bKbRyiDE0VcVqMCPwDIPxydkhjRDTk/pKE0wJfXTV Yj6/rSYkHQiVYU7W+5NTrgp+1xkVf3UdmyhcKxO3WE4q5zaf1WoJTU8QBqvONOA/WIxgfSp6hbqH CGJH9h+o0SpCxi7OFI4Vdp1VpvSQuqnnf3XzNEAwpZckDoerTPx+sOrnfu03lKmrg38Kj6heWHhc D+B7Uwg8H0MaXJ2lqqbAzTUlPzhsSGynH6hTDOwiFhUOHY0ZMvUnDkXs41Vsc4hCnYwqWW/rRf25 zKGC5pIXiON3g6PIl1ZyJLD9ENfofZooUl2qwP6RY2YFzSUhF/X4YJ0rg3VeTK38erO4KQmMzurs zGFM/XbtSOwhr0b5SovJ8zaMcOd1ARsM6G/newTrTvdU3PmzMlmMvHncbFEfN3RRLM2usDzvWV6O t++S/fo3rP4AAAD//wMAUEsDBBQABgAIAAAAIQD9jGym3AAAAAkBAAAPAAAAZHJzL2Rvd25yZXYu eG1sTI9Ba8JAFITvgv9heYVeRHcTUGyajYjQQ49VweuafU3SZt+G7Mak/vq+0kN7HGaY+SbfTa4V N+xD40lDslIgkEpvG6o0nE8vyy2IEA1Z03pCDV8YYFfMZ7nJrB/pDW/HWAkuoZAZDXWMXSZlKGt0 Jqx8h8Teu++diSz7StrejFzuWpkqtZHONMQLtenwUGP5eRycBgzDOlH7J1edX+/j4pLeP8bupPXj w7R/BhFxin9h+MFndCiY6eoHskG0GpZJsuGohi0/YP9XXzmo1inIIpf/HxTfAAAA//8DAFBLAQIt ABQABgAIAAAAIQC2gziS/gAAAOEBAAATAAAAAAAAAAAAAAAAAAAAAABbQ29udGVudF9UeXBlc10u eG1sUEsBAi0AFAAGAAgAAAAhADj9If/WAAAAlAEAAAsAAAAAAAAAAAAAAAAALwEAAF9yZWxzLy5y ZWxzUEsBAi0AFAAGAAgAAAAhAGP4sP+3AQAAVQMAAA4AAAAAAAAAAAAAAAAALgIAAGRycy9lMm9E b2MueG1sUEsBAi0AFAAGAAgAAAAhAP2MbKbcAAAACQEAAA8AAAAAAAAAAAAAAAAAEQQAAGRycy9k b3ducmV2LnhtbFBLBQYAAAAABAAEAPMAAAAaBQAAAAA= " o:spid="_x0000_s1026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56E7B82A" wp14:editId="12911886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:rsidR="000F5507" w:rsidRPr="004E523D" w:rsidRDefault="008741B8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  <w:r w:rsidR="00C97797">
        <w:rPr>
          <w:spacing w:val="30"/>
          <w:lang w:val="ru-RU" w:eastAsia="bg-BG"/>
        </w:rPr>
        <w:t xml:space="preserve"> и храните</w:t>
      </w:r>
    </w:p>
    <w:p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гр.Пазарджик</w:t>
      </w:r>
    </w:p>
    <w:p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:rsidR="000F5507" w:rsidRPr="00435343" w:rsidRDefault="000F5507" w:rsidP="00E21765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:rsidR="000F5507" w:rsidRPr="00435343" w:rsidRDefault="000F5507" w:rsidP="00E21765">
      <w:pPr>
        <w:jc w:val="center"/>
        <w:rPr>
          <w:lang w:val="bg-BG" w:eastAsia="bg-BG"/>
        </w:rPr>
      </w:pPr>
    </w:p>
    <w:p w:rsidR="000F5507" w:rsidRDefault="000F5507" w:rsidP="00E21765">
      <w:pPr>
        <w:jc w:val="center"/>
        <w:rPr>
          <w:rStyle w:val="cursorpointer"/>
          <w:lang w:val="bg-BG"/>
        </w:rPr>
      </w:pPr>
      <w:r w:rsidRPr="00435343">
        <w:rPr>
          <w:lang w:val="bg-BG" w:eastAsia="bg-BG"/>
        </w:rPr>
        <w:t>№</w:t>
      </w:r>
      <w:r w:rsidR="00E21765">
        <w:rPr>
          <w:lang w:eastAsia="bg-BG"/>
        </w:rPr>
        <w:t xml:space="preserve"> </w:t>
      </w:r>
      <w:r w:rsidR="00E21765">
        <w:rPr>
          <w:rStyle w:val="cursorpointer"/>
        </w:rPr>
        <w:t xml:space="preserve">РД-04-148/ 28.09.2023 </w:t>
      </w:r>
      <w:r w:rsidR="00E21765">
        <w:rPr>
          <w:rStyle w:val="cursorpointer"/>
          <w:lang w:val="bg-BG"/>
        </w:rPr>
        <w:t>г.</w:t>
      </w:r>
    </w:p>
    <w:p w:rsidR="00E21765" w:rsidRPr="00E21765" w:rsidRDefault="00E21765" w:rsidP="00E21765">
      <w:pPr>
        <w:jc w:val="center"/>
        <w:rPr>
          <w:lang w:val="bg-BG" w:eastAsia="bg-BG"/>
        </w:rPr>
      </w:pPr>
    </w:p>
    <w:p w:rsidR="000F5507" w:rsidRPr="007B2E7C" w:rsidRDefault="000F5507" w:rsidP="00E21765">
      <w:pPr>
        <w:jc w:val="center"/>
        <w:rPr>
          <w:lang w:eastAsia="bg-BG"/>
        </w:rPr>
      </w:pPr>
    </w:p>
    <w:p w:rsidR="000F5507" w:rsidRPr="00435343" w:rsidRDefault="00315A7F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</w:t>
      </w:r>
      <w:r w:rsidR="000F5507" w:rsidRPr="00435343">
        <w:rPr>
          <w:lang w:val="bg-BG" w:eastAsia="bg-BG"/>
        </w:rPr>
        <w:t>р</w:t>
      </w:r>
      <w:r w:rsidR="000F5507" w:rsidRPr="00435343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0F5507" w:rsidRPr="00435343">
        <w:rPr>
          <w:lang w:val="bg-BG" w:eastAsia="bg-BG"/>
        </w:rPr>
        <w:t>в</w:t>
      </w:r>
      <w:r w:rsidR="000F5507" w:rsidRPr="00435343">
        <w:rPr>
          <w:lang w:val="bg-BG" w:eastAsia="bg-BG"/>
        </w:rPr>
        <w:t xml:space="preserve">ната преписка за землището на </w:t>
      </w:r>
      <w:r w:rsidR="007C29F1">
        <w:rPr>
          <w:b/>
          <w:lang w:val="bg-BG" w:eastAsia="bg-BG"/>
        </w:rPr>
        <w:t>с. Мененкьово</w:t>
      </w:r>
      <w:r w:rsidR="00FB7D4D">
        <w:rPr>
          <w:b/>
          <w:lang w:val="bg-BG" w:eastAsia="bg-BG"/>
        </w:rPr>
        <w:t>,</w:t>
      </w:r>
      <w:r w:rsidR="000F5507" w:rsidRPr="00435343">
        <w:rPr>
          <w:b/>
          <w:lang w:val="bg-BG" w:eastAsia="bg-BG"/>
        </w:rPr>
        <w:t xml:space="preserve"> об</w:t>
      </w:r>
      <w:r w:rsidR="008C10FE">
        <w:rPr>
          <w:b/>
          <w:lang w:val="bg-BG" w:eastAsia="bg-BG"/>
        </w:rPr>
        <w:t>щ</w:t>
      </w:r>
      <w:r w:rsidR="000F5507" w:rsidRPr="00435343">
        <w:rPr>
          <w:b/>
          <w:lang w:val="bg-BG" w:eastAsia="bg-BG"/>
        </w:rPr>
        <w:t>ина</w:t>
      </w:r>
      <w:r w:rsidR="006103D1">
        <w:rPr>
          <w:b/>
          <w:lang w:val="bg-BG" w:eastAsia="bg-BG"/>
        </w:rPr>
        <w:t xml:space="preserve"> </w:t>
      </w:r>
      <w:r w:rsidR="00FB7D4D">
        <w:rPr>
          <w:b/>
          <w:lang w:val="bg-BG" w:eastAsia="bg-BG"/>
        </w:rPr>
        <w:t>Белово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</w:t>
      </w:r>
      <w:r w:rsidR="007B2E7C">
        <w:rPr>
          <w:lang w:val="bg-BG" w:eastAsia="bg-BG"/>
        </w:rPr>
        <w:t>о</w:t>
      </w:r>
      <w:r w:rsidR="007B2E7C">
        <w:rPr>
          <w:lang w:val="bg-BG" w:eastAsia="bg-BG"/>
        </w:rPr>
        <w:t xml:space="preserve">панската </w:t>
      </w:r>
      <w:r w:rsidR="00C97797">
        <w:rPr>
          <w:b/>
          <w:lang w:val="bg-BG" w:eastAsia="bg-BG"/>
        </w:rPr>
        <w:t>2023</w:t>
      </w:r>
      <w:r w:rsidR="00E9264A">
        <w:rPr>
          <w:b/>
          <w:lang w:val="bg-BG" w:eastAsia="bg-BG"/>
        </w:rPr>
        <w:t>– 2024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0007D0">
        <w:rPr>
          <w:b/>
          <w:lang w:val="bg-BG" w:eastAsia="bg-BG"/>
        </w:rPr>
        <w:t>за</w:t>
      </w:r>
      <w:r w:rsidR="00595C36">
        <w:rPr>
          <w:b/>
          <w:lang w:val="bg-BG" w:eastAsia="bg-BG"/>
        </w:rPr>
        <w:t>повед № РД 07</w:t>
      </w:r>
      <w:r w:rsidR="000007D0">
        <w:rPr>
          <w:b/>
          <w:lang w:val="bg-BG" w:eastAsia="bg-BG"/>
        </w:rPr>
        <w:t>-</w:t>
      </w:r>
      <w:r w:rsidR="007C29F1">
        <w:rPr>
          <w:b/>
          <w:lang w:val="bg-BG" w:eastAsia="bg-BG"/>
        </w:rPr>
        <w:t>44</w:t>
      </w:r>
      <w:r w:rsidR="00E9264A">
        <w:rPr>
          <w:b/>
          <w:lang w:val="bg-BG" w:eastAsia="bg-BG"/>
        </w:rPr>
        <w:t>/04.08.2023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</w:t>
      </w:r>
      <w:r w:rsidR="000F5507" w:rsidRPr="00435343">
        <w:rPr>
          <w:b/>
          <w:lang w:val="bg-BG" w:eastAsia="bg-BG"/>
        </w:rPr>
        <w:t>е</w:t>
      </w:r>
      <w:r w:rsidR="000F5507" w:rsidRPr="00435343">
        <w:rPr>
          <w:b/>
          <w:lang w:val="bg-BG" w:eastAsia="bg-BG"/>
        </w:rPr>
        <w:t>деление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595C36">
        <w:rPr>
          <w:b/>
          <w:lang w:val="bg-BG" w:eastAsia="bg-BG"/>
        </w:rPr>
        <w:t>№ РД - 07</w:t>
      </w:r>
      <w:r w:rsidR="006103D1">
        <w:rPr>
          <w:b/>
          <w:lang w:val="bg-BG" w:eastAsia="bg-BG"/>
        </w:rPr>
        <w:t>-</w:t>
      </w:r>
      <w:r w:rsidR="0091662B">
        <w:rPr>
          <w:b/>
          <w:lang w:val="bg-BG" w:eastAsia="bg-BG"/>
        </w:rPr>
        <w:t>45</w:t>
      </w:r>
      <w:r w:rsidR="007B2E7C">
        <w:rPr>
          <w:b/>
          <w:lang w:val="bg-BG" w:eastAsia="bg-BG"/>
        </w:rPr>
        <w:t>/0</w:t>
      </w:r>
      <w:r w:rsidR="00E9264A">
        <w:rPr>
          <w:b/>
          <w:lang w:val="bg-BG" w:eastAsia="bg-BG"/>
        </w:rPr>
        <w:t>4.08.2023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E371D4">
        <w:rPr>
          <w:b/>
          <w:lang w:val="bg-BG" w:eastAsia="bg-BG"/>
        </w:rPr>
        <w:t>Мененкьово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595C36">
        <w:rPr>
          <w:b/>
          <w:lang w:val="bg-BG" w:eastAsia="bg-BG"/>
        </w:rPr>
        <w:t>Белово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595C36">
        <w:rPr>
          <w:b/>
          <w:lang w:val="bg-BG" w:eastAsia="bg-BG"/>
        </w:rPr>
        <w:t>2</w:t>
      </w:r>
      <w:r w:rsidR="00E9264A">
        <w:rPr>
          <w:b/>
          <w:lang w:val="bg-BG" w:eastAsia="bg-BG"/>
        </w:rPr>
        <w:t>3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:rsidR="000F5507" w:rsidRPr="00D000CB" w:rsidRDefault="000F5507" w:rsidP="00435343">
      <w:pPr>
        <w:ind w:firstLine="540"/>
        <w:jc w:val="both"/>
        <w:rPr>
          <w:lang w:eastAsia="bg-BG"/>
        </w:rPr>
      </w:pPr>
    </w:p>
    <w:p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административноправните юридически факти.</w:t>
      </w:r>
    </w:p>
    <w:p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57615F" w:rsidRDefault="0057615F" w:rsidP="00435343">
      <w:pPr>
        <w:ind w:firstLine="540"/>
        <w:jc w:val="both"/>
        <w:rPr>
          <w:lang w:val="bg-BG" w:eastAsia="bg-BG"/>
        </w:rPr>
      </w:pPr>
    </w:p>
    <w:p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:rsidR="00E21765" w:rsidRPr="00435343" w:rsidRDefault="00E21765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0F5507" w:rsidRPr="00A321A8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>не в землището на</w:t>
      </w:r>
      <w:r w:rsidR="00DE0BFB">
        <w:rPr>
          <w:lang w:val="bg-BG" w:eastAsia="bg-BG"/>
        </w:rPr>
        <w:t xml:space="preserve"> </w:t>
      </w:r>
      <w:r w:rsidR="00DE0BFB" w:rsidRPr="00DE0BFB">
        <w:rPr>
          <w:b/>
          <w:lang w:val="bg-BG" w:eastAsia="bg-BG"/>
        </w:rPr>
        <w:t>село</w:t>
      </w:r>
      <w:r w:rsidR="00F6240C" w:rsidRPr="00DE0BFB">
        <w:rPr>
          <w:b/>
          <w:lang w:val="bg-BG" w:eastAsia="bg-BG"/>
        </w:rPr>
        <w:t xml:space="preserve"> </w:t>
      </w:r>
      <w:r w:rsidR="00E371D4">
        <w:rPr>
          <w:b/>
          <w:lang w:val="bg-BG" w:eastAsia="bg-BG"/>
        </w:rPr>
        <w:t>Мененкьово</w:t>
      </w:r>
      <w:r w:rsidRPr="00F6240C">
        <w:rPr>
          <w:b/>
          <w:lang w:val="bg-BG" w:eastAsia="bg-BG"/>
        </w:rPr>
        <w:t xml:space="preserve">, община </w:t>
      </w:r>
      <w:r w:rsidR="00595C36">
        <w:rPr>
          <w:b/>
          <w:lang w:val="bg-BG" w:eastAsia="bg-BG"/>
        </w:rPr>
        <w:t>Белово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E9264A">
        <w:rPr>
          <w:b/>
          <w:lang w:val="bg-BG" w:eastAsia="bg-BG"/>
        </w:rPr>
        <w:t>на 2023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E9264A">
        <w:rPr>
          <w:b/>
          <w:lang w:val="bg-BG" w:eastAsia="bg-BG"/>
        </w:rPr>
        <w:t>4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E9264A">
        <w:rPr>
          <w:b/>
          <w:lang w:val="bg-BG" w:eastAsia="bg-BG"/>
        </w:rPr>
        <w:t>01.10.2023</w:t>
      </w:r>
      <w:r w:rsidR="001D5341">
        <w:rPr>
          <w:b/>
          <w:lang w:val="bg-BG" w:eastAsia="bg-BG"/>
        </w:rPr>
        <w:t xml:space="preserve"> </w:t>
      </w:r>
      <w:r w:rsidR="00F6240C" w:rsidRPr="008D79B3">
        <w:rPr>
          <w:b/>
          <w:lang w:val="bg-BG" w:eastAsia="bg-BG"/>
        </w:rPr>
        <w:t>г. до 01.10.20</w:t>
      </w:r>
      <w:r w:rsidR="007B2E7C">
        <w:rPr>
          <w:b/>
          <w:lang w:eastAsia="bg-BG"/>
        </w:rPr>
        <w:t>2</w:t>
      </w:r>
      <w:r w:rsidR="00E9264A">
        <w:rPr>
          <w:b/>
          <w:lang w:val="bg-BG" w:eastAsia="bg-BG"/>
        </w:rPr>
        <w:t>4</w:t>
      </w:r>
      <w:r w:rsidR="001D5341">
        <w:rPr>
          <w:b/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E9264A">
        <w:rPr>
          <w:b/>
          <w:lang w:val="bg-BG" w:eastAsia="bg-BG"/>
        </w:rPr>
        <w:t>01.10.2023</w:t>
      </w:r>
      <w:r w:rsidR="007B2E7C">
        <w:rPr>
          <w:b/>
          <w:lang w:val="bg-BG" w:eastAsia="bg-BG"/>
        </w:rPr>
        <w:t xml:space="preserve"> г. до 01.10.20</w:t>
      </w:r>
      <w:r w:rsidR="0058659E">
        <w:rPr>
          <w:b/>
          <w:lang w:eastAsia="bg-BG"/>
        </w:rPr>
        <w:t>2</w:t>
      </w:r>
      <w:r w:rsidR="00E9264A">
        <w:rPr>
          <w:b/>
          <w:lang w:val="bg-BG" w:eastAsia="bg-BG"/>
        </w:rPr>
        <w:t>4</w:t>
      </w:r>
      <w:r w:rsidRPr="008D79B3">
        <w:rPr>
          <w:b/>
          <w:lang w:val="bg-BG" w:eastAsia="bg-BG"/>
        </w:rPr>
        <w:t xml:space="preserve"> 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3E3438">
        <w:rPr>
          <w:lang w:val="bg-BG" w:eastAsia="bg-BG"/>
        </w:rPr>
        <w:t>ви в кметство</w:t>
      </w:r>
      <w:r w:rsidR="00F6240C">
        <w:rPr>
          <w:lang w:val="bg-BG" w:eastAsia="bg-BG"/>
        </w:rPr>
        <w:t xml:space="preserve">  </w:t>
      </w:r>
      <w:r w:rsidR="00F6240C">
        <w:rPr>
          <w:b/>
          <w:lang w:val="bg-BG" w:eastAsia="bg-BG"/>
        </w:rPr>
        <w:t>село</w:t>
      </w:r>
      <w:r w:rsidR="00CD5682">
        <w:rPr>
          <w:b/>
          <w:lang w:val="bg-BG" w:eastAsia="bg-BG"/>
        </w:rPr>
        <w:t xml:space="preserve"> </w:t>
      </w:r>
      <w:r w:rsidR="00E371D4">
        <w:rPr>
          <w:b/>
          <w:lang w:val="bg-BG" w:eastAsia="bg-BG"/>
        </w:rPr>
        <w:t>Мененкьово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D5682">
        <w:rPr>
          <w:b/>
          <w:lang w:val="bg-BG" w:eastAsia="bg-BG"/>
        </w:rPr>
        <w:t>Се</w:t>
      </w:r>
      <w:r w:rsidR="00CD5682">
        <w:rPr>
          <w:b/>
          <w:lang w:val="bg-BG" w:eastAsia="bg-BG"/>
        </w:rPr>
        <w:t>п</w:t>
      </w:r>
      <w:r w:rsidR="00CD5682">
        <w:rPr>
          <w:b/>
          <w:lang w:val="bg-BG" w:eastAsia="bg-BG"/>
        </w:rPr>
        <w:t>тември</w:t>
      </w:r>
      <w:r w:rsidRPr="00435343">
        <w:rPr>
          <w:lang w:val="bg-BG" w:eastAsia="bg-BG"/>
        </w:rPr>
        <w:t>,</w:t>
      </w:r>
      <w:r w:rsidR="00A321A8">
        <w:rPr>
          <w:lang w:val="bg-BG" w:eastAsia="bg-BG"/>
        </w:rPr>
        <w:t xml:space="preserve"> офис Белово </w:t>
      </w:r>
      <w:r w:rsidRPr="00435343">
        <w:rPr>
          <w:lang w:val="bg-BG" w:eastAsia="bg-BG"/>
        </w:rPr>
        <w:t xml:space="preserve">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595C36">
        <w:rPr>
          <w:b/>
          <w:lang w:val="bg-BG" w:eastAsia="bg-BG"/>
        </w:rPr>
        <w:t>Белово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58659E">
        <w:rPr>
          <w:lang w:val="bg-BG" w:eastAsia="bg-BG"/>
        </w:rPr>
        <w:t xml:space="preserve"> за ползване за стопанската </w:t>
      </w:r>
      <w:r w:rsidR="00E9264A">
        <w:rPr>
          <w:b/>
          <w:lang w:val="bg-BG" w:eastAsia="bg-BG"/>
        </w:rPr>
        <w:t>2023</w:t>
      </w:r>
      <w:r w:rsidR="007B2E7C" w:rsidRPr="00E9264A">
        <w:rPr>
          <w:b/>
          <w:lang w:val="bg-BG" w:eastAsia="bg-BG"/>
        </w:rPr>
        <w:t xml:space="preserve"> – 20</w:t>
      </w:r>
      <w:r w:rsidR="00595C36" w:rsidRPr="00E9264A">
        <w:rPr>
          <w:b/>
          <w:lang w:eastAsia="bg-BG"/>
        </w:rPr>
        <w:t>2</w:t>
      </w:r>
      <w:r w:rsidR="00E9264A">
        <w:rPr>
          <w:b/>
          <w:lang w:val="bg-BG" w:eastAsia="bg-BG"/>
        </w:rPr>
        <w:t>4</w:t>
      </w:r>
      <w:r w:rsidRPr="00435343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>джик на пр</w:t>
      </w:r>
      <w:r w:rsidR="00E21765">
        <w:rPr>
          <w:lang w:val="bg-BG" w:eastAsia="bg-BG"/>
        </w:rPr>
        <w:t>а</w:t>
      </w:r>
      <w:r w:rsidRPr="00435343">
        <w:rPr>
          <w:lang w:val="bg-BG" w:eastAsia="bg-BG"/>
        </w:rPr>
        <w:t>воимащите лица, в срок от 10 (десет) години.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</w:t>
      </w:r>
      <w:r w:rsidR="008741B8">
        <w:rPr>
          <w:lang w:val="bg-BG" w:eastAsia="bg-BG"/>
        </w:rPr>
        <w:t xml:space="preserve">нистъра на земеделието </w:t>
      </w:r>
      <w:r w:rsidRPr="00435343">
        <w:rPr>
          <w:lang w:val="bg-BG" w:eastAsia="bg-BG"/>
        </w:rPr>
        <w:t xml:space="preserve"> и/или съдебен ред</w:t>
      </w:r>
      <w:r w:rsidR="00D000CB">
        <w:rPr>
          <w:lang w:val="bg-BG" w:eastAsia="bg-BG"/>
        </w:rPr>
        <w:t xml:space="preserve"> пред Районен съд гр. Паза</w:t>
      </w:r>
      <w:r w:rsidR="00D000CB">
        <w:rPr>
          <w:lang w:val="bg-BG" w:eastAsia="bg-BG"/>
        </w:rPr>
        <w:t>р</w:t>
      </w:r>
      <w:r w:rsidR="00D000CB">
        <w:rPr>
          <w:lang w:val="bg-BG" w:eastAsia="bg-BG"/>
        </w:rPr>
        <w:t>джик.</w:t>
      </w:r>
    </w:p>
    <w:p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6240C" w:rsidRDefault="00F6240C" w:rsidP="00F6240C">
      <w:pPr>
        <w:jc w:val="both"/>
        <w:rPr>
          <w:b/>
          <w:lang w:val="bg-BG" w:eastAsia="bg-BG"/>
        </w:rPr>
      </w:pPr>
    </w:p>
    <w:p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7523FA" w:rsidRDefault="007523FA"/>
    <w:p w:rsidR="00534693" w:rsidRDefault="00DA0C9D">
      <w:r>
        <w:br/>
      </w:r>
      <w:r>
        <w:rPr>
          <w:noProof/>
          <w:lang w:val="bg-BG" w:eastAsia="bg-BG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28.09.2023г. 14:25ч.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C84C57" w:rsidRDefault="00C84C57"/>
    <w:p w:rsidR="00C84C57" w:rsidRDefault="00C84C57"/>
    <w:p w:rsidR="00C84C57" w:rsidRDefault="00C84C57"/>
    <w:p w:rsidR="00C84C57" w:rsidRDefault="00C84C57" w:rsidP="00C84C57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:rsidR="00C84C57" w:rsidRDefault="00C84C57" w:rsidP="00C84C57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C84C57" w:rsidRDefault="00C84C57" w:rsidP="00C84C57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C84C57" w:rsidRDefault="00C84C57" w:rsidP="00C84C57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стопанската 2023/2024 година</w:t>
      </w:r>
    </w:p>
    <w:p w:rsidR="00C84C57" w:rsidRDefault="00C84C57" w:rsidP="00C84C57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землището на с. Мененкьово, ЕКАТТЕ 47812, община Белово, област Пазарджик.</w:t>
      </w:r>
    </w:p>
    <w:p w:rsidR="00C84C57" w:rsidRDefault="00C84C57" w:rsidP="00C84C57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C84C57" w:rsidRDefault="00C84C57" w:rsidP="00C84C57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проект на разпределение, одобрен със заповед № ......../........ г. на директора на Областна дирекция "Земеделие" - гр. Пазарджик</w:t>
      </w:r>
    </w:p>
    <w:p w:rsidR="00C84C57" w:rsidRDefault="00C84C57" w:rsidP="00C84C57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ВЦЙ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"БЕЛ АГРО ЛЕНД"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ХХА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НМН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СЛР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ГЛР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ЯДК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"ЛАНДЕРС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270.59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ГСИ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ИАЕ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СИАУРА БЪЛГАРИЯ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МПЕ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АКВ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ГПЕ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ИТР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БГЗ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ЯДК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СБП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ГМН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НКР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СЛВ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ЦРР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РСВ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ЕЕК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ВЕД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ЗИК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ИМБ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ГПЗ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БГШ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ККВ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ПАЕ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ВТР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РПВ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АВЧ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ИПЗ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КВЧ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ВСЧ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СБП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КНР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БВИ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ВАВ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СБП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ЮАШ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ГГЙ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ИАР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САЯ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ВАВ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АЛИКА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ПМН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КНН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БЦЛ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БВИ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375.865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1973.34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ЛАШ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СИМЕОНОВ ФИЛИПОВ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ХСВ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ИМБ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ЗИК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ГАЗ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РПЖ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ИМБ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СКХ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ИКВ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ГТВ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ПМН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ГКИ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115.975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619.90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ПАУ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ЙКХ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ИМБ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САЯ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ЦМК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19.073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381.47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СБП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ККХ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ПЕТЯ ИВАНОВА КАЦАРСКА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ГГЯ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ФКЦ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НСХ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ПХШ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ХДС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КНН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РСВ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ЛБН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403.63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ЦМК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ККХ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БРВ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ИЙГ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ДИФ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ЕТДОДИ-АХМЕД АЛИ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БВИ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ЛБН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ЙКХ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МВЗ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МЦХ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РПЖ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СТЕФАН СТОЯНОВ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33.688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673.77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ТВР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ГСХ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РПЖ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ТИВ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БВИ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СБП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ВИН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СИАУРА БЪЛГАРИЯ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ИПЗ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ХПВ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СИАУРА БЪЛГАРИЯ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СБП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ХДС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СБП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САЯ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ХХА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АИВ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ПГФ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ГАУ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БВИ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ЙАР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СТОЯН СТЕФАНОВ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ВЦЙ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875.10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ТВР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СКХ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МХВ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АПР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ВБХ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САЯ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АСВ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АХШ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БЙИ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АЛИКА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РСЧ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АКВ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СМВ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ЙЛМ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БАЕ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РПВ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ГЕОРГИЕВ КАЦАРСКИ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ЙКХ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КСВ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СПВ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СБП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СГЕ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ВВЧ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КСВ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БВИ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СБП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ПЕТЯ ИВАНОВА КАЦАРСКА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ПАУ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ЙАР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ПСР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САР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ВАЗ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РЛК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ВПР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СПЕ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ИИВ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ГАУ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ЙСЕ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ИКВ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ГАР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НКР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НКР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ГАР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СБП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ГАР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МБН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БВИ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ЙАР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КНР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ПАУ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НСХ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БРВ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ГКХ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СЙЛ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ХМИ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СИЯ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ЦПР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ЙМГ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ТКХ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ЦГН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БХШ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КХЕ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ЛСЕ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СГЕ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ПМН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ПХШ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РЛП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СПЗ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БСЕ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БХТ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КАЕ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АГМ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ПМЕ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ГИВ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ПМН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ХМК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ИМБ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ВАВ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ГСХ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ЛБН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ИМБ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ГЕОРГИЕВ ТОНОВ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МЦХ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ККХ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НСХ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ВЦХ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СКХ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АСН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ПЕТЪР ВЛАДИМИРОВ МИХАЙЛОВ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ИМБ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ИМБ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ССЧ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ГГЙ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СБП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ВЗЦ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КНР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АНР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ХХА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ЛХИ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ВАЗ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СГН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ГАУ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ПАУ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СКХ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ВАЗ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БВИ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ЙАР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ТВР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СИАУРА БЪЛГАРИЯ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АПБ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ХХА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БЪЛГАРСКО ЗЕМ. ПРОИЗВОДСТВО ЕООД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ИЯЯ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НСХ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МЛЛ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 и др.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САЯ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ИСЦ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ЦТЕ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МТГ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ЙТЕ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ЛСМ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ГМТ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АМП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ТОНОВИ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БГА</w:t>
            </w:r>
          </w:p>
        </w:tc>
      </w:tr>
      <w:tr w:rsidR="00C84C57" w:rsidTr="00C84C57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881.962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233.552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4671.05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C57" w:rsidRDefault="00C84C57" w:rsidP="00C933C1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4C57" w:rsidRDefault="00C84C57" w:rsidP="00C84C57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C84C57" w:rsidRDefault="00C84C57"/>
    <w:sectPr w:rsidR="00C84C57" w:rsidSect="004E523D">
      <w:footerReference w:type="even" r:id="rId11"/>
      <w:footerReference w:type="default" r:id="rId12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9D" w:rsidRDefault="00DA0C9D">
      <w:r>
        <w:separator/>
      </w:r>
    </w:p>
  </w:endnote>
  <w:endnote w:type="continuationSeparator" w:id="0">
    <w:p w:rsidR="00DA0C9D" w:rsidRDefault="00DA0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Default="004E523D" w:rsidP="000C6D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523D" w:rsidRDefault="004E523D" w:rsidP="004E52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Pr="007B2E7C" w:rsidRDefault="004E523D" w:rsidP="000C6D6E">
    <w:pPr>
      <w:pStyle w:val="a4"/>
      <w:framePr w:wrap="around" w:vAnchor="text" w:hAnchor="margin" w:xAlign="right" w:y="1"/>
      <w:rPr>
        <w:rStyle w:val="a8"/>
        <w:lang w:val="en-US"/>
      </w:rPr>
    </w:pPr>
  </w:p>
  <w:p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0F5507" w:rsidRDefault="000F55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9D" w:rsidRDefault="00DA0C9D">
      <w:r>
        <w:separator/>
      </w:r>
    </w:p>
  </w:footnote>
  <w:footnote w:type="continuationSeparator" w:id="0">
    <w:p w:rsidR="00DA0C9D" w:rsidRDefault="00DA0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32BDB"/>
    <w:rsid w:val="00054887"/>
    <w:rsid w:val="000C3C22"/>
    <w:rsid w:val="000C589D"/>
    <w:rsid w:val="000C6D6E"/>
    <w:rsid w:val="000D00C3"/>
    <w:rsid w:val="000F2AFD"/>
    <w:rsid w:val="000F5507"/>
    <w:rsid w:val="0010363F"/>
    <w:rsid w:val="00130110"/>
    <w:rsid w:val="00171A33"/>
    <w:rsid w:val="001774CF"/>
    <w:rsid w:val="00177606"/>
    <w:rsid w:val="00183B45"/>
    <w:rsid w:val="001855F7"/>
    <w:rsid w:val="001937BF"/>
    <w:rsid w:val="001B04B6"/>
    <w:rsid w:val="001C5DB5"/>
    <w:rsid w:val="001D5341"/>
    <w:rsid w:val="001D6C5E"/>
    <w:rsid w:val="001E216C"/>
    <w:rsid w:val="001E7B1D"/>
    <w:rsid w:val="001F3D66"/>
    <w:rsid w:val="0020680A"/>
    <w:rsid w:val="00206B2A"/>
    <w:rsid w:val="0021642E"/>
    <w:rsid w:val="00240394"/>
    <w:rsid w:val="00242995"/>
    <w:rsid w:val="0025097E"/>
    <w:rsid w:val="00277397"/>
    <w:rsid w:val="00286368"/>
    <w:rsid w:val="002A7689"/>
    <w:rsid w:val="002D0BE9"/>
    <w:rsid w:val="003118ED"/>
    <w:rsid w:val="00315A7F"/>
    <w:rsid w:val="0033456A"/>
    <w:rsid w:val="003406F2"/>
    <w:rsid w:val="003450A9"/>
    <w:rsid w:val="003C4BF7"/>
    <w:rsid w:val="003E3438"/>
    <w:rsid w:val="00435343"/>
    <w:rsid w:val="00436194"/>
    <w:rsid w:val="0044587D"/>
    <w:rsid w:val="00466F0A"/>
    <w:rsid w:val="004939C3"/>
    <w:rsid w:val="00496661"/>
    <w:rsid w:val="00497BA3"/>
    <w:rsid w:val="004D45E1"/>
    <w:rsid w:val="004E2F20"/>
    <w:rsid w:val="004E523D"/>
    <w:rsid w:val="004E6424"/>
    <w:rsid w:val="004F7AF0"/>
    <w:rsid w:val="00505391"/>
    <w:rsid w:val="00506CF7"/>
    <w:rsid w:val="0052453D"/>
    <w:rsid w:val="00531FCE"/>
    <w:rsid w:val="00534693"/>
    <w:rsid w:val="00541893"/>
    <w:rsid w:val="00543BAA"/>
    <w:rsid w:val="00547404"/>
    <w:rsid w:val="00560BC0"/>
    <w:rsid w:val="0057615F"/>
    <w:rsid w:val="0058659E"/>
    <w:rsid w:val="00595C36"/>
    <w:rsid w:val="00597DD2"/>
    <w:rsid w:val="005A6BCF"/>
    <w:rsid w:val="005A71F7"/>
    <w:rsid w:val="005B4C04"/>
    <w:rsid w:val="005D0919"/>
    <w:rsid w:val="006103D1"/>
    <w:rsid w:val="006304E5"/>
    <w:rsid w:val="00630A5D"/>
    <w:rsid w:val="006428EC"/>
    <w:rsid w:val="00643C60"/>
    <w:rsid w:val="00647E0D"/>
    <w:rsid w:val="00696F35"/>
    <w:rsid w:val="006B3538"/>
    <w:rsid w:val="006D75BC"/>
    <w:rsid w:val="006F28BF"/>
    <w:rsid w:val="007016AB"/>
    <w:rsid w:val="00726C7A"/>
    <w:rsid w:val="007523FA"/>
    <w:rsid w:val="00760440"/>
    <w:rsid w:val="00785CA7"/>
    <w:rsid w:val="00793AD2"/>
    <w:rsid w:val="00794351"/>
    <w:rsid w:val="007A1313"/>
    <w:rsid w:val="007A3FD0"/>
    <w:rsid w:val="007B1D6F"/>
    <w:rsid w:val="007B2E7C"/>
    <w:rsid w:val="007C1844"/>
    <w:rsid w:val="007C29F1"/>
    <w:rsid w:val="007F683E"/>
    <w:rsid w:val="007F759E"/>
    <w:rsid w:val="00864225"/>
    <w:rsid w:val="008741B8"/>
    <w:rsid w:val="008877D8"/>
    <w:rsid w:val="008A2005"/>
    <w:rsid w:val="008C10FE"/>
    <w:rsid w:val="008C46CC"/>
    <w:rsid w:val="008C7E90"/>
    <w:rsid w:val="008D79B3"/>
    <w:rsid w:val="008E0515"/>
    <w:rsid w:val="0090220F"/>
    <w:rsid w:val="009022F6"/>
    <w:rsid w:val="00915CFC"/>
    <w:rsid w:val="0091662B"/>
    <w:rsid w:val="009216C9"/>
    <w:rsid w:val="00924DE3"/>
    <w:rsid w:val="0092558F"/>
    <w:rsid w:val="00970F94"/>
    <w:rsid w:val="00975584"/>
    <w:rsid w:val="00996BB8"/>
    <w:rsid w:val="009B54B4"/>
    <w:rsid w:val="009C428D"/>
    <w:rsid w:val="009F2864"/>
    <w:rsid w:val="009F2B18"/>
    <w:rsid w:val="00A14F38"/>
    <w:rsid w:val="00A15F9C"/>
    <w:rsid w:val="00A3159C"/>
    <w:rsid w:val="00A321A8"/>
    <w:rsid w:val="00A41FE8"/>
    <w:rsid w:val="00A43C36"/>
    <w:rsid w:val="00A5142D"/>
    <w:rsid w:val="00A51A16"/>
    <w:rsid w:val="00A837CE"/>
    <w:rsid w:val="00A85741"/>
    <w:rsid w:val="00A96704"/>
    <w:rsid w:val="00AA6729"/>
    <w:rsid w:val="00AE0DDB"/>
    <w:rsid w:val="00B23ADA"/>
    <w:rsid w:val="00B40B87"/>
    <w:rsid w:val="00B53866"/>
    <w:rsid w:val="00B56E92"/>
    <w:rsid w:val="00B70CAA"/>
    <w:rsid w:val="00B7709E"/>
    <w:rsid w:val="00B77277"/>
    <w:rsid w:val="00B934B7"/>
    <w:rsid w:val="00B940B3"/>
    <w:rsid w:val="00BA6386"/>
    <w:rsid w:val="00BB1FEB"/>
    <w:rsid w:val="00BC7A07"/>
    <w:rsid w:val="00BD24AC"/>
    <w:rsid w:val="00BE76EF"/>
    <w:rsid w:val="00BF5BB4"/>
    <w:rsid w:val="00C25D9D"/>
    <w:rsid w:val="00C30135"/>
    <w:rsid w:val="00C32F99"/>
    <w:rsid w:val="00C84C57"/>
    <w:rsid w:val="00C941BF"/>
    <w:rsid w:val="00C97797"/>
    <w:rsid w:val="00CB53FD"/>
    <w:rsid w:val="00CB7270"/>
    <w:rsid w:val="00CD5682"/>
    <w:rsid w:val="00D000CB"/>
    <w:rsid w:val="00D10338"/>
    <w:rsid w:val="00D45290"/>
    <w:rsid w:val="00D65A6E"/>
    <w:rsid w:val="00D72221"/>
    <w:rsid w:val="00D77302"/>
    <w:rsid w:val="00D82FCD"/>
    <w:rsid w:val="00DA0C9D"/>
    <w:rsid w:val="00DE0BFB"/>
    <w:rsid w:val="00DF6C97"/>
    <w:rsid w:val="00E15FB9"/>
    <w:rsid w:val="00E21765"/>
    <w:rsid w:val="00E3540C"/>
    <w:rsid w:val="00E371D4"/>
    <w:rsid w:val="00E379F0"/>
    <w:rsid w:val="00E63C7E"/>
    <w:rsid w:val="00E83808"/>
    <w:rsid w:val="00E9264A"/>
    <w:rsid w:val="00E94A8A"/>
    <w:rsid w:val="00EC3972"/>
    <w:rsid w:val="00ED57AA"/>
    <w:rsid w:val="00EF3C2E"/>
    <w:rsid w:val="00F134CF"/>
    <w:rsid w:val="00F46E3C"/>
    <w:rsid w:val="00F6240C"/>
    <w:rsid w:val="00F62EE1"/>
    <w:rsid w:val="00F72B39"/>
    <w:rsid w:val="00F91EB7"/>
    <w:rsid w:val="00FB7D4D"/>
    <w:rsid w:val="00FC6658"/>
    <w:rsid w:val="00FD2BE1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547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  <w:style w:type="character" w:customStyle="1" w:styleId="cursorpointer">
    <w:name w:val="cursorpointer"/>
    <w:basedOn w:val="a0"/>
    <w:rsid w:val="00547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AD6D0-5696-4073-9928-26DC23EA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1</Pages>
  <Words>10850</Words>
  <Characters>61851</Characters>
  <Application>Microsoft Office Word</Application>
  <DocSecurity>0</DocSecurity>
  <Lines>515</Lines>
  <Paragraphs>145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72556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6</cp:revision>
  <cp:lastPrinted>2023-09-28T13:58:00Z</cp:lastPrinted>
  <dcterms:created xsi:type="dcterms:W3CDTF">2023-09-27T19:18:00Z</dcterms:created>
  <dcterms:modified xsi:type="dcterms:W3CDTF">2023-10-02T13:06:00Z</dcterms:modified>
</cp:coreProperties>
</file>