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A623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1F1EC15" wp14:editId="58FAA43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coordsize="21600,21600" filled="f" id="_x0000_t32" o:oned="t" o:spt="32" path="m,l21600,21600e" w14:anchorId="4D737D6C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27BA45C" wp14:editId="7C5D1BF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D5F814E" w14:textId="77777777" w:rsidR="00851CC9" w:rsidRPr="005009B1" w:rsidRDefault="000C74CB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04305D">
        <w:rPr>
          <w:spacing w:val="30"/>
          <w:lang w:val="ru-RU" w:eastAsia="bg-BG"/>
        </w:rPr>
        <w:t xml:space="preserve"> и храните</w:t>
      </w:r>
    </w:p>
    <w:p w14:paraId="73F05916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66969355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99F04E9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48C411A" w14:textId="77777777" w:rsidR="00851CC9" w:rsidRPr="00FF4A62" w:rsidRDefault="00851CC9" w:rsidP="00FF4A62">
      <w:pPr>
        <w:rPr>
          <w:lang w:val="bg-BG" w:eastAsia="bg-BG"/>
        </w:rPr>
      </w:pPr>
    </w:p>
    <w:p w14:paraId="33AA4FD9" w14:textId="4C619EF4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EC18D5">
        <w:rPr>
          <w:rStyle w:val="cursorpointer"/>
        </w:rPr>
        <w:t xml:space="preserve">РД-04-150/ 28.09.2023 </w:t>
      </w:r>
      <w:r w:rsidRPr="00FF4A62">
        <w:rPr>
          <w:lang w:val="bg-BG" w:eastAsia="bg-BG"/>
        </w:rPr>
        <w:t>г.</w:t>
      </w:r>
    </w:p>
    <w:p w14:paraId="27C603A9" w14:textId="77777777" w:rsidR="00851CC9" w:rsidRPr="00FF4A62" w:rsidRDefault="00851CC9" w:rsidP="00FF4A62">
      <w:pPr>
        <w:rPr>
          <w:lang w:val="bg-BG" w:eastAsia="bg-BG"/>
        </w:rPr>
      </w:pPr>
    </w:p>
    <w:p w14:paraId="72873D56" w14:textId="77777777" w:rsidR="00851CC9" w:rsidRPr="000C74CB" w:rsidRDefault="000C74CB" w:rsidP="000C74CB">
      <w:pPr>
        <w:ind w:firstLine="540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92DC8">
        <w:rPr>
          <w:b/>
          <w:lang w:val="bg-BG" w:eastAsia="bg-BG"/>
        </w:rPr>
        <w:t>с.</w:t>
      </w:r>
      <w:r w:rsidR="005F71E6">
        <w:rPr>
          <w:b/>
          <w:lang w:val="bg-BG" w:eastAsia="bg-BG"/>
        </w:rPr>
        <w:t xml:space="preserve"> </w:t>
      </w:r>
      <w:r w:rsidR="00492DC8">
        <w:rPr>
          <w:b/>
          <w:lang w:val="bg-BG" w:eastAsia="bg-BG"/>
        </w:rPr>
        <w:t>Габровица</w:t>
      </w:r>
      <w:r w:rsidR="004E79F2">
        <w:rPr>
          <w:b/>
          <w:lang w:val="bg-BG" w:eastAsia="bg-BG"/>
        </w:rPr>
        <w:t>, община Белово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371A04">
        <w:rPr>
          <w:lang w:val="bg-BG" w:eastAsia="bg-BG"/>
        </w:rPr>
        <w:t>, за ст</w:t>
      </w:r>
      <w:r w:rsidR="00371A04">
        <w:rPr>
          <w:lang w:val="bg-BG" w:eastAsia="bg-BG"/>
        </w:rPr>
        <w:t>о</w:t>
      </w:r>
      <w:r w:rsidR="00371A04">
        <w:rPr>
          <w:lang w:val="bg-BG" w:eastAsia="bg-BG"/>
        </w:rPr>
        <w:t>панска</w:t>
      </w:r>
      <w:r>
        <w:rPr>
          <w:lang w:val="bg-BG" w:eastAsia="bg-BG"/>
        </w:rPr>
        <w:t xml:space="preserve">та </w:t>
      </w:r>
      <w:r w:rsidR="0004305D">
        <w:rPr>
          <w:b/>
          <w:lang w:val="bg-BG" w:eastAsia="bg-BG"/>
        </w:rPr>
        <w:t>2023</w:t>
      </w:r>
      <w:r w:rsidR="0053405A" w:rsidRPr="00615A76">
        <w:rPr>
          <w:b/>
          <w:lang w:val="bg-BG" w:eastAsia="bg-BG"/>
        </w:rPr>
        <w:t xml:space="preserve"> – 2</w:t>
      </w:r>
      <w:r w:rsidR="0004305D">
        <w:rPr>
          <w:b/>
          <w:lang w:val="bg-BG" w:eastAsia="bg-BG"/>
        </w:rPr>
        <w:t>024</w:t>
      </w:r>
      <w:r w:rsidR="004E79F2" w:rsidRPr="00615A76">
        <w:rPr>
          <w:b/>
          <w:lang w:val="bg-BG" w:eastAsia="bg-BG"/>
        </w:rPr>
        <w:t xml:space="preserve"> г.</w:t>
      </w:r>
      <w:r w:rsidR="00851CC9" w:rsidRPr="00615A76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5F71E6">
        <w:rPr>
          <w:b/>
          <w:lang w:val="bg-BG" w:eastAsia="bg-BG"/>
        </w:rPr>
        <w:t>№ РД 07-42</w:t>
      </w:r>
      <w:r w:rsidR="0004305D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371A04">
        <w:rPr>
          <w:b/>
          <w:lang w:val="bg-BG" w:eastAsia="bg-BG"/>
        </w:rPr>
        <w:t>2</w:t>
      </w:r>
      <w:r w:rsidR="0004305D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49490F5E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2DF5E32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1E2D5DDC" w14:textId="77777777" w:rsidR="00851CC9" w:rsidRPr="00FF4A62" w:rsidRDefault="00851CC9" w:rsidP="00FF4A62">
      <w:pPr>
        <w:rPr>
          <w:lang w:val="bg-BG" w:eastAsia="bg-BG"/>
        </w:rPr>
      </w:pPr>
    </w:p>
    <w:p w14:paraId="4D769584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5F71E6">
        <w:rPr>
          <w:b/>
          <w:lang w:val="bg-BG" w:eastAsia="bg-BG"/>
        </w:rPr>
        <w:t>РД 07-42</w:t>
      </w:r>
      <w:r w:rsidR="0004305D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5F71E6">
        <w:rPr>
          <w:b/>
          <w:lang w:val="bg-BG" w:eastAsia="bg-BG"/>
        </w:rPr>
        <w:t xml:space="preserve"> Габровица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105E83">
        <w:rPr>
          <w:b/>
          <w:lang w:val="bg-BG" w:eastAsia="bg-BG"/>
        </w:rPr>
        <w:t>Б</w:t>
      </w:r>
      <w:r w:rsidR="00105E83">
        <w:rPr>
          <w:b/>
          <w:lang w:val="bg-BG" w:eastAsia="bg-BG"/>
        </w:rPr>
        <w:t>е</w:t>
      </w:r>
      <w:r w:rsidR="00105E83">
        <w:rPr>
          <w:b/>
          <w:lang w:val="bg-BG" w:eastAsia="bg-BG"/>
        </w:rPr>
        <w:t>лово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04305D">
        <w:rPr>
          <w:lang w:val="bg-BG" w:eastAsia="bg-BG"/>
        </w:rPr>
        <w:t xml:space="preserve">арджик, е издадена до </w:t>
      </w:r>
      <w:r w:rsidR="0004305D" w:rsidRPr="0004305D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952C590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77212A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4E41AB37" w14:textId="77777777" w:rsidR="00851CC9" w:rsidRPr="00FF4A62" w:rsidRDefault="00851CC9" w:rsidP="00DD5663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1646DD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646DD">
        <w:rPr>
          <w:lang w:val="bg-BG" w:eastAsia="bg-BG"/>
        </w:rPr>
        <w:t xml:space="preserve"> в землището за стопанската </w:t>
      </w:r>
      <w:r w:rsidR="0004305D">
        <w:rPr>
          <w:b/>
          <w:lang w:val="bg-BG" w:eastAsia="bg-BG"/>
        </w:rPr>
        <w:t>2023</w:t>
      </w:r>
      <w:r w:rsidR="0053405A" w:rsidRPr="00085BCA">
        <w:rPr>
          <w:b/>
          <w:lang w:val="bg-BG" w:eastAsia="bg-BG"/>
        </w:rPr>
        <w:t xml:space="preserve"> – 2</w:t>
      </w:r>
      <w:r w:rsidR="0004305D">
        <w:rPr>
          <w:b/>
          <w:lang w:val="bg-BG" w:eastAsia="bg-BG"/>
        </w:rPr>
        <w:t>024</w:t>
      </w:r>
      <w:r w:rsidR="004E79F2" w:rsidRPr="00085BCA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.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4852391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564241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DC90A7A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4A3C3C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99ACB3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14:paraId="4272C4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47ED87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E6FBE5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FE55C6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D17BF8D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31C6B0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442A71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0C11C686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5F71E6">
        <w:rPr>
          <w:b/>
          <w:lang w:val="bg-BG" w:eastAsia="bg-BG"/>
        </w:rPr>
        <w:t>Габровица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105E83">
        <w:rPr>
          <w:b/>
          <w:lang w:val="bg-BG" w:eastAsia="bg-BG"/>
        </w:rPr>
        <w:t>Белово</w:t>
      </w:r>
      <w:r w:rsidRPr="00A520CF">
        <w:rPr>
          <w:b/>
          <w:lang w:val="bg-BG" w:eastAsia="bg-BG"/>
        </w:rPr>
        <w:t>, област Пазарджик</w:t>
      </w:r>
      <w:r w:rsidR="0004305D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4305D">
        <w:rPr>
          <w:b/>
          <w:lang w:val="bg-BG" w:eastAsia="bg-BG"/>
        </w:rPr>
        <w:t>01.10.2023</w:t>
      </w:r>
      <w:r w:rsidR="000C74CB">
        <w:rPr>
          <w:b/>
          <w:lang w:val="bg-BG" w:eastAsia="bg-BG"/>
        </w:rPr>
        <w:t xml:space="preserve"> г</w:t>
      </w:r>
      <w:r w:rsidR="0004305D">
        <w:rPr>
          <w:b/>
          <w:lang w:val="bg-BG" w:eastAsia="bg-BG"/>
        </w:rPr>
        <w:t>. до 01.10.2024</w:t>
      </w:r>
      <w:r w:rsidRPr="00A520CF">
        <w:rPr>
          <w:b/>
          <w:lang w:val="bg-BG" w:eastAsia="bg-BG"/>
        </w:rPr>
        <w:t xml:space="preserve"> г.</w:t>
      </w:r>
    </w:p>
    <w:p w14:paraId="20F9C4F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4305D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907149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5F71E6">
        <w:rPr>
          <w:b/>
          <w:lang w:val="bg-BG" w:eastAsia="bg-BG"/>
        </w:rPr>
        <w:t>Габровица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105E83">
        <w:rPr>
          <w:lang w:val="bg-BG" w:eastAsia="bg-BG"/>
        </w:rPr>
        <w:t xml:space="preserve">,офис Белово,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105E83">
        <w:rPr>
          <w:b/>
          <w:lang w:val="bg-BG" w:eastAsia="bg-BG"/>
        </w:rPr>
        <w:t>Белово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ване.</w:t>
      </w:r>
    </w:p>
    <w:p w14:paraId="0FAE00A2" w14:textId="4A5C2A9D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C74CB">
        <w:rPr>
          <w:lang w:val="bg-BG" w:eastAsia="bg-BG"/>
        </w:rPr>
        <w:t xml:space="preserve"> за ползване за стопанската </w:t>
      </w:r>
      <w:r w:rsidR="0004305D">
        <w:rPr>
          <w:b/>
          <w:lang w:val="bg-BG" w:eastAsia="bg-BG"/>
        </w:rPr>
        <w:t>2023</w:t>
      </w:r>
      <w:r w:rsidR="00021968" w:rsidRPr="00615A76">
        <w:rPr>
          <w:b/>
          <w:lang w:val="bg-BG" w:eastAsia="bg-BG"/>
        </w:rPr>
        <w:t xml:space="preserve"> – 202</w:t>
      </w:r>
      <w:r w:rsidR="0004305D">
        <w:rPr>
          <w:b/>
          <w:lang w:val="bg-BG" w:eastAsia="bg-BG"/>
        </w:rPr>
        <w:t>4</w:t>
      </w:r>
      <w:r w:rsidRPr="00615A7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</w:t>
      </w:r>
      <w:r w:rsidR="00EC18D5">
        <w:rPr>
          <w:lang w:val="bg-BG" w:eastAsia="bg-BG"/>
        </w:rPr>
        <w:t>а</w:t>
      </w:r>
      <w:r w:rsidRPr="00FF4A62">
        <w:rPr>
          <w:lang w:val="bg-BG" w:eastAsia="bg-BG"/>
        </w:rPr>
        <w:t>воимащите лица, в срок от 10 (десет) години.</w:t>
      </w:r>
    </w:p>
    <w:p w14:paraId="215B128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DE2B06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DD56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3C96B783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7D0AF0BB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27C23577" w14:textId="77777777" w:rsidR="00D5040D" w:rsidRDefault="00D5040D"/>
    <w:p w14:paraId="6089CFB3" w14:textId="77777777" w:rsidR="009A6C91" w:rsidRDefault="00A62C3F">
      <w:r>
        <w:br/>
      </w:r>
      <w:r>
        <w:rPr>
          <w:noProof/>
          <w:lang w:val="bg-BG" w:eastAsia="bg-BG"/>
        </w:rPr>
        <w:drawing>
          <wp:inline distT="0" distB="0" distL="0" distR="0" wp14:anchorId="1B078617" wp14:editId="0AAFD76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14:26ч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0EDDDA68" w14:textId="77777777" w:rsidR="003A39B6" w:rsidRDefault="003A39B6"/>
    <w:p w14:paraId="701070C4" w14:textId="77777777" w:rsidR="003A39B6" w:rsidRDefault="003A39B6"/>
    <w:p w14:paraId="41C2F6C1" w14:textId="77777777" w:rsidR="003A39B6" w:rsidRDefault="003A39B6"/>
    <w:p w14:paraId="6F812526" w14:textId="77777777" w:rsidR="003A39B6" w:rsidRDefault="003A39B6"/>
    <w:p w14:paraId="75F6D199" w14:textId="77777777" w:rsidR="003A39B6" w:rsidRDefault="003A39B6" w:rsidP="003A39B6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8D3D637" w14:textId="77777777" w:rsidR="003A39B6" w:rsidRDefault="003A39B6" w:rsidP="003A39B6">
      <w:pPr>
        <w:autoSpaceDE w:val="0"/>
        <w:autoSpaceDN w:val="0"/>
        <w:adjustRightInd w:val="0"/>
        <w:spacing w:line="249" w:lineRule="exact"/>
        <w:jc w:val="right"/>
      </w:pPr>
    </w:p>
    <w:p w14:paraId="11CDCABC" w14:textId="77777777" w:rsidR="003A39B6" w:rsidRDefault="003A39B6" w:rsidP="003A39B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1EE73E1A" w14:textId="77777777" w:rsidR="003A39B6" w:rsidRDefault="003A39B6" w:rsidP="003A39B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284640F1" w14:textId="77777777" w:rsidR="003A39B6" w:rsidRDefault="003A39B6" w:rsidP="003A39B6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Габровица</w:t>
      </w:r>
      <w:proofErr w:type="spellEnd"/>
      <w:r>
        <w:rPr>
          <w:b/>
          <w:bCs/>
        </w:rPr>
        <w:t xml:space="preserve">, ЕКАТТЕ 14163,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Белово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2A361AB2" w14:textId="77777777" w:rsidR="003A39B6" w:rsidRDefault="003A39B6" w:rsidP="003A39B6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A39B6" w14:paraId="31A69614" w14:textId="77777777" w:rsidTr="003A39B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DA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72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73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4C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67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A39B6" w14:paraId="2A1BE8D5" w14:textId="77777777" w:rsidTr="003A39B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417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BD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55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7C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27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E5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8D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70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9B6" w14:paraId="1858227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0F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2B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AE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A3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DE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29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57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CE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A39B6" w14:paraId="7B4522A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69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5C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17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88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35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C8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91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31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3A39B6" w14:paraId="087C0E9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4D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85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E6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41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E8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DB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37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50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3A39B6" w14:paraId="768CBA9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B8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42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4D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D7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27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F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0C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97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A39B6" w14:paraId="621C34B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52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48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C1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404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FB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16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B4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47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ЛНЦ</w:t>
            </w:r>
          </w:p>
        </w:tc>
      </w:tr>
      <w:tr w:rsidR="003A39B6" w14:paraId="5FC2CD7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5C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2C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AC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C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47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578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D9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41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3A39B6" w14:paraId="5F0580E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5F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0C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CD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3A5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67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A2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CE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4B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A39B6" w14:paraId="2E0978A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D55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A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27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B53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E5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25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2A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AC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3A39B6" w14:paraId="161F481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89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8D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6E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C9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83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C6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EF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79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A39B6" w14:paraId="3E6CE0C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84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D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AC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B1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33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87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32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2FE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A39B6" w14:paraId="1E14F75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F1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93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2A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50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55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36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8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7B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3A39B6" w14:paraId="4E47FCA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2A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B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65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19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61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66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DC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59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3A39B6" w14:paraId="627AB61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68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AF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74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90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F9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12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795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18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3A39B6" w14:paraId="03ECAFF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5C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28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37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9A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5FD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78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4B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5E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3A39B6" w14:paraId="3ABC0B8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DA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86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BB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17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CF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35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1A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7C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A39B6" w14:paraId="54FCAEE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38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FE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9A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6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52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DF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B3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99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A39B6" w14:paraId="2582880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14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457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BB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91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75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B5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13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23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1F92778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72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3E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09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A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54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DB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0A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AC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ГХД</w:t>
            </w:r>
          </w:p>
        </w:tc>
      </w:tr>
      <w:tr w:rsidR="003A39B6" w14:paraId="276F468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21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4C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C20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79A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3B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5D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C6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9BE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A39B6" w14:paraId="4F69387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D5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14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D7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C4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DDD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79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99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E1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A39B6" w14:paraId="226A40D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F3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B7D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57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4D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3E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65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0F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EB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A39B6" w14:paraId="63D6FCC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3A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25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0A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10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37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A5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C8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BF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A39B6" w14:paraId="60B4868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47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0C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FB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33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7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D2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93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3E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3A39B6" w14:paraId="7DD85C0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ED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A0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2F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2D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DF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10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5C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8E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3A39B6" w14:paraId="395C4D6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79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6D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4C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6A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39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74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85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BC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ДЦП</w:t>
            </w:r>
          </w:p>
        </w:tc>
      </w:tr>
      <w:tr w:rsidR="003A39B6" w14:paraId="3F6CFFB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C3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B0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79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C57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89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85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55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33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A39B6" w14:paraId="347AF5D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23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01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4F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BD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A86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F4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23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ED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3A39B6" w14:paraId="0039919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7B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CA6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97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76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3D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EB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6F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8C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3A39B6" w14:paraId="5DFEB1C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3E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48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41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2A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F7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C4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4D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A1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3A39B6" w14:paraId="06CBFFA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2E7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DC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60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34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B4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9B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9A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EE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3A39B6" w14:paraId="3C62554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98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6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C0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A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8E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06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8AB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26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A39B6" w14:paraId="010F50E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F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A2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22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C3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50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9D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81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7C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ВЗХ</w:t>
            </w:r>
          </w:p>
        </w:tc>
      </w:tr>
      <w:tr w:rsidR="003A39B6" w14:paraId="200987E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B9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B3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D8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1F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BD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03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B8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37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3A39B6" w14:paraId="29230FF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0F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EA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E7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F6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69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58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0F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06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3A39B6" w14:paraId="32C3749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94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67F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4E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F0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FE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76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C2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E1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A39B6" w14:paraId="0B3FD76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DC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59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D06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DC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4B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09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07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144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3A39B6" w14:paraId="451B05A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F6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477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C7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D7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4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FD5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E0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01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3A39B6" w14:paraId="3AFBD40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AF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57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AE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08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C7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9C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E9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8B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A39B6" w14:paraId="093045F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CA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60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49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CD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B0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19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197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BF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3A39B6" w14:paraId="206AA87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DC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1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0E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CF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725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93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C06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F2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3A39B6" w14:paraId="612548E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F3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50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D1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CE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CF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76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46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EF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A39B6" w14:paraId="5B06651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10B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64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F97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1B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46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13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B9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B6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A39B6" w14:paraId="38424A4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34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532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8B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3E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2C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2C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44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70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3A39B6" w14:paraId="1F1BEC4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A4F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83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D9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75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C0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36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4D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D5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A39B6" w14:paraId="519C57A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0A8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E4F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9E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61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0A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EF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F7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23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755684B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86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09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A6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E2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40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C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E1D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76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3A39B6" w14:paraId="4CB5732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F4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26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3F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DC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25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6D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0D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78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3A39B6" w14:paraId="61C56C2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AD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D9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83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5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98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17D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24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2E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A39B6" w14:paraId="57815AC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D0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EE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D6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85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DE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FF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A0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58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A39B6" w14:paraId="6E58B4F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EF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55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88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8A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E21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878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84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C5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3A39B6" w14:paraId="5F0BACF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FA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6A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08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16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D4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89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42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14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3A39B6" w14:paraId="2BCFD5E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D5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6B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036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65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25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12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57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08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A39B6" w14:paraId="5EF893F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CA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4E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7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5B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205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DF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E5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E3B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3A39B6" w14:paraId="5306C7F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0B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48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78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D4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41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21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87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0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73DA0B2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6D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D8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C2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1C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32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AF7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D7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B6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3A39B6" w14:paraId="4690B73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34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2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6B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F9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B8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A4A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FD6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249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3A39B6" w14:paraId="6C8646C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74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C1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C7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63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F4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BA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B0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B06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3A39B6" w14:paraId="22B0247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8D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B5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D9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E9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9C0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B4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10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47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</w:t>
            </w:r>
          </w:p>
        </w:tc>
      </w:tr>
      <w:tr w:rsidR="003A39B6" w14:paraId="024EA16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6D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6E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4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F3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BD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D3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E4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19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A39B6" w14:paraId="70C5892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8D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4B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F4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BF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E4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65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A6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5A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3A39B6" w14:paraId="0888A5E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33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94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0C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C6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01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B5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19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8FF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3A39B6" w14:paraId="39C4DD2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86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59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96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D6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EC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6F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B7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D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3A39B6" w14:paraId="1D49E98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3F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F1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1F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464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EF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97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68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F4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3A39B6" w14:paraId="47BBB1A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A8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82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0A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FE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2E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6C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AC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28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A39B6" w14:paraId="2806AC8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2B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C9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EA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DA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BB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05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15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D7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A39B6" w14:paraId="0C44DFF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C4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07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7F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3A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CCF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15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F83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62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A39B6" w14:paraId="7ADF25D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B4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3E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83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08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EB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B5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FC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9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3A39B6" w14:paraId="771F207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BC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71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08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F5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E0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0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BB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9D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3A39B6" w14:paraId="00CAE7C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8A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4A6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3E8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DB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78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5E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B5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628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A39B6" w14:paraId="094B80F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5D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6E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AA8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7D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1E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2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ED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91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3A39B6" w14:paraId="11E2043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EB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86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0F3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1F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9B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CC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EC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CC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A39B6" w14:paraId="4F87A95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56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E4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B0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96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83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58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1C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03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A39B6" w14:paraId="2C5E997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33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8C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0A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B9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74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913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80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A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3A39B6" w14:paraId="09CF529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57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EFF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17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D0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8D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058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10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D6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3A39B6" w14:paraId="76931E6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1D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D0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C3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D3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F9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7E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5F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7F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3A39B6" w14:paraId="4322B74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4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E8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4D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2B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32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05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51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6E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A39B6" w14:paraId="0E87BAB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5E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BA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47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45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6C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B7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91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7D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3A39B6" w14:paraId="74EC359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33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B5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BE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1C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97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C4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04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F6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3A39B6" w14:paraId="540A318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E9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A4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28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F1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DA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89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2E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714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A39B6" w14:paraId="719FFCC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74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30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FF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613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85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BA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65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6D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3A39B6" w14:paraId="60DBEB3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8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02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73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D4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29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3B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15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90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3A39B6" w14:paraId="6BA62EB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69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3E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15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39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90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CE5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B6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D3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3A39B6" w14:paraId="53D2D0C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39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E3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C5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A4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D2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FF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04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81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3A39B6" w14:paraId="1273A15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5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7D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0B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DD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56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3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32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D0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A39B6" w14:paraId="042C23E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26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D2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32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4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CB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36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15D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66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3A39B6" w14:paraId="7E66B8C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90B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4A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21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F9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43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84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33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4A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A39B6" w14:paraId="6EABD72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D2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5C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91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F3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5AA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2B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6E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453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A39B6" w14:paraId="69B52C8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9E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C6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9A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FF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17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5C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78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81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3A39B6" w14:paraId="25CDCA0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68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07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AD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3E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93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E1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52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E0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A39B6" w14:paraId="316A7BD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F8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5A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B5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E1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64B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A3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84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0A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A39B6" w14:paraId="1F961A0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43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2B2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24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1E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9C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67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A3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EC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3A39B6" w14:paraId="4BC3C78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2A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E3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46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63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4E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30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9A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1A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3A39B6" w14:paraId="26952B2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9E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4D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FB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E7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9C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65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15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0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ХМТ</w:t>
            </w:r>
          </w:p>
        </w:tc>
      </w:tr>
      <w:tr w:rsidR="003A39B6" w14:paraId="79CE620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C0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64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8E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A9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17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CB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27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C9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3A39B6" w14:paraId="1C9B6E3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BE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10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42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2A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64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D3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85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66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3A39B6" w14:paraId="6DD048B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0C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05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D28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8D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9F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C9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FF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4E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0EE551E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FC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BC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F3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380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97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4C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596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C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3A39B6" w14:paraId="28817DE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79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38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62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94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DD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AF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31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02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3A39B6" w14:paraId="4862DA7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55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5B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9F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BA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5F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62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4B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80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3A39B6" w14:paraId="7613736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B1B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92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23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B0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7B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C7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91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21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0A40EEA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DE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A2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96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73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4C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64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93F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29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3A39B6" w14:paraId="7AB4A37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88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9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DC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72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BD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54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EC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C5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3A39B6" w14:paraId="3C6CF99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EB3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434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81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C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C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103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1F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D8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3A39B6" w14:paraId="3CFDC80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4D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68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B5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44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6F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0E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C3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BB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3A39B6" w14:paraId="34CA4A0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CB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93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70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3E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3C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E2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35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05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7E9EE11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58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09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54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37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A8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48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93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10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3A39B6" w14:paraId="7EE3B47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0C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CE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95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4C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F1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0D5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58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2F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3A39B6" w14:paraId="246C5C8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25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1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13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A7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D1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49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25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4A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3A39B6" w14:paraId="643D03F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2D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A67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B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72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FC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68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98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19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3A39B6" w14:paraId="7168F31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3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31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A9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0B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51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75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79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998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ДСЦ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6034816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76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E8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12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47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DB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6D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0F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0C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A39B6" w14:paraId="5F45FC7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13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6A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0E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CC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C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C4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2D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51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3A39B6" w14:paraId="66632B4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3A7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F4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E8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F1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19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A5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96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AA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020F919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64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0E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B3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52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53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1D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17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6C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23CE115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C0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42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F8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17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555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75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49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33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A39B6" w14:paraId="1235865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317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A4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04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FB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6F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F0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57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09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A39B6" w14:paraId="4AB51A1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C2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404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F2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26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11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AE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407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FF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A39B6" w14:paraId="5FDAA99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9D6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74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04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E9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E3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53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47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77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3A39B6" w14:paraId="245E9D5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4F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8E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13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C0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15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4C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8EB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A4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3A39B6" w14:paraId="1921FB7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9B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54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06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13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0A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2E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88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08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3A39B6" w14:paraId="156F2CB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9B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5C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B7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0E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787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348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4F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79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3A39B6" w14:paraId="7C2197E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30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7A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DE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9B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5D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A1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0C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F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3A39B6" w14:paraId="35A878F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2C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90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F6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C6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16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85B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D4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32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3A39B6" w14:paraId="5A0C2C6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AB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5D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9E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BD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E8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7F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5E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E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3A39B6" w14:paraId="6189DFA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24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FF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A7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4C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3D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8C4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27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C3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3A39B6" w14:paraId="6AE97AF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85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0C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5E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0E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AC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7C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2C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9E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A39B6" w14:paraId="4E9032F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0C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07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71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1A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5B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18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D8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41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3A39B6" w14:paraId="2C09617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99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3C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95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A6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2C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F3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01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3D3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3A39B6" w14:paraId="5FAEA60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AB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6F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A3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D9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17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705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B0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D52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3A39B6" w14:paraId="1889E96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C7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80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D8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3B4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CC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327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A5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98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3A39B6" w14:paraId="037326B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22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51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E4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80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1A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93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07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72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3A39B6" w14:paraId="498DDCF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51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D5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FC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86B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A2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D3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B9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47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A39B6" w14:paraId="08A0782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2E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6A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49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5B5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C6B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42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E6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6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3A39B6" w14:paraId="4510ECB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8A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CA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E1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77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5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EC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37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C0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3A39B6" w14:paraId="78EDEA5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CFB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8C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B5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DE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53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9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3A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98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7B6CA96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520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3C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38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BC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84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AA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1A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43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3A39B6" w14:paraId="76F4429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17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76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3B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98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8E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F6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07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D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3A39B6" w14:paraId="1498840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D0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CA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13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68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B4E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2F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1C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F5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A39B6" w14:paraId="7F8A145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D16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C2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BAF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77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126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BC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E9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46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3A39B6" w14:paraId="0D09EB8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4D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2A7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2B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66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1E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9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3E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CB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3A39B6" w14:paraId="780FBE0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F4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53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8D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358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4B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DC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2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67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A39B6" w14:paraId="2D760EA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0F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E63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B4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424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C9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3F4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46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EB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3A39B6" w14:paraId="26D7202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DC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50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A1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42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50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8F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12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3E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9B6" w14:paraId="06CFC15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38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350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B6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4F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D2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2E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B5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5A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A39B6" w14:paraId="73380E9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4F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B7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20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BF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0A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64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5E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4B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A39B6" w14:paraId="1A12E99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ED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C8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9B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34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47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EC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D8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15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3A39B6" w14:paraId="48C3D31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6A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41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2D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B3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5B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47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59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DF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</w:t>
            </w:r>
          </w:p>
        </w:tc>
      </w:tr>
      <w:tr w:rsidR="003A39B6" w14:paraId="26F9AFF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D2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55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DF1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48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AE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2D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B4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D7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A39B6" w14:paraId="41E33F2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95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48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7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67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E6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11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C2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9F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A39B6" w14:paraId="24A5D8A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6C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85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00E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46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1A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32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E1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8E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3A39B6" w14:paraId="77733E2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C4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2B5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96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19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1D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68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6A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DE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3A39B6" w14:paraId="7045F9B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CA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54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C6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BE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FB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13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03F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4F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A39B6" w14:paraId="24FD396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84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68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E9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4A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2D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A3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C2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078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A39B6" w14:paraId="68E9D17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23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F4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BF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3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0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B4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BA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B3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6888C7B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90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63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17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48D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89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7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35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49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A39B6" w14:paraId="0EA5037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71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C5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70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C1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6E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B9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87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8E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3A39B6" w14:paraId="7196D4B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D1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A4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35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BD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C9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AE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D5D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9E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A39B6" w14:paraId="5C5074A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F5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EF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9E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69D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7B4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63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FB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9C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5759C5C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F1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62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855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6D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9A6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51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83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B3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3A39B6" w14:paraId="19A1E81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23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FF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2FF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D7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2D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23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EB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AB7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A39B6" w14:paraId="4D15B0E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F3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8F7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8D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42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19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5D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C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8FC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3A39B6" w14:paraId="3B7A1CE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A8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A6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F2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7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67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07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3E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53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3A39B6" w14:paraId="256F398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3A6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90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C7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81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35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91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4D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C0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A39B6" w14:paraId="1E7AB18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DF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14F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7F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0D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39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72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1C5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83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АХТ</w:t>
            </w:r>
          </w:p>
        </w:tc>
      </w:tr>
      <w:tr w:rsidR="003A39B6" w14:paraId="7FDEFCE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63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63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07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A5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31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8E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ABB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11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A39B6" w14:paraId="3914539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9C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53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4D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0B6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20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48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00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4E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00C3A80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5E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34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EF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33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565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12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C4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72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A39B6" w14:paraId="617D18B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00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F2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2B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0A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05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55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2A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21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3A39B6" w14:paraId="03FA67D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72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D3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19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086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85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69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3D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F5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A39B6" w14:paraId="6ADC11C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02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3B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EE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24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CD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82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CE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2C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A39B6" w14:paraId="2ADBE9B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6A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FD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7B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07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D5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E6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5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F2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3A39B6" w14:paraId="33E86B6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9C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42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89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EF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11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9C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1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7D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A39B6" w14:paraId="34B75A1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00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48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CF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D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B2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7A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531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4C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3A39B6" w14:paraId="11D4352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D1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A2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0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6A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97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CE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A0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EC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АХТ</w:t>
            </w:r>
          </w:p>
        </w:tc>
      </w:tr>
      <w:tr w:rsidR="003A39B6" w14:paraId="3F4DB2F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E29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E1B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3D6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EE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43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95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019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CC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49B955E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40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B8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A8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F1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31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EB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53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FF4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56FA9DB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7CB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9E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02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E8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A43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0BB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9D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A5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A39B6" w14:paraId="7D92E1E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3C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9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ABF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CF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2C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65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AF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45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3A39B6" w14:paraId="25E867D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F4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1CD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18B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9E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46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CC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20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21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A39B6" w14:paraId="45E3F3F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0D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68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FA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22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DE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20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D5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CC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2A68A53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BC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20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51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AE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9F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04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3E3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74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7A575D4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43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6C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0B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07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178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06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3E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2E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A39B6" w14:paraId="7081068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3D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65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4F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18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FBB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60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1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9B2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A39B6" w14:paraId="3CE86D3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780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67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34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05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7B6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3C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B8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31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3A39B6" w14:paraId="4BCC573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45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КИРИЛОВ СТОЙЧЕВ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B3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9C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3C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63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0B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8E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53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3A39B6" w14:paraId="2371D0A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C7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30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91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1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3D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6E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E0E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05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9B6" w14:paraId="61D8EB6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41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0D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94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20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2F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05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C4D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5F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3A39B6" w14:paraId="652D7AD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70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DD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77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9E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DE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AF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744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FB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A39B6" w14:paraId="23447FD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C4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A6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9F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24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29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4DC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91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234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Т.В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5B1A8F5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D4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5F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D9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6F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01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57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61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288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A39B6" w14:paraId="5E60D174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39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1A8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AC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B7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E77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EE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A5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E85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A39B6" w14:paraId="4744A12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416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0C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E1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42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E2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D6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FB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EB2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A39B6" w14:paraId="52F6955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D2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7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E6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A1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3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7A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D0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39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A39B6" w14:paraId="6F25744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1A9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34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A4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1D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D2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26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45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A9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ИДЙ</w:t>
            </w:r>
          </w:p>
        </w:tc>
      </w:tr>
      <w:tr w:rsidR="003A39B6" w14:paraId="5B49B37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9D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3D8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937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AB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C0D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4D6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2D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B9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3A39B6" w14:paraId="506CD79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3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BF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27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45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50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D7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175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3B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3A39B6" w14:paraId="5E3FF16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127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61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39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84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75C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F1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CF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E1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375D4BD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9E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3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3D6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C5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EA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A6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76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3E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A39B6" w14:paraId="1340199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7B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75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26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EF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9E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6A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020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B7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АЗТ</w:t>
            </w:r>
          </w:p>
        </w:tc>
      </w:tr>
      <w:tr w:rsidR="003A39B6" w14:paraId="45BDE44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D0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1B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F2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A40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C13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F2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E5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0A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3A39B6" w14:paraId="306483D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53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49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7F6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DC7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C9D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82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3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3B5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A39B6" w14:paraId="7992E81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21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6C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E2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8F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7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2AF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615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9E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3A39B6" w14:paraId="2601902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76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CD1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B3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5F3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16D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86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76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84E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КХВ</w:t>
            </w:r>
          </w:p>
        </w:tc>
      </w:tr>
      <w:tr w:rsidR="003A39B6" w14:paraId="68C25D6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21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DB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5A0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36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42D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45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0B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37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3A39B6" w14:paraId="14796C1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7F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3D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E2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197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D95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13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41F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199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A39B6" w14:paraId="013CEDB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54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4A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7E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754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388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A0C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CC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06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Н.З</w:t>
            </w:r>
          </w:p>
        </w:tc>
      </w:tr>
      <w:tr w:rsidR="003A39B6" w14:paraId="4B3A922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88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58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FE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2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B5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E51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968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4D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ТХЦ</w:t>
            </w:r>
          </w:p>
        </w:tc>
      </w:tr>
      <w:tr w:rsidR="003A39B6" w14:paraId="66625ED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A2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FD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EAA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96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30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8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1EC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9E6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ХХМ</w:t>
            </w:r>
          </w:p>
        </w:tc>
      </w:tr>
      <w:tr w:rsidR="003A39B6" w14:paraId="07E285CB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39A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07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42F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13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06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6F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92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DD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3A39B6" w14:paraId="1042561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704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EC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28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44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B39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F8A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0DF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A6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A39B6" w14:paraId="495041F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C4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C63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47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68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FC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BB8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90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13E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3A39B6" w14:paraId="3EC312D8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3BD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572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57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AB6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CA8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AD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6ED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A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3A39B6" w14:paraId="3D90352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CC0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D1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35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79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F8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400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D5F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FA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3A39B6" w14:paraId="09B51CE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1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5F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07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02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A6D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D4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88B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B6A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A39B6" w14:paraId="5701F51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E49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45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2B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C9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EFC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514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DC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335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3A39B6" w14:paraId="32EAA28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39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841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F6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7FD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85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F4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A9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38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3A39B6" w14:paraId="018CC025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36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0A0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CFC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280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A9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EBC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77B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0D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3A39B6" w14:paraId="1F5A260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F91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19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FA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9A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8F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CD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3F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E1B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79730EE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16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35A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6A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86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21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ECA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D0B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95D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3A39B6" w14:paraId="02DECAF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9D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418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78A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05A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71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6E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64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D9E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01C54A5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E0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A09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C3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64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AE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B3D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FEF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14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39B6" w14:paraId="5C46B5C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DD5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48B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63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AE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2C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07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1F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0D2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A39B6" w14:paraId="1B2FA2A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96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75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08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67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472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65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959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57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3A39B6" w14:paraId="71C7A68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0AE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0E0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67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14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E7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7AA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8BE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BC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A39B6" w14:paraId="2A9B3DC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8A0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801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DA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791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999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D43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BE1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40E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3A39B6" w14:paraId="589F2CE9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D7C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0C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DD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713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1B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6E8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8D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E9B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Д.С</w:t>
            </w:r>
          </w:p>
        </w:tc>
      </w:tr>
      <w:tr w:rsidR="003A39B6" w14:paraId="7A351F9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CF6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2C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8A8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163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37C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C69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B89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364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A39B6" w14:paraId="6908F32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A9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610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2B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CA9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B0D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D5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449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54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A39B6" w14:paraId="73D4A2F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19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1B4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0DF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A0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857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614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BC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613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3A39B6" w14:paraId="11F01C1F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C0F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42D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DE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895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7ED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70C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02A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307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A39B6" w14:paraId="2FEB9CD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86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B5E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2A3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6F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B4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7B1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3B8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89A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НХИ</w:t>
            </w:r>
          </w:p>
        </w:tc>
      </w:tr>
      <w:tr w:rsidR="003A39B6" w14:paraId="326BB111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CCE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7EA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AF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04F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9EF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7A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AB9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84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КХВ</w:t>
            </w:r>
          </w:p>
        </w:tc>
      </w:tr>
      <w:tr w:rsidR="003A39B6" w14:paraId="4DE1465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AB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FF0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B1F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866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F01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7D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94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F65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A39B6" w14:paraId="71B86C3D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15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01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BB5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75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78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C6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307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18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A39B6" w14:paraId="0703024C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50A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FCB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E1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64B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0A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6C1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A3C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AE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ЗИС</w:t>
            </w:r>
          </w:p>
        </w:tc>
      </w:tr>
      <w:tr w:rsidR="003A39B6" w14:paraId="38D5A270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C4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E12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FC2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FDC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797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34A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B88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95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3A39B6" w14:paraId="715DAD8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81B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6FC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88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A01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C04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BAB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83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EC1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3A39B6" w14:paraId="5E47B20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146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466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A8F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E32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2E2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347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F7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FB8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A39B6" w14:paraId="13EFDD3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88A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BE9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A9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387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5F9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FCA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292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5D2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3A39B6" w14:paraId="612C03D2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44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A1D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C06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D6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72B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DC2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9FC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814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A39B6" w14:paraId="40525C16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669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2D0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64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6A5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CF3F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61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6B0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BC2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3A39B6" w14:paraId="395C47E3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9C0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587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8F3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185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7AC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EE7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6B0D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BC6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3A39B6" w14:paraId="417AFE4A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A256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930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9949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574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AC1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ABEC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30E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3821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A39B6" w14:paraId="37C5D937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2E7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СТОЙЧОВА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F71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9927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5EE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E02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BAA4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FF3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DDEE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A39B6" w14:paraId="122C4ADE" w14:textId="77777777" w:rsidTr="003A39B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E01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5BF2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3658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A93B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F6A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FD53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2E80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93B5" w14:textId="77777777" w:rsidR="003A39B6" w:rsidRDefault="003A39B6" w:rsidP="00846B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0DE65" w14:textId="77777777" w:rsidR="003A39B6" w:rsidRDefault="003A39B6" w:rsidP="003A39B6"/>
    <w:p w14:paraId="487B173E" w14:textId="77777777" w:rsidR="003A39B6" w:rsidRDefault="003A39B6"/>
    <w:sectPr w:rsidR="003A39B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3A73F" w14:textId="77777777" w:rsidR="00A62C3F" w:rsidRDefault="00A62C3F">
      <w:r>
        <w:separator/>
      </w:r>
    </w:p>
  </w:endnote>
  <w:endnote w:type="continuationSeparator" w:id="0">
    <w:p w14:paraId="6A54B02C" w14:textId="77777777" w:rsidR="00A62C3F" w:rsidRDefault="00A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927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ED0C80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30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9B6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3A39B6">
      <w:rPr>
        <w:rStyle w:val="a8"/>
        <w:noProof/>
      </w:rPr>
      <w:t>9</w:t>
    </w:r>
    <w:r>
      <w:rPr>
        <w:rStyle w:val="a8"/>
      </w:rPr>
      <w:fldChar w:fldCharType="end"/>
    </w:r>
  </w:p>
  <w:p w14:paraId="23081BEB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923D832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F29B721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0C2C" w14:textId="77777777" w:rsidR="00A62C3F" w:rsidRDefault="00A62C3F">
      <w:r>
        <w:separator/>
      </w:r>
    </w:p>
  </w:footnote>
  <w:footnote w:type="continuationSeparator" w:id="0">
    <w:p w14:paraId="4C7888E1" w14:textId="77777777" w:rsidR="00A62C3F" w:rsidRDefault="00A6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1968"/>
    <w:rsid w:val="00023D3E"/>
    <w:rsid w:val="0004305D"/>
    <w:rsid w:val="00043694"/>
    <w:rsid w:val="00054887"/>
    <w:rsid w:val="00085BCA"/>
    <w:rsid w:val="000A1279"/>
    <w:rsid w:val="000A7E2D"/>
    <w:rsid w:val="000C3C22"/>
    <w:rsid w:val="000C5AF3"/>
    <w:rsid w:val="000C74CB"/>
    <w:rsid w:val="000D4E48"/>
    <w:rsid w:val="000F2AFD"/>
    <w:rsid w:val="00101E5E"/>
    <w:rsid w:val="0010363F"/>
    <w:rsid w:val="00105E83"/>
    <w:rsid w:val="001178EE"/>
    <w:rsid w:val="001422F5"/>
    <w:rsid w:val="001646DD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A20B1"/>
    <w:rsid w:val="002B03D8"/>
    <w:rsid w:val="002B1841"/>
    <w:rsid w:val="002C5C3D"/>
    <w:rsid w:val="002D0BE9"/>
    <w:rsid w:val="002F11DF"/>
    <w:rsid w:val="002F4058"/>
    <w:rsid w:val="0033456A"/>
    <w:rsid w:val="00335B43"/>
    <w:rsid w:val="00342543"/>
    <w:rsid w:val="00371A04"/>
    <w:rsid w:val="003734B1"/>
    <w:rsid w:val="00380701"/>
    <w:rsid w:val="00384970"/>
    <w:rsid w:val="003A33F9"/>
    <w:rsid w:val="003A39B6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2DC8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3464F"/>
    <w:rsid w:val="00541893"/>
    <w:rsid w:val="00550C56"/>
    <w:rsid w:val="00553236"/>
    <w:rsid w:val="005947A9"/>
    <w:rsid w:val="005A06B8"/>
    <w:rsid w:val="005A6BCF"/>
    <w:rsid w:val="005B2121"/>
    <w:rsid w:val="005C0CF4"/>
    <w:rsid w:val="005C4144"/>
    <w:rsid w:val="005D0919"/>
    <w:rsid w:val="005F71E6"/>
    <w:rsid w:val="005F7B6F"/>
    <w:rsid w:val="0060021A"/>
    <w:rsid w:val="00615A76"/>
    <w:rsid w:val="00621AF5"/>
    <w:rsid w:val="006304E5"/>
    <w:rsid w:val="00630A5D"/>
    <w:rsid w:val="006428EC"/>
    <w:rsid w:val="00643C60"/>
    <w:rsid w:val="00666DE7"/>
    <w:rsid w:val="00685BC8"/>
    <w:rsid w:val="006C60A5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73491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32FAF"/>
    <w:rsid w:val="0093695F"/>
    <w:rsid w:val="00947AA0"/>
    <w:rsid w:val="00970F94"/>
    <w:rsid w:val="00974518"/>
    <w:rsid w:val="00975584"/>
    <w:rsid w:val="00995149"/>
    <w:rsid w:val="009A1792"/>
    <w:rsid w:val="009A3E5A"/>
    <w:rsid w:val="009A6C91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1AC6"/>
    <w:rsid w:val="00A3523E"/>
    <w:rsid w:val="00A359E2"/>
    <w:rsid w:val="00A41FE8"/>
    <w:rsid w:val="00A5142D"/>
    <w:rsid w:val="00A520CF"/>
    <w:rsid w:val="00A62C3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040D"/>
    <w:rsid w:val="00D56F11"/>
    <w:rsid w:val="00D65A6E"/>
    <w:rsid w:val="00D703E0"/>
    <w:rsid w:val="00D76BCF"/>
    <w:rsid w:val="00D941F7"/>
    <w:rsid w:val="00DA7362"/>
    <w:rsid w:val="00DD5663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14F0"/>
    <w:rsid w:val="00EC18D5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3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C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C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86AF-F718-4061-97B2-24F3D6B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2023-09-28T14:20:00Z</cp:lastPrinted>
  <dcterms:created xsi:type="dcterms:W3CDTF">2023-09-27T19:41:00Z</dcterms:created>
  <dcterms:modified xsi:type="dcterms:W3CDTF">2023-10-02T13:04:00Z</dcterms:modified>
</cp:coreProperties>
</file>