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6727" w14:textId="77777777" w:rsidR="00851CC9" w:rsidRPr="005009B1" w:rsidRDefault="0053405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066C0C78" wp14:editId="73CD457D">
                <wp:simplePos x="0" y="0"/>
                <wp:positionH relativeFrom="column">
                  <wp:posOffset>758190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30D8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59.7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wLylD3AAAAAkBAAAPAAAAZHJzL2Rvd25yZXYu&#10;eG1sTI/BTsMwEETvSPyDtUhcELUTUdSGOFVVqQeOtJW4uvGSBOJ1FDtN6Nez7aXcdjSj2Tf5anKt&#10;OGEfGk8akpkCgVR621Cl4bDfPi9AhGjImtYTavjFAKvi/i43mfUjfeBpFyvBJRQyo6GOscukDGWN&#10;zoSZ75DY+/K9M5FlX0nbm5HLXStTpV6lMw3xh9p0uKmx/NkNTgOGYZ6o9dJVh/fz+PSZnr/Hbq/1&#10;48O0fgMRcYq3MFzwGR0KZjr6gWwQLetk+cJRDQtecPGv+siHmqcgi1z+X1D8AQ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LAvKUP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48535E06" wp14:editId="414AF228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4B820FAB" w14:textId="77777777" w:rsidR="00851CC9" w:rsidRPr="005009B1" w:rsidRDefault="000C74CB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04305D">
        <w:rPr>
          <w:spacing w:val="30"/>
          <w:lang w:val="ru-RU" w:eastAsia="bg-BG"/>
        </w:rPr>
        <w:t xml:space="preserve"> и храните</w:t>
      </w:r>
    </w:p>
    <w:p w14:paraId="579FFE6B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5009B1">
        <w:rPr>
          <w:spacing w:val="30"/>
          <w:lang w:val="ru-RU" w:eastAsia="bg-BG"/>
        </w:rPr>
        <w:t>.П</w:t>
      </w:r>
      <w:proofErr w:type="gramEnd"/>
      <w:r w:rsidRPr="005009B1">
        <w:rPr>
          <w:spacing w:val="30"/>
          <w:lang w:val="ru-RU" w:eastAsia="bg-BG"/>
        </w:rPr>
        <w:t>азарджик</w:t>
      </w:r>
    </w:p>
    <w:p w14:paraId="2FF02CE8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2BF7988C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54A40BA6" w14:textId="77777777" w:rsidR="00851CC9" w:rsidRPr="00FF4A62" w:rsidRDefault="00851CC9" w:rsidP="00FF4A62">
      <w:pPr>
        <w:rPr>
          <w:lang w:val="bg-BG" w:eastAsia="bg-BG"/>
        </w:rPr>
      </w:pPr>
    </w:p>
    <w:p w14:paraId="345FC283" w14:textId="1D2DF1C3" w:rsidR="00851CC9" w:rsidRPr="00EA53AE" w:rsidRDefault="00851CC9" w:rsidP="00FF4A62">
      <w:pPr>
        <w:jc w:val="center"/>
        <w:rPr>
          <w:b/>
          <w:bCs/>
          <w:lang w:val="bg-BG" w:eastAsia="bg-BG"/>
        </w:rPr>
      </w:pPr>
      <w:r w:rsidRPr="00EA53AE">
        <w:rPr>
          <w:b/>
          <w:bCs/>
          <w:lang w:val="bg-BG" w:eastAsia="bg-BG"/>
        </w:rPr>
        <w:t xml:space="preserve">№ </w:t>
      </w:r>
      <w:r w:rsidR="00EA53AE" w:rsidRPr="00EA53AE">
        <w:rPr>
          <w:rStyle w:val="cursorpointer"/>
          <w:b/>
          <w:bCs/>
        </w:rPr>
        <w:t>РД-04-191/ 29.09.2023</w:t>
      </w:r>
      <w:r w:rsidR="00EA53AE" w:rsidRPr="00EA53AE">
        <w:rPr>
          <w:rStyle w:val="cursorpointer"/>
          <w:b/>
          <w:bCs/>
          <w:lang w:val="bg-BG"/>
        </w:rPr>
        <w:t xml:space="preserve"> </w:t>
      </w:r>
      <w:r w:rsidRPr="00EA53AE">
        <w:rPr>
          <w:b/>
          <w:bCs/>
          <w:lang w:val="bg-BG" w:eastAsia="bg-BG"/>
        </w:rPr>
        <w:t>г.</w:t>
      </w:r>
    </w:p>
    <w:p w14:paraId="58B5E1F2" w14:textId="77777777" w:rsidR="00851CC9" w:rsidRPr="00FF4A62" w:rsidRDefault="00851CC9" w:rsidP="00FF4A62">
      <w:pPr>
        <w:rPr>
          <w:lang w:val="bg-BG" w:eastAsia="bg-BG"/>
        </w:rPr>
      </w:pPr>
    </w:p>
    <w:p w14:paraId="54A9F042" w14:textId="77777777" w:rsidR="00851CC9" w:rsidRPr="000C74CB" w:rsidRDefault="000C74CB" w:rsidP="000C74CB">
      <w:pPr>
        <w:ind w:firstLine="540"/>
        <w:jc w:val="both"/>
        <w:rPr>
          <w:b/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6C60A5">
        <w:rPr>
          <w:b/>
          <w:lang w:val="bg-BG" w:eastAsia="bg-BG"/>
        </w:rPr>
        <w:t>с.Дъбравите</w:t>
      </w:r>
      <w:r w:rsidR="004E79F2">
        <w:rPr>
          <w:b/>
          <w:lang w:val="bg-BG" w:eastAsia="bg-BG"/>
        </w:rPr>
        <w:t>, община Белово</w:t>
      </w:r>
      <w:r w:rsidR="00C902CD">
        <w:rPr>
          <w:b/>
          <w:lang w:val="bg-BG" w:eastAsia="bg-BG"/>
        </w:rPr>
        <w:t>,</w:t>
      </w:r>
      <w:r w:rsidR="00851CC9" w:rsidRPr="008E447E">
        <w:rPr>
          <w:b/>
          <w:lang w:val="bg-BG" w:eastAsia="bg-BG"/>
        </w:rPr>
        <w:t xml:space="preserve"> област Пазарджик</w:t>
      </w:r>
      <w:r w:rsidR="00371A04">
        <w:rPr>
          <w:lang w:val="bg-BG" w:eastAsia="bg-BG"/>
        </w:rPr>
        <w:t>, за ст</w:t>
      </w:r>
      <w:r w:rsidR="00371A04">
        <w:rPr>
          <w:lang w:val="bg-BG" w:eastAsia="bg-BG"/>
        </w:rPr>
        <w:t>о</w:t>
      </w:r>
      <w:r w:rsidR="00371A04">
        <w:rPr>
          <w:lang w:val="bg-BG" w:eastAsia="bg-BG"/>
        </w:rPr>
        <w:t>панска</w:t>
      </w:r>
      <w:r>
        <w:rPr>
          <w:lang w:val="bg-BG" w:eastAsia="bg-BG"/>
        </w:rPr>
        <w:t xml:space="preserve">та </w:t>
      </w:r>
      <w:r w:rsidR="0004305D">
        <w:rPr>
          <w:b/>
          <w:lang w:val="bg-BG" w:eastAsia="bg-BG"/>
        </w:rPr>
        <w:t>2023</w:t>
      </w:r>
      <w:r w:rsidR="0053405A" w:rsidRPr="00615A76">
        <w:rPr>
          <w:b/>
          <w:lang w:val="bg-BG" w:eastAsia="bg-BG"/>
        </w:rPr>
        <w:t xml:space="preserve"> – 2</w:t>
      </w:r>
      <w:r w:rsidR="0004305D">
        <w:rPr>
          <w:b/>
          <w:lang w:val="bg-BG" w:eastAsia="bg-BG"/>
        </w:rPr>
        <w:t>024</w:t>
      </w:r>
      <w:r w:rsidR="004E79F2" w:rsidRPr="00615A76">
        <w:rPr>
          <w:b/>
          <w:lang w:val="bg-BG" w:eastAsia="bg-BG"/>
        </w:rPr>
        <w:t xml:space="preserve"> г.</w:t>
      </w:r>
      <w:r w:rsidR="00851CC9" w:rsidRPr="00615A76">
        <w:rPr>
          <w:b/>
          <w:lang w:val="bg-BG" w:eastAsia="bg-BG"/>
        </w:rPr>
        <w:t>,</w:t>
      </w:r>
      <w:r w:rsidR="00851CC9">
        <w:rPr>
          <w:lang w:val="bg-BG" w:eastAsia="bg-BG"/>
        </w:rPr>
        <w:t xml:space="preserve"> а именно: заповед </w:t>
      </w:r>
      <w:r w:rsidR="0004305D">
        <w:rPr>
          <w:b/>
          <w:lang w:val="bg-BG" w:eastAsia="bg-BG"/>
        </w:rPr>
        <w:t>№ РД 07-43/04</w:t>
      </w:r>
      <w:r w:rsidR="00851CC9" w:rsidRPr="00550C56">
        <w:rPr>
          <w:b/>
          <w:lang w:val="bg-BG" w:eastAsia="bg-BG"/>
        </w:rPr>
        <w:t>.08.20</w:t>
      </w:r>
      <w:r w:rsidR="00371A04">
        <w:rPr>
          <w:b/>
          <w:lang w:val="bg-BG" w:eastAsia="bg-BG"/>
        </w:rPr>
        <w:t>2</w:t>
      </w:r>
      <w:r w:rsidR="0004305D">
        <w:rPr>
          <w:b/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</w:t>
      </w:r>
      <w:r w:rsidR="00851CC9" w:rsidRPr="00752106">
        <w:rPr>
          <w:b/>
          <w:lang w:val="bg-BG" w:eastAsia="bg-BG"/>
        </w:rPr>
        <w:t>а</w:t>
      </w:r>
      <w:r w:rsidR="00851CC9" w:rsidRPr="00752106">
        <w:rPr>
          <w:b/>
          <w:lang w:val="bg-BG" w:eastAsia="bg-BG"/>
        </w:rPr>
        <w:t>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</w:t>
      </w:r>
      <w:r w:rsidR="00851CC9" w:rsidRPr="00FF4A62">
        <w:rPr>
          <w:lang w:val="bg-BG" w:eastAsia="bg-BG"/>
        </w:rPr>
        <w:t>а</w:t>
      </w:r>
      <w:r w:rsidR="00851CC9" w:rsidRPr="00FF4A62">
        <w:rPr>
          <w:lang w:val="bg-BG" w:eastAsia="bg-BG"/>
        </w:rPr>
        <w:t>нали документи по преписката,  за да се произнеса установих от фактическа и правна страна следното:</w:t>
      </w:r>
    </w:p>
    <w:p w14:paraId="1672EAAC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14:paraId="51A18207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3C063390" w14:textId="77777777" w:rsidR="00851CC9" w:rsidRPr="00FF4A62" w:rsidRDefault="00851CC9" w:rsidP="00FF4A62">
      <w:pPr>
        <w:rPr>
          <w:lang w:val="bg-BG" w:eastAsia="bg-BG"/>
        </w:rPr>
      </w:pPr>
    </w:p>
    <w:p w14:paraId="54F5002A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04305D">
        <w:rPr>
          <w:b/>
          <w:lang w:val="bg-BG" w:eastAsia="bg-BG"/>
        </w:rPr>
        <w:t>РД 07-43/04.08.2023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3B3DC7">
        <w:rPr>
          <w:b/>
          <w:lang w:val="bg-BG" w:eastAsia="bg-BG"/>
        </w:rPr>
        <w:t xml:space="preserve">на </w:t>
      </w:r>
      <w:r w:rsidR="00A959A7">
        <w:rPr>
          <w:b/>
          <w:lang w:val="bg-BG" w:eastAsia="bg-BG"/>
        </w:rPr>
        <w:t>с.</w:t>
      </w:r>
      <w:r w:rsidR="006C60A5">
        <w:rPr>
          <w:b/>
          <w:lang w:val="bg-BG" w:eastAsia="bg-BG"/>
        </w:rPr>
        <w:t>Дъбравите</w:t>
      </w:r>
      <w:r w:rsidR="007B3258">
        <w:rPr>
          <w:b/>
          <w:lang w:val="bg-BG" w:eastAsia="bg-BG"/>
        </w:rPr>
        <w:t xml:space="preserve">, </w:t>
      </w:r>
      <w:r w:rsidR="003B3DC7">
        <w:rPr>
          <w:b/>
          <w:lang w:val="bg-BG" w:eastAsia="bg-BG"/>
        </w:rPr>
        <w:t xml:space="preserve">община </w:t>
      </w:r>
      <w:r w:rsidR="00105E83">
        <w:rPr>
          <w:b/>
          <w:lang w:val="bg-BG" w:eastAsia="bg-BG"/>
        </w:rPr>
        <w:t>Б</w:t>
      </w:r>
      <w:r w:rsidR="00105E83">
        <w:rPr>
          <w:b/>
          <w:lang w:val="bg-BG" w:eastAsia="bg-BG"/>
        </w:rPr>
        <w:t>е</w:t>
      </w:r>
      <w:r w:rsidR="00105E83">
        <w:rPr>
          <w:b/>
          <w:lang w:val="bg-BG" w:eastAsia="bg-BG"/>
        </w:rPr>
        <w:t>лово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04305D">
        <w:rPr>
          <w:lang w:val="bg-BG" w:eastAsia="bg-BG"/>
        </w:rPr>
        <w:t xml:space="preserve">арджик, е издадена до </w:t>
      </w:r>
      <w:r w:rsidR="0004305D" w:rsidRPr="0004305D">
        <w:rPr>
          <w:b/>
          <w:lang w:val="bg-BG" w:eastAsia="bg-BG"/>
        </w:rPr>
        <w:t>05.08.2023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14:paraId="561437D4" w14:textId="77777777" w:rsidR="00851CC9" w:rsidRPr="00FF4A62" w:rsidRDefault="00851CC9" w:rsidP="0053405A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53405A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60AEA16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26738B2C" w14:textId="77777777" w:rsidR="00851CC9" w:rsidRPr="00FF4A62" w:rsidRDefault="00851CC9" w:rsidP="00DD5663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1646DD">
        <w:rPr>
          <w:lang w:val="bg-BG" w:eastAsia="bg-BG"/>
        </w:rPr>
        <w:t>писано от всички участници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1646DD">
        <w:rPr>
          <w:lang w:val="bg-BG" w:eastAsia="bg-BG"/>
        </w:rPr>
        <w:t xml:space="preserve"> в землището за стопанската </w:t>
      </w:r>
      <w:r w:rsidR="0004305D">
        <w:rPr>
          <w:b/>
          <w:lang w:val="bg-BG" w:eastAsia="bg-BG"/>
        </w:rPr>
        <w:t>2023</w:t>
      </w:r>
      <w:r w:rsidR="0053405A" w:rsidRPr="00085BCA">
        <w:rPr>
          <w:b/>
          <w:lang w:val="bg-BG" w:eastAsia="bg-BG"/>
        </w:rPr>
        <w:t xml:space="preserve"> – 2</w:t>
      </w:r>
      <w:r w:rsidR="0004305D">
        <w:rPr>
          <w:b/>
          <w:lang w:val="bg-BG" w:eastAsia="bg-BG"/>
        </w:rPr>
        <w:t>024</w:t>
      </w:r>
      <w:r w:rsidR="004E79F2" w:rsidRPr="00085BCA">
        <w:rPr>
          <w:b/>
          <w:lang w:val="bg-BG" w:eastAsia="bg-BG"/>
        </w:rPr>
        <w:t xml:space="preserve"> г.</w:t>
      </w:r>
      <w:r w:rsidRPr="00FF4A62">
        <w:rPr>
          <w:lang w:val="bg-BG" w:eastAsia="bg-BG"/>
        </w:rPr>
        <w:t>. Спазени са изискв</w:t>
      </w:r>
      <w:r w:rsidRPr="00FF4A62">
        <w:rPr>
          <w:lang w:val="bg-BG" w:eastAsia="bg-BG"/>
        </w:rPr>
        <w:t>а</w:t>
      </w:r>
      <w:r w:rsidRPr="00FF4A62">
        <w:rPr>
          <w:lang w:val="bg-BG" w:eastAsia="bg-BG"/>
        </w:rPr>
        <w:t>нията на чл. 37в, ал. 2 определящи срок за сключване на споразумението и минимална обща площ на масивите за ползване.</w:t>
      </w:r>
    </w:p>
    <w:p w14:paraId="39AECFC8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0265F95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1D1BFFC3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562F9E4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7BD8E53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FF4A62">
        <w:rPr>
          <w:lang w:val="bg-BG" w:eastAsia="bg-BG"/>
        </w:rPr>
        <w:t>чл</w:t>
      </w:r>
      <w:proofErr w:type="spellEnd"/>
      <w:r w:rsidRPr="00FF4A62">
        <w:rPr>
          <w:lang w:val="bg-BG" w:eastAsia="bg-BG"/>
        </w:rPr>
        <w:t>. 69 – 76 ППЗСПЗЗ.</w:t>
      </w:r>
    </w:p>
    <w:p w14:paraId="4ADF12E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</w:t>
      </w:r>
      <w:proofErr w:type="spellStart"/>
      <w:r w:rsidRPr="00FF4A62">
        <w:rPr>
          <w:lang w:val="bg-BG" w:eastAsia="bg-BG"/>
        </w:rPr>
        <w:t>административноправните</w:t>
      </w:r>
      <w:proofErr w:type="spellEnd"/>
      <w:r w:rsidRPr="00FF4A62">
        <w:rPr>
          <w:lang w:val="bg-BG" w:eastAsia="bg-BG"/>
        </w:rPr>
        <w:t xml:space="preserve"> юридически факти.</w:t>
      </w:r>
    </w:p>
    <w:p w14:paraId="6AE4F52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6C9E56D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1177AAB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36DCF224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554229B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66482F9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7A57B92E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D445BB">
        <w:rPr>
          <w:b/>
          <w:lang w:val="bg-BG" w:eastAsia="bg-BG"/>
        </w:rPr>
        <w:t xml:space="preserve">село </w:t>
      </w:r>
      <w:r w:rsidR="006C60A5">
        <w:rPr>
          <w:b/>
          <w:lang w:val="bg-BG" w:eastAsia="bg-BG"/>
        </w:rPr>
        <w:t>Дъбравите</w:t>
      </w:r>
      <w:r w:rsidR="00B44F68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105E83">
        <w:rPr>
          <w:b/>
          <w:lang w:val="bg-BG" w:eastAsia="bg-BG"/>
        </w:rPr>
        <w:t>Белово</w:t>
      </w:r>
      <w:r w:rsidRPr="00A520CF">
        <w:rPr>
          <w:b/>
          <w:lang w:val="bg-BG" w:eastAsia="bg-BG"/>
        </w:rPr>
        <w:t>, област Пазарджик</w:t>
      </w:r>
      <w:r w:rsidR="0004305D">
        <w:rPr>
          <w:lang w:val="bg-BG" w:eastAsia="bg-BG"/>
        </w:rPr>
        <w:t>, за стопанската  2023 -2024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04305D">
        <w:rPr>
          <w:b/>
          <w:lang w:val="bg-BG" w:eastAsia="bg-BG"/>
        </w:rPr>
        <w:t>01.10.2023</w:t>
      </w:r>
      <w:r w:rsidR="000C74CB">
        <w:rPr>
          <w:b/>
          <w:lang w:val="bg-BG" w:eastAsia="bg-BG"/>
        </w:rPr>
        <w:t xml:space="preserve"> г</w:t>
      </w:r>
      <w:r w:rsidR="0004305D">
        <w:rPr>
          <w:b/>
          <w:lang w:val="bg-BG" w:eastAsia="bg-BG"/>
        </w:rPr>
        <w:t>. до 01.10.2024</w:t>
      </w:r>
      <w:r w:rsidRPr="00A520CF">
        <w:rPr>
          <w:b/>
          <w:lang w:val="bg-BG" w:eastAsia="bg-BG"/>
        </w:rPr>
        <w:t xml:space="preserve"> г.</w:t>
      </w:r>
    </w:p>
    <w:p w14:paraId="1268126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04305D">
        <w:rPr>
          <w:b/>
          <w:lang w:val="bg-BG" w:eastAsia="bg-BG"/>
        </w:rPr>
        <w:t>01.10.2023 г. до 01.10.2024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3D9784B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8B7BB1">
        <w:rPr>
          <w:lang w:val="bg-BG" w:eastAsia="bg-BG"/>
        </w:rPr>
        <w:t xml:space="preserve">ви в сградата на </w:t>
      </w:r>
      <w:r w:rsidR="00252686">
        <w:rPr>
          <w:b/>
          <w:lang w:val="bg-BG" w:eastAsia="bg-BG"/>
        </w:rPr>
        <w:t xml:space="preserve">кметство село </w:t>
      </w:r>
      <w:r w:rsidR="006C60A5">
        <w:rPr>
          <w:b/>
          <w:lang w:val="bg-BG" w:eastAsia="bg-BG"/>
        </w:rPr>
        <w:t>Дъбравите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75760E">
        <w:rPr>
          <w:lang w:val="bg-BG" w:eastAsia="bg-BG"/>
        </w:rPr>
        <w:t>Септември</w:t>
      </w:r>
      <w:r w:rsidR="00105E83">
        <w:rPr>
          <w:lang w:val="bg-BG" w:eastAsia="bg-BG"/>
        </w:rPr>
        <w:t xml:space="preserve">,офис Белово, </w:t>
      </w:r>
      <w:r w:rsidRPr="00FF4A62">
        <w:rPr>
          <w:lang w:val="bg-BG" w:eastAsia="bg-BG"/>
        </w:rPr>
        <w:t xml:space="preserve">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</w:t>
      </w:r>
      <w:r w:rsidR="00105E83">
        <w:rPr>
          <w:lang w:val="bg-BG" w:eastAsia="bg-BG"/>
        </w:rPr>
        <w:t xml:space="preserve"> община </w:t>
      </w:r>
      <w:r w:rsidR="00A3523E">
        <w:rPr>
          <w:lang w:val="bg-BG" w:eastAsia="bg-BG"/>
        </w:rPr>
        <w:t xml:space="preserve"> </w:t>
      </w:r>
      <w:r w:rsidR="00105E83">
        <w:rPr>
          <w:b/>
          <w:lang w:val="bg-BG" w:eastAsia="bg-BG"/>
        </w:rPr>
        <w:t>Белово</w:t>
      </w:r>
      <w:r w:rsidR="003B6AE1">
        <w:rPr>
          <w:b/>
          <w:lang w:val="bg-BG" w:eastAsia="bg-BG"/>
        </w:rPr>
        <w:t xml:space="preserve">  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</w:t>
      </w:r>
      <w:r w:rsidRPr="00FF4A62">
        <w:rPr>
          <w:lang w:val="bg-BG" w:eastAsia="bg-BG"/>
        </w:rPr>
        <w:t>а</w:t>
      </w:r>
      <w:r w:rsidRPr="00FF4A62">
        <w:rPr>
          <w:lang w:val="bg-BG" w:eastAsia="bg-BG"/>
        </w:rPr>
        <w:t>ване.</w:t>
      </w:r>
    </w:p>
    <w:p w14:paraId="78CA2A6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0C74CB">
        <w:rPr>
          <w:lang w:val="bg-BG" w:eastAsia="bg-BG"/>
        </w:rPr>
        <w:t xml:space="preserve"> за ползване за стопанската </w:t>
      </w:r>
      <w:r w:rsidR="0004305D">
        <w:rPr>
          <w:b/>
          <w:lang w:val="bg-BG" w:eastAsia="bg-BG"/>
        </w:rPr>
        <w:t>2023</w:t>
      </w:r>
      <w:r w:rsidR="00021968" w:rsidRPr="00615A76">
        <w:rPr>
          <w:b/>
          <w:lang w:val="bg-BG" w:eastAsia="bg-BG"/>
        </w:rPr>
        <w:t xml:space="preserve"> – 202</w:t>
      </w:r>
      <w:r w:rsidR="0004305D">
        <w:rPr>
          <w:b/>
          <w:lang w:val="bg-BG" w:eastAsia="bg-BG"/>
        </w:rPr>
        <w:t>4</w:t>
      </w:r>
      <w:r w:rsidRPr="00615A76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 xml:space="preserve">джик на </w:t>
      </w:r>
      <w:proofErr w:type="spellStart"/>
      <w:r w:rsidRPr="00FF4A62">
        <w:rPr>
          <w:lang w:val="bg-BG" w:eastAsia="bg-BG"/>
        </w:rPr>
        <w:t>провоимащите</w:t>
      </w:r>
      <w:proofErr w:type="spellEnd"/>
      <w:r w:rsidRPr="00FF4A62">
        <w:rPr>
          <w:lang w:val="bg-BG" w:eastAsia="bg-BG"/>
        </w:rPr>
        <w:t xml:space="preserve"> лица, в срок от 10 (десет) години.</w:t>
      </w:r>
    </w:p>
    <w:p w14:paraId="7EC9A2C8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1876CC1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</w:t>
      </w:r>
      <w:r w:rsidR="00DD5663">
        <w:rPr>
          <w:lang w:val="bg-BG" w:eastAsia="bg-BG"/>
        </w:rPr>
        <w:t xml:space="preserve">нистъра на земеделието </w:t>
      </w:r>
      <w:r w:rsidRPr="00FF4A62">
        <w:rPr>
          <w:lang w:val="bg-BG" w:eastAsia="bg-BG"/>
        </w:rPr>
        <w:t xml:space="preserve"> и/или съдебен ре</w:t>
      </w:r>
      <w:r w:rsidR="009A3E5A">
        <w:rPr>
          <w:lang w:val="bg-BG" w:eastAsia="bg-BG"/>
        </w:rPr>
        <w:t>д</w:t>
      </w:r>
      <w:r w:rsidR="00C20C12">
        <w:rPr>
          <w:lang w:val="bg-BG" w:eastAsia="bg-BG"/>
        </w:rPr>
        <w:t xml:space="preserve"> пред Районен съд гр. Паза</w:t>
      </w:r>
      <w:r w:rsidR="00C20C12">
        <w:rPr>
          <w:lang w:val="bg-BG" w:eastAsia="bg-BG"/>
        </w:rPr>
        <w:t>р</w:t>
      </w:r>
      <w:r w:rsidR="00C20C12">
        <w:rPr>
          <w:lang w:val="bg-BG" w:eastAsia="bg-BG"/>
        </w:rPr>
        <w:t>джик</w:t>
      </w:r>
      <w:r w:rsidRPr="00FF4A62">
        <w:rPr>
          <w:lang w:val="bg-BG" w:eastAsia="bg-BG"/>
        </w:rPr>
        <w:t>.</w:t>
      </w:r>
    </w:p>
    <w:p w14:paraId="20815F4F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1E322D52" w14:textId="77777777" w:rsidR="00851CC9" w:rsidRDefault="00851CC9" w:rsidP="00541893">
      <w:pPr>
        <w:jc w:val="both"/>
        <w:rPr>
          <w:b/>
          <w:lang w:val="bg-BG" w:eastAsia="bg-BG"/>
        </w:rPr>
      </w:pPr>
    </w:p>
    <w:p w14:paraId="0601718B" w14:textId="77777777" w:rsidR="00D5040D" w:rsidRDefault="00D5040D"/>
    <w:p w14:paraId="006D914E" w14:textId="77777777" w:rsidR="002E0C04" w:rsidRDefault="00652D38">
      <w:r>
        <w:br/>
      </w:r>
      <w:r>
        <w:rPr>
          <w:noProof/>
          <w:lang w:val="bg-BG" w:eastAsia="bg-BG"/>
        </w:rPr>
        <w:drawing>
          <wp:inline distT="0" distB="0" distL="0" distR="0" wp14:anchorId="7338CA89" wp14:editId="64BEDA16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proofErr w:type="spellStart"/>
      <w:r>
        <w:t>Милена</w:t>
      </w:r>
      <w:proofErr w:type="spellEnd"/>
      <w:r>
        <w:t xml:space="preserve"> </w:t>
      </w:r>
      <w:proofErr w:type="spellStart"/>
      <w:r>
        <w:t>Емилова</w:t>
      </w:r>
      <w:proofErr w:type="spellEnd"/>
      <w:r>
        <w:t xml:space="preserve"> </w:t>
      </w:r>
      <w:proofErr w:type="spellStart"/>
      <w:r>
        <w:t>Вълчинова</w:t>
      </w:r>
      <w:proofErr w:type="spellEnd"/>
      <w:r>
        <w:t xml:space="preserve"> (</w:t>
      </w:r>
      <w:proofErr w:type="spellStart"/>
      <w:r>
        <w:t>Директор</w:t>
      </w:r>
      <w:proofErr w:type="spellEnd"/>
      <w:proofErr w:type="gramStart"/>
      <w:r>
        <w:t>)</w:t>
      </w:r>
      <w:proofErr w:type="gramEnd"/>
      <w:r>
        <w:br/>
        <w:t>29.09.2023г. 13:51ч</w:t>
      </w:r>
      <w:proofErr w:type="gramStart"/>
      <w:r>
        <w:t>.</w:t>
      </w:r>
      <w:proofErr w:type="gramEnd"/>
      <w:r>
        <w:br/>
        <w:t>ОДЗ-</w:t>
      </w:r>
      <w:proofErr w:type="spellStart"/>
      <w:r>
        <w:t>Пазарджик</w:t>
      </w:r>
      <w:proofErr w:type="spellEnd"/>
      <w:r>
        <w:br/>
      </w:r>
      <w:r>
        <w:br/>
      </w:r>
      <w:r>
        <w:br/>
      </w:r>
      <w:proofErr w:type="spellStart"/>
      <w:r>
        <w:t>Електронният</w:t>
      </w:r>
      <w:proofErr w:type="spellEnd"/>
      <w:r>
        <w:t xml:space="preserve"> </w:t>
      </w:r>
      <w:proofErr w:type="spellStart"/>
      <w:r>
        <w:t>подпис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в </w:t>
      </w:r>
      <w:proofErr w:type="spellStart"/>
      <w:r>
        <w:t>отделен</w:t>
      </w:r>
      <w:proofErr w:type="spellEnd"/>
      <w:r>
        <w:t xml:space="preserve">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14:paraId="0A716C42" w14:textId="77777777" w:rsidR="00215EE6" w:rsidRDefault="00215EE6"/>
    <w:p w14:paraId="3C52D794" w14:textId="77777777" w:rsidR="00215EE6" w:rsidRDefault="00215EE6"/>
    <w:p w14:paraId="51250AB1" w14:textId="77777777" w:rsidR="00215EE6" w:rsidRDefault="00215EE6"/>
    <w:p w14:paraId="1518133A" w14:textId="77777777" w:rsidR="00215EE6" w:rsidRDefault="00215EE6"/>
    <w:p w14:paraId="45616416" w14:textId="77777777" w:rsidR="00215EE6" w:rsidRDefault="00215EE6" w:rsidP="00215EE6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44498333" w14:textId="77777777" w:rsidR="00215EE6" w:rsidRDefault="00215EE6" w:rsidP="00215EE6">
      <w:pPr>
        <w:autoSpaceDE w:val="0"/>
        <w:autoSpaceDN w:val="0"/>
        <w:adjustRightInd w:val="0"/>
        <w:spacing w:line="249" w:lineRule="exact"/>
        <w:jc w:val="right"/>
      </w:pPr>
    </w:p>
    <w:p w14:paraId="533B01E2" w14:textId="77777777" w:rsidR="00215EE6" w:rsidRDefault="00215EE6" w:rsidP="00215EE6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Споразумение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масиви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ползване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земеделски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37в, </w:t>
      </w:r>
      <w:proofErr w:type="spellStart"/>
      <w:r>
        <w:rPr>
          <w:b/>
          <w:bCs/>
        </w:rPr>
        <w:t>ал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2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ЗСПЗЗ</w:t>
      </w:r>
    </w:p>
    <w:p w14:paraId="19C42A73" w14:textId="77777777" w:rsidR="00215EE6" w:rsidRDefault="00215EE6" w:rsidP="00215EE6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стопанската</w:t>
      </w:r>
      <w:proofErr w:type="spellEnd"/>
      <w:r>
        <w:rPr>
          <w:b/>
          <w:bCs/>
        </w:rPr>
        <w:t xml:space="preserve"> 2023/2024 </w:t>
      </w:r>
      <w:proofErr w:type="spellStart"/>
      <w:r>
        <w:rPr>
          <w:b/>
          <w:bCs/>
        </w:rPr>
        <w:t>година</w:t>
      </w:r>
      <w:proofErr w:type="spellEnd"/>
    </w:p>
    <w:p w14:paraId="159D2E1C" w14:textId="77777777" w:rsidR="00215EE6" w:rsidRDefault="00215EE6" w:rsidP="00215EE6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землището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с. </w:t>
      </w:r>
      <w:proofErr w:type="spellStart"/>
      <w:r>
        <w:rPr>
          <w:b/>
          <w:bCs/>
        </w:rPr>
        <w:t>Дъбравите</w:t>
      </w:r>
      <w:proofErr w:type="spellEnd"/>
      <w:r>
        <w:rPr>
          <w:b/>
          <w:bCs/>
        </w:rPr>
        <w:t xml:space="preserve">, ЕКАТТЕ 24414, </w:t>
      </w:r>
      <w:proofErr w:type="spellStart"/>
      <w:r>
        <w:rPr>
          <w:b/>
          <w:bCs/>
        </w:rPr>
        <w:t>община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Белово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област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Пазарджик</w:t>
      </w:r>
      <w:proofErr w:type="spellEnd"/>
      <w:r>
        <w:rPr>
          <w:b/>
          <w:bCs/>
        </w:rPr>
        <w:t>.</w:t>
      </w:r>
    </w:p>
    <w:p w14:paraId="49FEA1B7" w14:textId="77777777" w:rsidR="00215EE6" w:rsidRDefault="00215EE6" w:rsidP="00215EE6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215EE6" w:rsidRPr="00945584" w14:paraId="5AF5E7F7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D68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7D15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7564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5501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F211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215EE6" w:rsidRPr="00945584" w14:paraId="38585106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E2C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96D7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8973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EDD6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13F0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C556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F49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41A7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EE6" w:rsidRPr="00945584" w14:paraId="23FF62A1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2E7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7880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A72B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FF88E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F0EC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745D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FD7A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1B7A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АЯВ</w:t>
            </w:r>
          </w:p>
        </w:tc>
      </w:tr>
      <w:tr w:rsidR="00215EE6" w:rsidRPr="00945584" w14:paraId="30CCF430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6F9E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1AB8E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F586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F3DE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5F87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9E69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0F8C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4480E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ЙГА</w:t>
            </w:r>
          </w:p>
        </w:tc>
      </w:tr>
      <w:tr w:rsidR="00215EE6" w:rsidRPr="00945584" w14:paraId="7E4C40C2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0AAA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ED07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F16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9B36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CFC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4298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A4C9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9.93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960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215EE6" w:rsidRPr="00945584" w14:paraId="3D249542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D4C9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0D98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52C1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93C8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0C1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37F0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3ED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33.45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D702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АЯВ</w:t>
            </w:r>
          </w:p>
        </w:tc>
      </w:tr>
      <w:tr w:rsidR="00215EE6" w:rsidRPr="00945584" w14:paraId="53BAAFDF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EDFF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1E7A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1005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690B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AF85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E03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3EB4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4F79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215EE6" w:rsidRPr="00945584" w14:paraId="5629B98A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9E65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6A5E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E9A2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835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76AC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8741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B674E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7155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215EE6" w:rsidRPr="00945584" w14:paraId="0BBAC33A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FB94E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4947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07CB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E1A8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C8BE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F54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0C4D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B1F4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215EE6" w:rsidRPr="00945584" w14:paraId="2180D87A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04DF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C5BB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76AE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CD73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934E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F05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12B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0F6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215EE6" w:rsidRPr="00945584" w14:paraId="41192306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D8AC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2A31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7107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00CD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9329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7150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DF07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50B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215EE6" w:rsidRPr="00945584" w14:paraId="4B5274E5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1782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AEA8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E53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B099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C853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F0C8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B14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4A7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215EE6" w:rsidRPr="00945584" w14:paraId="629C281D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B61D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371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054B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EA9A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F35D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1991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6.868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A668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130.49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808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ИДВ</w:t>
            </w:r>
          </w:p>
        </w:tc>
      </w:tr>
      <w:tr w:rsidR="00215EE6" w:rsidRPr="00945584" w14:paraId="53D2B935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D5A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0177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1527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4E94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6516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21D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773D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69.43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3F74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215EE6" w:rsidRPr="00945584" w14:paraId="4530CB96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8129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E6A7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682B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15E2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D66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0391E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BF0B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39.06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F6F6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215EE6" w:rsidRPr="00945584" w14:paraId="59DCF837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00D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F758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B50B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820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0F35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4453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F5AE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FB55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ВКГ</w:t>
            </w:r>
          </w:p>
        </w:tc>
      </w:tr>
      <w:tr w:rsidR="00215EE6" w:rsidRPr="00945584" w14:paraId="6111B5BD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B2A8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A462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1C48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CFC4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1BF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4E41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E08D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D1F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 xml:space="preserve">МКК и </w:t>
            </w:r>
            <w:proofErr w:type="spellStart"/>
            <w:r w:rsidRPr="00945584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4558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5EE6" w:rsidRPr="00945584" w14:paraId="26347466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5F8B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445C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591F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DDD9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AC56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4725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4213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14.52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A329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215EE6" w:rsidRPr="00945584" w14:paraId="1DF0BB6E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22BE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BBF6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B5F0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9BD1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775D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FACC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3ACE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BE6C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215EE6" w:rsidRPr="00945584" w14:paraId="55823F5B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336B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6D67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276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9D57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FCBB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106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F333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6.94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D17AE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215EE6" w:rsidRPr="00945584" w14:paraId="7DDB1DB2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57B6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BBCC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5745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CD10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B201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A7DC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70A7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21.08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9374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215EE6" w:rsidRPr="00945584" w14:paraId="24293F5E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F33C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1DB0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C091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65D2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05CD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5618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E98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52.08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CF11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215EE6" w:rsidRPr="00945584" w14:paraId="7A7A4612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0CE5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8CD9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4594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295F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315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2E10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FA96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1ADEE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ЙИП</w:t>
            </w:r>
          </w:p>
        </w:tc>
      </w:tr>
      <w:tr w:rsidR="00215EE6" w:rsidRPr="00945584" w14:paraId="68F585B5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F0CB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86D3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3173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FA95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F9C0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D8A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1D1F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D34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ИМБ</w:t>
            </w:r>
          </w:p>
        </w:tc>
      </w:tr>
      <w:tr w:rsidR="00215EE6" w:rsidRPr="00945584" w14:paraId="0C8614B8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75ED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DAEF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E7CF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E03C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2B0A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07AB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1B72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25.03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BE46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БКС</w:t>
            </w:r>
          </w:p>
        </w:tc>
      </w:tr>
      <w:tr w:rsidR="00215EE6" w:rsidRPr="00945584" w14:paraId="5A6EBFB4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58D6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E182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1A6C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7D78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3B7C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DF21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4.910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CF09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93.29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685F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215EE6" w:rsidRPr="00945584" w14:paraId="036DE6D7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D4E3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E1DB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70D3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2A3A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C87F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81FB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4756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FCA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215EE6" w:rsidRPr="00945584" w14:paraId="1D3075D2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D6FB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2ABE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6A4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2A8B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077A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A704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2E36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5.72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AF7C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215EE6" w:rsidRPr="00945584" w14:paraId="7A3B6D74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4BBA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0B32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5370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C13C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FA12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5D8D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C862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2412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ХСВ</w:t>
            </w:r>
          </w:p>
        </w:tc>
      </w:tr>
      <w:tr w:rsidR="00215EE6" w:rsidRPr="00945584" w14:paraId="5E885311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302F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6638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4EDB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F42E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096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2C54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4.621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7E68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87.80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299F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215EE6" w:rsidRPr="00945584" w14:paraId="59A039D0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7ACF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22D0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66E6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7930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6E2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BC7D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ECF7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61.55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8BBF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215EE6" w:rsidRPr="00945584" w14:paraId="41493545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6D22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90A1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5122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687C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307A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953E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4B4A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45.63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2A46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ЙМК</w:t>
            </w:r>
          </w:p>
        </w:tc>
      </w:tr>
      <w:tr w:rsidR="00215EE6" w:rsidRPr="00945584" w14:paraId="1D4F91B4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D60A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80B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0212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5A67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1263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4AC4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4.906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3046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93.21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BC13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215EE6" w:rsidRPr="00945584" w14:paraId="5204F83F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5678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093C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24A4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871D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1C1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6C08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3CB0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72.17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0FEA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215EE6" w:rsidRPr="00945584" w14:paraId="4F863C59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4649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4280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FBA2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64E4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6C6C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47BD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0904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54.62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B8FB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ИМГ</w:t>
            </w:r>
          </w:p>
        </w:tc>
      </w:tr>
      <w:tr w:rsidR="00215EE6" w:rsidRPr="00945584" w14:paraId="0387B9AC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5F16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A084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C775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A2B0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0914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1B79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E010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AB1E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215EE6" w:rsidRPr="00945584" w14:paraId="75E24B35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AAB4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A0B6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456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97C7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8E67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DC87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0F68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E0C1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215EE6" w:rsidRPr="00945584" w14:paraId="4D50F045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C185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E33E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A8D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E1E7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5C9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16CD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864D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197F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215EE6" w:rsidRPr="00945584" w14:paraId="43694790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E70B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6FAA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B31F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7AE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046F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310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95F9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13.64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41F1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ИТУ</w:t>
            </w:r>
          </w:p>
        </w:tc>
      </w:tr>
      <w:tr w:rsidR="00215EE6" w:rsidRPr="00945584" w14:paraId="79CBC37C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B3E7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75A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695B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B0FC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863B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7107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F981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ABC0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215EE6" w:rsidRPr="00945584" w14:paraId="71DC58C3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76AAE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447C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2DB2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E985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649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85DF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5D1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41F9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215EE6" w:rsidRPr="00945584" w14:paraId="1405F2F3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6358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0BCF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DED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6FF0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24FC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AC9B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9AEE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78E9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215EE6" w:rsidRPr="00945584" w14:paraId="214F2D21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621AE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DC0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3E9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1909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53FE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0961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A09A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55.92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03E3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ЙГА</w:t>
            </w:r>
          </w:p>
        </w:tc>
      </w:tr>
      <w:tr w:rsidR="00215EE6" w:rsidRPr="00945584" w14:paraId="6EFC8959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3157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B653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2FD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53A0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09F0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179A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4D8A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8687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215EE6" w:rsidRPr="00945584" w14:paraId="0BBC8AEC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E1FA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14CDE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EBC8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2BB9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36D1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BFD8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90B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8C3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215EE6" w:rsidRPr="00945584" w14:paraId="2046B003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A460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CEFD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972D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0E8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017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37F6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AB92E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EE6B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215EE6" w:rsidRPr="00945584" w14:paraId="36AF929F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B244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B92AE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703B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6498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0069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A291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868A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4633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 xml:space="preserve">ИСБ и </w:t>
            </w:r>
            <w:proofErr w:type="spellStart"/>
            <w:r w:rsidRPr="00945584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94558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5EE6" w:rsidRPr="00945584" w14:paraId="4573D8D7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89CA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D8F2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A7E2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6589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24C9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F04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DDED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56.09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A567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215EE6" w:rsidRPr="00945584" w14:paraId="19F01E1B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802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A4B8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0563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7F2C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915E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B254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4.054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2CCA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77.02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1AF5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215EE6" w:rsidRPr="00945584" w14:paraId="1702401C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FBD9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lastRenderedPageBreak/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8094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93CC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FFC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11C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D8D0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8688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39.81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E460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215EE6" w:rsidRPr="00945584" w14:paraId="0217883F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22E7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E53B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794E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09FD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0FAB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D86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0E1C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8.24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25A8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ЙНК</w:t>
            </w:r>
          </w:p>
        </w:tc>
      </w:tr>
      <w:tr w:rsidR="00215EE6" w:rsidRPr="00945584" w14:paraId="717E38CC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89F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3A19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B456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2133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8624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E045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98EA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35.62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302C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215EE6" w:rsidRPr="00945584" w14:paraId="47A674FC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5E64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F97C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F1F7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6CE1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AC4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75BA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3645E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E300E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СГЦ</w:t>
            </w:r>
          </w:p>
        </w:tc>
      </w:tr>
      <w:tr w:rsidR="00215EE6" w:rsidRPr="00945584" w14:paraId="4A838CA0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2B09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DE19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4D31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32D1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692D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D269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F387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37.29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6089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ЛХИ</w:t>
            </w:r>
          </w:p>
        </w:tc>
      </w:tr>
      <w:tr w:rsidR="00215EE6" w:rsidRPr="00945584" w14:paraId="22D3298A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6A9D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DB30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25C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AF2C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1679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00E7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8D8E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64.32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192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215EE6" w:rsidRPr="00945584" w14:paraId="4B205605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5F5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F35A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A94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CDF8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57D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B22A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405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70.64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C6EB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215EE6" w:rsidRPr="00945584" w14:paraId="72388A0E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DB1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53C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3EEB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B1B4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289C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C4AF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D8D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48.21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CF03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БАГ</w:t>
            </w:r>
          </w:p>
        </w:tc>
      </w:tr>
      <w:tr w:rsidR="00215EE6" w:rsidRPr="00945584" w14:paraId="488FCD8E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22B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1820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EFC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9BB4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3452E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19ED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7B9F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34.47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5BEA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215EE6" w:rsidRPr="00945584" w14:paraId="30B0A674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DA5F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4C55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3F89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5A6F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2CBA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F73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9187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C21F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215EE6" w:rsidRPr="00945584" w14:paraId="12C982DD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E7BD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0EC4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049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BCF2E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7F0F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380EE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5FE7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7.47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F99B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215EE6" w:rsidRPr="00945584" w14:paraId="0648CF6D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E094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72DC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4199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77B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B9AB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B6CC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898E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F1B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215EE6" w:rsidRPr="00945584" w14:paraId="0F1F4B67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A493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7FF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721A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3137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E38C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5436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670D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53.59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5014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215EE6" w:rsidRPr="00945584" w14:paraId="21A53D25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C67E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A558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F91E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1D4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6AB2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1AA8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7B3F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60.85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EA1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215EE6" w:rsidRPr="00945584" w14:paraId="7E765B2C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696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3F17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2E93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91F3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085EE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F7B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0.303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214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5.76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6BB2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КАР</w:t>
            </w:r>
          </w:p>
        </w:tc>
      </w:tr>
      <w:tr w:rsidR="00215EE6" w:rsidRPr="00945584" w14:paraId="41B8B42E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4940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ECF4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3D6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358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A0E9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EBC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4776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47.46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4680E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ГХБ</w:t>
            </w:r>
          </w:p>
        </w:tc>
      </w:tr>
      <w:tr w:rsidR="00215EE6" w:rsidRPr="00945584" w14:paraId="5E9846FB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5336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20FC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D7F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E8DF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13.415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988E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62B5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113.248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A44A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2151.72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8D1E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EE6" w:rsidRPr="00945584" w14:paraId="4E055A30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7E56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483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6DE0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0F5B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FE77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EB21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3069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67.37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1318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АХР</w:t>
            </w:r>
          </w:p>
        </w:tc>
      </w:tr>
      <w:tr w:rsidR="00215EE6" w:rsidRPr="00945584" w14:paraId="096A4F10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1B6F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5A95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DD5C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014F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0BBA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C5F9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C273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DFB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АХЦ</w:t>
            </w:r>
          </w:p>
        </w:tc>
      </w:tr>
      <w:tr w:rsidR="00215EE6" w:rsidRPr="00945584" w14:paraId="5C523C3B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7D06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3346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F714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85F8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53EC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6C48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ED76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45.41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21D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ВХР</w:t>
            </w:r>
          </w:p>
        </w:tc>
      </w:tr>
      <w:tr w:rsidR="00215EE6" w:rsidRPr="00945584" w14:paraId="59DB0477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D839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D2D3E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D55A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BAF0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569D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A4AF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310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8CBB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МБГ</w:t>
            </w:r>
          </w:p>
        </w:tc>
      </w:tr>
      <w:tr w:rsidR="00215EE6" w:rsidRPr="00945584" w14:paraId="007D9003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727C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E531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56F1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B7B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92EA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F1BC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6.082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95EB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115.56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42A0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ЛСБ</w:t>
            </w:r>
          </w:p>
        </w:tc>
      </w:tr>
      <w:tr w:rsidR="00215EE6" w:rsidRPr="00945584" w14:paraId="55D479CE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A766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DAA9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6E97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E01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D768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7EEA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B7AE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93.10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78C0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ЙТГ</w:t>
            </w:r>
          </w:p>
        </w:tc>
      </w:tr>
      <w:tr w:rsidR="00215EE6" w:rsidRPr="00945584" w14:paraId="23A650D2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1BEA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D1A2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187E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E60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2C3B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964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4CD8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75.36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BD4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215EE6" w:rsidRPr="00945584" w14:paraId="0B503E83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73DB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75C8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4EEE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ABC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0B52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36F1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8B26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1AB9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ТТБ</w:t>
            </w:r>
          </w:p>
        </w:tc>
      </w:tr>
      <w:tr w:rsidR="00215EE6" w:rsidRPr="00945584" w14:paraId="1D6C7A51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AD0B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63EB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0054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88EF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E5A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72EA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5A79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446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ХПП</w:t>
            </w:r>
          </w:p>
        </w:tc>
      </w:tr>
      <w:tr w:rsidR="00215EE6" w:rsidRPr="00945584" w14:paraId="778A435C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D26C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67B3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1A04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FBA6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015F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7257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5B27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35.93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CE78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ЛМЙ</w:t>
            </w:r>
          </w:p>
        </w:tc>
      </w:tr>
      <w:tr w:rsidR="00215EE6" w:rsidRPr="00945584" w14:paraId="465E2C5B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7183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97A5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7D69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131E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4683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E3AF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697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0537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КПБ</w:t>
            </w:r>
          </w:p>
        </w:tc>
      </w:tr>
      <w:tr w:rsidR="00215EE6" w:rsidRPr="00945584" w14:paraId="207FAD92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8872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508A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9DEA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0CEB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6447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CDC0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A44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4410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215EE6" w:rsidRPr="00945584" w14:paraId="562907FB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26F7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AEF4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BEA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4A48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892E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7DA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6CE6E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A2C7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БАН</w:t>
            </w:r>
          </w:p>
        </w:tc>
      </w:tr>
      <w:tr w:rsidR="00215EE6" w:rsidRPr="00945584" w14:paraId="171A8E10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02D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E106E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91E7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247D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A0A8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36CB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F340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56.97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CA2B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215EE6" w:rsidRPr="00945584" w14:paraId="03B16CDF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8B7E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40CAE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7617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35F3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9597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8F2F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D6F9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71.50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F558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215EE6" w:rsidRPr="00945584" w14:paraId="492AF6FB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A636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44FB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21B0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2F02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496A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A09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1C0D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F8E8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ХНК</w:t>
            </w:r>
          </w:p>
        </w:tc>
      </w:tr>
      <w:tr w:rsidR="00215EE6" w:rsidRPr="00945584" w14:paraId="58A433B7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1C84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D6ED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1EB2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7D23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99DDE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A257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C1B9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ABF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ВСН</w:t>
            </w:r>
          </w:p>
        </w:tc>
      </w:tr>
      <w:tr w:rsidR="00215EE6" w:rsidRPr="00945584" w14:paraId="35D935DE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0DF8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C150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FCFB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F6F7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45B4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C42E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61AC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777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СНН</w:t>
            </w:r>
          </w:p>
        </w:tc>
      </w:tr>
      <w:tr w:rsidR="00215EE6" w:rsidRPr="00945584" w14:paraId="1AEC3B22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45D3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9D3F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5664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5AF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85D3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CFCB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6F9D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39.85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BFB1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БГП</w:t>
            </w:r>
          </w:p>
        </w:tc>
      </w:tr>
      <w:tr w:rsidR="00215EE6" w:rsidRPr="00945584" w14:paraId="2C424472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54D6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7889E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D65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C73C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193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E4C3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EAFE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28.59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FD7B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ДИХ</w:t>
            </w:r>
          </w:p>
        </w:tc>
      </w:tr>
      <w:tr w:rsidR="00215EE6" w:rsidRPr="00945584" w14:paraId="7EDB4ACE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8842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2EA5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4F67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F9AB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FC2A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AC4B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E16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57.31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9BB8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БВР</w:t>
            </w:r>
          </w:p>
        </w:tc>
      </w:tr>
      <w:tr w:rsidR="00215EE6" w:rsidRPr="00945584" w14:paraId="2D598BC4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1C63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C56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0A2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56EC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7FA5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0BCE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CCE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B4E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215EE6" w:rsidRPr="00945584" w14:paraId="1601DAC3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A35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EFED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43EC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022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0AD0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A440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1792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17.07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152C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СГА</w:t>
            </w:r>
          </w:p>
        </w:tc>
      </w:tr>
      <w:tr w:rsidR="00215EE6" w:rsidRPr="00945584" w14:paraId="1AE72C0A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23A5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EAB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DA9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470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C60D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BB94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0845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2788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215EE6" w:rsidRPr="00945584" w14:paraId="413035BB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1304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14C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4D41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A0A6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D7E7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9506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F649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9.48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33D3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215EE6" w:rsidRPr="00945584" w14:paraId="2524DAF6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A1D2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E23C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09BB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3457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D2C6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DC93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CC2E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8.54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E112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215EE6" w:rsidRPr="00945584" w14:paraId="6DC146FA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0E863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C95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3BB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ABF6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C4E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7E71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99CB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3B9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215EE6" w:rsidRPr="00945584" w14:paraId="713EF923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E25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36D9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FC865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7874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EB98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FD24B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3832E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C3FF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215EE6" w:rsidRPr="00945584" w14:paraId="2EE48F6B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8B13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394C6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F4B3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479C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0C57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4884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C78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17.08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CE39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КЯП</w:t>
            </w:r>
          </w:p>
        </w:tc>
      </w:tr>
      <w:tr w:rsidR="00215EE6" w:rsidRPr="00945584" w14:paraId="50698F42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EDB1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6F7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97EE7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626D4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74B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6BD1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1EE8F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9A27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sz w:val="18"/>
                <w:szCs w:val="18"/>
              </w:rPr>
              <w:t>ГИЯ</w:t>
            </w:r>
          </w:p>
        </w:tc>
      </w:tr>
      <w:tr w:rsidR="00215EE6" w:rsidRPr="00945584" w14:paraId="64769BC7" w14:textId="77777777" w:rsidTr="00215EE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9B861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3668A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17502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27C09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19.047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D227C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0E3C0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47.894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DFFBD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584">
              <w:rPr>
                <w:rFonts w:ascii="Arial" w:hAnsi="Arial" w:cs="Arial"/>
                <w:b/>
                <w:bCs/>
                <w:sz w:val="18"/>
                <w:szCs w:val="18"/>
              </w:rPr>
              <w:t>909.98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8B7F8" w14:textId="77777777" w:rsidR="00215EE6" w:rsidRPr="00945584" w:rsidRDefault="00215EE6" w:rsidP="006A38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4316B5" w14:textId="77777777" w:rsidR="00215EE6" w:rsidRDefault="00215EE6" w:rsidP="00215EE6"/>
    <w:p w14:paraId="57A65343" w14:textId="77777777" w:rsidR="00215EE6" w:rsidRDefault="00215EE6"/>
    <w:sectPr w:rsidR="00215EE6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91DB6" w14:textId="77777777" w:rsidR="00652D38" w:rsidRDefault="00652D38">
      <w:r>
        <w:separator/>
      </w:r>
    </w:p>
  </w:endnote>
  <w:endnote w:type="continuationSeparator" w:id="0">
    <w:p w14:paraId="46788B8F" w14:textId="77777777" w:rsidR="00652D38" w:rsidRDefault="0065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33F2C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A4B744B" w14:textId="77777777"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F1FFE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EE6">
      <w:rPr>
        <w:rStyle w:val="a8"/>
        <w:noProof/>
      </w:rPr>
      <w:t>4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215EE6">
      <w:rPr>
        <w:rStyle w:val="a8"/>
        <w:noProof/>
      </w:rPr>
      <w:t>4</w:t>
    </w:r>
    <w:r>
      <w:rPr>
        <w:rStyle w:val="a8"/>
      </w:rPr>
      <w:fldChar w:fldCharType="end"/>
    </w:r>
  </w:p>
  <w:p w14:paraId="097B2D31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55816314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5FC2CB88" w14:textId="77777777"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3A16B" w14:textId="77777777" w:rsidR="00652D38" w:rsidRDefault="00652D38">
      <w:r>
        <w:separator/>
      </w:r>
    </w:p>
  </w:footnote>
  <w:footnote w:type="continuationSeparator" w:id="0">
    <w:p w14:paraId="144BFB4B" w14:textId="77777777" w:rsidR="00652D38" w:rsidRDefault="00652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1968"/>
    <w:rsid w:val="00023D3E"/>
    <w:rsid w:val="0004305D"/>
    <w:rsid w:val="00043694"/>
    <w:rsid w:val="00054887"/>
    <w:rsid w:val="00085BCA"/>
    <w:rsid w:val="000A1279"/>
    <w:rsid w:val="000A7E2D"/>
    <w:rsid w:val="000C3C22"/>
    <w:rsid w:val="000C5AF3"/>
    <w:rsid w:val="000C74CB"/>
    <w:rsid w:val="000D4E48"/>
    <w:rsid w:val="000F2AFD"/>
    <w:rsid w:val="00101E5E"/>
    <w:rsid w:val="0010363F"/>
    <w:rsid w:val="00105E83"/>
    <w:rsid w:val="001178EE"/>
    <w:rsid w:val="001422F5"/>
    <w:rsid w:val="001646DD"/>
    <w:rsid w:val="001676C6"/>
    <w:rsid w:val="0017354A"/>
    <w:rsid w:val="001774CF"/>
    <w:rsid w:val="001855F7"/>
    <w:rsid w:val="00187BCD"/>
    <w:rsid w:val="001C5DB5"/>
    <w:rsid w:val="001E7B1D"/>
    <w:rsid w:val="00206B2A"/>
    <w:rsid w:val="0021081D"/>
    <w:rsid w:val="00210BA2"/>
    <w:rsid w:val="00215EE6"/>
    <w:rsid w:val="0021642E"/>
    <w:rsid w:val="002246C5"/>
    <w:rsid w:val="00227960"/>
    <w:rsid w:val="00230370"/>
    <w:rsid w:val="002479BF"/>
    <w:rsid w:val="00252686"/>
    <w:rsid w:val="00286368"/>
    <w:rsid w:val="002A20B1"/>
    <w:rsid w:val="002B03D8"/>
    <w:rsid w:val="002B1841"/>
    <w:rsid w:val="002C5C3D"/>
    <w:rsid w:val="002D0BE9"/>
    <w:rsid w:val="002E0C04"/>
    <w:rsid w:val="002F11DF"/>
    <w:rsid w:val="002F4058"/>
    <w:rsid w:val="0033456A"/>
    <w:rsid w:val="00335B43"/>
    <w:rsid w:val="00342543"/>
    <w:rsid w:val="00371A04"/>
    <w:rsid w:val="003734B1"/>
    <w:rsid w:val="00380701"/>
    <w:rsid w:val="00384970"/>
    <w:rsid w:val="003A33F9"/>
    <w:rsid w:val="003B3DC7"/>
    <w:rsid w:val="003B6AE1"/>
    <w:rsid w:val="003C4BF7"/>
    <w:rsid w:val="003E2348"/>
    <w:rsid w:val="00436194"/>
    <w:rsid w:val="0044410B"/>
    <w:rsid w:val="004460A2"/>
    <w:rsid w:val="00453E35"/>
    <w:rsid w:val="00466B81"/>
    <w:rsid w:val="00466F0A"/>
    <w:rsid w:val="00487F0E"/>
    <w:rsid w:val="004939C3"/>
    <w:rsid w:val="00496661"/>
    <w:rsid w:val="00497BA3"/>
    <w:rsid w:val="004C6848"/>
    <w:rsid w:val="004C7CE0"/>
    <w:rsid w:val="004D45E1"/>
    <w:rsid w:val="004D59D7"/>
    <w:rsid w:val="004E28B8"/>
    <w:rsid w:val="004E6424"/>
    <w:rsid w:val="004E79F2"/>
    <w:rsid w:val="004F7AF0"/>
    <w:rsid w:val="005009B1"/>
    <w:rsid w:val="0052453D"/>
    <w:rsid w:val="0053405A"/>
    <w:rsid w:val="0053464F"/>
    <w:rsid w:val="00541893"/>
    <w:rsid w:val="00550C56"/>
    <w:rsid w:val="00553236"/>
    <w:rsid w:val="005947A9"/>
    <w:rsid w:val="005A06B8"/>
    <w:rsid w:val="005A6BCF"/>
    <w:rsid w:val="005C0CF4"/>
    <w:rsid w:val="005C4144"/>
    <w:rsid w:val="005D0919"/>
    <w:rsid w:val="005F7B6F"/>
    <w:rsid w:val="0060021A"/>
    <w:rsid w:val="00615A76"/>
    <w:rsid w:val="00621AF5"/>
    <w:rsid w:val="006304E5"/>
    <w:rsid w:val="00630A5D"/>
    <w:rsid w:val="006428EC"/>
    <w:rsid w:val="00643C60"/>
    <w:rsid w:val="00652D38"/>
    <w:rsid w:val="00666DE7"/>
    <w:rsid w:val="00685BC8"/>
    <w:rsid w:val="006C60A5"/>
    <w:rsid w:val="006D1BBC"/>
    <w:rsid w:val="006D75BC"/>
    <w:rsid w:val="006E6B95"/>
    <w:rsid w:val="007016AB"/>
    <w:rsid w:val="0071128E"/>
    <w:rsid w:val="00712234"/>
    <w:rsid w:val="00720E09"/>
    <w:rsid w:val="007267D5"/>
    <w:rsid w:val="00752106"/>
    <w:rsid w:val="0075760E"/>
    <w:rsid w:val="0076038F"/>
    <w:rsid w:val="00760440"/>
    <w:rsid w:val="00785494"/>
    <w:rsid w:val="007A1313"/>
    <w:rsid w:val="007A3FD0"/>
    <w:rsid w:val="007B1D6F"/>
    <w:rsid w:val="007B2153"/>
    <w:rsid w:val="007B3258"/>
    <w:rsid w:val="007C40FD"/>
    <w:rsid w:val="007D4ABD"/>
    <w:rsid w:val="007F683E"/>
    <w:rsid w:val="007F759E"/>
    <w:rsid w:val="00826124"/>
    <w:rsid w:val="00835A17"/>
    <w:rsid w:val="008409A3"/>
    <w:rsid w:val="00845D5D"/>
    <w:rsid w:val="00851CC9"/>
    <w:rsid w:val="00852AF4"/>
    <w:rsid w:val="00872929"/>
    <w:rsid w:val="00877A3F"/>
    <w:rsid w:val="00880599"/>
    <w:rsid w:val="008877D8"/>
    <w:rsid w:val="008A1668"/>
    <w:rsid w:val="008A6662"/>
    <w:rsid w:val="008B022B"/>
    <w:rsid w:val="008B3506"/>
    <w:rsid w:val="008B5549"/>
    <w:rsid w:val="008B7BB1"/>
    <w:rsid w:val="008E0515"/>
    <w:rsid w:val="008E447E"/>
    <w:rsid w:val="00912FF1"/>
    <w:rsid w:val="009148A6"/>
    <w:rsid w:val="00920E33"/>
    <w:rsid w:val="009216C9"/>
    <w:rsid w:val="0093695F"/>
    <w:rsid w:val="00947AA0"/>
    <w:rsid w:val="00970F94"/>
    <w:rsid w:val="00974518"/>
    <w:rsid w:val="00975584"/>
    <w:rsid w:val="00995149"/>
    <w:rsid w:val="009A1792"/>
    <w:rsid w:val="009A3E5A"/>
    <w:rsid w:val="009A7275"/>
    <w:rsid w:val="009B5804"/>
    <w:rsid w:val="009C31C5"/>
    <w:rsid w:val="009D1E30"/>
    <w:rsid w:val="009E7EA5"/>
    <w:rsid w:val="009F238C"/>
    <w:rsid w:val="009F2864"/>
    <w:rsid w:val="00A02BA3"/>
    <w:rsid w:val="00A14F38"/>
    <w:rsid w:val="00A15F9C"/>
    <w:rsid w:val="00A31AC6"/>
    <w:rsid w:val="00A3523E"/>
    <w:rsid w:val="00A359E2"/>
    <w:rsid w:val="00A41FE8"/>
    <w:rsid w:val="00A5142D"/>
    <w:rsid w:val="00A520CF"/>
    <w:rsid w:val="00A735B2"/>
    <w:rsid w:val="00A837CE"/>
    <w:rsid w:val="00A9014A"/>
    <w:rsid w:val="00A959A7"/>
    <w:rsid w:val="00A96704"/>
    <w:rsid w:val="00AA6729"/>
    <w:rsid w:val="00AE0DDB"/>
    <w:rsid w:val="00B06938"/>
    <w:rsid w:val="00B1114A"/>
    <w:rsid w:val="00B163AA"/>
    <w:rsid w:val="00B23ADA"/>
    <w:rsid w:val="00B35EBD"/>
    <w:rsid w:val="00B40B87"/>
    <w:rsid w:val="00B44F68"/>
    <w:rsid w:val="00B47860"/>
    <w:rsid w:val="00B53866"/>
    <w:rsid w:val="00B70CAA"/>
    <w:rsid w:val="00B72117"/>
    <w:rsid w:val="00B7709E"/>
    <w:rsid w:val="00B934B7"/>
    <w:rsid w:val="00B940B3"/>
    <w:rsid w:val="00BB1FEB"/>
    <w:rsid w:val="00BC7A07"/>
    <w:rsid w:val="00BD6D20"/>
    <w:rsid w:val="00C10FD6"/>
    <w:rsid w:val="00C20C12"/>
    <w:rsid w:val="00C25D9D"/>
    <w:rsid w:val="00C30135"/>
    <w:rsid w:val="00C555C8"/>
    <w:rsid w:val="00C82790"/>
    <w:rsid w:val="00C902CD"/>
    <w:rsid w:val="00CA071B"/>
    <w:rsid w:val="00CA66D7"/>
    <w:rsid w:val="00CC7869"/>
    <w:rsid w:val="00CD269C"/>
    <w:rsid w:val="00D00692"/>
    <w:rsid w:val="00D213D4"/>
    <w:rsid w:val="00D40417"/>
    <w:rsid w:val="00D445BB"/>
    <w:rsid w:val="00D45290"/>
    <w:rsid w:val="00D5040D"/>
    <w:rsid w:val="00D56F11"/>
    <w:rsid w:val="00D65A6E"/>
    <w:rsid w:val="00D703E0"/>
    <w:rsid w:val="00D76BCF"/>
    <w:rsid w:val="00D941F7"/>
    <w:rsid w:val="00DA7362"/>
    <w:rsid w:val="00DD5663"/>
    <w:rsid w:val="00DE5C75"/>
    <w:rsid w:val="00DE7771"/>
    <w:rsid w:val="00E02BD6"/>
    <w:rsid w:val="00E07CC8"/>
    <w:rsid w:val="00E15FB9"/>
    <w:rsid w:val="00E379F0"/>
    <w:rsid w:val="00E63C7E"/>
    <w:rsid w:val="00E63FC0"/>
    <w:rsid w:val="00E6704F"/>
    <w:rsid w:val="00E94A8A"/>
    <w:rsid w:val="00E96B8B"/>
    <w:rsid w:val="00E96EBD"/>
    <w:rsid w:val="00EA312B"/>
    <w:rsid w:val="00EA53AE"/>
    <w:rsid w:val="00EC14F0"/>
    <w:rsid w:val="00EC369F"/>
    <w:rsid w:val="00EE779B"/>
    <w:rsid w:val="00EF0A39"/>
    <w:rsid w:val="00EF3C2E"/>
    <w:rsid w:val="00F22081"/>
    <w:rsid w:val="00F3419C"/>
    <w:rsid w:val="00F46E3C"/>
    <w:rsid w:val="00F82831"/>
    <w:rsid w:val="00F850F2"/>
    <w:rsid w:val="00F90A57"/>
    <w:rsid w:val="00F91EB7"/>
    <w:rsid w:val="00F95B05"/>
    <w:rsid w:val="00F968BA"/>
    <w:rsid w:val="00FC4ABA"/>
    <w:rsid w:val="00FC6658"/>
    <w:rsid w:val="00FD43EA"/>
    <w:rsid w:val="00FD700E"/>
    <w:rsid w:val="00FE287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7C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EA5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EA5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CFAC-CCCF-43B7-9F56-C826EB2C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1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4</cp:revision>
  <cp:lastPrinted>2017-09-28T14:07:00Z</cp:lastPrinted>
  <dcterms:created xsi:type="dcterms:W3CDTF">2023-09-29T13:14:00Z</dcterms:created>
  <dcterms:modified xsi:type="dcterms:W3CDTF">2023-10-02T13:03:00Z</dcterms:modified>
</cp:coreProperties>
</file>