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4EBC2" w14:textId="77777777" w:rsidR="000F5507" w:rsidRPr="004E523D" w:rsidRDefault="007B2E7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3C16939B" wp14:editId="492977DA">
                <wp:simplePos x="0" y="0"/>
                <wp:positionH relativeFrom="column">
                  <wp:posOffset>-73660</wp:posOffset>
                </wp:positionH>
                <wp:positionV relativeFrom="paragraph">
                  <wp:posOffset>55880</wp:posOffset>
                </wp:positionV>
                <wp:extent cx="0" cy="612140"/>
                <wp:effectExtent l="12065" t="8255" r="698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ACB5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5.8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56E7B82A" wp14:editId="12911886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07" w:rsidRPr="004E523D">
        <w:rPr>
          <w:b/>
          <w:spacing w:val="40"/>
          <w:lang w:val="ru-RU" w:eastAsia="bg-BG"/>
        </w:rPr>
        <w:t>РЕПУБЛИКА БЪЛГАРИЯ</w:t>
      </w:r>
    </w:p>
    <w:p w14:paraId="17A525B4" w14:textId="77777777" w:rsidR="000F5507" w:rsidRPr="004E523D" w:rsidRDefault="008741B8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</w:t>
      </w:r>
    </w:p>
    <w:p w14:paraId="35A43505" w14:textId="77777777" w:rsidR="000F5507" w:rsidRPr="004E523D" w:rsidRDefault="000F5507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4E523D">
        <w:rPr>
          <w:spacing w:val="30"/>
          <w:lang w:val="ru-RU" w:eastAsia="bg-BG"/>
        </w:rPr>
        <w:t>Областна дирекция „Земеделие“ – гр.Пазарджик</w:t>
      </w:r>
    </w:p>
    <w:p w14:paraId="7792D75B" w14:textId="77777777" w:rsidR="000F5507" w:rsidRDefault="000F5507" w:rsidP="00435343">
      <w:pPr>
        <w:jc w:val="center"/>
        <w:rPr>
          <w:b/>
          <w:sz w:val="28"/>
          <w:szCs w:val="28"/>
          <w:lang w:val="bg-BG" w:eastAsia="bg-BG"/>
        </w:rPr>
      </w:pPr>
    </w:p>
    <w:p w14:paraId="575CB664" w14:textId="77777777" w:rsidR="000F5507" w:rsidRPr="00435343" w:rsidRDefault="000F5507" w:rsidP="00435343">
      <w:pPr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З   А   П   О   В   Е   Д</w:t>
      </w:r>
    </w:p>
    <w:p w14:paraId="1ACE0FBE" w14:textId="77777777" w:rsidR="000F5507" w:rsidRPr="00435343" w:rsidRDefault="000F5507" w:rsidP="00435343">
      <w:pPr>
        <w:rPr>
          <w:lang w:val="bg-BG" w:eastAsia="bg-BG"/>
        </w:rPr>
      </w:pPr>
    </w:p>
    <w:p w14:paraId="6E3EB7B3" w14:textId="78FF8347" w:rsidR="000F5507" w:rsidRPr="00435343" w:rsidRDefault="000F5507" w:rsidP="00435343">
      <w:pPr>
        <w:jc w:val="center"/>
        <w:rPr>
          <w:lang w:val="bg-BG" w:eastAsia="bg-BG"/>
        </w:rPr>
      </w:pPr>
      <w:r w:rsidRPr="00435343">
        <w:rPr>
          <w:lang w:val="bg-BG" w:eastAsia="bg-BG"/>
        </w:rPr>
        <w:t xml:space="preserve">№ </w:t>
      </w:r>
      <w:r w:rsidR="00547404">
        <w:rPr>
          <w:rStyle w:val="cursorpointer"/>
        </w:rPr>
        <w:t>РД-04-204/ 29.09.2022</w:t>
      </w:r>
      <w:r w:rsidRPr="00435343">
        <w:rPr>
          <w:lang w:val="bg-BG" w:eastAsia="bg-BG"/>
        </w:rPr>
        <w:t>г.</w:t>
      </w:r>
    </w:p>
    <w:p w14:paraId="771A3966" w14:textId="77777777" w:rsidR="000F5507" w:rsidRPr="007B2E7C" w:rsidRDefault="000F5507" w:rsidP="00435343">
      <w:pPr>
        <w:rPr>
          <w:lang w:eastAsia="bg-BG"/>
        </w:rPr>
      </w:pPr>
    </w:p>
    <w:p w14:paraId="4418E322" w14:textId="77777777" w:rsidR="000F5507" w:rsidRPr="00435343" w:rsidRDefault="00315A7F" w:rsidP="00435343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0F5507" w:rsidRPr="00435343">
        <w:rPr>
          <w:lang w:val="bg-BG" w:eastAsia="bg-BG"/>
        </w:rPr>
        <w:t xml:space="preserve"> – директор на областна дирекция „Земеделие” гр. Паза</w:t>
      </w:r>
      <w:r w:rsidR="000F5507" w:rsidRPr="00435343">
        <w:rPr>
          <w:lang w:val="bg-BG" w:eastAsia="bg-BG"/>
        </w:rPr>
        <w:t>р</w:t>
      </w:r>
      <w:r w:rsidR="000F5507" w:rsidRPr="00435343">
        <w:rPr>
          <w:lang w:val="bg-BG" w:eastAsia="bg-BG"/>
        </w:rPr>
        <w:t>джик, след като разгледах, обсъдих и оцених доказателствения материал по администрати</w:t>
      </w:r>
      <w:r w:rsidR="000F5507" w:rsidRPr="00435343">
        <w:rPr>
          <w:lang w:val="bg-BG" w:eastAsia="bg-BG"/>
        </w:rPr>
        <w:t>в</w:t>
      </w:r>
      <w:r w:rsidR="000F5507" w:rsidRPr="00435343">
        <w:rPr>
          <w:lang w:val="bg-BG" w:eastAsia="bg-BG"/>
        </w:rPr>
        <w:t xml:space="preserve">ната преписка за землището на </w:t>
      </w:r>
      <w:r w:rsidR="008C10FE">
        <w:rPr>
          <w:b/>
          <w:lang w:val="bg-BG" w:eastAsia="bg-BG"/>
        </w:rPr>
        <w:t>с. Сестримо</w:t>
      </w:r>
      <w:r w:rsidR="00FB7D4D">
        <w:rPr>
          <w:b/>
          <w:lang w:val="bg-BG" w:eastAsia="bg-BG"/>
        </w:rPr>
        <w:t>,</w:t>
      </w:r>
      <w:r w:rsidR="000F5507" w:rsidRPr="00435343">
        <w:rPr>
          <w:b/>
          <w:lang w:val="bg-BG" w:eastAsia="bg-BG"/>
        </w:rPr>
        <w:t xml:space="preserve"> об</w:t>
      </w:r>
      <w:r w:rsidR="008C10FE">
        <w:rPr>
          <w:b/>
          <w:lang w:val="bg-BG" w:eastAsia="bg-BG"/>
        </w:rPr>
        <w:t>щ</w:t>
      </w:r>
      <w:r w:rsidR="000F5507" w:rsidRPr="00435343">
        <w:rPr>
          <w:b/>
          <w:lang w:val="bg-BG" w:eastAsia="bg-BG"/>
        </w:rPr>
        <w:t>ина</w:t>
      </w:r>
      <w:r w:rsidR="006103D1">
        <w:rPr>
          <w:b/>
          <w:lang w:val="bg-BG" w:eastAsia="bg-BG"/>
        </w:rPr>
        <w:t xml:space="preserve"> </w:t>
      </w:r>
      <w:r w:rsidR="00FB7D4D">
        <w:rPr>
          <w:b/>
          <w:lang w:val="bg-BG" w:eastAsia="bg-BG"/>
        </w:rPr>
        <w:t>Белово</w:t>
      </w:r>
      <w:r w:rsidR="000F5507" w:rsidRPr="00435343">
        <w:rPr>
          <w:b/>
          <w:lang w:val="bg-BG" w:eastAsia="bg-BG"/>
        </w:rPr>
        <w:t>, област Пазарджик,</w:t>
      </w:r>
      <w:r w:rsidR="007B2E7C">
        <w:rPr>
          <w:lang w:val="bg-BG" w:eastAsia="bg-BG"/>
        </w:rPr>
        <w:t xml:space="preserve"> за ст</w:t>
      </w:r>
      <w:r w:rsidR="007B2E7C">
        <w:rPr>
          <w:lang w:val="bg-BG" w:eastAsia="bg-BG"/>
        </w:rPr>
        <w:t>о</w:t>
      </w:r>
      <w:r w:rsidR="007B2E7C">
        <w:rPr>
          <w:lang w:val="bg-BG" w:eastAsia="bg-BG"/>
        </w:rPr>
        <w:t xml:space="preserve">панската </w:t>
      </w:r>
      <w:r>
        <w:rPr>
          <w:b/>
          <w:lang w:val="bg-BG" w:eastAsia="bg-BG"/>
        </w:rPr>
        <w:t>2022– 2023</w:t>
      </w:r>
      <w:r w:rsidR="007B2E7C" w:rsidRPr="007B2E7C">
        <w:rPr>
          <w:b/>
          <w:lang w:val="bg-BG" w:eastAsia="bg-BG"/>
        </w:rPr>
        <w:t xml:space="preserve"> г</w:t>
      </w:r>
      <w:r w:rsidR="007B2E7C">
        <w:rPr>
          <w:lang w:val="bg-BG" w:eastAsia="bg-BG"/>
        </w:rPr>
        <w:t>.</w:t>
      </w:r>
      <w:r w:rsidR="000F5507">
        <w:rPr>
          <w:lang w:val="bg-BG" w:eastAsia="bg-BG"/>
        </w:rPr>
        <w:t xml:space="preserve">, а именно: </w:t>
      </w:r>
      <w:r w:rsidR="000007D0">
        <w:rPr>
          <w:b/>
          <w:lang w:val="bg-BG" w:eastAsia="bg-BG"/>
        </w:rPr>
        <w:t>за</w:t>
      </w:r>
      <w:r w:rsidR="00595C36">
        <w:rPr>
          <w:b/>
          <w:lang w:val="bg-BG" w:eastAsia="bg-BG"/>
        </w:rPr>
        <w:t>повед № РД 07</w:t>
      </w:r>
      <w:r w:rsidR="000007D0">
        <w:rPr>
          <w:b/>
          <w:lang w:val="bg-BG" w:eastAsia="bg-BG"/>
        </w:rPr>
        <w:t>-</w:t>
      </w:r>
      <w:r>
        <w:rPr>
          <w:b/>
          <w:lang w:val="bg-BG" w:eastAsia="bg-BG"/>
        </w:rPr>
        <w:t>77/05.08.2022</w:t>
      </w:r>
      <w:r w:rsidR="000F5507" w:rsidRPr="00F6240C">
        <w:rPr>
          <w:b/>
          <w:lang w:val="bg-BG" w:eastAsia="bg-BG"/>
        </w:rPr>
        <w:t xml:space="preserve"> г</w:t>
      </w:r>
      <w:r w:rsidR="000F5507"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="000F5507" w:rsidRPr="00435343">
        <w:rPr>
          <w:b/>
          <w:lang w:val="bg-BG" w:eastAsia="bg-BG"/>
        </w:rPr>
        <w:t>служебно разпр</w:t>
      </w:r>
      <w:r w:rsidR="000F5507" w:rsidRPr="00435343">
        <w:rPr>
          <w:b/>
          <w:lang w:val="bg-BG" w:eastAsia="bg-BG"/>
        </w:rPr>
        <w:t>е</w:t>
      </w:r>
      <w:r w:rsidR="000F5507" w:rsidRPr="00435343">
        <w:rPr>
          <w:b/>
          <w:lang w:val="bg-BG" w:eastAsia="bg-BG"/>
        </w:rPr>
        <w:t>деление</w:t>
      </w:r>
      <w:r w:rsidR="000F5507" w:rsidRPr="00435343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служебното разпределение, както и всички останали документи по преписката,  за да се произнеса установих от фактическа и правна страна следното:</w:t>
      </w:r>
    </w:p>
    <w:p w14:paraId="09CE6A8B" w14:textId="77777777"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</w:p>
    <w:p w14:paraId="4EDA0C25" w14:textId="77777777"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І. ФАКТИЧЕСКА СТРАНА</w:t>
      </w:r>
    </w:p>
    <w:p w14:paraId="1E10C361" w14:textId="77777777" w:rsidR="000F5507" w:rsidRPr="00435343" w:rsidRDefault="000F5507" w:rsidP="00435343">
      <w:pPr>
        <w:rPr>
          <w:lang w:val="bg-BG" w:eastAsia="bg-BG"/>
        </w:rPr>
      </w:pPr>
    </w:p>
    <w:p w14:paraId="04243536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 w:rsidR="00F6240C">
        <w:rPr>
          <w:lang w:val="bg-BG" w:eastAsia="bg-BG"/>
        </w:rPr>
        <w:t xml:space="preserve">делие” гр. </w:t>
      </w:r>
      <w:r w:rsidR="00F6240C" w:rsidRPr="008D79B3">
        <w:rPr>
          <w:lang w:val="bg-BG" w:eastAsia="bg-BG"/>
        </w:rPr>
        <w:t xml:space="preserve">Пазарджик </w:t>
      </w:r>
      <w:r w:rsidR="00595C36">
        <w:rPr>
          <w:b/>
          <w:lang w:val="bg-BG" w:eastAsia="bg-BG"/>
        </w:rPr>
        <w:t>№ РД - 07</w:t>
      </w:r>
      <w:r w:rsidR="006103D1">
        <w:rPr>
          <w:b/>
          <w:lang w:val="bg-BG" w:eastAsia="bg-BG"/>
        </w:rPr>
        <w:t>-</w:t>
      </w:r>
      <w:r w:rsidR="0058659E">
        <w:rPr>
          <w:b/>
          <w:lang w:val="bg-BG" w:eastAsia="bg-BG"/>
        </w:rPr>
        <w:t>77</w:t>
      </w:r>
      <w:r w:rsidR="007B2E7C">
        <w:rPr>
          <w:b/>
          <w:lang w:val="bg-BG" w:eastAsia="bg-BG"/>
        </w:rPr>
        <w:t>/0</w:t>
      </w:r>
      <w:r w:rsidR="0058659E">
        <w:rPr>
          <w:b/>
          <w:lang w:val="bg-BG" w:eastAsia="bg-BG"/>
        </w:rPr>
        <w:t>5.08.2022</w:t>
      </w:r>
      <w:r w:rsidR="00F6240C" w:rsidRPr="00F6240C">
        <w:rPr>
          <w:b/>
          <w:lang w:val="bg-BG" w:eastAsia="bg-BG"/>
        </w:rPr>
        <w:t xml:space="preserve"> г.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Pr="008D79B3">
        <w:rPr>
          <w:b/>
          <w:lang w:val="bg-BG" w:eastAsia="bg-BG"/>
        </w:rPr>
        <w:t>с.</w:t>
      </w:r>
      <w:r w:rsidRPr="00435343">
        <w:rPr>
          <w:lang w:val="bg-BG" w:eastAsia="bg-BG"/>
        </w:rPr>
        <w:t xml:space="preserve"> </w:t>
      </w:r>
      <w:r w:rsidR="008C10FE">
        <w:rPr>
          <w:b/>
          <w:lang w:val="bg-BG" w:eastAsia="bg-BG"/>
        </w:rPr>
        <w:t xml:space="preserve">Сестримо </w:t>
      </w:r>
      <w:r w:rsidR="00F6240C" w:rsidRPr="00F6240C">
        <w:rPr>
          <w:b/>
          <w:lang w:val="bg-BG" w:eastAsia="bg-BG"/>
        </w:rPr>
        <w:t xml:space="preserve">, </w:t>
      </w:r>
      <w:r w:rsidRPr="00F6240C">
        <w:rPr>
          <w:b/>
          <w:lang w:val="bg-BG" w:eastAsia="bg-BG"/>
        </w:rPr>
        <w:t xml:space="preserve"> община </w:t>
      </w:r>
      <w:r w:rsidR="00595C36">
        <w:rPr>
          <w:b/>
          <w:lang w:val="bg-BG" w:eastAsia="bg-BG"/>
        </w:rPr>
        <w:t>Б</w:t>
      </w:r>
      <w:r w:rsidR="00595C36">
        <w:rPr>
          <w:b/>
          <w:lang w:val="bg-BG" w:eastAsia="bg-BG"/>
        </w:rPr>
        <w:t>е</w:t>
      </w:r>
      <w:r w:rsidR="00595C36">
        <w:rPr>
          <w:b/>
          <w:lang w:val="bg-BG" w:eastAsia="bg-BG"/>
        </w:rPr>
        <w:t>лово</w:t>
      </w:r>
      <w:r w:rsidRPr="00435343">
        <w:rPr>
          <w:lang w:val="bg-BG" w:eastAsia="bg-BG"/>
        </w:rPr>
        <w:t xml:space="preserve"> област Паз</w:t>
      </w:r>
      <w:r w:rsidR="007B2E7C">
        <w:rPr>
          <w:lang w:val="bg-BG" w:eastAsia="bg-BG"/>
        </w:rPr>
        <w:t xml:space="preserve">арджик, е издадена до </w:t>
      </w:r>
      <w:r w:rsidR="007B2E7C" w:rsidRPr="007B2E7C">
        <w:rPr>
          <w:b/>
          <w:lang w:val="bg-BG" w:eastAsia="bg-BG"/>
        </w:rPr>
        <w:t>05.08.20</w:t>
      </w:r>
      <w:r w:rsidR="00595C36">
        <w:rPr>
          <w:b/>
          <w:lang w:val="bg-BG" w:eastAsia="bg-BG"/>
        </w:rPr>
        <w:t>2</w:t>
      </w:r>
      <w:r w:rsidR="0058659E">
        <w:rPr>
          <w:b/>
          <w:lang w:val="bg-BG" w:eastAsia="bg-BG"/>
        </w:rPr>
        <w:t>2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14:paraId="7C1A0B57" w14:textId="77777777" w:rsidR="000F5507" w:rsidRPr="00435343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 w:rsidR="007B2E7C">
        <w:rPr>
          <w:lang w:val="bg-BG" w:eastAsia="bg-BG"/>
        </w:rPr>
        <w:t>твен е доклад на комисията</w:t>
      </w:r>
      <w:r w:rsidR="007B2E7C"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14:paraId="0E3207B0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ление, проектът на картата на масивите за ползване в землището и проектът на регистър към нея.</w:t>
      </w:r>
    </w:p>
    <w:p w14:paraId="305DA0D0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14:paraId="12EF160B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</w:t>
      </w:r>
      <w:r w:rsidRPr="00435343">
        <w:rPr>
          <w:lang w:val="bg-BG" w:eastAsia="bg-BG"/>
        </w:rPr>
        <w:t>о</w:t>
      </w:r>
      <w:r w:rsidRPr="00435343">
        <w:rPr>
          <w:lang w:val="bg-BG" w:eastAsia="bg-BG"/>
        </w:rPr>
        <w:t>дими и съществени данни, съгласно чл. 74, ал. 1 – 4 ППЗСПЗЗ.</w:t>
      </w:r>
    </w:p>
    <w:p w14:paraId="792D6C99" w14:textId="77777777" w:rsidR="000F5507" w:rsidRPr="00D000CB" w:rsidRDefault="000F5507" w:rsidP="00435343">
      <w:pPr>
        <w:ind w:firstLine="540"/>
        <w:jc w:val="both"/>
        <w:rPr>
          <w:lang w:eastAsia="bg-BG"/>
        </w:rPr>
      </w:pPr>
    </w:p>
    <w:p w14:paraId="5EAC2A28" w14:textId="77777777" w:rsidR="000F5507" w:rsidRPr="00435343" w:rsidRDefault="000F5507" w:rsidP="00435343">
      <w:pPr>
        <w:ind w:firstLine="540"/>
        <w:jc w:val="both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ІІ. ПРАВНА СТРАНА</w:t>
      </w:r>
    </w:p>
    <w:p w14:paraId="0DDA350C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0731D226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435343">
        <w:rPr>
          <w:lang w:val="bg-BG" w:eastAsia="bg-BG"/>
        </w:rPr>
        <w:t>л</w:t>
      </w:r>
      <w:r w:rsidRPr="00435343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14:paraId="1D57A58B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435343">
        <w:rPr>
          <w:lang w:val="bg-BG" w:eastAsia="bg-BG"/>
        </w:rPr>
        <w:t>я</w:t>
      </w:r>
      <w:r w:rsidRPr="00435343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административноправните юридически факти.</w:t>
      </w:r>
    </w:p>
    <w:p w14:paraId="46767FA4" w14:textId="77777777" w:rsidR="0057615F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435343">
        <w:rPr>
          <w:lang w:val="bg-BG" w:eastAsia="bg-BG"/>
        </w:rPr>
        <w:t>с</w:t>
      </w:r>
      <w:r w:rsidRPr="00435343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14:paraId="4B0B8E9E" w14:textId="77777777" w:rsidR="0057615F" w:rsidRDefault="0057615F" w:rsidP="00435343">
      <w:pPr>
        <w:ind w:firstLine="540"/>
        <w:jc w:val="both"/>
        <w:rPr>
          <w:lang w:val="bg-BG" w:eastAsia="bg-BG"/>
        </w:rPr>
      </w:pPr>
    </w:p>
    <w:p w14:paraId="156B2DA6" w14:textId="77777777" w:rsidR="0057615F" w:rsidRPr="00435343" w:rsidRDefault="0057615F" w:rsidP="00435343">
      <w:pPr>
        <w:ind w:firstLine="540"/>
        <w:jc w:val="both"/>
        <w:rPr>
          <w:lang w:val="bg-BG" w:eastAsia="bg-BG"/>
        </w:rPr>
      </w:pPr>
    </w:p>
    <w:p w14:paraId="4BC30282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14:paraId="134420D4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37AC1233" w14:textId="77777777" w:rsidR="000F5507" w:rsidRPr="00435343" w:rsidRDefault="000F5507" w:rsidP="00435343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Р А З П О Р Е Д И Х:</w:t>
      </w:r>
    </w:p>
    <w:p w14:paraId="5F42F64F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26F00EFD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14:paraId="627BD507" w14:textId="77777777" w:rsidR="000F5507" w:rsidRPr="00A321A8" w:rsidRDefault="000F5507" w:rsidP="00435343">
      <w:pPr>
        <w:ind w:firstLine="540"/>
        <w:jc w:val="both"/>
        <w:rPr>
          <w:lang w:eastAsia="bg-BG"/>
        </w:rPr>
      </w:pPr>
      <w:r w:rsidRPr="00435343">
        <w:rPr>
          <w:lang w:val="bg-BG" w:eastAsia="bg-BG"/>
        </w:rPr>
        <w:t>ОДОБРЯВАМ служебното разпределение на имотите по чл. 37в, ал. 3 ЗСПЗЗ, включ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телно и за имотите по чл. 37в, ал. 3, т. 2 ЗСПЗЗ, с което са разпределени масивите за ползв</w:t>
      </w:r>
      <w:r w:rsidRPr="00435343">
        <w:rPr>
          <w:lang w:val="bg-BG" w:eastAsia="bg-BG"/>
        </w:rPr>
        <w:t>а</w:t>
      </w:r>
      <w:r w:rsidR="00F6240C">
        <w:rPr>
          <w:lang w:val="bg-BG" w:eastAsia="bg-BG"/>
        </w:rPr>
        <w:t xml:space="preserve">не в землището на </w:t>
      </w:r>
      <w:r w:rsidR="00595C36">
        <w:rPr>
          <w:b/>
          <w:lang w:val="bg-BG" w:eastAsia="bg-BG"/>
        </w:rPr>
        <w:t xml:space="preserve">село </w:t>
      </w:r>
      <w:r w:rsidR="00543BAA">
        <w:rPr>
          <w:b/>
          <w:lang w:val="bg-BG" w:eastAsia="bg-BG"/>
        </w:rPr>
        <w:t>Сестримо</w:t>
      </w:r>
      <w:r w:rsidRPr="00F6240C">
        <w:rPr>
          <w:b/>
          <w:lang w:val="bg-BG" w:eastAsia="bg-BG"/>
        </w:rPr>
        <w:t xml:space="preserve">, община </w:t>
      </w:r>
      <w:r w:rsidR="00595C36">
        <w:rPr>
          <w:b/>
          <w:lang w:val="bg-BG" w:eastAsia="bg-BG"/>
        </w:rPr>
        <w:t>Белово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стопанската </w:t>
      </w:r>
      <w:r w:rsidRPr="007B2E7C">
        <w:rPr>
          <w:b/>
          <w:lang w:val="bg-BG" w:eastAsia="bg-BG"/>
        </w:rPr>
        <w:t>г</w:t>
      </w:r>
      <w:r w:rsidRPr="007B2E7C">
        <w:rPr>
          <w:b/>
          <w:lang w:val="bg-BG" w:eastAsia="bg-BG"/>
        </w:rPr>
        <w:t>о</w:t>
      </w:r>
      <w:r w:rsidRPr="007B2E7C">
        <w:rPr>
          <w:b/>
          <w:lang w:val="bg-BG" w:eastAsia="bg-BG"/>
        </w:rPr>
        <w:t>ди</w:t>
      </w:r>
      <w:r w:rsidR="0058659E">
        <w:rPr>
          <w:b/>
          <w:lang w:val="bg-BG" w:eastAsia="bg-BG"/>
        </w:rPr>
        <w:t>на 2022</w:t>
      </w:r>
      <w:r w:rsidR="007B2E7C" w:rsidRPr="007B2E7C">
        <w:rPr>
          <w:b/>
          <w:lang w:val="bg-BG" w:eastAsia="bg-BG"/>
        </w:rPr>
        <w:t xml:space="preserve"> -20</w:t>
      </w:r>
      <w:r w:rsidR="007B2E7C" w:rsidRPr="007B2E7C">
        <w:rPr>
          <w:b/>
          <w:lang w:eastAsia="bg-BG"/>
        </w:rPr>
        <w:t>2</w:t>
      </w:r>
      <w:r w:rsidR="0058659E">
        <w:rPr>
          <w:b/>
          <w:lang w:val="bg-BG" w:eastAsia="bg-BG"/>
        </w:rPr>
        <w:t>3</w:t>
      </w:r>
      <w:r w:rsidR="00F6240C"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 w:rsidR="00F6240C">
        <w:rPr>
          <w:lang w:val="bg-BG" w:eastAsia="bg-BG"/>
        </w:rPr>
        <w:t xml:space="preserve">но от </w:t>
      </w:r>
      <w:r w:rsidR="0058659E">
        <w:rPr>
          <w:b/>
          <w:lang w:val="bg-BG" w:eastAsia="bg-BG"/>
        </w:rPr>
        <w:t>01.10.2022</w:t>
      </w:r>
      <w:r w:rsidR="001D5341">
        <w:rPr>
          <w:b/>
          <w:lang w:val="bg-BG" w:eastAsia="bg-BG"/>
        </w:rPr>
        <w:t xml:space="preserve"> </w:t>
      </w:r>
      <w:r w:rsidR="00F6240C" w:rsidRPr="008D79B3">
        <w:rPr>
          <w:b/>
          <w:lang w:val="bg-BG" w:eastAsia="bg-BG"/>
        </w:rPr>
        <w:t>г. до 01.10.20</w:t>
      </w:r>
      <w:r w:rsidR="007B2E7C">
        <w:rPr>
          <w:b/>
          <w:lang w:eastAsia="bg-BG"/>
        </w:rPr>
        <w:t>2</w:t>
      </w:r>
      <w:r w:rsidR="0058659E">
        <w:rPr>
          <w:b/>
          <w:lang w:val="bg-BG" w:eastAsia="bg-BG"/>
        </w:rPr>
        <w:t>3</w:t>
      </w:r>
      <w:r w:rsidR="001D5341">
        <w:rPr>
          <w:b/>
          <w:lang w:val="bg-BG" w:eastAsia="bg-BG"/>
        </w:rPr>
        <w:t xml:space="preserve"> </w:t>
      </w:r>
      <w:r w:rsidRPr="008D79B3">
        <w:rPr>
          <w:b/>
          <w:lang w:val="bg-BG" w:eastAsia="bg-BG"/>
        </w:rPr>
        <w:t>г.</w:t>
      </w:r>
    </w:p>
    <w:p w14:paraId="43A85492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</w:t>
      </w:r>
      <w:r w:rsidR="008D79B3">
        <w:rPr>
          <w:lang w:val="bg-BG" w:eastAsia="bg-BG"/>
        </w:rPr>
        <w:t xml:space="preserve">та година, считано от </w:t>
      </w:r>
      <w:r w:rsidR="0058659E">
        <w:rPr>
          <w:b/>
          <w:lang w:val="bg-BG" w:eastAsia="bg-BG"/>
        </w:rPr>
        <w:t>01.10.2022</w:t>
      </w:r>
      <w:r w:rsidR="007B2E7C">
        <w:rPr>
          <w:b/>
          <w:lang w:val="bg-BG" w:eastAsia="bg-BG"/>
        </w:rPr>
        <w:t xml:space="preserve"> г. до 01.10.20</w:t>
      </w:r>
      <w:r w:rsidR="0058659E">
        <w:rPr>
          <w:b/>
          <w:lang w:eastAsia="bg-BG"/>
        </w:rPr>
        <w:t>2</w:t>
      </w:r>
      <w:r w:rsidR="0058659E">
        <w:rPr>
          <w:b/>
          <w:lang w:val="bg-BG" w:eastAsia="bg-BG"/>
        </w:rPr>
        <w:t>3</w:t>
      </w:r>
      <w:r w:rsidRPr="008D79B3">
        <w:rPr>
          <w:b/>
          <w:lang w:val="bg-BG" w:eastAsia="bg-BG"/>
        </w:rPr>
        <w:t xml:space="preserve"> г.</w:t>
      </w:r>
    </w:p>
    <w:p w14:paraId="2BC13583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435343">
        <w:rPr>
          <w:lang w:val="bg-BG" w:eastAsia="bg-BG"/>
        </w:rPr>
        <w:t>я</w:t>
      </w:r>
      <w:r w:rsidR="003E3438">
        <w:rPr>
          <w:lang w:val="bg-BG" w:eastAsia="bg-BG"/>
        </w:rPr>
        <w:t>ви в кметство</w:t>
      </w:r>
      <w:r w:rsidR="00F6240C">
        <w:rPr>
          <w:lang w:val="bg-BG" w:eastAsia="bg-BG"/>
        </w:rPr>
        <w:t xml:space="preserve">  </w:t>
      </w:r>
      <w:r w:rsidR="00F6240C">
        <w:rPr>
          <w:b/>
          <w:lang w:val="bg-BG" w:eastAsia="bg-BG"/>
        </w:rPr>
        <w:t>село</w:t>
      </w:r>
      <w:r w:rsidR="00CD5682">
        <w:rPr>
          <w:b/>
          <w:lang w:val="bg-BG" w:eastAsia="bg-BG"/>
        </w:rPr>
        <w:t xml:space="preserve"> </w:t>
      </w:r>
      <w:r w:rsidR="00543BAA">
        <w:rPr>
          <w:b/>
          <w:lang w:val="bg-BG" w:eastAsia="bg-BG"/>
        </w:rPr>
        <w:t>Сестримо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 w:rsidR="00CD5682">
        <w:rPr>
          <w:b/>
          <w:lang w:val="bg-BG" w:eastAsia="bg-BG"/>
        </w:rPr>
        <w:t>Септе</w:t>
      </w:r>
      <w:r w:rsidR="00CD5682">
        <w:rPr>
          <w:b/>
          <w:lang w:val="bg-BG" w:eastAsia="bg-BG"/>
        </w:rPr>
        <w:t>м</w:t>
      </w:r>
      <w:r w:rsidR="00CD5682">
        <w:rPr>
          <w:b/>
          <w:lang w:val="bg-BG" w:eastAsia="bg-BG"/>
        </w:rPr>
        <w:t>ври</w:t>
      </w:r>
      <w:r w:rsidRPr="00435343">
        <w:rPr>
          <w:lang w:val="bg-BG" w:eastAsia="bg-BG"/>
        </w:rPr>
        <w:t>,</w:t>
      </w:r>
      <w:r w:rsidR="00A321A8">
        <w:rPr>
          <w:lang w:val="bg-BG" w:eastAsia="bg-BG"/>
        </w:rPr>
        <w:t xml:space="preserve"> офис Белово </w:t>
      </w:r>
      <w:r w:rsidRPr="00435343">
        <w:rPr>
          <w:lang w:val="bg-BG" w:eastAsia="bg-BG"/>
        </w:rPr>
        <w:t xml:space="preserve"> както и да се публикува на интернет страницата на </w:t>
      </w:r>
      <w:r w:rsidRPr="00F6240C">
        <w:rPr>
          <w:b/>
          <w:lang w:val="bg-BG" w:eastAsia="bg-BG"/>
        </w:rPr>
        <w:t xml:space="preserve">община </w:t>
      </w:r>
      <w:r w:rsidR="00595C36">
        <w:rPr>
          <w:b/>
          <w:lang w:val="bg-BG" w:eastAsia="bg-BG"/>
        </w:rPr>
        <w:t>Белово</w:t>
      </w:r>
      <w:r w:rsidRPr="00435343">
        <w:rPr>
          <w:lang w:val="bg-BG" w:eastAsia="bg-BG"/>
        </w:rPr>
        <w:t xml:space="preserve"> и о</w:t>
      </w:r>
      <w:r w:rsidRPr="00435343">
        <w:rPr>
          <w:lang w:val="bg-BG" w:eastAsia="bg-BG"/>
        </w:rPr>
        <w:t>б</w:t>
      </w:r>
      <w:r w:rsidRPr="00435343">
        <w:rPr>
          <w:lang w:val="bg-BG" w:eastAsia="bg-BG"/>
        </w:rPr>
        <w:t>ластна дирекция „Земеделие” гр. Пазарджик, в срок от 7 дни от нейното издаване.</w:t>
      </w:r>
    </w:p>
    <w:p w14:paraId="2E2EBF94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 w:rsidR="0058659E">
        <w:rPr>
          <w:lang w:val="bg-BG" w:eastAsia="bg-BG"/>
        </w:rPr>
        <w:t xml:space="preserve"> за ползване за стопанската 2022</w:t>
      </w:r>
      <w:r w:rsidR="007B2E7C">
        <w:rPr>
          <w:lang w:val="bg-BG" w:eastAsia="bg-BG"/>
        </w:rPr>
        <w:t xml:space="preserve"> – 20</w:t>
      </w:r>
      <w:r w:rsidR="00595C36">
        <w:rPr>
          <w:lang w:eastAsia="bg-BG"/>
        </w:rPr>
        <w:t>2</w:t>
      </w:r>
      <w:r w:rsidR="0058659E">
        <w:rPr>
          <w:lang w:val="bg-BG" w:eastAsia="bg-BG"/>
        </w:rPr>
        <w:t>3</w:t>
      </w:r>
      <w:r w:rsidRPr="00435343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435343">
        <w:rPr>
          <w:b/>
          <w:lang w:eastAsia="bg-BG"/>
        </w:rPr>
        <w:t>IBAN</w:t>
      </w:r>
      <w:r w:rsidR="00B77277" w:rsidRPr="00B77277">
        <w:rPr>
          <w:b/>
          <w:lang w:eastAsia="bg-BG"/>
        </w:rPr>
        <w:t xml:space="preserve"> </w:t>
      </w:r>
      <w:r w:rsidR="00B77277" w:rsidRPr="008E447E">
        <w:rPr>
          <w:b/>
          <w:lang w:eastAsia="bg-BG"/>
        </w:rPr>
        <w:t>BG</w:t>
      </w:r>
      <w:r w:rsidR="00B77277" w:rsidRPr="005009B1">
        <w:rPr>
          <w:b/>
          <w:lang w:val="ru-RU" w:eastAsia="bg-BG"/>
        </w:rPr>
        <w:t>34</w:t>
      </w:r>
      <w:r w:rsidR="00B77277" w:rsidRPr="008E447E">
        <w:rPr>
          <w:b/>
          <w:lang w:eastAsia="bg-BG"/>
        </w:rPr>
        <w:t>UBBS</w:t>
      </w:r>
      <w:r w:rsidR="00B77277" w:rsidRPr="005009B1">
        <w:rPr>
          <w:b/>
          <w:lang w:val="ru-RU" w:eastAsia="bg-BG"/>
        </w:rPr>
        <w:t>8002330025</w:t>
      </w:r>
      <w:r w:rsidR="00B77277">
        <w:rPr>
          <w:b/>
          <w:lang w:val="ru-RU" w:eastAsia="bg-BG"/>
        </w:rPr>
        <w:t>1</w:t>
      </w:r>
      <w:r w:rsidR="00B77277" w:rsidRPr="005009B1">
        <w:rPr>
          <w:b/>
          <w:lang w:val="ru-RU" w:eastAsia="bg-BG"/>
        </w:rPr>
        <w:t>210</w:t>
      </w:r>
      <w:r w:rsidRPr="004E523D">
        <w:rPr>
          <w:b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>джик на провоимащите лица, в срок от 10 (десет) години.</w:t>
      </w:r>
    </w:p>
    <w:p w14:paraId="52785433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14:paraId="6D4314A5" w14:textId="77777777" w:rsidR="000F5507" w:rsidRPr="000D00C3" w:rsidRDefault="000F5507" w:rsidP="00435343">
      <w:pPr>
        <w:ind w:firstLine="540"/>
        <w:jc w:val="both"/>
        <w:rPr>
          <w:lang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</w:t>
      </w:r>
      <w:r w:rsidR="008741B8">
        <w:rPr>
          <w:lang w:val="bg-BG" w:eastAsia="bg-BG"/>
        </w:rPr>
        <w:t xml:space="preserve">нистъра на земеделието </w:t>
      </w:r>
      <w:r w:rsidRPr="00435343">
        <w:rPr>
          <w:lang w:val="bg-BG" w:eastAsia="bg-BG"/>
        </w:rPr>
        <w:t xml:space="preserve"> и/или съдебен ред</w:t>
      </w:r>
      <w:r w:rsidR="00D000CB">
        <w:rPr>
          <w:lang w:val="bg-BG" w:eastAsia="bg-BG"/>
        </w:rPr>
        <w:t xml:space="preserve"> пред Районен съд гр. Паза</w:t>
      </w:r>
      <w:r w:rsidR="00D000CB">
        <w:rPr>
          <w:lang w:val="bg-BG" w:eastAsia="bg-BG"/>
        </w:rPr>
        <w:t>р</w:t>
      </w:r>
      <w:r w:rsidR="00D000CB">
        <w:rPr>
          <w:lang w:val="bg-BG" w:eastAsia="bg-BG"/>
        </w:rPr>
        <w:t>джик.</w:t>
      </w:r>
    </w:p>
    <w:p w14:paraId="417C0244" w14:textId="77777777" w:rsidR="000F5507" w:rsidRDefault="000F5507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14:paraId="4D6FBC26" w14:textId="77777777" w:rsidR="00F6240C" w:rsidRDefault="00F6240C" w:rsidP="00F6240C">
      <w:pPr>
        <w:jc w:val="both"/>
        <w:rPr>
          <w:b/>
          <w:lang w:val="bg-BG" w:eastAsia="bg-BG"/>
        </w:rPr>
      </w:pPr>
    </w:p>
    <w:p w14:paraId="5291E8A7" w14:textId="77777777" w:rsidR="007B2E7C" w:rsidRPr="006D75BC" w:rsidRDefault="00F6240C" w:rsidP="007B2E7C">
      <w:pPr>
        <w:jc w:val="both"/>
        <w:rPr>
          <w:noProof/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14:paraId="42972942" w14:textId="77777777" w:rsidR="007523FA" w:rsidRDefault="0012456E">
      <w:r>
        <w:br/>
      </w:r>
      <w:r>
        <w:rPr>
          <w:noProof/>
          <w:lang w:val="bg-BG" w:eastAsia="bg-BG"/>
        </w:rPr>
        <w:drawing>
          <wp:inline distT="0" distB="0" distL="0" distR="0" wp14:anchorId="63668A6B" wp14:editId="6FD91E7C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29.09.2022г. 13:42ч.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14:paraId="51ECB982" w14:textId="77777777" w:rsidR="008635D7" w:rsidRDefault="008635D7"/>
    <w:p w14:paraId="0195917D" w14:textId="77777777" w:rsidR="008635D7" w:rsidRDefault="008635D7"/>
    <w:p w14:paraId="61FB130B" w14:textId="77777777" w:rsidR="008635D7" w:rsidRDefault="008635D7"/>
    <w:p w14:paraId="78167465" w14:textId="77777777" w:rsidR="008635D7" w:rsidRDefault="008635D7"/>
    <w:p w14:paraId="107C4579" w14:textId="77777777" w:rsidR="008635D7" w:rsidRDefault="008635D7"/>
    <w:p w14:paraId="0A81F353" w14:textId="77777777" w:rsidR="008635D7" w:rsidRDefault="008635D7"/>
    <w:p w14:paraId="2C129239" w14:textId="77777777" w:rsidR="008635D7" w:rsidRDefault="008635D7" w:rsidP="008635D7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lastRenderedPageBreak/>
        <w:t>ПРИЛОЖЕНИЕ</w:t>
      </w:r>
    </w:p>
    <w:p w14:paraId="5F8056A4" w14:textId="77777777" w:rsidR="008635D7" w:rsidRDefault="008635D7" w:rsidP="008635D7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</w:p>
    <w:p w14:paraId="5988CBC9" w14:textId="77777777" w:rsidR="008635D7" w:rsidRDefault="008635D7" w:rsidP="008635D7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14:paraId="6FFEC1AC" w14:textId="77777777" w:rsidR="008635D7" w:rsidRDefault="008635D7" w:rsidP="008635D7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 стопанската 2022/2023 година</w:t>
      </w:r>
    </w:p>
    <w:p w14:paraId="1B58D3A8" w14:textId="77777777" w:rsidR="008635D7" w:rsidRDefault="008635D7" w:rsidP="008635D7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 землището на с. Сестримо, ЕКАТТЕ 66319, община Белово, област Пазарджик.</w:t>
      </w:r>
    </w:p>
    <w:p w14:paraId="39BC845C" w14:textId="77777777" w:rsidR="008635D7" w:rsidRDefault="008635D7" w:rsidP="008635D7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</w:p>
    <w:p w14:paraId="102E9D55" w14:textId="77777777" w:rsidR="008635D7" w:rsidRDefault="008635D7" w:rsidP="008635D7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проект на разпределение, одобрен със заповед № ......../........ г. на директора на Областна дирекция "Земеделие" - гр. Пазарджик</w:t>
      </w:r>
    </w:p>
    <w:p w14:paraId="67568C89" w14:textId="77777777" w:rsidR="008635D7" w:rsidRDefault="008635D7" w:rsidP="008635D7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tbl>
      <w:tblPr>
        <w:tblW w:w="11167" w:type="dxa"/>
        <w:tblInd w:w="-12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8635D7" w14:paraId="2E3249E1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A489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0E85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DE65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B3D5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C743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8635D7" w14:paraId="42D13AEA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8FAB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6AD8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CABC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5C10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C544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952E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E231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5D60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5D7" w14:paraId="395FEFF0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DF17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4F62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4690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DD4C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7FE8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D4C8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DA0B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ABBB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8635D7" w14:paraId="2D5A4501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4943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6ED8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23A7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8CCF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B86A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8AE1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BC63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0946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ГХИ</w:t>
            </w:r>
          </w:p>
        </w:tc>
      </w:tr>
      <w:tr w:rsidR="008635D7" w14:paraId="322DDFA2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60E6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46E5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A24D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379F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B8F6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8B6C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A07F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0E78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ГХИ</w:t>
            </w:r>
          </w:p>
        </w:tc>
      </w:tr>
      <w:tr w:rsidR="008635D7" w14:paraId="7537BD1F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9244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20DF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D8EF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2B7A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D642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8131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255C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1214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ХХК</w:t>
            </w:r>
          </w:p>
        </w:tc>
      </w:tr>
      <w:tr w:rsidR="008635D7" w14:paraId="03903DF3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F3DE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6B9A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C594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A32C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A5C9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F39C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8DCE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FD16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МДВ</w:t>
            </w:r>
          </w:p>
        </w:tc>
      </w:tr>
      <w:tr w:rsidR="008635D7" w14:paraId="2FD9BAA2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5403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E170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69AE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223B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1883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454B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1DD8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D163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8635D7" w14:paraId="202E9DA5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9A85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C53D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871E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7C51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04F4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E4DC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AB63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D3D8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ИХТ</w:t>
            </w:r>
          </w:p>
        </w:tc>
      </w:tr>
      <w:tr w:rsidR="008635D7" w14:paraId="2F33ED7E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2737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59D9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B642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DEBC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B39A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FF8B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542C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E710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ТГИ</w:t>
            </w:r>
          </w:p>
        </w:tc>
      </w:tr>
      <w:tr w:rsidR="008635D7" w14:paraId="5644469A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AD89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3B5D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4516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4854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A0E5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4409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EFB2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5211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8635D7" w14:paraId="26D41201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55F7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BD95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E475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3687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B55E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A588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2167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3D52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ЗЗГ</w:t>
            </w:r>
          </w:p>
        </w:tc>
      </w:tr>
      <w:tr w:rsidR="008635D7" w14:paraId="3917E5BD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380F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82E7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B932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905A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B94C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6F1A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1745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87A4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8635D7" w14:paraId="3BC58706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5455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332D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1459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72DC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53F6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D5CA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7780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3D7A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НПТ</w:t>
            </w:r>
          </w:p>
        </w:tc>
      </w:tr>
      <w:tr w:rsidR="008635D7" w14:paraId="1636162F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9CB1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1305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90EB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56B0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8A7E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DAB5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24C4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5BB7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8635D7" w14:paraId="4D00404A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DBAE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801B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796F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82DE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576D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D0F5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2526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FEC1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ВДЯ</w:t>
            </w:r>
          </w:p>
        </w:tc>
      </w:tr>
      <w:tr w:rsidR="008635D7" w14:paraId="06D394A2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F27E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9CA2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C940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7BF4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23F3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F155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1881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E8EA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МДП</w:t>
            </w:r>
          </w:p>
        </w:tc>
      </w:tr>
      <w:tr w:rsidR="008635D7" w14:paraId="160D1CBD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9B6E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ADAF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00DB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B6F1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27D8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5B34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B767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CC4F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8635D7" w14:paraId="4D0E9E73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42C7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9C43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951A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EBEF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0421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4A06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AA22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A98A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8635D7" w14:paraId="090A58A7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1779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4F50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9EBD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92AB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95EE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B112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DA5F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5A3D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АНМ</w:t>
            </w:r>
          </w:p>
        </w:tc>
      </w:tr>
      <w:tr w:rsidR="008635D7" w14:paraId="711588B6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7BC5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0F58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7FE3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FF9B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BBFD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A82B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4FBD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E801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ИПХ</w:t>
            </w:r>
          </w:p>
        </w:tc>
      </w:tr>
      <w:tr w:rsidR="008635D7" w14:paraId="4E7EAF25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AA67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07F3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C467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8A1B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FE84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FCC7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463D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75B8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АДХ</w:t>
            </w:r>
          </w:p>
        </w:tc>
      </w:tr>
      <w:tr w:rsidR="008635D7" w14:paraId="051D5D7F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1F04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B21A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7632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4AF2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15EE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208E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B4E1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0BF7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8635D7" w14:paraId="558D657D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885F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80A6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3072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71E5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2E28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8BAB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0EE4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2F3B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ЕГК</w:t>
            </w:r>
          </w:p>
        </w:tc>
      </w:tr>
      <w:tr w:rsidR="008635D7" w14:paraId="55B55D46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B3F5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A62D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DE72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AC83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F030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2F2D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BD64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88BB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ВХП</w:t>
            </w:r>
          </w:p>
        </w:tc>
      </w:tr>
      <w:tr w:rsidR="008635D7" w14:paraId="76D2C470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8264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0BE6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4EB4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3D53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8976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5D34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79B9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9DF2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8635D7" w14:paraId="23EE7097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704C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E5AE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2DE6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B315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0D69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4F54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1CAB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B350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8635D7" w14:paraId="63E6CFA7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20DE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CF20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CA69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0D33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3BA5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FD7B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3987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CF95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КГС</w:t>
            </w:r>
          </w:p>
        </w:tc>
      </w:tr>
      <w:tr w:rsidR="008635D7" w14:paraId="23F2337B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9315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6576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4F0B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3DA4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98D0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3A74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4F39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17C1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</w:t>
            </w:r>
          </w:p>
        </w:tc>
      </w:tr>
      <w:tr w:rsidR="008635D7" w14:paraId="0EC1B424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DC73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007B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4813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E32B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C432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8797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7DB3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092F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ПГМ</w:t>
            </w:r>
          </w:p>
        </w:tc>
      </w:tr>
      <w:tr w:rsidR="008635D7" w14:paraId="07C6C43B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8905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6031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2618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34FE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D3A0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88BC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6BAE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C8AD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8635D7" w14:paraId="7121F94F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2BD6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944E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5312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B79D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DEA5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334F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4A8A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6C0D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8635D7" w14:paraId="52ADB4A1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644D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C7AD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0AE6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F25F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F72C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4240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6D63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3F1B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ИКМ</w:t>
            </w:r>
          </w:p>
        </w:tc>
      </w:tr>
      <w:tr w:rsidR="008635D7" w14:paraId="57AA4954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75DB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38F3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A51D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2F15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2361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281E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F2BF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5F4B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8635D7" w14:paraId="254A1F56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BF98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16E7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88A3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AA9B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E57A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5910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8F6C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0369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ЗДВ</w:t>
            </w:r>
          </w:p>
        </w:tc>
      </w:tr>
      <w:tr w:rsidR="008635D7" w14:paraId="0836E56D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0E4B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3C68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3244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34A0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AC12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10F9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021E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21D3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8635D7" w14:paraId="2EF5EA5D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C4D6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25B3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1E49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B0A4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66A6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D1A7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CCBF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9142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МГС</w:t>
            </w:r>
          </w:p>
        </w:tc>
      </w:tr>
      <w:tr w:rsidR="008635D7" w14:paraId="6D7A917C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CCA5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BACF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8855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0E24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59F0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386B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4283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8C5D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8635D7" w14:paraId="3A49155D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C2DB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2C66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35AF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5192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3F22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C652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082F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D581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ДКП</w:t>
            </w:r>
          </w:p>
        </w:tc>
      </w:tr>
      <w:tr w:rsidR="008635D7" w14:paraId="4E6A1BF5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574A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97C7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8D1D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74BE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776C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4309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9069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DD03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ГЛП</w:t>
            </w:r>
          </w:p>
        </w:tc>
      </w:tr>
      <w:tr w:rsidR="008635D7" w14:paraId="25B5BED8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F6C8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27D4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D2CF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3CD1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FA36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C7B2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DBE7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FDA4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ПИЙ</w:t>
            </w:r>
          </w:p>
        </w:tc>
      </w:tr>
      <w:tr w:rsidR="008635D7" w14:paraId="4C201A06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7314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A04E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9D2E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A7D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D942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8EE2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586D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3C2A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КИВ</w:t>
            </w:r>
          </w:p>
        </w:tc>
      </w:tr>
      <w:tr w:rsidR="008635D7" w14:paraId="4D2B2B19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3346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EB75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CC04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A242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B139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B4CA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7FFA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8705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ЙТЛ</w:t>
            </w:r>
          </w:p>
        </w:tc>
      </w:tr>
      <w:tr w:rsidR="008635D7" w14:paraId="3ED547DF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1485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0C51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5BF8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14C2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2364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9F72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C2C9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7CCB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ПИЛ</w:t>
            </w:r>
          </w:p>
        </w:tc>
      </w:tr>
      <w:tr w:rsidR="008635D7" w14:paraId="55A112E5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3031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B45D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39FA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F986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5F0F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94BB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B1A4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BEB5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ММК</w:t>
            </w:r>
          </w:p>
        </w:tc>
      </w:tr>
      <w:tr w:rsidR="008635D7" w14:paraId="422EE22B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EB94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7A9A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4F82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0299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8354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10A8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DFB8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6D75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КАБ</w:t>
            </w:r>
          </w:p>
        </w:tc>
      </w:tr>
      <w:tr w:rsidR="008635D7" w14:paraId="4CF5C498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757C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E293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FA28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B11F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C694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E8B4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2D4A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4CFD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ЦДА</w:t>
            </w:r>
          </w:p>
        </w:tc>
      </w:tr>
      <w:tr w:rsidR="008635D7" w14:paraId="1ABCC4AB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3C72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ACA2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AF8F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ED72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1CE4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49B5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949D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30ED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ДДМ</w:t>
            </w:r>
          </w:p>
        </w:tc>
      </w:tr>
      <w:tr w:rsidR="008635D7" w14:paraId="027733ED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18BF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282C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EF6A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9955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35D0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4023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61F2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5B17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ЛСП</w:t>
            </w:r>
          </w:p>
        </w:tc>
      </w:tr>
      <w:tr w:rsidR="008635D7" w14:paraId="015CC158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FB60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72DD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5A4C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E8DA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D1E1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7BA0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7C94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1678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</w:t>
            </w:r>
          </w:p>
        </w:tc>
      </w:tr>
      <w:tr w:rsidR="008635D7" w14:paraId="71ECA0B0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1FBA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FEF5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EA2D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A0D1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3FB6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14B8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C60F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0265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ПГМ</w:t>
            </w:r>
          </w:p>
        </w:tc>
      </w:tr>
      <w:tr w:rsidR="008635D7" w14:paraId="691F9314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D772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0C65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5FA2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9ADD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FC41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260C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8660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ECDF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ДАШ</w:t>
            </w:r>
          </w:p>
        </w:tc>
      </w:tr>
      <w:tr w:rsidR="008635D7" w14:paraId="6B06659E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A621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322C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99B6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CD02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B734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1C98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D010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C6FB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ИМС</w:t>
            </w:r>
          </w:p>
        </w:tc>
      </w:tr>
      <w:tr w:rsidR="008635D7" w14:paraId="7C2E394A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549B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90FB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C1E5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5DBE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23DD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AD31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11AD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F326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АНС</w:t>
            </w:r>
          </w:p>
        </w:tc>
      </w:tr>
      <w:tr w:rsidR="008635D7" w14:paraId="65648569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8C6D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102C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4F3A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4E3B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1330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F994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88E7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F2CB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8635D7" w14:paraId="0E984E5B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EE7E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2A1A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0EB6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460F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85ED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BFF2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958B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CFF3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8635D7" w14:paraId="4FE39E18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2BD5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5B87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2D0F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6CFC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D9C1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940C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6A48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1A1A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8635D7" w14:paraId="1E3594C2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4E67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B5F9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E17D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4741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71F1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011F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EFAF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DB5D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БСР</w:t>
            </w:r>
          </w:p>
        </w:tc>
      </w:tr>
      <w:tr w:rsidR="008635D7" w14:paraId="411EA3B6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88AE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685A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1620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AA00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90AC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F21A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9CCE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72C6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ИСЦ</w:t>
            </w:r>
          </w:p>
        </w:tc>
      </w:tr>
      <w:tr w:rsidR="008635D7" w14:paraId="42172AB7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B5D8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0BB4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E1A9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FE83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CE83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4619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0A3C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75BB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8635D7" w14:paraId="25546BDF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E8C3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5FCB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DA19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C3FB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656D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DF80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2004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1CA2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ДХМ</w:t>
            </w:r>
          </w:p>
        </w:tc>
      </w:tr>
      <w:tr w:rsidR="008635D7" w14:paraId="700C8F3C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B049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C89C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F28A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69A4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A78C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941F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567D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E8B2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ПНВ</w:t>
            </w:r>
          </w:p>
        </w:tc>
      </w:tr>
      <w:tr w:rsidR="008635D7" w14:paraId="61389830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FE29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5779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93AB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F338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9D90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8C6C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F82B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64A9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НТС</w:t>
            </w:r>
          </w:p>
        </w:tc>
      </w:tr>
      <w:tr w:rsidR="008635D7" w14:paraId="0CCA772E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343A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72BD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8DC1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F952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9C14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7840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1AB5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7C19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АКШ</w:t>
            </w:r>
          </w:p>
        </w:tc>
      </w:tr>
      <w:tr w:rsidR="008635D7" w14:paraId="58A17043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AD17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28D1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B4A1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5A6D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FAF6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8B59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B646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6C71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ГДШ</w:t>
            </w:r>
          </w:p>
        </w:tc>
      </w:tr>
      <w:tr w:rsidR="008635D7" w14:paraId="1F48C55B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C942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D7A6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CDAF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A108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7CA4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6EB9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8E0B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2872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ММП</w:t>
            </w:r>
          </w:p>
        </w:tc>
      </w:tr>
      <w:tr w:rsidR="008635D7" w14:paraId="246BA1B3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7FF3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69B9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B31E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5C95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A4D2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E814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2256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2E65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МДК</w:t>
            </w:r>
          </w:p>
        </w:tc>
      </w:tr>
      <w:tr w:rsidR="008635D7" w14:paraId="4E44CB81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720C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22AF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7456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E946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0034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B1FD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1AC3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962E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ТГИ</w:t>
            </w:r>
          </w:p>
        </w:tc>
      </w:tr>
      <w:tr w:rsidR="008635D7" w14:paraId="1C9381DB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FF08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C1F2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3CB0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167E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BA28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78CF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854E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DBB9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МКИ</w:t>
            </w:r>
          </w:p>
        </w:tc>
      </w:tr>
      <w:tr w:rsidR="008635D7" w14:paraId="4113665A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95FC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C88D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9C23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CC7B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5B9F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C7C3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6465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6255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КГК</w:t>
            </w:r>
          </w:p>
        </w:tc>
      </w:tr>
      <w:tr w:rsidR="008635D7" w14:paraId="7208D16D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A6C5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A9FF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8A61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7CF5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AFFE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8D21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139B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EF3B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ПАК</w:t>
            </w:r>
          </w:p>
        </w:tc>
      </w:tr>
      <w:tr w:rsidR="008635D7" w14:paraId="60BEBEDC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73EE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50AF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1B66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ED0F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2E41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4990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F592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B8B6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8635D7" w14:paraId="14279AE4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CE7B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269F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806B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5859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31B7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2939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56B4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0CDE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ИЛК</w:t>
            </w:r>
          </w:p>
        </w:tc>
      </w:tr>
      <w:tr w:rsidR="008635D7" w14:paraId="5276BA95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DE85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7C87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3770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9CE3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8CDD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CFA2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6B17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22A1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КИМ</w:t>
            </w:r>
          </w:p>
        </w:tc>
      </w:tr>
      <w:tr w:rsidR="008635D7" w14:paraId="2EB070F5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0BF5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A5FC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A0F7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039D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7153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5B65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1463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00D7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ГИЯ</w:t>
            </w:r>
          </w:p>
        </w:tc>
      </w:tr>
      <w:tr w:rsidR="008635D7" w14:paraId="6D211D52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A36C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5417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D811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F44A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96B9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1979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1289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EED4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8635D7" w14:paraId="02391ED4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EC7E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7BF2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D645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FD69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84F6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ACF2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9CF8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A548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ГХМ</w:t>
            </w:r>
          </w:p>
        </w:tc>
      </w:tr>
      <w:tr w:rsidR="008635D7" w14:paraId="771C2F3D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05A7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AA06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984B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5116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9B42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0E8D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0CA6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0E27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НЛД</w:t>
            </w:r>
          </w:p>
        </w:tc>
      </w:tr>
      <w:tr w:rsidR="008635D7" w14:paraId="1B36135F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D32B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F848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CE88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1F5B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D13F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3254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9B9A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449F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ММК</w:t>
            </w:r>
          </w:p>
        </w:tc>
      </w:tr>
      <w:tr w:rsidR="008635D7" w14:paraId="27D8265D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1F56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0851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E122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A48F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D0DE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C4F2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4A5D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BF94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НХЯ</w:t>
            </w:r>
          </w:p>
        </w:tc>
      </w:tr>
      <w:tr w:rsidR="008635D7" w14:paraId="01D5423D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48F6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D750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F398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EBB6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8EDB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5146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D45E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EB01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МГЛ</w:t>
            </w:r>
          </w:p>
        </w:tc>
      </w:tr>
      <w:tr w:rsidR="008635D7" w14:paraId="76BF4689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ACB4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4D6E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46B2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F82D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B83D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DB41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36A5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27E9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8635D7" w14:paraId="024F5291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1F44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4061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AFEE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15CC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1F47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D85A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E1A1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B887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ПВП</w:t>
            </w:r>
          </w:p>
        </w:tc>
      </w:tr>
      <w:tr w:rsidR="008635D7" w14:paraId="7BB28EE5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F389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B411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C00D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925E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EE03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B54C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0FB4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41B9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8635D7" w14:paraId="62E43BFC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0E5E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0620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D663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7CE6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657F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9F6C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BF0E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6916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ХХК</w:t>
            </w:r>
          </w:p>
        </w:tc>
      </w:tr>
      <w:tr w:rsidR="008635D7" w14:paraId="4263E2B3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E153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1346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32CB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6C97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B861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2F79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2402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3738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</w:t>
            </w:r>
          </w:p>
        </w:tc>
      </w:tr>
      <w:tr w:rsidR="008635D7" w14:paraId="5412E191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CD30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7AF5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F997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F4EC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E45B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56F7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14CD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CD70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8635D7" w14:paraId="32D20305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45B5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095A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B314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DDDB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E769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7530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9B9F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F306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ГКН</w:t>
            </w:r>
          </w:p>
        </w:tc>
      </w:tr>
      <w:tr w:rsidR="008635D7" w14:paraId="274AD06A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AA87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E9CC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232B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FC8C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66CA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263E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EB7A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7963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НГН</w:t>
            </w:r>
          </w:p>
        </w:tc>
      </w:tr>
      <w:tr w:rsidR="008635D7" w14:paraId="02E9CB20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A45D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5AF4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1375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4DFA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48B0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5FCA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9A71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B3DA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8635D7" w14:paraId="001D8509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243B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CD36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79E1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8B99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58D0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0534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8CAA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3310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8635D7" w14:paraId="6998D80A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55E6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418E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BF23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8A55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C3CA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0573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DE24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F3BD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ДМИ</w:t>
            </w:r>
          </w:p>
        </w:tc>
      </w:tr>
      <w:tr w:rsidR="008635D7" w14:paraId="349DC66A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4E58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73DF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1349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AD16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F584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932D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046A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3A92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8635D7" w14:paraId="4152FCCB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1AAA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C697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7A95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7582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D8DD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7111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7DB6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9BB4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МЙЯ</w:t>
            </w:r>
          </w:p>
        </w:tc>
      </w:tr>
      <w:tr w:rsidR="008635D7" w14:paraId="1D6DFDC5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8DBB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147B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8B0E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6CEE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C570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44D1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F1EC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CE94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ССА</w:t>
            </w:r>
          </w:p>
        </w:tc>
      </w:tr>
      <w:tr w:rsidR="008635D7" w14:paraId="0F7E73E1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D322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9D5D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E550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FD96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4670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0BE1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8AC8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F97C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8635D7" w14:paraId="39E48D2E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0364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E72A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1EB2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7252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818A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7711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A3F1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451D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АТВ</w:t>
            </w:r>
          </w:p>
        </w:tc>
      </w:tr>
      <w:tr w:rsidR="008635D7" w14:paraId="4717C32B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9030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7A1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A4CD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3286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0DB4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8AB3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D9CA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F583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ИМС</w:t>
            </w:r>
          </w:p>
        </w:tc>
      </w:tr>
      <w:tr w:rsidR="008635D7" w14:paraId="182EDE46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7214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3DC9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31B6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FD46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448E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DF63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BD1F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36BE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СГИ</w:t>
            </w:r>
          </w:p>
        </w:tc>
      </w:tr>
      <w:tr w:rsidR="008635D7" w14:paraId="483EEED5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1F21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1C50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FB75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967B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D7D0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328D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1FD0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5796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АТВ</w:t>
            </w:r>
          </w:p>
        </w:tc>
      </w:tr>
      <w:tr w:rsidR="008635D7" w14:paraId="067B8CBC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D44B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2B49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6EBF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6ED7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0074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418F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EA46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5FA2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8635D7" w14:paraId="164CE548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2A97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D0C2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83C0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324F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EFF5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56E2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F18E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ADD6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8635D7" w14:paraId="5FD06C1C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4B05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E6B8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0C78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4696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D687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CB2E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851C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66E4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ЗЗГ</w:t>
            </w:r>
          </w:p>
        </w:tc>
      </w:tr>
      <w:tr w:rsidR="008635D7" w14:paraId="5EAB3926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0465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82F9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734A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B173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5CC2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6D39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FD11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4869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ХЗГ</w:t>
            </w:r>
          </w:p>
        </w:tc>
      </w:tr>
      <w:tr w:rsidR="008635D7" w14:paraId="7FFB9A9B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C43C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1862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57ED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F8F6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DADC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05DB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83F0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79C1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ИМС</w:t>
            </w:r>
          </w:p>
        </w:tc>
      </w:tr>
      <w:tr w:rsidR="008635D7" w14:paraId="25654952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7295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AB4C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5B74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4937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A9F1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70CA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E2D7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378F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КГС</w:t>
            </w:r>
          </w:p>
        </w:tc>
      </w:tr>
      <w:tr w:rsidR="008635D7" w14:paraId="19660E5E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A863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C958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0F47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F81A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E9AC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4580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0C92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185C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КГМ</w:t>
            </w:r>
          </w:p>
        </w:tc>
      </w:tr>
      <w:tr w:rsidR="008635D7" w14:paraId="21BB93C7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1F54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B896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3CBF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5043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ECBD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F544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1A2E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25F3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ММП</w:t>
            </w:r>
          </w:p>
        </w:tc>
      </w:tr>
      <w:tr w:rsidR="008635D7" w14:paraId="77430E56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1081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1440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BDEA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91D9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1AFF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80C0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1D04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FA03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ЯТЗ</w:t>
            </w:r>
          </w:p>
        </w:tc>
      </w:tr>
      <w:tr w:rsidR="008635D7" w14:paraId="1251B83E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9F2B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0A7C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2371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8627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66BC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0ED5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DB96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DC6D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СИЯ</w:t>
            </w:r>
          </w:p>
        </w:tc>
      </w:tr>
      <w:tr w:rsidR="008635D7" w14:paraId="1DA6EB14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5D45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0528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A794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B852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F829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1532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F4AB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248F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ХНЙ</w:t>
            </w:r>
          </w:p>
        </w:tc>
      </w:tr>
      <w:tr w:rsidR="008635D7" w14:paraId="331F4126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5179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6AD9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F048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D742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CDB9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14C9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4AFD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AF3F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ГНЧ</w:t>
            </w:r>
          </w:p>
        </w:tc>
      </w:tr>
      <w:tr w:rsidR="008635D7" w14:paraId="0A3E7594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31B8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40A3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9E48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21B5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FA6D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0052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1B55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6386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8635D7" w14:paraId="463998BD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15E0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1BD7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D4BA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D0B7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D58A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ECDA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3F7A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08AC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ВПТ</w:t>
            </w:r>
          </w:p>
        </w:tc>
      </w:tr>
      <w:tr w:rsidR="008635D7" w14:paraId="7AD4F0DC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5625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9F7E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8F68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71C3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2758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26B3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8144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E552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ПАК</w:t>
            </w:r>
          </w:p>
        </w:tc>
      </w:tr>
      <w:tr w:rsidR="008635D7" w14:paraId="674B77FD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91D4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4583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8739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76A9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1ABB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5DC3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E9F3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F14B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ДНК</w:t>
            </w:r>
          </w:p>
        </w:tc>
      </w:tr>
      <w:tr w:rsidR="008635D7" w14:paraId="201C22B8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7233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FBE7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9C26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2C81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33E2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4143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7743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248B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ХСМ</w:t>
            </w:r>
          </w:p>
        </w:tc>
      </w:tr>
      <w:tr w:rsidR="008635D7" w14:paraId="0F07596B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CB3F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0599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9569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C825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09A7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2D22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4CCA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BFC3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ИХМ</w:t>
            </w:r>
          </w:p>
        </w:tc>
      </w:tr>
      <w:tr w:rsidR="008635D7" w14:paraId="200FDE22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E216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3795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2655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725B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F505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94E6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0AAF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C9E4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ЛГХ</w:t>
            </w:r>
          </w:p>
        </w:tc>
      </w:tr>
      <w:tr w:rsidR="008635D7" w14:paraId="1687D757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992E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44AA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0DA1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C3E2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98A8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3480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E6A1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7D30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ДДХ</w:t>
            </w:r>
          </w:p>
        </w:tc>
      </w:tr>
      <w:tr w:rsidR="008635D7" w14:paraId="004732AB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CDAC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1EAA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39A9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DE30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C47E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F757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AE69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D392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КХМ</w:t>
            </w:r>
          </w:p>
        </w:tc>
      </w:tr>
      <w:tr w:rsidR="008635D7" w14:paraId="4572E279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F69E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АНГЕЛ ГЕОРГИЕВ БАЛДЕВ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E2A4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8642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6B96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4909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B023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FBA6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F393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8635D7" w14:paraId="6873BC7A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7209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9F22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BD64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925C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211.654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B536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A956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106.930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1FF6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1497.01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0302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5D7" w14:paraId="438327AD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287A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ВАЛЕНТИНА БОЙКОВА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A409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CF2E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EEF5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0C6A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0E93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02EA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9F18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БАЙ</w:t>
            </w:r>
          </w:p>
        </w:tc>
      </w:tr>
      <w:tr w:rsidR="008635D7" w14:paraId="0198FB91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5DFB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ВАЛЕНТИНА БОЙКОВА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3DDA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AFA4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1435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286D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B49C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A648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F9E4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ХЙЗ</w:t>
            </w:r>
          </w:p>
        </w:tc>
      </w:tr>
      <w:tr w:rsidR="008635D7" w14:paraId="16FD928C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7AC5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ВАЛЕНТИНА БОЙКОВА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C389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3BEC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A2AB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65DB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6132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927D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B36A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МАЙ</w:t>
            </w:r>
          </w:p>
        </w:tc>
      </w:tr>
      <w:tr w:rsidR="008635D7" w14:paraId="424AF596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BC1F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ВАЛЕНТИНА БОЙКОВА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CEC4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1ED5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B475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C81E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1A9E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FFB5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99B6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ДМЗ</w:t>
            </w:r>
          </w:p>
        </w:tc>
      </w:tr>
      <w:tr w:rsidR="008635D7" w14:paraId="44C8B0A8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C666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ВАЛЕНТИНА БОЙКОВА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1D21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49CA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BBC7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AFC3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AF75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090C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E6AE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ЕКК</w:t>
            </w:r>
          </w:p>
        </w:tc>
      </w:tr>
      <w:tr w:rsidR="008635D7" w14:paraId="29B52CE2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DFD7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ВАЛЕНТИНА БОЙКОВА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18F4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36B5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9D7C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89C3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E453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2619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7AFE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ГКН</w:t>
            </w:r>
          </w:p>
        </w:tc>
      </w:tr>
      <w:tr w:rsidR="008635D7" w14:paraId="07B57632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7916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ВАЛЕНТИНА БОЙКОВА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1D1D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C128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E99D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0585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A0B4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E639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EE9A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8635D7" w14:paraId="28BCCAEF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4123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ВАЛЕНТИНА БОЙКОВА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A93D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6F8E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850B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CB5A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0FED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D42A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3555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НГН</w:t>
            </w:r>
          </w:p>
        </w:tc>
      </w:tr>
      <w:tr w:rsidR="008635D7" w14:paraId="75183994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209B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ВАЛЕНТИНА БОЙКОВА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C8C7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5DEB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CF2E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EA5F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2A55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CD61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D022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ЛГН</w:t>
            </w:r>
          </w:p>
        </w:tc>
      </w:tr>
      <w:tr w:rsidR="008635D7" w14:paraId="78FD629F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5D16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ВАЛЕНТИНА БОЙКОВА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0741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2EF0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984E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BD70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4E3D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6513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703E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КСЛ</w:t>
            </w:r>
          </w:p>
        </w:tc>
      </w:tr>
      <w:tr w:rsidR="008635D7" w14:paraId="43F24630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D665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ВАЛЕНТИНА БОЙКОВА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B3BA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CEDD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CCEA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FF6F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3357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6A96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E0E2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8635D7" w14:paraId="57613E3E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B6C9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ВАЛЕНТИНА БОЙКОВА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2A05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D491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A1FB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FB54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B348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BB61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4E13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ЛПК</w:t>
            </w:r>
          </w:p>
        </w:tc>
      </w:tr>
      <w:tr w:rsidR="008635D7" w14:paraId="7051C044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DB80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ВАЛЕНТИНА БОЙКОВА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8ABE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840F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23C5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0ECC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88A1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5D76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6CA0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ДМЗ</w:t>
            </w:r>
          </w:p>
        </w:tc>
      </w:tr>
      <w:tr w:rsidR="008635D7" w14:paraId="345C2F08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9DA5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ВАЛЕНТИНА БОЙКОВА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A8D0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139A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EB6E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ABA7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F5FB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6A63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3B6E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ППЧ</w:t>
            </w:r>
          </w:p>
        </w:tc>
      </w:tr>
      <w:tr w:rsidR="008635D7" w14:paraId="20F4949E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5167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ВАЛЕНТИНА БОЙКОВА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B441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0326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A392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0C0E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4346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C3EB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FF69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КХП</w:t>
            </w:r>
          </w:p>
        </w:tc>
      </w:tr>
      <w:tr w:rsidR="008635D7" w14:paraId="52560BEB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631F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ВАЛЕНТИНА БОЙКОВА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8806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3439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C77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1C32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8550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1FD2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9895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ЙГН</w:t>
            </w:r>
          </w:p>
        </w:tc>
      </w:tr>
      <w:tr w:rsidR="008635D7" w14:paraId="4361A426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41D6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8A28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FF20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4E05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F613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06AB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12.334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BE20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172.67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BDD3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5D7" w14:paraId="6B9CDBDF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32FA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СТОЙНОВ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8F2F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CBB0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FCD3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0906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F5AB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8D06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03E9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ЛХШ</w:t>
            </w:r>
          </w:p>
        </w:tc>
      </w:tr>
      <w:tr w:rsidR="008635D7" w14:paraId="4D7C6613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BF7B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СТОЙНОВ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C061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1B67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273A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AFDD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A1CB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B93A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B85E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ГГИ</w:t>
            </w:r>
          </w:p>
        </w:tc>
      </w:tr>
      <w:tr w:rsidR="008635D7" w14:paraId="6F211FCE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4D67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СТОЙНОВ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4A53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21C5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64A1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614F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F778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8BB8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EE2D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ХСМ</w:t>
            </w:r>
          </w:p>
        </w:tc>
      </w:tr>
      <w:tr w:rsidR="008635D7" w14:paraId="10A3A78C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E099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СТОЙНОВ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3958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CB03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1FD9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A2CC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4742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80BC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8997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ТИА</w:t>
            </w:r>
          </w:p>
        </w:tc>
      </w:tr>
      <w:tr w:rsidR="008635D7" w14:paraId="73B20188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F665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СТОЙНОВ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7336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C286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5ADA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319F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8B56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34C8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C1F1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АМК</w:t>
            </w:r>
          </w:p>
        </w:tc>
      </w:tr>
      <w:tr w:rsidR="008635D7" w14:paraId="5967AA1F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1BD9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СТОЙНОВ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1FA3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976C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DDBB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2391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52A1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D264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31F6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8635D7" w14:paraId="11A42E45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657F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СТОЙНОВ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90CA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8050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53ED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7EC5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358B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04A4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DD2F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ТДЛ</w:t>
            </w:r>
          </w:p>
        </w:tc>
      </w:tr>
      <w:tr w:rsidR="008635D7" w14:paraId="28B909EC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FD84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СТОЙНОВ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99D2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F785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8E69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31D2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2230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6B6C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F158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8635D7" w14:paraId="31F07FDE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E799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СТОЙНОВ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AEA3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957A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4FA7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860D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732B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1ECA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F94E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ЛСП</w:t>
            </w:r>
          </w:p>
        </w:tc>
      </w:tr>
      <w:tr w:rsidR="008635D7" w14:paraId="125E1EBC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63D9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СТОЙНОВ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5B0C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CBED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2A03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A255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76AF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0A42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6858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КЛП</w:t>
            </w:r>
          </w:p>
        </w:tc>
      </w:tr>
      <w:tr w:rsidR="008635D7" w14:paraId="3A1AAADB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DC1B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СТОЙНОВ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DD59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7AD3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DDD8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8016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B6F5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C288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C036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ГХВ</w:t>
            </w:r>
          </w:p>
        </w:tc>
      </w:tr>
      <w:tr w:rsidR="008635D7" w14:paraId="3754C9EF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96EB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СТОЙНОВ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A716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D31F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3B23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9CD9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1D8C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519F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2C96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ПМИ</w:t>
            </w:r>
          </w:p>
        </w:tc>
      </w:tr>
      <w:tr w:rsidR="008635D7" w14:paraId="3B4E2B54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3B00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СТОЙНОВ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53DC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00CC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80AE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8535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1BBE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3109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16CF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8635D7" w14:paraId="7DB4AD94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1091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ГЕОРГИЕВ СТОЙНОВ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5729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A0B8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84F5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8C9F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A0C1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F6B2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EC76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8635D7" w14:paraId="204CDE07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40DF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СТОЙНОВ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77DB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F956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4414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A047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AD6E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31BD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F91E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ХИП</w:t>
            </w:r>
          </w:p>
        </w:tc>
      </w:tr>
      <w:tr w:rsidR="008635D7" w14:paraId="65914DFB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E723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СТОЙНОВ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12A6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4C3F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F32C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ABD0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18D4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4D1C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1817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8635D7" w14:paraId="35C8E7FA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9918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СТОЙНОВ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04E0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ED4B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3265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33B8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FE5E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31D9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3FC7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8635D7" w14:paraId="6E8C113B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822A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СТОЙНОВ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57F4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0021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CCA2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5056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E01B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4782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29CF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ХИП</w:t>
            </w:r>
          </w:p>
        </w:tc>
      </w:tr>
      <w:tr w:rsidR="008635D7" w14:paraId="7CBE69E3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E076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СТОЙНОВ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F0E1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CD5C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3424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2CD6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F9F7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4C8E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B523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СТОЙНОВ</w:t>
            </w:r>
          </w:p>
        </w:tc>
      </w:tr>
      <w:tr w:rsidR="008635D7" w14:paraId="2465D8A6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11C1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СТОЙНОВ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00E5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364A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9C30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B7AF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A5CD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91DB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4EAF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8635D7" w14:paraId="187AB1A9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51B8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СТОЙНОВ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D6E2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851F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C812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3F05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8096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D9F6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98E0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8635D7" w14:paraId="1D9ED358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E515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СТОЙНОВ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2A81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6F9A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5702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BC61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AE58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4340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D9F8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8635D7" w14:paraId="0FC98E5A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E98D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СТОЙНОВ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9F04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2D58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6E68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58E8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A66B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3CD8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18E3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</w:t>
            </w:r>
          </w:p>
        </w:tc>
      </w:tr>
      <w:tr w:rsidR="008635D7" w14:paraId="467AAC40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6D95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СТОЙНОВ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D368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2856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5AE7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20AF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B0DA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89A4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3C6B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8635D7" w14:paraId="459451F7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EEA5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СТОЙНОВ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001D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2610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21D6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F7FB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3184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77C4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7FF9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ИДР</w:t>
            </w:r>
          </w:p>
        </w:tc>
      </w:tr>
      <w:tr w:rsidR="008635D7" w14:paraId="533BDE39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946F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СТОЙНОВ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49AE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808C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4B6C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56C2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1F46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AA32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314A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ТГД</w:t>
            </w:r>
          </w:p>
        </w:tc>
      </w:tr>
      <w:tr w:rsidR="008635D7" w14:paraId="09E42239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91A3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СТОЙНОВ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F338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7A3F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94AB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4131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E280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3B03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B6BD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8635D7" w14:paraId="6E04F72E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18A6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СТОЙНОВ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72C8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4A0E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D473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1AA2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A45B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1F86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3E06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ГКП</w:t>
            </w:r>
          </w:p>
        </w:tc>
      </w:tr>
      <w:tr w:rsidR="008635D7" w14:paraId="5748322D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B942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СТОЙНОВ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F5A2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1AC8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3CF1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D8E3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57F1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873A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9F4F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8635D7" w14:paraId="70D52869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9BEE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СТОЙНОВ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D02C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1415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5BDB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B038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2E57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9485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90A1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ИХМ</w:t>
            </w:r>
          </w:p>
        </w:tc>
      </w:tr>
      <w:tr w:rsidR="008635D7" w14:paraId="58599D68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C415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СТОЙНОВ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3E14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5400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4FB1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293C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CFA8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341A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AFAF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ПИТ</w:t>
            </w:r>
          </w:p>
        </w:tc>
      </w:tr>
      <w:tr w:rsidR="008635D7" w14:paraId="23F52C20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87EE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СТОЙНОВ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9B29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4638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B2B3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538B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DA19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DFBC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0987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ИМТ</w:t>
            </w:r>
          </w:p>
        </w:tc>
      </w:tr>
      <w:tr w:rsidR="008635D7" w14:paraId="03C75286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A91E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СТОЙНОВ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B3EC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5250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B30B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A051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277B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73C9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D0F0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ГХИ</w:t>
            </w:r>
          </w:p>
        </w:tc>
      </w:tr>
      <w:tr w:rsidR="008635D7" w14:paraId="3D46BE7B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5884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СТОЙНОВ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96B4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53CB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6FB9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FACA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F246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3B9C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A644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ДХМ</w:t>
            </w:r>
          </w:p>
        </w:tc>
      </w:tr>
      <w:tr w:rsidR="008635D7" w14:paraId="7CB07F54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64CB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СТОЙНОВ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A3F7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134B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FEF5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E233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AC94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98FC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D81F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ДКМ</w:t>
            </w:r>
          </w:p>
        </w:tc>
      </w:tr>
      <w:tr w:rsidR="008635D7" w14:paraId="23A7A497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1B11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ГЕОРГИЕВ СТОЙНОВ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4086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2A4E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D94E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5367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80D1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BD1B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A7FD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ДГИ</w:t>
            </w:r>
          </w:p>
        </w:tc>
      </w:tr>
      <w:tr w:rsidR="008635D7" w14:paraId="6C79BB5B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1F8E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619F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F228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C49F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101.026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D858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88A3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28.671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B820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401.39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9024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5D7" w14:paraId="27177897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5872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СТОЙНОВ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F793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A828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E7AF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F39C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96DE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9F72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AA06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8635D7" w14:paraId="031562E4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FA0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СТОЙНОВ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A52E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A8E9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D965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E679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9FF9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E88D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3684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ДПТ</w:t>
            </w:r>
          </w:p>
        </w:tc>
      </w:tr>
      <w:tr w:rsidR="008635D7" w14:paraId="47BD008D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F742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СТОЙНОВ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8A52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421E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5943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451E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70D2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0127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0565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МСБ</w:t>
            </w:r>
          </w:p>
        </w:tc>
      </w:tr>
      <w:tr w:rsidR="008635D7" w14:paraId="6ACDC305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AFCD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СТОЙНОВ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3636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869D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027C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2E79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C689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4908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8EBE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КМК</w:t>
            </w:r>
          </w:p>
        </w:tc>
      </w:tr>
      <w:tr w:rsidR="008635D7" w14:paraId="3C0F260B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F7E1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СТОЙНОВ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437B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9D30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176D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8813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167B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5417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DEFA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ГТВ</w:t>
            </w:r>
          </w:p>
        </w:tc>
      </w:tr>
      <w:tr w:rsidR="008635D7" w14:paraId="0849CEE4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3481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СТОЙНОВ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0865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FCE5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AD12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72D0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61A1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49E7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FB2C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8635D7" w14:paraId="67C3DD29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2B17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СТОЙНОВ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EAAE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FFC4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DC96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4EC5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C3AC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77DF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95EB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ХИС</w:t>
            </w:r>
          </w:p>
        </w:tc>
      </w:tr>
      <w:tr w:rsidR="008635D7" w14:paraId="7AE9CCAE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854B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СТОЙНОВ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6129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43A9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7B55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50E0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7A4D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CA45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8EF8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АКШ</w:t>
            </w:r>
          </w:p>
        </w:tc>
      </w:tr>
      <w:tr w:rsidR="008635D7" w14:paraId="33B23A88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E29B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СТОЙНОВ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3511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A795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E730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F744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CFCD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BD82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F740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МГА</w:t>
            </w:r>
          </w:p>
        </w:tc>
      </w:tr>
      <w:tr w:rsidR="008635D7" w14:paraId="38B6A77B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C4A0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СТОЙНОВ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0A11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1ED0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F7D1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F8B4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E7F5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87CC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6E90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8635D7" w14:paraId="526AE567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3EFE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СТОЙНОВ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8339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ED45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4A37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0A76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2448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CA8E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9151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ПМС</w:t>
            </w:r>
          </w:p>
        </w:tc>
      </w:tr>
      <w:tr w:rsidR="008635D7" w14:paraId="17259C05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F764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СТОЙНОВ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9AE8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8587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7942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B161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BA1F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03A6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D161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ДНА</w:t>
            </w:r>
          </w:p>
        </w:tc>
      </w:tr>
      <w:tr w:rsidR="008635D7" w14:paraId="133C4D9C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F249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C68B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ADBF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6AE7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FC33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06FA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9.282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8BB6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129.95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B294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5D7" w14:paraId="61AC80AA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A1CF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СПАСОВ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5C13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134A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D482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4D79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F2E7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5918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D824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АИР</w:t>
            </w:r>
          </w:p>
        </w:tc>
      </w:tr>
      <w:tr w:rsidR="008635D7" w14:paraId="04C6F9E7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0D8B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СПАСОВ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5DD7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DC59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1336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CD2B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BFB4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40CB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7AEB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ЙЛБ</w:t>
            </w:r>
          </w:p>
        </w:tc>
      </w:tr>
      <w:tr w:rsidR="008635D7" w14:paraId="76DE6580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DCEB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СПАСОВ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FF40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0CD0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6CA1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34C1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BCF2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5C94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6992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ХКП</w:t>
            </w:r>
          </w:p>
        </w:tc>
      </w:tr>
      <w:tr w:rsidR="008635D7" w14:paraId="40E7F311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8D4C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СПАСОВ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7210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A910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AE66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5D8F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1EDA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7CD2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7348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МДК</w:t>
            </w:r>
          </w:p>
        </w:tc>
      </w:tr>
      <w:tr w:rsidR="008635D7" w14:paraId="63B6026C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4B7F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СПАСОВ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1F13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0BD0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17A4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CFED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93A0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4C43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7398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ДМИ</w:t>
            </w:r>
          </w:p>
        </w:tc>
      </w:tr>
      <w:tr w:rsidR="008635D7" w14:paraId="7FAF644B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7CD0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СПАСОВ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1D05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3C14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98E1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CDA0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517E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3FA0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C907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СДВ</w:t>
            </w:r>
          </w:p>
        </w:tc>
      </w:tr>
      <w:tr w:rsidR="008635D7" w14:paraId="3B4D53AB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7987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СПАСОВ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1EE5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268C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9C7C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2B77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5790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17DE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7D7C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ДГХ</w:t>
            </w:r>
          </w:p>
        </w:tc>
      </w:tr>
      <w:tr w:rsidR="008635D7" w14:paraId="7134E7AB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F9C5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СПАСОВ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C970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BE6C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223D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588A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86C8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916B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86A5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ИКТ</w:t>
            </w:r>
          </w:p>
        </w:tc>
      </w:tr>
      <w:tr w:rsidR="008635D7" w14:paraId="675C456A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8775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СПАСОВ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6435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2C73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2263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192A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4F09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F4A8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A8C7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8635D7" w14:paraId="6E5FA1B7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FE19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СПАСОВ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DBE1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22B3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15D2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FC8D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9670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25FD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3B55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8635D7" w14:paraId="5CB2F7AB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BD9A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СПАСОВ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98BF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C958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1E28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BC6C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6B96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3AC3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18C5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ИАП</w:t>
            </w:r>
          </w:p>
        </w:tc>
      </w:tr>
      <w:tr w:rsidR="008635D7" w14:paraId="5AB7D060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44F2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СПАСОВ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EA5C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A85C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A1B6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8F8A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91E0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0CA5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EDAA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ХИК</w:t>
            </w:r>
          </w:p>
        </w:tc>
      </w:tr>
      <w:tr w:rsidR="008635D7" w14:paraId="3D3F8AD8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1CF2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СПАСОВ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635E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E09F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089D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5D44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D7E5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47B3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7BBE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ИТП</w:t>
            </w:r>
          </w:p>
        </w:tc>
      </w:tr>
      <w:tr w:rsidR="008635D7" w14:paraId="5607242A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E4DB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СПАСОВ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8701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14A4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B151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47C3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DABE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9CFF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BC59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ИИЯ</w:t>
            </w:r>
          </w:p>
        </w:tc>
      </w:tr>
      <w:tr w:rsidR="008635D7" w14:paraId="56358000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34CF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СПАСОВ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C037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E739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5C6C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735B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5095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3661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FFE8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8635D7" w14:paraId="35A788D6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C67D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СПАСОВ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8E69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32B3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E8AB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C7A3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9E48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1DB2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035A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АИР</w:t>
            </w:r>
          </w:p>
        </w:tc>
      </w:tr>
      <w:tr w:rsidR="008635D7" w14:paraId="079C1EBB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9378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СПАСОВ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53D2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87AC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A19A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7DA7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5C2A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A72C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31F1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8635D7" w14:paraId="497E0A80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3A4F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СПАСОВ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C074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ED73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38FA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AF3B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4FC4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F74E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5A45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ГАД</w:t>
            </w:r>
          </w:p>
        </w:tc>
      </w:tr>
      <w:tr w:rsidR="008635D7" w14:paraId="279981E8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59E2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СПАСОВ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0125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D1A0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B766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9FF5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4C59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CA1F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E93D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8635D7" w14:paraId="347CA76A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977F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СПАСОВ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C6B5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FBBC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4B2B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7F68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8BAA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CB7C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3792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ГКП</w:t>
            </w:r>
          </w:p>
        </w:tc>
      </w:tr>
      <w:tr w:rsidR="008635D7" w14:paraId="6E555394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F4ED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СПАСОВ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09D4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F248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8560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963B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287F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7FD6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23CD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8635D7" w14:paraId="3C38663C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4538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СПАСОВ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5E23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47FA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2B09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D792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DC76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6918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9D83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МЙЯ</w:t>
            </w:r>
          </w:p>
        </w:tc>
      </w:tr>
      <w:tr w:rsidR="008635D7" w14:paraId="3B22F25D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6E4B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СПАСОВ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1F17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83A2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C4D5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0455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11E0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9E35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235B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</w:t>
            </w:r>
          </w:p>
        </w:tc>
      </w:tr>
      <w:tr w:rsidR="008635D7" w14:paraId="468ED701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8A79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СПАСОВ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1079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E1D1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F4D1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CE1E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3AC5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779B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65CB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МГЛ</w:t>
            </w:r>
          </w:p>
        </w:tc>
      </w:tr>
      <w:tr w:rsidR="008635D7" w14:paraId="1541B380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B1FF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СПАСОВ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7634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8C5D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B305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A1B8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FAE9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8A8F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6358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8635D7" w14:paraId="294D565E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FF56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КРАСИМИР СПАСОВ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6BB0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1B50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A1A3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CA00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2E8A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53C6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AB8B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ХИП</w:t>
            </w:r>
          </w:p>
        </w:tc>
      </w:tr>
      <w:tr w:rsidR="008635D7" w14:paraId="36064653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720B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СПАСОВ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F4B7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F3AD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255A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CBCF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911C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C3A9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176C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КИХ</w:t>
            </w:r>
          </w:p>
        </w:tc>
      </w:tr>
      <w:tr w:rsidR="008635D7" w14:paraId="1748C029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4A11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КРАСИМИР СПАСОВ КРЪСТЕВ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3C48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6F6C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5659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7280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743D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1C0B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BA01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ДХМ</w:t>
            </w:r>
          </w:p>
        </w:tc>
      </w:tr>
      <w:tr w:rsidR="008635D7" w14:paraId="7789F58B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0B4C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3B52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A170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22A4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DC61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5D67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22.058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2941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308.81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7000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5D7" w14:paraId="28CACB25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DDB3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0BC3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0F93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4F01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AB48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BD47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3A38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4CC3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8635D7" w14:paraId="1BEB2989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025C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62D3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2773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4751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BB8D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FA5C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8165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EE1D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8635D7" w14:paraId="0F93BB9D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52F3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1C8B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D1B7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3BD6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53CE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F589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7D4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E5C3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8635D7" w14:paraId="01DFCC54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13A8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EDAE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0C0E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812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9E06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2EB3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5A8D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B2B7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ЕКТ</w:t>
            </w:r>
          </w:p>
        </w:tc>
      </w:tr>
      <w:tr w:rsidR="008635D7" w14:paraId="001D2637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E604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11CC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9CE9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8247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B98C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2242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1B5D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9285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8635D7" w14:paraId="20774406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FBD9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8E06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5F7E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552D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893E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E873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7213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18CE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ГКП</w:t>
            </w:r>
          </w:p>
        </w:tc>
      </w:tr>
      <w:tr w:rsidR="008635D7" w14:paraId="2D02945E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9666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98D0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40DB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E62C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0EC9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278A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BD0A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F4CC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ИАЙ</w:t>
            </w:r>
          </w:p>
        </w:tc>
      </w:tr>
      <w:tr w:rsidR="008635D7" w14:paraId="602D873F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294A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E38A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FC13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472C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4630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7236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64B4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2143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ЦДА</w:t>
            </w:r>
          </w:p>
        </w:tc>
      </w:tr>
      <w:tr w:rsidR="008635D7" w14:paraId="5D4729AD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A67D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F32F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2477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C094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DB8D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929A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F0CA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57CF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ССЙ</w:t>
            </w:r>
          </w:p>
        </w:tc>
      </w:tr>
      <w:tr w:rsidR="008635D7" w14:paraId="6BD78396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6C2E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0688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6842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934E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F15C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32BF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97C5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2F90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ЛИП</w:t>
            </w:r>
          </w:p>
        </w:tc>
      </w:tr>
      <w:tr w:rsidR="008635D7" w14:paraId="106B5D12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004C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541A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4964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72B1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CFBC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2F24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48AF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4206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ХНЙ</w:t>
            </w:r>
          </w:p>
        </w:tc>
      </w:tr>
      <w:tr w:rsidR="008635D7" w14:paraId="22BD22DB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E2C9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2824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C2E8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1573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AD97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50B4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EC8C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8A13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ГПЙ</w:t>
            </w:r>
          </w:p>
        </w:tc>
      </w:tr>
      <w:tr w:rsidR="008635D7" w14:paraId="6CABAFFC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EF2A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04C1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2AF4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BB3E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16EB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185D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7C89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73A1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8635D7" w14:paraId="104C4318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B428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3B86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69B0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5C07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68C0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68B8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3D9F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CBDD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ИКТ</w:t>
            </w:r>
          </w:p>
        </w:tc>
      </w:tr>
      <w:tr w:rsidR="008635D7" w14:paraId="73B94574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69C9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2923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032C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7E9C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17FE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52C6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5DAD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8448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НМЗ</w:t>
            </w:r>
          </w:p>
        </w:tc>
      </w:tr>
      <w:tr w:rsidR="008635D7" w14:paraId="6C5AA128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A7A9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E9C1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345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09FF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67C5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CB76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49AD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4512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8635D7" w14:paraId="35A17BAB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560C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DDB9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E76C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0070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AD47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4A34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9C04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22E9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ЙСП</w:t>
            </w:r>
          </w:p>
        </w:tc>
      </w:tr>
      <w:tr w:rsidR="008635D7" w14:paraId="06A6E65F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226C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6DAC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4553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5228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A53E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1D45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B8DA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72D0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ГИЗ</w:t>
            </w:r>
          </w:p>
        </w:tc>
      </w:tr>
      <w:tr w:rsidR="008635D7" w14:paraId="681F92BD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07DE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B44B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7D7A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8095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1DE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6215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925C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BE93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ЙДТ</w:t>
            </w:r>
          </w:p>
        </w:tc>
      </w:tr>
      <w:tr w:rsidR="008635D7" w14:paraId="2A089883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D44B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2C59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36E9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6D2A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B254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311B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BF81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97D4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ГКН</w:t>
            </w:r>
          </w:p>
        </w:tc>
      </w:tr>
      <w:tr w:rsidR="008635D7" w14:paraId="61B01224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FB38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6348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90E2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FFCF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7E4D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41CB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FAE2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8848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АЛП</w:t>
            </w:r>
          </w:p>
        </w:tc>
      </w:tr>
      <w:tr w:rsidR="008635D7" w14:paraId="19B6A181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4E1A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1465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54C4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D231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8835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2C9B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04A2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A164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КГП</w:t>
            </w:r>
          </w:p>
        </w:tc>
      </w:tr>
      <w:tr w:rsidR="008635D7" w14:paraId="75FC8356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E8C5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9804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9F10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FF12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3690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198D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18C1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8C86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БАЙ</w:t>
            </w:r>
          </w:p>
        </w:tc>
      </w:tr>
      <w:tr w:rsidR="008635D7" w14:paraId="44CD01B4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7605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8E62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2C86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DF30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1197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A3CA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681E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2589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ХХЗ</w:t>
            </w:r>
          </w:p>
        </w:tc>
      </w:tr>
      <w:tr w:rsidR="008635D7" w14:paraId="1CEE88AC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72B5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7418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9174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FE79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3BCE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1F2B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8E3F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E6F3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ВКР</w:t>
            </w:r>
          </w:p>
        </w:tc>
      </w:tr>
      <w:tr w:rsidR="008635D7" w14:paraId="15A82527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DFEB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23A6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66B0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5235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9B01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593B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084C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2DA9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8635D7" w14:paraId="65F952E2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6044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F4A6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6EC4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3079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6A3E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B184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E640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1634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ИДР</w:t>
            </w:r>
          </w:p>
        </w:tc>
      </w:tr>
      <w:tr w:rsidR="008635D7" w14:paraId="7082994B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90A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232E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692A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5750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83FC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376C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0A73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B59D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АГШ</w:t>
            </w:r>
          </w:p>
        </w:tc>
      </w:tr>
      <w:tr w:rsidR="008635D7" w14:paraId="56B4E7F9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FCCA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C018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4965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7E42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8FC5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4A03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25FC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219C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8635D7" w14:paraId="751BCF29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42A2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0F25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D5F2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81E8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8064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56E1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E41B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B50E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</w:t>
            </w:r>
          </w:p>
        </w:tc>
      </w:tr>
      <w:tr w:rsidR="008635D7" w14:paraId="564CAC64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753E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A901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5E37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55A9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27DA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B14C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82CF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10AE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8635D7" w14:paraId="332E6508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E5C0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E7C3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0693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0C93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3BD8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A317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88B2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E563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КДА</w:t>
            </w:r>
          </w:p>
        </w:tc>
      </w:tr>
      <w:tr w:rsidR="008635D7" w14:paraId="6D8410B9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6B0B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5F09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A91D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AA50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AAE6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2691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7250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4267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КГС</w:t>
            </w:r>
          </w:p>
        </w:tc>
      </w:tr>
      <w:tr w:rsidR="008635D7" w14:paraId="394E2215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2683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4EC1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2B7D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308C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455B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939C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966A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3B75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ААЙ</w:t>
            </w:r>
          </w:p>
        </w:tc>
      </w:tr>
      <w:tr w:rsidR="008635D7" w14:paraId="4AE24B2D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E5B9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B9EA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1F90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B809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22FF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83A7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8494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0762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ГИЯ</w:t>
            </w:r>
          </w:p>
        </w:tc>
      </w:tr>
      <w:tr w:rsidR="008635D7" w14:paraId="5BBB85A2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AEB6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63B3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9A00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D864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572A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CBCE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8896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CA61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8635D7" w14:paraId="36E90448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27F2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5CDB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0F22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7208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8C59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23D0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C0E7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475D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ИАЙ</w:t>
            </w:r>
          </w:p>
        </w:tc>
      </w:tr>
      <w:tr w:rsidR="008635D7" w14:paraId="628FFBA8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615D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0071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BA84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2D5B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D192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BDBC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BCBA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13F8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АХГ</w:t>
            </w:r>
          </w:p>
        </w:tc>
      </w:tr>
      <w:tr w:rsidR="008635D7" w14:paraId="269E7C5F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64A6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11A4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8D20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D588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985D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134E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7054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2C86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8635D7" w14:paraId="5BD305D7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60C7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94E2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72F7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4BC2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2E86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B89A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C561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F46F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ВСП</w:t>
            </w:r>
          </w:p>
        </w:tc>
      </w:tr>
      <w:tr w:rsidR="008635D7" w14:paraId="07E590D7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3F03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2F8B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B9D8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72E3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4DC9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F097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BAD3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108A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МСВ</w:t>
            </w:r>
          </w:p>
        </w:tc>
      </w:tr>
      <w:tr w:rsidR="008635D7" w14:paraId="5685F6EC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234F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7A02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8EF7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83BA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5DDE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D8A2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ADC3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E9A6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8635D7" w14:paraId="0C3AC27C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E9A9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D916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03B0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5DCE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9585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E350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5355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B543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ЕАВ</w:t>
            </w:r>
          </w:p>
        </w:tc>
      </w:tr>
      <w:tr w:rsidR="008635D7" w14:paraId="0BCF3F88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3D63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E5E5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5FF5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11D8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74A2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42F7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D4FF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1232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ГХЗ</w:t>
            </w:r>
          </w:p>
        </w:tc>
      </w:tr>
      <w:tr w:rsidR="008635D7" w14:paraId="3DFA8FC1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4F12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3B66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9CD2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070C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2E4F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7E3A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54F6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475D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ГТВ</w:t>
            </w:r>
          </w:p>
        </w:tc>
      </w:tr>
      <w:tr w:rsidR="008635D7" w14:paraId="26641712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AB3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B31F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9367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B234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490F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B16F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D18D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F97E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ПНК</w:t>
            </w:r>
          </w:p>
        </w:tc>
      </w:tr>
      <w:tr w:rsidR="008635D7" w14:paraId="15DAC3AF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5DB6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E5A9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6A68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F682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A80B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8FEA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EA83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7DB0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8635D7" w14:paraId="59B7D288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1DB2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0508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F7A6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7B64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9B5F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6804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4CCF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7BBA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ЦЛЦ</w:t>
            </w:r>
          </w:p>
        </w:tc>
      </w:tr>
      <w:tr w:rsidR="008635D7" w14:paraId="36FD6ED4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4A0D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A63F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9E64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3183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3DBB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0624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822F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2A62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КГВ</w:t>
            </w:r>
          </w:p>
        </w:tc>
      </w:tr>
      <w:tr w:rsidR="008635D7" w14:paraId="267F1BC5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17F2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6CCB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9278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E612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1D95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C36C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E250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FEC0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ХИЛ</w:t>
            </w:r>
          </w:p>
        </w:tc>
      </w:tr>
      <w:tr w:rsidR="008635D7" w14:paraId="6DE95399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909C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8883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DBC4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BFE9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23BF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4835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0B64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D37F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</w:t>
            </w:r>
          </w:p>
        </w:tc>
      </w:tr>
      <w:tr w:rsidR="008635D7" w14:paraId="56FA4896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9165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B91F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BF36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53FC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CD08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94C1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A231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2184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ДГЯ</w:t>
            </w:r>
          </w:p>
        </w:tc>
      </w:tr>
      <w:tr w:rsidR="008635D7" w14:paraId="3FD1C90E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F98C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5E96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81B1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31E5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EB35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1CC2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1773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84A2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ПГЛ</w:t>
            </w:r>
          </w:p>
        </w:tc>
      </w:tr>
      <w:tr w:rsidR="008635D7" w14:paraId="3DE10A66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B06D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2170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A7F4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1737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6E68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5DA0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9047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E557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ЛМС</w:t>
            </w:r>
          </w:p>
        </w:tc>
      </w:tr>
      <w:tr w:rsidR="008635D7" w14:paraId="2DC03D6F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8BAE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8081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A324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830F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BB67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3F6B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D354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2D55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ВДВ</w:t>
            </w:r>
          </w:p>
        </w:tc>
      </w:tr>
      <w:tr w:rsidR="008635D7" w14:paraId="25365A39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18D5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7F70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DB39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0A4F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484A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198B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C782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B2C1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8635D7" w14:paraId="1E05E914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0129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5716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BB09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2719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C746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BCA9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733C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B4DD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8635D7" w14:paraId="2D6255F5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B720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2D84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0E6A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E597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BAD5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5741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2700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01A0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</w:t>
            </w:r>
          </w:p>
        </w:tc>
      </w:tr>
      <w:tr w:rsidR="008635D7" w14:paraId="4E0A6CE4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8575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AB66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5365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1CB5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3BE5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A371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F861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881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НГШ</w:t>
            </w:r>
          </w:p>
        </w:tc>
      </w:tr>
      <w:tr w:rsidR="008635D7" w14:paraId="3EF2BC85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0550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B8E9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B146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A599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BC9D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AC37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9E3A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F70A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8635D7" w14:paraId="7FDD3061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7171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D2F2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70A0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823C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076F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078A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1B53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13C2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8635D7" w14:paraId="7CECC057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5EA6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D6FD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96F5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03DD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0F24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AE50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144F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E8DA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8635D7" w14:paraId="70796B1D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BBBC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0540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579D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04EE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EC76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5C1E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D310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FDA5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МДВ</w:t>
            </w:r>
          </w:p>
        </w:tc>
      </w:tr>
      <w:tr w:rsidR="008635D7" w14:paraId="628E083C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F3A6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19AC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A9D4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08B5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EDE6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5EB2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C298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2673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8635D7" w14:paraId="3C54EB99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ED78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F98A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F4E0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2225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C205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2C24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377C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7F02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ТДЛ</w:t>
            </w:r>
          </w:p>
        </w:tc>
      </w:tr>
      <w:tr w:rsidR="008635D7" w14:paraId="213E1C82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F27D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86C7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54F9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B4F9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81CE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8CE3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BCBB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37DC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</w:tr>
      <w:tr w:rsidR="008635D7" w14:paraId="0D1E2CF2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8649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7EBF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541C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8FBE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3D45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69D4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D383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2540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</w:tr>
      <w:tr w:rsidR="008635D7" w14:paraId="0F2A667E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EED6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61F5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D632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10C5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2F1D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3D01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200A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FF6C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ААС</w:t>
            </w:r>
          </w:p>
        </w:tc>
      </w:tr>
      <w:tr w:rsidR="008635D7" w14:paraId="3B580934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AA68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41A3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F2D4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A34D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A3A2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4E0E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4BA6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F31D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СДВ</w:t>
            </w:r>
          </w:p>
        </w:tc>
      </w:tr>
      <w:tr w:rsidR="008635D7" w14:paraId="750E8B5E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5F2A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A8D3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858B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F2C6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67A4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DDBF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D962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76D0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</w:tr>
      <w:tr w:rsidR="008635D7" w14:paraId="4609DD70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58F9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2197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828B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E2A8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24C2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0E04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877F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EB10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КГВ</w:t>
            </w:r>
          </w:p>
        </w:tc>
      </w:tr>
      <w:tr w:rsidR="008635D7" w14:paraId="5684763B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0FC9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7CE3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F73F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FBB7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7B90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2BBA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5DBA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82AF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ИАБ</w:t>
            </w:r>
          </w:p>
        </w:tc>
      </w:tr>
      <w:tr w:rsidR="008635D7" w14:paraId="723A4C89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899F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84F9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2DF3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984F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EBE9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3606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73C2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C202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АНВ</w:t>
            </w:r>
          </w:p>
        </w:tc>
      </w:tr>
      <w:tr w:rsidR="008635D7" w14:paraId="2041EDF3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711D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4388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866B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9104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294E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6B68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5791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3409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САЙ</w:t>
            </w:r>
          </w:p>
        </w:tc>
      </w:tr>
      <w:tr w:rsidR="008635D7" w14:paraId="781AE2EA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237E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679D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D3BC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AC86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747C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A4D6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9332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C300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8635D7" w14:paraId="349F31FF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0269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4506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C92E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D40F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2772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3210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743E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451B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ОАК</w:t>
            </w:r>
          </w:p>
        </w:tc>
      </w:tr>
      <w:tr w:rsidR="008635D7" w14:paraId="61BDE6DC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DC1A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BF2F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50E3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FA3E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FD72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D747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8F05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8F28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СХА</w:t>
            </w:r>
          </w:p>
        </w:tc>
      </w:tr>
      <w:tr w:rsidR="008635D7" w14:paraId="3EC4B044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E656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23D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EB9C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9F19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70AA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04A6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287C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F2ED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ИХЧ</w:t>
            </w:r>
          </w:p>
        </w:tc>
      </w:tr>
      <w:tr w:rsidR="008635D7" w14:paraId="4B6AF930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B098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95E4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39D2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060D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108F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240F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38ED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C782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8635D7" w14:paraId="64D7FBE6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6921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016A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3219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CC53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7D3A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ECE4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C979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06A3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ИДД</w:t>
            </w:r>
          </w:p>
        </w:tc>
      </w:tr>
      <w:tr w:rsidR="008635D7" w14:paraId="4D89ED6F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795A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5CFA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B662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99F3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E90D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6A1D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B1E2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18E3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ЙМЩ</w:t>
            </w:r>
          </w:p>
        </w:tc>
      </w:tr>
      <w:tr w:rsidR="008635D7" w14:paraId="4D06E3B5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6952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53DE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5ACD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4F56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7FBF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AE4E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BB95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25FE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</w:tr>
      <w:tr w:rsidR="008635D7" w14:paraId="5D1D3774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A841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9A74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2B7C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1A34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21EB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1C56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EAF4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5F1E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ХПК</w:t>
            </w:r>
          </w:p>
        </w:tc>
      </w:tr>
      <w:tr w:rsidR="008635D7" w14:paraId="3F9086C7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53A9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506A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CE1B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B703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D905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6BAF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F3E0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BFB3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ЛХМ</w:t>
            </w:r>
          </w:p>
        </w:tc>
      </w:tr>
      <w:tr w:rsidR="008635D7" w14:paraId="631072BC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F636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60BF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6B60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1676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8E43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7C6E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588B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AD2A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МИЙ</w:t>
            </w:r>
          </w:p>
        </w:tc>
      </w:tr>
      <w:tr w:rsidR="008635D7" w14:paraId="3831EB99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E923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CA58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7A39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C508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AB93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143B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F5BF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8953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АПХ</w:t>
            </w:r>
          </w:p>
        </w:tc>
      </w:tr>
      <w:tr w:rsidR="008635D7" w14:paraId="5A1649B3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82D6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222E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0EB9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A5E7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5C81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9757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D2E8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EBD0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8635D7" w14:paraId="5DA3EF61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62C8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7CC8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D3BF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1668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7B2B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0E38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5E7A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5705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ИСБ</w:t>
            </w:r>
          </w:p>
        </w:tc>
      </w:tr>
      <w:tr w:rsidR="008635D7" w14:paraId="35B85EDF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34F6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A033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A95A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ACE8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1DBB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80BF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0244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C82F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8635D7" w14:paraId="2C3CF326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C6C7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B3C0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A7DA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2865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7C2C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8C44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E571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101C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ИАН</w:t>
            </w:r>
          </w:p>
        </w:tc>
      </w:tr>
      <w:tr w:rsidR="008635D7" w14:paraId="490E85E0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8CED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33C3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9A8F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5467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DC2A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1AF6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2CC5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73D1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ЕАК</w:t>
            </w:r>
          </w:p>
        </w:tc>
      </w:tr>
      <w:tr w:rsidR="008635D7" w14:paraId="3496D75F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2ADE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545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EEDF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B09F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9691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2ACC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BBC1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C92C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ХХВ</w:t>
            </w:r>
          </w:p>
        </w:tc>
      </w:tr>
      <w:tr w:rsidR="008635D7" w14:paraId="7FB6D1E1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1288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BEAA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4EF7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28A6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589A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DE65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B67C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A4AD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ГХЛ</w:t>
            </w:r>
          </w:p>
        </w:tc>
      </w:tr>
      <w:tr w:rsidR="008635D7" w14:paraId="4AD7FA01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E9D8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DF00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E07E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2B83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2A4E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DC46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3A47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A34C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ИДД</w:t>
            </w:r>
          </w:p>
        </w:tc>
      </w:tr>
      <w:tr w:rsidR="008635D7" w14:paraId="001C60E8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EE34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2491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A4AC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364D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0A74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E55D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EF28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B7A3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8635D7" w14:paraId="6ABCC14B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E5E5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673C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422F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DFB6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2759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4D24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4CEA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7DD9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ИСЛ</w:t>
            </w:r>
          </w:p>
        </w:tc>
      </w:tr>
      <w:tr w:rsidR="008635D7" w14:paraId="236E6D45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0597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5612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C179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1C53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77BC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4BFB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A8B8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82DB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</w:tr>
      <w:tr w:rsidR="008635D7" w14:paraId="6A7AC933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2B4D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0DF4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320C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C642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B166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7DB9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F90A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D044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КСА</w:t>
            </w:r>
          </w:p>
        </w:tc>
      </w:tr>
      <w:tr w:rsidR="008635D7" w14:paraId="38170FA4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5917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9E68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CDB2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F228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D89D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CC8E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425A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6487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МИВ</w:t>
            </w:r>
          </w:p>
        </w:tc>
      </w:tr>
      <w:tr w:rsidR="008635D7" w14:paraId="6F7A1366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FDD9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3FF7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C080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D4DF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59B0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95D9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95CD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AF01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НХЯ</w:t>
            </w:r>
          </w:p>
        </w:tc>
      </w:tr>
      <w:tr w:rsidR="008635D7" w14:paraId="17420649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716D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4B17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9F1C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C884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5D03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2549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48AB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B32A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АХВ</w:t>
            </w:r>
          </w:p>
        </w:tc>
      </w:tr>
      <w:tr w:rsidR="008635D7" w14:paraId="754B8A5C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7D00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538A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BEFE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0686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1592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6408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7461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8337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ООП</w:t>
            </w:r>
          </w:p>
        </w:tc>
      </w:tr>
      <w:tr w:rsidR="008635D7" w14:paraId="59466B61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7F0B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AA21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8AE0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86D4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4FB8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1855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52FA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1D35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8635D7" w14:paraId="23D8B9CD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244E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B060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2EA6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80DC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524F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909C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9DC0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B019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ЛГА</w:t>
            </w:r>
          </w:p>
        </w:tc>
      </w:tr>
      <w:tr w:rsidR="008635D7" w14:paraId="37A684C6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CACF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3474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1812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558C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C152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33AF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B48B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0721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МСБ</w:t>
            </w:r>
          </w:p>
        </w:tc>
      </w:tr>
      <w:tr w:rsidR="008635D7" w14:paraId="6AFC4666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0694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3F42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A65D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0E11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8D57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1744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7411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8825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ДНК</w:t>
            </w:r>
          </w:p>
        </w:tc>
      </w:tr>
      <w:tr w:rsidR="008635D7" w14:paraId="6985C910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5A34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4B32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AB8F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699A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043F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B9D4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DFBD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27C4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8635D7" w14:paraId="67C7E0C5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F69F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10BE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3BC8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50FD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D81C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94F0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9397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EBBC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8635D7" w14:paraId="7339C18F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6C70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EFD4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6CE6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82D6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21A1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09AC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ED92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E6A1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ООП</w:t>
            </w:r>
          </w:p>
        </w:tc>
      </w:tr>
      <w:tr w:rsidR="008635D7" w14:paraId="59C05511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381C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6D92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5A4E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415C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511D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96F8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9018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DB18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МИЙ</w:t>
            </w:r>
          </w:p>
        </w:tc>
      </w:tr>
      <w:tr w:rsidR="008635D7" w14:paraId="37939A9B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C62E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A860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4225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64A1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5DA3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1DCE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4711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3843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КИМ</w:t>
            </w:r>
          </w:p>
        </w:tc>
      </w:tr>
      <w:tr w:rsidR="008635D7" w14:paraId="339EE7DF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EEC6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EDDF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6245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C449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036C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2A65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54CD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10AF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АИМ</w:t>
            </w:r>
          </w:p>
        </w:tc>
      </w:tr>
      <w:tr w:rsidR="008635D7" w14:paraId="10D69EFD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221B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3485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9E3C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4246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57ED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F44C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EAEA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F427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ХСМ</w:t>
            </w:r>
          </w:p>
        </w:tc>
      </w:tr>
      <w:tr w:rsidR="008635D7" w14:paraId="0DFE02C4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E00C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0232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1D26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2AD7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4759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0A5E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A878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D5D3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НЛД</w:t>
            </w:r>
          </w:p>
        </w:tc>
      </w:tr>
      <w:tr w:rsidR="008635D7" w14:paraId="3F3085BF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CCF6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C7C3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69B8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A724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FB40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AA2B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16AC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B094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ПНК</w:t>
            </w:r>
          </w:p>
        </w:tc>
      </w:tr>
      <w:tr w:rsidR="008635D7" w14:paraId="12DB4B1E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7C1C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1135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068C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017D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EAD6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01C2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4805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CA60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8635D7" w14:paraId="320F9D55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D842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4C11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043C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62C6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11FF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500D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DAFA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7EC4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МСВ</w:t>
            </w:r>
          </w:p>
        </w:tc>
      </w:tr>
      <w:tr w:rsidR="008635D7" w14:paraId="6F1166DE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39B6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C6F0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BCEB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4EE6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BF08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6C9C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7984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8E1F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8635D7" w14:paraId="5BA2E3BE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43DF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94AF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D248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FC16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CB07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AA9B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D74D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8787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ХЙЗ</w:t>
            </w:r>
          </w:p>
        </w:tc>
      </w:tr>
      <w:tr w:rsidR="008635D7" w14:paraId="7B78C606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7E0F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D4D2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49AB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0535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B24C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EA1C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18C2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BE40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ИЛС</w:t>
            </w:r>
          </w:p>
        </w:tc>
      </w:tr>
      <w:tr w:rsidR="008635D7" w14:paraId="6CE302C8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1C56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E9F3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ECD8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0B2D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A2F2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0FDA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0F3B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2CF2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8635D7" w14:paraId="29ADA6BD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EA23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2506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273C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F76C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C649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BECF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EA01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05C9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АИЙ</w:t>
            </w:r>
          </w:p>
        </w:tc>
      </w:tr>
      <w:tr w:rsidR="008635D7" w14:paraId="7740EBF0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2610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0FE2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2988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31B2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5C7B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C816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108.938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CAA1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1525.13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679F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5D7" w14:paraId="555256A7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84AC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ДИМИТРОВА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9800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2185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C7C2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2AC2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2DD1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8601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A6C8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8635D7" w14:paraId="52355790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315D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ДИМИТРОВА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8C1E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37FA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40C9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4EE0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C5A3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D912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730B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ТДЛ</w:t>
            </w:r>
          </w:p>
        </w:tc>
      </w:tr>
      <w:tr w:rsidR="008635D7" w14:paraId="6971C12A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D232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ДИМИТРОВА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A61F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D0F8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A97B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B65A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7A28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27C8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0AB2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8635D7" w14:paraId="56E7C5F0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C609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ДИМИТРОВА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2761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A410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C909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4BB4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1E11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44B8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33C2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8635D7" w14:paraId="54133DF0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1684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ДИМИТРОВА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90D7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7044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C9E9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BFB0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A8AB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897D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5517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ХКП</w:t>
            </w:r>
          </w:p>
        </w:tc>
      </w:tr>
      <w:tr w:rsidR="008635D7" w14:paraId="3602BFAF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BF5C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ДИМИТРОВА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FD79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E739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5C5B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EF77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85EF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0995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7E75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ГГТ</w:t>
            </w:r>
          </w:p>
        </w:tc>
      </w:tr>
      <w:tr w:rsidR="008635D7" w14:paraId="27E532C7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0769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ДИМИТРОВА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151E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09BE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8FC1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B4FF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7F30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318D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D3DB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ПНМ</w:t>
            </w:r>
          </w:p>
        </w:tc>
      </w:tr>
      <w:tr w:rsidR="008635D7" w14:paraId="3D86FF95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9D6F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ДИМИТРОВА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8469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9545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66C7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D0F8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90A7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2D34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FAA5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МДВ</w:t>
            </w:r>
          </w:p>
        </w:tc>
      </w:tr>
      <w:tr w:rsidR="008635D7" w14:paraId="0F67C78A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7DC8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ДИМИТРОВА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337D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26AC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64FB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E1FF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C13F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6425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C077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8635D7" w14:paraId="6F90CAEE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EA20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ДИМИТРОВА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B609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4ECC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C4E0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B5F0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9779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ECDC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91BE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</w:t>
            </w:r>
          </w:p>
        </w:tc>
      </w:tr>
      <w:tr w:rsidR="008635D7" w14:paraId="4C1661DF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5EE0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ДИМИТРОВА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8FC7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A92C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EFBC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D95F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F506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BEB7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5E81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КГМ</w:t>
            </w:r>
          </w:p>
        </w:tc>
      </w:tr>
      <w:tr w:rsidR="008635D7" w14:paraId="12852900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590D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ДИМИТРОВА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2400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E2D2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7BD7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D295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7F30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245A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60A4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8635D7" w14:paraId="55C51779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2AB5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ДИМИТРОВА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4B16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6931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6791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FE14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2926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63E8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A5A3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8635D7" w14:paraId="585E5138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26F1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ДИМИТРОВА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BF7E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153A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1CF4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9D2C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8CD8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2743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11B3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КГС</w:t>
            </w:r>
          </w:p>
        </w:tc>
      </w:tr>
      <w:tr w:rsidR="008635D7" w14:paraId="06FC0F1D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ABE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ДИМИТРОВА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6BA7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BCAB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B6D8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662C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7909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2716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47A7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КГС</w:t>
            </w:r>
          </w:p>
        </w:tc>
      </w:tr>
      <w:tr w:rsidR="008635D7" w14:paraId="689A61D8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C8F3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ДИМИТРОВА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E4BD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FD59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2BA7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7ECD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632A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1E0C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8D6E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ЯТЗ</w:t>
            </w:r>
          </w:p>
        </w:tc>
      </w:tr>
      <w:tr w:rsidR="008635D7" w14:paraId="1F7ADF03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88AA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ДИМИТРОВА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C648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8DDB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F87E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EA16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3EF5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202D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5012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8635D7" w14:paraId="23F16A28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A2A6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ДИМИТРОВА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90FE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4C98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3C5A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2D62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DCC3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0292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8A36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МГЛ</w:t>
            </w:r>
          </w:p>
        </w:tc>
      </w:tr>
      <w:tr w:rsidR="008635D7" w14:paraId="296804F8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23BC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ДИМИТРОВА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CF4F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DE13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6247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1E47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7618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57B3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5D56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8635D7" w14:paraId="463B7D84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354F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ДИМИТРОВА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E79E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6FF9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FC9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1809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E53D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2D05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FA22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ПНВ</w:t>
            </w:r>
          </w:p>
        </w:tc>
      </w:tr>
      <w:tr w:rsidR="008635D7" w14:paraId="46AD5C9C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B0D4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ДИМИТРОВА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8BB2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08BB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D402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1F8A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CB6C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D765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0F9D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АКП</w:t>
            </w:r>
          </w:p>
        </w:tc>
      </w:tr>
      <w:tr w:rsidR="008635D7" w14:paraId="412AE324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6ACA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ДИМИТРОВА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A76A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6EBC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F84D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8D0C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E288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497E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47E3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КМК</w:t>
            </w:r>
          </w:p>
        </w:tc>
      </w:tr>
      <w:tr w:rsidR="008635D7" w14:paraId="0D3D09F9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8A9C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ДИМИТРОВА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61EF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FDF1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EA05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A16C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89CB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1232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F312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ЛНТ</w:t>
            </w:r>
          </w:p>
        </w:tc>
      </w:tr>
      <w:tr w:rsidR="008635D7" w14:paraId="011BAA38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44B6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ДИМИТРОВА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DA63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EE9F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396D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E2FE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FEE6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8F40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7776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8635D7" w14:paraId="4627DFB7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DE1F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ДИМИТРОВА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370D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DBE5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BEEE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962A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A336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2B9A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82CB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ХКП</w:t>
            </w:r>
          </w:p>
        </w:tc>
      </w:tr>
      <w:tr w:rsidR="008635D7" w14:paraId="2CE8815A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E3FA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ДИМИТРОВА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CD12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04C5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E670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41A5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3536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42B9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8A25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МГЛ</w:t>
            </w:r>
          </w:p>
        </w:tc>
      </w:tr>
      <w:tr w:rsidR="008635D7" w14:paraId="0C22B038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737C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ДИМИТРОВА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4B91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CBC4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000B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7DE7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E7CB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300C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2722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СХЯ</w:t>
            </w:r>
          </w:p>
        </w:tc>
      </w:tr>
      <w:tr w:rsidR="008635D7" w14:paraId="13471604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F0A9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ДИМИТРОВА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6302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308B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20A3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E4FC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815F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F317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99DC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8635D7" w14:paraId="3355D342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463C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ДИМИТРОВА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5B33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86B7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EA5A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56B7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82A0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1A6D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B2EF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КИВ</w:t>
            </w:r>
          </w:p>
        </w:tc>
      </w:tr>
      <w:tr w:rsidR="008635D7" w14:paraId="56DA6C04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66BC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ДИМИТРОВА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1CB9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B79E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F7E7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43B6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7CEE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8A6A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EBD8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НАЯ</w:t>
            </w:r>
          </w:p>
        </w:tc>
      </w:tr>
      <w:tr w:rsidR="008635D7" w14:paraId="4AC07CE2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EAC3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МАРИЯ ДИМИТРОВА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1C73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4983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167C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619C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89A4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3503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A01B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СНВ</w:t>
            </w:r>
          </w:p>
        </w:tc>
      </w:tr>
      <w:tr w:rsidR="008635D7" w14:paraId="77B803D4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3B4C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ДИМИТРОВА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C205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1C42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00E5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34CE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A8C0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A5B9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82CB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АДГ</w:t>
            </w:r>
          </w:p>
        </w:tc>
      </w:tr>
      <w:tr w:rsidR="008635D7" w14:paraId="116D423A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7C15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ДИМИТРОВА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0307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F4E1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3CFE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B9AF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4216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3924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F069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8635D7" w14:paraId="1DBBFDB5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25D5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ДИМИТРОВА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3F49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B868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5711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05D1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01E1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0017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4541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КГВ</w:t>
            </w:r>
          </w:p>
        </w:tc>
      </w:tr>
      <w:tr w:rsidR="008635D7" w14:paraId="7E8FC623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0D76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ДИМИТРОВА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5662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D0C8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5BA5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B1AD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06AA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8D21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0065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8635D7" w14:paraId="3FC78CD5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1360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ДИМИТРОВА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3B55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0A6F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336B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5E4A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228C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3E82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F374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ДДП</w:t>
            </w:r>
          </w:p>
        </w:tc>
      </w:tr>
      <w:tr w:rsidR="008635D7" w14:paraId="3347AEB6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2A78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ДИМИТРОВА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1339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604D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5BC2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FCF2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BD53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FF0C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4F2E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8635D7" w14:paraId="2EBE6ED4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63C5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ДИМИТРОВА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555E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D74A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02C0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6568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21E5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2047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1E01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ЦГЗ</w:t>
            </w:r>
          </w:p>
        </w:tc>
      </w:tr>
      <w:tr w:rsidR="008635D7" w14:paraId="7BF40A27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E95C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ДИМИТРОВА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3E5A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F128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5FE6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CEAD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B046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43D9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B3B0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ДЗК</w:t>
            </w:r>
          </w:p>
        </w:tc>
      </w:tr>
      <w:tr w:rsidR="008635D7" w14:paraId="41EDA223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6641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ДИМИТРОВА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BA6B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8AAA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89F0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9331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9127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6C37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56A5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КЗК</w:t>
            </w:r>
          </w:p>
        </w:tc>
      </w:tr>
      <w:tr w:rsidR="008635D7" w14:paraId="09119E58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1EF5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ДИМИТРОВА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7744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4D74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3B8E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38E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704C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E81D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6BB7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8635D7" w14:paraId="72F920E3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4439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ДИМИТРОВА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2362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51DE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94B0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F83F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748D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2485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DB1C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8635D7" w14:paraId="1E31C5FD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F944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ДИМИТРОВА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7821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7801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96E8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24D7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3BEC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BAB1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0866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ЦЛЦ</w:t>
            </w:r>
          </w:p>
        </w:tc>
      </w:tr>
      <w:tr w:rsidR="008635D7" w14:paraId="006B3678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52BD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ДИМИТРОВА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FA20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7FF5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AD4B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F47D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421B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ECAD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9688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ГЛЦ</w:t>
            </w:r>
          </w:p>
        </w:tc>
      </w:tr>
      <w:tr w:rsidR="008635D7" w14:paraId="3E5CBC4E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55B0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ДИМИТРОВА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1252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B552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F4ED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0E12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B6F5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B16F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D3B6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ДКЗ</w:t>
            </w:r>
          </w:p>
        </w:tc>
      </w:tr>
      <w:tr w:rsidR="008635D7" w14:paraId="25DB8460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0C6B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ДИМИТРОВА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528A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5B9B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308B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1F66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771F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AE2D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C7BF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8635D7" w14:paraId="2DBE13D3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216B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ДИМИТРОВА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E3B0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B5F9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E50B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A31F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B121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1DBE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D840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8635D7" w14:paraId="65E785D3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B49F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ДИМИТРОВА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23B8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3D64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F7ED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0CD6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59C9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576C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B221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ИМС</w:t>
            </w:r>
          </w:p>
        </w:tc>
      </w:tr>
      <w:tr w:rsidR="008635D7" w14:paraId="5EB9DDDE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5D5B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ДИМИТРОВА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4435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9330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88BF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F0B9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CF09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7461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8F41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КГС</w:t>
            </w:r>
          </w:p>
        </w:tc>
      </w:tr>
      <w:tr w:rsidR="008635D7" w14:paraId="1B0A9AAC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165B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ДИМИТРОВА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6FB2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F29A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D642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8E5E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849F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AAFE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AC73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8635D7" w14:paraId="2ECCEAF5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C89B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ДИМИТРОВА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BBAB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6259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DF36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FA62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6CFD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F87C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7B02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ГДШ</w:t>
            </w:r>
          </w:p>
        </w:tc>
      </w:tr>
      <w:tr w:rsidR="008635D7" w14:paraId="0E74DEE5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E945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ДИМИТРОВА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DB78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7964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D1DF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2CC4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42AF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232B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01AE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ЕКВ</w:t>
            </w:r>
          </w:p>
        </w:tc>
      </w:tr>
      <w:tr w:rsidR="008635D7" w14:paraId="181382F0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7BC0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ДИМИТРОВА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615C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EC2C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2D7F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49EE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12B9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2C6C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0A8A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АДХ</w:t>
            </w:r>
          </w:p>
        </w:tc>
      </w:tr>
      <w:tr w:rsidR="008635D7" w14:paraId="6271CFE8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3015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ДИМИТРОВА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80DE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A047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A809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399C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0978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2F80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11AE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8635D7" w14:paraId="1E282F64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1D5C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ДИМИТРОВА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29BE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4467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EF5C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7AAE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386E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B2DD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AC72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8635D7" w14:paraId="2A225584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ED69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ДИМИТРОВА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B085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CC9C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4AF3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3342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4FEE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3E75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EE56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АНС</w:t>
            </w:r>
          </w:p>
        </w:tc>
      </w:tr>
      <w:tr w:rsidR="008635D7" w14:paraId="057ECDC1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760E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ДИМИТРОВА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E31E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C26A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4DCE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BF8F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9F9A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BA68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F821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8635D7" w14:paraId="7410A129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8227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ДИМИТРОВА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F997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EF02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FC90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1037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EBCD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FE21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27A7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НКЗ</w:t>
            </w:r>
          </w:p>
        </w:tc>
      </w:tr>
      <w:tr w:rsidR="008635D7" w14:paraId="197583CA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386C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ДИМИТРОВА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53A1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30D2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C67D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942D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5AC0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5BA1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223D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8635D7" w14:paraId="58E9BBD1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D94F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ДИМИТРОВА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833C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80D2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E38B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17A6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1795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7DF6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18CF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8635D7" w14:paraId="4D78E941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723D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ДИМИТРОВА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6733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F518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7CA1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1901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21FE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F587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2516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НАВИГАТОР 5 ЕООД</w:t>
            </w:r>
          </w:p>
        </w:tc>
      </w:tr>
      <w:tr w:rsidR="008635D7" w14:paraId="33657A40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9357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МАРИЯ ДИМИТРОВА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5ABD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E302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8E70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3181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FD99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B9D6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20B3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8635D7" w14:paraId="379FDFAE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FBC7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ДИМИТРОВА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F266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14E8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F713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6CD0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3758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0B7E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BD60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ЛКМ</w:t>
            </w:r>
          </w:p>
        </w:tc>
      </w:tr>
      <w:tr w:rsidR="008635D7" w14:paraId="20D5D90F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4F51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ДИМИТРОВА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A8BB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F56C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0117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9E20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13FC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853D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6235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ЦГЗ</w:t>
            </w:r>
          </w:p>
        </w:tc>
      </w:tr>
      <w:tr w:rsidR="008635D7" w14:paraId="75FFC740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4C6E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ДИМИТРОВА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E629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8B47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0E86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01B0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96EB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99C3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B420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8635D7" w14:paraId="06D610E3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BC68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ДИМИТРОВА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B1E3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2748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E1FE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A190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04D4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2A91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DA59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ДГЙ</w:t>
            </w:r>
          </w:p>
        </w:tc>
      </w:tr>
      <w:tr w:rsidR="008635D7" w14:paraId="1EED61C4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27A1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ДИМИТРОВА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2322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AB05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B35C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B9E4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3514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2AC1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10C9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8635D7" w14:paraId="3033B5D8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C4C4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ДИМИТРОВА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83DB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3F56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AA0E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A822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FBE4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4695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AE30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8635D7" w14:paraId="5D3AB187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3EB7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C554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1192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DDCA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5FE0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E4D5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43.756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91E6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612.59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11B2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5D7" w14:paraId="6412A07B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981A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FB5F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3A2F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F8B1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6BA8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EC57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9C90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131D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СЛП</w:t>
            </w:r>
          </w:p>
        </w:tc>
      </w:tr>
      <w:tr w:rsidR="008635D7" w14:paraId="55E01C9F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38DB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F6E3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3B5D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45AC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BD51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BC2B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A49D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E8E2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ГТВ</w:t>
            </w:r>
          </w:p>
        </w:tc>
      </w:tr>
      <w:tr w:rsidR="008635D7" w14:paraId="38D93664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6F14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311C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CCE3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0CBA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2C40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7170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A991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000B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ГЛП</w:t>
            </w:r>
          </w:p>
        </w:tc>
      </w:tr>
      <w:tr w:rsidR="008635D7" w14:paraId="28BEE646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86B1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196F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874D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83D8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DCFB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59D1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8EC8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7AB9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АКШ</w:t>
            </w:r>
          </w:p>
        </w:tc>
      </w:tr>
      <w:tr w:rsidR="008635D7" w14:paraId="78DDE445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4CF2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C5FE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77B4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2324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FD0E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E9C4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DAED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8B17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НКК</w:t>
            </w:r>
          </w:p>
        </w:tc>
      </w:tr>
      <w:tr w:rsidR="008635D7" w14:paraId="27DECBD7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B1F6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19C3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3FC4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1C5A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932D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F8C3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3D3D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34E4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ЛПК</w:t>
            </w:r>
          </w:p>
        </w:tc>
      </w:tr>
      <w:tr w:rsidR="008635D7" w14:paraId="3405333A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ECCF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A4C7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358A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DC59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1ABB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5430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847C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6123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КМК</w:t>
            </w:r>
          </w:p>
        </w:tc>
      </w:tr>
      <w:tr w:rsidR="008635D7" w14:paraId="4B1F4215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B05D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C1E2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D096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F2C8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B3A9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371B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E88E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685F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МДТ</w:t>
            </w:r>
          </w:p>
        </w:tc>
      </w:tr>
      <w:tr w:rsidR="008635D7" w14:paraId="434FB20D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6ED2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5D77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82E0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A79B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B492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22C7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FCBA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3E4D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ЙХМ</w:t>
            </w:r>
          </w:p>
        </w:tc>
      </w:tr>
      <w:tr w:rsidR="008635D7" w14:paraId="443AF0A8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E666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A5FE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E9B8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2609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1528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9048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F7AF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C6FD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ИИЯ</w:t>
            </w:r>
          </w:p>
        </w:tc>
      </w:tr>
      <w:tr w:rsidR="008635D7" w14:paraId="4C6CAD14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F324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9829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309A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5699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0823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1942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DCA9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24A6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ЯДК</w:t>
            </w:r>
          </w:p>
        </w:tc>
      </w:tr>
      <w:tr w:rsidR="008635D7" w14:paraId="2AD56677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8AE7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8ADD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10E6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3829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489E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A661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B42A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96A7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МИШ</w:t>
            </w:r>
          </w:p>
        </w:tc>
      </w:tr>
      <w:tr w:rsidR="008635D7" w14:paraId="761E0C52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8AEE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AE5A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91CA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DC6A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9E7B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BB13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AABB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9E39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ФИС</w:t>
            </w:r>
          </w:p>
        </w:tc>
      </w:tr>
      <w:tr w:rsidR="008635D7" w14:paraId="4301440B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BA38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CF75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A80B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9468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34C3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E884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E160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F0FE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МИШ</w:t>
            </w:r>
          </w:p>
        </w:tc>
      </w:tr>
      <w:tr w:rsidR="008635D7" w14:paraId="39EAF79E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C25E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6C27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F4E3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9291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93FC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07D8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C5B6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BD44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8635D7" w14:paraId="5B8068C2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A321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18FA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FC81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BE17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5542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AC97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FBDE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4774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8635D7" w14:paraId="0399BECF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FBA6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E2E9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F6E9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369C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D007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75F3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BE11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65C8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8635D7" w14:paraId="060943CB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9AB3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9662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0702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AA84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5D90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2937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10EF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8949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ХИЛ</w:t>
            </w:r>
          </w:p>
        </w:tc>
      </w:tr>
      <w:tr w:rsidR="008635D7" w14:paraId="5A0F59EC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A7B9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5311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83CC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FA16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F34A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48A7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0EB3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CA41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КПГ</w:t>
            </w:r>
          </w:p>
        </w:tc>
      </w:tr>
      <w:tr w:rsidR="008635D7" w14:paraId="58698263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9979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94D8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00D7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0298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6D1F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22FC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085F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135C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8635D7" w14:paraId="3723FA41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C017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1ACA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8EB1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EBCB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9EA7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5472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779B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50D1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ЕАК</w:t>
            </w:r>
          </w:p>
        </w:tc>
      </w:tr>
      <w:tr w:rsidR="008635D7" w14:paraId="6375B659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473C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B06F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711D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526D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02B5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AD67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329E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AD76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</w:t>
            </w:r>
          </w:p>
        </w:tc>
      </w:tr>
      <w:tr w:rsidR="008635D7" w14:paraId="21019D7A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155D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5F27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39A4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2172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EA44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04C3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7FA4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A112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ДПЙ</w:t>
            </w:r>
          </w:p>
        </w:tc>
      </w:tr>
      <w:tr w:rsidR="008635D7" w14:paraId="2912C939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318A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5958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58A1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EB95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83E0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0781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B291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486C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ДСЗ</w:t>
            </w:r>
          </w:p>
        </w:tc>
      </w:tr>
      <w:tr w:rsidR="008635D7" w14:paraId="5E8E8793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E562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B730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8A61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986D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5E96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8CAD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AAEE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516F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АБЙ</w:t>
            </w:r>
          </w:p>
        </w:tc>
      </w:tr>
      <w:tr w:rsidR="008635D7" w14:paraId="7646857E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3F2D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7CCD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935F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6DAA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F27C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6322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F87E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D21C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ПТЛ</w:t>
            </w:r>
          </w:p>
        </w:tc>
      </w:tr>
      <w:tr w:rsidR="008635D7" w14:paraId="4050B0C0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C32A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0F31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A5D7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0B39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5759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D6A1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ACED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DDE9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БИМ</w:t>
            </w:r>
          </w:p>
        </w:tc>
      </w:tr>
      <w:tr w:rsidR="008635D7" w14:paraId="06A74D6E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99F8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AA9F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7E03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19C9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1E57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CC31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4764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9B16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ИПХ</w:t>
            </w:r>
          </w:p>
        </w:tc>
      </w:tr>
      <w:tr w:rsidR="008635D7" w14:paraId="278C2536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2315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C32F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C35C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8CDE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07F0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6BEB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F0D4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E443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ХАЛ</w:t>
            </w:r>
          </w:p>
        </w:tc>
      </w:tr>
      <w:tr w:rsidR="008635D7" w14:paraId="7B3A4D3F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C4EA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3165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C089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2DA5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FA9C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2080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A8CE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C086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8635D7" w14:paraId="549E6B64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26C3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D427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C48B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F759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00B1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618E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6C59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7F49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8635D7" w14:paraId="419883CE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AB9D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73C4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02FD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8CA0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AACA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F760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F330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5303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8635D7" w14:paraId="33B858E4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5420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3490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68C9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CED1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FD8C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C333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4C40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129A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К.Я</w:t>
            </w:r>
          </w:p>
        </w:tc>
      </w:tr>
      <w:tr w:rsidR="008635D7" w14:paraId="220FF028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6FF8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538E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3E5F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AAAA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15B5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961C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82AD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F579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ГГЯ</w:t>
            </w:r>
          </w:p>
        </w:tc>
      </w:tr>
      <w:tr w:rsidR="008635D7" w14:paraId="05D9726A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D002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AC46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DC27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B272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9D2A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3B93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6788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AE0A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ИЯЯ</w:t>
            </w:r>
          </w:p>
        </w:tc>
      </w:tr>
      <w:tr w:rsidR="008635D7" w14:paraId="3D0A350E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6F6C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5A82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FB53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6A99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4AD5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AD83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6A31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C21D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ЙМЩ</w:t>
            </w:r>
          </w:p>
        </w:tc>
      </w:tr>
      <w:tr w:rsidR="008635D7" w14:paraId="74839A58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223A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F18D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888A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06B3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E7F1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F5CB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4C8D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AFE8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ИЯЯ</w:t>
            </w:r>
          </w:p>
        </w:tc>
      </w:tr>
      <w:tr w:rsidR="008635D7" w14:paraId="611828FB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143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61BC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4CDB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44A8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B281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D72C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97BF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5584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АКШ</w:t>
            </w:r>
          </w:p>
        </w:tc>
      </w:tr>
      <w:tr w:rsidR="008635D7" w14:paraId="247DAAF2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8FDD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E5CE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F987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9A33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74A7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0E78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F5BF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813D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ВИС и др.</w:t>
            </w:r>
          </w:p>
        </w:tc>
      </w:tr>
      <w:tr w:rsidR="008635D7" w14:paraId="47D86824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3D43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114B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4054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A232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3137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D972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CFA2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67AF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МКИ</w:t>
            </w:r>
          </w:p>
        </w:tc>
      </w:tr>
      <w:tr w:rsidR="008635D7" w14:paraId="63548CCF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0041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8FBF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6C28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20E8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5696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96C0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16F8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06FF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ВГТ</w:t>
            </w:r>
          </w:p>
        </w:tc>
      </w:tr>
      <w:tr w:rsidR="008635D7" w14:paraId="562A8D21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ABA8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2213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0E47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A816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2244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6A0E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82B2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BE0C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8635D7" w14:paraId="14FE9776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5013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D10E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E009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8EA0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62A1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891C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CB98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6927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МЙЗ</w:t>
            </w:r>
          </w:p>
        </w:tc>
      </w:tr>
      <w:tr w:rsidR="008635D7" w14:paraId="2BD1EB49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5397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9B15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62CA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BE3C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E0C5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CC85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E7DD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D3D9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ИМС</w:t>
            </w:r>
          </w:p>
        </w:tc>
      </w:tr>
      <w:tr w:rsidR="008635D7" w14:paraId="06D50DB0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C16E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85FE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4310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8D88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7220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1844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C0C1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9426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КСЛ</w:t>
            </w:r>
          </w:p>
        </w:tc>
      </w:tr>
      <w:tr w:rsidR="008635D7" w14:paraId="20E3E5B5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AC91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26CD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7373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D5BF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F0F8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3188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13AF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F6DC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8635D7" w14:paraId="3F0DF515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005E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E5A4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987C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B4D3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E01F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EF39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2E56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7978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ГГЯ</w:t>
            </w:r>
          </w:p>
        </w:tc>
      </w:tr>
      <w:tr w:rsidR="008635D7" w14:paraId="137AED1C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0000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D8E0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F07B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91CB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FEC7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EF2A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0130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731B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АНС</w:t>
            </w:r>
          </w:p>
        </w:tc>
      </w:tr>
      <w:tr w:rsidR="008635D7" w14:paraId="63E8D968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7046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14E0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AE4D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AE45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62F8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A0CA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569B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5910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СГД</w:t>
            </w:r>
          </w:p>
        </w:tc>
      </w:tr>
      <w:tr w:rsidR="008635D7" w14:paraId="0F223044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9695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ADA1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C7F2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64E2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0683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9BA4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B07A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1B32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МАШ</w:t>
            </w:r>
          </w:p>
        </w:tc>
      </w:tr>
      <w:tr w:rsidR="008635D7" w14:paraId="364E672D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25F6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366F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2A69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DCEE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7BB9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4DF8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137E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AA52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МИШ</w:t>
            </w:r>
          </w:p>
        </w:tc>
      </w:tr>
      <w:tr w:rsidR="008635D7" w14:paraId="0F6F7D0A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90CA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7B9B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C60F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FF7F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950B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B6CD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AD8C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A58D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ИАШ</w:t>
            </w:r>
          </w:p>
        </w:tc>
      </w:tr>
      <w:tr w:rsidR="008635D7" w14:paraId="10EEBA26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C93F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45DF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4B4C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8020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3525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A8E1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B362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8FF1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ФИС</w:t>
            </w:r>
          </w:p>
        </w:tc>
      </w:tr>
      <w:tr w:rsidR="008635D7" w14:paraId="7A2BEFFA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7FE6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76A8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F280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F134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3148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796E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5BCB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4ADC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</w:t>
            </w:r>
          </w:p>
        </w:tc>
      </w:tr>
      <w:tr w:rsidR="008635D7" w14:paraId="615BC07D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2429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206A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6266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C70A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A565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0014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D01C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A80C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МНТ</w:t>
            </w:r>
          </w:p>
        </w:tc>
      </w:tr>
      <w:tr w:rsidR="008635D7" w14:paraId="496F65F5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465F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84D1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1F9B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6C31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6435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1094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D27D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DDDB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ИМС</w:t>
            </w:r>
          </w:p>
        </w:tc>
      </w:tr>
      <w:tr w:rsidR="008635D7" w14:paraId="66B4B92D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755E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82A7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2922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E3B2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06EE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C94F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BFFA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C8D4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ИЯЯ</w:t>
            </w:r>
          </w:p>
        </w:tc>
      </w:tr>
      <w:tr w:rsidR="008635D7" w14:paraId="593F5FC1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0F22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ОРЛИН ИВАНОВ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59C5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C03A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531A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EA38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4D71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CBE7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4842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ЙГН</w:t>
            </w:r>
          </w:p>
        </w:tc>
      </w:tr>
      <w:tr w:rsidR="008635D7" w14:paraId="47508211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94BC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DC56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AB04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A301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104.744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301E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D9D5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45.459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9EDF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636.42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A209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5D7" w14:paraId="21C6092E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A97C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ВАСИЛЕВ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D595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9A40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7056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6036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C48F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957A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43C3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К.Я</w:t>
            </w:r>
          </w:p>
        </w:tc>
      </w:tr>
      <w:tr w:rsidR="008635D7" w14:paraId="71A98F0A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AFA5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ВАСИЛЕВ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279C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78F0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6EC6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8756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DA50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19E0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7E56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8635D7" w14:paraId="2B5C4DCB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169F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ВАСИЛЕВ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C1CC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7C5A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71BB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0341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A6D8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8CFD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9AE3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ЦИЕ</w:t>
            </w:r>
          </w:p>
        </w:tc>
      </w:tr>
      <w:tr w:rsidR="008635D7" w14:paraId="1AE80FF1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11CD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ВАСИЛЕВ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D4C5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74BD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5A94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C2D1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B720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31F4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30C3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ИТЦ</w:t>
            </w:r>
          </w:p>
        </w:tc>
      </w:tr>
      <w:tr w:rsidR="008635D7" w14:paraId="3869DCA5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85D5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ВАСИЛЕВ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2268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BF06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2EC4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F042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E69D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0112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E3AF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АТЦ</w:t>
            </w:r>
          </w:p>
        </w:tc>
      </w:tr>
      <w:tr w:rsidR="008635D7" w14:paraId="3996E667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26C8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ВАСИЛЕВ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A2E9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93B0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9766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FE33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CD61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D84F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317D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ММД</w:t>
            </w:r>
          </w:p>
        </w:tc>
      </w:tr>
      <w:tr w:rsidR="008635D7" w14:paraId="4EF8CEB4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1DFF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ВАСИЛЕВ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941A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8452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2172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F042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FB21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13AA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33DD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ИМД</w:t>
            </w:r>
          </w:p>
        </w:tc>
      </w:tr>
      <w:tr w:rsidR="008635D7" w14:paraId="1376581B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EA8A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ВАСИЛЕВ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80F2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9AC1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B202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C79E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DDD5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27DC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FE87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ДДЖ</w:t>
            </w:r>
          </w:p>
        </w:tc>
      </w:tr>
      <w:tr w:rsidR="008635D7" w14:paraId="0B900446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EB7B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ВАСИЛЕВ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B7C6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0D58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CB93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B5C8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8D10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7BF4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2CAF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КГК</w:t>
            </w:r>
          </w:p>
        </w:tc>
      </w:tr>
      <w:tr w:rsidR="008635D7" w14:paraId="047D08E3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B5E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ВАСИЛЕВ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FAC9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D343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8D22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340D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C53B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3C5C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755A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8635D7" w14:paraId="634DD389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AA8A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ВАСИЛЕВ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4233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8096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DFAD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C704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B544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C88B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5064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ИХС</w:t>
            </w:r>
          </w:p>
        </w:tc>
      </w:tr>
      <w:tr w:rsidR="008635D7" w14:paraId="14BAC7C6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92C8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ВАСИЛЕВ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CFC6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B9CF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257C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E13C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AAD9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3297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A945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8635D7" w14:paraId="31704CB8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EA07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ВАСИЛЕВ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DDAA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A1D1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A24A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D618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354B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657D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5692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8635D7" w14:paraId="37D42F65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C0E3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ВАСИЛЕВ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AA9A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C2D3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E4E0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40FE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1DA1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89CC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2E12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ЕАВ</w:t>
            </w:r>
          </w:p>
        </w:tc>
      </w:tr>
      <w:tr w:rsidR="008635D7" w14:paraId="1F669908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AFF3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ВАСИЛЕВ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D024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CFA7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27D0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44E4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C3C4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26AD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A2A5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КИХ</w:t>
            </w:r>
          </w:p>
        </w:tc>
      </w:tr>
      <w:tr w:rsidR="008635D7" w14:paraId="561E7A6B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98A7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ВАСИЛЕВ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0F64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4EAD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22D4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F90E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5AEE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493D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94FF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ССЙ</w:t>
            </w:r>
          </w:p>
        </w:tc>
      </w:tr>
      <w:tr w:rsidR="008635D7" w14:paraId="18D273B9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B4F1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ВАСИЛЕВ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5CE4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6E74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3BA8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7B32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1689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5446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D6F4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МНП</w:t>
            </w:r>
          </w:p>
        </w:tc>
      </w:tr>
      <w:tr w:rsidR="008635D7" w14:paraId="3FAA8FB8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E48F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ВАСИЛЕВ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1ED8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1CD3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AEF9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6D65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A8B7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4705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701B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МКЙ</w:t>
            </w:r>
          </w:p>
        </w:tc>
      </w:tr>
      <w:tr w:rsidR="008635D7" w14:paraId="2ECAC3A3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85A7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ВАСИЛЕВ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2574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BEBE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6E3D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EF1B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CC29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1058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DBF2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ЛХШ</w:t>
            </w:r>
          </w:p>
        </w:tc>
      </w:tr>
      <w:tr w:rsidR="008635D7" w14:paraId="062FC440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00BD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ВАСИЛЕВ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3502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7F86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2A09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80B7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C8DB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4F22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AB21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МСГ</w:t>
            </w:r>
          </w:p>
        </w:tc>
      </w:tr>
      <w:tr w:rsidR="008635D7" w14:paraId="1F137EA0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88A3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ВАСИЛЕВ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A437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AA84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5D42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7BBE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02C1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8376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294C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8635D7" w14:paraId="61711B66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D872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ВАСИЛЕВ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6EAD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CF84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C928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E38B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3492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A5AA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55BD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8635D7" w14:paraId="124DBF67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4FF2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ВАСИЛЕВ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D78F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6C15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350F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5D5F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E547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A92F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43FB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8635D7" w14:paraId="5419F146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49D6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ВАСИЛЕВ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80B4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4A05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820D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FCB6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A90A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CEC0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8993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ИХМ</w:t>
            </w:r>
          </w:p>
        </w:tc>
      </w:tr>
      <w:tr w:rsidR="008635D7" w14:paraId="1ADD698B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9E9A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ВАСИЛЕВ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5F36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8802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A3E8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E78E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0C29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59C5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C1AD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НМП</w:t>
            </w:r>
          </w:p>
        </w:tc>
      </w:tr>
      <w:tr w:rsidR="008635D7" w14:paraId="7EFD0604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6B40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ВАСИЛЕВ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4D1F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8131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1978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EC9A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B84B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FCB1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EB39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ХИП</w:t>
            </w:r>
          </w:p>
        </w:tc>
      </w:tr>
      <w:tr w:rsidR="008635D7" w14:paraId="05A26DFB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CB6F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ВАСИЛЕВ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3468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61A2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684D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20B5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8B72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8459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3731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АЛП</w:t>
            </w:r>
          </w:p>
        </w:tc>
      </w:tr>
      <w:tr w:rsidR="008635D7" w14:paraId="322CE9E8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1F40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ВАСИЛЕВ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A783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2DC7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10FE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B299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773A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B9F0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0006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ККМ</w:t>
            </w:r>
          </w:p>
        </w:tc>
      </w:tr>
      <w:tr w:rsidR="008635D7" w14:paraId="11680A38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6256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ВАСИЛЕВ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4A14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BECA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1707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57EB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B4DB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1E68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6DDC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БТШ</w:t>
            </w:r>
          </w:p>
        </w:tc>
      </w:tr>
      <w:tr w:rsidR="008635D7" w14:paraId="3FF5EC58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CCCC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ВАСИЛЕВ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8BE3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7231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A300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0598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653B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7B4D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11F2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КГВ</w:t>
            </w:r>
          </w:p>
        </w:tc>
      </w:tr>
      <w:tr w:rsidR="008635D7" w14:paraId="75FCC3FB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8D47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ВАСИЛЕВ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CCE8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BC1F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D386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8FA0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C534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4A7B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3AD5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ИНТ</w:t>
            </w:r>
          </w:p>
        </w:tc>
      </w:tr>
      <w:tr w:rsidR="008635D7" w14:paraId="596C89E1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75FE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ВАСИЛЕВ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80F1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7D94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705D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7871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60E2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948E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FA1B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ХГТ</w:t>
            </w:r>
          </w:p>
        </w:tc>
      </w:tr>
      <w:tr w:rsidR="008635D7" w14:paraId="39CA8D5E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25BC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ВАСИЛЕВ ПОПОВ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6948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C558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A2AA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255B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FA85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A27C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43DF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СЛП</w:t>
            </w:r>
          </w:p>
        </w:tc>
      </w:tr>
      <w:tr w:rsidR="008635D7" w14:paraId="1256756F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E180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DA0D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F093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1E2B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77.579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36ED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0A27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24.291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4D5E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340.07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F5E6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5D7" w14:paraId="67E0B7A6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3E42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ГЕОРГИЕВА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3F12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62D5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759B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8E6B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8E22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82DC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0628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8635D7" w14:paraId="31545CA7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236A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ГЕОРГИЕВА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71B8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7DDB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2716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4684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18E6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04BF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E76E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8635D7" w14:paraId="73A3808B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3394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ГЕОРГИЕВА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82A2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54B0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CC60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5DD0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C168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9F8F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1CC9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НДП</w:t>
            </w:r>
          </w:p>
        </w:tc>
      </w:tr>
      <w:tr w:rsidR="008635D7" w14:paraId="55A5A415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748B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ГЕОРГИЕВА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D3D7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BE5C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B04B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FEEB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6ACD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1885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7B84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КИВ</w:t>
            </w:r>
          </w:p>
        </w:tc>
      </w:tr>
      <w:tr w:rsidR="008635D7" w14:paraId="4F8B12D4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4921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ГЕОРГИЕВА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6769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07C0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4394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6D70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3E6C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96C3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83CA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ПГМ</w:t>
            </w:r>
          </w:p>
        </w:tc>
      </w:tr>
      <w:tr w:rsidR="008635D7" w14:paraId="66DD8D15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E322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ГЕОРГИЕВА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69B3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C9A4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6F90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C183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B042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B08C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CDED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МИП</w:t>
            </w:r>
          </w:p>
        </w:tc>
      </w:tr>
      <w:tr w:rsidR="008635D7" w14:paraId="2D61F5E8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A5A8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ГЕОРГИЕВА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10A6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9AF5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8A23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3799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B468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D923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02F4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ГНЧ</w:t>
            </w:r>
          </w:p>
        </w:tc>
      </w:tr>
      <w:tr w:rsidR="008635D7" w14:paraId="7026C0FE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3939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ГЕОРГИЕВА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18DD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BAC0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44FF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D215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488E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5DE2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7D01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ИАБ</w:t>
            </w:r>
          </w:p>
        </w:tc>
      </w:tr>
      <w:tr w:rsidR="008635D7" w14:paraId="32F33525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6CAC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ГЕОРГИЕВА ДИМИТРОВА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E33E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9BED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B389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7B83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25C3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85BD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6E60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ИДЗ</w:t>
            </w:r>
          </w:p>
        </w:tc>
      </w:tr>
      <w:tr w:rsidR="008635D7" w14:paraId="7F283747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A926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02C1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8A66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3B54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E16B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9837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4.528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4DC5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608B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35D7" w14:paraId="2F0BE436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D9BD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0B3D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F268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6CFF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4B09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7486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07B9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14AB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</w:tr>
      <w:tr w:rsidR="008635D7" w14:paraId="468FA891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EB90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CC0A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74CE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D7D3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9EEF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14BD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7C70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B59C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8635D7" w14:paraId="0A3CB816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29FE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C9FC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B819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7834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50E1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98DF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9581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525E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ААЙ</w:t>
            </w:r>
          </w:p>
        </w:tc>
      </w:tr>
      <w:tr w:rsidR="008635D7" w14:paraId="67265D23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EE64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60EA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D387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B392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CF2A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6985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EEBA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2C89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АДК</w:t>
            </w:r>
          </w:p>
        </w:tc>
      </w:tr>
      <w:tr w:rsidR="008635D7" w14:paraId="172FF86A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FF37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BD75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1573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C73D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4A6D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0841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8D40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AF0A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МИВ</w:t>
            </w:r>
          </w:p>
        </w:tc>
      </w:tr>
      <w:tr w:rsidR="008635D7" w14:paraId="0151A78D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9ACA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0B08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1C1B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0DDE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C98C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E62F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8431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20E7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НГС</w:t>
            </w:r>
          </w:p>
        </w:tc>
      </w:tr>
      <w:tr w:rsidR="008635D7" w14:paraId="1FC9A169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5882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5991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EC09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E351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8B3D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70C5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0BD3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7EAD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8635D7" w14:paraId="3F0EC36A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2086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9D17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52E2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84DF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2936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DBE7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1CD1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541E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ХКП</w:t>
            </w:r>
          </w:p>
        </w:tc>
      </w:tr>
      <w:tr w:rsidR="008635D7" w14:paraId="2F432B0D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B9AD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0021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C4FD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EF89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48A4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8DD0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4CB6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B471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НГШ</w:t>
            </w:r>
          </w:p>
        </w:tc>
      </w:tr>
      <w:tr w:rsidR="008635D7" w14:paraId="3CD30213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7689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34A2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0C55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E4D4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8688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DD51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3832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A6B4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НДП</w:t>
            </w:r>
          </w:p>
        </w:tc>
      </w:tr>
      <w:tr w:rsidR="008635D7" w14:paraId="160F5990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366F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230A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15A7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8ABB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FC06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5091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B3AE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FB7E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ИХС</w:t>
            </w:r>
          </w:p>
        </w:tc>
      </w:tr>
      <w:tr w:rsidR="008635D7" w14:paraId="335FE9AB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B9CB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7E33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35F9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6CB5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3BE3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6311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6B7D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6B30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НХС</w:t>
            </w:r>
          </w:p>
        </w:tc>
      </w:tr>
      <w:tr w:rsidR="008635D7" w14:paraId="09811F4A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4124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ECAE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A928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31FA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19E5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399C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09B3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FD1D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8635D7" w14:paraId="734699F1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9FDA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3AF4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7191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993D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88F5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F00E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255A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D39F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ТИТ</w:t>
            </w:r>
          </w:p>
        </w:tc>
      </w:tr>
      <w:tr w:rsidR="008635D7" w14:paraId="264A9E0E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C962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8594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5411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01DA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F406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67F1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58C3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1CAB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8635D7" w14:paraId="6FA2932D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E555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C53F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E7D3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6167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9E17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BC8E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73FF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E2F8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ИХЧ</w:t>
            </w:r>
          </w:p>
        </w:tc>
      </w:tr>
      <w:tr w:rsidR="008635D7" w14:paraId="63221947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521A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8EAB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07F2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A3EB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442D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484C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67DE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8654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МГП</w:t>
            </w:r>
          </w:p>
        </w:tc>
      </w:tr>
      <w:tr w:rsidR="008635D7" w14:paraId="02458629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0936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2E13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76AF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FCAC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39CA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D4A0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E7B9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8F40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ТГП</w:t>
            </w:r>
          </w:p>
        </w:tc>
      </w:tr>
      <w:tr w:rsidR="008635D7" w14:paraId="5B7186D8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8846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CFF8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4864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1667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5581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181A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719C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5307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ИИЯ</w:t>
            </w:r>
          </w:p>
        </w:tc>
      </w:tr>
      <w:tr w:rsidR="008635D7" w14:paraId="00C542B2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EF41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71E9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CCFC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C187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2EA1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B46E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CD28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57C7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8635D7" w14:paraId="67502736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C492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E661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00D7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13C6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6779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766C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DADB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F0B4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ВТД</w:t>
            </w:r>
          </w:p>
        </w:tc>
      </w:tr>
      <w:tr w:rsidR="008635D7" w14:paraId="28AF7237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D37F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76B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F139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02C4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05DA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5242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8181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1589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8635D7" w14:paraId="63BC7691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D830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824E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C232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D97B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112D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C2B5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706F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2F63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</w:tr>
      <w:tr w:rsidR="008635D7" w14:paraId="5D3488F8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D89A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73BA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8BAB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066D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5DD7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EAB4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E66D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D077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ЗЗГ</w:t>
            </w:r>
          </w:p>
        </w:tc>
      </w:tr>
      <w:tr w:rsidR="008635D7" w14:paraId="4443CF77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76E0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514E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ECBC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BD16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C526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1FCE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1033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4224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НГС</w:t>
            </w:r>
          </w:p>
        </w:tc>
      </w:tr>
      <w:tr w:rsidR="008635D7" w14:paraId="1626BEF6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AE19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E5EF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EDBA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DD4B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7112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AE63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F3B1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A395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АГС</w:t>
            </w:r>
          </w:p>
        </w:tc>
      </w:tr>
      <w:tr w:rsidR="008635D7" w14:paraId="2D3100B4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89C9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D042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64E0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D0D7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9247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85AC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F0F3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8383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ИСБ</w:t>
            </w:r>
          </w:p>
        </w:tc>
      </w:tr>
      <w:tr w:rsidR="008635D7" w14:paraId="296FECF7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4BCC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9F6E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1DE0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E76E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51C2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66EB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16AD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BD10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8635D7" w14:paraId="12AB155D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2824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C4FE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3468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4DC6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7C93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EF12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5A15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C119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8635D7" w14:paraId="482FC9CF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F45E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9D8A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9F23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CDBA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362B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E160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F58A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8667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ДНА</w:t>
            </w:r>
          </w:p>
        </w:tc>
      </w:tr>
      <w:tr w:rsidR="008635D7" w14:paraId="0000DF71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DD73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69B6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53F7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1CCF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20EA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9097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CEA2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0B94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ХГХ</w:t>
            </w:r>
          </w:p>
        </w:tc>
      </w:tr>
      <w:tr w:rsidR="008635D7" w14:paraId="23B2644B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8B54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EA28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F19B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9A20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98A4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ADEA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C4EC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65B1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8635D7" w14:paraId="7A2315FB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E555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D622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BEAD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DA83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B9CA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5759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C908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2264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ИКМ</w:t>
            </w:r>
          </w:p>
        </w:tc>
      </w:tr>
      <w:tr w:rsidR="008635D7" w14:paraId="030D30DA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F341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F5F8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FB45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5B3A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B311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82A7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1AD5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3861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ТСП</w:t>
            </w:r>
          </w:p>
        </w:tc>
      </w:tr>
      <w:tr w:rsidR="008635D7" w14:paraId="2A35A1EF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7C9A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FD6D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12E4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81FA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3DBD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545C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1F2F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346F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8635D7" w14:paraId="44B40087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2168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6340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77A6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F137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B6EF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DABD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5248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814D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ВСС</w:t>
            </w:r>
          </w:p>
        </w:tc>
      </w:tr>
      <w:tr w:rsidR="008635D7" w14:paraId="274F6DE0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50A0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E268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8D22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3C69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74CB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65CC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2DBE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BB01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ИТП</w:t>
            </w:r>
          </w:p>
        </w:tc>
      </w:tr>
      <w:tr w:rsidR="008635D7" w14:paraId="582AC3E2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6E63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BB76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702C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2F79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05D0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CB55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5E3D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24DA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АИМ</w:t>
            </w:r>
          </w:p>
        </w:tc>
      </w:tr>
      <w:tr w:rsidR="008635D7" w14:paraId="2087E865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98D5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127F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6057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C99E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9B79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5194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7E1E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259B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КПГ</w:t>
            </w:r>
          </w:p>
        </w:tc>
      </w:tr>
      <w:tr w:rsidR="008635D7" w14:paraId="1AC17C70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B1F4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C475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A2FF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01D7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7DB5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6626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A2CC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40DC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НКК</w:t>
            </w:r>
          </w:p>
        </w:tc>
      </w:tr>
      <w:tr w:rsidR="008635D7" w14:paraId="66944E47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F92C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FB29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2345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E313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2D56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0F89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E0A4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D39E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ХСМ</w:t>
            </w:r>
          </w:p>
        </w:tc>
      </w:tr>
      <w:tr w:rsidR="008635D7" w14:paraId="13FAAC64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BEC6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A34B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53AE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0A0E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8BB1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E5C0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CC63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C1D3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8635D7" w14:paraId="2209D0E8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43C2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3F35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A33C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152D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35A5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CC45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4510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5988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КИМ</w:t>
            </w:r>
          </w:p>
        </w:tc>
      </w:tr>
      <w:tr w:rsidR="008635D7" w14:paraId="72B0DB97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027E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797A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2515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8394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9056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1CA6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F179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959A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КМК</w:t>
            </w:r>
          </w:p>
        </w:tc>
      </w:tr>
      <w:tr w:rsidR="008635D7" w14:paraId="46518482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5291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62D4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4A39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394D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0F70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1D75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EA12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96E1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ГДШ</w:t>
            </w:r>
          </w:p>
        </w:tc>
      </w:tr>
      <w:tr w:rsidR="008635D7" w14:paraId="599937D4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5376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A815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1DA0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6011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4417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167D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8D67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800F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АДХ</w:t>
            </w:r>
          </w:p>
        </w:tc>
      </w:tr>
      <w:tr w:rsidR="008635D7" w14:paraId="070C12CC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F99C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B63D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16B2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84DF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31F2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EAD6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E1B0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FF5F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ВПТ</w:t>
            </w:r>
          </w:p>
        </w:tc>
      </w:tr>
      <w:tr w:rsidR="008635D7" w14:paraId="3402A3BB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9DE9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C654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701E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1E1D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137B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430A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ADB7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266E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ИПХ</w:t>
            </w:r>
          </w:p>
        </w:tc>
      </w:tr>
      <w:tr w:rsidR="008635D7" w14:paraId="5D0A5291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0016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3407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CB97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513A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0CC2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5F5F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A359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5A29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МГП</w:t>
            </w:r>
          </w:p>
        </w:tc>
      </w:tr>
      <w:tr w:rsidR="008635D7" w14:paraId="5DA600B5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E5FD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07D4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3A88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5D7E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898F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1836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B561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3AA3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8635D7" w14:paraId="5B684A4B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5FBD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B4A0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325F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341B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D58B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1E7D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6BCE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AC0E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8635D7" w14:paraId="4BBD12F3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7054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31D9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2C95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25A1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6B04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65E4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B223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B9EE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ИЛП</w:t>
            </w:r>
          </w:p>
        </w:tc>
      </w:tr>
      <w:tr w:rsidR="008635D7" w14:paraId="63EA3B2C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CC77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C521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5B82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6D02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BC75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B8C1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ABB8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8199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ИМС</w:t>
            </w:r>
          </w:p>
        </w:tc>
      </w:tr>
      <w:tr w:rsidR="008635D7" w14:paraId="6B0C2475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D034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414D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01F3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B94F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FBDB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D454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8B3E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A820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ВПТ</w:t>
            </w:r>
          </w:p>
        </w:tc>
      </w:tr>
      <w:tr w:rsidR="008635D7" w14:paraId="09B667AE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F806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D0E6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DBD3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FB06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E603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D014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7EE7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34E7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ГХЛ</w:t>
            </w:r>
          </w:p>
        </w:tc>
      </w:tr>
      <w:tr w:rsidR="008635D7" w14:paraId="5C2EA01B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42B0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32A1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3AFC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BD1F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3CF8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DF24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414B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A72B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ГХЛ</w:t>
            </w:r>
          </w:p>
        </w:tc>
      </w:tr>
      <w:tr w:rsidR="008635D7" w14:paraId="32DD518D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1014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BCA7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38C8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3DC1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EE9D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CEF1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DEC8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6B07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8635D7" w14:paraId="49CE0532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E532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9039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AAA0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93B3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165B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7712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B9E1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C741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8635D7" w14:paraId="5932F65B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A388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6E24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31B1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38A7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3BEC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B10C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F10B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FEF7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ВПТ</w:t>
            </w:r>
          </w:p>
        </w:tc>
      </w:tr>
      <w:tr w:rsidR="008635D7" w14:paraId="4DBFC931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1F59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6CD3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A7A8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BBA4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60DD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D8EB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85FA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9DEA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АКР</w:t>
            </w:r>
          </w:p>
        </w:tc>
      </w:tr>
      <w:tr w:rsidR="008635D7" w14:paraId="3D644745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647D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0258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BAA7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87B7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4657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5176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F21A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B0B1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8635D7" w14:paraId="266DEEE5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EEF7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59A6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1F42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1657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EA7D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A285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9884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D4E3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ЛСП</w:t>
            </w:r>
          </w:p>
        </w:tc>
      </w:tr>
      <w:tr w:rsidR="008635D7" w14:paraId="009800EA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27E0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A1DF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CB93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A521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B1CE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0DC1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8B9F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347D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8635D7" w14:paraId="0833329E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7C38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43C6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E091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0AB9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3F56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A751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BCDA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E2E4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8635D7" w14:paraId="5DF86868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9879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30AB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FC39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E290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9CB5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A867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6915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204A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8635D7" w14:paraId="7A1C3D0A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A486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8837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8433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7B73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C030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D2C2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3199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8F49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НГС</w:t>
            </w:r>
          </w:p>
        </w:tc>
      </w:tr>
      <w:tr w:rsidR="008635D7" w14:paraId="7F08EADE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E8FF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5966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8A71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E1E5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F411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17D8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A74C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E8EC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ТДВ</w:t>
            </w:r>
          </w:p>
        </w:tc>
      </w:tr>
      <w:tr w:rsidR="008635D7" w14:paraId="270AE7C0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740C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D157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E5EA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1613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B583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3282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7CCD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A0CD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НДП</w:t>
            </w:r>
          </w:p>
        </w:tc>
      </w:tr>
      <w:tr w:rsidR="008635D7" w14:paraId="3A252C61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9763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8B7B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C562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2B16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C609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3103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316F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569B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НГШ</w:t>
            </w:r>
          </w:p>
        </w:tc>
      </w:tr>
      <w:tr w:rsidR="008635D7" w14:paraId="7CEB7C5E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4671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3E61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F39E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C3CB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0FE8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0A18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0E1B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06CD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ДЗК</w:t>
            </w:r>
          </w:p>
        </w:tc>
      </w:tr>
      <w:tr w:rsidR="008635D7" w14:paraId="79636D56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F184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479C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06A2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4860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6EC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4463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5C2B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B6BC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ЦГЗ</w:t>
            </w:r>
          </w:p>
        </w:tc>
      </w:tr>
      <w:tr w:rsidR="008635D7" w14:paraId="030A207E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6829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CA88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B375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7B43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97C1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B787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8765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FF79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ЙСП</w:t>
            </w:r>
          </w:p>
        </w:tc>
      </w:tr>
      <w:tr w:rsidR="008635D7" w14:paraId="6609A177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D43F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4109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CC5B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925E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F68B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0A92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6A00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6ECD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8635D7" w14:paraId="5BB0B620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4418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19B3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CBDB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7C1F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822E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0B8F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5820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AF2C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8635D7" w14:paraId="485470F6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7D0C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226E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A80D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DC90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583A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9934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33E2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3CBF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СТЛ</w:t>
            </w:r>
          </w:p>
        </w:tc>
      </w:tr>
      <w:tr w:rsidR="008635D7" w14:paraId="60789B46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E69F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4892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E047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D3F2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C049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A189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EF22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BFDE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НАЯ</w:t>
            </w:r>
          </w:p>
        </w:tc>
      </w:tr>
      <w:tr w:rsidR="008635D7" w14:paraId="704A667A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9BF2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6CBC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55DC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A664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21E8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A53D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E886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41E4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</w:tr>
      <w:tr w:rsidR="008635D7" w14:paraId="0EC44527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A4A9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D18E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1A58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8ABD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5825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5392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DDA2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67C8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МГП</w:t>
            </w:r>
          </w:p>
        </w:tc>
      </w:tr>
      <w:tr w:rsidR="008635D7" w14:paraId="208A0EED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D914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A4B4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67C0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1940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7B45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D6BF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44CE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645A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ИХЯ</w:t>
            </w:r>
          </w:p>
        </w:tc>
      </w:tr>
      <w:tr w:rsidR="008635D7" w14:paraId="6F78E39B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B60F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4509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41E0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19BD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5172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6BB2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62AD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6877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 ХРИСТОВ ЙОНЧЕВ</w:t>
            </w:r>
          </w:p>
        </w:tc>
      </w:tr>
      <w:tr w:rsidR="008635D7" w14:paraId="45D95051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0B4A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F7AE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AE30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39D9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0955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E50B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B976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D491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ДДП</w:t>
            </w:r>
          </w:p>
        </w:tc>
      </w:tr>
      <w:tr w:rsidR="008635D7" w14:paraId="18BD0389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B1B4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2433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884D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C33D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DD14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2EC5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15AD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5A08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8635D7" w14:paraId="149D3E36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D6F1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BBAC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8E33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2ACE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FB23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3FC5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33BD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C6CF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8635D7" w14:paraId="291008EC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8687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CC60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676F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F2CA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03E8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CC98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BB79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E6E7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ГСВ</w:t>
            </w:r>
          </w:p>
        </w:tc>
      </w:tr>
      <w:tr w:rsidR="008635D7" w14:paraId="3397F582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302C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F4DB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6084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8639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22D0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5C80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7524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CBEF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ХЙЗ</w:t>
            </w:r>
          </w:p>
        </w:tc>
      </w:tr>
      <w:tr w:rsidR="008635D7" w14:paraId="07B04D12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250E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644C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922C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793F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35D1E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8163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8753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6E01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ЙСП</w:t>
            </w:r>
          </w:p>
        </w:tc>
      </w:tr>
      <w:tr w:rsidR="008635D7" w14:paraId="18BFB3E4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9562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BBD6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D4BE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63EC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2376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504D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6DD5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6C992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ГАС</w:t>
            </w:r>
          </w:p>
        </w:tc>
      </w:tr>
      <w:tr w:rsidR="008635D7" w14:paraId="74B7D178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5011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8230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4A28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CE159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E034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07C8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5462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1A94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</w:t>
            </w:r>
          </w:p>
        </w:tc>
      </w:tr>
      <w:tr w:rsidR="008635D7" w14:paraId="131CA44E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BF02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8761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7F2A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3D7E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E11A8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82CFB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24F9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3DC0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8635D7" w14:paraId="20C90627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7FACF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ЯНИЦА ПЛАМЕНОВА НЕДКОВА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DB31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B3AD0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C1AC7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BF646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394D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141BC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3B66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НКЗ</w:t>
            </w:r>
          </w:p>
        </w:tc>
      </w:tr>
      <w:tr w:rsidR="008635D7" w14:paraId="505FC7C5" w14:textId="77777777" w:rsidTr="008635D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DC841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84765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7C91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ADB5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156.827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E4E5D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0F584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68.608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7977A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960.51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B0AF3" w14:textId="77777777" w:rsidR="008635D7" w:rsidRDefault="008635D7" w:rsidP="00E9150B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7FB2F3" w14:textId="77777777" w:rsidR="008635D7" w:rsidRDefault="008635D7" w:rsidP="008635D7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18"/>
          <w:szCs w:val="18"/>
        </w:rPr>
      </w:pPr>
    </w:p>
    <w:p w14:paraId="36606BC1" w14:textId="77777777" w:rsidR="008635D7" w:rsidRDefault="008635D7"/>
    <w:sectPr w:rsidR="008635D7" w:rsidSect="004E523D">
      <w:footerReference w:type="even" r:id="rId11"/>
      <w:footerReference w:type="default" r:id="rId12"/>
      <w:type w:val="continuous"/>
      <w:pgSz w:w="11909" w:h="16834" w:code="9"/>
      <w:pgMar w:top="851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D0903" w14:textId="77777777" w:rsidR="0012456E" w:rsidRDefault="0012456E">
      <w:r>
        <w:separator/>
      </w:r>
    </w:p>
  </w:endnote>
  <w:endnote w:type="continuationSeparator" w:id="0">
    <w:p w14:paraId="1BD85EFE" w14:textId="77777777" w:rsidR="0012456E" w:rsidRDefault="0012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28F3D" w14:textId="77777777" w:rsidR="004E523D" w:rsidRDefault="004E523D" w:rsidP="000C6D6E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AFDCDDC" w14:textId="77777777" w:rsidR="004E523D" w:rsidRDefault="004E523D" w:rsidP="004E523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3C726" w14:textId="77777777" w:rsidR="004E523D" w:rsidRPr="007B2E7C" w:rsidRDefault="004E523D" w:rsidP="000C6D6E">
    <w:pPr>
      <w:pStyle w:val="a4"/>
      <w:framePr w:wrap="around" w:vAnchor="text" w:hAnchor="margin" w:xAlign="right" w:y="1"/>
      <w:rPr>
        <w:rStyle w:val="a8"/>
        <w:lang w:val="en-US"/>
      </w:rPr>
    </w:pPr>
  </w:p>
  <w:p w14:paraId="499C0181" w14:textId="77777777" w:rsidR="000F5507" w:rsidRPr="00A5142D" w:rsidRDefault="000F5507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14:paraId="00F27FB8" w14:textId="77777777" w:rsidR="000F5507" w:rsidRPr="00A5142D" w:rsidRDefault="000F5507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14:paraId="721A5EC0" w14:textId="77777777" w:rsidR="000F5507" w:rsidRDefault="000F55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713D9" w14:textId="77777777" w:rsidR="0012456E" w:rsidRDefault="0012456E">
      <w:r>
        <w:separator/>
      </w:r>
    </w:p>
  </w:footnote>
  <w:footnote w:type="continuationSeparator" w:id="0">
    <w:p w14:paraId="41CF3414" w14:textId="77777777" w:rsidR="0012456E" w:rsidRDefault="00124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43"/>
    <w:rsid w:val="000007D0"/>
    <w:rsid w:val="00032BDB"/>
    <w:rsid w:val="00054887"/>
    <w:rsid w:val="000C3C22"/>
    <w:rsid w:val="000C589D"/>
    <w:rsid w:val="000C6D6E"/>
    <w:rsid w:val="000D00C3"/>
    <w:rsid w:val="000F2AFD"/>
    <w:rsid w:val="000F5507"/>
    <w:rsid w:val="0010363F"/>
    <w:rsid w:val="0012456E"/>
    <w:rsid w:val="00171A33"/>
    <w:rsid w:val="001774CF"/>
    <w:rsid w:val="00177606"/>
    <w:rsid w:val="00183B45"/>
    <w:rsid w:val="001855F7"/>
    <w:rsid w:val="001937BF"/>
    <w:rsid w:val="001B04B6"/>
    <w:rsid w:val="001C5DB5"/>
    <w:rsid w:val="001D5341"/>
    <w:rsid w:val="001D6C5E"/>
    <w:rsid w:val="001E216C"/>
    <w:rsid w:val="001E7B1D"/>
    <w:rsid w:val="001F3D66"/>
    <w:rsid w:val="0020680A"/>
    <w:rsid w:val="00206B2A"/>
    <w:rsid w:val="0021642E"/>
    <w:rsid w:val="00240394"/>
    <w:rsid w:val="00242995"/>
    <w:rsid w:val="00277397"/>
    <w:rsid w:val="00286368"/>
    <w:rsid w:val="002A7689"/>
    <w:rsid w:val="002D0BE9"/>
    <w:rsid w:val="003118ED"/>
    <w:rsid w:val="00315A7F"/>
    <w:rsid w:val="0033456A"/>
    <w:rsid w:val="003450A9"/>
    <w:rsid w:val="003C4BF7"/>
    <w:rsid w:val="003E3438"/>
    <w:rsid w:val="00435343"/>
    <w:rsid w:val="00436194"/>
    <w:rsid w:val="0044587D"/>
    <w:rsid w:val="00466F0A"/>
    <w:rsid w:val="004939C3"/>
    <w:rsid w:val="00496661"/>
    <w:rsid w:val="00497BA3"/>
    <w:rsid w:val="004D45E1"/>
    <w:rsid w:val="004E2F20"/>
    <w:rsid w:val="004E523D"/>
    <w:rsid w:val="004E6424"/>
    <w:rsid w:val="004F7AF0"/>
    <w:rsid w:val="00505391"/>
    <w:rsid w:val="00506CF7"/>
    <w:rsid w:val="0052453D"/>
    <w:rsid w:val="00531FCE"/>
    <w:rsid w:val="00541893"/>
    <w:rsid w:val="00543BAA"/>
    <w:rsid w:val="00547404"/>
    <w:rsid w:val="00560BC0"/>
    <w:rsid w:val="0057615F"/>
    <w:rsid w:val="0058659E"/>
    <w:rsid w:val="00595C36"/>
    <w:rsid w:val="00597DD2"/>
    <w:rsid w:val="005A6BCF"/>
    <w:rsid w:val="005A71F7"/>
    <w:rsid w:val="005B4C04"/>
    <w:rsid w:val="005D0919"/>
    <w:rsid w:val="006103D1"/>
    <w:rsid w:val="006304E5"/>
    <w:rsid w:val="00630A5D"/>
    <w:rsid w:val="006428EC"/>
    <w:rsid w:val="00643C60"/>
    <w:rsid w:val="00647E0D"/>
    <w:rsid w:val="006B3538"/>
    <w:rsid w:val="006D75BC"/>
    <w:rsid w:val="006F28BF"/>
    <w:rsid w:val="007016AB"/>
    <w:rsid w:val="00726C7A"/>
    <w:rsid w:val="007523FA"/>
    <w:rsid w:val="00760440"/>
    <w:rsid w:val="00785CA7"/>
    <w:rsid w:val="00793AD2"/>
    <w:rsid w:val="007A1313"/>
    <w:rsid w:val="007A3FD0"/>
    <w:rsid w:val="007B1D6F"/>
    <w:rsid w:val="007B2E7C"/>
    <w:rsid w:val="007C1844"/>
    <w:rsid w:val="007F683E"/>
    <w:rsid w:val="007F759E"/>
    <w:rsid w:val="008635D7"/>
    <w:rsid w:val="00864225"/>
    <w:rsid w:val="008741B8"/>
    <w:rsid w:val="008877D8"/>
    <w:rsid w:val="008A2005"/>
    <w:rsid w:val="008C10FE"/>
    <w:rsid w:val="008C46CC"/>
    <w:rsid w:val="008C7E90"/>
    <w:rsid w:val="008D79B3"/>
    <w:rsid w:val="008E0515"/>
    <w:rsid w:val="009022F6"/>
    <w:rsid w:val="00915CFC"/>
    <w:rsid w:val="009216C9"/>
    <w:rsid w:val="00924DE3"/>
    <w:rsid w:val="0092558F"/>
    <w:rsid w:val="00970F94"/>
    <w:rsid w:val="00975584"/>
    <w:rsid w:val="00996BB8"/>
    <w:rsid w:val="009B54B4"/>
    <w:rsid w:val="009C428D"/>
    <w:rsid w:val="009F2864"/>
    <w:rsid w:val="009F2B18"/>
    <w:rsid w:val="00A14F38"/>
    <w:rsid w:val="00A15F9C"/>
    <w:rsid w:val="00A3159C"/>
    <w:rsid w:val="00A321A8"/>
    <w:rsid w:val="00A41FE8"/>
    <w:rsid w:val="00A43C36"/>
    <w:rsid w:val="00A5142D"/>
    <w:rsid w:val="00A51A16"/>
    <w:rsid w:val="00A837CE"/>
    <w:rsid w:val="00A85741"/>
    <w:rsid w:val="00A96704"/>
    <w:rsid w:val="00AA6729"/>
    <w:rsid w:val="00AE0DDB"/>
    <w:rsid w:val="00B23ADA"/>
    <w:rsid w:val="00B40B87"/>
    <w:rsid w:val="00B53866"/>
    <w:rsid w:val="00B56E92"/>
    <w:rsid w:val="00B70CAA"/>
    <w:rsid w:val="00B7709E"/>
    <w:rsid w:val="00B77277"/>
    <w:rsid w:val="00B934B7"/>
    <w:rsid w:val="00B940B3"/>
    <w:rsid w:val="00BA6386"/>
    <w:rsid w:val="00BB1FEB"/>
    <w:rsid w:val="00BC7A07"/>
    <w:rsid w:val="00BE76EF"/>
    <w:rsid w:val="00BF5BB4"/>
    <w:rsid w:val="00C25D9D"/>
    <w:rsid w:val="00C30135"/>
    <w:rsid w:val="00C32F99"/>
    <w:rsid w:val="00C941BF"/>
    <w:rsid w:val="00CB53FD"/>
    <w:rsid w:val="00CD5682"/>
    <w:rsid w:val="00D000CB"/>
    <w:rsid w:val="00D10338"/>
    <w:rsid w:val="00D45290"/>
    <w:rsid w:val="00D65A6E"/>
    <w:rsid w:val="00D72221"/>
    <w:rsid w:val="00D77302"/>
    <w:rsid w:val="00D82FCD"/>
    <w:rsid w:val="00DF6C97"/>
    <w:rsid w:val="00E15FB9"/>
    <w:rsid w:val="00E3540C"/>
    <w:rsid w:val="00E379F0"/>
    <w:rsid w:val="00E63C7E"/>
    <w:rsid w:val="00E83808"/>
    <w:rsid w:val="00E94A8A"/>
    <w:rsid w:val="00EC3972"/>
    <w:rsid w:val="00ED57AA"/>
    <w:rsid w:val="00EF3C2E"/>
    <w:rsid w:val="00F134CF"/>
    <w:rsid w:val="00F46E3C"/>
    <w:rsid w:val="00F6240C"/>
    <w:rsid w:val="00F62EE1"/>
    <w:rsid w:val="00F72B39"/>
    <w:rsid w:val="00F91EB7"/>
    <w:rsid w:val="00FB7D4D"/>
    <w:rsid w:val="00FC6658"/>
    <w:rsid w:val="00FD2BE1"/>
    <w:rsid w:val="00FD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92A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  <w:style w:type="character" w:customStyle="1" w:styleId="cursorpointer">
    <w:name w:val="cursorpointer"/>
    <w:basedOn w:val="a0"/>
    <w:rsid w:val="00547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  <w:style w:type="character" w:customStyle="1" w:styleId="cursorpointer">
    <w:name w:val="cursorpointer"/>
    <w:basedOn w:val="a0"/>
    <w:rsid w:val="00547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CC391-30A2-4B47-ABD8-63CEDA33A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1</TotalTime>
  <Pages>14</Pages>
  <Words>5212</Words>
  <Characters>29712</Characters>
  <Application>Microsoft Office Word</Application>
  <DocSecurity>0</DocSecurity>
  <Lines>247</Lines>
  <Paragraphs>69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34855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3</cp:revision>
  <cp:lastPrinted>2019-09-27T06:31:00Z</cp:lastPrinted>
  <dcterms:created xsi:type="dcterms:W3CDTF">2022-09-29T12:03:00Z</dcterms:created>
  <dcterms:modified xsi:type="dcterms:W3CDTF">2022-09-29T12:18:00Z</dcterms:modified>
</cp:coreProperties>
</file>