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A747C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D7CFEE3" wp14:editId="3F4B4F3D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CA0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72BABE7" wp14:editId="716EA777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22D36AF4" w14:textId="77777777" w:rsidR="000F5507" w:rsidRPr="004E523D" w:rsidRDefault="008741B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23BAC512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4F270061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264675F6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78282758" w14:textId="77777777" w:rsidR="000F5507" w:rsidRPr="00435343" w:rsidRDefault="000F5507" w:rsidP="00435343">
      <w:pPr>
        <w:rPr>
          <w:lang w:val="bg-BG" w:eastAsia="bg-BG"/>
        </w:rPr>
      </w:pPr>
    </w:p>
    <w:p w14:paraId="377A5806" w14:textId="535FAD7F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8D6C68">
        <w:rPr>
          <w:rStyle w:val="cursorpointer"/>
        </w:rPr>
        <w:t>РД-04-205/ 29.09.2022</w:t>
      </w:r>
      <w:r w:rsidRPr="00435343">
        <w:rPr>
          <w:lang w:val="bg-BG" w:eastAsia="bg-BG"/>
        </w:rPr>
        <w:t>г.</w:t>
      </w:r>
    </w:p>
    <w:p w14:paraId="6B8FBE29" w14:textId="77777777" w:rsidR="000F5507" w:rsidRPr="007B2E7C" w:rsidRDefault="000F5507" w:rsidP="00435343">
      <w:pPr>
        <w:rPr>
          <w:lang w:eastAsia="bg-BG"/>
        </w:rPr>
      </w:pPr>
    </w:p>
    <w:p w14:paraId="047F1EE3" w14:textId="77777777" w:rsidR="000F5507" w:rsidRPr="00435343" w:rsidRDefault="00315A7F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F36A40">
        <w:rPr>
          <w:b/>
          <w:lang w:val="bg-BG" w:eastAsia="bg-BG"/>
        </w:rPr>
        <w:t>с. Момина к</w:t>
      </w:r>
      <w:r w:rsidR="005B286D">
        <w:rPr>
          <w:b/>
          <w:lang w:val="bg-BG" w:eastAsia="bg-BG"/>
        </w:rPr>
        <w:t>лисура</w:t>
      </w:r>
      <w:r w:rsidR="00FB7D4D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</w:t>
      </w:r>
      <w:r w:rsidR="008C10FE">
        <w:rPr>
          <w:b/>
          <w:lang w:val="bg-BG" w:eastAsia="bg-BG"/>
        </w:rPr>
        <w:t>щ</w:t>
      </w:r>
      <w:r w:rsidR="000F5507" w:rsidRPr="00435343">
        <w:rPr>
          <w:b/>
          <w:lang w:val="bg-BG" w:eastAsia="bg-BG"/>
        </w:rPr>
        <w:t>ина</w:t>
      </w:r>
      <w:r w:rsidR="006103D1">
        <w:rPr>
          <w:b/>
          <w:lang w:val="bg-BG" w:eastAsia="bg-BG"/>
        </w:rPr>
        <w:t xml:space="preserve"> </w:t>
      </w:r>
      <w:r w:rsidR="00FB7D4D"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>
        <w:rPr>
          <w:b/>
          <w:lang w:val="bg-BG" w:eastAsia="bg-BG"/>
        </w:rPr>
        <w:t>2022– 2023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5B286D">
        <w:rPr>
          <w:b/>
          <w:lang w:val="bg-BG" w:eastAsia="bg-BG"/>
        </w:rPr>
        <w:t>78</w:t>
      </w:r>
      <w:r>
        <w:rPr>
          <w:b/>
          <w:lang w:val="bg-BG" w:eastAsia="bg-BG"/>
        </w:rPr>
        <w:t>/05.08.2022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14:paraId="1BD0A4D6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2E506C53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5E588A09" w14:textId="77777777" w:rsidR="000F5507" w:rsidRPr="00435343" w:rsidRDefault="000F5507" w:rsidP="00435343">
      <w:pPr>
        <w:rPr>
          <w:lang w:val="bg-BG" w:eastAsia="bg-BG"/>
        </w:rPr>
      </w:pPr>
    </w:p>
    <w:p w14:paraId="05B46BF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027C20">
        <w:rPr>
          <w:b/>
          <w:lang w:val="bg-BG" w:eastAsia="bg-BG"/>
        </w:rPr>
        <w:t>78</w:t>
      </w:r>
      <w:r w:rsidR="007B2E7C">
        <w:rPr>
          <w:b/>
          <w:lang w:val="bg-BG" w:eastAsia="bg-BG"/>
        </w:rPr>
        <w:t>/0</w:t>
      </w:r>
      <w:r w:rsidR="0058659E">
        <w:rPr>
          <w:b/>
          <w:lang w:val="bg-BG" w:eastAsia="bg-BG"/>
        </w:rPr>
        <w:t>5.08.2022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F36A40">
        <w:rPr>
          <w:b/>
          <w:lang w:val="bg-BG" w:eastAsia="bg-BG"/>
        </w:rPr>
        <w:t>Момина кли</w:t>
      </w:r>
      <w:r w:rsidR="00027C20">
        <w:rPr>
          <w:b/>
          <w:lang w:val="bg-BG" w:eastAsia="bg-BG"/>
        </w:rPr>
        <w:t>с</w:t>
      </w:r>
      <w:r w:rsidR="00F36A40">
        <w:rPr>
          <w:b/>
          <w:lang w:val="bg-BG" w:eastAsia="bg-BG"/>
        </w:rPr>
        <w:t>у</w:t>
      </w:r>
      <w:r w:rsidR="00027C20">
        <w:rPr>
          <w:b/>
          <w:lang w:val="bg-BG" w:eastAsia="bg-BG"/>
        </w:rPr>
        <w:t>ра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</w:t>
      </w:r>
      <w:r w:rsidRPr="00F6240C">
        <w:rPr>
          <w:b/>
          <w:lang w:val="bg-BG" w:eastAsia="bg-BG"/>
        </w:rPr>
        <w:t>б</w:t>
      </w:r>
      <w:r w:rsidRPr="00F6240C">
        <w:rPr>
          <w:b/>
          <w:lang w:val="bg-BG" w:eastAsia="bg-BG"/>
        </w:rPr>
        <w:t xml:space="preserve">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</w:t>
      </w:r>
      <w:r w:rsidR="0058659E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759E9D65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109348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3930532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0DF265D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2739DA2D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7173A77E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7CED80F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E7A394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71F3809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259975CE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B491C02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0EC426BC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160EC20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4F3573A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50A3D9D0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38E7E73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39DFCF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4EFECE0C" w14:textId="77777777"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95C36">
        <w:rPr>
          <w:b/>
          <w:lang w:val="bg-BG" w:eastAsia="bg-BG"/>
        </w:rPr>
        <w:t xml:space="preserve">село </w:t>
      </w:r>
      <w:r w:rsidR="00F36A40">
        <w:rPr>
          <w:b/>
          <w:lang w:val="bg-BG" w:eastAsia="bg-BG"/>
        </w:rPr>
        <w:t>Момина к</w:t>
      </w:r>
      <w:r w:rsidR="00027C20">
        <w:rPr>
          <w:b/>
          <w:lang w:val="bg-BG" w:eastAsia="bg-BG"/>
        </w:rPr>
        <w:t>лисура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 xml:space="preserve">ката </w:t>
      </w:r>
      <w:r w:rsidRPr="007B2E7C">
        <w:rPr>
          <w:b/>
          <w:lang w:val="bg-BG" w:eastAsia="bg-BG"/>
        </w:rPr>
        <w:t>годи</w:t>
      </w:r>
      <w:r w:rsidR="0058659E">
        <w:rPr>
          <w:b/>
          <w:lang w:val="bg-BG" w:eastAsia="bg-BG"/>
        </w:rPr>
        <w:t>на 2022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58659E">
        <w:rPr>
          <w:b/>
          <w:lang w:val="bg-BG" w:eastAsia="bg-BG"/>
        </w:rPr>
        <w:t>01.10.2022</w:t>
      </w:r>
      <w:r w:rsidR="001D5341">
        <w:rPr>
          <w:b/>
          <w:lang w:val="bg-BG" w:eastAsia="bg-BG"/>
        </w:rPr>
        <w:t xml:space="preserve"> 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="001D5341">
        <w:rPr>
          <w:b/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20338A4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8659E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58659E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14:paraId="744CE9E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F36A40">
        <w:rPr>
          <w:b/>
          <w:lang w:val="bg-BG" w:eastAsia="bg-BG"/>
        </w:rPr>
        <w:t>Момина к</w:t>
      </w:r>
      <w:r w:rsidR="00027C20">
        <w:rPr>
          <w:b/>
          <w:lang w:val="bg-BG" w:eastAsia="bg-BG"/>
        </w:rPr>
        <w:t>лисура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</w:t>
      </w:r>
      <w:r w:rsidR="00595C36">
        <w:rPr>
          <w:b/>
          <w:lang w:val="bg-BG" w:eastAsia="bg-BG"/>
        </w:rPr>
        <w:t>о</w:t>
      </w:r>
      <w:r w:rsidR="00595C36">
        <w:rPr>
          <w:b/>
          <w:lang w:val="bg-BG" w:eastAsia="bg-BG"/>
        </w:rPr>
        <w:t>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45B57B5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8659E">
        <w:rPr>
          <w:lang w:val="bg-BG" w:eastAsia="bg-BG"/>
        </w:rPr>
        <w:t xml:space="preserve"> за ползване за стопанската 2022</w:t>
      </w:r>
      <w:r w:rsidR="007B2E7C">
        <w:rPr>
          <w:lang w:val="bg-BG" w:eastAsia="bg-BG"/>
        </w:rPr>
        <w:t xml:space="preserve"> – 20</w:t>
      </w:r>
      <w:r w:rsidR="00595C36">
        <w:rPr>
          <w:lang w:eastAsia="bg-BG"/>
        </w:rPr>
        <w:t>2</w:t>
      </w:r>
      <w:r w:rsidR="0058659E">
        <w:rPr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5E4A66C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67564293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8741B8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7344F085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36CC0678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4C20EFA7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2696AD24" w14:textId="77777777" w:rsidR="00BA76D1" w:rsidRDefault="009278EE">
      <w:r>
        <w:br/>
      </w:r>
      <w:r>
        <w:rPr>
          <w:noProof/>
          <w:lang w:val="bg-BG" w:eastAsia="bg-BG"/>
        </w:rPr>
        <w:drawing>
          <wp:inline distT="0" distB="0" distL="0" distR="0" wp14:anchorId="3D1B654F" wp14:editId="5F0A62E3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29.09.2022г. 14:09ч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54353786" w14:textId="77777777" w:rsidR="00244A63" w:rsidRDefault="00244A63"/>
    <w:p w14:paraId="18A00518" w14:textId="77777777" w:rsidR="00244A63" w:rsidRDefault="00244A63"/>
    <w:p w14:paraId="4DF03565" w14:textId="77777777" w:rsidR="00244A63" w:rsidRDefault="00244A63"/>
    <w:p w14:paraId="133D4F11" w14:textId="77777777" w:rsidR="00244A63" w:rsidRDefault="00244A63"/>
    <w:p w14:paraId="320EFDD1" w14:textId="77777777" w:rsidR="00244A63" w:rsidRDefault="00244A63"/>
    <w:p w14:paraId="042C0F13" w14:textId="77777777" w:rsidR="00244A63" w:rsidRDefault="00244A63"/>
    <w:p w14:paraId="3D1A1F13" w14:textId="77777777" w:rsidR="00244A63" w:rsidRDefault="00244A63" w:rsidP="00244A6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2E26F405" w14:textId="77777777" w:rsidR="00244A63" w:rsidRDefault="00244A63" w:rsidP="00244A6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276C2EAC" w14:textId="77777777" w:rsidR="00244A63" w:rsidRDefault="00244A63" w:rsidP="00244A6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7C474191" w14:textId="77777777" w:rsidR="00244A63" w:rsidRDefault="00244A63" w:rsidP="00244A6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2022/2023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54AB43A6" w14:textId="77777777" w:rsidR="00244A63" w:rsidRDefault="00244A63" w:rsidP="00244A6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Момина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клисура</w:t>
      </w:r>
      <w:proofErr w:type="spellEnd"/>
      <w:r>
        <w:rPr>
          <w:b/>
          <w:bCs/>
          <w:sz w:val="26"/>
          <w:szCs w:val="26"/>
        </w:rPr>
        <w:t xml:space="preserve">, ЕКАТТЕ 48903,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Белово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494F0767" w14:textId="77777777" w:rsidR="00244A63" w:rsidRDefault="00244A63" w:rsidP="00244A6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77DBDAEC" w14:textId="77777777" w:rsidR="00244A63" w:rsidRDefault="00244A63" w:rsidP="00244A6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tbl>
      <w:tblPr>
        <w:tblpPr w:leftFromText="141" w:rightFromText="141" w:vertAnchor="text" w:horzAnchor="margin" w:tblpXSpec="center" w:tblpY="120"/>
        <w:tblW w:w="111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244A63" w14:paraId="162A0D7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56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52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B65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66E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7B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spellEnd"/>
          </w:p>
        </w:tc>
      </w:tr>
      <w:tr w:rsidR="00244A63" w14:paraId="03C3695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DE2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806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70B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13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60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6A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A54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3D9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A63" w14:paraId="0390EB4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7A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44C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704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F45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749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4C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D8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C9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КАЦ</w:t>
            </w:r>
          </w:p>
        </w:tc>
      </w:tr>
      <w:tr w:rsidR="00244A63" w14:paraId="3940638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6CB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BD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CDD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90A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678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C41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9D1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37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244A63" w14:paraId="343267F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35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261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31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18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BD9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CEA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A8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83B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244A63" w14:paraId="42A6A30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354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F5D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9F3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AD7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6A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25E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070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77E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244A63" w14:paraId="4BFB976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E94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44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7ED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A1B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C7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50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7B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0DA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244A63" w14:paraId="62D9D75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3F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149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809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B5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2D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D1D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DAF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99A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244A63" w14:paraId="56E09DF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FC0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777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3C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71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D07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A7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8C1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0E8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КАЦ</w:t>
            </w:r>
          </w:p>
        </w:tc>
      </w:tr>
      <w:tr w:rsidR="00244A63" w14:paraId="1809715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2B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4A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435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DD3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603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04E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E83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29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244A63" w14:paraId="4D3F7E7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ACD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4B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67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66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A2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88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181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CC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A63" w14:paraId="0844489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F7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63E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4F8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562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A53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D5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A41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05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БГЗ</w:t>
            </w:r>
          </w:p>
        </w:tc>
      </w:tr>
      <w:tr w:rsidR="00244A63" w14:paraId="7DEECE9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A9A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863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C81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17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51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8ED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6A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91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244A63" w14:paraId="11BD784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50B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8E6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32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48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E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39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CC8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7A2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244A63" w14:paraId="677FC91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6DB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B18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5D8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7E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84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214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F67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CE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МГЧ</w:t>
            </w:r>
          </w:p>
        </w:tc>
      </w:tr>
      <w:tr w:rsidR="00244A63" w14:paraId="73DBB80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4AD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67D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0E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40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342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A13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C90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DA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244A63" w14:paraId="480032A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C5A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80E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C5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D5E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C19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6A5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21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6D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244A63" w14:paraId="24B1C49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FEC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5CF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DB9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9B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476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56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C71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A9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244A63" w14:paraId="64571D5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A7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27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FBB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860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C5B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D6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F84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5BC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244A63" w14:paraId="4426078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4F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DB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2D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B03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CDD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F91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93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F5C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A63" w14:paraId="3FB9914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20D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74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CD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2EF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168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B7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4BC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B70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244A63" w14:paraId="721DB9C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B1B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11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68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7E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21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9D4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288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8F0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244A63" w14:paraId="56EDB4F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72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6B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39B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25A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87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62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05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34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244A63" w14:paraId="651D258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34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DF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DF0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DB8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5E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5EC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38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029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244A63" w14:paraId="0461679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BC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C8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0A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01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AAB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2E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FB8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C5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44A63" w14:paraId="6DBBC12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A29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DC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B7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DD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D3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5E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7C9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469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ХДД</w:t>
            </w:r>
          </w:p>
        </w:tc>
      </w:tr>
      <w:tr w:rsidR="00244A63" w14:paraId="7796935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219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BCB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485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4B5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B1A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23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3D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568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244A63" w14:paraId="6A862F6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8A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347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982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3C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CB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C7A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C8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9D9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244A63" w14:paraId="01D06E2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6CE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6B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EE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AAC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9E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E6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1CD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0F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244A63" w14:paraId="0B9C33F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77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D4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F2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C2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125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C9C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9A8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442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244A63" w14:paraId="550B46D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28E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33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070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2CB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CA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03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3D6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843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244A63" w14:paraId="05B62F4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3C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6C3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E1A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B6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E54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E39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6CF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505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244A63" w14:paraId="3D1F711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2D2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14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67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91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36E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08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B5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26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244A63" w14:paraId="04AA099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F7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18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5E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C10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B08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675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13B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5C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44A63" w14:paraId="7498230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003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D1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9D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C8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C5B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2B3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A59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6B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244A63" w14:paraId="1F3F2AC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27B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DB9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EAD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9EB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8D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ED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E6D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04A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44A63" w14:paraId="0753921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B8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7BD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F13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024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169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92A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CF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3D3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244A63" w14:paraId="4B0A068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37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E2B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F6D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D7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B5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949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13F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67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44A63" w14:paraId="1395C52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6C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E7D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B3D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1FC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1B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76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162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C45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44A63" w14:paraId="5B68F3C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564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EDF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F6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49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B3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A0E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DF5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E3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244A63" w14:paraId="1F5DF62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F40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AF7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83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4D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93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265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689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78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244A63" w14:paraId="782CE28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72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249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B2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55B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33B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B73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9A9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46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44A63" w14:paraId="1A66566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7E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DC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31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578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5D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90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FA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7D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244A63" w14:paraId="7BFA929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3F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FC8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367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4D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56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44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C9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877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44A63" w14:paraId="2CD711E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60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36F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A1B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7FE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E6D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2C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25C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7A7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244A63" w14:paraId="02F109A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EA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B9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03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8AE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C10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B5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1E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60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44A63" w14:paraId="5A93C93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8F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40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734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8A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4D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657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8B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731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244A63" w14:paraId="55E8B1E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5C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418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A8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53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19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1F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6F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90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244A63" w14:paraId="2E075AF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03F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2AF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5E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0E8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0A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29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788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66B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244A63" w14:paraId="3B36823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BA2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160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080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97C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FB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CBE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F4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9A9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244A63" w14:paraId="52BE1EF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6EF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0AB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209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48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676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0C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C1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6A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244A63" w14:paraId="2CA0486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B1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22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780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589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887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A8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745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61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ТИЧ</w:t>
            </w:r>
          </w:p>
        </w:tc>
      </w:tr>
      <w:tr w:rsidR="00244A63" w14:paraId="26CD35C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386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04C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40A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37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CA9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C8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6C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75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244A63" w14:paraId="4553F06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D7F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41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CD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8F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AB8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B68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55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84C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244A63" w14:paraId="08F0695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9F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62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75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BC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F52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9A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8F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62A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244A63" w14:paraId="0AB3BCE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5C8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FDF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71B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F9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FD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C7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CDD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66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44A63" w14:paraId="34E51A5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6EB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540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64A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8D2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DE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59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60C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B46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244A63" w14:paraId="56AFB28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D2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90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55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38D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5AE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74B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01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38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244A63" w14:paraId="25AC3AC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E89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A7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470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82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FF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2BD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92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B3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244A63" w14:paraId="38C1978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59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9DD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02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71B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868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B0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69F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6B8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244A63" w14:paraId="0B19E62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DC5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44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C9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95F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01D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730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6AB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0D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244A63" w14:paraId="7697E49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5A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8B4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D6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6D3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E0C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E7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05A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AB5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244A63" w14:paraId="4EECC92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DA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FC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DBC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2B6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B42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37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28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97F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244A63" w14:paraId="0DFA295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CE2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AB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236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683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A2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31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56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EF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244A63" w14:paraId="174CD3A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C4E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75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A78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7C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47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F5F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F4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0D5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244A63" w14:paraId="12350B0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59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604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741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80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BC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D13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252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CC5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44A63" w14:paraId="171CB27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EF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00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53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73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A0B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228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E4A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5A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244A63" w14:paraId="6A4FD6C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74C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434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6D2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6F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DF1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4AB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445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D93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244A63" w14:paraId="3E1B42B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C5E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87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4B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21C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899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4B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B3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789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44A63" w14:paraId="5145952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6F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642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F63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C7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779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AE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EB5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27E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244A63" w14:paraId="1D3795C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4F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4E9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BF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2B4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2B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F16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AF2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F72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244A63" w14:paraId="4831D53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71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A1F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5B0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A3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EED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F1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0A4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57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44A63" w14:paraId="2B14A09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575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FBC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8EA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9D3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21F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080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903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829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244A63" w14:paraId="4803A82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CB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F67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11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CF9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B3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33D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57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63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44A63" w14:paraId="03C7F50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DD2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F9D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75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E1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14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A92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FAD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D0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244A63" w14:paraId="54992EE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D7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A8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D08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54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14A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6C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5F4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D22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244A63" w14:paraId="47E52F0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2C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C5B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3C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41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7E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55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A97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5A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244A63" w14:paraId="042CCCD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2C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3DF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382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A50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EEB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4DD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AC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1A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244A63" w14:paraId="1F1AC5B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228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C8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65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C72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23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44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1D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654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244A63" w14:paraId="7484103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839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AD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18E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C2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33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5DD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52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13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ЛХГ</w:t>
            </w:r>
          </w:p>
        </w:tc>
      </w:tr>
      <w:tr w:rsidR="00244A63" w14:paraId="707A29D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70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C2A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CC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1A3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BA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148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19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BC0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44A63" w14:paraId="48E701B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201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B2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75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0C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21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A95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ED5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D27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244A63" w14:paraId="255AE51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441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FC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FB9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CF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088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3D2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66B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763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244A63" w14:paraId="3B6A550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21B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F6B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B6A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360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6D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57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CF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2D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44A63" w14:paraId="0AB1E3D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88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EF8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B4A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73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8A1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085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1BC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D5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244A63" w14:paraId="63B23A8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A94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1F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094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CB1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3DD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51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3A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9B9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244A63" w14:paraId="688F201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5A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DE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889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E4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F49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F3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CEF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65B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44A63" w14:paraId="2027941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90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4AC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8E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DF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510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234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3B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B0F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244A63" w14:paraId="18D8C45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6E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7C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03E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9C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07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05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00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BE4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244A63" w14:paraId="425E14C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86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DD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41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A7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61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F8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70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7C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244A63" w14:paraId="725EF79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CD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56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444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1E2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AD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F7E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D3E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F1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244A63" w14:paraId="62056F5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28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BC1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4A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2D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AD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A3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A16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78E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244A63" w14:paraId="7D49CF4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0C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8E4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584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091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751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E7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F5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20A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244A63" w14:paraId="02226A6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0B2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6C5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61D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1D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46F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E1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4F7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B42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244A63" w14:paraId="2E14F25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CAC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0F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14F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D6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11F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2A9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774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48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244A63" w14:paraId="6CCC680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5D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80E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4A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107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D55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EC4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796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FF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244A63" w14:paraId="05988BF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885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79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914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56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75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C0D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7B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979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244A63" w14:paraId="7E4B4D3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3B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BD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96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25A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72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66F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7DC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356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A63" w14:paraId="29C37C1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210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B7E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09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80B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BB9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422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A1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93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ЙХБ</w:t>
            </w:r>
          </w:p>
        </w:tc>
      </w:tr>
      <w:tr w:rsidR="00244A63" w14:paraId="19E2C1E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03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603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482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341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9B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C77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061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679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244A63" w14:paraId="67A3F60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D3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FC4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8C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FC7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70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1CA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0FE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03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244A63" w14:paraId="615DF66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23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AE6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C42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A7F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977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20F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E1B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4EC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244A63" w14:paraId="1B3D704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7E6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C72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2B5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315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333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8F3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11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3B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244A63" w14:paraId="1BAC199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2DC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0B2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6A7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CB5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C0D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A67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CDA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05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244A63" w14:paraId="55465A1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71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4BA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123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0D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07C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29E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42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FE3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44A63" w14:paraId="5B536C7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13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97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41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80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2E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3A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762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B6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ГЛД</w:t>
            </w:r>
          </w:p>
        </w:tc>
      </w:tr>
      <w:tr w:rsidR="00244A63" w14:paraId="3A2672A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0CA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630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BC8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09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87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1A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D2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303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244A63" w14:paraId="6418E29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93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313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14D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84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FF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D0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079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1F9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A63" w14:paraId="3FB6E2F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8DC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CE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A8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606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EC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4A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1F6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29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244A63" w14:paraId="106EEF6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23E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21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97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997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355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17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30F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6C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244A63" w14:paraId="7BE29C3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2A4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8F8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34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3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CC5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EAC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E78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230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244A63" w14:paraId="5BD5F13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B27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3F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3FF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D98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CD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AB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E6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F5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244A63" w14:paraId="3E9E2A8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958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785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9E1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9A6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9C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DC6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F18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6B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244A63" w14:paraId="6580E4D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9E9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D2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77A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500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47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79B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782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7B8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244A63" w14:paraId="22B4225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27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8E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C72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471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E7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C35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952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B3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244A63" w14:paraId="62C96CE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B64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796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C2C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10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7D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74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14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FAB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244A63" w14:paraId="77CF64F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FB5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C96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F5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4B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B6F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A6D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FA1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6E9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244A63" w14:paraId="4147D9E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9C6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87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FA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6E7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814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99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1E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48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244A63" w14:paraId="523966E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33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45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7F6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02A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C7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76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7B3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DFA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244A63" w14:paraId="2368A56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A10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AC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C0D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D6E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E0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BF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777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AF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244A63" w14:paraId="58EA53C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5A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0A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3F9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3C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376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F82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ED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7DA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244A63" w14:paraId="7D6CAA1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A02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E8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26E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E1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488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AB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DD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69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244A63" w14:paraId="54B3AE4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19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6C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43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0C2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89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F9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D29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D9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244A63" w14:paraId="330AD48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CE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6B8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A3D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00E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20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F67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DA1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952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244A63" w14:paraId="1972862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42D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F9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2E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34B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FF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46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9D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1C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244A63" w14:paraId="215B7FB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B0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B2F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4E9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66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66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0C0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2EF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D6A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244A63" w14:paraId="0FD8CD3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6E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3E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0F8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3C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A37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B62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8B1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25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A63" w14:paraId="540EB09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60D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C6A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2D5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19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F0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EF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9A3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4F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244A63" w14:paraId="5571F9B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96A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546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8A7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48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DD9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DD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AE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5D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244A63" w14:paraId="193D321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F8C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DA3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5E1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A5D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40B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1ED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42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968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244A63" w14:paraId="68F01E2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E0D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4F9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E4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36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3D2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18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A93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61F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ТИЧ</w:t>
            </w:r>
          </w:p>
        </w:tc>
      </w:tr>
      <w:tr w:rsidR="00244A63" w14:paraId="4EB6F53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1E8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0E4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DA2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1F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51A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481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956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945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244A63" w14:paraId="1707985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25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25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3E7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75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EF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52E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1FB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C2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244A63" w14:paraId="2095578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0C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06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E6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5A2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64C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EA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B4D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AD0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244A63" w14:paraId="7834C3F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D78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DE5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4F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F64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DE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E29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50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FD7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244A63" w14:paraId="401B431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30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A0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DA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B1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1CD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67F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D6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E68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244A63" w14:paraId="3BCA7D9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35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A4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CB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C1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E8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AA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4C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53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244A63" w14:paraId="04DA3D9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A3A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6A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79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659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30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0F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D03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C7E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244A63" w14:paraId="5A6C103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641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69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B4D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06C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FC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60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314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2B8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МГЧ</w:t>
            </w:r>
          </w:p>
        </w:tc>
      </w:tr>
      <w:tr w:rsidR="00244A63" w14:paraId="4A9623E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177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3C9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48E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6EA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DBD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47C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B5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BF6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244A63" w14:paraId="2F26F2B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9D0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B5A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F7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3A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862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1BA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74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2C2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244A63" w14:paraId="0B3BEB9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3DD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F42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7B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A1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2E1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F4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7C0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08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244A63" w14:paraId="0B1546D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62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87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F24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AD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50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A93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44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5D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244A63" w14:paraId="328383B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674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5D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31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33C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AD2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D84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381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A0B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ДХД</w:t>
            </w:r>
          </w:p>
        </w:tc>
      </w:tr>
      <w:tr w:rsidR="00244A63" w14:paraId="25B3D53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F6C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926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1AC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7E2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C42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330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815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71A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244A63" w14:paraId="1560B62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0FC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FD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ED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D0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EA6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61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13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16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244A63" w14:paraId="36AE5D6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E23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551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404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81C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08D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8C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2DE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DDF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244A63" w14:paraId="6001417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7B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03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DC0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B02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26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0DC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BAD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07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244A63" w14:paraId="22816C1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2D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FB9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8A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396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76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CB4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468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851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244A63" w14:paraId="0955AAA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8D8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F4B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28C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B7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04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5D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EFB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455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44A63" w14:paraId="4E50E2F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2A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36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7A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13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6B9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992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5FB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58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244A63" w14:paraId="211FCA3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0CB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09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5DA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7AA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68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12C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810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06B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44A63" w14:paraId="280EB18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250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777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64E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8C0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974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25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AE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72E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244A63" w14:paraId="20F6B2B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9A8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0B0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F6A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8E4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29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20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8B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06D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244A63" w14:paraId="312D86A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B2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1C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81F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BA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44B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D3A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B03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31A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244A63" w14:paraId="2E3AF6F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6F1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791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1AC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4F2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75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D9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12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F54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244A63" w14:paraId="6D391D4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4ED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E0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6A6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F99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E4B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7E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613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B79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244A63" w14:paraId="01F1130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612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AA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E7D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CB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7CE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9F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4BA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51D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244A63" w14:paraId="0317D24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95D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405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B9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553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D6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1D7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AE0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0A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44A63" w14:paraId="6096BBD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B8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FDE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9A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40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D51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9B5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4D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DB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244A63" w14:paraId="6888C29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BD6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705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3FE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3E4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47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DAE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44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98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ДХР</w:t>
            </w:r>
          </w:p>
        </w:tc>
      </w:tr>
      <w:tr w:rsidR="00244A63" w14:paraId="536DCDF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F9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54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ED9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AA9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57A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2A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4E5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18F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244A63" w14:paraId="4FB9B34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695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B6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1C9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D3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B80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B43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52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263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244A63" w14:paraId="676B731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EC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DA0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1B2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BA9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BE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61D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715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F65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244A63" w14:paraId="79B403C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28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F2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C46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B4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7F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E30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73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FE0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244A63" w14:paraId="012C384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A9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F3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40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147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B7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D1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54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DAF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244A63" w14:paraId="241EF88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FF7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2B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C30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D0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FF9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486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A3B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71B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КЯП</w:t>
            </w:r>
          </w:p>
        </w:tc>
      </w:tr>
      <w:tr w:rsidR="00244A63" w14:paraId="6D2EE9C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5F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2E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367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AF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A45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88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9EC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964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СНО</w:t>
            </w:r>
          </w:p>
        </w:tc>
      </w:tr>
      <w:tr w:rsidR="00244A63" w14:paraId="289549A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264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471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25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B22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AE3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964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0BF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11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ДНО</w:t>
            </w:r>
          </w:p>
        </w:tc>
      </w:tr>
      <w:tr w:rsidR="00244A63" w14:paraId="066BBC6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86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FE4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E6E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C3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6DF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30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D0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78A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244A63" w14:paraId="4C9805E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2FB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E5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FDE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13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10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32F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51F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9D4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244A63" w14:paraId="5F8B9DB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8AC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A04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B5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BE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9B0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14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BAE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A4B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44A63" w14:paraId="7BBC287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D63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9F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EEF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908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8A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431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6DC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292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44A63" w14:paraId="6E2C8C7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18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7A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83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C9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74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6B3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F3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67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ХГЗ</w:t>
            </w:r>
          </w:p>
        </w:tc>
      </w:tr>
      <w:tr w:rsidR="00244A63" w14:paraId="7D76A8D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DF5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237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059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5EE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9C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49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F9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177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244A63" w14:paraId="5FC8A99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342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545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D3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70B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7CB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51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8D1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26F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244A63" w14:paraId="036C069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15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4B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802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3F4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37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E57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BE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848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244A63" w14:paraId="2049A04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35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93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0D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944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43B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31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44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D97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244A63" w14:paraId="52AAC03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017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F5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E16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2DD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C5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FB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E64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136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244A63" w14:paraId="76B0BC5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7D2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F79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4AB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54E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F6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DC4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5D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11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244A63" w14:paraId="797367A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5B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CDC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2C9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145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26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0E3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42D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388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244A63" w14:paraId="5F3CC5B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B4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EF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FD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3D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6E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BF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915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18B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244A63" w14:paraId="3E68A51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23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79C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BA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C20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4C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C9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72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84C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244A63" w14:paraId="277A5FD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E79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12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1E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EA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77C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654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552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4C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244A63" w14:paraId="6428DC3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BC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FA9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6EE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05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312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2C8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95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BA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244A63" w14:paraId="1BD1076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37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4D2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75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A0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487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65B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99D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FBC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ХСЗ</w:t>
            </w:r>
          </w:p>
        </w:tc>
      </w:tr>
      <w:tr w:rsidR="00244A63" w14:paraId="6C15D29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268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C5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B6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6A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F5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ADD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5CE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32E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244A63" w14:paraId="60BD862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66B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149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939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AE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D9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C05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48B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0C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ЛАО</w:t>
            </w:r>
          </w:p>
        </w:tc>
      </w:tr>
      <w:tr w:rsidR="00244A63" w14:paraId="64CA02C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9C2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7CC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892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731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E0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F52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D41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862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ЛНО</w:t>
            </w:r>
          </w:p>
        </w:tc>
      </w:tr>
      <w:tr w:rsidR="00244A63" w14:paraId="6170C63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1F4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D8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EF6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EF4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2F3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484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5F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292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КМИ</w:t>
            </w:r>
          </w:p>
        </w:tc>
      </w:tr>
      <w:tr w:rsidR="00244A63" w14:paraId="16DC08D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0E0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92F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A33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13A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EC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189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BA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9E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244A63" w14:paraId="71581C0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07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328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658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73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35E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AE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AD9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FFF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244A63" w14:paraId="0E37E5F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A0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30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5E5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02B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77B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E7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489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2B9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244A63" w14:paraId="422E2C1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06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56A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1B5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BE8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16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704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03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79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244A63" w14:paraId="1307C0C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DE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4E0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563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55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E5C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AF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42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4D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244A63" w14:paraId="72588C4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F9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EC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358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B0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0DA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982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4A5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00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244A63" w14:paraId="0D35A2A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C0C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9B7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1A8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F2F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1D1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CA2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FDC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A8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244A63" w14:paraId="61321B5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F73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36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02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347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319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33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2C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93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244A63" w14:paraId="0DE32C2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4F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7C0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FEE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9BC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AE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1D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9CF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A2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244A63" w14:paraId="0F152EC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BFA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8FC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E0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9C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0B8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32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375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2B3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МСЧ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44A63" w14:paraId="4B98D55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52D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F84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ED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480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CF5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6A4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4E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CD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44A63" w14:paraId="3F4F5F9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06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26D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E5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A8E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436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55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225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D7C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244A63" w14:paraId="5BB2E75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A7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5BA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B7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E7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16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C5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7D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24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244A63" w14:paraId="4FC6700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9F2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EEB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CD7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83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47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32D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E72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BD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СХР</w:t>
            </w:r>
          </w:p>
        </w:tc>
      </w:tr>
      <w:tr w:rsidR="00244A63" w14:paraId="6BCC452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56A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F36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5D4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A3D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3F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C7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64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0A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244A63" w14:paraId="34C56D5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E85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751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00D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09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97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F4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83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C23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244A63" w14:paraId="6D8F3CB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15F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A40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91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247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E4F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5A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FC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81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244A63" w14:paraId="3B8A991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1DF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EB5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5B8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D5C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73C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8BC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40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BE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244A63" w14:paraId="30B7064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17F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746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09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3AA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ED1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40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26D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F98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244A63" w14:paraId="0DAE6CC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1E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62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05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53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9A2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66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A37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1D4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244A63" w14:paraId="188DA48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F00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2A8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BC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BE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823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10B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C7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61C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244A63" w14:paraId="15EC573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857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CEB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5F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B3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5B2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DF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CD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A7C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244A63" w14:paraId="0412DCC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64E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7A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CF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F6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DA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EA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7E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269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244A63" w14:paraId="791B7A4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A6C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629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C7B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A72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68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D2B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3C1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7C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244A63" w14:paraId="5F4A154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B9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58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66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955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FA8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C61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366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823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244A63" w14:paraId="4BC5981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1F7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9D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C0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D6F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C00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28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E7C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1CD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244A63" w14:paraId="4CFD23C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430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74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65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50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6E7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AEB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8A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C8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ВЛС</w:t>
            </w:r>
          </w:p>
        </w:tc>
      </w:tr>
      <w:tr w:rsidR="00244A63" w14:paraId="5EE5AA5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AB7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7E0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AA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DA4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EE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1FC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9BF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32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244A63" w14:paraId="0FA6583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3B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0FB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40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A6E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9E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B8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F5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BE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244A63" w14:paraId="529B3ED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9A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A7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04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EC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27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126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58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B63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244A63" w14:paraId="05F6AD5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35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812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BC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DC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94C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ECA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03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27D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244A63" w14:paraId="1D51F6F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9F9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84E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6C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5BC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20B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83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13E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C1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244A63" w14:paraId="6D92139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FD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ECA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090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3DB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3A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E9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E1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99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244A63" w14:paraId="2891ECB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DA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C4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764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CAA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27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FA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4C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65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244A63" w14:paraId="440C281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42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7FE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129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EC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DDE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41E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1F1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D64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244A63" w14:paraId="002D6F2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6F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680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B5B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44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F6B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62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E1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EF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244A63" w14:paraId="1C239EE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CDA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D51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BB0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CA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94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1E3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C9E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52A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244A63" w14:paraId="22E2C2C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A9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AE4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15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16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8F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9A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53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7F6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44A63" w14:paraId="4478AA1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42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00E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F7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C24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4B7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3CB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19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D84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244A63" w14:paraId="1707559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9B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114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CB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02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E2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09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6F3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1B1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244A63" w14:paraId="7D86B0C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65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46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5F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14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E55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C5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B99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C6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244A63" w14:paraId="4CCB627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FB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EB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74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EF0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5E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72A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5F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853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244A63" w14:paraId="62CDFD2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E3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1F7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3B5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89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0BA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E7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487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B6B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244A63" w14:paraId="06E1505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67B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8C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C8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BC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0D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F2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716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EC7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ХГЗ</w:t>
            </w:r>
          </w:p>
        </w:tc>
      </w:tr>
      <w:tr w:rsidR="00244A63" w14:paraId="51D36B3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57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A17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0F6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4B8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0A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F5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7C9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18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КЯП</w:t>
            </w:r>
          </w:p>
        </w:tc>
      </w:tr>
      <w:tr w:rsidR="00244A63" w14:paraId="7BDA52E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320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81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27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9DE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EB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25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BCC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DB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244A63" w14:paraId="015AC2B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488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5BC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C6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B6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87D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89B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05C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8A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244A63" w14:paraId="589DD38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DA0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F53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67A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43D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592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7F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9A3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2C4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244A63" w14:paraId="07A1011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725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03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1F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54C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361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299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24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47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БХМ</w:t>
            </w:r>
          </w:p>
        </w:tc>
      </w:tr>
      <w:tr w:rsidR="00244A63" w14:paraId="4291B52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76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235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FB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8BE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00B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90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88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485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244A63" w14:paraId="3953103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B82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0E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1C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15A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ECC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70B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89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F58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A63" w14:paraId="233007E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94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2B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34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55A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89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AF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EF7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A18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244A63" w14:paraId="3873C0C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B1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6B1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145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5C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9C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1A9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C4D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FF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244A63" w14:paraId="0FAB534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3F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99B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C39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739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EAB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F7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B5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1D4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ПЙП</w:t>
            </w:r>
          </w:p>
        </w:tc>
      </w:tr>
      <w:tr w:rsidR="00244A63" w14:paraId="6E3C2E2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BC2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1DD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E75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DD9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79F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D4A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79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407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244A63" w14:paraId="17D89CE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84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6F9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1C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D5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D4C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0A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54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E7D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244A63" w14:paraId="14C0D1D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AD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ED7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1D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531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D64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E5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C21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82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244A63" w14:paraId="49222CD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0C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24B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99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BA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B89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F57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693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54A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244A63" w14:paraId="650A732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E0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1C2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FB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97A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49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C6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88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204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244A63" w14:paraId="6D0FA76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6D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605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D7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95F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90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FD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32D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B8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ПНА</w:t>
            </w:r>
          </w:p>
        </w:tc>
      </w:tr>
      <w:tr w:rsidR="00244A63" w14:paraId="7EE76F3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C3A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F3C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DFE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2C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442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D2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712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10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44A63" w14:paraId="68AB909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92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4D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5D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AC1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B73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9B4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25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9B6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244A63" w14:paraId="5117242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BAD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A1D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D0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5AF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B9A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F6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22A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A6B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ГЛД</w:t>
            </w:r>
          </w:p>
        </w:tc>
      </w:tr>
      <w:tr w:rsidR="00244A63" w14:paraId="78B60D3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C10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54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31A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FC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3DF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7D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54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DE8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ПЙП</w:t>
            </w:r>
          </w:p>
        </w:tc>
      </w:tr>
      <w:tr w:rsidR="00244A63" w14:paraId="3FC2009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53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B83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A0C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AB7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E4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F9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B4B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83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244A63" w14:paraId="48E8F42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240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05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B92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36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BA1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E1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310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83D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ЙНВ</w:t>
            </w:r>
          </w:p>
        </w:tc>
      </w:tr>
      <w:tr w:rsidR="00244A63" w14:paraId="5CE1099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1B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06F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D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90F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52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05D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A65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DE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244A63" w14:paraId="77FC065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352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168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0E3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480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8F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F21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52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FC7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244A63" w14:paraId="7C7A46F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08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0A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6F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81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B69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7F3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88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9C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244A63" w14:paraId="6C5534D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386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38E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2CF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F64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765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56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5D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43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244A63" w14:paraId="6FBFEB2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88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F8F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75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76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39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E1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9BC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A6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244A63" w14:paraId="3D415DC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6C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AE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3C5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811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50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D1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502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53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244A63" w14:paraId="0F6CABD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FA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BE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E97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899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25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144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D5F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589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244A63" w14:paraId="071D2FD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FF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3AD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0E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CAB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3A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C1B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CA1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BA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244A63" w14:paraId="3B12FB3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8D8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F5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A8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5F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254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245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6B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93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244A63" w14:paraId="389DB64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26D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17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7F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1D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B6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C2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99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66D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ЙНЛ</w:t>
            </w:r>
          </w:p>
        </w:tc>
      </w:tr>
      <w:tr w:rsidR="00244A63" w14:paraId="73363EE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4E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12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2D6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8A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BE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4CF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76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ACE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244A63" w14:paraId="3D8782E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23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A62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44E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985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A7C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7DC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9C3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1BD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244A63" w14:paraId="5E65723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F7E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B81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81D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822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ED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9E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94C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E0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244A63" w14:paraId="29256C5B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ED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C72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1B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12E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9D0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EF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1B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2DC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244A63" w14:paraId="610768E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A2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47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17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CC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C73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ADA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C8F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61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244A63" w14:paraId="242CC4D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C04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89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38C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36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A1C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FC5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027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FC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244A63" w14:paraId="2A2CFD4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26A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C2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9FF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396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CAE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3A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8C1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5C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244A63" w14:paraId="3D84EDE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91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62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23D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D5C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01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BDC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76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2BC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БГЗ</w:t>
            </w:r>
          </w:p>
        </w:tc>
      </w:tr>
      <w:tr w:rsidR="00244A63" w14:paraId="49494C4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49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149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870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C46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5BD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3E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489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DC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244A63" w14:paraId="2BFC848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052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70D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5AE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C46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BE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4E8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3EE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DD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244A63" w14:paraId="519CB6C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FA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A99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762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7DA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2E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C1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D9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90E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244A63" w14:paraId="7A26DA5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D2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1D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193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252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133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76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A0E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E4B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244A63" w14:paraId="1D6D468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BB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82A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420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54A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188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0A2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68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996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244A63" w14:paraId="7D3B1ED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818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2C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B84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B6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F2B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23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C1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DF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244A63" w14:paraId="66803B2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F2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40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6C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4C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244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7A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F2C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8E9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244A63" w14:paraId="0F880D2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25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9A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42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90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51B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E13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79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6BB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ХМВ</w:t>
            </w:r>
          </w:p>
        </w:tc>
      </w:tr>
      <w:tr w:rsidR="00244A63" w14:paraId="38D844C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3C5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2DF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59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943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C45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FB5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529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02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244A63" w14:paraId="6F18254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D56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5F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78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F99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14E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F11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BD5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8EB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244A63" w14:paraId="66E4C2F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C9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D4B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08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4F2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DB5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5D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3C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13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БГЗ</w:t>
            </w:r>
          </w:p>
        </w:tc>
      </w:tr>
      <w:tr w:rsidR="00244A63" w14:paraId="3151444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635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99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096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112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09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576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B8E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5AB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244A63" w14:paraId="016AEA4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CA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17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4DF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6B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08B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351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AB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13D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44A63" w14:paraId="5D3035E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80B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9FC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97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BD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40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597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B71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23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244A63" w14:paraId="75A7876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B4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1DD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A15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16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0D1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BE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DA2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8D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244A63" w14:paraId="39EE031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8A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56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F9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D88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8AC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0F7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4F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30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244A63" w14:paraId="56CEC09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E03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A8E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50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58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AB4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4A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F8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86B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БГЗ</w:t>
            </w:r>
          </w:p>
        </w:tc>
      </w:tr>
      <w:tr w:rsidR="00244A63" w14:paraId="2F48A8A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9EE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7D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19F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1B8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CFE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A94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E2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98E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БГЗ</w:t>
            </w:r>
          </w:p>
        </w:tc>
      </w:tr>
      <w:tr w:rsidR="00244A63" w14:paraId="7B712C7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1D3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80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427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198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871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73E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F0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75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A63" w14:paraId="7023771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D30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780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A5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6A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C9A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F1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C99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AA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244A63" w14:paraId="44F23DE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D08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C2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4A5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AE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DFA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2AD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48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F00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ПЙМ</w:t>
            </w:r>
          </w:p>
        </w:tc>
      </w:tr>
      <w:tr w:rsidR="00244A63" w14:paraId="219B97CF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14E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7BB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21B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89A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992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195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9E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DA8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244A63" w14:paraId="1FD32F1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921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C8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890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B1B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CF3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3B4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00A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5D7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244A63" w14:paraId="184D85F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5A2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3B8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7E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29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C6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2B7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13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78D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244A63" w14:paraId="7140D3CC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FEE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14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70B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4E8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C1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569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D9D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96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244A63" w14:paraId="7BD6005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2C1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9A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AFC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20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88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9BE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C8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6EA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244A63" w14:paraId="5112F36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02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C1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CD4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2CB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D9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712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CF2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3F5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44A63" w14:paraId="3BF96C1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AD9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192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AA5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A10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3FB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35D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0AD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9B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244A63" w14:paraId="64784CB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875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F3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74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D7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B09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D80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E3C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FAD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244A63" w14:paraId="5C49B29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17C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73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BAD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C2F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7D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93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B8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7BE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244A63" w14:paraId="1817149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3A9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12A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F3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03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35A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01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3A8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855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ИКХ</w:t>
            </w:r>
          </w:p>
        </w:tc>
      </w:tr>
      <w:tr w:rsidR="00244A63" w14:paraId="59CFF5E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223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D89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FF6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12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D6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4B8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14B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C9E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244A63" w14:paraId="515EB7A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D8F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300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4E6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E6E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7D0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C12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69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265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244A63" w14:paraId="157A1FE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C9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5E5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C3A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DE6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B04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856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E88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5A7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ЙНЛ</w:t>
            </w:r>
          </w:p>
        </w:tc>
      </w:tr>
      <w:tr w:rsidR="00244A63" w14:paraId="7B1EC95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17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958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256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8D3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B56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EC6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250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4FD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244A63" w14:paraId="60F3E1C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BBD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DC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1B6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6D2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614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3D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295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D3B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АКХ</w:t>
            </w:r>
          </w:p>
        </w:tc>
      </w:tr>
      <w:tr w:rsidR="00244A63" w14:paraId="39F4A43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886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B91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AEF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7DD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A25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3D7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ECF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F8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244A63" w14:paraId="6429A16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C0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0B7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A3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130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ED4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C9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58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798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244A63" w14:paraId="564D614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2F4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88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77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625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880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57A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8D7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B6C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244A63" w14:paraId="6A54F939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E0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AE8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72B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CCF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404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ADA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C34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EAD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244A63" w14:paraId="45784A7D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F0D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995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5B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4A6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E1C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73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770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2CD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244A63" w14:paraId="0740D461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661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618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B52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D16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C27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81D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89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DA0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244A63" w14:paraId="5FCD8855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54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DB7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524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6D8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3B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4D5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338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FCD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44A63" w14:paraId="5D309520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1DB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B4F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A21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A92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95D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D8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DBD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8B1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244A63" w14:paraId="50A5D15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D24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C07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96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93F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232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606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B24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E80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244A63" w14:paraId="5C25242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17E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959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97A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BA6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43E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EFF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46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BF2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244A63" w14:paraId="16BDDE6E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654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135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7D9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33D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AAF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54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F70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FDF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244A63" w14:paraId="6932CD0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DDD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ECD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25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FD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B85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7D1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41C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9E3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244A63" w14:paraId="3DE06A5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0A4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972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E70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C24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C8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CA6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A7B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02C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244A63" w14:paraId="085F1DE7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F0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017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559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7B1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1D3E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AA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DFE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F47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244A63" w14:paraId="0AA56C34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ED2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C60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FFD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BA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704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110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630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D8B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244A63" w14:paraId="0A6F4F56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AF4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0CF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0ED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F16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C4D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D7D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849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80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A63" w14:paraId="4E5D3AA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581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D0B0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B18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52D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E08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22C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879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388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244A63" w14:paraId="1ECB0082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48A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BC1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38CF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4C7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75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727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B8C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DF6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ИТУ</w:t>
            </w:r>
          </w:p>
        </w:tc>
      </w:tr>
      <w:tr w:rsidR="00244A63" w14:paraId="7020BCB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346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F73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8C0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544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9F7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DEF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924C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6A24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244A63" w14:paraId="7CD83488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D049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5A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CC9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12D2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DFF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4911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D83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4A9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244A63" w14:paraId="2E250383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2FA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096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EE23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800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085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119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2D1D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7CEA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244A63" w14:paraId="63E8B0FA" w14:textId="77777777" w:rsidTr="00244A6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7EA5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79C7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881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5238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031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4D8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8C36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CEBB" w14:textId="77777777" w:rsidR="00244A63" w:rsidRDefault="00244A63" w:rsidP="00244A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6A8E23" w14:textId="77777777" w:rsidR="00244A63" w:rsidRDefault="00244A63" w:rsidP="00244A63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14:paraId="677F1C5A" w14:textId="77777777" w:rsidR="00244A63" w:rsidRDefault="00244A63" w:rsidP="00244A63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294AFEB5" w14:textId="77777777" w:rsidR="00244A63" w:rsidRDefault="00244A63"/>
    <w:sectPr w:rsidR="00244A63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8343D" w14:textId="77777777" w:rsidR="009278EE" w:rsidRDefault="009278EE">
      <w:r>
        <w:separator/>
      </w:r>
    </w:p>
  </w:endnote>
  <w:endnote w:type="continuationSeparator" w:id="0">
    <w:p w14:paraId="4FFF99D3" w14:textId="77777777" w:rsidR="009278EE" w:rsidRDefault="0092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C45B1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0A6C6C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6E707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33A9D488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154B28D8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F6AAC39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A1636" w14:textId="77777777" w:rsidR="009278EE" w:rsidRDefault="009278EE">
      <w:r>
        <w:separator/>
      </w:r>
    </w:p>
  </w:footnote>
  <w:footnote w:type="continuationSeparator" w:id="0">
    <w:p w14:paraId="56F6BF48" w14:textId="77777777" w:rsidR="009278EE" w:rsidRDefault="0092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27C2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77606"/>
    <w:rsid w:val="00183B45"/>
    <w:rsid w:val="001855F7"/>
    <w:rsid w:val="001937BF"/>
    <w:rsid w:val="001B04B6"/>
    <w:rsid w:val="001C5DB5"/>
    <w:rsid w:val="001D5341"/>
    <w:rsid w:val="001D6C5E"/>
    <w:rsid w:val="001E216C"/>
    <w:rsid w:val="001E7B1D"/>
    <w:rsid w:val="001F3D66"/>
    <w:rsid w:val="0020680A"/>
    <w:rsid w:val="00206B2A"/>
    <w:rsid w:val="0021642E"/>
    <w:rsid w:val="00240394"/>
    <w:rsid w:val="00242995"/>
    <w:rsid w:val="00244A63"/>
    <w:rsid w:val="00277397"/>
    <w:rsid w:val="00286368"/>
    <w:rsid w:val="002A7689"/>
    <w:rsid w:val="002D0BE9"/>
    <w:rsid w:val="00315A7F"/>
    <w:rsid w:val="0033456A"/>
    <w:rsid w:val="003450A9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43BAA"/>
    <w:rsid w:val="00560BC0"/>
    <w:rsid w:val="0057615F"/>
    <w:rsid w:val="0058659E"/>
    <w:rsid w:val="00595C36"/>
    <w:rsid w:val="00597DD2"/>
    <w:rsid w:val="005A6BCF"/>
    <w:rsid w:val="005A71F7"/>
    <w:rsid w:val="005B286D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64225"/>
    <w:rsid w:val="008741B8"/>
    <w:rsid w:val="008877D8"/>
    <w:rsid w:val="008A2005"/>
    <w:rsid w:val="008C10FE"/>
    <w:rsid w:val="008C46CC"/>
    <w:rsid w:val="008C7E90"/>
    <w:rsid w:val="008D6C68"/>
    <w:rsid w:val="008D79B3"/>
    <w:rsid w:val="008E0515"/>
    <w:rsid w:val="009022F6"/>
    <w:rsid w:val="00915CFC"/>
    <w:rsid w:val="009216C9"/>
    <w:rsid w:val="00924DE3"/>
    <w:rsid w:val="0092558F"/>
    <w:rsid w:val="009278EE"/>
    <w:rsid w:val="00937F19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6386"/>
    <w:rsid w:val="00BA76D1"/>
    <w:rsid w:val="00BB1FEB"/>
    <w:rsid w:val="00BC7A07"/>
    <w:rsid w:val="00BE76EF"/>
    <w:rsid w:val="00BF5BB4"/>
    <w:rsid w:val="00C25D9D"/>
    <w:rsid w:val="00C30135"/>
    <w:rsid w:val="00C32F99"/>
    <w:rsid w:val="00C941BF"/>
    <w:rsid w:val="00CA27F9"/>
    <w:rsid w:val="00CB53FD"/>
    <w:rsid w:val="00CD5682"/>
    <w:rsid w:val="00D000CB"/>
    <w:rsid w:val="00D45290"/>
    <w:rsid w:val="00D65A6E"/>
    <w:rsid w:val="00D72221"/>
    <w:rsid w:val="00D77302"/>
    <w:rsid w:val="00D82FCD"/>
    <w:rsid w:val="00DF6C97"/>
    <w:rsid w:val="00E15FB9"/>
    <w:rsid w:val="00E3540C"/>
    <w:rsid w:val="00E379F0"/>
    <w:rsid w:val="00E63C7E"/>
    <w:rsid w:val="00E83808"/>
    <w:rsid w:val="00E94A8A"/>
    <w:rsid w:val="00EC3972"/>
    <w:rsid w:val="00ED57AA"/>
    <w:rsid w:val="00EF3C2E"/>
    <w:rsid w:val="00F134CF"/>
    <w:rsid w:val="00F36A40"/>
    <w:rsid w:val="00F46E3C"/>
    <w:rsid w:val="00F6240C"/>
    <w:rsid w:val="00F62EE1"/>
    <w:rsid w:val="00F72B39"/>
    <w:rsid w:val="00F91EB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67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8D6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8D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8D8C-B9A0-4BB0-953E-C1D2C194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8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2019-09-27T06:31:00Z</cp:lastPrinted>
  <dcterms:created xsi:type="dcterms:W3CDTF">2022-09-29T12:04:00Z</dcterms:created>
  <dcterms:modified xsi:type="dcterms:W3CDTF">2022-09-29T12:15:00Z</dcterms:modified>
</cp:coreProperties>
</file>