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29A1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DE3EFC9" wp14:editId="1C72BF93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71D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92C1DCD" wp14:editId="2C80328A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6CA5ACD3" w14:textId="77777777" w:rsidR="000F5507" w:rsidRPr="004E523D" w:rsidRDefault="008741B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2AE4025B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083B1F86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5F350F93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11A36793" w14:textId="77777777" w:rsidR="000F5507" w:rsidRPr="00435343" w:rsidRDefault="000F5507" w:rsidP="00435343">
      <w:pPr>
        <w:rPr>
          <w:lang w:val="bg-BG" w:eastAsia="bg-BG"/>
        </w:rPr>
      </w:pPr>
    </w:p>
    <w:p w14:paraId="44C93ED4" w14:textId="6B3F86E1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D90D4A">
        <w:rPr>
          <w:rStyle w:val="cursorpointer"/>
        </w:rPr>
        <w:t xml:space="preserve">РД-04-209/ 29.09.2022 </w:t>
      </w:r>
      <w:r w:rsidRPr="00435343">
        <w:rPr>
          <w:lang w:val="bg-BG" w:eastAsia="bg-BG"/>
        </w:rPr>
        <w:t>г.</w:t>
      </w:r>
    </w:p>
    <w:p w14:paraId="777C2F57" w14:textId="77777777" w:rsidR="000F5507" w:rsidRPr="007B2E7C" w:rsidRDefault="000F5507" w:rsidP="00435343">
      <w:pPr>
        <w:rPr>
          <w:lang w:eastAsia="bg-BG"/>
        </w:rPr>
      </w:pPr>
    </w:p>
    <w:p w14:paraId="7231251F" w14:textId="77777777" w:rsidR="000F5507" w:rsidRPr="00435343" w:rsidRDefault="00315A7F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D7512B">
        <w:rPr>
          <w:b/>
          <w:lang w:val="bg-BG" w:eastAsia="bg-BG"/>
        </w:rPr>
        <w:t>с. Габровица</w:t>
      </w:r>
      <w:r w:rsidR="00FB7D4D"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</w:t>
      </w:r>
      <w:r w:rsidR="008C10FE">
        <w:rPr>
          <w:b/>
          <w:lang w:val="bg-BG" w:eastAsia="bg-BG"/>
        </w:rPr>
        <w:t>щ</w:t>
      </w:r>
      <w:r w:rsidR="000F5507" w:rsidRPr="00435343">
        <w:rPr>
          <w:b/>
          <w:lang w:val="bg-BG" w:eastAsia="bg-BG"/>
        </w:rPr>
        <w:t>ина</w:t>
      </w:r>
      <w:r w:rsidR="006103D1">
        <w:rPr>
          <w:b/>
          <w:lang w:val="bg-BG" w:eastAsia="bg-BG"/>
        </w:rPr>
        <w:t xml:space="preserve"> </w:t>
      </w:r>
      <w:r w:rsidR="00FB7D4D">
        <w:rPr>
          <w:b/>
          <w:lang w:val="bg-BG" w:eastAsia="bg-BG"/>
        </w:rPr>
        <w:t>Белово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>
        <w:rPr>
          <w:b/>
          <w:lang w:val="bg-BG" w:eastAsia="bg-BG"/>
        </w:rPr>
        <w:t>2022– 2023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0007D0">
        <w:rPr>
          <w:b/>
          <w:lang w:val="bg-BG" w:eastAsia="bg-BG"/>
        </w:rPr>
        <w:t>за</w:t>
      </w:r>
      <w:r w:rsidR="00595C36">
        <w:rPr>
          <w:b/>
          <w:lang w:val="bg-BG" w:eastAsia="bg-BG"/>
        </w:rPr>
        <w:t>повед № РД 07</w:t>
      </w:r>
      <w:r w:rsidR="000007D0">
        <w:rPr>
          <w:b/>
          <w:lang w:val="bg-BG" w:eastAsia="bg-BG"/>
        </w:rPr>
        <w:t>-</w:t>
      </w:r>
      <w:r w:rsidR="00D7512B">
        <w:rPr>
          <w:b/>
          <w:lang w:val="bg-BG" w:eastAsia="bg-BG"/>
        </w:rPr>
        <w:t>89</w:t>
      </w:r>
      <w:r>
        <w:rPr>
          <w:b/>
          <w:lang w:val="bg-BG" w:eastAsia="bg-BG"/>
        </w:rPr>
        <w:t>/05.08.2022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14:paraId="626A14AA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1AA7A815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2CE7FDCE" w14:textId="77777777" w:rsidR="000F5507" w:rsidRPr="00435343" w:rsidRDefault="000F5507" w:rsidP="00435343">
      <w:pPr>
        <w:rPr>
          <w:lang w:val="bg-BG" w:eastAsia="bg-BG"/>
        </w:rPr>
      </w:pPr>
    </w:p>
    <w:p w14:paraId="5B0088F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595C36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B007A2">
        <w:rPr>
          <w:b/>
          <w:lang w:val="bg-BG" w:eastAsia="bg-BG"/>
        </w:rPr>
        <w:t>89</w:t>
      </w:r>
      <w:r w:rsidR="007B2E7C">
        <w:rPr>
          <w:b/>
          <w:lang w:val="bg-BG" w:eastAsia="bg-BG"/>
        </w:rPr>
        <w:t>/0</w:t>
      </w:r>
      <w:r w:rsidR="0058659E">
        <w:rPr>
          <w:b/>
          <w:lang w:val="bg-BG" w:eastAsia="bg-BG"/>
        </w:rPr>
        <w:t>5.08.2022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B007A2">
        <w:rPr>
          <w:b/>
          <w:lang w:val="bg-BG" w:eastAsia="bg-BG"/>
        </w:rPr>
        <w:t>Габровица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595C36">
        <w:rPr>
          <w:b/>
          <w:lang w:val="bg-BG" w:eastAsia="bg-BG"/>
        </w:rPr>
        <w:t>Б</w:t>
      </w:r>
      <w:r w:rsidR="00595C36">
        <w:rPr>
          <w:b/>
          <w:lang w:val="bg-BG" w:eastAsia="bg-BG"/>
        </w:rPr>
        <w:t>е</w:t>
      </w:r>
      <w:r w:rsidR="00595C36">
        <w:rPr>
          <w:b/>
          <w:lang w:val="bg-BG" w:eastAsia="bg-BG"/>
        </w:rPr>
        <w:t>лово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595C36">
        <w:rPr>
          <w:b/>
          <w:lang w:val="bg-BG" w:eastAsia="bg-BG"/>
        </w:rPr>
        <w:t>2</w:t>
      </w:r>
      <w:r w:rsidR="0058659E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3E92A633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1AFEB6C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38B7291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65AF482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10706F0B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4460AF2B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4C2CEAF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23F30F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14:paraId="7D45694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6AE415C4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B23E5BB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3B311592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6515455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7C115F5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1834C72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651881F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83E9E5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154C9578" w14:textId="77777777" w:rsidR="000F5507" w:rsidRPr="00A321A8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595C36">
        <w:rPr>
          <w:b/>
          <w:lang w:val="bg-BG" w:eastAsia="bg-BG"/>
        </w:rPr>
        <w:t xml:space="preserve">село </w:t>
      </w:r>
      <w:r w:rsidR="00B007A2">
        <w:rPr>
          <w:b/>
          <w:lang w:val="bg-BG" w:eastAsia="bg-BG"/>
        </w:rPr>
        <w:t>Габровица</w:t>
      </w:r>
      <w:r w:rsidRPr="00F6240C">
        <w:rPr>
          <w:b/>
          <w:lang w:val="bg-BG" w:eastAsia="bg-BG"/>
        </w:rPr>
        <w:t xml:space="preserve">, община </w:t>
      </w:r>
      <w:r w:rsidR="00595C36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</w:t>
      </w:r>
      <w:r w:rsidRPr="007B2E7C">
        <w:rPr>
          <w:b/>
          <w:lang w:val="bg-BG" w:eastAsia="bg-BG"/>
        </w:rPr>
        <w:t>о</w:t>
      </w:r>
      <w:r w:rsidRPr="007B2E7C">
        <w:rPr>
          <w:b/>
          <w:lang w:val="bg-BG" w:eastAsia="bg-BG"/>
        </w:rPr>
        <w:t>ди</w:t>
      </w:r>
      <w:r w:rsidR="0058659E">
        <w:rPr>
          <w:b/>
          <w:lang w:val="bg-BG" w:eastAsia="bg-BG"/>
        </w:rPr>
        <w:t>на 2022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58659E">
        <w:rPr>
          <w:b/>
          <w:lang w:val="bg-BG" w:eastAsia="bg-BG"/>
        </w:rPr>
        <w:t>01.10.2022</w:t>
      </w:r>
      <w:r w:rsidR="001D5341">
        <w:rPr>
          <w:b/>
          <w:lang w:val="bg-BG" w:eastAsia="bg-BG"/>
        </w:rPr>
        <w:t xml:space="preserve"> </w:t>
      </w:r>
      <w:r w:rsidR="00F6240C" w:rsidRPr="008D79B3">
        <w:rPr>
          <w:b/>
          <w:lang w:val="bg-BG" w:eastAsia="bg-BG"/>
        </w:rPr>
        <w:t>г. до 01.10.20</w:t>
      </w:r>
      <w:r w:rsidR="007B2E7C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="001D5341">
        <w:rPr>
          <w:b/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360EE2C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8659E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58659E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14:paraId="741FB3E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B007A2">
        <w:rPr>
          <w:b/>
          <w:lang w:val="bg-BG" w:eastAsia="bg-BG"/>
        </w:rPr>
        <w:t>Габровица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>,</w:t>
      </w:r>
      <w:r w:rsidR="00A321A8">
        <w:rPr>
          <w:lang w:val="bg-BG" w:eastAsia="bg-BG"/>
        </w:rPr>
        <w:t xml:space="preserve"> офис Белово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7F449DA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8659E">
        <w:rPr>
          <w:lang w:val="bg-BG" w:eastAsia="bg-BG"/>
        </w:rPr>
        <w:t xml:space="preserve"> за ползване за стопанската </w:t>
      </w:r>
      <w:r w:rsidR="0058659E" w:rsidRPr="00840315">
        <w:rPr>
          <w:b/>
          <w:lang w:val="bg-BG" w:eastAsia="bg-BG"/>
        </w:rPr>
        <w:t>2022</w:t>
      </w:r>
      <w:r w:rsidR="007B2E7C" w:rsidRPr="00840315">
        <w:rPr>
          <w:b/>
          <w:lang w:val="bg-BG" w:eastAsia="bg-BG"/>
        </w:rPr>
        <w:t xml:space="preserve"> – 20</w:t>
      </w:r>
      <w:r w:rsidR="00595C36" w:rsidRPr="00840315">
        <w:rPr>
          <w:b/>
          <w:lang w:eastAsia="bg-BG"/>
        </w:rPr>
        <w:t>2</w:t>
      </w:r>
      <w:r w:rsidR="0058659E" w:rsidRPr="0084031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0661AEB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6C789D96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8741B8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6A426E0A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11845ADD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1D9E92F9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67792742" w14:textId="77777777" w:rsidR="001E21D9" w:rsidRDefault="008511D4">
      <w:r>
        <w:br/>
      </w:r>
      <w:r>
        <w:rPr>
          <w:noProof/>
          <w:lang w:val="bg-BG" w:eastAsia="bg-BG"/>
        </w:rPr>
        <w:drawing>
          <wp:inline distT="0" distB="0" distL="0" distR="0" wp14:anchorId="4D1FB5B8" wp14:editId="548B28A9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29.09.2022г. 15:03ч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0FAF2755" w14:textId="77777777" w:rsidR="008005F1" w:rsidRDefault="008005F1"/>
    <w:p w14:paraId="4D84A638" w14:textId="77777777" w:rsidR="008005F1" w:rsidRDefault="008005F1"/>
    <w:p w14:paraId="74E990FA" w14:textId="77777777" w:rsidR="008005F1" w:rsidRDefault="008005F1"/>
    <w:p w14:paraId="3F6BB078" w14:textId="77777777" w:rsidR="008005F1" w:rsidRDefault="008005F1"/>
    <w:p w14:paraId="215DC9EE" w14:textId="77777777" w:rsidR="008005F1" w:rsidRDefault="008005F1"/>
    <w:p w14:paraId="26187D3D" w14:textId="77777777" w:rsidR="008005F1" w:rsidRDefault="008005F1"/>
    <w:p w14:paraId="73A09AEE" w14:textId="77777777" w:rsidR="008005F1" w:rsidRDefault="008005F1" w:rsidP="008005F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7364A175" w14:textId="77777777" w:rsidR="008005F1" w:rsidRDefault="008005F1" w:rsidP="008005F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7692EF3A" w14:textId="77777777" w:rsidR="008005F1" w:rsidRDefault="008005F1" w:rsidP="008005F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7DF0694C" w14:textId="77777777" w:rsidR="008005F1" w:rsidRDefault="008005F1" w:rsidP="008005F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</w:t>
      </w:r>
      <w:bookmarkStart w:id="0" w:name="_GoBack"/>
      <w:bookmarkEnd w:id="0"/>
      <w:r>
        <w:rPr>
          <w:b/>
          <w:bCs/>
          <w:sz w:val="26"/>
          <w:szCs w:val="26"/>
        </w:rPr>
        <w:t>топанската</w:t>
      </w:r>
      <w:proofErr w:type="spellEnd"/>
      <w:r>
        <w:rPr>
          <w:b/>
          <w:bCs/>
          <w:sz w:val="26"/>
          <w:szCs w:val="26"/>
        </w:rPr>
        <w:t xml:space="preserve"> 2022/2023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tbl>
      <w:tblPr>
        <w:tblpPr w:leftFromText="141" w:rightFromText="141" w:vertAnchor="text" w:horzAnchor="margin" w:tblpXSpec="center" w:tblpY="448"/>
        <w:tblW w:w="111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8005F1" w14:paraId="60EC2A73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701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7EB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147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A34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74F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8005F1" w14:paraId="58D6F043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630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066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DD5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008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48C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D42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EE0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359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5F1" w14:paraId="2F87EFA3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2C7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507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5F9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123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DDC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194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92F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A20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</w:t>
            </w:r>
          </w:p>
        </w:tc>
      </w:tr>
      <w:tr w:rsidR="008005F1" w14:paraId="25E170C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009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08B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B50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290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0C8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E9A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0F6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AFF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8005F1" w14:paraId="41DFA2BA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DC3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92C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EA3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CE4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E15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EAF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005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DD3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8005F1" w14:paraId="3D72E919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921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372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5D4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810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C1C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D4E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3AB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836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ДЦП</w:t>
            </w:r>
          </w:p>
        </w:tc>
      </w:tr>
      <w:tr w:rsidR="008005F1" w14:paraId="6D180527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466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29C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24E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17F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4AF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711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7D1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ACF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8005F1" w14:paraId="06AFCC87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9FA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C41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C58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71F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C07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63A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311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274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8005F1" w14:paraId="2DFF223D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029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AFB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27E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22B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3B5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69C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62A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1BE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МЙГ</w:t>
            </w:r>
          </w:p>
        </w:tc>
      </w:tr>
      <w:tr w:rsidR="008005F1" w14:paraId="442BD17A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4B0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800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15C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C08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9BD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363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C58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89B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8005F1" w14:paraId="3AFC6525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FE4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A6A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A7A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11C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E42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4C0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F07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2E1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8005F1" w14:paraId="7816B2C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18E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354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ADA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C1F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534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EB9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D20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208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8005F1" w14:paraId="37E5DF10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976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D78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4E1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2EA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B14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FCB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5DE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948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ВЗХ</w:t>
            </w:r>
          </w:p>
        </w:tc>
      </w:tr>
      <w:tr w:rsidR="008005F1" w14:paraId="7332A6B5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4D1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D05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50A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EA1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6E1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2EB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118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48F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8005F1" w14:paraId="4C3B2B1F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676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0CE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C6D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679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DF8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402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5F1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4C2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8005F1" w14:paraId="2D2FAA97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16C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E9C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D80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6E3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E5C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4E3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89A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791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005F1" w14:paraId="2E46668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30C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3EE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DA0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AAD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B65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4FA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3D1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AF3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8005F1" w14:paraId="3BD9401E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A80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DDD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6DA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AD7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020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99A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130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FE0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8005F1" w14:paraId="42F85D6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A15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ED7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93B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E69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CB8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161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3E5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064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8005F1" w14:paraId="086A75E7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3E9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F31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7BF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9EE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E61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64E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327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6BC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БЦП</w:t>
            </w:r>
          </w:p>
        </w:tc>
      </w:tr>
      <w:tr w:rsidR="008005F1" w14:paraId="09E72853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C78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711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551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B21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036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BD2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F54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C31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</w:t>
            </w:r>
          </w:p>
        </w:tc>
      </w:tr>
      <w:tr w:rsidR="008005F1" w14:paraId="229E0BCE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A42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9E1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0CE3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098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F31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5C4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DBB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3BA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</w:t>
            </w:r>
          </w:p>
        </w:tc>
      </w:tr>
      <w:tr w:rsidR="008005F1" w14:paraId="7ADE6DBA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9AE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6B2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A6B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AC1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D03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B01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4CD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3F3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8005F1" w14:paraId="41C8270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6F7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A5B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23C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D83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90C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9B4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E35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2D5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ИДА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005F1" w14:paraId="774AA87A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981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DFA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DFD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EA6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A30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B72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80F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A05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ГСЦ</w:t>
            </w:r>
          </w:p>
        </w:tc>
      </w:tr>
      <w:tr w:rsidR="008005F1" w14:paraId="08DD0A32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5B1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441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06A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AAC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952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C2D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9B1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608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8005F1" w14:paraId="0816427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D52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89A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127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C1D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E6F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8E0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D63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125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005F1" w14:paraId="3EF120CE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B06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9C8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1F4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4CD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068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4F7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BA2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CC6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8005F1" w14:paraId="40CD8F3F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42F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330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69B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409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842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949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D0A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625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8005F1" w14:paraId="7E5F1A02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4B3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42F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CA3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24B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F7F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BD5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4B3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39D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8005F1" w14:paraId="316DC92E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AE1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BF6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DA1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3C6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476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602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B08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CDB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8005F1" w14:paraId="6BB5699C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C74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8EE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1A3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EDC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A27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96E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EB3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976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8005F1" w14:paraId="3D3C4F4A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6BC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612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F7A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3C4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465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495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284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F7B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005F1" w14:paraId="4BB4E02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ABB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540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F06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7BE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6C3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5A4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A5D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F95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8005F1" w14:paraId="69FEB54E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94E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405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650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F30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DE1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A31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E88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37F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МТП</w:t>
            </w:r>
          </w:p>
        </w:tc>
      </w:tr>
      <w:tr w:rsidR="008005F1" w14:paraId="504FD796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6DB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F36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7BE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28E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E84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CFA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1E6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BAE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8005F1" w14:paraId="08E2665C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65E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B1D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996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56B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659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847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641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6E1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ИАЙ</w:t>
            </w:r>
          </w:p>
        </w:tc>
      </w:tr>
      <w:tr w:rsidR="008005F1" w14:paraId="24DF7C21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855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B4C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CD8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731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FD2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1CF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CD3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D9B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АГЙ</w:t>
            </w:r>
          </w:p>
        </w:tc>
      </w:tr>
      <w:tr w:rsidR="008005F1" w14:paraId="0C9951F3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C36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F4F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9A2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8B6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230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1AD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71C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E5C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8005F1" w14:paraId="70D0662D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896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221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896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15B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18C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311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B61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960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8005F1" w14:paraId="67D7355A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D22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A55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061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B55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C1F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083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AD2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5B9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005F1" w14:paraId="7DD1059F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BB0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2B72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BC9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B96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E97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BC7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EDD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104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8005F1" w14:paraId="285B92F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ADC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9A3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1CC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CE3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F31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D70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21C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604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ПХИ</w:t>
            </w:r>
          </w:p>
        </w:tc>
      </w:tr>
      <w:tr w:rsidR="008005F1" w14:paraId="26CAAACB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5F5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C8D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2B4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40D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A60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6B4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ACB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342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8005F1" w14:paraId="41EFF61E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FEB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A66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708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999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949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4BF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F38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E2A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8005F1" w14:paraId="49928065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ACA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33C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B90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2A1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B6E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796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BC4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FC0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АГЙ</w:t>
            </w:r>
          </w:p>
        </w:tc>
      </w:tr>
      <w:tr w:rsidR="008005F1" w14:paraId="76888706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733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CF1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713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111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5FF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B68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9E6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9A1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8005F1" w14:paraId="1EFBBB10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D82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5A0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C77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A1D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54A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503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A3F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58A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8005F1" w14:paraId="6C503542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17B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F5E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E67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BED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272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D03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974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D7B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8005F1" w14:paraId="72723C1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248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48B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BAB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E77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395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7D2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CE2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D82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8005F1" w14:paraId="52E81477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475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167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A35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D41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589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777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265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581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АГЙ</w:t>
            </w:r>
          </w:p>
        </w:tc>
      </w:tr>
      <w:tr w:rsidR="008005F1" w14:paraId="0DC26621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F63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85C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0F6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337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53E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2EB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EB7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0AB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ХМТ</w:t>
            </w:r>
          </w:p>
        </w:tc>
      </w:tr>
      <w:tr w:rsidR="008005F1" w14:paraId="79BBC9E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AA5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FDA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D9A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7C4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F0B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057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FC3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0DE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8005F1" w14:paraId="04624911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CBC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87D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DD9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951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65C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55A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3FF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698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ХКП</w:t>
            </w:r>
          </w:p>
        </w:tc>
      </w:tr>
      <w:tr w:rsidR="008005F1" w14:paraId="43A4A80F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C46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6CB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015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9A4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85E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DEE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AC1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D15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АГЙ</w:t>
            </w:r>
          </w:p>
        </w:tc>
      </w:tr>
      <w:tr w:rsidR="008005F1" w14:paraId="3DFA481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1CC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6D5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808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E5E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C7F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702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5F3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371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8005F1" w14:paraId="5458BD30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994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6AD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EA4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A16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E76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E44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C9D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EFD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005F1" w14:paraId="35D6B30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B45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B95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ED9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2690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4EE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91D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EAB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D00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8005F1" w14:paraId="721BA96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FCD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BFA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7E4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F84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D7B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877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76A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0A9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8005F1" w14:paraId="79E64AFA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F77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4D4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37D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48F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102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F7A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4D5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82C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8005F1" w14:paraId="0EB29A4A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5BF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27F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C20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B48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963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5B5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4FD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963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8005F1" w14:paraId="4B9CC349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BD1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A5C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800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EB6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838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8EB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7AF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0F7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8005F1" w14:paraId="3B3B4212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A1C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575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A57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239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1B0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789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0B2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DB7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8005F1" w14:paraId="74842596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897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E39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A1A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5BA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F2E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A02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956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2E1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8005F1" w14:paraId="326D72C7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F2E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D0F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9B0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636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6CA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CF2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FE7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E9A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005F1" w14:paraId="4948545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153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699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10E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77D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F60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47A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AFA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AAE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МЙГ</w:t>
            </w:r>
          </w:p>
        </w:tc>
      </w:tr>
      <w:tr w:rsidR="008005F1" w14:paraId="75A87AF1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E52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92F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9F9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601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0BF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438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2D1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BB2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005F1" w14:paraId="3BE0250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5D1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512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896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03A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57C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C1B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618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159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8005F1" w14:paraId="0D271D8B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771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059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7A9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064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F0C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602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B22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50E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8005F1" w14:paraId="61F6075B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0CA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39A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B7B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ECB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8DB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1EB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4B6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DBC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8005F1" w14:paraId="656EC7F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126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421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772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EF7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132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C3E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A33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C86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8005F1" w14:paraId="67CA37F3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69E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C9F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E22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474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C5A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A29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253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945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8005F1" w14:paraId="6B4F43ED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528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B21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631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0BB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CCC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1C8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FA2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8FF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МЙГ</w:t>
            </w:r>
          </w:p>
        </w:tc>
      </w:tr>
      <w:tr w:rsidR="008005F1" w14:paraId="3E31508B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D57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B4C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31B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A62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04F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FBF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B99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FDE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8005F1" w14:paraId="0D01A6FA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B9F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026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7EB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F78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81A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E9C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C97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C75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8005F1" w14:paraId="62317C9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86F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33E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2F1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5CD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FD1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5D0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A5F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E49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8005F1" w14:paraId="4512CC8A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BEF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EB3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5C8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355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B22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A68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83A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714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8005F1" w14:paraId="2631D3D0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A29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9B7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AE5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53D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375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EA3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D8C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4F3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005F1" w14:paraId="4A68E64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9C7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78A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DA0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566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4E3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894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AD6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3A3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8005F1" w14:paraId="0FAF3FE0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89B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B7C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0AA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C62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321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823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3F3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D70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8005F1" w14:paraId="495986B2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327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D58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858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CFA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041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0E8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B0D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8A9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АГЙ</w:t>
            </w:r>
          </w:p>
        </w:tc>
      </w:tr>
      <w:tr w:rsidR="008005F1" w14:paraId="6A1206CC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369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86E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981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CFE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813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07B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4D5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0C3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ГХД</w:t>
            </w:r>
          </w:p>
        </w:tc>
      </w:tr>
      <w:tr w:rsidR="008005F1" w14:paraId="01986D25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AD2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AFD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B7A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495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016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40E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F8B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8F2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8005F1" w14:paraId="2C2423B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D61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272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B17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528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3AF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16D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C1F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2F3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8005F1" w14:paraId="624708BC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784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EA2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5E7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E18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C98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D15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41F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532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8005F1" w14:paraId="7C14255B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010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E5C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9C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2D6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CF4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FBD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E09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BBF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8005F1" w14:paraId="0D23EBC6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157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1E0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6A9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660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949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D0C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220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630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8005F1" w14:paraId="27A2F8CF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B17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23D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457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008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0EC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647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45A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083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</w:t>
            </w:r>
          </w:p>
        </w:tc>
      </w:tr>
      <w:tr w:rsidR="008005F1" w14:paraId="1648482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DF3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F56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5C7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3E6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5C6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4EE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E74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9F7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8005F1" w14:paraId="2F50B56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F06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C9B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DFD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9A2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0D8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B61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37F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E87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</w:t>
            </w:r>
          </w:p>
        </w:tc>
      </w:tr>
      <w:tr w:rsidR="008005F1" w14:paraId="7F944760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76B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764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E1F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1FA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BF1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313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227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AD6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АЗТ</w:t>
            </w:r>
          </w:p>
        </w:tc>
      </w:tr>
      <w:tr w:rsidR="008005F1" w14:paraId="2ED37273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215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DD0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0D1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C94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AE6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06F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483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4F2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8005F1" w14:paraId="7D4F611D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7E5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C44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5DC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E1B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8FA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FA3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EAF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0D0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</w:t>
            </w:r>
          </w:p>
        </w:tc>
      </w:tr>
      <w:tr w:rsidR="008005F1" w14:paraId="3DF00520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8FB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4FC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6FE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29F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9BA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4FD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6E4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7F5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8005F1" w14:paraId="71660E42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7D8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B8B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44D0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F6F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FB8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966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D86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1CF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8005F1" w14:paraId="72D538AF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E97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853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B37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112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DED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61B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2B9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CFF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8005F1" w14:paraId="74EC1CFD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839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098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7F9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09D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6CB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A7E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548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0E5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8005F1" w14:paraId="49305C16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04E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060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0FA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AD6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D8B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74B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607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54A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8005F1" w14:paraId="1309DE95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894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B8C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269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C5A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288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97D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C47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DDA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8005F1" w14:paraId="1BC6ACB0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B34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5B2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BA6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46C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2B1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0D2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1B0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2D9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НМР</w:t>
            </w:r>
          </w:p>
        </w:tc>
      </w:tr>
      <w:tr w:rsidR="008005F1" w14:paraId="4EF13CF5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AEE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F0D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232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6DD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613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56D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6A9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1A8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8005F1" w14:paraId="313B4C47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638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70A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BAB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ADD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E2E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CBA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671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914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8005F1" w14:paraId="7AD6CB0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007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58F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4BC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07A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BDF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D76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F55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0F4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005F1" w14:paraId="436A403F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498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50E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82B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57D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A78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74F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941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6CA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</w:tr>
      <w:tr w:rsidR="008005F1" w14:paraId="540A42B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9B3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36C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CAD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2DD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7BB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7A9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D68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4F7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8005F1" w14:paraId="7F4080BE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DA7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EB3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75D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C9A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812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8B1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DE5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C7A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</w:t>
            </w:r>
          </w:p>
        </w:tc>
      </w:tr>
      <w:tr w:rsidR="008005F1" w14:paraId="0632209E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F2A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033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86E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41C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64C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1F4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B43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D41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8005F1" w14:paraId="5BBEFB3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11F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C59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EBD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AE3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F5B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DB0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415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624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8005F1" w14:paraId="27CCB287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DE7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8C1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001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433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B52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ACE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BB5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AC8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8005F1" w14:paraId="22E864CC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A5B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E13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4B3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01A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3B0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741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C72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239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СЛШ</w:t>
            </w:r>
          </w:p>
        </w:tc>
      </w:tr>
      <w:tr w:rsidR="008005F1" w14:paraId="5E0DF49F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B32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151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EE5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40A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FB5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E03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CDF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0A2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8005F1" w14:paraId="5C98C07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670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6DA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9D8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BD9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7EF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57D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CC7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950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8005F1" w14:paraId="6888C38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0CE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40A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2F3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0D5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250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A13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36A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F6B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8005F1" w14:paraId="4A260E7C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337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334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A0E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98A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13D9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E4E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84D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5A8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8005F1" w14:paraId="385CF331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7C0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996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AB0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341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DB7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D83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E02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6C1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8005F1" w14:paraId="4BE11BFA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7F2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120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562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F87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F9B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D1B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5DB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732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005F1" w14:paraId="1196D8AC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1A1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B1A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91A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B2E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E55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096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E45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F0F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8005F1" w14:paraId="558ABD53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070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F7B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604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2E6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393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0E7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74A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BFF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8005F1" w14:paraId="53D6434E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FB6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BD7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301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814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1B6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B7A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347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E55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АЗТ</w:t>
            </w:r>
          </w:p>
        </w:tc>
      </w:tr>
      <w:tr w:rsidR="008005F1" w14:paraId="700D19D6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E06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8E5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6F4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A77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D5B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DAA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F40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11A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МХВ</w:t>
            </w:r>
          </w:p>
        </w:tc>
      </w:tr>
      <w:tr w:rsidR="008005F1" w14:paraId="7626ECAA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2A7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FDA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FB7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9BC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62C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862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E36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DB9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8005F1" w14:paraId="379FBA0D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2F4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1BB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787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6B2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171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FDD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E55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E6B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 ЕООД</w:t>
            </w:r>
          </w:p>
        </w:tc>
      </w:tr>
      <w:tr w:rsidR="008005F1" w14:paraId="4AFE2023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52F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000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FEE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052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CBC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919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8CC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5AE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8005F1" w14:paraId="73EFE7F3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B39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454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C9C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624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855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700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2A5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1FD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8005F1" w14:paraId="785013E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5BD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765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A22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A03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177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A2E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1E6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A6F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НТМ</w:t>
            </w:r>
          </w:p>
        </w:tc>
      </w:tr>
      <w:tr w:rsidR="008005F1" w14:paraId="4862F48B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FA9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D73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E51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9A1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8D2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72F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1CC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017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АГЙ</w:t>
            </w:r>
          </w:p>
        </w:tc>
      </w:tr>
      <w:tr w:rsidR="008005F1" w14:paraId="6E531C2F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48D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6F5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284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3D8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490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258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9F0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AF3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8005F1" w14:paraId="423220A7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284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8A6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845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895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0F1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D7D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593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631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8005F1" w14:paraId="78CBDFD4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827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898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2E1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737D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464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9AD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092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3D7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005F1" w14:paraId="64E3D6B8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C8AB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1D5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740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2FC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A8E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B98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437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FFE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005F1" w14:paraId="7ECD00E0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4B9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347A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D946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5209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E3A1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98D0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512F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47F3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005F1" w14:paraId="728727B7" w14:textId="77777777" w:rsidTr="008005F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9C25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FA3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70A8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E014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53A2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24C7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9F3E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CE4C" w14:textId="77777777" w:rsidR="008005F1" w:rsidRDefault="008005F1" w:rsidP="008005F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0471BD" w14:textId="77777777" w:rsidR="008005F1" w:rsidRDefault="008005F1" w:rsidP="008005F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Габровица</w:t>
      </w:r>
      <w:proofErr w:type="spellEnd"/>
      <w:r>
        <w:rPr>
          <w:b/>
          <w:bCs/>
          <w:sz w:val="26"/>
          <w:szCs w:val="26"/>
        </w:rPr>
        <w:t xml:space="preserve">, ЕКАТТЕ 14163,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Белово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448C0D24" w14:textId="77777777" w:rsidR="008005F1" w:rsidRDefault="008005F1" w:rsidP="008005F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4BE101BB" w14:textId="77777777" w:rsidR="008005F1" w:rsidRDefault="008005F1" w:rsidP="008005F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14:paraId="120C531B" w14:textId="77777777" w:rsidR="008005F1" w:rsidRDefault="008005F1" w:rsidP="008005F1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p w14:paraId="3F3E2233" w14:textId="77777777" w:rsidR="008005F1" w:rsidRDefault="008005F1" w:rsidP="008005F1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14895578" w14:textId="77777777" w:rsidR="008005F1" w:rsidRDefault="008005F1"/>
    <w:sectPr w:rsidR="008005F1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9416E" w14:textId="77777777" w:rsidR="008511D4" w:rsidRDefault="008511D4">
      <w:r>
        <w:separator/>
      </w:r>
    </w:p>
  </w:endnote>
  <w:endnote w:type="continuationSeparator" w:id="0">
    <w:p w14:paraId="444E35D8" w14:textId="77777777" w:rsidR="008511D4" w:rsidRDefault="0085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9E94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1F7D57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4E79D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41C64249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6DE9B299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39758DBF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C876B" w14:textId="77777777" w:rsidR="008511D4" w:rsidRDefault="008511D4">
      <w:r>
        <w:separator/>
      </w:r>
    </w:p>
  </w:footnote>
  <w:footnote w:type="continuationSeparator" w:id="0">
    <w:p w14:paraId="566EA19E" w14:textId="77777777" w:rsidR="008511D4" w:rsidRDefault="0085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27C2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77606"/>
    <w:rsid w:val="00183B45"/>
    <w:rsid w:val="001855F7"/>
    <w:rsid w:val="001937BF"/>
    <w:rsid w:val="001B04B6"/>
    <w:rsid w:val="001B05A3"/>
    <w:rsid w:val="001C5DB5"/>
    <w:rsid w:val="001D5341"/>
    <w:rsid w:val="001D6C5E"/>
    <w:rsid w:val="001E216C"/>
    <w:rsid w:val="001E21D9"/>
    <w:rsid w:val="001E7B1D"/>
    <w:rsid w:val="001F3D66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15A7F"/>
    <w:rsid w:val="0033456A"/>
    <w:rsid w:val="003450A9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362CE"/>
    <w:rsid w:val="00541893"/>
    <w:rsid w:val="00543BAA"/>
    <w:rsid w:val="00560BC0"/>
    <w:rsid w:val="0057615F"/>
    <w:rsid w:val="0058659E"/>
    <w:rsid w:val="00595C36"/>
    <w:rsid w:val="00597DD2"/>
    <w:rsid w:val="005A6BCF"/>
    <w:rsid w:val="005A71F7"/>
    <w:rsid w:val="005B286D"/>
    <w:rsid w:val="005B4C04"/>
    <w:rsid w:val="005D0919"/>
    <w:rsid w:val="006103D1"/>
    <w:rsid w:val="006304E5"/>
    <w:rsid w:val="00630A5D"/>
    <w:rsid w:val="006346BF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5CA7"/>
    <w:rsid w:val="00793AD2"/>
    <w:rsid w:val="007A1313"/>
    <w:rsid w:val="007A3FD0"/>
    <w:rsid w:val="007B1D6F"/>
    <w:rsid w:val="007B2E7C"/>
    <w:rsid w:val="007C1844"/>
    <w:rsid w:val="007F683E"/>
    <w:rsid w:val="007F759E"/>
    <w:rsid w:val="008005F1"/>
    <w:rsid w:val="00840315"/>
    <w:rsid w:val="008511D4"/>
    <w:rsid w:val="00864225"/>
    <w:rsid w:val="008741B8"/>
    <w:rsid w:val="008877D8"/>
    <w:rsid w:val="008A2005"/>
    <w:rsid w:val="008C10FE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839BB"/>
    <w:rsid w:val="00996BB8"/>
    <w:rsid w:val="009B54B4"/>
    <w:rsid w:val="009C428D"/>
    <w:rsid w:val="009F2864"/>
    <w:rsid w:val="009F2B18"/>
    <w:rsid w:val="00A14F38"/>
    <w:rsid w:val="00A15F9C"/>
    <w:rsid w:val="00A3159C"/>
    <w:rsid w:val="00A321A8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B007A2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A6386"/>
    <w:rsid w:val="00BB1FEB"/>
    <w:rsid w:val="00BC7A07"/>
    <w:rsid w:val="00BE76EF"/>
    <w:rsid w:val="00BF5BB4"/>
    <w:rsid w:val="00C25D9D"/>
    <w:rsid w:val="00C30135"/>
    <w:rsid w:val="00C32F99"/>
    <w:rsid w:val="00C941BF"/>
    <w:rsid w:val="00CB53FD"/>
    <w:rsid w:val="00CD5682"/>
    <w:rsid w:val="00D000CB"/>
    <w:rsid w:val="00D45290"/>
    <w:rsid w:val="00D65A6E"/>
    <w:rsid w:val="00D72221"/>
    <w:rsid w:val="00D7512B"/>
    <w:rsid w:val="00D77302"/>
    <w:rsid w:val="00D82FCD"/>
    <w:rsid w:val="00D90D4A"/>
    <w:rsid w:val="00DF6C97"/>
    <w:rsid w:val="00E15FB9"/>
    <w:rsid w:val="00E3540C"/>
    <w:rsid w:val="00E379F0"/>
    <w:rsid w:val="00E63C7E"/>
    <w:rsid w:val="00E83808"/>
    <w:rsid w:val="00E94A8A"/>
    <w:rsid w:val="00EC3972"/>
    <w:rsid w:val="00ED57AA"/>
    <w:rsid w:val="00EF3C2E"/>
    <w:rsid w:val="00F134CF"/>
    <w:rsid w:val="00F36A40"/>
    <w:rsid w:val="00F46E3C"/>
    <w:rsid w:val="00F605B7"/>
    <w:rsid w:val="00F6240C"/>
    <w:rsid w:val="00F62EE1"/>
    <w:rsid w:val="00F72B39"/>
    <w:rsid w:val="00F91EB7"/>
    <w:rsid w:val="00FB7D4D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2A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D90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D9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4760-439D-48DA-A4F1-EDEB967F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2019-09-27T06:31:00Z</cp:lastPrinted>
  <dcterms:created xsi:type="dcterms:W3CDTF">2022-09-29T12:22:00Z</dcterms:created>
  <dcterms:modified xsi:type="dcterms:W3CDTF">2022-09-29T12:28:00Z</dcterms:modified>
</cp:coreProperties>
</file>