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8DDF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3F747A4" wp14:editId="70845543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05D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FC7E0C1" wp14:editId="520617DD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35349A8D" w14:textId="77777777" w:rsidR="00851CC9" w:rsidRPr="005009B1" w:rsidRDefault="000C74CB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3E19D456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7FF3BB29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445FFE84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1B3FA13" w14:textId="77777777" w:rsidR="00851CC9" w:rsidRPr="00FF4A62" w:rsidRDefault="00851CC9" w:rsidP="00FF4A62">
      <w:pPr>
        <w:rPr>
          <w:lang w:val="bg-BG" w:eastAsia="bg-BG"/>
        </w:rPr>
      </w:pPr>
    </w:p>
    <w:p w14:paraId="608D88DC" w14:textId="70B190C1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634F01">
        <w:rPr>
          <w:rStyle w:val="cursorpointer"/>
        </w:rPr>
        <w:t>РД-04-203/ 29.09.2022</w:t>
      </w:r>
      <w:r w:rsidRPr="00FF4A62">
        <w:rPr>
          <w:lang w:val="bg-BG" w:eastAsia="bg-BG"/>
        </w:rPr>
        <w:t>г.</w:t>
      </w:r>
    </w:p>
    <w:p w14:paraId="30C85795" w14:textId="77777777" w:rsidR="00851CC9" w:rsidRPr="00FF4A62" w:rsidRDefault="00851CC9" w:rsidP="00FF4A62">
      <w:pPr>
        <w:rPr>
          <w:lang w:val="bg-BG" w:eastAsia="bg-BG"/>
        </w:rPr>
      </w:pPr>
    </w:p>
    <w:p w14:paraId="10D4CC0B" w14:textId="77777777" w:rsidR="00851CC9" w:rsidRPr="000C74CB" w:rsidRDefault="000C74CB" w:rsidP="000C74CB">
      <w:pPr>
        <w:ind w:firstLine="54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6C60A5">
        <w:rPr>
          <w:b/>
          <w:lang w:val="bg-BG" w:eastAsia="bg-BG"/>
        </w:rPr>
        <w:t>с.Дъбравите</w:t>
      </w:r>
      <w:r w:rsidR="004E79F2">
        <w:rPr>
          <w:b/>
          <w:lang w:val="bg-BG" w:eastAsia="bg-BG"/>
        </w:rPr>
        <w:t>, община Белово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371A04">
        <w:rPr>
          <w:lang w:val="bg-BG" w:eastAsia="bg-BG"/>
        </w:rPr>
        <w:t>, за ст</w:t>
      </w:r>
      <w:r w:rsidR="00371A04">
        <w:rPr>
          <w:lang w:val="bg-BG" w:eastAsia="bg-BG"/>
        </w:rPr>
        <w:t>о</w:t>
      </w:r>
      <w:r w:rsidR="00371A04">
        <w:rPr>
          <w:lang w:val="bg-BG" w:eastAsia="bg-BG"/>
        </w:rPr>
        <w:t>панска</w:t>
      </w:r>
      <w:r>
        <w:rPr>
          <w:lang w:val="bg-BG" w:eastAsia="bg-BG"/>
        </w:rPr>
        <w:t xml:space="preserve">та </w:t>
      </w:r>
      <w:r w:rsidRPr="00615A76">
        <w:rPr>
          <w:b/>
          <w:lang w:val="bg-BG" w:eastAsia="bg-BG"/>
        </w:rPr>
        <w:t>2022</w:t>
      </w:r>
      <w:r w:rsidR="0053405A" w:rsidRPr="00615A76">
        <w:rPr>
          <w:b/>
          <w:lang w:val="bg-BG" w:eastAsia="bg-BG"/>
        </w:rPr>
        <w:t xml:space="preserve"> – 2</w:t>
      </w:r>
      <w:r w:rsidRPr="00615A76">
        <w:rPr>
          <w:b/>
          <w:lang w:val="bg-BG" w:eastAsia="bg-BG"/>
        </w:rPr>
        <w:t>023</w:t>
      </w:r>
      <w:r w:rsidR="004E79F2" w:rsidRPr="00615A76">
        <w:rPr>
          <w:b/>
          <w:lang w:val="bg-BG" w:eastAsia="bg-BG"/>
        </w:rPr>
        <w:t xml:space="preserve"> г.</w:t>
      </w:r>
      <w:r w:rsidR="00851CC9" w:rsidRPr="00615A76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>
        <w:rPr>
          <w:b/>
          <w:lang w:val="bg-BG" w:eastAsia="bg-BG"/>
        </w:rPr>
        <w:t>№ РД 07-81/05</w:t>
      </w:r>
      <w:r w:rsidR="00851CC9" w:rsidRPr="00550C56">
        <w:rPr>
          <w:b/>
          <w:lang w:val="bg-BG" w:eastAsia="bg-BG"/>
        </w:rPr>
        <w:t>.08.20</w:t>
      </w:r>
      <w:r w:rsidR="00371A04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4EA47E7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1794651D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2F7C0C2" w14:textId="77777777" w:rsidR="00851CC9" w:rsidRPr="00FF4A62" w:rsidRDefault="00851CC9" w:rsidP="00FF4A62">
      <w:pPr>
        <w:rPr>
          <w:lang w:val="bg-BG" w:eastAsia="bg-BG"/>
        </w:rPr>
      </w:pPr>
    </w:p>
    <w:p w14:paraId="65AAA74B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0C74CB">
        <w:rPr>
          <w:b/>
          <w:lang w:val="bg-BG" w:eastAsia="bg-BG"/>
        </w:rPr>
        <w:t>РД 07-81/05.08.2022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6C60A5">
        <w:rPr>
          <w:b/>
          <w:lang w:val="bg-BG" w:eastAsia="bg-BG"/>
        </w:rPr>
        <w:t>Дъбравите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105E83">
        <w:rPr>
          <w:b/>
          <w:lang w:val="bg-BG" w:eastAsia="bg-BG"/>
        </w:rPr>
        <w:t>Б</w:t>
      </w:r>
      <w:r w:rsidR="00105E83">
        <w:rPr>
          <w:b/>
          <w:lang w:val="bg-BG" w:eastAsia="bg-BG"/>
        </w:rPr>
        <w:t>е</w:t>
      </w:r>
      <w:r w:rsidR="00105E83">
        <w:rPr>
          <w:b/>
          <w:lang w:val="bg-BG" w:eastAsia="bg-BG"/>
        </w:rPr>
        <w:t>лово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0C74CB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EE0D9C3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30EEEC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1EEBE399" w14:textId="77777777" w:rsidR="00851CC9" w:rsidRPr="00FF4A62" w:rsidRDefault="00851CC9" w:rsidP="00DD5663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1646DD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646DD">
        <w:rPr>
          <w:lang w:val="bg-BG" w:eastAsia="bg-BG"/>
        </w:rPr>
        <w:t xml:space="preserve"> в землището за стопанската </w:t>
      </w:r>
      <w:r w:rsidR="000C74CB">
        <w:rPr>
          <w:b/>
          <w:lang w:val="bg-BG" w:eastAsia="bg-BG"/>
        </w:rPr>
        <w:t>2022</w:t>
      </w:r>
      <w:r w:rsidR="0053405A" w:rsidRPr="00085BCA">
        <w:rPr>
          <w:b/>
          <w:lang w:val="bg-BG" w:eastAsia="bg-BG"/>
        </w:rPr>
        <w:t xml:space="preserve"> – 2</w:t>
      </w:r>
      <w:r w:rsidR="000C74CB">
        <w:rPr>
          <w:b/>
          <w:lang w:val="bg-BG" w:eastAsia="bg-BG"/>
        </w:rPr>
        <w:t>023</w:t>
      </w:r>
      <w:r w:rsidR="004E79F2" w:rsidRPr="00085BCA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.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5A87362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1036552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F6CCBB3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BCF5D6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D3F2E4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14:paraId="3BDF4F4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00F14FC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48F52B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965689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26A1E94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C23F6A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ABAF55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11629759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6C60A5">
        <w:rPr>
          <w:b/>
          <w:lang w:val="bg-BG" w:eastAsia="bg-BG"/>
        </w:rPr>
        <w:t>Дъбравите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105E83">
        <w:rPr>
          <w:b/>
          <w:lang w:val="bg-BG" w:eastAsia="bg-BG"/>
        </w:rPr>
        <w:t>Белово</w:t>
      </w:r>
      <w:r w:rsidRPr="00A520CF">
        <w:rPr>
          <w:b/>
          <w:lang w:val="bg-BG" w:eastAsia="bg-BG"/>
        </w:rPr>
        <w:t>, област Пазарджик</w:t>
      </w:r>
      <w:r w:rsidR="000C74CB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C74CB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0E54E02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C74CB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692872E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6C60A5">
        <w:rPr>
          <w:b/>
          <w:lang w:val="bg-BG" w:eastAsia="bg-BG"/>
        </w:rPr>
        <w:t>Дъбравите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105E83">
        <w:rPr>
          <w:lang w:val="bg-BG" w:eastAsia="bg-BG"/>
        </w:rPr>
        <w:t xml:space="preserve">,офис Белово,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105E83">
        <w:rPr>
          <w:b/>
          <w:lang w:val="bg-BG" w:eastAsia="bg-BG"/>
        </w:rPr>
        <w:t>Белово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ване.</w:t>
      </w:r>
    </w:p>
    <w:p w14:paraId="4FCC612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C74CB">
        <w:rPr>
          <w:lang w:val="bg-BG" w:eastAsia="bg-BG"/>
        </w:rPr>
        <w:t xml:space="preserve"> за ползване за стопанската </w:t>
      </w:r>
      <w:r w:rsidR="000C74CB" w:rsidRPr="00615A76">
        <w:rPr>
          <w:b/>
          <w:lang w:val="bg-BG" w:eastAsia="bg-BG"/>
        </w:rPr>
        <w:t>2022</w:t>
      </w:r>
      <w:r w:rsidR="00021968" w:rsidRPr="00615A76">
        <w:rPr>
          <w:b/>
          <w:lang w:val="bg-BG" w:eastAsia="bg-BG"/>
        </w:rPr>
        <w:t xml:space="preserve"> – 202</w:t>
      </w:r>
      <w:r w:rsidR="000C74CB" w:rsidRPr="00615A76">
        <w:rPr>
          <w:b/>
          <w:lang w:val="bg-BG" w:eastAsia="bg-BG"/>
        </w:rPr>
        <w:t>3</w:t>
      </w:r>
      <w:r w:rsidRPr="00615A7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6EB8FF1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A1E3BD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DD56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04E99885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08CE6C2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087D5C0C" w14:textId="77777777" w:rsidR="00D5040D" w:rsidRDefault="00D5040D"/>
    <w:p w14:paraId="4C40FB58" w14:textId="77777777" w:rsidR="00931B9D" w:rsidRDefault="00634F01">
      <w:r>
        <w:br/>
      </w:r>
      <w:r>
        <w:rPr>
          <w:noProof/>
          <w:lang w:val="bg-BG" w:eastAsia="bg-BG"/>
        </w:rPr>
        <w:drawing>
          <wp:inline distT="0" distB="0" distL="0" distR="0" wp14:anchorId="4ECE6BA0" wp14:editId="6003BA01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29.09.2022г. 13:41ч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16FDFAB3" w14:textId="77777777" w:rsidR="00B6303D" w:rsidRDefault="00B6303D"/>
    <w:p w14:paraId="28876FA8" w14:textId="77777777" w:rsidR="00B6303D" w:rsidRDefault="00B6303D"/>
    <w:p w14:paraId="6ED35692" w14:textId="77777777" w:rsidR="00B6303D" w:rsidRDefault="00B6303D"/>
    <w:p w14:paraId="3CAD1760" w14:textId="77777777" w:rsidR="00B6303D" w:rsidRDefault="00B6303D"/>
    <w:p w14:paraId="14392BC7" w14:textId="77777777" w:rsidR="00B6303D" w:rsidRDefault="00B6303D" w:rsidP="00B6303D">
      <w:pPr>
        <w:autoSpaceDE w:val="0"/>
        <w:autoSpaceDN w:val="0"/>
        <w:adjustRightInd w:val="0"/>
        <w:spacing w:line="249" w:lineRule="exact"/>
        <w:jc w:val="right"/>
        <w:rPr>
          <w:lang w:val="bg-BG"/>
        </w:rPr>
      </w:pPr>
      <w:r>
        <w:rPr>
          <w:b/>
          <w:bCs/>
          <w:u w:val="single"/>
          <w:lang w:val="bg-BG"/>
        </w:rPr>
        <w:lastRenderedPageBreak/>
        <w:t>ПРИЛОЖЕНИЕ</w:t>
      </w:r>
    </w:p>
    <w:p w14:paraId="7051364D" w14:textId="77777777" w:rsidR="00B6303D" w:rsidRDefault="00B6303D" w:rsidP="00B6303D">
      <w:pPr>
        <w:autoSpaceDE w:val="0"/>
        <w:autoSpaceDN w:val="0"/>
        <w:adjustRightInd w:val="0"/>
        <w:spacing w:line="249" w:lineRule="exact"/>
        <w:jc w:val="right"/>
        <w:rPr>
          <w:lang w:val="bg-BG"/>
        </w:rPr>
      </w:pPr>
    </w:p>
    <w:p w14:paraId="769D0CF9" w14:textId="77777777" w:rsidR="00B6303D" w:rsidRDefault="00B6303D" w:rsidP="00B6303D">
      <w:pPr>
        <w:autoSpaceDE w:val="0"/>
        <w:autoSpaceDN w:val="0"/>
        <w:adjustRightInd w:val="0"/>
        <w:spacing w:line="249" w:lineRule="exact"/>
        <w:jc w:val="center"/>
        <w:rPr>
          <w:lang w:val="bg-BG"/>
        </w:rPr>
      </w:pPr>
      <w:r>
        <w:rPr>
          <w:b/>
          <w:bCs/>
          <w:lang w:val="bg-BG"/>
        </w:rPr>
        <w:t>Споразумение на масиви за ползване на земеделски земи по чл. 37в, ал. 2 от ЗСПЗЗ</w:t>
      </w:r>
    </w:p>
    <w:p w14:paraId="0207A6F8" w14:textId="77777777" w:rsidR="00B6303D" w:rsidRDefault="00B6303D" w:rsidP="00B6303D">
      <w:pPr>
        <w:autoSpaceDE w:val="0"/>
        <w:autoSpaceDN w:val="0"/>
        <w:adjustRightInd w:val="0"/>
        <w:spacing w:line="249" w:lineRule="exact"/>
        <w:jc w:val="center"/>
        <w:rPr>
          <w:lang w:val="bg-BG"/>
        </w:rPr>
      </w:pPr>
      <w:r>
        <w:rPr>
          <w:b/>
          <w:bCs/>
          <w:lang w:val="bg-BG"/>
        </w:rPr>
        <w:t>за стопанската 2022/2023 година</w:t>
      </w:r>
    </w:p>
    <w:p w14:paraId="7A9D2AF8" w14:textId="77777777" w:rsidR="00B6303D" w:rsidRDefault="00B6303D" w:rsidP="00B6303D">
      <w:pPr>
        <w:autoSpaceDE w:val="0"/>
        <w:autoSpaceDN w:val="0"/>
        <w:adjustRightInd w:val="0"/>
        <w:spacing w:line="249" w:lineRule="exact"/>
        <w:jc w:val="center"/>
        <w:rPr>
          <w:lang w:val="bg-BG"/>
        </w:rPr>
      </w:pPr>
      <w:r>
        <w:rPr>
          <w:b/>
          <w:bCs/>
          <w:lang w:val="bg-BG"/>
        </w:rPr>
        <w:t>за землището на с. Дъбравите, ЕКАТТЕ 24414, община Белово, област Пазарджик.</w:t>
      </w:r>
    </w:p>
    <w:p w14:paraId="7A8652BF" w14:textId="77777777" w:rsidR="00B6303D" w:rsidRDefault="00B6303D" w:rsidP="00B6303D">
      <w:pPr>
        <w:autoSpaceDE w:val="0"/>
        <w:autoSpaceDN w:val="0"/>
        <w:adjustRightInd w:val="0"/>
        <w:spacing w:line="249" w:lineRule="exact"/>
        <w:rPr>
          <w:lang w:val="bg-BG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6303D" w:rsidRPr="00CF355C" w14:paraId="5D72BD8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547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bookmarkStart w:id="0" w:name="_GoBack"/>
            <w:bookmarkEnd w:id="0"/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FC1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М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2A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Имот с регистр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544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561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B6303D" w:rsidRPr="00CF355C" w14:paraId="1C8DCB0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9F6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938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883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83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86E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639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43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Дълж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мо </w:t>
            </w:r>
            <w:proofErr w:type="spellStart"/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</w:t>
            </w: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тно</w:t>
            </w:r>
            <w:proofErr w:type="spellEnd"/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B17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B6303D" w:rsidRPr="00CF355C" w14:paraId="1A5232A0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6B0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370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7F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F88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654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709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167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C9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СГП</w:t>
            </w:r>
          </w:p>
        </w:tc>
      </w:tr>
      <w:tr w:rsidR="00B6303D" w:rsidRPr="00CF355C" w14:paraId="0E53A26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EF0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CF2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76D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CD8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CA2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BA9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62E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3F6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АНС</w:t>
            </w:r>
          </w:p>
        </w:tc>
      </w:tr>
      <w:tr w:rsidR="00B6303D" w:rsidRPr="00CF355C" w14:paraId="3607762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9F9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EFD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33C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07A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824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DE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4A5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9DE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АНС</w:t>
            </w:r>
          </w:p>
        </w:tc>
      </w:tr>
      <w:tr w:rsidR="00B6303D" w:rsidRPr="00CF355C" w14:paraId="74753C85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5C9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871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77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B08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8F3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750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CE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3A5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СГП</w:t>
            </w:r>
          </w:p>
        </w:tc>
      </w:tr>
      <w:tr w:rsidR="00B6303D" w:rsidRPr="00CF355C" w14:paraId="7BF8F1DF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A74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936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A22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17D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82D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D1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ED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6C6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ДИГ</w:t>
            </w:r>
          </w:p>
        </w:tc>
      </w:tr>
      <w:tr w:rsidR="00B6303D" w:rsidRPr="00CF355C" w14:paraId="6EE79195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E50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48D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06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42A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065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133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110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36A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ЙГА</w:t>
            </w:r>
          </w:p>
        </w:tc>
      </w:tr>
      <w:tr w:rsidR="00B6303D" w:rsidRPr="00CF355C" w14:paraId="4BC838B8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EBD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F0A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A2F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C03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E4F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6E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6DA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563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СНП</w:t>
            </w:r>
          </w:p>
        </w:tc>
      </w:tr>
      <w:tr w:rsidR="00B6303D" w:rsidRPr="00CF355C" w14:paraId="0FF9BF48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B70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16C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E52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C61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2D6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FE0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D13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60C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СКГ</w:t>
            </w:r>
          </w:p>
        </w:tc>
      </w:tr>
      <w:tr w:rsidR="00B6303D" w:rsidRPr="00CF355C" w14:paraId="789E45D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E79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CC7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FD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31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882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818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1D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17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СКГ</w:t>
            </w:r>
          </w:p>
        </w:tc>
      </w:tr>
      <w:tr w:rsidR="00B6303D" w:rsidRPr="00CF355C" w14:paraId="1653126E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004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B1A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67D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BB0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166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385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544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853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ИДВ</w:t>
            </w:r>
          </w:p>
        </w:tc>
      </w:tr>
      <w:tr w:rsidR="00B6303D" w:rsidRPr="00CF355C" w14:paraId="2B610EAA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C73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B7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F1B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001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8F0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F8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409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3D7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ГКП</w:t>
            </w:r>
          </w:p>
        </w:tc>
      </w:tr>
      <w:tr w:rsidR="00B6303D" w:rsidRPr="00CF355C" w14:paraId="50335EEE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57D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A2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62E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938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B13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02B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2D7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476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ИСБ и др.</w:t>
            </w:r>
          </w:p>
        </w:tc>
      </w:tr>
      <w:tr w:rsidR="00B6303D" w:rsidRPr="00CF355C" w14:paraId="7A69C42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B29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2F4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063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7D9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B48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2C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8AF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C3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ННБ</w:t>
            </w:r>
          </w:p>
        </w:tc>
      </w:tr>
      <w:tr w:rsidR="00B6303D" w:rsidRPr="00CF355C" w14:paraId="1EA4926A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97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FAB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53D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52D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00D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0B0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CE7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401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АЯВ</w:t>
            </w:r>
          </w:p>
        </w:tc>
      </w:tr>
      <w:tr w:rsidR="00B6303D" w:rsidRPr="00CF355C" w14:paraId="52E2533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C1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DF0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096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B52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28A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65B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FF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419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АЯВ</w:t>
            </w:r>
          </w:p>
        </w:tc>
      </w:tr>
      <w:tr w:rsidR="00B6303D" w:rsidRPr="00CF355C" w14:paraId="2AA1276F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EC6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045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4E6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6B8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582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C38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5A8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89A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АЯВ</w:t>
            </w:r>
          </w:p>
        </w:tc>
      </w:tr>
      <w:tr w:rsidR="00B6303D" w:rsidRPr="00CF355C" w14:paraId="1953EA0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9DB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983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B0A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D5E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ADA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606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BB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5DF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ДГП</w:t>
            </w:r>
          </w:p>
        </w:tc>
      </w:tr>
      <w:tr w:rsidR="00B6303D" w:rsidRPr="00CF355C" w14:paraId="7AEABDD5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C61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6A9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4E4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5D8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D1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67E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62D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3AE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ЙНК</w:t>
            </w:r>
          </w:p>
        </w:tc>
      </w:tr>
      <w:tr w:rsidR="00B6303D" w:rsidRPr="00CF355C" w14:paraId="57D10D7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865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C27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7F8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6DE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076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1E1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405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C16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МКК и др.</w:t>
            </w:r>
          </w:p>
        </w:tc>
      </w:tr>
      <w:tr w:rsidR="00B6303D" w:rsidRPr="00CF355C" w14:paraId="5399056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7D0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280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5E6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0CB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29B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2BC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F9B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959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АНС</w:t>
            </w:r>
          </w:p>
        </w:tc>
      </w:tr>
      <w:tr w:rsidR="00B6303D" w:rsidRPr="00CF355C" w14:paraId="58B4ED43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B6D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D95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642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16A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95C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F6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FB8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742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СКГ</w:t>
            </w:r>
          </w:p>
        </w:tc>
      </w:tr>
      <w:tr w:rsidR="00B6303D" w:rsidRPr="00CF355C" w14:paraId="778AE38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1A6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ACF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9D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4C9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9D2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0E1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DD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943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СКГ</w:t>
            </w:r>
          </w:p>
        </w:tc>
      </w:tr>
      <w:tr w:rsidR="00B6303D" w:rsidRPr="00CF355C" w14:paraId="76165AB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C58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65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56B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3E4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8E7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9FE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787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73.00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657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ИСТ</w:t>
            </w:r>
          </w:p>
        </w:tc>
      </w:tr>
      <w:tr w:rsidR="00B6303D" w:rsidRPr="00CF355C" w14:paraId="148A340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939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E1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021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7E9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A7F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85E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C57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11D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НАС</w:t>
            </w:r>
          </w:p>
        </w:tc>
      </w:tr>
      <w:tr w:rsidR="00B6303D" w:rsidRPr="00CF355C" w14:paraId="238A236F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EE7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3ED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C8B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3C6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CAB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37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66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7C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АМБ</w:t>
            </w:r>
          </w:p>
        </w:tc>
      </w:tr>
      <w:tr w:rsidR="00B6303D" w:rsidRPr="00CF355C" w14:paraId="124BD31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0F3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E20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2F5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AA1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28D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B7D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BD1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84A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НАС</w:t>
            </w:r>
          </w:p>
        </w:tc>
      </w:tr>
      <w:tr w:rsidR="00B6303D" w:rsidRPr="00CF355C" w14:paraId="485B2EC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B35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850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FE4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35D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AA8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025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7CA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A28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БПС</w:t>
            </w:r>
          </w:p>
        </w:tc>
      </w:tr>
      <w:tr w:rsidR="00B6303D" w:rsidRPr="00CF355C" w14:paraId="0A43CA0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F1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6A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2E3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14F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620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C0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6CA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219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СГП</w:t>
            </w:r>
          </w:p>
        </w:tc>
      </w:tr>
      <w:tr w:rsidR="00B6303D" w:rsidRPr="00CF355C" w14:paraId="348F009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A51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231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6C1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8BB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ABA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729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294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7C0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ЙИП</w:t>
            </w:r>
          </w:p>
        </w:tc>
      </w:tr>
      <w:tr w:rsidR="00B6303D" w:rsidRPr="00CF355C" w14:paraId="4886DCB0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6C9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68A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89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8AB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C26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C1C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35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B44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ИМБ</w:t>
            </w:r>
          </w:p>
        </w:tc>
      </w:tr>
      <w:tr w:rsidR="00B6303D" w:rsidRPr="00CF355C" w14:paraId="3038FC7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1E0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024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867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0B8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D9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E0F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40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36E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БКС</w:t>
            </w:r>
          </w:p>
        </w:tc>
      </w:tr>
      <w:tr w:rsidR="00B6303D" w:rsidRPr="00CF355C" w14:paraId="3AFA7EB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171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314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AC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11B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D52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D37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731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302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ХСВ</w:t>
            </w:r>
          </w:p>
        </w:tc>
      </w:tr>
      <w:tr w:rsidR="00B6303D" w:rsidRPr="00CF355C" w14:paraId="2D1B27B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386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653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007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8BC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342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798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277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3B9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СИБ</w:t>
            </w:r>
          </w:p>
        </w:tc>
      </w:tr>
      <w:tr w:rsidR="00B6303D" w:rsidRPr="00CF355C" w14:paraId="22AC1AB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384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F1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43F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4C8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6D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FA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531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01C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СМК</w:t>
            </w:r>
          </w:p>
        </w:tc>
      </w:tr>
      <w:tr w:rsidR="00B6303D" w:rsidRPr="00CF355C" w14:paraId="0E0B1B89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8A9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82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7DF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C98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988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63F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CA0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9A8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ЙМК</w:t>
            </w:r>
          </w:p>
        </w:tc>
      </w:tr>
      <w:tr w:rsidR="00B6303D" w:rsidRPr="00CF355C" w14:paraId="31A253A8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142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53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B4E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019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11D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34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4CC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B66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СКГ</w:t>
            </w:r>
          </w:p>
        </w:tc>
      </w:tr>
      <w:tr w:rsidR="00B6303D" w:rsidRPr="00CF355C" w14:paraId="43B8400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28A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5EB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3F9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6AC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96E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E51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081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E2F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ГИЦ</w:t>
            </w:r>
          </w:p>
        </w:tc>
      </w:tr>
      <w:tr w:rsidR="00B6303D" w:rsidRPr="00CF355C" w14:paraId="31388DEE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1F0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9BF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808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D7B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80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2A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92E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464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АНП</w:t>
            </w:r>
          </w:p>
        </w:tc>
      </w:tr>
      <w:tr w:rsidR="00B6303D" w:rsidRPr="00CF355C" w14:paraId="3B7EA098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9F6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183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FCF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153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295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799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972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F36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БАГ</w:t>
            </w:r>
          </w:p>
        </w:tc>
      </w:tr>
      <w:tr w:rsidR="00B6303D" w:rsidRPr="00CF355C" w14:paraId="0014148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A97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B6D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E91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090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F3B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60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A20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DDD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ГАТ</w:t>
            </w:r>
          </w:p>
        </w:tc>
      </w:tr>
      <w:tr w:rsidR="00B6303D" w:rsidRPr="00CF355C" w14:paraId="2BF17E8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E74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320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263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F1B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866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CD5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98F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30D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ПСМ</w:t>
            </w:r>
          </w:p>
        </w:tc>
      </w:tr>
      <w:tr w:rsidR="00B6303D" w:rsidRPr="00CF355C" w14:paraId="44C4D68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726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1C4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A13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8C0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037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C4C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946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52D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ГПМ</w:t>
            </w:r>
          </w:p>
        </w:tc>
      </w:tr>
      <w:tr w:rsidR="00B6303D" w:rsidRPr="00CF355C" w14:paraId="3E5D5F9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F41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1A4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3D6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7F3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432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276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B51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038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НДМ</w:t>
            </w:r>
          </w:p>
        </w:tc>
      </w:tr>
      <w:tr w:rsidR="00B6303D" w:rsidRPr="00CF355C" w14:paraId="7157222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DBC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680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2B8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D91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9CB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317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387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0B1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ВКГ</w:t>
            </w:r>
          </w:p>
        </w:tc>
      </w:tr>
      <w:tr w:rsidR="00B6303D" w:rsidRPr="00CF355C" w14:paraId="449571A8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55C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B4F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5E3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846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393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A5A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099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12F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ПАБ</w:t>
            </w:r>
          </w:p>
        </w:tc>
      </w:tr>
      <w:tr w:rsidR="00B6303D" w:rsidRPr="00CF355C" w14:paraId="63F026AA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062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1B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17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81D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4C3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4A9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CCC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02C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B6303D" w:rsidRPr="00CF355C" w14:paraId="7E6DB06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45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7E2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6E8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CCE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1CB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DEB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EA7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20C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ИМГ</w:t>
            </w:r>
          </w:p>
        </w:tc>
      </w:tr>
      <w:tr w:rsidR="00B6303D" w:rsidRPr="00CF355C" w14:paraId="18B7CF45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98F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DF4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77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C82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194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663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B56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432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АХП</w:t>
            </w:r>
          </w:p>
        </w:tc>
      </w:tr>
      <w:tr w:rsidR="00B6303D" w:rsidRPr="00CF355C" w14:paraId="3CADB9C5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4D3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94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F12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81D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0E1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55C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E56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4AA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ЙГА</w:t>
            </w:r>
          </w:p>
        </w:tc>
      </w:tr>
      <w:tr w:rsidR="00B6303D" w:rsidRPr="00CF355C" w14:paraId="49790F29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9C1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3E2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75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866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608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F4D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2DA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47E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НСГ</w:t>
            </w:r>
          </w:p>
        </w:tc>
      </w:tr>
      <w:tr w:rsidR="00B6303D" w:rsidRPr="00CF355C" w14:paraId="3C2BE5B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7D5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96E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C28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E3B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337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B26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A57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891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B6303D" w:rsidRPr="00CF355C" w14:paraId="36C954AA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8E2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E8E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8AA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68E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761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EF8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FD3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1C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ДИП</w:t>
            </w:r>
          </w:p>
        </w:tc>
      </w:tr>
      <w:tr w:rsidR="00B6303D" w:rsidRPr="00CF355C" w14:paraId="4FB21B2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D17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24D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DDF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490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C53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E53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29B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87A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ПКП</w:t>
            </w:r>
          </w:p>
        </w:tc>
      </w:tr>
      <w:tr w:rsidR="00B6303D" w:rsidRPr="00CF355C" w14:paraId="7BAA3D08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B38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1E0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214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44A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A18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3A6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19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356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СГЦ</w:t>
            </w:r>
          </w:p>
        </w:tc>
      </w:tr>
      <w:tr w:rsidR="00B6303D" w:rsidRPr="00CF355C" w14:paraId="2EF93753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632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A3C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4C7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C5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2A8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135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024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EED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НСГ</w:t>
            </w:r>
          </w:p>
        </w:tc>
      </w:tr>
      <w:tr w:rsidR="00B6303D" w:rsidRPr="00CF355C" w14:paraId="3DBBF660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2BB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E18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D92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703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50B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48A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30F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952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СИП</w:t>
            </w:r>
          </w:p>
        </w:tc>
      </w:tr>
      <w:tr w:rsidR="00B6303D" w:rsidRPr="00CF355C" w14:paraId="350C2D1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885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EFD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CA6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575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8B9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DC8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C5A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1C3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ИТУ</w:t>
            </w:r>
          </w:p>
        </w:tc>
      </w:tr>
      <w:tr w:rsidR="00B6303D" w:rsidRPr="00CF355C" w14:paraId="2298D92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EE5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7C6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E5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16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6E0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527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A17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D38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КПС</w:t>
            </w:r>
          </w:p>
        </w:tc>
      </w:tr>
      <w:tr w:rsidR="00B6303D" w:rsidRPr="00CF355C" w14:paraId="4CDC4B6F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661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422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717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E59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025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ADE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53A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55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ДИП</w:t>
            </w:r>
          </w:p>
        </w:tc>
      </w:tr>
      <w:tr w:rsidR="00B6303D" w:rsidRPr="00CF355C" w14:paraId="3B57DC6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CBF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EEF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2A5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E0D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74A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9DE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91F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CCB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ДСМ</w:t>
            </w:r>
          </w:p>
        </w:tc>
      </w:tr>
      <w:tr w:rsidR="00B6303D" w:rsidRPr="00CF355C" w14:paraId="62BC645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FC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1EA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5CD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314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291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EE3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821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5D5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ННБ</w:t>
            </w:r>
          </w:p>
        </w:tc>
      </w:tr>
      <w:tr w:rsidR="00B6303D" w:rsidRPr="00CF355C" w14:paraId="37DBBDE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65B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2C1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7B7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592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18F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8A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CD3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1F4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АКК</w:t>
            </w:r>
          </w:p>
        </w:tc>
      </w:tr>
      <w:tr w:rsidR="00B6303D" w:rsidRPr="00CF355C" w14:paraId="3329307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A3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5C6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E60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9C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7A1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C50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D8F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53E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ЛХИ</w:t>
            </w:r>
          </w:p>
        </w:tc>
      </w:tr>
      <w:tr w:rsidR="00B6303D" w:rsidRPr="00CF355C" w14:paraId="4C4AEE0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088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8E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BA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99E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B0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45F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824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C9D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НАП</w:t>
            </w:r>
          </w:p>
        </w:tc>
      </w:tr>
      <w:tr w:rsidR="00B6303D" w:rsidRPr="00CF355C" w14:paraId="1DA4244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74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FE2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2AE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24A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00C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A1F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316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9D6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СТБ</w:t>
            </w:r>
          </w:p>
        </w:tc>
      </w:tr>
      <w:tr w:rsidR="00B6303D" w:rsidRPr="00CF355C" w14:paraId="25147F2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8F0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E3D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0A6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780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1B8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D1D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8C0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13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ГХБ</w:t>
            </w:r>
          </w:p>
        </w:tc>
      </w:tr>
      <w:tr w:rsidR="00B6303D" w:rsidRPr="00CF355C" w14:paraId="471C8E0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B25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9B4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C21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E6C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7F7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9E2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EDE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855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НАС</w:t>
            </w:r>
          </w:p>
        </w:tc>
      </w:tr>
      <w:tr w:rsidR="00B6303D" w:rsidRPr="00CF355C" w14:paraId="2A3F533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8A5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353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7F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7F3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C37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701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3E5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E38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КАР</w:t>
            </w:r>
          </w:p>
        </w:tc>
      </w:tr>
      <w:tr w:rsidR="00B6303D" w:rsidRPr="00CF355C" w14:paraId="6022586A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56D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605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4C4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91F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77B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2F1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128.699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EC8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2316.58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D8B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B6303D" w:rsidRPr="00CF355C" w14:paraId="5BB4160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D15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F9F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EF7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87D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EE2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6C3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70C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B8D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АХР</w:t>
            </w:r>
          </w:p>
        </w:tc>
      </w:tr>
      <w:tr w:rsidR="00B6303D" w:rsidRPr="00CF355C" w14:paraId="2BC40FC9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A85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231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DFE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83B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26A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CC3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897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5D2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АХЦ</w:t>
            </w:r>
          </w:p>
        </w:tc>
      </w:tr>
      <w:tr w:rsidR="00B6303D" w:rsidRPr="00CF355C" w14:paraId="4455E88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667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B1E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E0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A84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4EB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8E7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25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B1E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ВХР</w:t>
            </w:r>
          </w:p>
        </w:tc>
      </w:tr>
      <w:tr w:rsidR="00B6303D" w:rsidRPr="00CF355C" w14:paraId="1CC11E2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F43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968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DF7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759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769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D93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F25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029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МБГ</w:t>
            </w:r>
          </w:p>
        </w:tc>
      </w:tr>
      <w:tr w:rsidR="00B6303D" w:rsidRPr="00CF355C" w14:paraId="40685049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4F5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39F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8AE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63C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D65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8EC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A44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7AA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БГП</w:t>
            </w:r>
          </w:p>
        </w:tc>
      </w:tr>
      <w:tr w:rsidR="00B6303D" w:rsidRPr="00CF355C" w14:paraId="1D524B8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C9A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C9E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AD9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620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666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B43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902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1C0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ДИХ</w:t>
            </w:r>
          </w:p>
        </w:tc>
      </w:tr>
      <w:tr w:rsidR="00B6303D" w:rsidRPr="00CF355C" w14:paraId="75FDB92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228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8C0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AD7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D94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B9E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AA2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EAC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556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МБГ</w:t>
            </w:r>
          </w:p>
        </w:tc>
      </w:tr>
      <w:tr w:rsidR="00B6303D" w:rsidRPr="00CF355C" w14:paraId="402DD9C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A10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424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F16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1B2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42F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E6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D3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E8B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ГСП</w:t>
            </w:r>
          </w:p>
        </w:tc>
      </w:tr>
      <w:tr w:rsidR="00B6303D" w:rsidRPr="00CF355C" w14:paraId="43CC19EE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755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C18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143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561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290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399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7BF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A79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ХНК</w:t>
            </w:r>
          </w:p>
        </w:tc>
      </w:tr>
      <w:tr w:rsidR="00B6303D" w:rsidRPr="00CF355C" w14:paraId="078805F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A3A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9EC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D83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9E1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8A7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7E6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61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BB1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ВСН</w:t>
            </w:r>
          </w:p>
        </w:tc>
      </w:tr>
      <w:tr w:rsidR="00B6303D" w:rsidRPr="00CF355C" w14:paraId="42494A8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20E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3D4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384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450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B31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921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506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37C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СНН</w:t>
            </w:r>
          </w:p>
        </w:tc>
      </w:tr>
      <w:tr w:rsidR="00B6303D" w:rsidRPr="00CF355C" w14:paraId="485F292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DAF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041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597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473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AA6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0B7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9A7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55D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ЙТГ</w:t>
            </w:r>
          </w:p>
        </w:tc>
      </w:tr>
      <w:tr w:rsidR="00B6303D" w:rsidRPr="00CF355C" w14:paraId="3AB2650A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682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6A3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11C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EFE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97B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E15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46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71.40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01A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САР</w:t>
            </w:r>
          </w:p>
        </w:tc>
      </w:tr>
      <w:tr w:rsidR="00B6303D" w:rsidRPr="00CF355C" w14:paraId="0181CF4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0B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939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B92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FB3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006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B18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608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2F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ХПГ</w:t>
            </w:r>
          </w:p>
        </w:tc>
      </w:tr>
      <w:tr w:rsidR="00B6303D" w:rsidRPr="00CF355C" w14:paraId="33DF022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11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019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E28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409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C74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D48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A5D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0E4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ТТБ</w:t>
            </w:r>
          </w:p>
        </w:tc>
      </w:tr>
      <w:tr w:rsidR="00B6303D" w:rsidRPr="00CF355C" w14:paraId="6855BC0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60C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2DC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C8D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E93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18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36E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9D4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551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ХПП</w:t>
            </w:r>
          </w:p>
        </w:tc>
      </w:tr>
      <w:tr w:rsidR="00B6303D" w:rsidRPr="00CF355C" w14:paraId="13EFE21E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72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56B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00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CFD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A7F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B88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C80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2B6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ЛМЙ</w:t>
            </w:r>
          </w:p>
        </w:tc>
      </w:tr>
      <w:tr w:rsidR="00B6303D" w:rsidRPr="00CF355C" w14:paraId="392D2E13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484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B7A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A45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5E3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6D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1A3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0C7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2D6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КПБ</w:t>
            </w:r>
          </w:p>
        </w:tc>
      </w:tr>
      <w:tr w:rsidR="00B6303D" w:rsidRPr="00CF355C" w14:paraId="55B72E0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5E5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84A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914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2B2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538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20E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4D5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82A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АПС</w:t>
            </w:r>
          </w:p>
        </w:tc>
      </w:tr>
      <w:tr w:rsidR="00B6303D" w:rsidRPr="00CF355C" w14:paraId="210DE68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43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46E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49D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685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CA1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D74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E50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4C9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АВГ</w:t>
            </w:r>
          </w:p>
        </w:tc>
      </w:tr>
      <w:tr w:rsidR="00B6303D" w:rsidRPr="00CF355C" w14:paraId="6D7A5CE9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55A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153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397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7DD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5C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0EB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54A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9AE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БАН</w:t>
            </w:r>
          </w:p>
        </w:tc>
      </w:tr>
      <w:tr w:rsidR="00B6303D" w:rsidRPr="00CF355C" w14:paraId="01247FD9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592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B0A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849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FF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39C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609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07E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055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АНК</w:t>
            </w:r>
          </w:p>
        </w:tc>
      </w:tr>
      <w:tr w:rsidR="00B6303D" w:rsidRPr="00CF355C" w14:paraId="3169C28B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65D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052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EF1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74B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5F4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EA6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5EE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54.32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CC8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БВР</w:t>
            </w:r>
          </w:p>
        </w:tc>
      </w:tr>
      <w:tr w:rsidR="00B6303D" w:rsidRPr="00CF355C" w14:paraId="25D01F4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24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E3C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CA3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9A8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405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9A9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107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398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ССВ</w:t>
            </w:r>
          </w:p>
        </w:tc>
      </w:tr>
      <w:tr w:rsidR="00B6303D" w:rsidRPr="00CF355C" w14:paraId="1051B07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A15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74A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E42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1ED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C49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0F8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471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70B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СГА</w:t>
            </w:r>
          </w:p>
        </w:tc>
      </w:tr>
      <w:tr w:rsidR="00B6303D" w:rsidRPr="00CF355C" w14:paraId="59528DA2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B84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D58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BCC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766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41E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78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352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B69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ГГП</w:t>
            </w:r>
          </w:p>
        </w:tc>
      </w:tr>
      <w:tr w:rsidR="00B6303D" w:rsidRPr="00CF355C" w14:paraId="370C757D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6F9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073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6DE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BF4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66F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4A8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C7C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253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ПИБ</w:t>
            </w:r>
          </w:p>
        </w:tc>
      </w:tr>
      <w:tr w:rsidR="00B6303D" w:rsidRPr="00CF355C" w14:paraId="25D22F7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135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4BF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237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52D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D39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6CD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99A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4BF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СНП</w:t>
            </w:r>
          </w:p>
        </w:tc>
      </w:tr>
      <w:tr w:rsidR="00B6303D" w:rsidRPr="00CF355C" w14:paraId="4B19898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3E2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01F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CD8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0E2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7C9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996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6.083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CC1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109.50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013F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ЛСБ</w:t>
            </w:r>
          </w:p>
        </w:tc>
      </w:tr>
      <w:tr w:rsidR="00B6303D" w:rsidRPr="00CF355C" w14:paraId="69467AA1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F0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DDF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908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09D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80E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0B2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1DC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2FB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ПГП</w:t>
            </w:r>
          </w:p>
        </w:tc>
      </w:tr>
      <w:tr w:rsidR="00B6303D" w:rsidRPr="00CF355C" w14:paraId="3D49CCCC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70D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E53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EF9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BF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1FF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9635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47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51D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КЯП</w:t>
            </w:r>
          </w:p>
        </w:tc>
      </w:tr>
      <w:tr w:rsidR="00B6303D" w:rsidRPr="00CF355C" w14:paraId="0413AE64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755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670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1CC9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091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6D93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742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98A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CC68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ГИЯ</w:t>
            </w:r>
          </w:p>
        </w:tc>
      </w:tr>
      <w:tr w:rsidR="00B6303D" w:rsidRPr="00CF355C" w14:paraId="6A792D56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E86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ДЕСИСЛАВ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7CFC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8BC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B6B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B816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1EE1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5B6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32.38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6B1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sz w:val="18"/>
                <w:szCs w:val="18"/>
                <w:lang w:val="bg-BG"/>
              </w:rPr>
              <w:t>АИГ</w:t>
            </w:r>
          </w:p>
        </w:tc>
      </w:tr>
      <w:tr w:rsidR="00B6303D" w:rsidRPr="00CF355C" w14:paraId="072B0167" w14:textId="77777777" w:rsidTr="00B630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24FE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FB90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B49B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6A5D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3347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D4D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48.821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9F0A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F355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878.79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E3D4" w14:textId="77777777" w:rsidR="00B6303D" w:rsidRPr="00CF355C" w:rsidRDefault="00B6303D" w:rsidP="00E2367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14:paraId="17E1930A" w14:textId="77777777" w:rsidR="00B6303D" w:rsidRDefault="00B6303D" w:rsidP="00B6303D"/>
    <w:p w14:paraId="57668CEC" w14:textId="77777777" w:rsidR="00B6303D" w:rsidRDefault="00B6303D"/>
    <w:sectPr w:rsidR="00B6303D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A9AC" w14:textId="77777777" w:rsidR="006E7060" w:rsidRDefault="006E7060">
      <w:r>
        <w:separator/>
      </w:r>
    </w:p>
  </w:endnote>
  <w:endnote w:type="continuationSeparator" w:id="0">
    <w:p w14:paraId="74AD774B" w14:textId="77777777" w:rsidR="006E7060" w:rsidRDefault="006E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740B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8DB598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BAE6E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03D">
      <w:rPr>
        <w:rStyle w:val="a8"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B6303D">
      <w:rPr>
        <w:rStyle w:val="a8"/>
      </w:rPr>
      <w:t>4</w:t>
    </w:r>
    <w:r>
      <w:rPr>
        <w:rStyle w:val="a8"/>
      </w:rPr>
      <w:fldChar w:fldCharType="end"/>
    </w:r>
  </w:p>
  <w:p w14:paraId="3B6F9B03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39A8EE4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1B68A1A3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F6DA" w14:textId="77777777" w:rsidR="006E7060" w:rsidRDefault="006E7060">
      <w:r>
        <w:separator/>
      </w:r>
    </w:p>
  </w:footnote>
  <w:footnote w:type="continuationSeparator" w:id="0">
    <w:p w14:paraId="5DD77EC3" w14:textId="77777777" w:rsidR="006E7060" w:rsidRDefault="006E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1968"/>
    <w:rsid w:val="00023D3E"/>
    <w:rsid w:val="00043694"/>
    <w:rsid w:val="00054887"/>
    <w:rsid w:val="00085BCA"/>
    <w:rsid w:val="000A1279"/>
    <w:rsid w:val="000A7E2D"/>
    <w:rsid w:val="000C3C22"/>
    <w:rsid w:val="000C5AF3"/>
    <w:rsid w:val="000C74CB"/>
    <w:rsid w:val="000D4E48"/>
    <w:rsid w:val="000F2AFD"/>
    <w:rsid w:val="00101E5E"/>
    <w:rsid w:val="0010363F"/>
    <w:rsid w:val="00105E83"/>
    <w:rsid w:val="001178EE"/>
    <w:rsid w:val="001422F5"/>
    <w:rsid w:val="00162221"/>
    <w:rsid w:val="001646DD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19C1"/>
    <w:rsid w:val="0021642E"/>
    <w:rsid w:val="002246C5"/>
    <w:rsid w:val="00227960"/>
    <w:rsid w:val="00230370"/>
    <w:rsid w:val="002479BF"/>
    <w:rsid w:val="00252686"/>
    <w:rsid w:val="00286368"/>
    <w:rsid w:val="002A20B1"/>
    <w:rsid w:val="002B03D8"/>
    <w:rsid w:val="002B1841"/>
    <w:rsid w:val="002C5C3D"/>
    <w:rsid w:val="002D0BE9"/>
    <w:rsid w:val="002F11DF"/>
    <w:rsid w:val="002F4058"/>
    <w:rsid w:val="0033456A"/>
    <w:rsid w:val="00335B43"/>
    <w:rsid w:val="00342543"/>
    <w:rsid w:val="00371A04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3464F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15A76"/>
    <w:rsid w:val="00621AF5"/>
    <w:rsid w:val="006304E5"/>
    <w:rsid w:val="00630A5D"/>
    <w:rsid w:val="00634F01"/>
    <w:rsid w:val="006428EC"/>
    <w:rsid w:val="00643C60"/>
    <w:rsid w:val="00666DE7"/>
    <w:rsid w:val="00685BC8"/>
    <w:rsid w:val="006C60A5"/>
    <w:rsid w:val="006D75BC"/>
    <w:rsid w:val="006E6B95"/>
    <w:rsid w:val="006E7060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31B9D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1AC6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6303D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40417"/>
    <w:rsid w:val="00D445BB"/>
    <w:rsid w:val="00D45290"/>
    <w:rsid w:val="00D5040D"/>
    <w:rsid w:val="00D56F11"/>
    <w:rsid w:val="00D65A6E"/>
    <w:rsid w:val="00D703E0"/>
    <w:rsid w:val="00D76BCF"/>
    <w:rsid w:val="00D941F7"/>
    <w:rsid w:val="00DA7362"/>
    <w:rsid w:val="00DD5663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14F0"/>
    <w:rsid w:val="00EC369F"/>
    <w:rsid w:val="00EE779B"/>
    <w:rsid w:val="00EF0A39"/>
    <w:rsid w:val="00EF3C2E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9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63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63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D53C-7311-4A5A-B0E7-1E2B37E2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Ани</cp:lastModifiedBy>
  <cp:revision>2</cp:revision>
  <cp:lastPrinted>2017-09-28T14:07:00Z</cp:lastPrinted>
  <dcterms:created xsi:type="dcterms:W3CDTF">2022-09-29T10:17:00Z</dcterms:created>
  <dcterms:modified xsi:type="dcterms:W3CDTF">2022-09-29T12:11:00Z</dcterms:modified>
</cp:coreProperties>
</file>