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AEF5A" w14:textId="77777777"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2FE14B79" wp14:editId="71193ACB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EB6E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D9jGym3AAAAAkBAAAPAAAAZHJzL2Rvd25yZXYu&#10;eG1sTI9Ba8JAFITvgv9heYVeRHcTUGyajYjQQ49VweuafU3SZt+G7Mak/vq+0kN7HGaY+SbfTa4V&#10;N+xD40lDslIgkEpvG6o0nE8vyy2IEA1Z03pCDV8YYFfMZ7nJrB/pDW/HWAkuoZAZDXWMXSZlKGt0&#10;Jqx8h8Teu++diSz7StrejFzuWpkqtZHONMQLtenwUGP5eRycBgzDOlH7J1edX+/j4pLeP8bupPXj&#10;w7R/BhFxin9h+MFndCiY6eoHskG0GpZJsuGohi0/YP9XXzmo1inIIpf/HxTf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P2MbKbcAAAACQEAAA8AAAAAAAAAAAAAAAAAEQQAAGRycy9k&#10;b3ducmV2LnhtbFBLBQYAAAAABAAEAPMAAAAa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FF175C7" wp14:editId="1D405333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14:paraId="05BD0B6B" w14:textId="77777777" w:rsidR="000F5507" w:rsidRPr="004E523D" w:rsidRDefault="008741B8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</w:p>
    <w:p w14:paraId="406BB26E" w14:textId="77777777"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гр.Пазарджик</w:t>
      </w:r>
    </w:p>
    <w:p w14:paraId="7EA90664" w14:textId="77777777"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14:paraId="356721C4" w14:textId="77777777"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14:paraId="5087245C" w14:textId="77777777" w:rsidR="000F5507" w:rsidRPr="00435343" w:rsidRDefault="000F5507" w:rsidP="00435343">
      <w:pPr>
        <w:rPr>
          <w:lang w:val="bg-BG" w:eastAsia="bg-BG"/>
        </w:rPr>
      </w:pPr>
    </w:p>
    <w:p w14:paraId="6B8AB430" w14:textId="13CC548A"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B50EC7">
        <w:rPr>
          <w:rStyle w:val="cursorpointer"/>
        </w:rPr>
        <w:t>РД-04-207/ 29.09.2022</w:t>
      </w:r>
      <w:r w:rsidRPr="00435343">
        <w:rPr>
          <w:lang w:val="bg-BG" w:eastAsia="bg-BG"/>
        </w:rPr>
        <w:t>г.</w:t>
      </w:r>
    </w:p>
    <w:p w14:paraId="432F7C50" w14:textId="77777777" w:rsidR="000F5507" w:rsidRPr="007B2E7C" w:rsidRDefault="000F5507" w:rsidP="00435343">
      <w:pPr>
        <w:rPr>
          <w:lang w:eastAsia="bg-BG"/>
        </w:rPr>
      </w:pPr>
    </w:p>
    <w:p w14:paraId="0FC0F20A" w14:textId="77777777" w:rsidR="000F5507" w:rsidRPr="00435343" w:rsidRDefault="00315A7F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</w:t>
      </w:r>
      <w:r w:rsidR="000F5507" w:rsidRPr="00435343">
        <w:rPr>
          <w:lang w:val="bg-BG" w:eastAsia="bg-BG"/>
        </w:rPr>
        <w:t>р</w:t>
      </w:r>
      <w:r w:rsidR="000F5507" w:rsidRPr="00435343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0F5507" w:rsidRPr="00435343">
        <w:rPr>
          <w:lang w:val="bg-BG" w:eastAsia="bg-BG"/>
        </w:rPr>
        <w:t>в</w:t>
      </w:r>
      <w:r w:rsidR="000F5507" w:rsidRPr="00435343">
        <w:rPr>
          <w:lang w:val="bg-BG" w:eastAsia="bg-BG"/>
        </w:rPr>
        <w:t xml:space="preserve">ната преписка за землището на </w:t>
      </w:r>
      <w:r w:rsidR="004576F3">
        <w:rPr>
          <w:b/>
          <w:lang w:val="bg-BG" w:eastAsia="bg-BG"/>
        </w:rPr>
        <w:t>гр.Белово</w:t>
      </w:r>
      <w:r w:rsidR="00FB7D4D">
        <w:rPr>
          <w:b/>
          <w:lang w:val="bg-BG" w:eastAsia="bg-BG"/>
        </w:rPr>
        <w:t>,</w:t>
      </w:r>
      <w:r w:rsidR="000F5507" w:rsidRPr="00435343">
        <w:rPr>
          <w:b/>
          <w:lang w:val="bg-BG" w:eastAsia="bg-BG"/>
        </w:rPr>
        <w:t xml:space="preserve"> об</w:t>
      </w:r>
      <w:r w:rsidR="008C10FE">
        <w:rPr>
          <w:b/>
          <w:lang w:val="bg-BG" w:eastAsia="bg-BG"/>
        </w:rPr>
        <w:t>щ</w:t>
      </w:r>
      <w:r w:rsidR="000F5507" w:rsidRPr="00435343">
        <w:rPr>
          <w:b/>
          <w:lang w:val="bg-BG" w:eastAsia="bg-BG"/>
        </w:rPr>
        <w:t>ина</w:t>
      </w:r>
      <w:r w:rsidR="006103D1">
        <w:rPr>
          <w:b/>
          <w:lang w:val="bg-BG" w:eastAsia="bg-BG"/>
        </w:rPr>
        <w:t xml:space="preserve"> </w:t>
      </w:r>
      <w:r w:rsidR="00FB7D4D">
        <w:rPr>
          <w:b/>
          <w:lang w:val="bg-BG" w:eastAsia="bg-BG"/>
        </w:rPr>
        <w:t>Белово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стопан</w:t>
      </w:r>
      <w:r w:rsidR="007B2E7C">
        <w:rPr>
          <w:lang w:val="bg-BG" w:eastAsia="bg-BG"/>
        </w:rPr>
        <w:t>с</w:t>
      </w:r>
      <w:r w:rsidR="007B2E7C">
        <w:rPr>
          <w:lang w:val="bg-BG" w:eastAsia="bg-BG"/>
        </w:rPr>
        <w:t xml:space="preserve">ката </w:t>
      </w:r>
      <w:r>
        <w:rPr>
          <w:b/>
          <w:lang w:val="bg-BG" w:eastAsia="bg-BG"/>
        </w:rPr>
        <w:t>2022– 2023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0007D0">
        <w:rPr>
          <w:b/>
          <w:lang w:val="bg-BG" w:eastAsia="bg-BG"/>
        </w:rPr>
        <w:t>за</w:t>
      </w:r>
      <w:r w:rsidR="00595C36">
        <w:rPr>
          <w:b/>
          <w:lang w:val="bg-BG" w:eastAsia="bg-BG"/>
        </w:rPr>
        <w:t>повед № РД 07</w:t>
      </w:r>
      <w:r w:rsidR="000007D0">
        <w:rPr>
          <w:b/>
          <w:lang w:val="bg-BG" w:eastAsia="bg-BG"/>
        </w:rPr>
        <w:t>-</w:t>
      </w:r>
      <w:r w:rsidR="004576F3">
        <w:rPr>
          <w:b/>
          <w:lang w:val="bg-BG" w:eastAsia="bg-BG"/>
        </w:rPr>
        <w:t>91</w:t>
      </w:r>
      <w:r w:rsidR="006B2BD6">
        <w:rPr>
          <w:b/>
          <w:lang w:val="bg-BG" w:eastAsia="bg-BG"/>
        </w:rPr>
        <w:t>/</w:t>
      </w:r>
      <w:r>
        <w:rPr>
          <w:b/>
          <w:lang w:val="bg-BG" w:eastAsia="bg-BG"/>
        </w:rPr>
        <w:t>05.08.2022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разпред</w:t>
      </w:r>
      <w:r w:rsidR="000F5507" w:rsidRPr="00435343">
        <w:rPr>
          <w:b/>
          <w:lang w:val="bg-BG" w:eastAsia="bg-BG"/>
        </w:rPr>
        <w:t>е</w:t>
      </w:r>
      <w:r w:rsidR="000F5507" w:rsidRPr="00435343">
        <w:rPr>
          <w:b/>
          <w:lang w:val="bg-BG" w:eastAsia="bg-BG"/>
        </w:rPr>
        <w:t>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</w:t>
      </w:r>
      <w:r w:rsidR="000F5507" w:rsidRPr="00435343">
        <w:rPr>
          <w:lang w:val="bg-BG" w:eastAsia="bg-BG"/>
        </w:rPr>
        <w:t>ч</w:t>
      </w:r>
      <w:r w:rsidR="000F5507" w:rsidRPr="00435343">
        <w:rPr>
          <w:lang w:val="bg-BG" w:eastAsia="bg-BG"/>
        </w:rPr>
        <w:t>ки останали документи по преписката,  за да се произнеса установих от фактическа и правна страна следното:</w:t>
      </w:r>
    </w:p>
    <w:p w14:paraId="78122F76" w14:textId="77777777"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14:paraId="6CB3CD28" w14:textId="77777777"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14:paraId="48D26B25" w14:textId="77777777" w:rsidR="000F5507" w:rsidRPr="00435343" w:rsidRDefault="000F5507" w:rsidP="00435343">
      <w:pPr>
        <w:rPr>
          <w:lang w:val="bg-BG" w:eastAsia="bg-BG"/>
        </w:rPr>
      </w:pPr>
    </w:p>
    <w:p w14:paraId="4B654EC5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595C36">
        <w:rPr>
          <w:b/>
          <w:lang w:val="bg-BG" w:eastAsia="bg-BG"/>
        </w:rPr>
        <w:t>№ РД - 07</w:t>
      </w:r>
      <w:r w:rsidR="006103D1">
        <w:rPr>
          <w:b/>
          <w:lang w:val="bg-BG" w:eastAsia="bg-BG"/>
        </w:rPr>
        <w:t>-</w:t>
      </w:r>
      <w:r w:rsidR="004576F3">
        <w:rPr>
          <w:b/>
          <w:lang w:val="bg-BG" w:eastAsia="bg-BG"/>
        </w:rPr>
        <w:t>91</w:t>
      </w:r>
      <w:r w:rsidR="007B2E7C">
        <w:rPr>
          <w:b/>
          <w:lang w:val="bg-BG" w:eastAsia="bg-BG"/>
        </w:rPr>
        <w:t>/0</w:t>
      </w:r>
      <w:r w:rsidR="0058659E">
        <w:rPr>
          <w:b/>
          <w:lang w:val="bg-BG" w:eastAsia="bg-BG"/>
        </w:rPr>
        <w:t>5.08.2022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="004576F3">
        <w:rPr>
          <w:b/>
          <w:lang w:val="bg-BG" w:eastAsia="bg-BG"/>
        </w:rPr>
        <w:t>гр.Белово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595C36">
        <w:rPr>
          <w:b/>
          <w:lang w:val="bg-BG" w:eastAsia="bg-BG"/>
        </w:rPr>
        <w:t>Белово</w:t>
      </w:r>
      <w:r w:rsidRPr="00435343">
        <w:rPr>
          <w:lang w:val="bg-BG" w:eastAsia="bg-BG"/>
        </w:rPr>
        <w:t xml:space="preserve">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595C36">
        <w:rPr>
          <w:b/>
          <w:lang w:val="bg-BG" w:eastAsia="bg-BG"/>
        </w:rPr>
        <w:t>2</w:t>
      </w:r>
      <w:r w:rsidR="0058659E">
        <w:rPr>
          <w:b/>
          <w:lang w:val="bg-BG" w:eastAsia="bg-BG"/>
        </w:rPr>
        <w:t>2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14:paraId="088BBDBA" w14:textId="77777777"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73FA3A18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14:paraId="6193AD64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14:paraId="796FCD23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14:paraId="511DA290" w14:textId="77777777" w:rsidR="000F5507" w:rsidRPr="00D000CB" w:rsidRDefault="000F5507" w:rsidP="00435343">
      <w:pPr>
        <w:ind w:firstLine="540"/>
        <w:jc w:val="both"/>
        <w:rPr>
          <w:lang w:eastAsia="bg-BG"/>
        </w:rPr>
      </w:pPr>
    </w:p>
    <w:p w14:paraId="78F2490C" w14:textId="77777777"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14:paraId="01E9504B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6EB9F555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14:paraId="6F059E89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административноправните юридически факти.</w:t>
      </w:r>
    </w:p>
    <w:p w14:paraId="459FEAD3" w14:textId="77777777"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230080A3" w14:textId="77777777" w:rsidR="0057615F" w:rsidRDefault="0057615F" w:rsidP="00435343">
      <w:pPr>
        <w:ind w:firstLine="540"/>
        <w:jc w:val="both"/>
        <w:rPr>
          <w:lang w:val="bg-BG" w:eastAsia="bg-BG"/>
        </w:rPr>
      </w:pPr>
    </w:p>
    <w:p w14:paraId="6553BAD7" w14:textId="77777777"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14:paraId="5833AAD6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512DC0B0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6345FDD2" w14:textId="77777777"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14:paraId="0F2751FC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7280EB37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14:paraId="56CC7F6F" w14:textId="77777777" w:rsidR="000F5507" w:rsidRPr="00A321A8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телно и за имотите по чл. 37в, ал. 3, т. 2 ЗСПЗЗ, с което са разпределени масивите за ползв</w:t>
      </w:r>
      <w:r w:rsidRPr="00435343">
        <w:rPr>
          <w:lang w:val="bg-BG" w:eastAsia="bg-BG"/>
        </w:rPr>
        <w:t>а</w:t>
      </w:r>
      <w:r w:rsidR="00F6240C">
        <w:rPr>
          <w:lang w:val="bg-BG" w:eastAsia="bg-BG"/>
        </w:rPr>
        <w:t xml:space="preserve">не в землището на </w:t>
      </w:r>
      <w:r w:rsidR="00AB1182">
        <w:rPr>
          <w:b/>
          <w:lang w:val="bg-BG" w:eastAsia="bg-BG"/>
        </w:rPr>
        <w:t>град Белово</w:t>
      </w:r>
      <w:r w:rsidRPr="00F6240C">
        <w:rPr>
          <w:b/>
          <w:lang w:val="bg-BG" w:eastAsia="bg-BG"/>
        </w:rPr>
        <w:t xml:space="preserve">, община </w:t>
      </w:r>
      <w:r w:rsidR="00595C36">
        <w:rPr>
          <w:b/>
          <w:lang w:val="bg-BG" w:eastAsia="bg-BG"/>
        </w:rPr>
        <w:t>Белово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годи</w:t>
      </w:r>
      <w:r w:rsidR="0058659E">
        <w:rPr>
          <w:b/>
          <w:lang w:val="bg-BG" w:eastAsia="bg-BG"/>
        </w:rPr>
        <w:t>на 2022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58659E">
        <w:rPr>
          <w:b/>
          <w:lang w:val="bg-BG" w:eastAsia="bg-BG"/>
        </w:rPr>
        <w:t>3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58659E">
        <w:rPr>
          <w:b/>
          <w:lang w:val="bg-BG" w:eastAsia="bg-BG"/>
        </w:rPr>
        <w:t>01.10.2022</w:t>
      </w:r>
      <w:r w:rsidR="001D5341">
        <w:rPr>
          <w:b/>
          <w:lang w:val="bg-BG" w:eastAsia="bg-BG"/>
        </w:rPr>
        <w:t xml:space="preserve"> </w:t>
      </w:r>
      <w:r w:rsidR="00F6240C" w:rsidRPr="008D79B3">
        <w:rPr>
          <w:b/>
          <w:lang w:val="bg-BG" w:eastAsia="bg-BG"/>
        </w:rPr>
        <w:t>г. до 01.10.20</w:t>
      </w:r>
      <w:r w:rsidR="007B2E7C">
        <w:rPr>
          <w:b/>
          <w:lang w:eastAsia="bg-BG"/>
        </w:rPr>
        <w:t>2</w:t>
      </w:r>
      <w:r w:rsidR="0058659E">
        <w:rPr>
          <w:b/>
          <w:lang w:val="bg-BG" w:eastAsia="bg-BG"/>
        </w:rPr>
        <w:t>3</w:t>
      </w:r>
      <w:r w:rsidR="001D5341">
        <w:rPr>
          <w:b/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14:paraId="7E41B93C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58659E">
        <w:rPr>
          <w:b/>
          <w:lang w:val="bg-BG" w:eastAsia="bg-BG"/>
        </w:rPr>
        <w:t>01.10.2022</w:t>
      </w:r>
      <w:r w:rsidR="007B2E7C">
        <w:rPr>
          <w:b/>
          <w:lang w:val="bg-BG" w:eastAsia="bg-BG"/>
        </w:rPr>
        <w:t xml:space="preserve"> г. до 01.10.20</w:t>
      </w:r>
      <w:r w:rsidR="0058659E">
        <w:rPr>
          <w:b/>
          <w:lang w:eastAsia="bg-BG"/>
        </w:rPr>
        <w:t>2</w:t>
      </w:r>
      <w:r w:rsidR="0058659E">
        <w:rPr>
          <w:b/>
          <w:lang w:val="bg-BG" w:eastAsia="bg-BG"/>
        </w:rPr>
        <w:t>3</w:t>
      </w:r>
      <w:r w:rsidRPr="008D79B3">
        <w:rPr>
          <w:b/>
          <w:lang w:val="bg-BG" w:eastAsia="bg-BG"/>
        </w:rPr>
        <w:t xml:space="preserve"> г.</w:t>
      </w:r>
    </w:p>
    <w:p w14:paraId="3A6C32ED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3E3438">
        <w:rPr>
          <w:lang w:val="bg-BG" w:eastAsia="bg-BG"/>
        </w:rPr>
        <w:t>в</w:t>
      </w:r>
      <w:r w:rsidR="00AB1182">
        <w:rPr>
          <w:lang w:val="bg-BG" w:eastAsia="bg-BG"/>
        </w:rPr>
        <w:t xml:space="preserve">и в </w:t>
      </w:r>
      <w:r w:rsidR="00AB1182" w:rsidRPr="00AB1182">
        <w:rPr>
          <w:b/>
          <w:lang w:val="bg-BG" w:eastAsia="bg-BG"/>
        </w:rPr>
        <w:t>сградата на община Белово</w:t>
      </w:r>
      <w:r w:rsidR="00AB1182">
        <w:rPr>
          <w:lang w:val="bg-BG" w:eastAsia="bg-BG"/>
        </w:rPr>
        <w:t xml:space="preserve"> 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CD5682">
        <w:rPr>
          <w:b/>
          <w:lang w:val="bg-BG" w:eastAsia="bg-BG"/>
        </w:rPr>
        <w:t>Се</w:t>
      </w:r>
      <w:r w:rsidR="00CD5682">
        <w:rPr>
          <w:b/>
          <w:lang w:val="bg-BG" w:eastAsia="bg-BG"/>
        </w:rPr>
        <w:t>п</w:t>
      </w:r>
      <w:r w:rsidR="00CD5682">
        <w:rPr>
          <w:b/>
          <w:lang w:val="bg-BG" w:eastAsia="bg-BG"/>
        </w:rPr>
        <w:t>тември</w:t>
      </w:r>
      <w:r w:rsidRPr="00435343">
        <w:rPr>
          <w:lang w:val="bg-BG" w:eastAsia="bg-BG"/>
        </w:rPr>
        <w:t>,</w:t>
      </w:r>
      <w:r w:rsidR="00A321A8">
        <w:rPr>
          <w:lang w:val="bg-BG" w:eastAsia="bg-BG"/>
        </w:rPr>
        <w:t xml:space="preserve"> офис Белово </w:t>
      </w:r>
      <w:r w:rsidRPr="00435343">
        <w:rPr>
          <w:lang w:val="bg-BG" w:eastAsia="bg-BG"/>
        </w:rPr>
        <w:t xml:space="preserve">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595C36">
        <w:rPr>
          <w:b/>
          <w:lang w:val="bg-BG" w:eastAsia="bg-BG"/>
        </w:rPr>
        <w:t>Белово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14:paraId="63EA78F3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58659E">
        <w:rPr>
          <w:lang w:val="bg-BG" w:eastAsia="bg-BG"/>
        </w:rPr>
        <w:t xml:space="preserve"> за ползване за стопанската </w:t>
      </w:r>
      <w:r w:rsidR="0058659E" w:rsidRPr="00840315">
        <w:rPr>
          <w:b/>
          <w:lang w:val="bg-BG" w:eastAsia="bg-BG"/>
        </w:rPr>
        <w:t>2022</w:t>
      </w:r>
      <w:r w:rsidR="007B2E7C" w:rsidRPr="00840315">
        <w:rPr>
          <w:b/>
          <w:lang w:val="bg-BG" w:eastAsia="bg-BG"/>
        </w:rPr>
        <w:t xml:space="preserve"> – 20</w:t>
      </w:r>
      <w:r w:rsidR="00595C36" w:rsidRPr="00840315">
        <w:rPr>
          <w:b/>
          <w:lang w:eastAsia="bg-BG"/>
        </w:rPr>
        <w:t>2</w:t>
      </w:r>
      <w:r w:rsidR="0058659E" w:rsidRPr="00840315">
        <w:rPr>
          <w:b/>
          <w:lang w:val="bg-BG" w:eastAsia="bg-BG"/>
        </w:rPr>
        <w:t>3</w:t>
      </w:r>
      <w:r w:rsidRPr="00435343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>джик на провоимащите лица, в срок от 10 (десет) години.</w:t>
      </w:r>
    </w:p>
    <w:p w14:paraId="352EEDBA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6462BE2D" w14:textId="77777777" w:rsidR="000F5507" w:rsidRPr="000D00C3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</w:t>
      </w:r>
      <w:r w:rsidR="008741B8">
        <w:rPr>
          <w:lang w:val="bg-BG" w:eastAsia="bg-BG"/>
        </w:rPr>
        <w:t xml:space="preserve">нистъра на земеделието </w:t>
      </w:r>
      <w:r w:rsidRPr="00435343">
        <w:rPr>
          <w:lang w:val="bg-BG" w:eastAsia="bg-BG"/>
        </w:rPr>
        <w:t xml:space="preserve"> и/или съдебен ред</w:t>
      </w:r>
      <w:r w:rsidR="00D000CB">
        <w:rPr>
          <w:lang w:val="bg-BG" w:eastAsia="bg-BG"/>
        </w:rPr>
        <w:t xml:space="preserve"> пред Районен съд гр. Паза</w:t>
      </w:r>
      <w:r w:rsidR="00D000CB">
        <w:rPr>
          <w:lang w:val="bg-BG" w:eastAsia="bg-BG"/>
        </w:rPr>
        <w:t>р</w:t>
      </w:r>
      <w:r w:rsidR="00D000CB">
        <w:rPr>
          <w:lang w:val="bg-BG" w:eastAsia="bg-BG"/>
        </w:rPr>
        <w:t>джик.</w:t>
      </w:r>
    </w:p>
    <w:p w14:paraId="3B26BABC" w14:textId="77777777"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14:paraId="57D697D6" w14:textId="77777777" w:rsidR="00F6240C" w:rsidRDefault="00F6240C" w:rsidP="00F6240C">
      <w:pPr>
        <w:jc w:val="both"/>
        <w:rPr>
          <w:b/>
          <w:lang w:val="bg-BG" w:eastAsia="bg-BG"/>
        </w:rPr>
      </w:pPr>
    </w:p>
    <w:p w14:paraId="5E8BC8E7" w14:textId="77777777" w:rsidR="007B2E7C" w:rsidRPr="006D75BC" w:rsidRDefault="00F6240C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14:paraId="33A72FCB" w14:textId="77777777" w:rsidR="00F2319C" w:rsidRDefault="00717502">
      <w:r>
        <w:br/>
      </w:r>
      <w:r>
        <w:rPr>
          <w:noProof/>
          <w:lang w:val="bg-BG" w:eastAsia="bg-BG"/>
        </w:rPr>
        <w:drawing>
          <wp:inline distT="0" distB="0" distL="0" distR="0" wp14:anchorId="47C48167" wp14:editId="58A516E5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29.09.2022г. 15:16ч.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14:paraId="23DC12A6" w14:textId="77777777" w:rsidR="001B3A9E" w:rsidRDefault="001B3A9E"/>
    <w:p w14:paraId="4CC43502" w14:textId="77777777" w:rsidR="001B3A9E" w:rsidRDefault="001B3A9E"/>
    <w:p w14:paraId="1E326B3D" w14:textId="77777777" w:rsidR="001B3A9E" w:rsidRDefault="001B3A9E"/>
    <w:p w14:paraId="0F48D104" w14:textId="77777777" w:rsidR="001B3A9E" w:rsidRDefault="001B3A9E"/>
    <w:p w14:paraId="77872F5C" w14:textId="77777777" w:rsidR="001B3A9E" w:rsidRDefault="001B3A9E"/>
    <w:p w14:paraId="1830E35F" w14:textId="77777777" w:rsidR="001B3A9E" w:rsidRDefault="001B3A9E"/>
    <w:p w14:paraId="67380087" w14:textId="77777777" w:rsidR="001B3A9E" w:rsidRDefault="001B3A9E" w:rsidP="001B3A9E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>ПРИЛОЖЕНИЕ</w:t>
      </w:r>
    </w:p>
    <w:p w14:paraId="6A7926DD" w14:textId="77777777" w:rsidR="001B3A9E" w:rsidRDefault="001B3A9E" w:rsidP="001B3A9E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14:paraId="44D4D4BC" w14:textId="77777777" w:rsidR="001B3A9E" w:rsidRDefault="001B3A9E" w:rsidP="001B3A9E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14:paraId="33F21214" w14:textId="77777777" w:rsidR="001B3A9E" w:rsidRDefault="001B3A9E" w:rsidP="001B3A9E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стопанската 2022/2023 година</w:t>
      </w:r>
    </w:p>
    <w:p w14:paraId="68AC64AD" w14:textId="77777777" w:rsidR="001B3A9E" w:rsidRDefault="001B3A9E" w:rsidP="001B3A9E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землището на гр. Белово, ЕКАТТЕ 03592, община Белово, област Пазарджик.</w:t>
      </w:r>
    </w:p>
    <w:p w14:paraId="389F31C4" w14:textId="77777777" w:rsidR="001B3A9E" w:rsidRDefault="001B3A9E" w:rsidP="001B3A9E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14:paraId="4E44FBC7" w14:textId="77777777" w:rsidR="001B3A9E" w:rsidRDefault="001B3A9E" w:rsidP="001B3A9E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проект на разпределение, одобрен със заповед № ......../........ г. на директора на Областна дирекция "Земеделие" - гр. Пазарджик</w:t>
      </w:r>
    </w:p>
    <w:p w14:paraId="477BD763" w14:textId="77777777" w:rsidR="001B3A9E" w:rsidRDefault="001B3A9E" w:rsidP="001B3A9E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1B3A9E" w14:paraId="32DFD70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2BF7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9060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9693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5B2E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C240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1B3A9E" w14:paraId="4AEA0A9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9B66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7A5D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154A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9BC6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D693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9A2B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33FF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A7EA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A9E" w14:paraId="1B3AED4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5EE1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CE0D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B9B0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781D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BBE5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2B94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B655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B6E1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ДТЦ</w:t>
            </w:r>
          </w:p>
        </w:tc>
      </w:tr>
      <w:tr w:rsidR="001B3A9E" w14:paraId="493F7C3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E7C8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B89C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0749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6EAD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C870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5360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617D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C50A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</w:t>
            </w:r>
          </w:p>
        </w:tc>
      </w:tr>
      <w:tr w:rsidR="001B3A9E" w14:paraId="360196C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E6BB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6CB0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7C84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BF60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981D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8050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4CBA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5D32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 и др.</w:t>
            </w:r>
          </w:p>
        </w:tc>
      </w:tr>
      <w:tr w:rsidR="001B3A9E" w14:paraId="75C3107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2C2A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3A4B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2E51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C3AD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A118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EAC6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8AEC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5ED7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МГИ</w:t>
            </w:r>
          </w:p>
        </w:tc>
      </w:tr>
      <w:tr w:rsidR="001B3A9E" w14:paraId="683CD0C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CA90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E84E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CA32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CBD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914E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3379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8374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D8B1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ТСТ</w:t>
            </w:r>
          </w:p>
        </w:tc>
      </w:tr>
      <w:tr w:rsidR="001B3A9E" w14:paraId="34E10D4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27F0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0A28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83DE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CCBB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0402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966F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EF86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D556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ЙПС</w:t>
            </w:r>
          </w:p>
        </w:tc>
      </w:tr>
      <w:tr w:rsidR="001B3A9E" w14:paraId="1E16FD6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8437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1668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62BC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9F45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07ED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F872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FC23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AD84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1B3A9E" w14:paraId="2088B2E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3E5F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AA34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7A80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4D88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456D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3663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63BF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6DAE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ИММ</w:t>
            </w:r>
          </w:p>
        </w:tc>
      </w:tr>
      <w:tr w:rsidR="001B3A9E" w14:paraId="0980444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3F95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286D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C552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A971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3783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CF0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1610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39AA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1B3A9E" w14:paraId="527E4FE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8CC5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4BA7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2474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5B67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642E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291C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F800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F1BE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 и др.</w:t>
            </w:r>
          </w:p>
        </w:tc>
      </w:tr>
      <w:tr w:rsidR="001B3A9E" w14:paraId="652C093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C025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3CBD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0662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AC43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790E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FF7D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2E25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2268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1B3A9E" w14:paraId="0DC1FBF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A617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9EDF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A1CF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6884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6BD0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E4F9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1425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A79D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РАА</w:t>
            </w:r>
          </w:p>
        </w:tc>
      </w:tr>
      <w:tr w:rsidR="001B3A9E" w14:paraId="6F00032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BDCB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E41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DE56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558E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FBB1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9CEF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53FC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DA1A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ХГП</w:t>
            </w:r>
          </w:p>
        </w:tc>
      </w:tr>
      <w:tr w:rsidR="001B3A9E" w14:paraId="6E726D4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697F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07E4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92F6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C527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3929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B870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78E7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1B8F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ННЙ</w:t>
            </w:r>
          </w:p>
        </w:tc>
      </w:tr>
      <w:tr w:rsidR="001B3A9E" w14:paraId="27A0444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7B69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5229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BC86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2F17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5BC2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08CF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CEDA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5ADF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1B3A9E" w14:paraId="039F76F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77C4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89E7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51FA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C992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BF8E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9B02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7C55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BBB5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1B3A9E" w14:paraId="1B7ACA5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4951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84A4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6651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1721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26F1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C889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FF9E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28A2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ВГА</w:t>
            </w:r>
          </w:p>
        </w:tc>
      </w:tr>
      <w:tr w:rsidR="001B3A9E" w14:paraId="7D68EF5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1531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D208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6857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BABB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7FBE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893F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1D8B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3470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1B3A9E" w14:paraId="6121E6F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3037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9003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A0DD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2562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0474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C17B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75B1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D78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РПС</w:t>
            </w:r>
          </w:p>
        </w:tc>
      </w:tr>
      <w:tr w:rsidR="001B3A9E" w14:paraId="316449A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5ECC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9EC8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3EDA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10E1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73E5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F2DE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FD2E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AAA4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1B3A9E" w14:paraId="7DE4D6A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9706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A84E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A39A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2DFC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F0DB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ED39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8301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9628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1B3A9E" w14:paraId="573A4AC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B1B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7F5D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00CD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9107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84FF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1525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0744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982C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АНЦ</w:t>
            </w:r>
          </w:p>
        </w:tc>
      </w:tr>
      <w:tr w:rsidR="001B3A9E" w14:paraId="22C5186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4A44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E9FF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BA9D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042A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AB41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C075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2496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7DCF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ЦАИ</w:t>
            </w:r>
          </w:p>
        </w:tc>
      </w:tr>
      <w:tr w:rsidR="001B3A9E" w14:paraId="2E6B050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5AFA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0CAF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80D0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8731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470B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4957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5C0A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DA8A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1B3A9E" w14:paraId="46C8CA1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CA92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1D4D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F4B9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3D9F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E9BC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9CA3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0C74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8BF8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ГНГ и др.</w:t>
            </w:r>
          </w:p>
        </w:tc>
      </w:tr>
      <w:tr w:rsidR="001B3A9E" w14:paraId="5044438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D3CE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6496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9D17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4FFF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D9D9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3C6C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CC19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B91C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ХИП</w:t>
            </w:r>
          </w:p>
        </w:tc>
      </w:tr>
      <w:tr w:rsidR="001B3A9E" w14:paraId="5D1A015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0644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3820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14ED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B773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82C6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D301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A715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AFD0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ПХМ</w:t>
            </w:r>
          </w:p>
        </w:tc>
      </w:tr>
      <w:tr w:rsidR="001B3A9E" w14:paraId="54D276A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2FE0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79FE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DCFC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82EE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C1D4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BD99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7B46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0838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1B3A9E" w14:paraId="59A7587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FEA9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7ACF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2B70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5403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D7DA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A83A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96D8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C391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ПТЦ</w:t>
            </w:r>
          </w:p>
        </w:tc>
      </w:tr>
      <w:tr w:rsidR="001B3A9E" w14:paraId="3DD3F3E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A762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449C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E4DC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B7F6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3424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33A1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7A41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E371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1B3A9E" w14:paraId="3CF0978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FAAA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266B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B4E1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00A3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3F65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DF05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B500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98BA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ИПЧ</w:t>
            </w:r>
          </w:p>
        </w:tc>
      </w:tr>
      <w:tr w:rsidR="001B3A9E" w14:paraId="7C09D2E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1356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9E4A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6358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0923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588A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8CF4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5AC3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D963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1B3A9E" w14:paraId="574247C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D47A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2BA3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DD28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342A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14CA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559F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80E6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E34F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АИА</w:t>
            </w:r>
          </w:p>
        </w:tc>
      </w:tr>
      <w:tr w:rsidR="001B3A9E" w14:paraId="3CDAD52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9C20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4E9E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ECDB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79EC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23CD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3DB3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DBD2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E316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ПКБ</w:t>
            </w:r>
          </w:p>
        </w:tc>
      </w:tr>
      <w:tr w:rsidR="001B3A9E" w14:paraId="21D7A54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0EA2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2B21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77F8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4A0C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8F5B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5E4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77EE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BA8C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ЛИА</w:t>
            </w:r>
          </w:p>
        </w:tc>
      </w:tr>
      <w:tr w:rsidR="001B3A9E" w14:paraId="712BB11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B6DE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5099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DE6A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69E1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B90C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DF38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3E4E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10C2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1B3A9E" w14:paraId="0C0147F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5D4C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01E2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255F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82E8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EF14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AF5A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EDEB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3AEA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СВР</w:t>
            </w:r>
          </w:p>
        </w:tc>
      </w:tr>
      <w:tr w:rsidR="001B3A9E" w14:paraId="7613F06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39BA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6972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286D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AE83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BCCE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110A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9139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051E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ДНА</w:t>
            </w:r>
          </w:p>
        </w:tc>
      </w:tr>
      <w:tr w:rsidR="001B3A9E" w14:paraId="0D19437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A6A3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8E4C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E177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7E4C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0CCB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A25D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AFDD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87B9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1B3A9E" w14:paraId="5D5ADFA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D10C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899A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A5CF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DB21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6234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51FF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8C64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CB4A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БДК</w:t>
            </w:r>
          </w:p>
        </w:tc>
      </w:tr>
      <w:tr w:rsidR="001B3A9E" w14:paraId="026B1C8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2EEF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6901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3713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B432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C899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7057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9E5D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2949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</w:t>
            </w:r>
          </w:p>
        </w:tc>
      </w:tr>
      <w:tr w:rsidR="001B3A9E" w14:paraId="1D39D83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23F4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3927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7BF9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EF40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586E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4AF7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B815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E4AD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ТКЛ</w:t>
            </w:r>
          </w:p>
        </w:tc>
      </w:tr>
      <w:tr w:rsidR="001B3A9E" w14:paraId="6C471FC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8CC7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7B45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E244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38EE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D906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9958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9911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0ED2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РПС</w:t>
            </w:r>
          </w:p>
        </w:tc>
      </w:tr>
      <w:tr w:rsidR="001B3A9E" w14:paraId="34036F6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9EB2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E3DD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7F7E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EA16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3AF2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291B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C84E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2611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ИАЛ</w:t>
            </w:r>
          </w:p>
        </w:tc>
      </w:tr>
      <w:tr w:rsidR="001B3A9E" w14:paraId="5598609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6416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7C49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E9DB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56EC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8182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3185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96D5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5659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1B3A9E" w14:paraId="07FC86B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FA82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1B0D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9DA1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0376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9B00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3A97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8B2F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66FD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ЛНЯ</w:t>
            </w:r>
          </w:p>
        </w:tc>
      </w:tr>
      <w:tr w:rsidR="001B3A9E" w14:paraId="1A782A9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8A93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1810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074D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E260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5CBE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C7CA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7697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6B12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</w:t>
            </w:r>
          </w:p>
        </w:tc>
      </w:tr>
      <w:tr w:rsidR="001B3A9E" w14:paraId="7DA7E32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5FC5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EF65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C514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7C2B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6258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B4CB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BE98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B4F2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ЕНВ</w:t>
            </w:r>
          </w:p>
        </w:tc>
      </w:tr>
      <w:tr w:rsidR="001B3A9E" w14:paraId="0A4DB99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24F8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1810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EB51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70AC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4533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8912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4BBD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5FB1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НКА</w:t>
            </w:r>
          </w:p>
        </w:tc>
      </w:tr>
      <w:tr w:rsidR="001B3A9E" w14:paraId="4801256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54D1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B3B8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7918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66F3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63B6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263E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0055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963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ТКД</w:t>
            </w:r>
          </w:p>
        </w:tc>
      </w:tr>
      <w:tr w:rsidR="001B3A9E" w14:paraId="3691DEC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5ACF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8C4C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148A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C0F8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C42A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5B24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4E4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8F7A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</w:t>
            </w:r>
          </w:p>
        </w:tc>
      </w:tr>
      <w:tr w:rsidR="001B3A9E" w14:paraId="3C19C11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B60D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E648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4769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7A63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FD6D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271B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1516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B85D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1B3A9E" w14:paraId="7B1911F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1C6E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9730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F84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5473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AC12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0044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FEF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E435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1B3A9E" w14:paraId="1DA6A61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298D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DD91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E9D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7568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FEBF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C119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A88F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784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ЙАД</w:t>
            </w:r>
          </w:p>
        </w:tc>
      </w:tr>
      <w:tr w:rsidR="001B3A9E" w14:paraId="483AC9B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D9A1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D475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7F5F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4F7C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2535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4772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C6D9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4D98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</w:tr>
      <w:tr w:rsidR="001B3A9E" w14:paraId="031767F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8727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C90B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92AA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7196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61C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A8CA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3C44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CD1B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ЕНВ</w:t>
            </w:r>
          </w:p>
        </w:tc>
      </w:tr>
      <w:tr w:rsidR="001B3A9E" w14:paraId="50939DF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BAD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625E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8D66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5EBD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5300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1759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8BB0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BFCF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ПМР</w:t>
            </w:r>
          </w:p>
        </w:tc>
      </w:tr>
      <w:tr w:rsidR="001B3A9E" w14:paraId="4D8DB97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0D71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8619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248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A775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0D05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693E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57C2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9DA7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ЕПР</w:t>
            </w:r>
          </w:p>
        </w:tc>
      </w:tr>
      <w:tr w:rsidR="001B3A9E" w14:paraId="390E370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15F6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5C35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3C10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16DB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A80C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A8D2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6A86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8367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1B3A9E" w14:paraId="73CA92D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2633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5BE2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CB16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F01C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41A1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8D1C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54DD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8C71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НКА</w:t>
            </w:r>
          </w:p>
        </w:tc>
      </w:tr>
      <w:tr w:rsidR="001B3A9E" w14:paraId="68A9849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0725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F2F7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D13D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E111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37DB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AE32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9D4F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BFA9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ХПС</w:t>
            </w:r>
          </w:p>
        </w:tc>
      </w:tr>
      <w:tr w:rsidR="001B3A9E" w14:paraId="3FFA523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079D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FC11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E825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B234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5A5F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E18D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C4EA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1D58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МДП</w:t>
            </w:r>
          </w:p>
        </w:tc>
      </w:tr>
      <w:tr w:rsidR="001B3A9E" w14:paraId="1F27A8B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2146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675C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07D5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5BE0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83F0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6CEA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1BD3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4F92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ЕГМ</w:t>
            </w:r>
          </w:p>
        </w:tc>
      </w:tr>
      <w:tr w:rsidR="001B3A9E" w14:paraId="43996E7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0098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AA82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2DDA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D392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5D0C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72CB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A90A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CA81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ТКД</w:t>
            </w:r>
          </w:p>
        </w:tc>
      </w:tr>
      <w:tr w:rsidR="001B3A9E" w14:paraId="49FD7BF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0C67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9C1C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AE7C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9740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55B7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2575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D9B8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3FAE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ЛИА</w:t>
            </w:r>
          </w:p>
        </w:tc>
      </w:tr>
      <w:tr w:rsidR="001B3A9E" w14:paraId="3AADAF0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9528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ED2F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F243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E3D5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2D0E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5C3A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0AAC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543F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1B3A9E" w14:paraId="3E9CD0C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F836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07ED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F3DC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1A0D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3E54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046E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C47B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8C5E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1B3A9E" w14:paraId="4E7E3E8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28CC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EAAD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DEFE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A128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52D7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D199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AE7D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D930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1B3A9E" w14:paraId="7272276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253E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8C27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9465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D56A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1D14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5983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E05A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C631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КГТ</w:t>
            </w:r>
          </w:p>
        </w:tc>
      </w:tr>
      <w:tr w:rsidR="001B3A9E" w14:paraId="25FB2CA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E36D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9C3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8403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4948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23C3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C963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AC6F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EF00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ДГФ</w:t>
            </w:r>
          </w:p>
        </w:tc>
      </w:tr>
      <w:tr w:rsidR="001B3A9E" w14:paraId="7E2B241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C38D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E535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047B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CDF4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F44F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4C5B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0DF9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F390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Х.К</w:t>
            </w:r>
          </w:p>
        </w:tc>
      </w:tr>
      <w:tr w:rsidR="001B3A9E" w14:paraId="3BE7926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49E2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4650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4D17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4180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B541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58DA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852C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B7F1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1B3A9E" w14:paraId="40F6D49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8A60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72DB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2B6E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E9BF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1745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84CB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43FF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753C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1B3A9E" w14:paraId="239524C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654A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AACE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763F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3035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366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D59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6F0F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78E2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1B3A9E" w14:paraId="0931F68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0E72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146A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0029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0C5E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527B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0F6B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67C0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15B2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СХЦ</w:t>
            </w:r>
          </w:p>
        </w:tc>
      </w:tr>
      <w:tr w:rsidR="001B3A9E" w14:paraId="532D961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C58D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8ECE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40C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A884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BEEA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F601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67A5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064F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1B3A9E" w14:paraId="634EDA7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3EC1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3F76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62EB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ADA3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2C24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4FF0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7ACF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282C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1B3A9E" w14:paraId="5B7BA87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0C5F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7D61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E35F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9CC6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36CC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FD9B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024C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F1A2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ПИИ</w:t>
            </w:r>
          </w:p>
        </w:tc>
      </w:tr>
      <w:tr w:rsidR="001B3A9E" w14:paraId="563D3D2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B4DC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2A98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E4D4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851B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3FC5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5C45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B2DB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621D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ДХТ</w:t>
            </w:r>
          </w:p>
        </w:tc>
      </w:tr>
      <w:tr w:rsidR="001B3A9E" w14:paraId="3377020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0BBC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1296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EE36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7F2F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FC45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B3D2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6DAC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533F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ЕСС</w:t>
            </w:r>
          </w:p>
        </w:tc>
      </w:tr>
      <w:tr w:rsidR="001B3A9E" w14:paraId="39054B1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610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E5F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A47F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79D6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E6DF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E0FC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0E83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A51E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1B3A9E" w14:paraId="5084771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F477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669D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7385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A512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736C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E692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5FC9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77EB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САА</w:t>
            </w:r>
          </w:p>
        </w:tc>
      </w:tr>
      <w:tr w:rsidR="001B3A9E" w14:paraId="6D635F9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8791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9CD0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C754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C849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7F7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6A89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DEF6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769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1B3A9E" w14:paraId="51DA620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6EA8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F888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5237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F760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0FCC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D7A1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289F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4BED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МСБ</w:t>
            </w:r>
          </w:p>
        </w:tc>
      </w:tr>
      <w:tr w:rsidR="001B3A9E" w14:paraId="0E2AF83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050A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419C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C9BD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4413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6528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857B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9BF1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4339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</w:t>
            </w:r>
          </w:p>
        </w:tc>
      </w:tr>
      <w:tr w:rsidR="001B3A9E" w14:paraId="28DF3B7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1858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CC90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855A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BA2A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C50C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3AB9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9F29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CF3B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1B3A9E" w14:paraId="2014469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8A7E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E562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C256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4D23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0647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BDC3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BE46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6F72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ИХВ</w:t>
            </w:r>
          </w:p>
        </w:tc>
      </w:tr>
      <w:tr w:rsidR="001B3A9E" w14:paraId="485841A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419B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C6B8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6349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D871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524B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EA81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3873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75BC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НКХ</w:t>
            </w:r>
          </w:p>
        </w:tc>
      </w:tr>
      <w:tr w:rsidR="001B3A9E" w14:paraId="17BE25A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C4AA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913C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99A9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C0A5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4842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E343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510D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40E8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1B3A9E" w14:paraId="2FA04BE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6BAD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A1DF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CB3E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E3B3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3BEA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69DB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CFEB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3D99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ИАЛ</w:t>
            </w:r>
          </w:p>
        </w:tc>
      </w:tr>
      <w:tr w:rsidR="001B3A9E" w14:paraId="566276D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CBE0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2D59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9649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4C10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F2BE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2F88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5502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18ED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1B3A9E" w14:paraId="008B061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B8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9200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D932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3931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DC0B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7795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6A31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BBB3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1B3A9E" w14:paraId="1D2E7BB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5DF5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6333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8DC1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F4C7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57EB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A4A1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9C6A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79EA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ИАЛ</w:t>
            </w:r>
          </w:p>
        </w:tc>
      </w:tr>
      <w:tr w:rsidR="001B3A9E" w14:paraId="36430BB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C9F1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F915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69C1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F7CD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442E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8789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7AB7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A20A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ЙГН</w:t>
            </w:r>
          </w:p>
        </w:tc>
      </w:tr>
      <w:tr w:rsidR="001B3A9E" w14:paraId="3AED0AF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4768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3916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DE20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4F69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3F23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0042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BC2F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2D75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АМИ</w:t>
            </w:r>
          </w:p>
        </w:tc>
      </w:tr>
      <w:tr w:rsidR="001B3A9E" w14:paraId="3E01EA3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B5D9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1F68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B1A8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6124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6ED3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7AAF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6272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9258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НТБ</w:t>
            </w:r>
          </w:p>
        </w:tc>
      </w:tr>
      <w:tr w:rsidR="001B3A9E" w14:paraId="1CF82C7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F3C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E20A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7BC4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FA5B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481B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0500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ABF2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46A2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ВХР</w:t>
            </w:r>
          </w:p>
        </w:tc>
      </w:tr>
      <w:tr w:rsidR="001B3A9E" w14:paraId="2002088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F693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51AF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8F68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5C5A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C44C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7471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FB53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7FA1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МНА</w:t>
            </w:r>
          </w:p>
        </w:tc>
      </w:tr>
      <w:tr w:rsidR="001B3A9E" w14:paraId="2998EDD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E7B3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9A1B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E57F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1F1E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9195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DAE7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BDEB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C864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ПММ</w:t>
            </w:r>
          </w:p>
        </w:tc>
      </w:tr>
      <w:tr w:rsidR="001B3A9E" w14:paraId="0F54E33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9684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38DA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EB36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5984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F295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2CB9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A6FC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DDC3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КММ</w:t>
            </w:r>
          </w:p>
        </w:tc>
      </w:tr>
      <w:tr w:rsidR="001B3A9E" w14:paraId="0725820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CDE9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4102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BDAE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A38C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1B24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0B17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52F7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AF77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КДТ</w:t>
            </w:r>
          </w:p>
        </w:tc>
      </w:tr>
      <w:tr w:rsidR="001B3A9E" w14:paraId="261D497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9230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2768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9D37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32FF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3CA2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E450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C07A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F264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1B3A9E" w14:paraId="33338D7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9215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1EEA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CB4B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E821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2690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3165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DE72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A40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НРР</w:t>
            </w:r>
          </w:p>
        </w:tc>
      </w:tr>
      <w:tr w:rsidR="001B3A9E" w14:paraId="0B6E6B5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7071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7D6A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34BB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D87F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62E0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0A2F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921E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6163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1B3A9E" w14:paraId="1D8F6E8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9712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7B38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DFB6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2B0A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0CC4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92A5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B0D9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4878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1B3A9E" w14:paraId="3D5A7CB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004E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85C2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2DB1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AF1C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AD1B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B17B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9ABF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6C61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ИХГ</w:t>
            </w:r>
          </w:p>
        </w:tc>
      </w:tr>
      <w:tr w:rsidR="001B3A9E" w14:paraId="5FCDB54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FEEF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0770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3A2A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2FF3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4A23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FE04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C353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2AA5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НКН</w:t>
            </w:r>
          </w:p>
        </w:tc>
      </w:tr>
      <w:tr w:rsidR="001B3A9E" w14:paraId="209CE47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F5CF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DA40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B758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921D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45F3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4C11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FF3C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81F7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ГСИ</w:t>
            </w:r>
          </w:p>
        </w:tc>
      </w:tr>
      <w:tr w:rsidR="001B3A9E" w14:paraId="4ACD346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56BD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7034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685E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BBC1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BC2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E7FA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4C52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B15B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1B3A9E" w14:paraId="3006DCE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0E16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357C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A30D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0D55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542A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A9E3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387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F1CF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1B3A9E" w14:paraId="6C4AA59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5C4C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B53A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5C29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774F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F44E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43B7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96E3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5F9B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СНА</w:t>
            </w:r>
          </w:p>
        </w:tc>
      </w:tr>
      <w:tr w:rsidR="001B3A9E" w14:paraId="6E3BCB5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0961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99A7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67E2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1576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2289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AED9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A569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874F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ГНА</w:t>
            </w:r>
          </w:p>
        </w:tc>
      </w:tr>
      <w:tr w:rsidR="001B3A9E" w14:paraId="0FA0DA9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3ED5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519D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C406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F118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0094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20E6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FD5D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C8BE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ДАЧ</w:t>
            </w:r>
          </w:p>
        </w:tc>
      </w:tr>
      <w:tr w:rsidR="001B3A9E" w14:paraId="1D8AF32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98D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862B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F560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32A3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6A51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856E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A6C7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063A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1B3A9E" w14:paraId="06D8467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DF21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CF93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1172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3310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BBF6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B2D6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AD2B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1A23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1B3A9E" w14:paraId="5D1C38B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3DEB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478C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B84F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9344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6556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6A48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1FEA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2DD9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ГНА</w:t>
            </w:r>
          </w:p>
        </w:tc>
      </w:tr>
      <w:tr w:rsidR="001B3A9E" w14:paraId="3C22312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94B5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BB6D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27AC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DC76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714A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035E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042E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3279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1B3A9E" w14:paraId="5375F3B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5987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5DBA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85CC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C003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1AB4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4A67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2539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D51C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АХИ</w:t>
            </w:r>
          </w:p>
        </w:tc>
      </w:tr>
      <w:tr w:rsidR="001B3A9E" w14:paraId="1B03949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3797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796B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E6F4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0E85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E25C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B0FE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E63B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3557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СХА</w:t>
            </w:r>
          </w:p>
        </w:tc>
      </w:tr>
      <w:tr w:rsidR="001B3A9E" w14:paraId="143BC8D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8728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F2AD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B6D1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6112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1B2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A338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7C13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B7E5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 и др.</w:t>
            </w:r>
          </w:p>
        </w:tc>
      </w:tr>
      <w:tr w:rsidR="001B3A9E" w14:paraId="7AF4684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5DBF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575F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B64A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0AE3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918B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664B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3D0A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935D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</w:t>
            </w:r>
          </w:p>
        </w:tc>
      </w:tr>
      <w:tr w:rsidR="001B3A9E" w14:paraId="0BC64D4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060F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4344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748A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A66D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70BF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394E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3E09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B108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ГХМ</w:t>
            </w:r>
          </w:p>
        </w:tc>
      </w:tr>
      <w:tr w:rsidR="001B3A9E" w14:paraId="3A6BBD3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EAF9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44E0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1AE7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F023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4E2E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1997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9A3F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492A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АГН</w:t>
            </w:r>
          </w:p>
        </w:tc>
      </w:tr>
      <w:tr w:rsidR="001B3A9E" w14:paraId="79000F0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6633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9CB7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05A5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5C27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1744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6414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2FBD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41FA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1B3A9E" w14:paraId="6478F25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C8D6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A766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C0A4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42C7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B0B8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51CC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D814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5D7E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ПТЦ</w:t>
            </w:r>
          </w:p>
        </w:tc>
      </w:tr>
      <w:tr w:rsidR="001B3A9E" w14:paraId="39E341D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6C93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1AD8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BD6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DF82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49E9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5053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4BF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DD36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МДП</w:t>
            </w:r>
          </w:p>
        </w:tc>
      </w:tr>
      <w:tr w:rsidR="001B3A9E" w14:paraId="689C622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112B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7F93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124D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F7F8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D6BE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1B71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ABBD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4D49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КГВ</w:t>
            </w:r>
          </w:p>
        </w:tc>
      </w:tr>
      <w:tr w:rsidR="001B3A9E" w14:paraId="41BA7FF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E159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FD8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967D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0D46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2647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41B2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28CF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7E6B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1B3A9E" w14:paraId="1AA9516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B711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E0A5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0ACE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55A2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0744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9365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64EB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6BBA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ИКЯ</w:t>
            </w:r>
          </w:p>
        </w:tc>
      </w:tr>
      <w:tr w:rsidR="001B3A9E" w14:paraId="49BDD92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4B98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4DF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E940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1E38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380C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F082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7FE0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85DA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1B3A9E" w14:paraId="46DDEB1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0DFA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0B06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C5C1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60E8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792E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C780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6380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1524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МДА</w:t>
            </w:r>
          </w:p>
        </w:tc>
      </w:tr>
      <w:tr w:rsidR="001B3A9E" w14:paraId="254A0FA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0E33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A8E1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A47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FFB3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6788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AA85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7D3A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FE8F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АХГ</w:t>
            </w:r>
          </w:p>
        </w:tc>
      </w:tr>
      <w:tr w:rsidR="001B3A9E" w14:paraId="34259A2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70FB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208F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DC0E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DE5A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F6CE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1360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2842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4D5A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НКЛ</w:t>
            </w:r>
          </w:p>
        </w:tc>
      </w:tr>
      <w:tr w:rsidR="001B3A9E" w14:paraId="5F4CB7C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770E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34A9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1B30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D55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040A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E04B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8A2F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0FBE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КНЛ</w:t>
            </w:r>
          </w:p>
        </w:tc>
      </w:tr>
      <w:tr w:rsidR="001B3A9E" w14:paraId="734B415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2B4C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E9A6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52B6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F79D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2225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D544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60ED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5188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1B3A9E" w14:paraId="4D43F81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5C2C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F0E6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8A71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FDCA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FBED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9315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E4B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23CD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1B3A9E" w14:paraId="6F45E14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06B5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715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F733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4CF3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D511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C7B0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7B02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E8DE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1B3A9E" w14:paraId="470CCFE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05A4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3340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9DC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5903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AB0E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056D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1662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8C86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ТИД</w:t>
            </w:r>
          </w:p>
        </w:tc>
      </w:tr>
      <w:tr w:rsidR="001B3A9E" w14:paraId="6BACADF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11C5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9621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4EB7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914C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F287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0B8C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D3F5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414B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БГТ</w:t>
            </w:r>
          </w:p>
        </w:tc>
      </w:tr>
      <w:tr w:rsidR="001B3A9E" w14:paraId="52686A3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9C62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28FD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6141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E558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50B4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E120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5BC8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F67A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1B3A9E" w14:paraId="17FBDE1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016E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A671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2B84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42F1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07C0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1C74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66F8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1FA4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КПЦ</w:t>
            </w:r>
          </w:p>
        </w:tc>
      </w:tr>
      <w:tr w:rsidR="001B3A9E" w14:paraId="1EC556E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335A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EFF3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1EB3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9C86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A7B2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254C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AAA6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76C5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АПЦ</w:t>
            </w:r>
          </w:p>
        </w:tc>
      </w:tr>
      <w:tr w:rsidR="001B3A9E" w14:paraId="5AC631B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3008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8ADE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51BA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1A61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E69F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43B3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08AF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F10D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НГЦ</w:t>
            </w:r>
          </w:p>
        </w:tc>
      </w:tr>
      <w:tr w:rsidR="001B3A9E" w14:paraId="04F2B21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F28D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F237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F5D4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A26B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BFDB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0468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E204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9140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КМХ и др.</w:t>
            </w:r>
          </w:p>
        </w:tc>
      </w:tr>
      <w:tr w:rsidR="001B3A9E" w14:paraId="0866663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6791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F45D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5FEB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9E7F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4797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3E34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304F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2605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1B3A9E" w14:paraId="7040746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CDEF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29B6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0609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62DB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57DE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CFE6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7D72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6066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НИА</w:t>
            </w:r>
          </w:p>
        </w:tc>
      </w:tr>
      <w:tr w:rsidR="001B3A9E" w14:paraId="7F31094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EB58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831D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D384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4218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6306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C821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6900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146A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НРР</w:t>
            </w:r>
          </w:p>
        </w:tc>
      </w:tr>
      <w:tr w:rsidR="001B3A9E" w14:paraId="2F8E9BC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EC07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B5C7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63D8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271A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DF96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54B3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4622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6BA8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1B3A9E" w14:paraId="1E5CB07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B90F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6166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519E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F48C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8957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A205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8637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D3B6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ХНБ</w:t>
            </w:r>
          </w:p>
        </w:tc>
      </w:tr>
      <w:tr w:rsidR="001B3A9E" w14:paraId="527742D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A9B1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CEE1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5CFC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1CC3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3D3E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5767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FD2B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34B2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1B3A9E" w14:paraId="2DD52F7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B9E4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2D1E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C07F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9DE7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8C90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61D0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3F0C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7EEE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ХИМ</w:t>
            </w:r>
          </w:p>
        </w:tc>
      </w:tr>
      <w:tr w:rsidR="001B3A9E" w14:paraId="5E1A339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AEBB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2364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A323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546C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89E8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5716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CABF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E5FB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1B3A9E" w14:paraId="4FBF502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AE2D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DB6B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7451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1C56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E5ED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99CA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B79C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B894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АПГ</w:t>
            </w:r>
          </w:p>
        </w:tc>
      </w:tr>
      <w:tr w:rsidR="001B3A9E" w14:paraId="2E8F6D5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2A15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45C4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3CE6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2266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70C5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21D4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B2B2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3592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1B3A9E" w14:paraId="09A0DF1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212A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229B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65EC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E5B8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9EC3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7A6D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93EA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4983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1B3A9E" w14:paraId="6B06CB3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B05B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621B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7DE7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E608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A316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6EB4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CE3F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2B7E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</w:tr>
      <w:tr w:rsidR="001B3A9E" w14:paraId="28DBB2A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F388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85F6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0832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34FE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BF18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EC2B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15A3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F11D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</w:t>
            </w:r>
          </w:p>
        </w:tc>
      </w:tr>
      <w:tr w:rsidR="001B3A9E" w14:paraId="7BA786D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28DB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24F8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30AB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02D8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EB23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6ACB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D853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C251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1B3A9E" w14:paraId="3E50C9F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DF6B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FE03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98E3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1FE4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5581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04F5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02A7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A3F7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ЕГИ</w:t>
            </w:r>
          </w:p>
        </w:tc>
      </w:tr>
      <w:tr w:rsidR="001B3A9E" w14:paraId="1B35C16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FC7A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AB50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0585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ABAC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D549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20F7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7816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CF37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ЙДК</w:t>
            </w:r>
          </w:p>
        </w:tc>
      </w:tr>
      <w:tr w:rsidR="001B3A9E" w14:paraId="2EA5ADE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A433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1A64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4605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090B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CB5A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1236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8038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D2FF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СХТ</w:t>
            </w:r>
          </w:p>
        </w:tc>
      </w:tr>
      <w:tr w:rsidR="001B3A9E" w14:paraId="2F01C31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C95D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C16D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429F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BB5A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4092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0F0F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929F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BDAB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КМС</w:t>
            </w:r>
          </w:p>
        </w:tc>
      </w:tr>
      <w:tr w:rsidR="001B3A9E" w14:paraId="2D6C65E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54C4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CF9B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5CAD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435D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30DE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8BCE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45C1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D943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КММ</w:t>
            </w:r>
          </w:p>
        </w:tc>
      </w:tr>
      <w:tr w:rsidR="001B3A9E" w14:paraId="1F346A6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E8A9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8834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FFC6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2C03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45AF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37C6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8ECE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590E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МГИ</w:t>
            </w:r>
          </w:p>
        </w:tc>
      </w:tr>
      <w:tr w:rsidR="001B3A9E" w14:paraId="528D95C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2904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63A6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C55B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2345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DB62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2E9B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DC82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39D7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ГХМ</w:t>
            </w:r>
          </w:p>
        </w:tc>
      </w:tr>
      <w:tr w:rsidR="001B3A9E" w14:paraId="6B20203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7FDB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C0F3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0BFB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7D0A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C9C9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F30D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22BA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1ADA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БНД</w:t>
            </w:r>
          </w:p>
        </w:tc>
      </w:tr>
      <w:tr w:rsidR="001B3A9E" w14:paraId="64C0A17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170B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F05D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0A4C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E810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87A0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E36E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C5BD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CE60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ГДШ</w:t>
            </w:r>
          </w:p>
        </w:tc>
      </w:tr>
      <w:tr w:rsidR="001B3A9E" w14:paraId="53DD2D2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EF15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CE59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126B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7890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1D5F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A7CE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6CD1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79C8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ЗЕМЕДЕЛСКО ПРОИЗВОДСТВО ООД</w:t>
            </w:r>
          </w:p>
        </w:tc>
      </w:tr>
      <w:tr w:rsidR="001B3A9E" w14:paraId="28B420E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A14E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08C5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4450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85D7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705E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A876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9200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EB3C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ТИХ</w:t>
            </w:r>
          </w:p>
        </w:tc>
      </w:tr>
      <w:tr w:rsidR="001B3A9E" w14:paraId="130420C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F139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E466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F445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CB70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6A56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4C8D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9F18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42AA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ЕХА</w:t>
            </w:r>
          </w:p>
        </w:tc>
      </w:tr>
      <w:tr w:rsidR="001B3A9E" w14:paraId="1550F0B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963D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896F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3288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613B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E289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7369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6189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B567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ИАЗ</w:t>
            </w:r>
          </w:p>
        </w:tc>
      </w:tr>
      <w:tr w:rsidR="001B3A9E" w14:paraId="7FBCE9C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076D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D3EA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946E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1517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F751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B969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C471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108D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1B3A9E" w14:paraId="2B5CE30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0A68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11DA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B414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3D75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93EA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59E4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4FAA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1C19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ЛГН и др.</w:t>
            </w:r>
          </w:p>
        </w:tc>
      </w:tr>
      <w:tr w:rsidR="001B3A9E" w14:paraId="0670B04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D375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1C5B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C1DD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42D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BC5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ED3D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268B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87E4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1B3A9E" w14:paraId="7F32A40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664E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A1A6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4DB5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0136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4BB4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20FA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03B1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8842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КМТ</w:t>
            </w:r>
          </w:p>
        </w:tc>
      </w:tr>
      <w:tr w:rsidR="001B3A9E" w14:paraId="544EA6A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CAFC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F9D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1E45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2C4B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2515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83A4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1437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5D52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1B3A9E" w14:paraId="335B3F1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C806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6D58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B257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821C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41B2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2241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F9BD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A48E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КММ</w:t>
            </w:r>
          </w:p>
        </w:tc>
      </w:tr>
      <w:tr w:rsidR="001B3A9E" w14:paraId="57F8401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08DF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39F3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0C4D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B881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02E4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CFAF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3C78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9F63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1B3A9E" w14:paraId="1A98707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091C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5085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E8A7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1BC6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6CEA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3D9D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8741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A09D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РБВ и др.</w:t>
            </w:r>
          </w:p>
        </w:tc>
      </w:tr>
      <w:tr w:rsidR="001B3A9E" w14:paraId="391A3E2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0877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A879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0D37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D891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14A2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61AA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833E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C259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ПГЦ</w:t>
            </w:r>
          </w:p>
        </w:tc>
      </w:tr>
      <w:tr w:rsidR="001B3A9E" w14:paraId="2BDD3D8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F88D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20AD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7507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6EE6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5957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446E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1071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A3B9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МГЦ</w:t>
            </w:r>
          </w:p>
        </w:tc>
      </w:tr>
      <w:tr w:rsidR="001B3A9E" w14:paraId="73A6E89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EB29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74F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96EF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31CE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97B1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677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223F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A652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</w:t>
            </w:r>
          </w:p>
        </w:tc>
      </w:tr>
      <w:tr w:rsidR="001B3A9E" w14:paraId="1D49BBD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528B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7E21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9CF5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3486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D08B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4D70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B2E3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8F70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РКК</w:t>
            </w:r>
          </w:p>
        </w:tc>
      </w:tr>
      <w:tr w:rsidR="001B3A9E" w14:paraId="4C3C302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7B09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FA03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28A1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876F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896B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A615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51A7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4917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БГТ</w:t>
            </w:r>
          </w:p>
        </w:tc>
      </w:tr>
      <w:tr w:rsidR="001B3A9E" w14:paraId="2516A66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F55E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F58A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9FC4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00D4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B373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0FBB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555B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5930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1B3A9E" w14:paraId="764CC63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A60A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A0EE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B7F7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63BF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6777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23E8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5149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4898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БИП</w:t>
            </w:r>
          </w:p>
        </w:tc>
      </w:tr>
      <w:tr w:rsidR="001B3A9E" w14:paraId="009C1DE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E66A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519F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1F7F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2936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D93C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B56C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D7C3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42FD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1B3A9E" w14:paraId="112D1C7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3F5B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7572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79CC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5E99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000C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ABCD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B693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F0B3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МСМ</w:t>
            </w:r>
          </w:p>
        </w:tc>
      </w:tr>
      <w:tr w:rsidR="001B3A9E" w14:paraId="7088492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A3C0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DABD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7168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7F95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505E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F2D9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554E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5C66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ПКМ</w:t>
            </w:r>
          </w:p>
        </w:tc>
      </w:tr>
      <w:tr w:rsidR="001B3A9E" w14:paraId="5A17B3C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A8BB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F011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A854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719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728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6BD1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1694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FE88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ПХП</w:t>
            </w:r>
          </w:p>
        </w:tc>
      </w:tr>
      <w:tr w:rsidR="001B3A9E" w14:paraId="778D01E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85FA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AC11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E825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C496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80A6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39DB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5FA8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7E0F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БПГ</w:t>
            </w:r>
          </w:p>
        </w:tc>
      </w:tr>
      <w:tr w:rsidR="001B3A9E" w14:paraId="368C259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E9C8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9202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3119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5D79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DB07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7F74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58EF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B955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1B3A9E" w14:paraId="6091C27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B9BB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10D8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1A6C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8D26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B86C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ECC0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5D77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7256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1B3A9E" w14:paraId="23A25EE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E535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FA04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4605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0CB4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4908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899F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7E1F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57C6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ДГИ</w:t>
            </w:r>
          </w:p>
        </w:tc>
      </w:tr>
      <w:tr w:rsidR="001B3A9E" w14:paraId="561C0F1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065F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4939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EE00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5FE2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5120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1CF9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6ACE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3DEE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ЕСИ</w:t>
            </w:r>
          </w:p>
        </w:tc>
      </w:tr>
      <w:tr w:rsidR="001B3A9E" w14:paraId="12C7069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C2C9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7760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77D8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66FB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7AB1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CAB9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F85D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E559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1B3A9E" w14:paraId="3E324D9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5465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8763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CB4B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E818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B6A1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2A71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1CF7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FD59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1B3A9E" w14:paraId="3D45200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748C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F2F7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BCA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C09E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4529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112D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DA87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5951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1B3A9E" w14:paraId="54F42A4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2E0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527B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2BCB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F0C9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3526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D06D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B721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5BBD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1B3A9E" w14:paraId="7DA9614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7CE3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E488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1404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AD5F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ED16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4152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BCCD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D0D0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ЕПР</w:t>
            </w:r>
          </w:p>
        </w:tc>
      </w:tr>
      <w:tr w:rsidR="001B3A9E" w14:paraId="2193DE5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54F7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7238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B104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CD8B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2218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BD02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CC81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54AC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1B3A9E" w14:paraId="58A4E30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55BE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2FAB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923D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17F9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9C24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F6E5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806A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4C7E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</w:t>
            </w:r>
          </w:p>
        </w:tc>
      </w:tr>
      <w:tr w:rsidR="001B3A9E" w14:paraId="42C899D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205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293A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81BE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4494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53F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15FF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C08E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F901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ГТЦ</w:t>
            </w:r>
          </w:p>
        </w:tc>
      </w:tr>
      <w:tr w:rsidR="001B3A9E" w14:paraId="4DD8D22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2261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B420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0D6F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2B19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2F59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B3F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8EC5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0794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ГНГ и др.</w:t>
            </w:r>
          </w:p>
        </w:tc>
      </w:tr>
      <w:tr w:rsidR="001B3A9E" w14:paraId="4D85214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2578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5264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9F67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00AB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7FB2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9E30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651D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D781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ЕИЯ</w:t>
            </w:r>
          </w:p>
        </w:tc>
      </w:tr>
      <w:tr w:rsidR="001B3A9E" w14:paraId="3157E0D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9DA7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DBF0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615D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05F4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2F00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FAF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9D7D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A241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1B3A9E" w14:paraId="5A24AC5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9B1C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6346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518B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2722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2598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1403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99CA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C8E1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 и др.</w:t>
            </w:r>
          </w:p>
        </w:tc>
      </w:tr>
      <w:tr w:rsidR="001B3A9E" w14:paraId="6A1071D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4CCE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60D2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2F9A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FE11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A36E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7DFD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39C0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6106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ЕКЧ</w:t>
            </w:r>
          </w:p>
        </w:tc>
      </w:tr>
      <w:tr w:rsidR="001B3A9E" w14:paraId="5129F3D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B71C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067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9999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4E1B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4BA8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4564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E08E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95BF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1B3A9E" w14:paraId="641C021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C422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334E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14E1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ECAA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28A1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8917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228E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8CEA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СХГ</w:t>
            </w:r>
          </w:p>
        </w:tc>
      </w:tr>
      <w:tr w:rsidR="001B3A9E" w14:paraId="587C827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8A25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7D5B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DC01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F159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AFBA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5BE7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8B1E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E8AB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1B3A9E" w14:paraId="66DFF98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6165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35B1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AABF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4137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CD72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6380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1188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5AEC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ИАЗ</w:t>
            </w:r>
          </w:p>
        </w:tc>
      </w:tr>
      <w:tr w:rsidR="001B3A9E" w14:paraId="76DA681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501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1A5D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47A6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7C17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4DC9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FBD8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7167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4FFE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ЗЕМЕДЕЛСКО ПРОИЗВОДСТВО ООД</w:t>
            </w:r>
          </w:p>
        </w:tc>
      </w:tr>
      <w:tr w:rsidR="001B3A9E" w14:paraId="5BF3970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7D0A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DA88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6626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93DD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54A4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F46F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2E61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1270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ИХК</w:t>
            </w:r>
          </w:p>
        </w:tc>
      </w:tr>
      <w:tr w:rsidR="001B3A9E" w14:paraId="6B32A8E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6C78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279C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60C3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0C7F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545E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74E3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169.172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1512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3045.10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31AA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A9E" w14:paraId="292C917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661C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23AF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C81C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C635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B366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3D45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5877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A97C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ТГИ</w:t>
            </w:r>
          </w:p>
        </w:tc>
      </w:tr>
      <w:tr w:rsidR="001B3A9E" w14:paraId="3F3E554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47D1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F711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2266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7BC8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80D4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1A01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7DA5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00DC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ПХМ</w:t>
            </w:r>
          </w:p>
        </w:tc>
      </w:tr>
      <w:tr w:rsidR="001B3A9E" w14:paraId="35E1D5F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A5C8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CC22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0DF2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CDF1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730A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1379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EE1B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704D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СКБ</w:t>
            </w:r>
          </w:p>
        </w:tc>
      </w:tr>
      <w:tr w:rsidR="001B3A9E" w14:paraId="16A3779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A5C7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A251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E81E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985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DCE1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961D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B422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4E1B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НКЛ</w:t>
            </w:r>
          </w:p>
        </w:tc>
      </w:tr>
      <w:tr w:rsidR="001B3A9E" w14:paraId="532FAFD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F43A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3442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B120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0037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1D38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DDAF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4CF5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28E7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СХМ</w:t>
            </w:r>
          </w:p>
        </w:tc>
      </w:tr>
      <w:tr w:rsidR="001B3A9E" w14:paraId="24F0155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896D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F1BC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A910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B195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8810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B335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CD72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6275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ИВМ</w:t>
            </w:r>
          </w:p>
        </w:tc>
      </w:tr>
      <w:tr w:rsidR="001B3A9E" w14:paraId="7FE52E7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F713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61C5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9667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D5DB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117F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01FB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E6F6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5734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ГСИ</w:t>
            </w:r>
          </w:p>
        </w:tc>
      </w:tr>
      <w:tr w:rsidR="001B3A9E" w14:paraId="1D874C4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518E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8FEE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7CB7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5957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4762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6D57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93C9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6EDA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МГП</w:t>
            </w:r>
          </w:p>
        </w:tc>
      </w:tr>
      <w:tr w:rsidR="001B3A9E" w14:paraId="610F73A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5ECF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0FA9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AC03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D92E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A020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CE3B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9CD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AAF9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ХСЗ</w:t>
            </w:r>
          </w:p>
        </w:tc>
      </w:tr>
      <w:tr w:rsidR="001B3A9E" w14:paraId="2449C7A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5675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9ACD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7F40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A183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0E7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790D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C8F5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4443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</w:t>
            </w:r>
          </w:p>
        </w:tc>
      </w:tr>
      <w:tr w:rsidR="001B3A9E" w14:paraId="446C0ED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C103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68BE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133A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712E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D69E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4CD6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81C3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F4E5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</w:tr>
      <w:tr w:rsidR="001B3A9E" w14:paraId="04C51B0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2BF7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77B1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9F2C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498D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7997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82B2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C297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ECFC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НЛП</w:t>
            </w:r>
          </w:p>
        </w:tc>
      </w:tr>
      <w:tr w:rsidR="001B3A9E" w14:paraId="6561E79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B5F7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A5CB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344A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C82C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294C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2EA9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D86B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592E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ЛСА</w:t>
            </w:r>
          </w:p>
        </w:tc>
      </w:tr>
      <w:tr w:rsidR="001B3A9E" w14:paraId="75B7E94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E318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F895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4EBE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9FA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61DD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3F63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92A1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FADB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1B3A9E" w14:paraId="60A919F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DDBB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2732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8E5E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7B77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70C9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A5F4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54A7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732E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СНА</w:t>
            </w:r>
          </w:p>
        </w:tc>
      </w:tr>
      <w:tr w:rsidR="001B3A9E" w14:paraId="5E8BC61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511B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54F3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C60C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A42F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78A7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7F2C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9F71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900A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1B3A9E" w14:paraId="787AED4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B20A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02DE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F1B6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B997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A0EB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26E3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A627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021B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ПКБ</w:t>
            </w:r>
          </w:p>
        </w:tc>
      </w:tr>
      <w:tr w:rsidR="001B3A9E" w14:paraId="6150827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CCD3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9F23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E71D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205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4270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A879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1A23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844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1B3A9E" w14:paraId="2F9E790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A79F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66F1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0CE8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0C12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FBFE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1D1C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925A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6E65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1B3A9E" w14:paraId="7A79A02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700C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695D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EF2C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5AE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C249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5DC8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8F45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27F4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МСБ</w:t>
            </w:r>
          </w:p>
        </w:tc>
      </w:tr>
      <w:tr w:rsidR="001B3A9E" w14:paraId="4E31290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2F94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2CAB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80D8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C94B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3118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4D72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E4B2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6178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1B3A9E" w14:paraId="489C2C2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EBD3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CD2A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9051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5095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41B1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0C62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FB7C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A9B7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ДБС</w:t>
            </w:r>
          </w:p>
        </w:tc>
      </w:tr>
      <w:tr w:rsidR="001B3A9E" w14:paraId="5707FA3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7C0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B1A2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7738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7093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82A6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0E6C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21CE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BEE7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ДХВ</w:t>
            </w:r>
          </w:p>
        </w:tc>
      </w:tr>
      <w:tr w:rsidR="001B3A9E" w14:paraId="2840C91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6BF2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1588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ED0F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3995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E004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CCE8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BDB4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8CCA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АКБ</w:t>
            </w:r>
          </w:p>
        </w:tc>
      </w:tr>
      <w:tr w:rsidR="001B3A9E" w14:paraId="703F819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E37D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1027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803B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2783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9B00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2568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F5BE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590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ХКХ</w:t>
            </w:r>
          </w:p>
        </w:tc>
      </w:tr>
      <w:tr w:rsidR="001B3A9E" w14:paraId="4D40565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B873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E9E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D889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E9F1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9133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2D5C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F56D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2FDD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1B3A9E" w14:paraId="2F007B0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CA3B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17D1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8E4D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03E9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DCDB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AD6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E1CD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5AF3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НХГ</w:t>
            </w:r>
          </w:p>
        </w:tc>
      </w:tr>
      <w:tr w:rsidR="001B3A9E" w14:paraId="51BA9CE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D449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C33E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0453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B309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39E9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703B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6FBD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952D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МНТ</w:t>
            </w:r>
          </w:p>
        </w:tc>
      </w:tr>
      <w:tr w:rsidR="001B3A9E" w14:paraId="06CDD87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20B4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A57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5980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5EBF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9DE7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8212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C5ED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EFBC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1B3A9E" w14:paraId="05CBC32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4FDA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4D08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FCBF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09A2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762D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809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E53F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7F41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ГКА</w:t>
            </w:r>
          </w:p>
        </w:tc>
      </w:tr>
      <w:tr w:rsidR="001B3A9E" w14:paraId="03F3435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AED8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875D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DB2B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DE8C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6F88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9004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D58B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1876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</w:tr>
      <w:tr w:rsidR="001B3A9E" w14:paraId="6F8BF24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C50A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F0FE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18AB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43BE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A066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5355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C888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F4E4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ХБК</w:t>
            </w:r>
          </w:p>
        </w:tc>
      </w:tr>
      <w:tr w:rsidR="001B3A9E" w14:paraId="02D95CD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B90C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EC2B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FDF5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6BFD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9F19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63C4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4058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5D92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1B3A9E" w14:paraId="00E374E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BF84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18B6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DA85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FD4B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14D4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E3E8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0F76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F7BF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ХИП</w:t>
            </w:r>
          </w:p>
        </w:tc>
      </w:tr>
      <w:tr w:rsidR="001B3A9E" w14:paraId="3F67E52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8379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9000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415E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8337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A37F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2B8C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6A7C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EFA5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ГЛЯ</w:t>
            </w:r>
          </w:p>
        </w:tc>
      </w:tr>
      <w:tr w:rsidR="001B3A9E" w14:paraId="684CDA5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DFBE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6A43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79CA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1096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1CB4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0DC2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AB13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C635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1B3A9E" w14:paraId="67553D2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07F7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5CAF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9744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E80F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64DE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7B6E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01B1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C78D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ХКК</w:t>
            </w:r>
          </w:p>
        </w:tc>
      </w:tr>
      <w:tr w:rsidR="001B3A9E" w14:paraId="12C9C4E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8DC7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E710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33BC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88B6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9711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39A4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26E5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08DB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</w:t>
            </w:r>
          </w:p>
        </w:tc>
      </w:tr>
      <w:tr w:rsidR="001B3A9E" w14:paraId="56C1355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4A65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D52A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9D49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CCC7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BD80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A66B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472B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0F12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ХГГ</w:t>
            </w:r>
          </w:p>
        </w:tc>
      </w:tr>
      <w:tr w:rsidR="001B3A9E" w14:paraId="2DA4E3F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9582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887F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4215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FB29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3163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8CB7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1B17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25FE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ИАЛ</w:t>
            </w:r>
          </w:p>
        </w:tc>
      </w:tr>
      <w:tr w:rsidR="001B3A9E" w14:paraId="5913E06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9B75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C860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EEEE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FA90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513B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3267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7267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B02B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1B3A9E" w14:paraId="6456EA3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4928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721D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9D6D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32C7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D22C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BEE7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7C0E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FC21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ЛГН и др.</w:t>
            </w:r>
          </w:p>
        </w:tc>
      </w:tr>
      <w:tr w:rsidR="001B3A9E" w14:paraId="3F40336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325D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0040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810E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D785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D5B5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627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04CC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E917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ЙКК</w:t>
            </w:r>
          </w:p>
        </w:tc>
      </w:tr>
      <w:tr w:rsidR="001B3A9E" w14:paraId="449487C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13C8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BEAC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A7EB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B91E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88AC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0E1E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79DE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0B2B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</w:tr>
      <w:tr w:rsidR="001B3A9E" w14:paraId="05D3218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A5FE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CC1C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2F25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7E7E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8126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808C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5E66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4E00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ЙТТ</w:t>
            </w:r>
          </w:p>
        </w:tc>
      </w:tr>
      <w:tr w:rsidR="001B3A9E" w14:paraId="47B7CE6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9AEF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A877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71A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0995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8572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37EB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19B6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4C07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 и др.</w:t>
            </w:r>
          </w:p>
        </w:tc>
      </w:tr>
      <w:tr w:rsidR="001B3A9E" w14:paraId="3D0FC85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6EC7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B366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3C44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E633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0F30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7EFF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CC45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45A7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АГН</w:t>
            </w:r>
          </w:p>
        </w:tc>
      </w:tr>
      <w:tr w:rsidR="001B3A9E" w14:paraId="1FBF014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4CF0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60B5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DE85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8170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7EF7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B4BA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1226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184C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ХМИ</w:t>
            </w:r>
          </w:p>
        </w:tc>
      </w:tr>
      <w:tr w:rsidR="001B3A9E" w14:paraId="1D0ACB8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11C4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6593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A287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E422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BC5F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6E76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9381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A592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ЙНК</w:t>
            </w:r>
          </w:p>
        </w:tc>
      </w:tr>
      <w:tr w:rsidR="001B3A9E" w14:paraId="49E4A4F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E502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5FA2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9978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72A8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83D8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C9FB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7C9C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4CE2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1B3A9E" w14:paraId="6C02C52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9CE4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A7FB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32D4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C0E4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C705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E9C6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43E9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11E4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ТМП</w:t>
            </w:r>
          </w:p>
        </w:tc>
      </w:tr>
      <w:tr w:rsidR="001B3A9E" w14:paraId="0C8F45F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2810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D8A6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300C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1EC6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7B71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6B3C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AF63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5573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НХБ</w:t>
            </w:r>
          </w:p>
        </w:tc>
      </w:tr>
      <w:tr w:rsidR="001B3A9E" w14:paraId="2A73C67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B4FD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3FA9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2931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166F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8FA5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97E5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02D5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223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НДД</w:t>
            </w:r>
          </w:p>
        </w:tc>
      </w:tr>
      <w:tr w:rsidR="001B3A9E" w14:paraId="350C273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0CB0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A57B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3BE7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F34B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768D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DD7B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8AE7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9ED2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ЕГБ</w:t>
            </w:r>
          </w:p>
        </w:tc>
      </w:tr>
      <w:tr w:rsidR="001B3A9E" w14:paraId="385224C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5E3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C9AD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D6C3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E78A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6F78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3E37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A471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6F92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НТД</w:t>
            </w:r>
          </w:p>
        </w:tc>
      </w:tr>
      <w:tr w:rsidR="001B3A9E" w14:paraId="2A87DF0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A335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1A31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BAD6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8641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5BDF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5C29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6D91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451E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ЗГЗ</w:t>
            </w:r>
          </w:p>
        </w:tc>
      </w:tr>
      <w:tr w:rsidR="001B3A9E" w14:paraId="11B4C0F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3884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FCDE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A128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553B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9F77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845F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1AAA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C242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ГМШ и др.</w:t>
            </w:r>
          </w:p>
        </w:tc>
      </w:tr>
      <w:tr w:rsidR="001B3A9E" w14:paraId="7D03FB9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ABB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FC24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CE0B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53B1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9028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2C3B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B393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DF45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РКА</w:t>
            </w:r>
          </w:p>
        </w:tc>
      </w:tr>
      <w:tr w:rsidR="001B3A9E" w14:paraId="3E1A079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769A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C31E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38B1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CBEB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D2A9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831A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5E07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0CDF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ГКД</w:t>
            </w:r>
          </w:p>
        </w:tc>
      </w:tr>
      <w:tr w:rsidR="001B3A9E" w14:paraId="1094F5B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2391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5369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D30A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533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9920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3A6A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D308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B9F8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СТД</w:t>
            </w:r>
          </w:p>
        </w:tc>
      </w:tr>
      <w:tr w:rsidR="001B3A9E" w14:paraId="713717B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3FD6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CEC3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E389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CFCE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FD94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04A9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9969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2C04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ИСЛ</w:t>
            </w:r>
          </w:p>
        </w:tc>
      </w:tr>
      <w:tr w:rsidR="001B3A9E" w14:paraId="53B933F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5C2F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53E6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7792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01D3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EBD5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1DEE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16E9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D01C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ЕМФ</w:t>
            </w:r>
          </w:p>
        </w:tc>
      </w:tr>
      <w:tr w:rsidR="001B3A9E" w14:paraId="2649D21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B3EF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B07A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0A86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913A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44CF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9119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3DB3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DAA4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АИВ</w:t>
            </w:r>
          </w:p>
        </w:tc>
      </w:tr>
      <w:tr w:rsidR="001B3A9E" w14:paraId="2F7377C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D789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860E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B016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15A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426A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BCD7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5AD7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D5FD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1B3A9E" w14:paraId="27BFC4D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5F21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63BE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58A1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FD84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98EB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4B14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311B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AA60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ННТ</w:t>
            </w:r>
          </w:p>
        </w:tc>
      </w:tr>
      <w:tr w:rsidR="001B3A9E" w14:paraId="0770EBC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E45D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A20A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2539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DEB4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7605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73B1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2297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D5A6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1B3A9E" w14:paraId="3A06A86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2993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BF3D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5A54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203C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806F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F2BF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7339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422C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ИАЛ</w:t>
            </w:r>
          </w:p>
        </w:tc>
      </w:tr>
      <w:tr w:rsidR="001B3A9E" w14:paraId="3561B71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719D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6025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4FC9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B8BE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3867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A8A2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3BF5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0EC3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АМТ</w:t>
            </w:r>
          </w:p>
        </w:tc>
      </w:tr>
      <w:tr w:rsidR="001B3A9E" w14:paraId="5BD4CD0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9DC6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9163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6EC3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FE48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DCE0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5BFF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2C72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E8A8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 и др.</w:t>
            </w:r>
          </w:p>
        </w:tc>
      </w:tr>
      <w:tr w:rsidR="001B3A9E" w14:paraId="08D6B54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9A48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906D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72F8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64ED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A716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E6A1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7F79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2983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1B3A9E" w14:paraId="627EC3A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50DD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152B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F0D4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C10C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BF1B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5C4E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F219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871B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1B3A9E" w14:paraId="2EDE888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5DA6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791D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3578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0944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54C4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BE32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66B8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8908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ИАЛ</w:t>
            </w:r>
          </w:p>
        </w:tc>
      </w:tr>
      <w:tr w:rsidR="001B3A9E" w14:paraId="73D47B9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78C7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37AC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A192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4E15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5821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CDB9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1EA7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D3F5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ИКЯ</w:t>
            </w:r>
          </w:p>
        </w:tc>
      </w:tr>
      <w:tr w:rsidR="001B3A9E" w14:paraId="7B9DC5B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75C6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FB20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CB61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36A2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C180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3D2A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4933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0F40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ТНК</w:t>
            </w:r>
          </w:p>
        </w:tc>
      </w:tr>
      <w:tr w:rsidR="001B3A9E" w14:paraId="688FEC8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616E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982A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5CEF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2414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E652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B83C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A485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651E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</w:t>
            </w:r>
          </w:p>
        </w:tc>
      </w:tr>
      <w:tr w:rsidR="001B3A9E" w14:paraId="73E9504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184C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EC32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2278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451B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0DA1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B65B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9202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249E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 и др.</w:t>
            </w:r>
          </w:p>
        </w:tc>
      </w:tr>
      <w:tr w:rsidR="001B3A9E" w14:paraId="62CF410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959D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90AE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3889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D13A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7C9F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C73A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CD25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E07D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КДТ</w:t>
            </w:r>
          </w:p>
        </w:tc>
      </w:tr>
      <w:tr w:rsidR="001B3A9E" w14:paraId="60C3484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DC04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5E90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9F38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08C9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E2AB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9684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13AE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CF5E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ХНЗ</w:t>
            </w:r>
          </w:p>
        </w:tc>
      </w:tr>
      <w:tr w:rsidR="001B3A9E" w14:paraId="1F1BDC0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9E16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8288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8425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53E4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3C2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4059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8303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EF2F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1B3A9E" w14:paraId="0306829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4D16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26CF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AB53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7D4E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E8EE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D4BF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771E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8C55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ИАЛ</w:t>
            </w:r>
          </w:p>
        </w:tc>
      </w:tr>
      <w:tr w:rsidR="001B3A9E" w14:paraId="1775E35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C2CA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8CD3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4C43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75B2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0A85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785F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A926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FF63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1B3A9E" w14:paraId="59354B4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04DE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8D4E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CA12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EF29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E59A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18B9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4333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D69E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ГХВ</w:t>
            </w:r>
          </w:p>
        </w:tc>
      </w:tr>
      <w:tr w:rsidR="001B3A9E" w14:paraId="145A315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542F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6368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783C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7713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F11A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47F1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B9BE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88F9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КГМ</w:t>
            </w:r>
          </w:p>
        </w:tc>
      </w:tr>
      <w:tr w:rsidR="001B3A9E" w14:paraId="1D1BA07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365A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0182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B717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E137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D9FA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2F1A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D9D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D53F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АИА</w:t>
            </w:r>
          </w:p>
        </w:tc>
      </w:tr>
      <w:tr w:rsidR="001B3A9E" w14:paraId="0E85694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8F99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BB3F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4586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07EC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C487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51BE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D485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DD58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</w:tr>
      <w:tr w:rsidR="001B3A9E" w14:paraId="4DDFBB8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5468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E77B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276F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A243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C270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1F13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085C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819B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1B3A9E" w14:paraId="4F1628A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A046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7E5D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A588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4107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74BC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3709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2C2B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3FF4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ДГФ</w:t>
            </w:r>
          </w:p>
        </w:tc>
      </w:tr>
      <w:tr w:rsidR="001B3A9E" w14:paraId="7F4D14E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370D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D4CA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1E33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6218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FFCA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C3B4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AFDD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9F6C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П.Р</w:t>
            </w:r>
          </w:p>
        </w:tc>
      </w:tr>
      <w:tr w:rsidR="001B3A9E" w14:paraId="02455B6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8796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62BF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1DB3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33B8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F512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93E5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8EB5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945B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ГКМ</w:t>
            </w:r>
          </w:p>
        </w:tc>
      </w:tr>
      <w:tr w:rsidR="001B3A9E" w14:paraId="3934031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0159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860B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487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C28E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8E8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6896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223E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8864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ЛИА</w:t>
            </w:r>
          </w:p>
        </w:tc>
      </w:tr>
      <w:tr w:rsidR="001B3A9E" w14:paraId="56D50ED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79D7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1ADA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0F44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8429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FDC9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F8EF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C4CF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21C5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ТКТ</w:t>
            </w:r>
          </w:p>
        </w:tc>
      </w:tr>
      <w:tr w:rsidR="001B3A9E" w14:paraId="57F129F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6350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D23D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592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C620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9B6D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8C34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76A5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710E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ЙДЧ</w:t>
            </w:r>
          </w:p>
        </w:tc>
      </w:tr>
      <w:tr w:rsidR="001B3A9E" w14:paraId="42F6EDA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3C8B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7E21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A068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9C91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3E22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7BC7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7352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F951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НММ</w:t>
            </w:r>
          </w:p>
        </w:tc>
      </w:tr>
      <w:tr w:rsidR="001B3A9E" w14:paraId="1B18E4F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884F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1313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A347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BB47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7F18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9CB3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6E56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AD4F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РПЖ</w:t>
            </w:r>
          </w:p>
        </w:tc>
      </w:tr>
      <w:tr w:rsidR="001B3A9E" w14:paraId="507E60A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3C9E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50F9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3CC9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C108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1DAF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9EEC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91E5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E646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ГХА</w:t>
            </w:r>
          </w:p>
        </w:tc>
      </w:tr>
      <w:tr w:rsidR="001B3A9E" w14:paraId="3D0D214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E474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11E2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E69D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FA61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293C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CC6B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0FB0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B287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1B3A9E" w14:paraId="374A085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32AF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31A3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1B8C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B5DD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D263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F6BD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8CD9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382B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ЯМП и др.</w:t>
            </w:r>
          </w:p>
        </w:tc>
      </w:tr>
      <w:tr w:rsidR="001B3A9E" w14:paraId="2ADCCD7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F8AA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75C0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30C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DCA5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91A6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6488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9CAA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0071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ЛАНДЕРС АГРО ЕООД</w:t>
            </w:r>
          </w:p>
        </w:tc>
      </w:tr>
      <w:tr w:rsidR="001B3A9E" w14:paraId="47D8E25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2BBA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5A75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1C54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A9E6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C565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9684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149E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BDC2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1B3A9E" w14:paraId="20C589F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EE85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4FCB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FFCE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51C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02B2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45A5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BDB3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655C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1B3A9E" w14:paraId="028D4C3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B687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3172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C64C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1DFF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99B6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BEA1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FE08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4632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СХП</w:t>
            </w:r>
          </w:p>
        </w:tc>
      </w:tr>
      <w:tr w:rsidR="001B3A9E" w14:paraId="1B08735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129B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A9F5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E894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4B35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FB3D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4212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8459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2475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КАИ</w:t>
            </w:r>
          </w:p>
        </w:tc>
      </w:tr>
      <w:tr w:rsidR="001B3A9E" w14:paraId="433743C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E493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BB70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A08B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C7D7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702A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E474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1D4A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8AEC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КГМ</w:t>
            </w:r>
          </w:p>
        </w:tc>
      </w:tr>
      <w:tr w:rsidR="001B3A9E" w14:paraId="6FE2437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0A1A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76F5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85D3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CC86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0943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2235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2D75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CCFF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1B3A9E" w14:paraId="2693B1F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404A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43AD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203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764D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4817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6B74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1CF9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4F76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ЕГТ</w:t>
            </w:r>
          </w:p>
        </w:tc>
      </w:tr>
      <w:tr w:rsidR="001B3A9E" w14:paraId="2C8696F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FF7A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C72B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AE24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69B6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566D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6E91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9374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983E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НГР</w:t>
            </w:r>
          </w:p>
        </w:tc>
      </w:tr>
      <w:tr w:rsidR="001B3A9E" w14:paraId="7F5D3B9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ACF0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55A6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AA60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FDDE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13A8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EB1F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F479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A88C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ИМИ</w:t>
            </w:r>
          </w:p>
        </w:tc>
      </w:tr>
      <w:tr w:rsidR="001B3A9E" w14:paraId="74A6036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3E3C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60D8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2C64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D1C0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A40D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7613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82E6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9EA1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ИИИ</w:t>
            </w:r>
          </w:p>
        </w:tc>
      </w:tr>
      <w:tr w:rsidR="001B3A9E" w14:paraId="248C43D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DE6F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2ED3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271F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B63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F643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54B6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AA70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7888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БАБ</w:t>
            </w:r>
          </w:p>
        </w:tc>
      </w:tr>
      <w:tr w:rsidR="001B3A9E" w14:paraId="2D2DC42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3181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0602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4C52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C49F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EC95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01B4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33D7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B0EA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1B3A9E" w14:paraId="4050980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B01C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11C6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C13E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384D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D023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B532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197D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23E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ЛИК</w:t>
            </w:r>
          </w:p>
        </w:tc>
      </w:tr>
      <w:tr w:rsidR="001B3A9E" w14:paraId="09630BD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5447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FA59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FE26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E4A5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69DE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3BC5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E571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0BBD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1B3A9E" w14:paraId="7D6A4BC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8E2D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2EF0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8BDB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36EC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D727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D964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AE11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AB54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МГД</w:t>
            </w:r>
          </w:p>
        </w:tc>
      </w:tr>
      <w:tr w:rsidR="001B3A9E" w14:paraId="5C8821A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9CDF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01B7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B1CE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1380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FBB3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DFB5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F3BC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5039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1B3A9E" w14:paraId="0F7B1D3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F12E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4F39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1F9B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6BA9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171D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96BC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7570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27CD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1B3A9E" w14:paraId="7F3FDA8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D99A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C9C7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B8AA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2EC8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9CCF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80CB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CE08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DCA2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МХВ</w:t>
            </w:r>
          </w:p>
        </w:tc>
      </w:tr>
      <w:tr w:rsidR="001B3A9E" w14:paraId="618AE49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E7F7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E160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11F0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F566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1D27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398D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C1F4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84A6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1B3A9E" w14:paraId="10D9038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0C59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9A71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C311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506D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54A9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C4C5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8CC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C8CF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</w:t>
            </w:r>
          </w:p>
        </w:tc>
      </w:tr>
      <w:tr w:rsidR="001B3A9E" w14:paraId="0F5748B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9081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7581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B5FC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5D43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C3A0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BAB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C64F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A074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МКИ</w:t>
            </w:r>
          </w:p>
        </w:tc>
      </w:tr>
      <w:tr w:rsidR="001B3A9E" w14:paraId="15338B2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DD80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5FAF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A58F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4814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16B4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E140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447F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8766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1B3A9E" w14:paraId="5C098E9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D9FC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6B61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4AC6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7DF8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67FA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B11A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0855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910E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МПЯ</w:t>
            </w:r>
          </w:p>
        </w:tc>
      </w:tr>
      <w:tr w:rsidR="001B3A9E" w14:paraId="2D77B42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0CEB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7065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C0D8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EE10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BE19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98D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35FF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46EB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КМИ</w:t>
            </w:r>
          </w:p>
        </w:tc>
      </w:tr>
      <w:tr w:rsidR="001B3A9E" w14:paraId="5CE87D1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7F27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CDFE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738C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9EE2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323E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5B3A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AF4B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B473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1B3A9E" w14:paraId="41605C1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3F9A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E5AA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7CB3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B2EE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349C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24CC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8674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FDC3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1B3A9E" w14:paraId="6648B9F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9889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AD9F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86D8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FF3F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F55F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1117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8A38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657F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1B3A9E" w14:paraId="1D77DBD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293C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C978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E0C8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2915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FC18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1287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A732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0D77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ХКР</w:t>
            </w:r>
          </w:p>
        </w:tc>
      </w:tr>
      <w:tr w:rsidR="001B3A9E" w14:paraId="62AE7D6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8DDB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B68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DDAC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E280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21A7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E081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A4C4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D107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1B3A9E" w14:paraId="7BE43FC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CB04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37CE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C172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09CC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AD92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89D3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4BCF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25C8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ТГА</w:t>
            </w:r>
          </w:p>
        </w:tc>
      </w:tr>
      <w:tr w:rsidR="001B3A9E" w14:paraId="6B74C6F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F402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D256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0EFC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AAB4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ADAA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21FA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59A0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3774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БДМ</w:t>
            </w:r>
          </w:p>
        </w:tc>
      </w:tr>
      <w:tr w:rsidR="001B3A9E" w14:paraId="48B678E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21DE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283B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4822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247F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EDBB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FDC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2D07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30C2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1B3A9E" w14:paraId="19E9BE3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A1BD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B486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622F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90FE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3585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139D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5533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6117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ХМИ</w:t>
            </w:r>
          </w:p>
        </w:tc>
      </w:tr>
      <w:tr w:rsidR="001B3A9E" w14:paraId="7157F20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2A9F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FDAE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D85C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2873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A84A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0BB0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522F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B228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1B3A9E" w14:paraId="6AEFF8F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DBD3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1587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C043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A2E7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52A1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CFAF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5AA0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9B56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МСМ</w:t>
            </w:r>
          </w:p>
        </w:tc>
      </w:tr>
      <w:tr w:rsidR="001B3A9E" w14:paraId="4B0CF9B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00F4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7CD8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44B4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87BC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0148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00CC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62B2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2EF8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1B3A9E" w14:paraId="114382D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5E21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F4DB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4682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B71E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CD84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1C1F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9B2C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B9A8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ХИП</w:t>
            </w:r>
          </w:p>
        </w:tc>
      </w:tr>
      <w:tr w:rsidR="001B3A9E" w14:paraId="1475B95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001B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EDAD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E52A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4D33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8A27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D072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7E97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4379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ИКТ</w:t>
            </w:r>
          </w:p>
        </w:tc>
      </w:tr>
      <w:tr w:rsidR="001B3A9E" w14:paraId="5F2AC5C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4AAB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5A2A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D52F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468A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ECA5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574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D672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A2CF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ЗАТ</w:t>
            </w:r>
          </w:p>
        </w:tc>
      </w:tr>
      <w:tr w:rsidR="001B3A9E" w14:paraId="656B61E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183C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892F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B511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1E7B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26E6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358D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3F2A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062C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ХПП</w:t>
            </w:r>
          </w:p>
        </w:tc>
      </w:tr>
      <w:tr w:rsidR="001B3A9E" w14:paraId="70168FA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70E4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B278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79A2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130D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B992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00A7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F77F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AF42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1B3A9E" w14:paraId="220A878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1FF0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208C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EA6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BF31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9D2F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EE8C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50A1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0C82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1B3A9E" w14:paraId="16A39FD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E5BD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58B5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E57D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D0D3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14B6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6866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E40E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BEB6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1B3A9E" w14:paraId="4127501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7125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8097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F32D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DD5B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DB4F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5152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9E27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2EDB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1B3A9E" w14:paraId="2C1EE33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75EF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1F0F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5C3B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12B3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4265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EA78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D9F1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C0B6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1B3A9E" w14:paraId="5DB4940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F523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1689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6183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BA1A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5CCA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7F61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95DC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03BD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АИЦ</w:t>
            </w:r>
          </w:p>
        </w:tc>
      </w:tr>
      <w:tr w:rsidR="001B3A9E" w14:paraId="3E0DEAF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0949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1EEF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AB40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9797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4920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4112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2FED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7CA7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АЙМ</w:t>
            </w:r>
          </w:p>
        </w:tc>
      </w:tr>
      <w:tr w:rsidR="001B3A9E" w14:paraId="2FEC547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C4CD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BB92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AF51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9711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42AE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34C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ADEB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E6C4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ПСТ</w:t>
            </w:r>
          </w:p>
        </w:tc>
      </w:tr>
      <w:tr w:rsidR="001B3A9E" w14:paraId="55EBB65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1BC1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A7EA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A7A0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84DD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DF45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4586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0E96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6B07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</w:t>
            </w:r>
          </w:p>
        </w:tc>
      </w:tr>
      <w:tr w:rsidR="001B3A9E" w14:paraId="4DF6B9A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F18F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DDB7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9BB0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9B27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184A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A142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47CE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7939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АТХ</w:t>
            </w:r>
          </w:p>
        </w:tc>
      </w:tr>
      <w:tr w:rsidR="001B3A9E" w14:paraId="0E6A023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C869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5448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29C7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8C47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5D73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ECFA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0C54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3AE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ХИП</w:t>
            </w:r>
          </w:p>
        </w:tc>
      </w:tr>
      <w:tr w:rsidR="001B3A9E" w14:paraId="1384FC3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4D93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D106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A426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39D6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B373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2F46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7EE8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7D28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ИАЗ</w:t>
            </w:r>
          </w:p>
        </w:tc>
      </w:tr>
      <w:tr w:rsidR="001B3A9E" w14:paraId="12DF755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D464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D689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1F9D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B760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C46E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913F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0A55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462C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ЕМБ</w:t>
            </w:r>
          </w:p>
        </w:tc>
      </w:tr>
      <w:tr w:rsidR="001B3A9E" w14:paraId="7A3FBA8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66CC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72D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9E2A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88D3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D3B9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3B87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8987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D71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1B3A9E" w14:paraId="61B306A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307E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2504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E924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898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E004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DFC5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646D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8402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ИАЛ</w:t>
            </w:r>
          </w:p>
        </w:tc>
      </w:tr>
      <w:tr w:rsidR="001B3A9E" w14:paraId="09319AD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2AAE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42E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3324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BB6A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B637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284B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985A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9C54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1B3A9E" w14:paraId="27309F4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F165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892F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C0B7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1A5D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4AE8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8676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4C08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9CAA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ПСТ</w:t>
            </w:r>
          </w:p>
        </w:tc>
      </w:tr>
      <w:tr w:rsidR="001B3A9E" w14:paraId="7E773C9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AE6C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4D39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5F32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E6BA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48D8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6662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9FEF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671C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БАГ</w:t>
            </w:r>
          </w:p>
        </w:tc>
      </w:tr>
      <w:tr w:rsidR="001B3A9E" w14:paraId="7AE8FED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CB60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06C3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5020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BA44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A1A8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9562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A380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56BE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ДЯД</w:t>
            </w:r>
          </w:p>
        </w:tc>
      </w:tr>
      <w:tr w:rsidR="001B3A9E" w14:paraId="3856A4A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659D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1B38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0DF6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7C72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F7D8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0836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D156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BD3B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1B3A9E" w14:paraId="68F9650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817F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D96B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B8E6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1AC9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669F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C8F3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ED9F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CC04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 и др.</w:t>
            </w:r>
          </w:p>
        </w:tc>
      </w:tr>
      <w:tr w:rsidR="001B3A9E" w14:paraId="22E2E51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63D8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21D8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4CA6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6523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C348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7523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AE76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BE37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</w:t>
            </w:r>
          </w:p>
        </w:tc>
      </w:tr>
      <w:tr w:rsidR="001B3A9E" w14:paraId="67CFA04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A688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A164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69EF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CD0C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24FD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DB4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FA6E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23D8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1B3A9E" w14:paraId="16244C2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40EF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F17C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F5B3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5DB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35F6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F3E1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EE72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5BBD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ХИП</w:t>
            </w:r>
          </w:p>
        </w:tc>
      </w:tr>
      <w:tr w:rsidR="001B3A9E" w14:paraId="2C1B8FB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B13B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13F1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EDBE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718B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CF32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A3AE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267D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583B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ВЛП</w:t>
            </w:r>
          </w:p>
        </w:tc>
      </w:tr>
      <w:tr w:rsidR="001B3A9E" w14:paraId="6FF7DDA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5908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6B9E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790F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2163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B5A2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E750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BF50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471A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ГНГ</w:t>
            </w:r>
          </w:p>
        </w:tc>
      </w:tr>
      <w:tr w:rsidR="001B3A9E" w14:paraId="67BB900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FBB1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956C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28F3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E290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97DF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12C1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5484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257B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1B3A9E" w14:paraId="06D2357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104E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6F4A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399F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715B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7E32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2C77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B91D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8103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1B3A9E" w14:paraId="37E50E8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AE8C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026F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4301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6CCF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0C52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8BC0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1DB8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0212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ННЙ</w:t>
            </w:r>
          </w:p>
        </w:tc>
      </w:tr>
      <w:tr w:rsidR="001B3A9E" w14:paraId="10FD3AA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BAC8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5D20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7A92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1A0C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2AB9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CC45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6638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504F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1B3A9E" w14:paraId="6F527F8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0AD8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DF41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A5E0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6823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F71D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F45D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6D87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B302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1B3A9E" w14:paraId="26773CB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490C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2F7A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2FDC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ECC2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9EC1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35A5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CAA2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91E2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ТСИ</w:t>
            </w:r>
          </w:p>
        </w:tc>
      </w:tr>
      <w:tr w:rsidR="001B3A9E" w14:paraId="471EAA4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07A2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A8C1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E615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85B6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69B4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033D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0627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D7C8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1B3A9E" w14:paraId="74A468D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6FC7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16F6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B7F2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B13D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4791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74A4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9E35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3F82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1B3A9E" w14:paraId="17E1069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76E3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C8AC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5AB3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7626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622F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9389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C321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BBD7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1B3A9E" w14:paraId="126572F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62F0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6585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8AC3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2CDC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D66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C80B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39F1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AF35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ДГФ</w:t>
            </w:r>
          </w:p>
        </w:tc>
      </w:tr>
      <w:tr w:rsidR="001B3A9E" w14:paraId="04A8518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785F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ACBE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CB30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D258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4996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E18E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F166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AA92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ЙНМ</w:t>
            </w:r>
          </w:p>
        </w:tc>
      </w:tr>
      <w:tr w:rsidR="001B3A9E" w14:paraId="57FF8FF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C746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A240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5ED0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1F08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4D7C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7201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63B8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5FCC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ЕГА</w:t>
            </w:r>
          </w:p>
        </w:tc>
      </w:tr>
      <w:tr w:rsidR="001B3A9E" w14:paraId="445FBF1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22A7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3816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911E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0E3E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4AB2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5D50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A1E5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A2A2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МХГ и др.</w:t>
            </w:r>
          </w:p>
        </w:tc>
      </w:tr>
      <w:tr w:rsidR="001B3A9E" w14:paraId="1545C20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35DB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E95A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F607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55FD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9CEE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38F6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0EBD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52C6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1B3A9E" w14:paraId="0B3F89A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0CF5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E5BA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EC77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824F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EB25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C2CF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4C6A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023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1B3A9E" w14:paraId="50932A4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1138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6000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CB17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FF0C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5BD8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451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B4B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47A4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1B3A9E" w14:paraId="5D21308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948F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0486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56A4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A489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F577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B5A2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F6A6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1ED8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 и др.</w:t>
            </w:r>
          </w:p>
        </w:tc>
      </w:tr>
      <w:tr w:rsidR="001B3A9E" w14:paraId="59C5AB9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05E0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3ECF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7737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54FB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FA46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3C2F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C322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C347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1B3A9E" w14:paraId="311CDA6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3E11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E51F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C710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9587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379D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4FD5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7450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0CCC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БПБ</w:t>
            </w:r>
          </w:p>
        </w:tc>
      </w:tr>
      <w:tr w:rsidR="001B3A9E" w14:paraId="3915F8A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3F27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9B6E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A25B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6A67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DF9B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2392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6515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AA8A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ЛАД</w:t>
            </w:r>
          </w:p>
        </w:tc>
      </w:tr>
      <w:tr w:rsidR="001B3A9E" w14:paraId="06DC0AE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0BF3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367D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3369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1FB0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7E98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78DE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CB6C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CEFE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НКА</w:t>
            </w:r>
          </w:p>
        </w:tc>
      </w:tr>
      <w:tr w:rsidR="001B3A9E" w14:paraId="7663805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BB45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20E5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D54A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49EB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8F65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E719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8AAD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EACB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1B3A9E" w14:paraId="106C6CC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FE12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E452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FBFC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D5AF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75A2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A21E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4247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7B8E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МХА</w:t>
            </w:r>
          </w:p>
        </w:tc>
      </w:tr>
      <w:tr w:rsidR="001B3A9E" w14:paraId="3D2528E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6BF0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B3F1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137F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DD9E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C2E9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4CE0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15EC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CD50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1B3A9E" w14:paraId="15FB29F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E60E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8995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EADF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59C8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2A3D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321F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A5AB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8016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ЕКК</w:t>
            </w:r>
          </w:p>
        </w:tc>
      </w:tr>
      <w:tr w:rsidR="001B3A9E" w14:paraId="03F4DEA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6604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8FC7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ACF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1934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BCDA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C743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3ADA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9148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ЛМК</w:t>
            </w:r>
          </w:p>
        </w:tc>
      </w:tr>
      <w:tr w:rsidR="001B3A9E" w14:paraId="218B46A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F5AB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78CA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B8D4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8AA6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CF1D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61A6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F805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C4A4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ИСЛ</w:t>
            </w:r>
          </w:p>
        </w:tc>
      </w:tr>
      <w:tr w:rsidR="001B3A9E" w14:paraId="0F6AC5F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1ACF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539B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45ED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69EB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3B90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F418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2949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C357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1B3A9E" w14:paraId="5D9A8E3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986B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2AF0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08D3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77DC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2327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69E8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D5E5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9F93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ХКД</w:t>
            </w:r>
          </w:p>
        </w:tc>
      </w:tr>
      <w:tr w:rsidR="001B3A9E" w14:paraId="2D9AAE5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FC38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C03A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5FF8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9C02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D82A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9ABC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F3E1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EDC6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КСА</w:t>
            </w:r>
          </w:p>
        </w:tc>
      </w:tr>
      <w:tr w:rsidR="001B3A9E" w14:paraId="3F5E746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F25A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487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C1D9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6DBE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E13E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EEC4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BF5D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388A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ХКД</w:t>
            </w:r>
          </w:p>
        </w:tc>
      </w:tr>
      <w:tr w:rsidR="001B3A9E" w14:paraId="2072BA7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4E91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FD8D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FCCF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6CD0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5B48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B977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E130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C13D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ТНЛ</w:t>
            </w:r>
          </w:p>
        </w:tc>
      </w:tr>
      <w:tr w:rsidR="001B3A9E" w14:paraId="4A3992B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8FF8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0187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7641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6F46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A386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1C6D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60BA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9247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ТКД</w:t>
            </w:r>
          </w:p>
        </w:tc>
      </w:tr>
      <w:tr w:rsidR="001B3A9E" w14:paraId="02591C7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D94D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42F0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D3CD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301E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BFA9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860B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4519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AA5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НХГ</w:t>
            </w:r>
          </w:p>
        </w:tc>
      </w:tr>
      <w:tr w:rsidR="001B3A9E" w14:paraId="558FB2B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4BEF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DFD9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76D9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50A5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B3B9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A1DB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209A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9639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1B3A9E" w14:paraId="6B1DEDA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6E14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E3F3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CA8B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1CFC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91F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6587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CF15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2CF0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1B3A9E" w14:paraId="4EA2259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307E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2A92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FB8E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51BD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990C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3BFF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83DD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A775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1B3A9E" w14:paraId="3944BF3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906E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A4E6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E2BF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89FA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2BC0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49FB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F8E9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DF45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1B3A9E" w14:paraId="5D7FAD8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8B7F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6326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98C8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1572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98F3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9251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024C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03FE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ХАП</w:t>
            </w:r>
          </w:p>
        </w:tc>
      </w:tr>
      <w:tr w:rsidR="001B3A9E" w14:paraId="5C752A4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0C12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EB5F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83C9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967F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632E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C201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7C71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E2BD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1B3A9E" w14:paraId="151C908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2D43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3D1D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6F89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C2CA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A9E9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229F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FF9C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D874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ЕНМ</w:t>
            </w:r>
          </w:p>
        </w:tc>
      </w:tr>
      <w:tr w:rsidR="001B3A9E" w14:paraId="76DC86E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1791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020D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94AC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75AD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49EB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94CD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67C3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86A8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ТКД</w:t>
            </w:r>
          </w:p>
        </w:tc>
      </w:tr>
      <w:tr w:rsidR="001B3A9E" w14:paraId="656FDFD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F2F8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FBE2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0175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C77F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409D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A4A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0899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B531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СТД</w:t>
            </w:r>
          </w:p>
        </w:tc>
      </w:tr>
      <w:tr w:rsidR="001B3A9E" w14:paraId="35FD49B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B1B5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3AE9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DD19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E559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548A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0481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A98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6761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1B3A9E" w14:paraId="344D263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2BB6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BBC1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C03F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00DF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3A4C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5320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DC25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53E2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1B3A9E" w14:paraId="42AAD25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00EF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A93F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B1EB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6C82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A0A7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03FD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DCEF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95B2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1B3A9E" w14:paraId="79BB10A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33D8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C1E3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EEF7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6059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07B4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4E51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6A9D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D3D7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ТГА</w:t>
            </w:r>
          </w:p>
        </w:tc>
      </w:tr>
      <w:tr w:rsidR="001B3A9E" w14:paraId="0EC2C55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BF4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9CE0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1B84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6B46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30FD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33E5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C436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2F3E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АБМ</w:t>
            </w:r>
          </w:p>
        </w:tc>
      </w:tr>
      <w:tr w:rsidR="001B3A9E" w14:paraId="52CF5D8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8B8A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18F2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E926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275B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9FB3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746B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1D81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BC7D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1B3A9E" w14:paraId="2D67D69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2C6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07A8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8D2A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6FD9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B029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F1CF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62B7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EF70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1B3A9E" w14:paraId="267A427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FE27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F4B3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4627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2CDB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9E46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B385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DA9B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597B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ЮКП и др.</w:t>
            </w:r>
          </w:p>
        </w:tc>
      </w:tr>
      <w:tr w:rsidR="001B3A9E" w14:paraId="38ACE86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39F6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5F3C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6D5B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1A9F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1621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CB02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F5B1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5F8F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ХКБ</w:t>
            </w:r>
          </w:p>
        </w:tc>
      </w:tr>
      <w:tr w:rsidR="001B3A9E" w14:paraId="220A595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BCA7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359C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6F3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277F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085A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3885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17DE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868D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КМП</w:t>
            </w:r>
          </w:p>
        </w:tc>
      </w:tr>
      <w:tr w:rsidR="001B3A9E" w14:paraId="69040C5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3488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1898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4F16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D0D1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B6EE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9E44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6CA7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1EED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КДЯ</w:t>
            </w:r>
          </w:p>
        </w:tc>
      </w:tr>
      <w:tr w:rsidR="001B3A9E" w14:paraId="36467D6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935F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8744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204C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8A6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44C6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4700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A772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9553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 и др.</w:t>
            </w:r>
          </w:p>
        </w:tc>
      </w:tr>
      <w:tr w:rsidR="001B3A9E" w14:paraId="2FF0003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616F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BB1D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29C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8576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E148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5B65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1E04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6037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1B3A9E" w14:paraId="269D01B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50DD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1562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3474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317B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25B1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C77D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F27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2F8B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1B3A9E" w14:paraId="70822A9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8876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F48C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86D9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0E52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455C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C4F4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9F3F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0315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ХКД</w:t>
            </w:r>
          </w:p>
        </w:tc>
      </w:tr>
      <w:tr w:rsidR="001B3A9E" w14:paraId="4CE7A11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844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07A2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B685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E856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FC7C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032E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E7DD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DC55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ТХИ</w:t>
            </w:r>
          </w:p>
        </w:tc>
      </w:tr>
      <w:tr w:rsidR="001B3A9E" w14:paraId="7AF7F31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B181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7069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399C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E59F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EB5F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8B9E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F8FB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9CC1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НХГ</w:t>
            </w:r>
          </w:p>
        </w:tc>
      </w:tr>
      <w:tr w:rsidR="001B3A9E" w14:paraId="1242BE9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6681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3276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C2C8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43BA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0AFD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737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97EF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7B90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1B3A9E" w14:paraId="755F86F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5F69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24CB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4AE2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9696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C80F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C253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CDCF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5C0B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ЛТД</w:t>
            </w:r>
          </w:p>
        </w:tc>
      </w:tr>
      <w:tr w:rsidR="001B3A9E" w14:paraId="75A1F41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9CB6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D439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7374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13BF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67F5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1370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8E76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133E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1B3A9E" w14:paraId="03D90CE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D42B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60B3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97D4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6B72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DF24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502E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C779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3928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ЕТВЕБЕЛ-ВЕНЦИСЛАВ БОЖКОВ и др.</w:t>
            </w:r>
          </w:p>
        </w:tc>
      </w:tr>
      <w:tr w:rsidR="001B3A9E" w14:paraId="313FBE4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0B4D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5609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6355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98AA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8CAC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7671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BC04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CC14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ЛАНДЕРС АГРО ЕООД</w:t>
            </w:r>
          </w:p>
        </w:tc>
      </w:tr>
      <w:tr w:rsidR="001B3A9E" w14:paraId="32C7ABE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44CF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9740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4F15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C0E7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3E65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85BC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119.989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6399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2159.80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CFEC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A9E" w14:paraId="696DCDD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9B36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АГРОТРОН 1310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52A8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D2CE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1363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8FB8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70C7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60C9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D009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1B3A9E" w14:paraId="0E6BFA1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DC71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АГРОТРОН 1310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B49A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510B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E104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3FDB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9219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B262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28C4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ИАЛ</w:t>
            </w:r>
          </w:p>
        </w:tc>
      </w:tr>
      <w:tr w:rsidR="001B3A9E" w14:paraId="6467298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6726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АГРОТРОН 1310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0247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4193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9069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D8E2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2CE0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698F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62A7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1B3A9E" w14:paraId="690A0F3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1499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АГРОТРОН 1310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19B2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AB4F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E04C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96D3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F3ED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B1ED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A07C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1B3A9E" w14:paraId="327BFB7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6F00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АГРОТРОН 1310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3DD3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B680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343A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6B5A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3C80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D476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9F1C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ДСЦ</w:t>
            </w:r>
          </w:p>
        </w:tc>
      </w:tr>
      <w:tr w:rsidR="001B3A9E" w14:paraId="2A8729E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9C35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АГРОТРОН 1310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8C92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A05D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E91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ADC6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6F3F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98D8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6CB6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1B3A9E" w14:paraId="5AE7F8B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069A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2DFF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824C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8034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2362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41F9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D41F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7A31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A9E" w14:paraId="7999553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DD5D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1133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9E4D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DD69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F274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23A8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D7E8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B03B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ИГВ</w:t>
            </w:r>
          </w:p>
        </w:tc>
      </w:tr>
      <w:tr w:rsidR="001B3A9E" w14:paraId="0175BAE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64C5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B4BB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5A35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75ED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D9CE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9BC2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4541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B2FC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1B3A9E" w14:paraId="35B9AAD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F9A7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6893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A3C0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FB6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F138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DFB8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7A58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57E4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1B3A9E" w14:paraId="1A05ED6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C573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ADA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A505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8529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4A3B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AC82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C697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7AF8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A9E" w14:paraId="3C111D7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1E2D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7F1B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1393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D129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E8D8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97FF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EF87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F40A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1B3A9E" w14:paraId="0E8A496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4385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35BB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184B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D649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8649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80B7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C8B7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EB60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ДГФ</w:t>
            </w:r>
          </w:p>
        </w:tc>
      </w:tr>
      <w:tr w:rsidR="001B3A9E" w14:paraId="0B07C2A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E5E2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F4D2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E6C4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C238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CB09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E641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1E5A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308D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ЯДР</w:t>
            </w:r>
          </w:p>
        </w:tc>
      </w:tr>
      <w:tr w:rsidR="001B3A9E" w14:paraId="0AFCDD7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4501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296F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67C8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488C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13C6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6EEA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EF94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CF20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1B3A9E" w14:paraId="38929E9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8F48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A824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52C2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B6A6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E892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F6CF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304A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5A5B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ИДШ</w:t>
            </w:r>
          </w:p>
        </w:tc>
      </w:tr>
      <w:tr w:rsidR="001B3A9E" w14:paraId="228C39E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BDE0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1891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4E30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6CC9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30A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10E8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88B6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9714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1B3A9E" w14:paraId="084471C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5AC0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57E5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C4B0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76F0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B932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8DB5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37DD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F3D6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1B3A9E" w14:paraId="3503FC0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D26A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07BD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C5A5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1ECD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86B1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05F6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84E9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C4A8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ИАЗ</w:t>
            </w:r>
          </w:p>
        </w:tc>
      </w:tr>
      <w:tr w:rsidR="001B3A9E" w14:paraId="0D1030A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964D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EC8C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93C2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5976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E58B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DEF1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B4A4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E8E9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ГТД</w:t>
            </w:r>
          </w:p>
        </w:tc>
      </w:tr>
      <w:tr w:rsidR="001B3A9E" w14:paraId="41805E6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7911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62D6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94AB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36CE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6870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7FE7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95E0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889E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ГЛЯ</w:t>
            </w:r>
          </w:p>
        </w:tc>
      </w:tr>
      <w:tr w:rsidR="001B3A9E" w14:paraId="22CC843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37C2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F988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A2B5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E3F7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67AF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77C4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71B3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ADC2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ККП</w:t>
            </w:r>
          </w:p>
        </w:tc>
      </w:tr>
      <w:tr w:rsidR="001B3A9E" w14:paraId="265A520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9B0E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3CC0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81BE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2B56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5CD0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7E14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B641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BE91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ДКК</w:t>
            </w:r>
          </w:p>
        </w:tc>
      </w:tr>
      <w:tr w:rsidR="001B3A9E" w14:paraId="66B67CE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8B5B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141D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8C7A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F272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D0D4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44DE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D0B8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022D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1B3A9E" w14:paraId="232ABE0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2BD7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AD79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CBA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8B18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F308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4A20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7AB6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63F6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ХИМ</w:t>
            </w:r>
          </w:p>
        </w:tc>
      </w:tr>
      <w:tr w:rsidR="001B3A9E" w14:paraId="7183BE5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94FE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A918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DCE9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C76D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8D29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4415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CDB3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290A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РИД</w:t>
            </w:r>
          </w:p>
        </w:tc>
      </w:tr>
      <w:tr w:rsidR="001B3A9E" w14:paraId="1F2F497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901F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E3BB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608D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EEC4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AA8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928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B5D1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E729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1B3A9E" w14:paraId="5F50BE3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2846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DDD9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A23F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1E92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99E9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697A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5628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17BA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ПАМ</w:t>
            </w:r>
          </w:p>
        </w:tc>
      </w:tr>
      <w:tr w:rsidR="001B3A9E" w14:paraId="2B32BB7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EC91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5EB5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192D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A103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D52A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93C8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472D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93D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ТДД</w:t>
            </w:r>
          </w:p>
        </w:tc>
      </w:tr>
      <w:tr w:rsidR="001B3A9E" w14:paraId="707EF96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F3AB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D7BC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2DC6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D79E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BB9F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A013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C5AB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0F4D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ХДК</w:t>
            </w:r>
          </w:p>
        </w:tc>
      </w:tr>
      <w:tr w:rsidR="001B3A9E" w14:paraId="6504A91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308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1BBF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4348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0751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9B1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59F0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3183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4470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ГХГ</w:t>
            </w:r>
          </w:p>
        </w:tc>
      </w:tr>
      <w:tr w:rsidR="001B3A9E" w14:paraId="4AD9811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8766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3487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F478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7170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A2D7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03A7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F3B6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687E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1B3A9E" w14:paraId="115C42F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9273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521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4A99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A6F7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2831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AF96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F5A5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94E4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ХАБ</w:t>
            </w:r>
          </w:p>
        </w:tc>
      </w:tr>
      <w:tr w:rsidR="001B3A9E" w14:paraId="0B30347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1194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2963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8F63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ABE6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82DA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BE8C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F2D5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AF18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1B3A9E" w14:paraId="21EDD3D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A699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198F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58CF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E1F7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A37D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C95D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BFF4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D929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1B3A9E" w14:paraId="0BB345A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3E9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BF32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CB93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9A7A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282F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840B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84CC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752E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1B3A9E" w14:paraId="3343278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2D45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8861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DDA1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41F7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8B94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9B65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4C24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E111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КПТ</w:t>
            </w:r>
          </w:p>
        </w:tc>
      </w:tr>
      <w:tr w:rsidR="001B3A9E" w14:paraId="2C25F2A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137E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A26B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BB16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20A3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FEB8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B6F5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A1EA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727F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ДИН</w:t>
            </w:r>
          </w:p>
        </w:tc>
      </w:tr>
      <w:tr w:rsidR="001B3A9E" w14:paraId="7419536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A86C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123C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799C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388D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56B4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0A3F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DFA5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8BDE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1B3A9E" w14:paraId="68D4DD4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086A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9B8F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9937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B8E8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8B24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B4B3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07FF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B5AB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1B3A9E" w14:paraId="68D7EB2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AA85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800F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AFAB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24F8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09A5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F032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9DF7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DC2D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ЕДА</w:t>
            </w:r>
          </w:p>
        </w:tc>
      </w:tr>
      <w:tr w:rsidR="001B3A9E" w14:paraId="3550459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4EA1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66E8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AB43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F876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A5ED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4876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BC14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29D7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ТДД</w:t>
            </w:r>
          </w:p>
        </w:tc>
      </w:tr>
      <w:tr w:rsidR="001B3A9E" w14:paraId="64E1F66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B47E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2B87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BB2F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E038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927C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8EFA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F20D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B373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1B3A9E" w14:paraId="43CC7D0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764F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9993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6ECD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9514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08BE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3043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584C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3951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ДХВ</w:t>
            </w:r>
          </w:p>
        </w:tc>
      </w:tr>
      <w:tr w:rsidR="001B3A9E" w14:paraId="5FCEF37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593A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DDE7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C0D3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3C13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9033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E69A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8A09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6524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АПХ</w:t>
            </w:r>
          </w:p>
        </w:tc>
      </w:tr>
      <w:tr w:rsidR="001B3A9E" w14:paraId="66F9401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FD4C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1E1D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25E0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F34A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39DE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E238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4CB4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660B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1B3A9E" w14:paraId="363D16E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CBCF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A77A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CD0F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9139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0CD8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ADB2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6A98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2A6F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ГПМ</w:t>
            </w:r>
          </w:p>
        </w:tc>
      </w:tr>
      <w:tr w:rsidR="001B3A9E" w14:paraId="69FAFC1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51B7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CC71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E325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E18E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E6C4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D8EA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67DD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6DE4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СИИ</w:t>
            </w:r>
          </w:p>
        </w:tc>
      </w:tr>
      <w:tr w:rsidR="001B3A9E" w14:paraId="3AF8579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6456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15B6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B85B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5592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921C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295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B37E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C926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СТД</w:t>
            </w:r>
          </w:p>
        </w:tc>
      </w:tr>
      <w:tr w:rsidR="001B3A9E" w14:paraId="162E0EE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46F0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53EF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D12C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6F52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69E5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682D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76F4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45D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СНЗ</w:t>
            </w:r>
          </w:p>
        </w:tc>
      </w:tr>
      <w:tr w:rsidR="001B3A9E" w14:paraId="4EA2B12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F9B6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A6BB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2C0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9FA0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94AF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E961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0CEF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1A98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КДТ</w:t>
            </w:r>
          </w:p>
        </w:tc>
      </w:tr>
      <w:tr w:rsidR="001B3A9E" w14:paraId="481EF6E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24B8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9572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0974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9710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16C9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F90E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7DD8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9EFB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НЛС</w:t>
            </w:r>
          </w:p>
        </w:tc>
      </w:tr>
      <w:tr w:rsidR="001B3A9E" w14:paraId="141E7E6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2120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B16F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C31C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EA6D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3502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613E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544F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3108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1B3A9E" w14:paraId="0A3C617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45AC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BA64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733A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4A40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5294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E9F3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E701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0341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ДГИ</w:t>
            </w:r>
          </w:p>
        </w:tc>
      </w:tr>
      <w:tr w:rsidR="001B3A9E" w14:paraId="523F859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370F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174B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696A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E2AF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2CBD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4262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918B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5D6D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1B3A9E" w14:paraId="148A966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5C8E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8285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0922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4E33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DECD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45DC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F964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5181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ДВК</w:t>
            </w:r>
          </w:p>
        </w:tc>
      </w:tr>
      <w:tr w:rsidR="001B3A9E" w14:paraId="7303135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7E78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9C2D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39C2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B326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A75E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A3E3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1A44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787D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БЕЛКООП</w:t>
            </w:r>
          </w:p>
        </w:tc>
      </w:tr>
      <w:tr w:rsidR="001B3A9E" w14:paraId="66AEF64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A522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E15F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D1A8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0055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A837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285C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2444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2721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МЙС</w:t>
            </w:r>
          </w:p>
        </w:tc>
      </w:tr>
      <w:tr w:rsidR="001B3A9E" w14:paraId="07E56D9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BD90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2322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A834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BA38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D05E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8279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2A57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1A9A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БЕЛКООП</w:t>
            </w:r>
          </w:p>
        </w:tc>
      </w:tr>
      <w:tr w:rsidR="001B3A9E" w14:paraId="056092E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912B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EE0E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7A8A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E16A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8453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4E19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F530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1B88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БГЯ</w:t>
            </w:r>
          </w:p>
        </w:tc>
      </w:tr>
      <w:tr w:rsidR="001B3A9E" w14:paraId="128A2AF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0271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89DA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4287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23F1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C377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8BAB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F698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F32B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ССЛ</w:t>
            </w:r>
          </w:p>
        </w:tc>
      </w:tr>
      <w:tr w:rsidR="001B3A9E" w14:paraId="17FBD13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F294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0A4E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2E64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9A3C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E30D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5611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A317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80C4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1B3A9E" w14:paraId="629C539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6FC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EB35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1F50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2F0A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6227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4D7C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65E4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CC9F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1B3A9E" w14:paraId="64D5AAE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0437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9042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FF59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CD9D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E44A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DA1C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5001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1BBF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ЙАН</w:t>
            </w:r>
          </w:p>
        </w:tc>
      </w:tr>
      <w:tr w:rsidR="001B3A9E" w14:paraId="18FE0EB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96F0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4371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2D40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E27B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5FF9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AACD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60A1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E584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ДНА</w:t>
            </w:r>
          </w:p>
        </w:tc>
      </w:tr>
      <w:tr w:rsidR="001B3A9E" w14:paraId="15018FA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7317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1517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DF9C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4E53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A749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7267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A53E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1AE1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1B3A9E" w14:paraId="4AE294D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038C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F1EF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36FC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4DA4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772B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9DAC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A285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B09C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ГАЦ</w:t>
            </w:r>
          </w:p>
        </w:tc>
      </w:tr>
      <w:tr w:rsidR="001B3A9E" w14:paraId="2F5FD89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416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A614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2878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642B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A96A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1C67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8194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F76D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ВДИ</w:t>
            </w:r>
          </w:p>
        </w:tc>
      </w:tr>
      <w:tr w:rsidR="001B3A9E" w14:paraId="41C23DF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5370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CF26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BC0E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4C20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3508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5B67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5E87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50DE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1B3A9E" w14:paraId="35626F2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0F72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6E17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3AE6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7678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BC7B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A76C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A7C7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5BD7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1B3A9E" w14:paraId="26C4680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ED46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6635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D826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0910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934D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D71B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0C0F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6A56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СДШ</w:t>
            </w:r>
          </w:p>
        </w:tc>
      </w:tr>
      <w:tr w:rsidR="001B3A9E" w14:paraId="492EC8F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818C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B7FA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C2E9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3137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DBAA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F7CE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68B2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4E84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НДШ</w:t>
            </w:r>
          </w:p>
        </w:tc>
      </w:tr>
      <w:tr w:rsidR="001B3A9E" w14:paraId="44AF521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0DD9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28BC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83C0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405B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B9B7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7EC6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468B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2B4D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ЛХГ</w:t>
            </w:r>
          </w:p>
        </w:tc>
      </w:tr>
      <w:tr w:rsidR="001B3A9E" w14:paraId="1A67CF0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D6E5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DB5B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2538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C291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1C55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BFD2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BD8F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FA27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СДШ</w:t>
            </w:r>
          </w:p>
        </w:tc>
      </w:tr>
      <w:tr w:rsidR="001B3A9E" w14:paraId="0AF491E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DEA5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3677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6117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98B2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D21F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D4B7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5C1D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94CD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ИДШ</w:t>
            </w:r>
          </w:p>
        </w:tc>
      </w:tr>
      <w:tr w:rsidR="001B3A9E" w14:paraId="10E5C95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DB8D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9B26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D00A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E5F6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EEBB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61B5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360E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A1DC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ГДШ</w:t>
            </w:r>
          </w:p>
        </w:tc>
      </w:tr>
      <w:tr w:rsidR="001B3A9E" w14:paraId="381BC4A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9EB3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18A4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3865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56D5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0126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F8A1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1212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24AC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ПКМ</w:t>
            </w:r>
          </w:p>
        </w:tc>
      </w:tr>
      <w:tr w:rsidR="001B3A9E" w14:paraId="2FFA657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521E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15FF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BA5E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77B1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9C65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BFA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3143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B54A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1B3A9E" w14:paraId="35FEB5D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2D92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06D2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74FE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1EE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1D3D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86B2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433D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5125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1B3A9E" w14:paraId="502A18A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3696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F5BE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56B5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3817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B313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BC32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B780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886D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ЕГН и др.</w:t>
            </w:r>
          </w:p>
        </w:tc>
      </w:tr>
      <w:tr w:rsidR="001B3A9E" w14:paraId="639204A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0DF7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9AA6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BFB7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B560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03B2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A6DF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936B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57EE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1B3A9E" w14:paraId="0ADDCA4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9AFB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6138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745F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398C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DCC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B0AB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63C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38C6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 и др.</w:t>
            </w:r>
          </w:p>
        </w:tc>
      </w:tr>
      <w:tr w:rsidR="001B3A9E" w14:paraId="12191D1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683A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5606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12FC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3D57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20C9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9607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6486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4D12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АВТОБУСНИ ПРЕВОЗИ-СЕПТЕМВРИ ЕООД</w:t>
            </w:r>
          </w:p>
        </w:tc>
      </w:tr>
      <w:tr w:rsidR="001B3A9E" w14:paraId="6C70BCF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EA7B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6056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B2BE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FCF5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27D6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1737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78C0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39C5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СКИ</w:t>
            </w:r>
          </w:p>
        </w:tc>
      </w:tr>
      <w:tr w:rsidR="001B3A9E" w14:paraId="046C18E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E655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3709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2EF2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C872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9A58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10FE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AF5A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F6D2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1B3A9E" w14:paraId="63080F1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47A0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996F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22FD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2335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810C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7A3E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72B4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35D1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МЛП</w:t>
            </w:r>
          </w:p>
        </w:tc>
      </w:tr>
      <w:tr w:rsidR="001B3A9E" w14:paraId="5234239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7618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5947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E89C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96A1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8E94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9FD3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5130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8F0A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ГГВ</w:t>
            </w:r>
          </w:p>
        </w:tc>
      </w:tr>
      <w:tr w:rsidR="001B3A9E" w14:paraId="0C6BE2B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5F5E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7728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1E6E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3424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2268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E1F7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9875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B265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МАД</w:t>
            </w:r>
          </w:p>
        </w:tc>
      </w:tr>
      <w:tr w:rsidR="001B3A9E" w14:paraId="45231C0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4E53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A2FF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E1CE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7700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2B46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EF1A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8D28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2715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</w:t>
            </w:r>
          </w:p>
        </w:tc>
      </w:tr>
      <w:tr w:rsidR="001B3A9E" w14:paraId="66A8DD9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80BE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D1C9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FBDB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E6AB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1399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BFFE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5C9F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0E7C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ЛАНДЕРС АГРО ЕООД</w:t>
            </w:r>
          </w:p>
        </w:tc>
      </w:tr>
      <w:tr w:rsidR="001B3A9E" w14:paraId="0BBB856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8CB8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501A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DA7E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F3E4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42EA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FDF1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D73C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07D8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ЕГМ и др.</w:t>
            </w:r>
          </w:p>
        </w:tc>
      </w:tr>
      <w:tr w:rsidR="001B3A9E" w14:paraId="03A83AF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A459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D9FE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B60A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74E9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FD18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6D3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9C3D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A562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ЕИН</w:t>
            </w:r>
          </w:p>
        </w:tc>
      </w:tr>
      <w:tr w:rsidR="001B3A9E" w14:paraId="1C2956D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9CD2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FFAF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C304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5A78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8D0A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9F5C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7B6D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DB87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КПЦ</w:t>
            </w:r>
          </w:p>
        </w:tc>
      </w:tr>
      <w:tr w:rsidR="001B3A9E" w14:paraId="1590DE7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61C4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87E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5F7C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0142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18A6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7B61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2337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CB67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АИТ</w:t>
            </w:r>
          </w:p>
        </w:tc>
      </w:tr>
      <w:tr w:rsidR="001B3A9E" w14:paraId="118777D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2DF3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9D0A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5FC1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405F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4F2B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08CE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B6B9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C481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1B3A9E" w14:paraId="0DF8302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C93B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BF14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41F2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C571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5D61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3D85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EAE3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E211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1B3A9E" w14:paraId="5651D2A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CC00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FC7A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B15D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2314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9259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4FA6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76A1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D7C9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1B3A9E" w14:paraId="4E08795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BE94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105A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2049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6446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A3A4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B2F2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CD83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E8E5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1B3A9E" w14:paraId="333D432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3427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8A20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B8F4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44FE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9B80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64C2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4129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9FAF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ФПВ</w:t>
            </w:r>
          </w:p>
        </w:tc>
      </w:tr>
      <w:tr w:rsidR="001B3A9E" w14:paraId="5EE0FB0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5E0D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FA8B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8640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30BF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E898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FAE0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336A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479C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</w:t>
            </w:r>
          </w:p>
        </w:tc>
      </w:tr>
      <w:tr w:rsidR="001B3A9E" w14:paraId="1338AFD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BCBD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7875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0E4A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0F43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502F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FD80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E9E7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3127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1B3A9E" w14:paraId="263969D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E4C3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F42B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EFA5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69FC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B7D9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CDDF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C591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1E98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1B3A9E" w14:paraId="28FD8BA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D351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B909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7091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5549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BABA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419D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09C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8591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ЙПВ</w:t>
            </w:r>
          </w:p>
        </w:tc>
      </w:tr>
      <w:tr w:rsidR="001B3A9E" w14:paraId="39FFCD4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3C2D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7646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3FEF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9160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E211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9664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648C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1D11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ССА</w:t>
            </w:r>
          </w:p>
        </w:tc>
      </w:tr>
      <w:tr w:rsidR="001B3A9E" w14:paraId="4EEB3D8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2054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1B71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97A3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37FA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50F6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D6F5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50C8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FAD6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</w:t>
            </w:r>
          </w:p>
        </w:tc>
      </w:tr>
      <w:tr w:rsidR="001B3A9E" w14:paraId="23D2B77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33A7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7587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AFBD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C630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03AB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A692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01C9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57B2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ДНА</w:t>
            </w:r>
          </w:p>
        </w:tc>
      </w:tr>
      <w:tr w:rsidR="001B3A9E" w14:paraId="18DC5F0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5862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8874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A3AA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8272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2D5E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453A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B41D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9598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ИМД</w:t>
            </w:r>
          </w:p>
        </w:tc>
      </w:tr>
      <w:tr w:rsidR="001B3A9E" w14:paraId="2953671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6078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B8F2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06F9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6B1B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C0DC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A28E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0A91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3E2D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1B3A9E" w14:paraId="211E276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6D4B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B57E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7460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74F7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073E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B3F8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028D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C301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1B3A9E" w14:paraId="53F735A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B02C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623A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34AB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6F28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3E66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B263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6885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9427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БЕЛКООП</w:t>
            </w:r>
          </w:p>
        </w:tc>
      </w:tr>
      <w:tr w:rsidR="001B3A9E" w14:paraId="0C643FE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3307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6764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38A9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8505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F0E1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D800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61C9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454C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БЕЛКООП</w:t>
            </w:r>
          </w:p>
        </w:tc>
      </w:tr>
      <w:tr w:rsidR="001B3A9E" w14:paraId="7583094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4B8A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C541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3524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7FF5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B005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83C9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8DE1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D20E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ТКТ</w:t>
            </w:r>
          </w:p>
        </w:tc>
      </w:tr>
      <w:tr w:rsidR="001B3A9E" w14:paraId="63AE898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7520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234E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4466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DB8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8EF6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62C7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4EBC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7337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БИЛ</w:t>
            </w:r>
          </w:p>
        </w:tc>
      </w:tr>
      <w:tr w:rsidR="001B3A9E" w14:paraId="40F6D4F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F523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1F51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3C5B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532A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538C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15F0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8475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4E73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1B3A9E" w14:paraId="5578924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4D31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3A8A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A9D9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D3C5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FD6A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B903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8D1B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15E3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ЙХМ и др.</w:t>
            </w:r>
          </w:p>
        </w:tc>
      </w:tr>
      <w:tr w:rsidR="001B3A9E" w14:paraId="0235B71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00CA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317B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2DE7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E550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0AB6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D9C8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A299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D4E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1B3A9E" w14:paraId="5A26759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D06A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4273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0E92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C7EC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7EEA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A96F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F557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E328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ТДД</w:t>
            </w:r>
          </w:p>
        </w:tc>
      </w:tr>
      <w:tr w:rsidR="001B3A9E" w14:paraId="606B908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ABD7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31EE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53EE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A626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EF93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C8CD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44C0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68C2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АЗГ</w:t>
            </w:r>
          </w:p>
        </w:tc>
      </w:tr>
      <w:tr w:rsidR="001B3A9E" w14:paraId="0B6439D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5701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9769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7A26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EF71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99F0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74EA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208F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F5F9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МНР</w:t>
            </w:r>
          </w:p>
        </w:tc>
      </w:tr>
      <w:tr w:rsidR="001B3A9E" w14:paraId="4240455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AE5B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B485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3078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56CD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C3F7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B217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F309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7D55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ТХИ</w:t>
            </w:r>
          </w:p>
        </w:tc>
      </w:tr>
      <w:tr w:rsidR="001B3A9E" w14:paraId="06D7060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1198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D6B1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1644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0263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62D6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9593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113D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2C5B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ЕДА</w:t>
            </w:r>
          </w:p>
        </w:tc>
      </w:tr>
      <w:tr w:rsidR="001B3A9E" w14:paraId="6961D56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FBFA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8DDA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B79E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F780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D069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31C2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C2A8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8F95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ЕГЙ</w:t>
            </w:r>
          </w:p>
        </w:tc>
      </w:tr>
      <w:tr w:rsidR="001B3A9E" w14:paraId="5E68531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4614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4B59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8133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4F97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3532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8C6F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6EC5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5BF4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1B3A9E" w14:paraId="1CE0141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9B2E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18F0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7E49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95CC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93C0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0841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7BB4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8354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ХХА</w:t>
            </w:r>
          </w:p>
        </w:tc>
      </w:tr>
      <w:tr w:rsidR="001B3A9E" w14:paraId="275BAFD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FC4D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064E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C774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5B2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C91E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6E68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669B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24C7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НГР</w:t>
            </w:r>
          </w:p>
        </w:tc>
      </w:tr>
      <w:tr w:rsidR="001B3A9E" w14:paraId="04D512D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4CF2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CD18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0171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3AE4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154C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E034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F877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DAD1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1B3A9E" w14:paraId="4D3A3FA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F5A6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CEF8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DBF2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9E12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E89C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95D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1DFE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79A6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ГНГ и др.</w:t>
            </w:r>
          </w:p>
        </w:tc>
      </w:tr>
      <w:tr w:rsidR="001B3A9E" w14:paraId="616B4F7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896E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2D0D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2EB0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E347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0A94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AEB0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7240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E6BD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КГД</w:t>
            </w:r>
          </w:p>
        </w:tc>
      </w:tr>
      <w:tr w:rsidR="001B3A9E" w14:paraId="63AFE6A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4BC4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8028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4DB8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629D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F597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7436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2A4B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5941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ЙМС</w:t>
            </w:r>
          </w:p>
        </w:tc>
      </w:tr>
      <w:tr w:rsidR="001B3A9E" w14:paraId="243C85B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FEDB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F013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E40F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F477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5136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6C76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C00C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7783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ЙДИ</w:t>
            </w:r>
          </w:p>
        </w:tc>
      </w:tr>
      <w:tr w:rsidR="001B3A9E" w14:paraId="1C22CC2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38BB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4909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C2D9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E35B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EFC2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D369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5375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A079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ЙИИ</w:t>
            </w:r>
          </w:p>
        </w:tc>
      </w:tr>
      <w:tr w:rsidR="001B3A9E" w14:paraId="47D6042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FD8C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B27F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A515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FE33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D19B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1303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29B0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2EDB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ЙИГ</w:t>
            </w:r>
          </w:p>
        </w:tc>
      </w:tr>
      <w:tr w:rsidR="001B3A9E" w14:paraId="39899B6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95BD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5895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1E16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246A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D3AB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2C50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DF7C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89E9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ХНЗ</w:t>
            </w:r>
          </w:p>
        </w:tc>
      </w:tr>
      <w:tr w:rsidR="001B3A9E" w14:paraId="6532EC7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C1C0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D2A2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7687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EB96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C668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66AB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9ADC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B777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1B3A9E" w14:paraId="67C99ED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6821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8DB8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9E48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0711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EA69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8D92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F63C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4262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1B3A9E" w14:paraId="25A6775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F2F6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ACDC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4FDB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65F0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93C1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2BA9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DC95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2D4B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БАП</w:t>
            </w:r>
          </w:p>
        </w:tc>
      </w:tr>
      <w:tr w:rsidR="001B3A9E" w14:paraId="55EC80E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C69A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DA52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5844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0CA7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54C2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6F16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7945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1E57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</w:t>
            </w:r>
          </w:p>
        </w:tc>
      </w:tr>
      <w:tr w:rsidR="001B3A9E" w14:paraId="005783F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A487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A73D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BCA8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4ECA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71C6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8961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3F7D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8692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ЛТД</w:t>
            </w:r>
          </w:p>
        </w:tc>
      </w:tr>
      <w:tr w:rsidR="001B3A9E" w14:paraId="71F4178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D8EE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0831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2210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93C2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518E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A32D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DF7F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DA01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1B3A9E" w14:paraId="6B85394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8841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F662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EC82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2304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3DE8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CB1B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B918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BABA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ЙТТ</w:t>
            </w:r>
          </w:p>
        </w:tc>
      </w:tr>
      <w:tr w:rsidR="001B3A9E" w14:paraId="78F786C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32C2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30DB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2356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8211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A335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F7A9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270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A3E5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ЙАС</w:t>
            </w:r>
          </w:p>
        </w:tc>
      </w:tr>
      <w:tr w:rsidR="001B3A9E" w14:paraId="6CCD039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A1FB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E80F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6A8B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39A2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D6EA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B0E7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74A4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9EF4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ТКТ</w:t>
            </w:r>
          </w:p>
        </w:tc>
      </w:tr>
      <w:tr w:rsidR="001B3A9E" w14:paraId="503324E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02D7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D3E9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80E1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04D6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6879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B980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3E99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3E27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1B3A9E" w14:paraId="23E80CB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B849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96F9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9CCB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E72E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BB2A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1B89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33F5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2A9C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</w:t>
            </w:r>
          </w:p>
        </w:tc>
      </w:tr>
      <w:tr w:rsidR="001B3A9E" w14:paraId="64E8C23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C7EA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3B30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7A54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D56B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35E0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A0B7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638B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B44B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1B3A9E" w14:paraId="27C1431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0146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C358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F0C3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3362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0354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9B65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532F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14E9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1B3A9E" w14:paraId="471E612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8690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1316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1987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392E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6A6A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4BB4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22FE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4438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1B3A9E" w14:paraId="413B75B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15B2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3908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D953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3367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CCC3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25BA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2E61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0F03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ПКД</w:t>
            </w:r>
          </w:p>
        </w:tc>
      </w:tr>
      <w:tr w:rsidR="001B3A9E" w14:paraId="453C712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FFF9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D255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E3A2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9787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FD4C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1FAA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9D34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A1E6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ЙАТ</w:t>
            </w:r>
          </w:p>
        </w:tc>
      </w:tr>
      <w:tr w:rsidR="001B3A9E" w14:paraId="1F2635C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E30C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0FD1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9E57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51A7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41F7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7FDD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1B9E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5D7D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1B3A9E" w14:paraId="1BA836F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A425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F4FF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C244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7A3C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420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C9E1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A403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D24C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ПНМ</w:t>
            </w:r>
          </w:p>
        </w:tc>
      </w:tr>
      <w:tr w:rsidR="001B3A9E" w14:paraId="1DE134B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076D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B23C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7E90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273E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522A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F7AA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0F03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B89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КПЦ</w:t>
            </w:r>
          </w:p>
        </w:tc>
      </w:tr>
      <w:tr w:rsidR="001B3A9E" w14:paraId="5481954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FFCF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94BB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A116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A948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0DF6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73C8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9ACC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749A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АИХ</w:t>
            </w:r>
          </w:p>
        </w:tc>
      </w:tr>
      <w:tr w:rsidR="001B3A9E" w14:paraId="136FAC7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9EB6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8203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7A88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8394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924A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0747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194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7FE3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СДШ</w:t>
            </w:r>
          </w:p>
        </w:tc>
      </w:tr>
      <w:tr w:rsidR="001B3A9E" w14:paraId="024B0A8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8251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3391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0CCD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0210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F4B0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1F3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C831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E504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1B3A9E" w14:paraId="12DB703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019F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FE2C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CE8C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B025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6B58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ECCA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E80A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B74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 и др.</w:t>
            </w:r>
          </w:p>
        </w:tc>
      </w:tr>
      <w:tr w:rsidR="001B3A9E" w14:paraId="0B8F6FF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D1F9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09D8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7D8B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2102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2229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6650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FF12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4279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1B3A9E" w14:paraId="426FEA7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76C1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97C0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7E6B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9FF7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9AF0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C67A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034E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B2CB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ДНО</w:t>
            </w:r>
          </w:p>
        </w:tc>
      </w:tr>
      <w:tr w:rsidR="001B3A9E" w14:paraId="602598E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2734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C5BE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E9E3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849A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F0D0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45CB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61D7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54C8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ХАУС ТРАКИЯ ЕООД</w:t>
            </w:r>
          </w:p>
        </w:tc>
      </w:tr>
      <w:tr w:rsidR="001B3A9E" w14:paraId="4AA3224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7C92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CEB4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BFF2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76F2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F0C3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59CC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BB07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CC37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ХИП</w:t>
            </w:r>
          </w:p>
        </w:tc>
      </w:tr>
      <w:tr w:rsidR="001B3A9E" w14:paraId="4DD8060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65E7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324A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19BF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849C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2962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8427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AD4D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39DC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ММА</w:t>
            </w:r>
          </w:p>
        </w:tc>
      </w:tr>
      <w:tr w:rsidR="001B3A9E" w14:paraId="442FE1D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BF94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6341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92B6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2C81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3D54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9EF5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FC1A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631C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СХИ</w:t>
            </w:r>
          </w:p>
        </w:tc>
      </w:tr>
      <w:tr w:rsidR="001B3A9E" w14:paraId="49F43B0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8442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AA15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BA00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7134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B191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EEEF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2183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8403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МЛП</w:t>
            </w:r>
          </w:p>
        </w:tc>
      </w:tr>
      <w:tr w:rsidR="001B3A9E" w14:paraId="0113E60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A169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2B4B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CB4D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2717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729F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18C7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6CA1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3767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ТИМ</w:t>
            </w:r>
          </w:p>
        </w:tc>
      </w:tr>
      <w:tr w:rsidR="001B3A9E" w14:paraId="4DE63A5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D7DA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B7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6984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DCB6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09A1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51BD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9974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DD4B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БКК</w:t>
            </w:r>
          </w:p>
        </w:tc>
      </w:tr>
      <w:tr w:rsidR="001B3A9E" w14:paraId="6E12FB7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9B90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B568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4040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AC80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94FD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909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8BF0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4BB5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ЕИК</w:t>
            </w:r>
          </w:p>
        </w:tc>
      </w:tr>
      <w:tr w:rsidR="001B3A9E" w14:paraId="50314D3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6441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03A2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371F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7C0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DFE2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C919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AED5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0942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БСП</w:t>
            </w:r>
          </w:p>
        </w:tc>
      </w:tr>
      <w:tr w:rsidR="001B3A9E" w14:paraId="6B4D190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B88F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2A46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ADFF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FA01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D482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5EA0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074B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AB70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1B3A9E" w14:paraId="13686FA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6214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82EE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C735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2A50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0F8A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EBCC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C45E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195B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1B3A9E" w14:paraId="0A93573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151E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F259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2E20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7341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70E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BC08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5520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9D59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ГИЯ</w:t>
            </w:r>
          </w:p>
        </w:tc>
      </w:tr>
      <w:tr w:rsidR="001B3A9E" w14:paraId="7095581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5F20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406D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6197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C34D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3D59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54E8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280F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B2B9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МСБ</w:t>
            </w:r>
          </w:p>
        </w:tc>
      </w:tr>
      <w:tr w:rsidR="001B3A9E" w14:paraId="06A6FC8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04DD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6AD2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CD98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0EF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B447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E5DC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F646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B41C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 и др.</w:t>
            </w:r>
          </w:p>
        </w:tc>
      </w:tr>
      <w:tr w:rsidR="001B3A9E" w14:paraId="4211D23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3B34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1362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873E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4368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D5E7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DF19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B13F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8BA5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ХКК</w:t>
            </w:r>
          </w:p>
        </w:tc>
      </w:tr>
      <w:tr w:rsidR="001B3A9E" w14:paraId="3AB531E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A07F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1020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771D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7919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8F5B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75F9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B3C9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F1AD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МНТ</w:t>
            </w:r>
          </w:p>
        </w:tc>
      </w:tr>
      <w:tr w:rsidR="001B3A9E" w14:paraId="7782820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81A3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1E19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8D14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2304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3855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00BA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B57B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1BA3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1B3A9E" w14:paraId="1418A6F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479C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18D2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10FA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21E2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BCFF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695C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D5C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CCB1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ИПИ</w:t>
            </w:r>
          </w:p>
        </w:tc>
      </w:tr>
      <w:tr w:rsidR="001B3A9E" w14:paraId="7D290C7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A61F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D33D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9D92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B98A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C64C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3413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AD9A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C348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ТДД</w:t>
            </w:r>
          </w:p>
        </w:tc>
      </w:tr>
      <w:tr w:rsidR="001B3A9E" w14:paraId="6382C79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02C1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92A2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3F1C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FAC5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4981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CAE6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BC12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C86F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НХБ</w:t>
            </w:r>
          </w:p>
        </w:tc>
      </w:tr>
      <w:tr w:rsidR="001B3A9E" w14:paraId="48B8D0F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FC12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0B73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1F44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60BB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C018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2C18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638A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8EAE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ХКР</w:t>
            </w:r>
          </w:p>
        </w:tc>
      </w:tr>
      <w:tr w:rsidR="001B3A9E" w14:paraId="7DCD71E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5C29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7D8E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9D87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2E57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9C69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4902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C222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8270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 и др.</w:t>
            </w:r>
          </w:p>
        </w:tc>
      </w:tr>
      <w:tr w:rsidR="001B3A9E" w14:paraId="249D2D8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8C17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355A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932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D806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43BF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D94A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C924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5605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ЕМФ</w:t>
            </w:r>
          </w:p>
        </w:tc>
      </w:tr>
      <w:tr w:rsidR="001B3A9E" w14:paraId="5E88AAF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7E0D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A7C2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A371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0536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CA5E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5890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7946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5598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ТДГ</w:t>
            </w:r>
          </w:p>
        </w:tc>
      </w:tr>
      <w:tr w:rsidR="001B3A9E" w14:paraId="56EB512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4C46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EFC4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21D3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7C1D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510E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7458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3992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619D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1B3A9E" w14:paraId="66A813F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560D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20FB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1F55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DC8D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FEAA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ADC9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E773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015F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ХКД</w:t>
            </w:r>
          </w:p>
        </w:tc>
      </w:tr>
      <w:tr w:rsidR="001B3A9E" w14:paraId="5D20E7D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336D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B817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378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CE7A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07D9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FB87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5862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756F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ЙАС</w:t>
            </w:r>
          </w:p>
        </w:tc>
      </w:tr>
      <w:tr w:rsidR="001B3A9E" w14:paraId="7314AA4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A612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E8E7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BDE3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7E6C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D263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F5E6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644A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4985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ЛГИ</w:t>
            </w:r>
          </w:p>
        </w:tc>
      </w:tr>
      <w:tr w:rsidR="001B3A9E" w14:paraId="05BB15A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6395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3AC7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CC2B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71D7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1DAB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03D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E793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E074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1B3A9E" w14:paraId="32B27A9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9703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3E18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0AE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D9F8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D970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67AC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0B2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9BF0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1B3A9E" w14:paraId="1CF26C4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6914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146F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D0FB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15F3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E722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D623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C8B2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2339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1B3A9E" w14:paraId="207E8C3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0D35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9B11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FC8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3097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E752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0C3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0C63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1588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1B3A9E" w14:paraId="6844DAB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4D00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E488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2548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1192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DE44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B30B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99E4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AA91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ГАЦ</w:t>
            </w:r>
          </w:p>
        </w:tc>
      </w:tr>
      <w:tr w:rsidR="001B3A9E" w14:paraId="4B86174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8CEF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C40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61D4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D549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379C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48FD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F8AF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4023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ИВМ</w:t>
            </w:r>
          </w:p>
        </w:tc>
      </w:tr>
      <w:tr w:rsidR="001B3A9E" w14:paraId="02C6352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7DF1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5C56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2D0A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BF83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DB2B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CF5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03D3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971F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1B3A9E" w14:paraId="0E4E4E0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0D40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314B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EB13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0BE5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3ED4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1F2A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6C19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D9E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МЛП</w:t>
            </w:r>
          </w:p>
        </w:tc>
      </w:tr>
      <w:tr w:rsidR="001B3A9E" w14:paraId="5F0E7DE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457E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C3DD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C1DC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ED3C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0330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20E9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6DDD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A893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1B3A9E" w14:paraId="4F30B8B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039D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6E44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0AAC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52BA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778F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8350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8430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182B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ВКБ</w:t>
            </w:r>
          </w:p>
        </w:tc>
      </w:tr>
      <w:tr w:rsidR="001B3A9E" w14:paraId="21881EB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C1A1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14EE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DB5E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78C8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5C57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5648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FA53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295C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ВКИ</w:t>
            </w:r>
          </w:p>
        </w:tc>
      </w:tr>
      <w:tr w:rsidR="001B3A9E" w14:paraId="4482E67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E901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AC51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8754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8D24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8D12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D993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AD1B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CC01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1B3A9E" w14:paraId="24BD2E4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0131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9F5A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1276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0CB2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E1D8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FFB7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EF73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FFEC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ПКМ</w:t>
            </w:r>
          </w:p>
        </w:tc>
      </w:tr>
      <w:tr w:rsidR="001B3A9E" w14:paraId="59DEB41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4E61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B856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8943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B8BE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2E91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619B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43D1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8987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1B3A9E" w14:paraId="51AB048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F0D6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0F8D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7F9B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3F3F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328C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FBF7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1376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68DC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НЛМ</w:t>
            </w:r>
          </w:p>
        </w:tc>
      </w:tr>
      <w:tr w:rsidR="001B3A9E" w14:paraId="71E7BFD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AAAE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C432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90F1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438E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89A9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F591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89C4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0CF2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 и др.</w:t>
            </w:r>
          </w:p>
        </w:tc>
      </w:tr>
      <w:tr w:rsidR="001B3A9E" w14:paraId="7078BD9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78F9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D8B9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229D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B866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FF5D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6D31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D8D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4AC0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ТКТ</w:t>
            </w:r>
          </w:p>
        </w:tc>
      </w:tr>
      <w:tr w:rsidR="001B3A9E" w14:paraId="676D8C6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D5DE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78AD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5DE2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850A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B632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7770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E480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EBB8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САА</w:t>
            </w:r>
          </w:p>
        </w:tc>
      </w:tr>
      <w:tr w:rsidR="001B3A9E" w14:paraId="004E544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01B2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E181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FB08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41A6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51EA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5F2F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5CE3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4AC2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1B3A9E" w14:paraId="74F5981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2F88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57F1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90C4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94D8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0C57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3EBE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88.313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EB57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1589.63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3A1D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A9E" w14:paraId="6DA8BF9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9820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F0DC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F879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0B97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EFE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D5DA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FDF5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7BB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1B3A9E" w14:paraId="45EB2F2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A655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F571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D9B2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6C43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18A8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B56A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6F0D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27B9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МКЦ</w:t>
            </w:r>
          </w:p>
        </w:tc>
      </w:tr>
      <w:tr w:rsidR="001B3A9E" w14:paraId="21F91C0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C13C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08FA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35D3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B201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B769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13CF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CE63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78F1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КПЦ</w:t>
            </w:r>
          </w:p>
        </w:tc>
      </w:tr>
      <w:tr w:rsidR="001B3A9E" w14:paraId="4F50451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60F7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D166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1987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3747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79B2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8CBB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AFD9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EB3A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ЕКТ</w:t>
            </w:r>
          </w:p>
        </w:tc>
      </w:tr>
      <w:tr w:rsidR="001B3A9E" w14:paraId="00FC05F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89C8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A31A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F8D2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65DC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8115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D974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1A83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EC72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ПНА и др.</w:t>
            </w:r>
          </w:p>
        </w:tc>
      </w:tr>
      <w:tr w:rsidR="001B3A9E" w14:paraId="35371D3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D3E2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72AB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DFEF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B908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3EDA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1B18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4844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3516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1B3A9E" w14:paraId="5415F81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861F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2B67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ED17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7959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2418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9C8E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D9B2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6722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1B3A9E" w14:paraId="7029EA3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C685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BE2D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9468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3009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A2AA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3DA8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3694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A826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ТМК</w:t>
            </w:r>
          </w:p>
        </w:tc>
      </w:tr>
      <w:tr w:rsidR="001B3A9E" w14:paraId="5BFCE87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ADAF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EAB7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4D27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BF29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60AA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2ADC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1D60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AF5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ГСТ</w:t>
            </w:r>
          </w:p>
        </w:tc>
      </w:tr>
      <w:tr w:rsidR="001B3A9E" w14:paraId="07D0AD9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FC04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43F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F706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94F6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71C3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2846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E717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4648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</w:t>
            </w:r>
          </w:p>
        </w:tc>
      </w:tr>
      <w:tr w:rsidR="001B3A9E" w14:paraId="7C037A6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F3B1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AA9A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B9D2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9869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D0E0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FB46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7A9B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64EA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МЮА</w:t>
            </w:r>
          </w:p>
        </w:tc>
      </w:tr>
      <w:tr w:rsidR="001B3A9E" w14:paraId="40D7BAE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CEF8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D196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37F3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37CA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1E43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BF74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94F2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E838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ПМР</w:t>
            </w:r>
          </w:p>
        </w:tc>
      </w:tr>
      <w:tr w:rsidR="001B3A9E" w14:paraId="22F5B91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A6EB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51AF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79AE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EFD8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08A1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F809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4AC3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0B7B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МИЧ</w:t>
            </w:r>
          </w:p>
        </w:tc>
      </w:tr>
      <w:tr w:rsidR="001B3A9E" w14:paraId="58C9D1E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B2CC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1C4A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320C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C41E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9718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4C80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B27D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40E6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1B3A9E" w14:paraId="23FB174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632C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6EE6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4FE1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5CC2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57BF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1620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9D82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6C39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ГКЗ</w:t>
            </w:r>
          </w:p>
        </w:tc>
      </w:tr>
      <w:tr w:rsidR="001B3A9E" w14:paraId="1F42AA8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8F64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DDD5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00AE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FD6C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052D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79A5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8BBF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FF40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ТКЛ</w:t>
            </w:r>
          </w:p>
        </w:tc>
      </w:tr>
      <w:tr w:rsidR="001B3A9E" w14:paraId="212102F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5F1E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D655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46B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74BD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633E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1FDD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4ABB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BD68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ХТШ</w:t>
            </w:r>
          </w:p>
        </w:tc>
      </w:tr>
      <w:tr w:rsidR="001B3A9E" w14:paraId="4BC5520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B40A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C23B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3875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BD63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6E6D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353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1A23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8857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МЛБ</w:t>
            </w:r>
          </w:p>
        </w:tc>
      </w:tr>
      <w:tr w:rsidR="001B3A9E" w14:paraId="3666E0A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936B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5696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909D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BD90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1731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88D1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8DE5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620D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ЛЯМ</w:t>
            </w:r>
          </w:p>
        </w:tc>
      </w:tr>
      <w:tr w:rsidR="001B3A9E" w14:paraId="2CBD9FD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4322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55F8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DC76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8B28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6EB7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52EF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8A78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FDD6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1B3A9E" w14:paraId="61617DA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9083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DFAE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F5B9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995D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5EE6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715E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0BCE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CA0C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КГВ</w:t>
            </w:r>
          </w:p>
        </w:tc>
      </w:tr>
      <w:tr w:rsidR="001B3A9E" w14:paraId="6FB7C3B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DB3A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1D48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3F8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B655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BE19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B65E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04FC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0E2C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ГКЗ</w:t>
            </w:r>
          </w:p>
        </w:tc>
      </w:tr>
      <w:tr w:rsidR="001B3A9E" w14:paraId="7A89A84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BB63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567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4D2A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210F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15AF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CDA3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CCB0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4700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1B3A9E" w14:paraId="383193A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8DA4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A714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9172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8E80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A910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BECF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E13D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B4E8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БКТ</w:t>
            </w:r>
          </w:p>
        </w:tc>
      </w:tr>
      <w:tr w:rsidR="001B3A9E" w14:paraId="444D933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B118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BBB3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AD52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0D3C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A18A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03C2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F445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E41C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1B3A9E" w14:paraId="7973F85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5290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3C40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48D0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2ED6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A7A8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BA5D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5512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6A27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 и др.</w:t>
            </w:r>
          </w:p>
        </w:tc>
      </w:tr>
      <w:tr w:rsidR="001B3A9E" w14:paraId="526A773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AE92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FB5B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B160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80D1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BE8F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597A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90D2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9B53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ННП</w:t>
            </w:r>
          </w:p>
        </w:tc>
      </w:tr>
      <w:tr w:rsidR="001B3A9E" w14:paraId="0A51F9B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C709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7409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6D45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D4A3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467B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B7B3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305E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68B1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1B3A9E" w14:paraId="1CED091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4F87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B865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D88C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592F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4B31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6BE7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5978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3B82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ЕНВ</w:t>
            </w:r>
          </w:p>
        </w:tc>
      </w:tr>
      <w:tr w:rsidR="001B3A9E" w14:paraId="314F8DF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2651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BE9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6D58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A9A2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8722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1286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7BB2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3A8C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НКА</w:t>
            </w:r>
          </w:p>
        </w:tc>
      </w:tr>
      <w:tr w:rsidR="001B3A9E" w14:paraId="623A1E7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5761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F85B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A0DB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CAA3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A516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0AA7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861D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227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КМС</w:t>
            </w:r>
          </w:p>
        </w:tc>
      </w:tr>
      <w:tr w:rsidR="001B3A9E" w14:paraId="5CB1A22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0E43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042B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D12F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C8FE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A51E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5372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2A9E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C631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1B3A9E" w14:paraId="3CDB092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75CC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E521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057D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65C8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93C8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2EBF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2568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ECBB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РПС</w:t>
            </w:r>
          </w:p>
        </w:tc>
      </w:tr>
      <w:tr w:rsidR="001B3A9E" w14:paraId="17579E7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BABF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0C11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BE56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C385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9797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544E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17C7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057D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</w:t>
            </w:r>
          </w:p>
        </w:tc>
      </w:tr>
      <w:tr w:rsidR="001B3A9E" w14:paraId="34FB92A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610E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3E63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43DA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CF4F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DCF3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4438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E9EB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C30D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1B3A9E" w14:paraId="2C1DC02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71BE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6BF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7A1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35A9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824D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ACE0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E048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FCAA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1B3A9E" w14:paraId="258632F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0A7E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7053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EF75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312C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43E2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11A3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669D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85FF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БЕЛ-АГРО 2018 ЕООД</w:t>
            </w:r>
          </w:p>
        </w:tc>
      </w:tr>
      <w:tr w:rsidR="001B3A9E" w14:paraId="45CF6C4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D019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401D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736C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C2C9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718E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289C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B85A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26D7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ГКХ</w:t>
            </w:r>
          </w:p>
        </w:tc>
      </w:tr>
      <w:tr w:rsidR="001B3A9E" w14:paraId="1DB08D5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A33D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39A9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E8AB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D667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12CC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00C6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8051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6FB3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1B3A9E" w14:paraId="10B2349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A9E4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66CE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B7C8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4445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FAC6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4E41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F6B4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32E4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1B3A9E" w14:paraId="6603A90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7D7D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F8D2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5C57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4381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8EBD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BE83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7D1C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6C22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ПИИ</w:t>
            </w:r>
          </w:p>
        </w:tc>
      </w:tr>
      <w:tr w:rsidR="001B3A9E" w14:paraId="7F5E171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9A28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DEFF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B8A0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C253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B5DB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6B63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9C83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34E4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1B3A9E" w14:paraId="3A73987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984E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C9C5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56F5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D6B5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BE9C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47D3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38AF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7924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ЦЪРКОВНО НАСТОЯТЕЛСТВО ГБ</w:t>
            </w:r>
          </w:p>
        </w:tc>
      </w:tr>
      <w:tr w:rsidR="001B3A9E" w14:paraId="6ADE0D0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DE66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DB67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DEF8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B41B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51FB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E6A3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DF62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83FA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1B3A9E" w14:paraId="5274BE7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7BEC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FD44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E9F4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11C3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4576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8DF3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7CC3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263A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1B3A9E" w14:paraId="5622B3E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B2CF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A301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2D88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AE4B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59A4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D309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D3E8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3E98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ИИИ</w:t>
            </w:r>
          </w:p>
        </w:tc>
      </w:tr>
      <w:tr w:rsidR="001B3A9E" w14:paraId="659847B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BEF1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1421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05CC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4B0B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B1AC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FA2D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68AF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EDBE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ЗХК</w:t>
            </w:r>
          </w:p>
        </w:tc>
      </w:tr>
      <w:tr w:rsidR="001B3A9E" w14:paraId="14E7961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5681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818C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C120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CF1D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751C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9E6E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B5BE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13A5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 и др.</w:t>
            </w:r>
          </w:p>
        </w:tc>
      </w:tr>
      <w:tr w:rsidR="001B3A9E" w14:paraId="18ED570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4ACB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2DE9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144B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59A1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6138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785A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EEAD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473D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АИА</w:t>
            </w:r>
          </w:p>
        </w:tc>
      </w:tr>
      <w:tr w:rsidR="001B3A9E" w14:paraId="227B36F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153E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DB2D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3CD9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2AC4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8609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E1BD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E7CD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8225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 и др.</w:t>
            </w:r>
          </w:p>
        </w:tc>
      </w:tr>
      <w:tr w:rsidR="001B3A9E" w14:paraId="1FDE8C9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8216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75D4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2C21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DB16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B47E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17AE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5970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106C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 и др.</w:t>
            </w:r>
          </w:p>
        </w:tc>
      </w:tr>
      <w:tr w:rsidR="001B3A9E" w14:paraId="29149BB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527F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B332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5514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B036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E699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6E57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E8F0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1D63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ВТМ</w:t>
            </w:r>
          </w:p>
        </w:tc>
      </w:tr>
      <w:tr w:rsidR="001B3A9E" w14:paraId="37F756F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6356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BE20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9E03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B32A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367C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1ADE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8C0D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A0CB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1B3A9E" w14:paraId="220104E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05DA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5CFA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BD01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A284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8925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336A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461B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6449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ПММ</w:t>
            </w:r>
          </w:p>
        </w:tc>
      </w:tr>
      <w:tr w:rsidR="001B3A9E" w14:paraId="064D125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6F64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2D72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42F4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6C7A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5499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551D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093A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DF1A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</w:t>
            </w:r>
          </w:p>
        </w:tc>
      </w:tr>
      <w:tr w:rsidR="001B3A9E" w14:paraId="01B69CF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5C96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B816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02D3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3D7A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3C88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0ADC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655F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D064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ЕИН</w:t>
            </w:r>
          </w:p>
        </w:tc>
      </w:tr>
      <w:tr w:rsidR="001B3A9E" w14:paraId="4E94853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FD0D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CD68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DD50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22FE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594C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87B1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800E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81B1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ХКК</w:t>
            </w:r>
          </w:p>
        </w:tc>
      </w:tr>
      <w:tr w:rsidR="001B3A9E" w14:paraId="632560B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787D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31C6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6227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60BA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9AAE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E6AA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FA4B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E3AD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НХБ</w:t>
            </w:r>
          </w:p>
        </w:tc>
      </w:tr>
      <w:tr w:rsidR="001B3A9E" w14:paraId="417B81A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D29D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C297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0028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D499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CCBD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4FAD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77D4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E7DC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1B3A9E" w14:paraId="051B8F2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A898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B35B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9A63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A974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A259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188B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7CE4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1007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ПММ</w:t>
            </w:r>
          </w:p>
        </w:tc>
      </w:tr>
      <w:tr w:rsidR="001B3A9E" w14:paraId="7DA549C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F8E4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3169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6409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8173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EEA8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7FF3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66DA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8F32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ГНГ и др.</w:t>
            </w:r>
          </w:p>
        </w:tc>
      </w:tr>
      <w:tr w:rsidR="001B3A9E" w14:paraId="60BD12D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C47F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26F9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F633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E4F4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370B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8F3B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B042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B47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 и др.</w:t>
            </w:r>
          </w:p>
        </w:tc>
      </w:tr>
      <w:tr w:rsidR="001B3A9E" w14:paraId="4F9A89A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8EFC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3F3D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F838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5EA3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7632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4808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28F8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936D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 и др.</w:t>
            </w:r>
          </w:p>
        </w:tc>
      </w:tr>
      <w:tr w:rsidR="001B3A9E" w14:paraId="3BAACB8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0F0C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1622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F28A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6F77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F780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D67E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9142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76F0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</w:t>
            </w:r>
          </w:p>
        </w:tc>
      </w:tr>
      <w:tr w:rsidR="001B3A9E" w14:paraId="0D305E3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F33F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870F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30B2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F92F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5BF4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723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19F5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A447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ГИЯ</w:t>
            </w:r>
          </w:p>
        </w:tc>
      </w:tr>
      <w:tr w:rsidR="001B3A9E" w14:paraId="33FB448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C5D6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7C29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1A91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1EAF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0FF3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BE53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5D2C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363D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 и др.</w:t>
            </w:r>
          </w:p>
        </w:tc>
      </w:tr>
      <w:tr w:rsidR="001B3A9E" w14:paraId="70F93BC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15CD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4785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A0E6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6787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8DDF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88AD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293A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8113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МКИ</w:t>
            </w:r>
          </w:p>
        </w:tc>
      </w:tr>
      <w:tr w:rsidR="001B3A9E" w14:paraId="0563A69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62D9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0930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69B0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69A6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D93F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656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D27D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E5F1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ЕКЧ</w:t>
            </w:r>
          </w:p>
        </w:tc>
      </w:tr>
      <w:tr w:rsidR="001B3A9E" w14:paraId="1E7A8AE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BAF0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658C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90E8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F466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BE25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5E03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69C6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BFFA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1B3A9E" w14:paraId="5DCC89B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F510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356B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2DC5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C978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D00C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3FF7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BD63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5C3F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1B3A9E" w14:paraId="250DF3E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D06C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9FF7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99B9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3E91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3133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6083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605E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CC27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РКК</w:t>
            </w:r>
          </w:p>
        </w:tc>
      </w:tr>
      <w:tr w:rsidR="001B3A9E" w14:paraId="56673D6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2AB2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BCC0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F2DD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E704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5AE6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08D1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2A0B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CB77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1B3A9E" w14:paraId="27E3797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B64D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896C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DF24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3F29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E8D9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B4BB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4DEE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951C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ИМИ</w:t>
            </w:r>
          </w:p>
        </w:tc>
      </w:tr>
      <w:tr w:rsidR="001B3A9E" w14:paraId="0F4F5F8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898B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751F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02E0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265F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F4B2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3633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1666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182A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1B3A9E" w14:paraId="6ABF36E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14DE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5B0A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65FD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69F7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1015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CF6F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A45F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A89A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ЕИК</w:t>
            </w:r>
          </w:p>
        </w:tc>
      </w:tr>
      <w:tr w:rsidR="001B3A9E" w14:paraId="0A7E33A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A7CC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1F35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09BD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7FF3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5E47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9EDF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ADC9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CA90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НКА</w:t>
            </w:r>
          </w:p>
        </w:tc>
      </w:tr>
      <w:tr w:rsidR="001B3A9E" w14:paraId="72AACF3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0AF5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45BE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5791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3439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4E8B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FE3A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C982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5723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СПХ</w:t>
            </w:r>
          </w:p>
        </w:tc>
      </w:tr>
      <w:tr w:rsidR="001B3A9E" w14:paraId="4E98DAF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B5B4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9699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3B10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BFD3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F02D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E0C9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4CB3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44A0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ГКЗ</w:t>
            </w:r>
          </w:p>
        </w:tc>
      </w:tr>
      <w:tr w:rsidR="001B3A9E" w14:paraId="3A56726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5093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ED0B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967C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FF83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2408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2601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E606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417E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ГКЗ</w:t>
            </w:r>
          </w:p>
        </w:tc>
      </w:tr>
      <w:tr w:rsidR="001B3A9E" w14:paraId="380CC96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0BA8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1B63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7897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2347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45C1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E303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D18A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7BAF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1B3A9E" w14:paraId="5BA82CF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78AA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EE36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71C9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FD65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DD3F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A86B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E493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A66D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ДХТ</w:t>
            </w:r>
          </w:p>
        </w:tc>
      </w:tr>
      <w:tr w:rsidR="001B3A9E" w14:paraId="5A6D9E9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2991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7BD2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06B0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751C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9DFE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007E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CC28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E819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ГКЗ</w:t>
            </w:r>
          </w:p>
        </w:tc>
      </w:tr>
      <w:tr w:rsidR="001B3A9E" w14:paraId="23DCDE4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B18D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5039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6972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0DBC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D294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47E0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39D1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E97A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ТКЛ</w:t>
            </w:r>
          </w:p>
        </w:tc>
      </w:tr>
      <w:tr w:rsidR="001B3A9E" w14:paraId="5BC86FE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7FFE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0AD3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1D34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3ECE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276.669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4B2D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D8FD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102.167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2F0C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1839.01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B26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A9E" w14:paraId="42D808E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998E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CBC2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AE7E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F6A8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770B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B55D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84E7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77B7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ДГФ</w:t>
            </w:r>
          </w:p>
        </w:tc>
      </w:tr>
      <w:tr w:rsidR="001B3A9E" w14:paraId="20ADCAE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95D4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B655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AEB6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5CED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D1B0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3686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86D5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67D9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КЙК</w:t>
            </w:r>
          </w:p>
        </w:tc>
      </w:tr>
      <w:tr w:rsidR="001B3A9E" w14:paraId="3D7C15B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EA63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C383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58FD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B05B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8021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441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951B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04B7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ИЛА</w:t>
            </w:r>
          </w:p>
        </w:tc>
      </w:tr>
      <w:tr w:rsidR="001B3A9E" w14:paraId="74DA0DD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995C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4932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EAD3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F3A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B50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D639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2E76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4602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ППМ</w:t>
            </w:r>
          </w:p>
        </w:tc>
      </w:tr>
      <w:tr w:rsidR="001B3A9E" w14:paraId="75058A9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2B29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B67C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964C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B3F0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E574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7D15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671B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61A8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ИАЛ</w:t>
            </w:r>
          </w:p>
        </w:tc>
      </w:tr>
      <w:tr w:rsidR="001B3A9E" w14:paraId="419388F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25D8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F75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04CE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2200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30FD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3BBD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B0AC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9CAB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ЕЕК</w:t>
            </w:r>
          </w:p>
        </w:tc>
      </w:tr>
      <w:tr w:rsidR="001B3A9E" w14:paraId="71C38DB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9DFB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9537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3D51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2E3E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D8A6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4675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C619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8F60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ЕМБ</w:t>
            </w:r>
          </w:p>
        </w:tc>
      </w:tr>
      <w:tr w:rsidR="001B3A9E" w14:paraId="66E08DF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156A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68AD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9B7F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378C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DB31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CBE7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4BDA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C1C8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АИЗ</w:t>
            </w:r>
          </w:p>
        </w:tc>
      </w:tr>
      <w:tr w:rsidR="001B3A9E" w14:paraId="24B692E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210E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FF45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CA55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EB87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7953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4D6C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0115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6256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СБП и др.</w:t>
            </w:r>
          </w:p>
        </w:tc>
      </w:tr>
      <w:tr w:rsidR="001B3A9E" w14:paraId="09AF64E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D71E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8165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DFCD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AB4C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51D5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45D0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223D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50B4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1B3A9E" w14:paraId="2267718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F139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0472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56F5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D38D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A80F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1B2E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8625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08B9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АКЯ</w:t>
            </w:r>
          </w:p>
        </w:tc>
      </w:tr>
      <w:tr w:rsidR="001B3A9E" w14:paraId="6381336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BFE5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8704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8EBA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5298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7F5F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2F1B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0118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C973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1B3A9E" w14:paraId="5208A30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CDE6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C671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C93C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E4E1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70B3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7349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99AB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11CB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1B3A9E" w14:paraId="3D89483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4177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61A9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6AFD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523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9EF6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2866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C0A6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206.26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795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A9E" w14:paraId="50576EF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4087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4EC8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3059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905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1F13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F095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64A5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DB4A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НКХ</w:t>
            </w:r>
          </w:p>
        </w:tc>
      </w:tr>
      <w:tr w:rsidR="001B3A9E" w14:paraId="6200953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8B17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D748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D404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6E13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9FE0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220B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ECB3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73E5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1B3A9E" w14:paraId="1C0D527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9E6A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275E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2D61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C3E1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7F83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A1E5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B9B1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9C23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БМП</w:t>
            </w:r>
          </w:p>
        </w:tc>
      </w:tr>
      <w:tr w:rsidR="001B3A9E" w14:paraId="5E1712B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14A7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289A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79E0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5CAD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31CE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7B2F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87AC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BED9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ДНА</w:t>
            </w:r>
          </w:p>
        </w:tc>
      </w:tr>
      <w:tr w:rsidR="001B3A9E" w14:paraId="334AFC6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52A2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E0A4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E35C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17B7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A673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65A6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829A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35AB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ГКХ</w:t>
            </w:r>
          </w:p>
        </w:tc>
      </w:tr>
      <w:tr w:rsidR="001B3A9E" w14:paraId="0260584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2264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26AD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9DB8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6A11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E657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760F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FE2B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A1B9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</w:t>
            </w:r>
          </w:p>
        </w:tc>
      </w:tr>
      <w:tr w:rsidR="001B3A9E" w14:paraId="770CCC1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7640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517E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365C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3F06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ACEA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7973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1070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8511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ТХИ</w:t>
            </w:r>
          </w:p>
        </w:tc>
      </w:tr>
      <w:tr w:rsidR="001B3A9E" w14:paraId="79ACAB4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F0A5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C800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9416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EB54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C583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18C3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C664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CA54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</w:tr>
      <w:tr w:rsidR="001B3A9E" w14:paraId="3731A7E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43FA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BAB3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3141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6DDC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5B9F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CCAF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3757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D58B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1B3A9E" w14:paraId="67F0DC9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2CB3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BD53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EF0E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C8C8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91E1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457E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C58C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6EF2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1B3A9E" w14:paraId="5E7FE9E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A922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49B3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41CD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27DD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20A2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D4A3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5397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9312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1B3A9E" w14:paraId="1DD501C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E28D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2016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D57F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550E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CF57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2EB9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4F3A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2E69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ГКЦ</w:t>
            </w:r>
          </w:p>
        </w:tc>
      </w:tr>
      <w:tr w:rsidR="001B3A9E" w14:paraId="670E685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2F23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3BCB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AA46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2A01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3AE6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6739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C6CD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7AAC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</w:tr>
      <w:tr w:rsidR="001B3A9E" w14:paraId="155EF01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563E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5E19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C4DC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1733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CB76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3CDE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E92F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8361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ЕПИ</w:t>
            </w:r>
          </w:p>
        </w:tc>
      </w:tr>
      <w:tr w:rsidR="001B3A9E" w14:paraId="53C3F45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D418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7A11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C19D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749A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2817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E53C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FE78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3279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ИММ</w:t>
            </w:r>
          </w:p>
        </w:tc>
      </w:tr>
      <w:tr w:rsidR="001B3A9E" w14:paraId="43C6E72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0ED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E5B5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2B1A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560F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5470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2E84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6CF7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25EA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1B3A9E" w14:paraId="29E11F3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E372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7B72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A2C0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8191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6FCF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279E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A6C6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E7A9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ССА</w:t>
            </w:r>
          </w:p>
        </w:tc>
      </w:tr>
      <w:tr w:rsidR="001B3A9E" w14:paraId="616CE70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825B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C1DB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E05A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C76C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6256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5000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0290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2A26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ДНА</w:t>
            </w:r>
          </w:p>
        </w:tc>
      </w:tr>
      <w:tr w:rsidR="001B3A9E" w14:paraId="1CF82E2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754A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6659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498D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940E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BF05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F9DA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6.862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0196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123.52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ABF4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A9E" w14:paraId="1248A5C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F6C9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ГРИИН ХАУС ТРАКИЯ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53E8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BEBD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3CFE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AD8B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970A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36DA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2F90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ЙАС</w:t>
            </w:r>
          </w:p>
        </w:tc>
      </w:tr>
      <w:tr w:rsidR="001B3A9E" w14:paraId="410661E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CEFD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ГРИИН ХАУС ТРАКИЯ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A643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4ADD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EBD3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CECC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437F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3652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D71E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ДЛС</w:t>
            </w:r>
          </w:p>
        </w:tc>
      </w:tr>
      <w:tr w:rsidR="001B3A9E" w14:paraId="2109813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60E3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ГРИИН ХАУС ТРАКИЯ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B47A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8303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FE0A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9C1E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FA77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821B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2977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1B3A9E" w14:paraId="5F00792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757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ГРИИН ХАУС ТРАКИЯ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A6FE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4060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7FFD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F28B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991C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A5A0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CBD8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1B3A9E" w14:paraId="5892240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3B59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ГРИИН ХАУС ТРАКИЯ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A2A1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D6BB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AA15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BD66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DF54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885C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1186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1B3A9E" w14:paraId="48F57EA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CD6A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ГРИИН ХАУС ТРАКИЯ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330F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A300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21EA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F459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D5F9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7E98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6040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1B3A9E" w14:paraId="44DA3CA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874A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ГРИИН ХАУС ТРАКИЯ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110E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231A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7B54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3187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DC69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7C43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FC23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1B3A9E" w14:paraId="09CFC44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4AA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ГРИИН ХАУС ТРАКИЯ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C71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3EE2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4659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A7C1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7729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31A5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566A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1B3A9E" w14:paraId="57090A9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88BD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ГРИИН ХАУС ТРАКИЯ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9809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7C1C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1EFB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64C6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E985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6F18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DDE6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1B3A9E" w14:paraId="6D3A06D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7935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ГРИИН ХАУС ТРАКИЯ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CB76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44D0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C976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946A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82E4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49A9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B2DD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ХНЗ</w:t>
            </w:r>
          </w:p>
        </w:tc>
      </w:tr>
      <w:tr w:rsidR="001B3A9E" w14:paraId="561C3B4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5445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ГРИИН ХАУС ТРАКИЯ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C911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7932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DB1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2247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CFA4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9B5C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0752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1B3A9E" w14:paraId="4D8398E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AFD4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ГРИИН ХАУС ТРАКИЯ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2F7D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9C5C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5F7C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F70E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A043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0665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389A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 и др.</w:t>
            </w:r>
          </w:p>
        </w:tc>
      </w:tr>
      <w:tr w:rsidR="001B3A9E" w14:paraId="5136C0A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D2D8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ГРИИН ХАУС ТРАКИЯ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897E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8E03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EB9F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1B2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3E83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045B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07A0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1B3A9E" w14:paraId="5B472D7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A8E0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ГРИИН ХАУС ТРАКИЯ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792F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CC65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210E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F868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982C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ABE9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DC7C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1B3A9E" w14:paraId="19ADE69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8CD5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ГРИИН ХАУС ТРАКИЯ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AF7B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D471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E59F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EFDC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A7DF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FD2F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DEE5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ХАП</w:t>
            </w:r>
          </w:p>
        </w:tc>
      </w:tr>
      <w:tr w:rsidR="001B3A9E" w14:paraId="481FEAE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4C87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ГРИИН ХАУС ТРАКИЯ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A3B6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548D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82DF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7DF4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D876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F4CF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8401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3A9E" w14:paraId="7BAB120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3885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ГРИИН ХАУС ТРАКИЯ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35FE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408E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543E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BD10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F1C5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FEA5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CC05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ГПМ</w:t>
            </w:r>
          </w:p>
        </w:tc>
      </w:tr>
      <w:tr w:rsidR="001B3A9E" w14:paraId="0EDF9C6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EB94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ГРИИН ХАУС ТРАКИЯ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5ED6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216F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897B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11CF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15FF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B429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6D4D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1B3A9E" w14:paraId="14D530B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0485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ГРИИН ХАУС ТРАКИЯ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4873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4907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606C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E13C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A52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606F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6C58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1B3A9E" w14:paraId="632B64B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B112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D1CB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390B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490F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9C8D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BB98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9319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249.16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0DEA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A9E" w14:paraId="69683C3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4BB5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АНГЕЛОВ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2FAA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6A58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9AD4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91FD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8150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CCDF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7788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НХН</w:t>
            </w:r>
          </w:p>
        </w:tc>
      </w:tr>
      <w:tr w:rsidR="001B3A9E" w14:paraId="6FA1BC4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B145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АНГЕЛОВ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96D2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D7FE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0C21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2F24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471C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E4BF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6218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 и др.</w:t>
            </w:r>
          </w:p>
        </w:tc>
      </w:tr>
      <w:tr w:rsidR="001B3A9E" w14:paraId="5FA7687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076B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АНГЕЛОВ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60CB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1921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EEB4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5CC8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5266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FD7F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D440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ССШ</w:t>
            </w:r>
          </w:p>
        </w:tc>
      </w:tr>
      <w:tr w:rsidR="001B3A9E" w14:paraId="48C95BC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0096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АНГЕЛОВ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5A2A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D287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67AF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7CA0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ED4F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C36B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C969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ССШ</w:t>
            </w:r>
          </w:p>
        </w:tc>
      </w:tr>
      <w:tr w:rsidR="001B3A9E" w14:paraId="26BEA83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3652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АНГЕЛОВ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C139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81E8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92F3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50D9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77E6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8E46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EF2A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1B3A9E" w14:paraId="57FFDCB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8E3E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АНГЕЛОВ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C1A8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20EB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AAD3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3D5B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9E8C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3EF5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1964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1B3A9E" w14:paraId="74519E4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3430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АНГЕЛОВ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F48A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1D6D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D246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AFD0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8EAE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95E9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E8E2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СДВ</w:t>
            </w:r>
          </w:p>
        </w:tc>
      </w:tr>
      <w:tr w:rsidR="001B3A9E" w14:paraId="1AE5637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1F7A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АНГЕЛОВ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60D2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311B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A978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4FDC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870F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1A97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FF56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1B3A9E" w14:paraId="664B1B9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625F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АНГЕЛОВ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B957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14E7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B340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77E0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AC70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34F4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660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АЙА</w:t>
            </w:r>
          </w:p>
        </w:tc>
      </w:tr>
      <w:tr w:rsidR="001B3A9E" w14:paraId="49923F3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484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765C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8F7B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3C83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51B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9EF9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897B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0517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A9E" w14:paraId="5117344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FD39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3DFB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AC70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3077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1BCC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46E7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DD5D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09B0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МТН</w:t>
            </w:r>
          </w:p>
        </w:tc>
      </w:tr>
      <w:tr w:rsidR="001B3A9E" w14:paraId="09295EA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E5DF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8A1F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9EED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BF5A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D1D0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F894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3678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778F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ЕГМ и др.</w:t>
            </w:r>
          </w:p>
        </w:tc>
      </w:tr>
      <w:tr w:rsidR="001B3A9E" w14:paraId="3AC7F6B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1C16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4785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A3E4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345D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B174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803C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51FF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71AB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 и др.</w:t>
            </w:r>
          </w:p>
        </w:tc>
      </w:tr>
      <w:tr w:rsidR="001B3A9E" w14:paraId="205BFE0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041B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5D9A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BC32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A365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4520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C5C0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3E8F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E075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ГТЦ</w:t>
            </w:r>
          </w:p>
        </w:tc>
      </w:tr>
      <w:tr w:rsidR="001B3A9E" w14:paraId="397FC06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E1F1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AFA6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483A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C6A4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5E4E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A89B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1321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BFFC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ДБС</w:t>
            </w:r>
          </w:p>
        </w:tc>
      </w:tr>
      <w:tr w:rsidR="001B3A9E" w14:paraId="55E9154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4B36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2CED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684F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8F18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64ED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C3C1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9329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7941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ВВП</w:t>
            </w:r>
          </w:p>
        </w:tc>
      </w:tr>
      <w:tr w:rsidR="001B3A9E" w14:paraId="70D7A74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2970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94EB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CEA5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7DA9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A70E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B47A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7DE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A0DF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МТК</w:t>
            </w:r>
          </w:p>
        </w:tc>
      </w:tr>
      <w:tr w:rsidR="001B3A9E" w14:paraId="0B75464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A59F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A31A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05E4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D14D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4860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63D7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0DB4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996A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ХКД</w:t>
            </w:r>
          </w:p>
        </w:tc>
      </w:tr>
      <w:tr w:rsidR="001B3A9E" w14:paraId="1B4DAC9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6FCA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8204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A72A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D08A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1809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E710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3DDE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4F37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 и др.</w:t>
            </w:r>
          </w:p>
        </w:tc>
      </w:tr>
      <w:tr w:rsidR="001B3A9E" w14:paraId="153181F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3272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2A8A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D47E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BD04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1A3C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4286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F234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A350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СЛР</w:t>
            </w:r>
          </w:p>
        </w:tc>
      </w:tr>
      <w:tr w:rsidR="001B3A9E" w14:paraId="1C3F75C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3EFE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7E8A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455A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00D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75C9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8FB8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74E7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A7AA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АХВ</w:t>
            </w:r>
          </w:p>
        </w:tc>
      </w:tr>
      <w:tr w:rsidR="001B3A9E" w14:paraId="1CDD85B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70CA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CE13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9F66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F3A1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5632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A536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E1D5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754C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СХБ</w:t>
            </w:r>
          </w:p>
        </w:tc>
      </w:tr>
      <w:tr w:rsidR="001B3A9E" w14:paraId="020E5EB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02C6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5351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308A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0B3C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DDEE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CA57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5DCD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7016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1B3A9E" w14:paraId="47909CC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5053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72F8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6751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74F5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BC83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C0F3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07DC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6427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ДКК</w:t>
            </w:r>
          </w:p>
        </w:tc>
      </w:tr>
      <w:tr w:rsidR="001B3A9E" w14:paraId="0CE0FE6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B7E6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DBFF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937B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A9BE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AD6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111A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FD29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DF1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ВЛП</w:t>
            </w:r>
          </w:p>
        </w:tc>
      </w:tr>
      <w:tr w:rsidR="001B3A9E" w14:paraId="2F1D9F7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C046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2384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64A4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D102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1EAD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AC37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9C78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9812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1B3A9E" w14:paraId="3F4D42F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ABB3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E29C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521C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E173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CF10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813F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2534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1AA4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ССЛ</w:t>
            </w:r>
          </w:p>
        </w:tc>
      </w:tr>
      <w:tr w:rsidR="001B3A9E" w14:paraId="222B6C6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F2FB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5359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707E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7EFF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E44B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E830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5BB5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11F5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ЙГЩ</w:t>
            </w:r>
          </w:p>
        </w:tc>
      </w:tr>
      <w:tr w:rsidR="001B3A9E" w14:paraId="1C32EA1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A563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9D7D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B248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4664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527A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E4A4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3F96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4CC0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ГБС</w:t>
            </w:r>
          </w:p>
        </w:tc>
      </w:tr>
      <w:tr w:rsidR="001B3A9E" w14:paraId="07A8A00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ABF1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15CD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D0F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46F4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E68B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4E1F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EA41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ADA6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1B3A9E" w14:paraId="1D413CE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F9F0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5C19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182A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EC3C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93AC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FBDF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70A3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EB77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1B3A9E" w14:paraId="2EB20AC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945B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5B19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9C0D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80F0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4B92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12A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2BA9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CB90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1B3A9E" w14:paraId="108B843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4E6C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5A41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4CF1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A4D6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80F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4881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65F7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9CC3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1B3A9E" w14:paraId="0CEECF4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B001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FB70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DF36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0223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D89B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94DD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CA79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7492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ЩДД</w:t>
            </w:r>
          </w:p>
        </w:tc>
      </w:tr>
      <w:tr w:rsidR="001B3A9E" w14:paraId="205566B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2129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0B94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07AA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E832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96BB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7414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0E25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711D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1B3A9E" w14:paraId="2663392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13D2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3415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E16A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79DB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982C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A6F8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524C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8EB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1B3A9E" w14:paraId="230539C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4873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491C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9C46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185D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7F5F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52BA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779D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AB38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ДДГ</w:t>
            </w:r>
          </w:p>
        </w:tc>
      </w:tr>
      <w:tr w:rsidR="001B3A9E" w14:paraId="3F4423C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5452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AD12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73CF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A50C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9D11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811C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02EF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6310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КДГ</w:t>
            </w:r>
          </w:p>
        </w:tc>
      </w:tr>
      <w:tr w:rsidR="001B3A9E" w14:paraId="714734A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D46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E32D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03CA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41D3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1066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F148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25B1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DBDC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ТИД</w:t>
            </w:r>
          </w:p>
        </w:tc>
      </w:tr>
      <w:tr w:rsidR="001B3A9E" w14:paraId="7BCC01C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B693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15E7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2E1F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4750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BAB9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2DCD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E9F7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841A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1B3A9E" w14:paraId="6512826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C31A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9230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214E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85BF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E386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7A8E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88B8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E78F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ДЯД</w:t>
            </w:r>
          </w:p>
        </w:tc>
      </w:tr>
      <w:tr w:rsidR="001B3A9E" w14:paraId="33E30CC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2776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A674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9F57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B108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4EDE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82E0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AC4D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E677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СЛР</w:t>
            </w:r>
          </w:p>
        </w:tc>
      </w:tr>
      <w:tr w:rsidR="001B3A9E" w14:paraId="367B1AD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E070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FB3F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7D53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B413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201E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088E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0314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E345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СКР</w:t>
            </w:r>
          </w:p>
        </w:tc>
      </w:tr>
      <w:tr w:rsidR="001B3A9E" w14:paraId="1E7F647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1822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AAFB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2E28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85A7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3346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E8E4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5872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F781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1B3A9E" w14:paraId="4D1EDEF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E466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0C6F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D1BB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D013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55F1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EF98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8BFD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53DC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1B3A9E" w14:paraId="5E6E8C2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D940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3F37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09EF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EFEB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E609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B42F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5B31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12C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ТКД</w:t>
            </w:r>
          </w:p>
        </w:tc>
      </w:tr>
      <w:tr w:rsidR="001B3A9E" w14:paraId="1F0ECAD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373A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7E1E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2ECE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84A4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5EA7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FE5C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F501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FACA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ТКЛ</w:t>
            </w:r>
          </w:p>
        </w:tc>
      </w:tr>
      <w:tr w:rsidR="001B3A9E" w14:paraId="79B0DB1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8B45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A0D7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48FF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3AD8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3FF3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384A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5BF8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2A99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ИГА</w:t>
            </w:r>
          </w:p>
        </w:tc>
      </w:tr>
      <w:tr w:rsidR="001B3A9E" w14:paraId="68BBD2E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3293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15E6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E6D9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EA56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C23B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28EB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A435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675A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ППМ</w:t>
            </w:r>
          </w:p>
        </w:tc>
      </w:tr>
      <w:tr w:rsidR="001B3A9E" w14:paraId="6130247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760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AF00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6814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A40A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E576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BC8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4DA6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B8DE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1B3A9E" w14:paraId="03207B5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30C7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2366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CF87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49CC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0982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9D9A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07CA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B762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ЗЕМЕДЕЛСКО ПРОИЗВОДСТВО ООД</w:t>
            </w:r>
          </w:p>
        </w:tc>
      </w:tr>
      <w:tr w:rsidR="001B3A9E" w14:paraId="676C14C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8121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AEE9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13AA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4F4D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278F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825F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4C34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4592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 и др.</w:t>
            </w:r>
          </w:p>
        </w:tc>
      </w:tr>
      <w:tr w:rsidR="001B3A9E" w14:paraId="1048A3A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56B8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A3EE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D0F1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8F55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9F55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5A41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48A2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5C44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ГБП</w:t>
            </w:r>
          </w:p>
        </w:tc>
      </w:tr>
      <w:tr w:rsidR="001B3A9E" w14:paraId="27A90E2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B03E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089C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29C9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E2C0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B632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7B6D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F4B7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F3F3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КИН</w:t>
            </w:r>
          </w:p>
        </w:tc>
      </w:tr>
      <w:tr w:rsidR="001B3A9E" w14:paraId="18DDF9E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0BA9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33D8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D060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C9F5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9CF4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1CE9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D4D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62A3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ТТЩ и др.</w:t>
            </w:r>
          </w:p>
        </w:tc>
      </w:tr>
      <w:tr w:rsidR="001B3A9E" w14:paraId="0F2D571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9448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5A8B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6092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A48D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8CC4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087E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B25F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BC47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АКД</w:t>
            </w:r>
          </w:p>
        </w:tc>
      </w:tr>
      <w:tr w:rsidR="001B3A9E" w14:paraId="243A546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1B30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D6EC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EB4D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C3D9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3F7D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7C41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B00D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C51C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ДДА</w:t>
            </w:r>
          </w:p>
        </w:tc>
      </w:tr>
      <w:tr w:rsidR="001B3A9E" w14:paraId="2857FF2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4B8B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F921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419A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8F65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EEC9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8968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4BD1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7370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БМИ</w:t>
            </w:r>
          </w:p>
        </w:tc>
      </w:tr>
      <w:tr w:rsidR="001B3A9E" w14:paraId="445BC61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4910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C77C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D17D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9670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361F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257C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E9B0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F242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ДНА</w:t>
            </w:r>
          </w:p>
        </w:tc>
      </w:tr>
      <w:tr w:rsidR="001B3A9E" w14:paraId="34E11BF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C125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94CB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17EB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6478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40B2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C6E3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E3EA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574D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МДС и др.</w:t>
            </w:r>
          </w:p>
        </w:tc>
      </w:tr>
      <w:tr w:rsidR="001B3A9E" w14:paraId="4E64775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B098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A6E3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327D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B761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DF8D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F470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6022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EA8F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1B3A9E" w14:paraId="54A4ADF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381F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D215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4ED5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1B0D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A159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A90B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E1D3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46A7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1B3A9E" w14:paraId="7B05184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1F39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B613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D680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BACD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313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A279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E6A9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C9B7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ПИИ</w:t>
            </w:r>
          </w:p>
        </w:tc>
      </w:tr>
      <w:tr w:rsidR="001B3A9E" w14:paraId="3730A1D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1DCF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618B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FE8E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76C8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BDCE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72E1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EFDF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1EAF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ЙИИ</w:t>
            </w:r>
          </w:p>
        </w:tc>
      </w:tr>
      <w:tr w:rsidR="001B3A9E" w14:paraId="7EE805C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E465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E6F0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5073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306B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4D79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ECE1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4F7F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872C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РЙК</w:t>
            </w:r>
          </w:p>
        </w:tc>
      </w:tr>
      <w:tr w:rsidR="001B3A9E" w14:paraId="085F33B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3443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CDB6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9EE1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EA80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070E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72FE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53AF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3AFE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ЛГБ</w:t>
            </w:r>
          </w:p>
        </w:tc>
      </w:tr>
      <w:tr w:rsidR="001B3A9E" w14:paraId="031668F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FB95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516F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FDB7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2A81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64D2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979E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64C0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EF8A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ЕСХ</w:t>
            </w:r>
          </w:p>
        </w:tc>
      </w:tr>
      <w:tr w:rsidR="001B3A9E" w14:paraId="0EBDB80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602C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582D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8FD7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1BBF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5D2B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2AA3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844F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97FE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БАГ</w:t>
            </w:r>
          </w:p>
        </w:tc>
      </w:tr>
      <w:tr w:rsidR="001B3A9E" w14:paraId="0794DB7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909C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9FEF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6855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57AD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6AB6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B513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74B9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B20C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1B3A9E" w14:paraId="5B63CC5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3489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531E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7815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9E96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D005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3129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C6CB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4789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1B3A9E" w14:paraId="47B04D7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407F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1819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4696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D349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7755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CBD4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3B9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9C25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ААИ</w:t>
            </w:r>
          </w:p>
        </w:tc>
      </w:tr>
      <w:tr w:rsidR="001B3A9E" w14:paraId="03F2FF5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8458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0964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1DEC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C995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2792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F17B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D06E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E432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МСЙ</w:t>
            </w:r>
          </w:p>
        </w:tc>
      </w:tr>
      <w:tr w:rsidR="001B3A9E" w14:paraId="44F4FD3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A941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FC90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09CA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57E5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D2B2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E7C2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DF70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AA1F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СБВ</w:t>
            </w:r>
          </w:p>
        </w:tc>
      </w:tr>
      <w:tr w:rsidR="001B3A9E" w14:paraId="24608CF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3EBF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F742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738A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56C0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F4BE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079B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A71A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68CB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</w:tr>
      <w:tr w:rsidR="001B3A9E" w14:paraId="7014376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D973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EA92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C931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3A33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A126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00E7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8F04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5F0D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1B3A9E" w14:paraId="3E850CF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F1E9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5B0D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F13F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D79A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680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4166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B83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AF20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ПТЛ</w:t>
            </w:r>
          </w:p>
        </w:tc>
      </w:tr>
      <w:tr w:rsidR="001B3A9E" w14:paraId="3301BCE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ECEE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31FE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A863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B4AB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E0F7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34E6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36BB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7D1A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1B3A9E" w14:paraId="01527D8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95C6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A13B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30D7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8CB6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0E0B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A080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2C0E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EEE8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Х.К</w:t>
            </w:r>
          </w:p>
        </w:tc>
      </w:tr>
      <w:tr w:rsidR="001B3A9E" w14:paraId="4E1E780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56F0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0CC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9FE0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3803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B0C8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D9B7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23C6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45E9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</w:tr>
      <w:tr w:rsidR="001B3A9E" w14:paraId="25C3891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FEAA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9EC6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ED5D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E0F9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8EB1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EFBD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11D7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3F8F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1B3A9E" w14:paraId="69ECD63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F951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6993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0F6B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5067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51FF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7A20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EF12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566F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1B3A9E" w14:paraId="7E0EABF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3FCA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CE1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208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2469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AD22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C8D4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4298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A8A0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БИИ</w:t>
            </w:r>
          </w:p>
        </w:tc>
      </w:tr>
      <w:tr w:rsidR="001B3A9E" w14:paraId="1A04EB4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76EF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8733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8C00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B851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E88B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EE25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EF17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30AE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1B3A9E" w14:paraId="11E91FD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2A33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D279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489D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81F7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B307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EBC6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E11A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939B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1B3A9E" w14:paraId="14299C2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7519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13F6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A4BC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ADB3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82AA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98E6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8ECA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C418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ХВК</w:t>
            </w:r>
          </w:p>
        </w:tc>
      </w:tr>
      <w:tr w:rsidR="001B3A9E" w14:paraId="496D7C5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73C3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CB8A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3E55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2D16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8A4E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BF4A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4D13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A968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</w:t>
            </w:r>
          </w:p>
        </w:tc>
      </w:tr>
      <w:tr w:rsidR="001B3A9E" w14:paraId="399BD1E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780B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1393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D5CF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4ED2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A3D6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211D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2A61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AA36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ЗАТ</w:t>
            </w:r>
          </w:p>
        </w:tc>
      </w:tr>
      <w:tr w:rsidR="001B3A9E" w14:paraId="376B82D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168A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9D78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DC9E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792C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70A2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C570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4570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A8DB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ЕГИ</w:t>
            </w:r>
          </w:p>
        </w:tc>
      </w:tr>
      <w:tr w:rsidR="001B3A9E" w14:paraId="5E94D11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7586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67F1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781B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8C8F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3548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E5E8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CAC8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3377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1B3A9E" w14:paraId="3B4C5EE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5290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4DA8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10C3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F892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C925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6641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B0D4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9B39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1B3A9E" w14:paraId="469EDD1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0DDA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3B8B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314A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D585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1CDA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A67C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C831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E6AA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1B3A9E" w14:paraId="6BAE57E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4935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4941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143D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5608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4324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A43A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1764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2F56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ЕИЦ</w:t>
            </w:r>
          </w:p>
        </w:tc>
      </w:tr>
      <w:tr w:rsidR="001B3A9E" w14:paraId="2E353E6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FE63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414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7A88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8AF7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118A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C0BE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13DB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A449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ХНБ</w:t>
            </w:r>
          </w:p>
        </w:tc>
      </w:tr>
      <w:tr w:rsidR="001B3A9E" w14:paraId="255A8BD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7B31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E194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C7AC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00BB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E9EB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B722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7FBD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4681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ЙАС</w:t>
            </w:r>
          </w:p>
        </w:tc>
      </w:tr>
      <w:tr w:rsidR="001B3A9E" w14:paraId="7C48929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4254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7E58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D046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E71C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0C0E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4634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20FD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6C0A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СХИ</w:t>
            </w:r>
          </w:p>
        </w:tc>
      </w:tr>
      <w:tr w:rsidR="001B3A9E" w14:paraId="4BEFFA3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C0EC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06DD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3BB9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120F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AA70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5CB3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1245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BFC0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АКБ</w:t>
            </w:r>
          </w:p>
        </w:tc>
      </w:tr>
      <w:tr w:rsidR="001B3A9E" w14:paraId="1D6A306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E3AB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F3D3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B824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1B2D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69BC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3DC1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E6BC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A08A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1B3A9E" w14:paraId="1B4284E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FBB6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646E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ABA8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27FE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2410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5572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E249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E035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1B3A9E" w14:paraId="7A18689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0A3F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05BE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3A1B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EA9D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5785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66B1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7F24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6773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СТТ</w:t>
            </w:r>
          </w:p>
        </w:tc>
      </w:tr>
      <w:tr w:rsidR="001B3A9E" w14:paraId="780B8CE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28E5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AFC0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2F49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DA46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9376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F031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5B12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A7A1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1B3A9E" w14:paraId="5EFF7FF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9D9C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583C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D88A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0C9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C371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AD78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A61D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7E66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1B3A9E" w14:paraId="353D5E8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E2D6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0CB7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A888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42C8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E466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0098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A62A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755A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АИТ</w:t>
            </w:r>
          </w:p>
        </w:tc>
      </w:tr>
      <w:tr w:rsidR="001B3A9E" w14:paraId="330EE12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034B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40C6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BB7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3416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052F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B01E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4DBA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B5C4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1B3A9E" w14:paraId="76E0E9F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FC60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D750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F6FF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87D6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FA45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FB7B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74D0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3012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 и др.</w:t>
            </w:r>
          </w:p>
        </w:tc>
      </w:tr>
      <w:tr w:rsidR="001B3A9E" w14:paraId="58B3041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BD78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773F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8871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4998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3157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BDB1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FC45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B003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ТИХ</w:t>
            </w:r>
          </w:p>
        </w:tc>
      </w:tr>
      <w:tr w:rsidR="001B3A9E" w14:paraId="1D8FC90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080E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D1D1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2D88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9513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E72B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3C35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A2A9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1AE7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1B3A9E" w14:paraId="36009CA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EEBC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8F96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4CDC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6C0E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2481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35CD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E55F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4A9B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ЛПГ</w:t>
            </w:r>
          </w:p>
        </w:tc>
      </w:tr>
      <w:tr w:rsidR="001B3A9E" w14:paraId="2237630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6F9E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DEC1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6C15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2F22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1999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D14C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2427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C05C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1B3A9E" w14:paraId="472220D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E464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9EF2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76B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E358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89A7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9BA7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24F4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8228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ИИИ</w:t>
            </w:r>
          </w:p>
        </w:tc>
      </w:tr>
      <w:tr w:rsidR="001B3A9E" w14:paraId="07E6B9C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292A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FD8A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7079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AE79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2C36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F077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DE07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8B0E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ДКК</w:t>
            </w:r>
          </w:p>
        </w:tc>
      </w:tr>
      <w:tr w:rsidR="001B3A9E" w14:paraId="2F895E0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1BB7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0C81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85B9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D9B4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A9EE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FC36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880C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0AF1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 и др.</w:t>
            </w:r>
          </w:p>
        </w:tc>
      </w:tr>
      <w:tr w:rsidR="001B3A9E" w14:paraId="584606C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8B1C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999A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78A0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6445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9BB9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E69F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522E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87B1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ХКД</w:t>
            </w:r>
          </w:p>
        </w:tc>
      </w:tr>
      <w:tr w:rsidR="001B3A9E" w14:paraId="55E0F50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EE4B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869C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F3E2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03AD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EB17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BB8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9CB5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ACE8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ЛБС</w:t>
            </w:r>
          </w:p>
        </w:tc>
      </w:tr>
      <w:tr w:rsidR="001B3A9E" w14:paraId="4D543FF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57A1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9AF0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D78B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DBD8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CE05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79D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9C30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B9E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1B3A9E" w14:paraId="6B1B8BD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5F03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C7A5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F379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3CA8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EA6C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1813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772D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DD46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1B3A9E" w14:paraId="265AB43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11FC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C2F2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A485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6ACB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BCFC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ED81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4B92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0F6D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1B3A9E" w14:paraId="5949F29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012E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2AE0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AB7D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B264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8E2D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3128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B406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37EF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НПЛ</w:t>
            </w:r>
          </w:p>
        </w:tc>
      </w:tr>
      <w:tr w:rsidR="001B3A9E" w14:paraId="0644CDD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C5B2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2C2C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67E8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0797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109E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5887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0CA6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2438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ААИ</w:t>
            </w:r>
          </w:p>
        </w:tc>
      </w:tr>
      <w:tr w:rsidR="001B3A9E" w14:paraId="32EAEE4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A3F8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3BFE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62B6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B0B1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47B6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F957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57E5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C014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КГМ</w:t>
            </w:r>
          </w:p>
        </w:tc>
      </w:tr>
      <w:tr w:rsidR="001B3A9E" w14:paraId="2853CED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48EB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493D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7AAB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E117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1D9C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C7A5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D32C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2668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РХП</w:t>
            </w:r>
          </w:p>
        </w:tc>
      </w:tr>
      <w:tr w:rsidR="001B3A9E" w14:paraId="2995BF0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1DAE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6C80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36EC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EC7A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D297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C294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9208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0AAD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ГЛЯ</w:t>
            </w:r>
          </w:p>
        </w:tc>
      </w:tr>
      <w:tr w:rsidR="001B3A9E" w14:paraId="433E24E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D9A9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FD3F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481F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B315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057B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2703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781D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CCDC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1B3A9E" w14:paraId="7995FC5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9955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2C8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20FC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51B7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C797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C385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9922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9DA3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1B3A9E" w14:paraId="1329EA4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FBAC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D3E4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B2FC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4435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8A2A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5653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7F84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D455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ЛСХ</w:t>
            </w:r>
          </w:p>
        </w:tc>
      </w:tr>
      <w:tr w:rsidR="001B3A9E" w14:paraId="1E5FBFC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C9CA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3634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3764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C539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F6F4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C726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C8B3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59B9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1B3A9E" w14:paraId="5BE989D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C5AA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DB49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515F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85EC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9AF8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055D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AEE7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BAD7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ЙГТ</w:t>
            </w:r>
          </w:p>
        </w:tc>
      </w:tr>
      <w:tr w:rsidR="001B3A9E" w14:paraId="3CE89F4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9C30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B35F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2F3F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6287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B3FF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28FD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44CF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AA71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ГСИ</w:t>
            </w:r>
          </w:p>
        </w:tc>
      </w:tr>
      <w:tr w:rsidR="001B3A9E" w14:paraId="0FC6BD8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4428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95B6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3A1B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068A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CF50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1626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957E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EC34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ИАЛ</w:t>
            </w:r>
          </w:p>
        </w:tc>
      </w:tr>
      <w:tr w:rsidR="001B3A9E" w14:paraId="7352E8B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1E77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9B10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80EA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6618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92C1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CA42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332E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5B37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МИП</w:t>
            </w:r>
          </w:p>
        </w:tc>
      </w:tr>
      <w:tr w:rsidR="001B3A9E" w14:paraId="0FB66F9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6CAD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1490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BECC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7A0E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58FF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1F2B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84DF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3B22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МВЗ</w:t>
            </w:r>
          </w:p>
        </w:tc>
      </w:tr>
      <w:tr w:rsidR="001B3A9E" w14:paraId="5FDE2CA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2C8A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839E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25C8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5CDB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1B14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BF6A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1F4B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572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АПХ</w:t>
            </w:r>
          </w:p>
        </w:tc>
      </w:tr>
      <w:tr w:rsidR="001B3A9E" w14:paraId="038590D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36C6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2FA5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BDC8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76AC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912D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3956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729B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9470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ЙНВ</w:t>
            </w:r>
          </w:p>
        </w:tc>
      </w:tr>
      <w:tr w:rsidR="001B3A9E" w14:paraId="09EFD8E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22DF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96C5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E0DC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2C8A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9A90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762D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89DE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DF2F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ССШ</w:t>
            </w:r>
          </w:p>
        </w:tc>
      </w:tr>
      <w:tr w:rsidR="001B3A9E" w14:paraId="0D1C3D4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125E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8F9A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E152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DFCF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F59D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758F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CC1D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615B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Х.К</w:t>
            </w:r>
          </w:p>
        </w:tc>
      </w:tr>
      <w:tr w:rsidR="001B3A9E" w14:paraId="788BA3D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7122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F26D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228C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31AE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B27F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A179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7A6F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C300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СХИ</w:t>
            </w:r>
          </w:p>
        </w:tc>
      </w:tr>
      <w:tr w:rsidR="001B3A9E" w14:paraId="6CEF961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9F98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76CC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46D2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D264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122F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8378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6F3E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8F30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БКМ</w:t>
            </w:r>
          </w:p>
        </w:tc>
      </w:tr>
      <w:tr w:rsidR="001B3A9E" w14:paraId="45A4765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E3F6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267A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F050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FA59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094D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A765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A9B9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0658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ВБЧ</w:t>
            </w:r>
          </w:p>
        </w:tc>
      </w:tr>
      <w:tr w:rsidR="001B3A9E" w14:paraId="51E3A6B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CB03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0E1D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4768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044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7BC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D10F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0390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9C05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ЛНЗ</w:t>
            </w:r>
          </w:p>
        </w:tc>
      </w:tr>
      <w:tr w:rsidR="001B3A9E" w14:paraId="757B1AF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F724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0DA2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EC0E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AF52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B721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5D57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B3E0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664E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ПКМ</w:t>
            </w:r>
          </w:p>
        </w:tc>
      </w:tr>
      <w:tr w:rsidR="001B3A9E" w14:paraId="565C60C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7208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85D0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5719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29EF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95B1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8A11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9462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5FD1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ЙАП</w:t>
            </w:r>
          </w:p>
        </w:tc>
      </w:tr>
      <w:tr w:rsidR="001B3A9E" w14:paraId="5A272A2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8CBC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EF20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6E03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54FC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1D05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1A38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AF4F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484C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ДХТ</w:t>
            </w:r>
          </w:p>
        </w:tc>
      </w:tr>
      <w:tr w:rsidR="001B3A9E" w14:paraId="3289F8F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8DBC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54C2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801C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85E2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0962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CE81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00A8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1A16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ЕСШ</w:t>
            </w:r>
          </w:p>
        </w:tc>
      </w:tr>
      <w:tr w:rsidR="001B3A9E" w14:paraId="5F2AE14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1AC1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3F8A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7C45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3052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8BB8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FCDB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4AA5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8C8C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1B3A9E" w14:paraId="6DFC045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0D4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C9B2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A296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3FBC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F28E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132C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60F1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D45C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КСВ</w:t>
            </w:r>
          </w:p>
        </w:tc>
      </w:tr>
      <w:tr w:rsidR="001B3A9E" w14:paraId="22F52F4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F7E4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B7F2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A82B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4939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0140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C2AA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D1CD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730B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1B3A9E" w14:paraId="4B46B41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2BFB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2511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D7EE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A297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5103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B2BD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D24F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F074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ИГХ</w:t>
            </w:r>
          </w:p>
        </w:tc>
      </w:tr>
      <w:tr w:rsidR="001B3A9E" w14:paraId="01FB8F3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8926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5596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3921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9709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1866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E220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CC6C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3994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СХК</w:t>
            </w:r>
          </w:p>
        </w:tc>
      </w:tr>
      <w:tr w:rsidR="001B3A9E" w14:paraId="55F3018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1C55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D43D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0BC1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D8E0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ECB0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F558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1AC0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1966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КДИ</w:t>
            </w:r>
          </w:p>
        </w:tc>
      </w:tr>
      <w:tr w:rsidR="001B3A9E" w14:paraId="3961383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E35F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8243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2E8C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962E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30EE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EAFF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19BF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8B7D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ИИИ</w:t>
            </w:r>
          </w:p>
        </w:tc>
      </w:tr>
      <w:tr w:rsidR="001B3A9E" w14:paraId="5BB7F17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5E3D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30E8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1B70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63FE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F91D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B7D3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E733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7724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НТТ</w:t>
            </w:r>
          </w:p>
        </w:tc>
      </w:tr>
      <w:tr w:rsidR="001B3A9E" w14:paraId="73D548C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692B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7F47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B301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16DB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A497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1211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028E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F1E2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ЛТК</w:t>
            </w:r>
          </w:p>
        </w:tc>
      </w:tr>
      <w:tr w:rsidR="001B3A9E" w14:paraId="5CF66BA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5457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6E45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2859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CD81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AAE1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589F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B7C6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FB4C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1B3A9E" w14:paraId="21DAAE1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D35E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9639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D6F5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5494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804A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648F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8FEB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0C96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</w:tr>
      <w:tr w:rsidR="001B3A9E" w14:paraId="335CCA3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4602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95E7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9815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515A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D1A2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0827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9C93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9805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1B3A9E" w14:paraId="3115D69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686B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AA8B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761F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58F9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1F49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1E85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AA85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8287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ЙХБ</w:t>
            </w:r>
          </w:p>
        </w:tc>
      </w:tr>
      <w:tr w:rsidR="001B3A9E" w14:paraId="13F522B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64BE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9B53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A5EA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D9AF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F947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011E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C391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7F81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 и др.</w:t>
            </w:r>
          </w:p>
        </w:tc>
      </w:tr>
      <w:tr w:rsidR="001B3A9E" w14:paraId="5A785F6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154D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19DB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B6F5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BF12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FC2C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13DE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1152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41B4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1B3A9E" w14:paraId="6352EEF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07A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01F2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7224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C0B1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140E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39A7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988B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E9D3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ГХВ</w:t>
            </w:r>
          </w:p>
        </w:tc>
      </w:tr>
      <w:tr w:rsidR="001B3A9E" w14:paraId="10355B1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5A62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544F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3CD8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FF84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38B0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9C5A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0EC1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E065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1B3A9E" w14:paraId="46C59CE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39D4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486A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F804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9E19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F383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B725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E327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30EA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КИЯ</w:t>
            </w:r>
          </w:p>
        </w:tc>
      </w:tr>
      <w:tr w:rsidR="001B3A9E" w14:paraId="2B5B999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0C59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85DB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FE9A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2AF8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40F4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A023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3A40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8E5F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АПГ</w:t>
            </w:r>
          </w:p>
        </w:tc>
      </w:tr>
      <w:tr w:rsidR="001B3A9E" w14:paraId="414281F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EF8C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C12A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5BC9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0876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6799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4731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051B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A8AF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ЙХТ</w:t>
            </w:r>
          </w:p>
        </w:tc>
      </w:tr>
      <w:tr w:rsidR="001B3A9E" w14:paraId="26673AA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FF4A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ABA4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86A4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188F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F886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FAA6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9485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86B4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</w:tr>
      <w:tr w:rsidR="001B3A9E" w14:paraId="57CCA7F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2390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21D3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72A0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556F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53F0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0DE5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DA8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DD0B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ИАЛ</w:t>
            </w:r>
          </w:p>
        </w:tc>
      </w:tr>
      <w:tr w:rsidR="001B3A9E" w14:paraId="3064B8B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3898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F52E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D8DB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1843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ACFD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3F6A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9F0B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5302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1B3A9E" w14:paraId="7BC2471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FCE1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2A91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CC10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6DB5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8E38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EA7B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4C4E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2152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1B3A9E" w14:paraId="58383FD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E39F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26EE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57A4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087B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2C7A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3160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1171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05DB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ТКТ</w:t>
            </w:r>
          </w:p>
        </w:tc>
      </w:tr>
      <w:tr w:rsidR="001B3A9E" w14:paraId="5EA509D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73AA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2276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E9B9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4014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0F37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8098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21A7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F322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СДЗ</w:t>
            </w:r>
          </w:p>
        </w:tc>
      </w:tr>
      <w:tr w:rsidR="001B3A9E" w14:paraId="245ED08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6817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1E40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6087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F4C8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73FE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AE2C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B85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78DF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АХГ</w:t>
            </w:r>
          </w:p>
        </w:tc>
      </w:tr>
      <w:tr w:rsidR="001B3A9E" w14:paraId="64E1554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32FB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AB42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D53B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18BB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AC00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5BBB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00A6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C6CA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КГХ</w:t>
            </w:r>
          </w:p>
        </w:tc>
      </w:tr>
      <w:tr w:rsidR="001B3A9E" w14:paraId="787A750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256F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E51F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A3DB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EE4B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9C3F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F68A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F39B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61A4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ТСИ</w:t>
            </w:r>
          </w:p>
        </w:tc>
      </w:tr>
      <w:tr w:rsidR="001B3A9E" w14:paraId="6A0E85F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93F2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977E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937C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E828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21A5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A009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520B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48BA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АИЗ</w:t>
            </w:r>
          </w:p>
        </w:tc>
      </w:tr>
      <w:tr w:rsidR="001B3A9E" w14:paraId="51CEE9C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56D8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8B5D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5612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D2A3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8CB3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9751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CF6D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5DAF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ЛТД</w:t>
            </w:r>
          </w:p>
        </w:tc>
      </w:tr>
      <w:tr w:rsidR="001B3A9E" w14:paraId="37F6875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AAD1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0121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3E7E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4956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4A6B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CEF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4827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DB28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</w:t>
            </w:r>
          </w:p>
        </w:tc>
      </w:tr>
      <w:tr w:rsidR="001B3A9E" w14:paraId="093B629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3B5C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0851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E338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C4F2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6A94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99FC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26C2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CFBF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СХГ</w:t>
            </w:r>
          </w:p>
        </w:tc>
      </w:tr>
      <w:tr w:rsidR="001B3A9E" w14:paraId="06D919B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1FA3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A0FF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4333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E1B8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1D8C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593D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4B71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15C2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1B3A9E" w14:paraId="3198A48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D2B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502A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4861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8A84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D4F3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3CDA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4C0F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B293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НКХ</w:t>
            </w:r>
          </w:p>
        </w:tc>
      </w:tr>
      <w:tr w:rsidR="001B3A9E" w14:paraId="77098F2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DAE4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4D48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B2CD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42B7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45BA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C22C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0013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B86A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АХВ</w:t>
            </w:r>
          </w:p>
        </w:tc>
      </w:tr>
      <w:tr w:rsidR="001B3A9E" w14:paraId="7EB813A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6C1B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3240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A45D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5F10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D05B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12BB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6534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5FF8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ММВ</w:t>
            </w:r>
          </w:p>
        </w:tc>
      </w:tr>
      <w:tr w:rsidR="001B3A9E" w14:paraId="6C72706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7B63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6BBF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4E38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A20E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D8D8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C0AD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9229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1BD9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1B3A9E" w14:paraId="75CB3C1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E8AC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0295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F28C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D28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207C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11AA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8963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8A1F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С.А</w:t>
            </w:r>
          </w:p>
        </w:tc>
      </w:tr>
      <w:tr w:rsidR="001B3A9E" w14:paraId="53C0948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D9F7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A7E6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012C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D429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FB2A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4B15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525B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38FC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1B3A9E" w14:paraId="5802113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EA57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F407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9EF5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F1CE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52E1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56C6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CEC5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454B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ДКГ</w:t>
            </w:r>
          </w:p>
        </w:tc>
      </w:tr>
      <w:tr w:rsidR="001B3A9E" w14:paraId="05F0B03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C7CE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0435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36A5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4803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7F00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F6CB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BA41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2018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ДКП</w:t>
            </w:r>
          </w:p>
        </w:tc>
      </w:tr>
      <w:tr w:rsidR="001B3A9E" w14:paraId="4D516F0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4397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D792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C93D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1A4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8491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865D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7162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9F9D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ЛХМ</w:t>
            </w:r>
          </w:p>
        </w:tc>
      </w:tr>
      <w:tr w:rsidR="001B3A9E" w14:paraId="03BFD8C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CA6B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5D35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A78C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8CDB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8309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C94D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6548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635E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ЙПВ</w:t>
            </w:r>
          </w:p>
        </w:tc>
      </w:tr>
      <w:tr w:rsidR="001B3A9E" w14:paraId="5F46CF0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C4B0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6DAE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8B2E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3F96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286D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C552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A971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3783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ЙГУ</w:t>
            </w:r>
          </w:p>
        </w:tc>
      </w:tr>
      <w:tr w:rsidR="001B3A9E" w14:paraId="3A45ABF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160F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0BA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9DA6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C7C2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3E31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C046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0F65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696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ПСТ</w:t>
            </w:r>
          </w:p>
        </w:tc>
      </w:tr>
      <w:tr w:rsidR="001B3A9E" w14:paraId="21D0DA8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3B38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BC2E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0BE8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9499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9AAF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139B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F4BB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7799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МСМ</w:t>
            </w:r>
          </w:p>
        </w:tc>
      </w:tr>
      <w:tr w:rsidR="001B3A9E" w14:paraId="65B58C9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CD8E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A81B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F3B3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FC93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6C56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EECE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281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93F1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ДНА</w:t>
            </w:r>
          </w:p>
        </w:tc>
      </w:tr>
      <w:tr w:rsidR="001B3A9E" w14:paraId="142A81D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FBB7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7EE6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15F9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C694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0779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8430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1453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8C2E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ГНГ</w:t>
            </w:r>
          </w:p>
        </w:tc>
      </w:tr>
      <w:tr w:rsidR="001B3A9E" w14:paraId="310E667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4187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B03F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2FA5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986A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FD2B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2AD3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BD37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BACB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 и др.</w:t>
            </w:r>
          </w:p>
        </w:tc>
      </w:tr>
      <w:tr w:rsidR="001B3A9E" w14:paraId="0C67EC5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E9A1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AEFB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A837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2331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FB2E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034A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166A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BE90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СХА</w:t>
            </w:r>
          </w:p>
        </w:tc>
      </w:tr>
      <w:tr w:rsidR="001B3A9E" w14:paraId="3F6F8C9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298E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1955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AEAE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2273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627A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C8CA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DED0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A8B5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АГМ</w:t>
            </w:r>
          </w:p>
        </w:tc>
      </w:tr>
      <w:tr w:rsidR="001B3A9E" w14:paraId="106E988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1B22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D7E6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8152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F84A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0E99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D0C9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79C3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0FB1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АТХ</w:t>
            </w:r>
          </w:p>
        </w:tc>
      </w:tr>
      <w:tr w:rsidR="001B3A9E" w14:paraId="67F85E7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E125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350C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EB7C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D7D8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55FE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D4C8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CC90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9EFF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БАГ</w:t>
            </w:r>
          </w:p>
        </w:tc>
      </w:tr>
      <w:tr w:rsidR="001B3A9E" w14:paraId="0101EB2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D568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E05B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EE51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6D35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63E0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60D0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D820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330B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НХМ</w:t>
            </w:r>
          </w:p>
        </w:tc>
      </w:tr>
      <w:tr w:rsidR="001B3A9E" w14:paraId="5D3F41F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7E46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13E9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A4A7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7B8D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B8C8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B61F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97CA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EB55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1B3A9E" w14:paraId="2AADE0A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37C0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96C5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DF2A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2377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7ECA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DF97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8125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3570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ЕАГ</w:t>
            </w:r>
          </w:p>
        </w:tc>
      </w:tr>
      <w:tr w:rsidR="001B3A9E" w14:paraId="182F69C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093A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E3D5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44F9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DCF3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31A6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93F8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6206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55EB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1B3A9E" w14:paraId="07CCD0E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99BD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D12F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DC26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700F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CFBF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C074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01DF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B3BA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АХВ</w:t>
            </w:r>
          </w:p>
        </w:tc>
      </w:tr>
      <w:tr w:rsidR="001B3A9E" w14:paraId="3F366EE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7408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44D1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F675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B6C1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E63E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C766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8330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B526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ПКМ</w:t>
            </w:r>
          </w:p>
        </w:tc>
      </w:tr>
      <w:tr w:rsidR="001B3A9E" w14:paraId="7F97A9B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A44A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88A3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C429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475E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CC65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2995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1FB1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9D8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СДШ</w:t>
            </w:r>
          </w:p>
        </w:tc>
      </w:tr>
      <w:tr w:rsidR="001B3A9E" w14:paraId="7780BDE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6078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B953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9453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112B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7D81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A9E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CABE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AF25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ГДШ</w:t>
            </w:r>
          </w:p>
        </w:tc>
      </w:tr>
      <w:tr w:rsidR="001B3A9E" w14:paraId="7F68C44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1AC9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69CC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9778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B4BD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929C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3C93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B701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706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ТКД</w:t>
            </w:r>
          </w:p>
        </w:tc>
      </w:tr>
      <w:tr w:rsidR="001B3A9E" w14:paraId="1136884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EECF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5FF2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B186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4AE1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8884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1857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995A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FBBD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1B3A9E" w14:paraId="3EF00DC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66C0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AFB6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C1E9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EAE8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AF7F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7A71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2919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9604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1B3A9E" w14:paraId="29980E9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DD17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A200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B2C7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5CA7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50D0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1783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CE7E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9B60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ХДК</w:t>
            </w:r>
          </w:p>
        </w:tc>
      </w:tr>
      <w:tr w:rsidR="001B3A9E" w14:paraId="22431AF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59D7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69E7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9487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CE66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FBE9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01B3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033B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DCD1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БМИ</w:t>
            </w:r>
          </w:p>
        </w:tc>
      </w:tr>
      <w:tr w:rsidR="001B3A9E" w14:paraId="56B68E8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D72F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0E27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C126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A848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A449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56A9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7A6C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6304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ХКД</w:t>
            </w:r>
          </w:p>
        </w:tc>
      </w:tr>
      <w:tr w:rsidR="001B3A9E" w14:paraId="6371F57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775A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8D3D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2DE7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CE6B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B43B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1591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27A4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9C9D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1B3A9E" w14:paraId="6827BEA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3537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6BA2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0388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6063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8232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A309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7EAF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D461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</w:tr>
      <w:tr w:rsidR="001B3A9E" w14:paraId="33AF539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9A04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7741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CEF6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8BE2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3841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EF00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ADA3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2472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АНЦ</w:t>
            </w:r>
          </w:p>
        </w:tc>
      </w:tr>
      <w:tr w:rsidR="001B3A9E" w14:paraId="5560439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7A8B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F756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7C7D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B1BC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5D83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3B86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610C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E4F2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ТКД</w:t>
            </w:r>
          </w:p>
        </w:tc>
      </w:tr>
      <w:tr w:rsidR="001B3A9E" w14:paraId="0324822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EEF2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A3E9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08F0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D08B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34AC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7FA5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CFF0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18F5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1B3A9E" w14:paraId="09CD96E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1D69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1BF6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81EB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F45F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B2B3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659D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24E8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C33D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1B3A9E" w14:paraId="6F5B31F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3B11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D21D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7D2D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0D34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7369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553C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C0A3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0521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ЙТБ</w:t>
            </w:r>
          </w:p>
        </w:tc>
      </w:tr>
      <w:tr w:rsidR="001B3A9E" w14:paraId="0578546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8041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1542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60A5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6E7C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7482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9336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6BC3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F0E6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1B3A9E" w14:paraId="4197872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A6B6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7178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F3A7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3A51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0B7A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31F5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749D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89E2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ЙНМ</w:t>
            </w:r>
          </w:p>
        </w:tc>
      </w:tr>
      <w:tr w:rsidR="001B3A9E" w14:paraId="2660CD3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9706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951C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3ABB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E821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074D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FD59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2E32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0C6A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ФПБ и др.</w:t>
            </w:r>
          </w:p>
        </w:tc>
      </w:tr>
      <w:tr w:rsidR="001B3A9E" w14:paraId="1D74EB7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D1F0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B3E6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5FBD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B3BB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E1EA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A408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AA23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DAE4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ЕГИ</w:t>
            </w:r>
          </w:p>
        </w:tc>
      </w:tr>
      <w:tr w:rsidR="001B3A9E" w14:paraId="412D98F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AC54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EBE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C39A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D91B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BFA9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935E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641A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16FD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1B3A9E" w14:paraId="432D8C1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105F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E488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0D8D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C086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C004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3BD5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2D39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C622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ДГИ</w:t>
            </w:r>
          </w:p>
        </w:tc>
      </w:tr>
      <w:tr w:rsidR="001B3A9E" w14:paraId="682ACE3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5259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0627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DF05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AA25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2777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DC8F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2FF7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EAB3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1B3A9E" w14:paraId="63B3C19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61C8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0326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A02A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41F0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7140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82B2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B81F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650B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1B3A9E" w14:paraId="75182FE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7A04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C30A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49D9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D950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BD13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6EFE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D084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2F2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1B3A9E" w14:paraId="1A41746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3986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B54D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3256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FDEE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80E8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12D9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026E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0FC0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1B3A9E" w14:paraId="29E1EF5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B87C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4E0D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37CF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ED5A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7E03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117F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20A5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4A09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ХГЗ</w:t>
            </w:r>
          </w:p>
        </w:tc>
      </w:tr>
      <w:tr w:rsidR="001B3A9E" w14:paraId="0266B8C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8A9A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1A14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59F7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3CE1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5CF6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258B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33EF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2C68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ЕИД</w:t>
            </w:r>
          </w:p>
        </w:tc>
      </w:tr>
      <w:tr w:rsidR="001B3A9E" w14:paraId="31146A5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B89A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D947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5187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9079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41A3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DC5C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A614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2BAC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1B3A9E" w14:paraId="0CD01BD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063C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15AE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A43C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7627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85C9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5215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DC71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AF90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СНЙ</w:t>
            </w:r>
          </w:p>
        </w:tc>
      </w:tr>
      <w:tr w:rsidR="001B3A9E" w14:paraId="26BDD07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8FDF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2E38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FE89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9EEC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AE61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911D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E1BA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7B88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1B3A9E" w14:paraId="6800325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2D6B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33B5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92A5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91C8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7216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8800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339D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EF60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</w:t>
            </w:r>
          </w:p>
        </w:tc>
      </w:tr>
      <w:tr w:rsidR="001B3A9E" w14:paraId="0430F1F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92E3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EEDA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06C0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FC4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A76E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F60F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7CBA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CC36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ИАЛ</w:t>
            </w:r>
          </w:p>
        </w:tc>
      </w:tr>
      <w:tr w:rsidR="001B3A9E" w14:paraId="1AFCA71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EE59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9FA4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2CF9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2488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5C5E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6EF3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4BE5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6FED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1B3A9E" w14:paraId="416DB05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34E1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874D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65E4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C8AC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5208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EB1C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67F4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E715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НСХ</w:t>
            </w:r>
          </w:p>
        </w:tc>
      </w:tr>
      <w:tr w:rsidR="001B3A9E" w14:paraId="288F3D6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33F9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A737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C9B9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A816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3C63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88F8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76D4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76BC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1B3A9E" w14:paraId="3FDFA34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2D55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FEE7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BD5A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FFE4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B7DE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9EE0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D0D4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275D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СХБ</w:t>
            </w:r>
          </w:p>
        </w:tc>
      </w:tr>
      <w:tr w:rsidR="001B3A9E" w14:paraId="53BBC10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7C36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FC30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A768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2162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97CD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7ECD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5198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0C61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1B3A9E" w14:paraId="147FD16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952F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04EE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0D6B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993D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9F19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5A8D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AED1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5580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АСП</w:t>
            </w:r>
          </w:p>
        </w:tc>
      </w:tr>
      <w:tr w:rsidR="001B3A9E" w14:paraId="6F38646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023E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CED3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6251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9945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D5F5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E94B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C3F1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C626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ХГТ</w:t>
            </w:r>
          </w:p>
        </w:tc>
      </w:tr>
      <w:tr w:rsidR="001B3A9E" w14:paraId="2501D96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1CDB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CD15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8193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B998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D043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792B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43D0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76CB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ВТМ</w:t>
            </w:r>
          </w:p>
        </w:tc>
      </w:tr>
      <w:tr w:rsidR="001B3A9E" w14:paraId="1D7C4F2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F38F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913B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5AE2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76FE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DBBC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A861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7A37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69DB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ЯВК</w:t>
            </w:r>
          </w:p>
        </w:tc>
      </w:tr>
      <w:tr w:rsidR="001B3A9E" w14:paraId="10F8D3D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4E8A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D261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AB2F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FB40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B21D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F6F5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EEB8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E066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ХИП</w:t>
            </w:r>
          </w:p>
        </w:tc>
      </w:tr>
      <w:tr w:rsidR="001B3A9E" w14:paraId="62CD128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4D0C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B2A8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C5A8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90DA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DDD7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60C9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E38C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4F30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ХСМ</w:t>
            </w:r>
          </w:p>
        </w:tc>
      </w:tr>
      <w:tr w:rsidR="001B3A9E" w14:paraId="6A7FA3C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BB2C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68D4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6C8E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696F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A796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FCE3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7DCF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5C62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ППД</w:t>
            </w:r>
          </w:p>
        </w:tc>
      </w:tr>
      <w:tr w:rsidR="001B3A9E" w14:paraId="49F4957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9F7E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956F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A95C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0CEC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9A02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2D02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8B1B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6F79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ЙСЕ</w:t>
            </w:r>
          </w:p>
        </w:tc>
      </w:tr>
      <w:tr w:rsidR="001B3A9E" w14:paraId="6EA9861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813D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DC56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A868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9181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EB3D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594B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651F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47BA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1B3A9E" w14:paraId="4A79A4C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A36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17A3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9846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8BAF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91F8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C0FD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82D4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DE0E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 и др.</w:t>
            </w:r>
          </w:p>
        </w:tc>
      </w:tr>
      <w:tr w:rsidR="001B3A9E" w14:paraId="6CB6BB1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4571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DE88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EF88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06F2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5733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2512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06A9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6BEE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1B3A9E" w14:paraId="0BF9C2C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5833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848B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AB65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1752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9362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0860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3D73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578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1B3A9E" w14:paraId="0E46341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18B1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2639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3C7C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456B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080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B7D0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961F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13A4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ЕИБ</w:t>
            </w:r>
          </w:p>
        </w:tc>
      </w:tr>
      <w:tr w:rsidR="001B3A9E" w14:paraId="606DDE4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98FA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8DB1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946D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F5EE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8919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7421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FA1E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31F8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АМВ</w:t>
            </w:r>
          </w:p>
        </w:tc>
      </w:tr>
      <w:tr w:rsidR="001B3A9E" w14:paraId="774A1B1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622C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0772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88ED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D200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3914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9229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1C85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05D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1B3A9E" w14:paraId="414C11B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D467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56DF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9819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E43C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BA1F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1EED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504C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5092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1B3A9E" w14:paraId="6DE628D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0E52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33E0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EF22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D703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65C2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9FD3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2FD0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26A5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КМК</w:t>
            </w:r>
          </w:p>
        </w:tc>
      </w:tr>
      <w:tr w:rsidR="001B3A9E" w14:paraId="5EFC778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920B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8BBE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DB2A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BCF2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6786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72AC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179F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02EB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ИВВ</w:t>
            </w:r>
          </w:p>
        </w:tc>
      </w:tr>
      <w:tr w:rsidR="001B3A9E" w14:paraId="6AE01D8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30CA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8540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B8A3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1863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6D4F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480D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F76A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871B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1B3A9E" w14:paraId="240D27D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A856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CE93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C5F5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25D7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8049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5838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2B37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CDB7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СДШ</w:t>
            </w:r>
          </w:p>
        </w:tc>
      </w:tr>
      <w:tr w:rsidR="001B3A9E" w14:paraId="4E055EB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E76B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D1DE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FFA9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D08A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20FC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399E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452F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FA6F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ГАЦ</w:t>
            </w:r>
          </w:p>
        </w:tc>
      </w:tr>
      <w:tr w:rsidR="001B3A9E" w14:paraId="49D0373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0996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90FD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11FF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337F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7E43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ADCC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3EE6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E66F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ТИХ</w:t>
            </w:r>
          </w:p>
        </w:tc>
      </w:tr>
      <w:tr w:rsidR="001B3A9E" w14:paraId="6C267EA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328F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8ADA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BCD6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365B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22F5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FF5B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2AC7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F77E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ТИХ</w:t>
            </w:r>
          </w:p>
        </w:tc>
      </w:tr>
      <w:tr w:rsidR="001B3A9E" w14:paraId="3153C27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5A1F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242E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EC7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2C3B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A9B7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B249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747B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805C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ВТМ</w:t>
            </w:r>
          </w:p>
        </w:tc>
      </w:tr>
      <w:tr w:rsidR="001B3A9E" w14:paraId="36BA76D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617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0E7D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A8DC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CE18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3FB2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64F6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1B6A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9FFE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ГНХ</w:t>
            </w:r>
          </w:p>
        </w:tc>
      </w:tr>
      <w:tr w:rsidR="001B3A9E" w14:paraId="6E9BF54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CF11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AC06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4D5B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879B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25B5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5F33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1499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03AC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1B3A9E" w14:paraId="366601E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D90D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A5F3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4D75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519B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7581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A69E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E9C9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916A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АПХ</w:t>
            </w:r>
          </w:p>
        </w:tc>
      </w:tr>
      <w:tr w:rsidR="001B3A9E" w14:paraId="35BADEE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46FB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E5CB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7391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5EDB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D4E7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7DBB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49CA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B5E3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1B3A9E" w14:paraId="09E9B05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69CF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1518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27E8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D58A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028A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3C0D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8F65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EDDA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ГЙП</w:t>
            </w:r>
          </w:p>
        </w:tc>
      </w:tr>
      <w:tr w:rsidR="001B3A9E" w14:paraId="166D2A7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F230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F44B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D034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3243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21E9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C45F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42CA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1F76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АПХ</w:t>
            </w:r>
          </w:p>
        </w:tc>
      </w:tr>
      <w:tr w:rsidR="001B3A9E" w14:paraId="5B577A8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327B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692E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FA86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B44A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512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B31A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D3AF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C403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ЛАМ</w:t>
            </w:r>
          </w:p>
        </w:tc>
      </w:tr>
      <w:tr w:rsidR="001B3A9E" w14:paraId="7F823E5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582D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A13A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FDBE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52E7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5B3B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BB3A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77DB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E6E8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1B3A9E" w14:paraId="4CD44B3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DF2D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9B8C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3B87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869D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181A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792A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1BFD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AB87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СИР и др.</w:t>
            </w:r>
          </w:p>
        </w:tc>
      </w:tr>
      <w:tr w:rsidR="001B3A9E" w14:paraId="2349E47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6FCA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6C9C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721C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84E6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571C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BCD3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DA27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E41A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СКР</w:t>
            </w:r>
          </w:p>
        </w:tc>
      </w:tr>
      <w:tr w:rsidR="001B3A9E" w14:paraId="794F425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E443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B67B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6B5B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700D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7B7C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33E2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4B36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3C16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ИГХ</w:t>
            </w:r>
          </w:p>
        </w:tc>
      </w:tr>
      <w:tr w:rsidR="001B3A9E" w14:paraId="53DB426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1E19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86F2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C99B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1A8A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081F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68C0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7350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9F57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</w:t>
            </w:r>
          </w:p>
        </w:tc>
      </w:tr>
      <w:tr w:rsidR="001B3A9E" w14:paraId="2889E9F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F57A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1E97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697F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0530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E99F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4C7A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C63B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9CAE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</w:t>
            </w:r>
          </w:p>
        </w:tc>
      </w:tr>
      <w:tr w:rsidR="001B3A9E" w14:paraId="0D1DD0E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09D4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EF87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E221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E2BF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A50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9507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08FD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C044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АТШ и др.</w:t>
            </w:r>
          </w:p>
        </w:tc>
      </w:tr>
      <w:tr w:rsidR="001B3A9E" w14:paraId="5CC6B98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4A42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9813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020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8C99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9752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10D5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9EC8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468D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1B3A9E" w14:paraId="1ABF95F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7429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23B3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6E58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0547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6478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3EE0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E408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F572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1B3A9E" w14:paraId="4E09B59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9D98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A3ED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8DC0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DB4E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31E1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686D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0A7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1287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КМП</w:t>
            </w:r>
          </w:p>
        </w:tc>
      </w:tr>
      <w:tr w:rsidR="001B3A9E" w14:paraId="69B61CD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85EA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550F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F009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5C4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A8A5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9FE1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604D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453F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ЦАВ</w:t>
            </w:r>
          </w:p>
        </w:tc>
      </w:tr>
      <w:tr w:rsidR="001B3A9E" w14:paraId="5E42516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D7CD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9FD8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0B05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AA4B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E04E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E040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C7EA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3BE9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МГП</w:t>
            </w:r>
          </w:p>
        </w:tc>
      </w:tr>
      <w:tr w:rsidR="001B3A9E" w14:paraId="7512972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909D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B9D3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B9A4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A785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6DC8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6C86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251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536C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1B3A9E" w14:paraId="5068387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CA0F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8AED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8A9B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417D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27F3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68BF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349C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358F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ЕАГ</w:t>
            </w:r>
          </w:p>
        </w:tc>
      </w:tr>
      <w:tr w:rsidR="001B3A9E" w14:paraId="516D5C0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A42E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5A1C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C7E4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3C1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2D65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67F9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A44A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7E73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МХА</w:t>
            </w:r>
          </w:p>
        </w:tc>
      </w:tr>
      <w:tr w:rsidR="001B3A9E" w14:paraId="6EE52B1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063D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30D2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BF66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946A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76D9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3672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86F2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DD36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1B3A9E" w14:paraId="76321A9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3863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1034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6F0E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5171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40EF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F27B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39FB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2786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ТДШ и др.</w:t>
            </w:r>
          </w:p>
        </w:tc>
      </w:tr>
      <w:tr w:rsidR="001B3A9E" w14:paraId="4184F6A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26FB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4922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6BCF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BA29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326.809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AA0A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1056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116.120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9DE4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2090.16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0D55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A9E" w14:paraId="10035AF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7E15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C19D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96F5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1CCC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8C1A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A370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ED29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13DF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ИКЯ</w:t>
            </w:r>
          </w:p>
        </w:tc>
      </w:tr>
      <w:tr w:rsidR="001B3A9E" w14:paraId="7F859C6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48F1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2406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D30D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7935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BD49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7348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6845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0F0D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НТБ</w:t>
            </w:r>
          </w:p>
        </w:tc>
      </w:tr>
      <w:tr w:rsidR="001B3A9E" w14:paraId="3B4A20D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E5CA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5844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F88A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B579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C610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1FD5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1B3B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993D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ГТЦ</w:t>
            </w:r>
          </w:p>
        </w:tc>
      </w:tr>
      <w:tr w:rsidR="001B3A9E" w14:paraId="3A334B2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B6B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221D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9BEB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6BC4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1364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AFBE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ED82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67CE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КИИ</w:t>
            </w:r>
          </w:p>
        </w:tc>
      </w:tr>
      <w:tr w:rsidR="001B3A9E" w14:paraId="7F8E477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6830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CE94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D09F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396F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3DDA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AE13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E4EB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DF57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ЙИМ</w:t>
            </w:r>
          </w:p>
        </w:tc>
      </w:tr>
      <w:tr w:rsidR="001B3A9E" w14:paraId="5B234FA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8A8C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EA5C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B20A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FB00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1F4A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4B11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BBA0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D124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1B3A9E" w14:paraId="5CE8FA5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31E3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BC2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91FF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B4DF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A1E4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72EE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024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F338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1B3A9E" w14:paraId="39A843E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9D2B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4DBB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EE33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F6AB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D5E6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A3A5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C7DD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5367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НДН и др.</w:t>
            </w:r>
          </w:p>
        </w:tc>
      </w:tr>
      <w:tr w:rsidR="001B3A9E" w14:paraId="36A983D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1133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ADDD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DC8D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FA9D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46C9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58BA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B807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C96F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ЦЪРКОВНО НАСТОЯТЕЛСТВО ГБ</w:t>
            </w:r>
          </w:p>
        </w:tc>
      </w:tr>
      <w:tr w:rsidR="001B3A9E" w14:paraId="5D20708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3825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CC03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5D73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D400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F16F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1500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738B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8869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БНГ</w:t>
            </w:r>
          </w:p>
        </w:tc>
      </w:tr>
      <w:tr w:rsidR="001B3A9E" w14:paraId="7A87BF7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AAA5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497C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F898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BF0E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4FD1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D75C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B3B4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D649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ЕПН</w:t>
            </w:r>
          </w:p>
        </w:tc>
      </w:tr>
      <w:tr w:rsidR="001B3A9E" w14:paraId="4CD2E27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8A87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4E49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1F6C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60C0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88EE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E573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5583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4F68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1B3A9E" w14:paraId="21BCECE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6393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D818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E87E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1B3A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56FE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3864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4227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A4D8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ХМИ</w:t>
            </w:r>
          </w:p>
        </w:tc>
      </w:tr>
      <w:tr w:rsidR="001B3A9E" w14:paraId="1A1ADAD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9A1A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C4D6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337C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067D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CC86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0BF5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9D8C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E388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ИМИ</w:t>
            </w:r>
          </w:p>
        </w:tc>
      </w:tr>
      <w:tr w:rsidR="001B3A9E" w14:paraId="6C4193D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A87F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F772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B249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8177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8085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3E31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BD74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E842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ПДЧ</w:t>
            </w:r>
          </w:p>
        </w:tc>
      </w:tr>
      <w:tr w:rsidR="001B3A9E" w14:paraId="18FFC09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111E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93F6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26D3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4E18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CA5E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548B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2638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FFDF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ГТЦ</w:t>
            </w:r>
          </w:p>
        </w:tc>
      </w:tr>
      <w:tr w:rsidR="001B3A9E" w14:paraId="7F309EB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CD12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08CA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0A11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0883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73BF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4483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3963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677D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ЙИМ</w:t>
            </w:r>
          </w:p>
        </w:tc>
      </w:tr>
      <w:tr w:rsidR="001B3A9E" w14:paraId="7911AE6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4C47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2E7A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E796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4BFB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C5C2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8EBC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9614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56E3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</w:t>
            </w:r>
          </w:p>
        </w:tc>
      </w:tr>
      <w:tr w:rsidR="001B3A9E" w14:paraId="36BDA80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DC79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EE20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19E7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88A4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E94B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C548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27D6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2B10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</w:t>
            </w:r>
          </w:p>
        </w:tc>
      </w:tr>
      <w:tr w:rsidR="001B3A9E" w14:paraId="6AE25B1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378D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EE23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8135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BE55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B60D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E6D7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A873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2EAB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ЦДК</w:t>
            </w:r>
          </w:p>
        </w:tc>
      </w:tr>
      <w:tr w:rsidR="001B3A9E" w14:paraId="1C3291B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D9CE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958F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67F5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F889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6EE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2DE1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E172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C13D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3A9E" w14:paraId="03E4303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D45E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F13F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CF5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D4BA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C0B4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972D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6957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0D26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НХН</w:t>
            </w:r>
          </w:p>
        </w:tc>
      </w:tr>
      <w:tr w:rsidR="001B3A9E" w14:paraId="1D1256C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A079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3123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F7FD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7E7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33ED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F9D5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50D5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EB06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1B3A9E" w14:paraId="743E1C3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7F7B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6349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D59C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A12F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6683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A080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22DB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16C8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ХИИ</w:t>
            </w:r>
          </w:p>
        </w:tc>
      </w:tr>
      <w:tr w:rsidR="001B3A9E" w14:paraId="7580C54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E20C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C839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0A65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984A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31E4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EB18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CCF4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789D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ТСМ и др.</w:t>
            </w:r>
          </w:p>
        </w:tc>
      </w:tr>
      <w:tr w:rsidR="001B3A9E" w14:paraId="2CEF214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D983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4C12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2F33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8B2E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558B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087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5DE7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39DF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ХПС</w:t>
            </w:r>
          </w:p>
        </w:tc>
      </w:tr>
      <w:tr w:rsidR="001B3A9E" w14:paraId="4FB5D50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CB56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7052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CBA7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B8F7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C002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FBBD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67D8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B5E8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МГП</w:t>
            </w:r>
          </w:p>
        </w:tc>
      </w:tr>
      <w:tr w:rsidR="001B3A9E" w14:paraId="7472CAF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B518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380E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52E7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400B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D426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8566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7C57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E954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АХГ</w:t>
            </w:r>
          </w:p>
        </w:tc>
      </w:tr>
      <w:tr w:rsidR="001B3A9E" w14:paraId="56AF452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0782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F8E0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7514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5918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D544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7901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EDFA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7C14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ХНБ</w:t>
            </w:r>
          </w:p>
        </w:tc>
      </w:tr>
      <w:tr w:rsidR="001B3A9E" w14:paraId="477AE5A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D644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BDF1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A482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ECEF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7C36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0649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FDFB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5D72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ЕПД</w:t>
            </w:r>
          </w:p>
        </w:tc>
      </w:tr>
      <w:tr w:rsidR="001B3A9E" w14:paraId="26EDE84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826D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68EF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6C46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8E81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C002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E136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A7A2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E1FF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1B3A9E" w14:paraId="78B45EB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3DA1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1402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5DAD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8AA4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8D5D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0322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00F9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36B3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ЕНМ</w:t>
            </w:r>
          </w:p>
        </w:tc>
      </w:tr>
      <w:tr w:rsidR="001B3A9E" w14:paraId="20E4862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26E7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5B3B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C221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47F1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C215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8093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600C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9D4C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ЕГК</w:t>
            </w:r>
          </w:p>
        </w:tc>
      </w:tr>
      <w:tr w:rsidR="001B3A9E" w14:paraId="4D97FB3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C227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24EC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5CAC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189B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C0AC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5D54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3B09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BCDE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 и др.</w:t>
            </w:r>
          </w:p>
        </w:tc>
      </w:tr>
      <w:tr w:rsidR="001B3A9E" w14:paraId="6B57FE5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CC84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BB26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7906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C873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CAFE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5509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18D9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2BB4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 и др.</w:t>
            </w:r>
          </w:p>
        </w:tc>
      </w:tr>
      <w:tr w:rsidR="001B3A9E" w14:paraId="79699CB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638F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4F77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7250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3E38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D244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5E7B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790E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FC37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1B3A9E" w14:paraId="595D3B0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F04E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D0B7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E528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13E5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1710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95F0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F485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6FF4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 и др.</w:t>
            </w:r>
          </w:p>
        </w:tc>
      </w:tr>
      <w:tr w:rsidR="001B3A9E" w14:paraId="4182B38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EB11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CC3F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73AF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EEEB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82D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0DE3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9BC0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EF61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1B3A9E" w14:paraId="556F116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E3B9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07F1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7BB5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BD93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90B8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C90F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11EE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C5ED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КЛК</w:t>
            </w:r>
          </w:p>
        </w:tc>
      </w:tr>
      <w:tr w:rsidR="001B3A9E" w14:paraId="2E39C97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C931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2881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B5B1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2ED9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2222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44F7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A3FC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DBF8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ЦИТ</w:t>
            </w:r>
          </w:p>
        </w:tc>
      </w:tr>
      <w:tr w:rsidR="001B3A9E" w14:paraId="41BC600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33DE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BFA4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C4FF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504C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55A2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F65E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608F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1E93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1B3A9E" w14:paraId="2E7565B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DF61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5C31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B20C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4514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EB7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F93A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F616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851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ПТЦ</w:t>
            </w:r>
          </w:p>
        </w:tc>
      </w:tr>
      <w:tr w:rsidR="001B3A9E" w14:paraId="1443B4B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C127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C67A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102A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089A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EA21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D29F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ED76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922A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1B3A9E" w14:paraId="4A23B16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8ABF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A1A9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BEAD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D83A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0DBC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B9AD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0CDA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E508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ХМЦ</w:t>
            </w:r>
          </w:p>
        </w:tc>
      </w:tr>
      <w:tr w:rsidR="001B3A9E" w14:paraId="0ECAAE6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A2B1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2F2C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9BB8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CED9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3536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3944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D077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3601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ХПС</w:t>
            </w:r>
          </w:p>
        </w:tc>
      </w:tr>
      <w:tr w:rsidR="001B3A9E" w14:paraId="10F3CB5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22B1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B101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5A8F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0A8D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9D2B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4859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537D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CDC7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1B3A9E" w14:paraId="45D0E36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D260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85DF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A9A8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75BA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2EB8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1A0A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D435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D598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ЕНВ</w:t>
            </w:r>
          </w:p>
        </w:tc>
      </w:tr>
      <w:tr w:rsidR="001B3A9E" w14:paraId="16F4A8F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1431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753D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86FC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58EE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8B4D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EBCC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BFC6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DB49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КТА</w:t>
            </w:r>
          </w:p>
        </w:tc>
      </w:tr>
      <w:tr w:rsidR="001B3A9E" w14:paraId="4465E36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1FAF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5D8A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47ED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2DC9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5689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9749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B2C0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5A05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КПМ</w:t>
            </w:r>
          </w:p>
        </w:tc>
      </w:tr>
      <w:tr w:rsidR="001B3A9E" w14:paraId="0EE1C92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1DB8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FC69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1CAE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196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1ECC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4F5F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BF73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6E81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ХКК</w:t>
            </w:r>
          </w:p>
        </w:tc>
      </w:tr>
      <w:tr w:rsidR="001B3A9E" w14:paraId="186A568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E325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CDE6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E2B1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787B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D5A9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8D25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9D64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F367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ИКП</w:t>
            </w:r>
          </w:p>
        </w:tc>
      </w:tr>
      <w:tr w:rsidR="001B3A9E" w14:paraId="058F6EB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6D3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9DCA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1CB5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324C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5803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3923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E487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DCA8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1B3A9E" w14:paraId="6661813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73BD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0A83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2F7E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D97F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C7F6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1737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80B5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7609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НКХ</w:t>
            </w:r>
          </w:p>
        </w:tc>
      </w:tr>
      <w:tr w:rsidR="001B3A9E" w14:paraId="05F7D9F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6ADD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8C86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E194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D63A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5F9B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9530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2BE7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2627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1B3A9E" w14:paraId="3CB92D6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1290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ECA2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E1C3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E942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73C6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5A5F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BFCE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2B29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ХАС</w:t>
            </w:r>
          </w:p>
        </w:tc>
      </w:tr>
      <w:tr w:rsidR="001B3A9E" w14:paraId="589A1EB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0BD1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3C77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725F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7A45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82E8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E3FE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707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1CB8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ТГА</w:t>
            </w:r>
          </w:p>
        </w:tc>
      </w:tr>
      <w:tr w:rsidR="001B3A9E" w14:paraId="3CB3B48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9F5B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4BBD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6BD5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B4A3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BDB8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0B96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69B7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5CF7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</w:t>
            </w:r>
          </w:p>
        </w:tc>
      </w:tr>
      <w:tr w:rsidR="001B3A9E" w14:paraId="57FB4E6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2A69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EDEF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D060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CC88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6C82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94E7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4245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1FF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БДМ</w:t>
            </w:r>
          </w:p>
        </w:tc>
      </w:tr>
      <w:tr w:rsidR="001B3A9E" w14:paraId="472C7A6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C098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5814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CDAA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D276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DD2D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D767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590B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D70C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1B3A9E" w14:paraId="7D50315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A1C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B196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A2A2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1158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3CEA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CE5F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F1F2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A0C2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1B3A9E" w14:paraId="541DC47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1D14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5DE8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64C5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C608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165.679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0059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356E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41.688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AE9F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750.39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D713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A9E" w14:paraId="7A8326D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7EA8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CB48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5779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943F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0C3A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EB99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3444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F30E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ЗГЗ</w:t>
            </w:r>
          </w:p>
        </w:tc>
      </w:tr>
      <w:tr w:rsidR="001B3A9E" w14:paraId="66299F2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4FC2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AA1C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E782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3ACD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94FB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453D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0F43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6842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1B3A9E" w14:paraId="627A302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B1E6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9B4E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DBBD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BEA3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61C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AA00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9630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9493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ХИИ</w:t>
            </w:r>
          </w:p>
        </w:tc>
      </w:tr>
      <w:tr w:rsidR="001B3A9E" w14:paraId="194C453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6F17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AF24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E15B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2F71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E652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B78A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0D00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94DD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СХИ</w:t>
            </w:r>
          </w:p>
        </w:tc>
      </w:tr>
      <w:tr w:rsidR="001B3A9E" w14:paraId="38A0DDB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912F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99DD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8401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F21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F244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EB20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1476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E355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ЕАВ</w:t>
            </w:r>
          </w:p>
        </w:tc>
      </w:tr>
      <w:tr w:rsidR="001B3A9E" w14:paraId="1054CF8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6752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9DB9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A426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2C17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3B2D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1A59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9B15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57EF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ИИХ</w:t>
            </w:r>
          </w:p>
        </w:tc>
      </w:tr>
      <w:tr w:rsidR="001B3A9E" w14:paraId="5B73A03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B3DC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E925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0647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B6C7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E054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C47A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6645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4CCD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ЙХБ</w:t>
            </w:r>
          </w:p>
        </w:tc>
      </w:tr>
      <w:tr w:rsidR="001B3A9E" w14:paraId="05DA87A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6095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2152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1F6B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1E4B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09A4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C309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03EA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0A94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ТДД</w:t>
            </w:r>
          </w:p>
        </w:tc>
      </w:tr>
      <w:tr w:rsidR="001B3A9E" w14:paraId="3CB184A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38F8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5F0C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3E29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930F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9749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98E8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EBA0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43DB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</w:t>
            </w:r>
          </w:p>
        </w:tc>
      </w:tr>
      <w:tr w:rsidR="001B3A9E" w14:paraId="2DFDC19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9EFD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25B9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0F6A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2D2C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DBCC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1012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6189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A80D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1B3A9E" w14:paraId="2E58B07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8F05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8EDF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E8ED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A09E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B715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7B88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FB7A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4CDD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БКН</w:t>
            </w:r>
          </w:p>
        </w:tc>
      </w:tr>
      <w:tr w:rsidR="001B3A9E" w14:paraId="1D38B0F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630B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725B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E730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0EC4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533F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6575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1F76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C1C5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ИМД</w:t>
            </w:r>
          </w:p>
        </w:tc>
      </w:tr>
      <w:tr w:rsidR="001B3A9E" w14:paraId="5C2DA05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AC34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1A3A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00DF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5985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173D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5776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1F5F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5FF3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ЕИГ</w:t>
            </w:r>
          </w:p>
        </w:tc>
      </w:tr>
      <w:tr w:rsidR="001B3A9E" w14:paraId="60FD8CF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C6FF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0FC9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7628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CCDC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F569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985A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9CE6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04B1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ХДС и др.</w:t>
            </w:r>
          </w:p>
        </w:tc>
      </w:tr>
      <w:tr w:rsidR="001B3A9E" w14:paraId="6EE6E7A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6CBB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2AE8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D888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B213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739F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6940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A140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F4CE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1B3A9E" w14:paraId="0250446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1DD6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80D2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CEB8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5798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4332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BCD8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8132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37C9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 и др.</w:t>
            </w:r>
          </w:p>
        </w:tc>
      </w:tr>
      <w:tr w:rsidR="001B3A9E" w14:paraId="3ABC059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D64E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40BC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5457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77E9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11B7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844C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3735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BA8E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МПД</w:t>
            </w:r>
          </w:p>
        </w:tc>
      </w:tr>
      <w:tr w:rsidR="001B3A9E" w14:paraId="5BCD6F7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EE02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AD6E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3D48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D331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E7A8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EB60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AEEF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F00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ВСН</w:t>
            </w:r>
          </w:p>
        </w:tc>
      </w:tr>
      <w:tr w:rsidR="001B3A9E" w14:paraId="2778683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ACC6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F610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A47F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6F92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1897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35F7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22BC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6391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ЙКМ</w:t>
            </w:r>
          </w:p>
        </w:tc>
      </w:tr>
      <w:tr w:rsidR="001B3A9E" w14:paraId="5A52974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1F4E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DC26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7938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37F0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D195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20AB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25F8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7B5B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ЕПТ</w:t>
            </w:r>
          </w:p>
        </w:tc>
      </w:tr>
      <w:tr w:rsidR="001B3A9E" w14:paraId="18FD50C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347C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673B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2111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58DF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53AC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D385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73D3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552F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ЛНО</w:t>
            </w:r>
          </w:p>
        </w:tc>
      </w:tr>
      <w:tr w:rsidR="001B3A9E" w14:paraId="28CF463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FF9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DC58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E653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CCA4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949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D252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7F6E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7E7A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ЛЦР</w:t>
            </w:r>
          </w:p>
        </w:tc>
      </w:tr>
      <w:tr w:rsidR="001B3A9E" w14:paraId="31A061F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6782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BB8B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A5B2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8187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EDB7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6C02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629B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AA53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ИЯЯ</w:t>
            </w:r>
          </w:p>
        </w:tc>
      </w:tr>
      <w:tr w:rsidR="001B3A9E" w14:paraId="3E2AC6E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AB1F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A594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EC44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D352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C228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68D4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5F79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7404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БТГ</w:t>
            </w:r>
          </w:p>
        </w:tc>
      </w:tr>
      <w:tr w:rsidR="001B3A9E" w14:paraId="4E89F7D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C77B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9500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8D8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6743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4B8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E8BF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D6BB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AEAA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ХИП</w:t>
            </w:r>
          </w:p>
        </w:tc>
      </w:tr>
      <w:tr w:rsidR="001B3A9E" w14:paraId="452B39A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4E84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F3C4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8B69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1217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E641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2C29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FD47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719F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СМА</w:t>
            </w:r>
          </w:p>
        </w:tc>
      </w:tr>
      <w:tr w:rsidR="001B3A9E" w14:paraId="2E9D579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F5BE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4F15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BD40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1CB3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DB91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1E9B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EF25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3883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ХДК</w:t>
            </w:r>
          </w:p>
        </w:tc>
      </w:tr>
      <w:tr w:rsidR="001B3A9E" w14:paraId="5DD2FB3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5D26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5D37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E8DD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361F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329A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210C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BBBE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5651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КСА</w:t>
            </w:r>
          </w:p>
        </w:tc>
      </w:tr>
      <w:tr w:rsidR="001B3A9E" w14:paraId="364D84D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C561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01D9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B937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4AE1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6B5C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8EAA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E4A8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EED2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ГНХ</w:t>
            </w:r>
          </w:p>
        </w:tc>
      </w:tr>
      <w:tr w:rsidR="001B3A9E" w14:paraId="18097FB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D9CA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03C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5B98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A3C7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D85D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3FA7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DA3D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44B4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1B3A9E" w14:paraId="009C85C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693C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F5D5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D4A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A31D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61F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DA64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0987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58FD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1B3A9E" w14:paraId="55EA98D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3CB6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FE2A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7D02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9BE2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1221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63F4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6359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402C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 и др.</w:t>
            </w:r>
          </w:p>
        </w:tc>
      </w:tr>
      <w:tr w:rsidR="001B3A9E" w14:paraId="1767468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5DA6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77B2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C5EA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93F6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25ED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CFA5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D3AF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C01A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ПХБ</w:t>
            </w:r>
          </w:p>
        </w:tc>
      </w:tr>
      <w:tr w:rsidR="001B3A9E" w14:paraId="29CB535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A203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35A3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7CCD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B039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49E0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F4FF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C171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DBA9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1B3A9E" w14:paraId="5B9B0E8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85A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C992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B758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7D2F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6412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E461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3C0C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7D67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ПАМ</w:t>
            </w:r>
          </w:p>
        </w:tc>
      </w:tr>
      <w:tr w:rsidR="001B3A9E" w14:paraId="6B81467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8806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377F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F0D1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4E4B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752B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E0C1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238E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EB7E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ПХА</w:t>
            </w:r>
          </w:p>
        </w:tc>
      </w:tr>
      <w:tr w:rsidR="001B3A9E" w14:paraId="4AB5716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A577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A6EA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3271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FD9A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DA0E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2917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34A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B2F6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1B3A9E" w14:paraId="4D7556F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D76F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9615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8BD6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7982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4C15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9469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727D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F3F8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1B3A9E" w14:paraId="0ECDAC2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626A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5EE9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E345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37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51FE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5487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ADB5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E9DE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АКБ</w:t>
            </w:r>
          </w:p>
        </w:tc>
      </w:tr>
      <w:tr w:rsidR="001B3A9E" w14:paraId="2DD05B6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2DF5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FC2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D39A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9589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8770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BA0D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6024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2B4D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МИП</w:t>
            </w:r>
          </w:p>
        </w:tc>
      </w:tr>
      <w:tr w:rsidR="001B3A9E" w14:paraId="36B1615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0045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4649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3B18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F26C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018E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849F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B09E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70BE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</w:t>
            </w:r>
          </w:p>
        </w:tc>
      </w:tr>
      <w:tr w:rsidR="001B3A9E" w14:paraId="17DF55E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0CD3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E1CD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6084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7616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0AAA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064C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7B78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9AD6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 и др.</w:t>
            </w:r>
          </w:p>
        </w:tc>
      </w:tr>
      <w:tr w:rsidR="001B3A9E" w14:paraId="4A98ABD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FBCB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76FA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2415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175E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4195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C494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36D7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AB40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СХГ</w:t>
            </w:r>
          </w:p>
        </w:tc>
      </w:tr>
      <w:tr w:rsidR="001B3A9E" w14:paraId="0B8430D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4F4E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50D2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7527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34DE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0C3B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0A4F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6342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BE6D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1B3A9E" w14:paraId="1864B4A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31E7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4C46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0537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F4CE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6352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2D17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AC56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4E8D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1B3A9E" w14:paraId="79DCEF1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347E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95B1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7EE0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33B4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5667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79C2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E1FE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A4F9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1B3A9E" w14:paraId="3169E5B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CE98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86F8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AAB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A007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F985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3F84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992B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F44A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1B3A9E" w14:paraId="2304A12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F04C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7624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2B7D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31F0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A0F4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A134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272D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D940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ГНГ и др.</w:t>
            </w:r>
          </w:p>
        </w:tc>
      </w:tr>
      <w:tr w:rsidR="001B3A9E" w14:paraId="3FAA780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7B32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1CD4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C969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95C5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7843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8F8D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E4FE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C32E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1B3A9E" w14:paraId="0146265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C6F4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5C77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2F84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C7F6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0BD0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0A63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62CD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2A37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ПХА</w:t>
            </w:r>
          </w:p>
        </w:tc>
      </w:tr>
      <w:tr w:rsidR="001B3A9E" w14:paraId="79B9724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A635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1411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A0D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F304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BF3E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9A6A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B855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78D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1B3A9E" w14:paraId="4400C55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2AF0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10B6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EB41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0FD5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340D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BD40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1A21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3A01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АГН</w:t>
            </w:r>
          </w:p>
        </w:tc>
      </w:tr>
      <w:tr w:rsidR="001B3A9E" w14:paraId="2DC992A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F0BD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63FA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3B52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9F68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2A26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E418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5DE7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575E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</w:tr>
      <w:tr w:rsidR="001B3A9E" w14:paraId="065393E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C328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AB29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327D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D730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18A7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8B07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5E36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0AB2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1B3A9E" w14:paraId="736E133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D9B0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0FF0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5C00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4EE1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EB38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9632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EDD8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6AED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ЕГМ</w:t>
            </w:r>
          </w:p>
        </w:tc>
      </w:tr>
      <w:tr w:rsidR="001B3A9E" w14:paraId="5C889AE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33BA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381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8E45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BF94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6EA5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7F0E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0BE4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0A22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КГМ</w:t>
            </w:r>
          </w:p>
        </w:tc>
      </w:tr>
      <w:tr w:rsidR="001B3A9E" w14:paraId="3A234FF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ADA9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FE04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C5B3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408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16BD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2339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26C6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5232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ПХА</w:t>
            </w:r>
          </w:p>
        </w:tc>
      </w:tr>
      <w:tr w:rsidR="001B3A9E" w14:paraId="651B3C0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E74D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44C7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669A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F8E7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88B6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895A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314F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74E7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ЛМП</w:t>
            </w:r>
          </w:p>
        </w:tc>
      </w:tr>
      <w:tr w:rsidR="001B3A9E" w14:paraId="5345FB2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A7C8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7684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78E6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005B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87C6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927F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064C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661E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ЙТБ</w:t>
            </w:r>
          </w:p>
        </w:tc>
      </w:tr>
      <w:tr w:rsidR="001B3A9E" w14:paraId="651451C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1287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B200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84D2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4121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6655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B109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8B4C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CA93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ИКП</w:t>
            </w:r>
          </w:p>
        </w:tc>
      </w:tr>
      <w:tr w:rsidR="001B3A9E" w14:paraId="08ED7E5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3603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E2A8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1E75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3CE5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FB71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1001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D7EC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5348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ИИИ</w:t>
            </w:r>
          </w:p>
        </w:tc>
      </w:tr>
      <w:tr w:rsidR="001B3A9E" w14:paraId="62F595B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4417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F7F9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EA12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8C16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FCE9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5C96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C5DF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EB07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БМП</w:t>
            </w:r>
          </w:p>
        </w:tc>
      </w:tr>
      <w:tr w:rsidR="001B3A9E" w14:paraId="546459C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E1D7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D6C1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7C27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C042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748F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729E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FA4F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9537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 и др.</w:t>
            </w:r>
          </w:p>
        </w:tc>
      </w:tr>
      <w:tr w:rsidR="001B3A9E" w14:paraId="2BA4B75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59ED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C16C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33E6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E4C1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9D13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B1F8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5C9B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7A65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ДКП</w:t>
            </w:r>
          </w:p>
        </w:tc>
      </w:tr>
      <w:tr w:rsidR="001B3A9E" w14:paraId="5909460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946E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14F9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7985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B3F4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8720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C009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0611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9E2A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1B3A9E" w14:paraId="44C8F55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09C8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228B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17C8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324C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6C90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BBAA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3BA9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8D46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1B3A9E" w14:paraId="717E543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9E65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6BDF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1D00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71BB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061D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6BE8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78B0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D1A1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ЗЕМЛЯЦИ - М ООД и др.</w:t>
            </w:r>
          </w:p>
        </w:tc>
      </w:tr>
      <w:tr w:rsidR="001B3A9E" w14:paraId="442A523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2CCB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3EAB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103D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E1FC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533A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C09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7E2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B9BF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МСМ</w:t>
            </w:r>
          </w:p>
        </w:tc>
      </w:tr>
      <w:tr w:rsidR="001B3A9E" w14:paraId="4E231E2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1679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F001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43B9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EEEA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5DAD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AA0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3F35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B8D9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1B3A9E" w14:paraId="1947550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8077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36FD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779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76C8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A5F9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2E03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0006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B931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РИЧ</w:t>
            </w:r>
          </w:p>
        </w:tc>
      </w:tr>
      <w:tr w:rsidR="001B3A9E" w14:paraId="4FDD9E5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63F7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E9CF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8818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EE58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918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555A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2C24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4E26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ЦИТ</w:t>
            </w:r>
          </w:p>
        </w:tc>
      </w:tr>
      <w:tr w:rsidR="001B3A9E" w14:paraId="0A338AE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0808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F2D0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F670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FFFD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77AF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5C3E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A45A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EB00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СКЦ</w:t>
            </w:r>
          </w:p>
        </w:tc>
      </w:tr>
      <w:tr w:rsidR="001B3A9E" w14:paraId="2AFE601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5A18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1B1E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37F7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E55D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10AB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55CA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17A9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9DF7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3A9E" w14:paraId="5A44E78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97BB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B22A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C083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36F9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C85E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A333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C346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22DD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БКН</w:t>
            </w:r>
          </w:p>
        </w:tc>
      </w:tr>
      <w:tr w:rsidR="001B3A9E" w14:paraId="0C5290D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2BA6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6AAA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DDEA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45F3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504E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95EB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4768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479D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РХП</w:t>
            </w:r>
          </w:p>
        </w:tc>
      </w:tr>
      <w:tr w:rsidR="001B3A9E" w14:paraId="218B9B9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C0F6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7C73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1AE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A7AB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3367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E627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3DE7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9A13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1B3A9E" w14:paraId="0877A21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CE89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2CE0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7BE9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74F9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6330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1143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29A4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4F35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КМИ</w:t>
            </w:r>
          </w:p>
        </w:tc>
      </w:tr>
      <w:tr w:rsidR="001B3A9E" w14:paraId="45DC2D4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1948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C193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158D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9C02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CF9F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E97A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CC58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36A9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ХВИ</w:t>
            </w:r>
          </w:p>
        </w:tc>
      </w:tr>
      <w:tr w:rsidR="001B3A9E" w14:paraId="711FF5E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27BC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3397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1531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D7BA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DFF3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51F1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5FD6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67E8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1B3A9E" w14:paraId="54FCF96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96CF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7309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0662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CAB3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0E87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22F5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DD7F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4138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1B3A9E" w14:paraId="380B4BC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7DCF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4208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0DB7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0712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272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CAC7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02C5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0DAE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ХМН</w:t>
            </w:r>
          </w:p>
        </w:tc>
      </w:tr>
      <w:tr w:rsidR="001B3A9E" w14:paraId="1C9E6A7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5F18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057C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572C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0CFF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8611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0DE0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3BC3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870D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ККП</w:t>
            </w:r>
          </w:p>
        </w:tc>
      </w:tr>
      <w:tr w:rsidR="001B3A9E" w14:paraId="4D9713A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6EFB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7C1F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9AD5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C103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6E28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C1E2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D3C8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7947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1B3A9E" w14:paraId="7BF01A0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B0FD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BA13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3B8D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689A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C00E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C201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91C8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93E8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1B3A9E" w14:paraId="5B256CE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2803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D8E8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1B4F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9805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C699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A6D6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3520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E68C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1B3A9E" w14:paraId="1A96472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FF45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DBBA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577F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75D2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E4E2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920F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23B5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B0E0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1B3A9E" w14:paraId="71B2223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4CC3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DEB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E63E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A62F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3685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7738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6ECC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6BB7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САА</w:t>
            </w:r>
          </w:p>
        </w:tc>
      </w:tr>
      <w:tr w:rsidR="001B3A9E" w14:paraId="6533BA1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75FF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A35D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F62A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85E5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7CF9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4100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6ADA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1082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КПЦ</w:t>
            </w:r>
          </w:p>
        </w:tc>
      </w:tr>
      <w:tr w:rsidR="001B3A9E" w14:paraId="4920D79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77F2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5600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2694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D961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4E81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9C45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DA6E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8C45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1B3A9E" w14:paraId="46BD284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C30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7946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53DF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6DA9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8CA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BB1C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F654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DFE2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НМК</w:t>
            </w:r>
          </w:p>
        </w:tc>
      </w:tr>
      <w:tr w:rsidR="001B3A9E" w14:paraId="2105181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F893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F866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4EB1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B0BD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161E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613B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E447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4866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ЕГЙ</w:t>
            </w:r>
          </w:p>
        </w:tc>
      </w:tr>
      <w:tr w:rsidR="001B3A9E" w14:paraId="761CFDE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9781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075A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F429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A856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CA57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5D44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C704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CCD4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1B3A9E" w14:paraId="4FC0B05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6701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64FD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2854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01D9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CA63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15CD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30A7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5E5E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1B3A9E" w14:paraId="4BCA6F9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AF8D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A13A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0873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046D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B45C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FE33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D8B1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E4C8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ТИМ</w:t>
            </w:r>
          </w:p>
        </w:tc>
      </w:tr>
      <w:tr w:rsidR="001B3A9E" w14:paraId="1D8110D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8F06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C018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45F6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CE2D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60AB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627C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115E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2D8B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</w:t>
            </w:r>
          </w:p>
        </w:tc>
      </w:tr>
      <w:tr w:rsidR="001B3A9E" w14:paraId="6279DA7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EF31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FEEE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BF29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6AEA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6F2B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948B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77B3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E7B3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1B3A9E" w14:paraId="13FDA07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E561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9111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242E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D68B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620F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ACB2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0EFC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BD09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МХГ и др.</w:t>
            </w:r>
          </w:p>
        </w:tc>
      </w:tr>
      <w:tr w:rsidR="001B3A9E" w14:paraId="452EA38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117B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7D3A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0418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FB6C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3FA7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C589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0270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6D10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ХИБ</w:t>
            </w:r>
          </w:p>
        </w:tc>
      </w:tr>
      <w:tr w:rsidR="001B3A9E" w14:paraId="3ADF9C3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481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5F31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B3FC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B66C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2A8D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379E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83ED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F0F6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ЗЕМЛЯЦИ - М ООД и др.</w:t>
            </w:r>
          </w:p>
        </w:tc>
      </w:tr>
      <w:tr w:rsidR="001B3A9E" w14:paraId="30DCADB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8DF1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371E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4E6F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D288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7E57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A985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4002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5AB6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ЕНВ</w:t>
            </w:r>
          </w:p>
        </w:tc>
      </w:tr>
      <w:tr w:rsidR="001B3A9E" w14:paraId="5148794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016A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2A73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6B86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E5C0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D735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F127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3759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2AAA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ЕНМ</w:t>
            </w:r>
          </w:p>
        </w:tc>
      </w:tr>
      <w:tr w:rsidR="001B3A9E" w14:paraId="04068F1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107E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A3AA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A23C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AE81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6F56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04C1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44E5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D879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1B3A9E" w14:paraId="3A47661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CD8F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BA97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0DC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267A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F55B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77A6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EF10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12A7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ЙГИ</w:t>
            </w:r>
          </w:p>
        </w:tc>
      </w:tr>
      <w:tr w:rsidR="001B3A9E" w14:paraId="3848592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5073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2373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D5DA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F72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2968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5A44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B9BC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3B0F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НКС</w:t>
            </w:r>
          </w:p>
        </w:tc>
      </w:tr>
      <w:tr w:rsidR="001B3A9E" w14:paraId="3C402A4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034A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1F46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A745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E857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3588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94B7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165E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E4B6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ТАС</w:t>
            </w:r>
          </w:p>
        </w:tc>
      </w:tr>
      <w:tr w:rsidR="001B3A9E" w14:paraId="6DC4581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1C60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7A14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4439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0F2C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ECC1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80AF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A38B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B64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1B3A9E" w14:paraId="00875F8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3C24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0A42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6A39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ECAD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99FE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7770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EC7F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97EE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1B3A9E" w14:paraId="07B3844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7B93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88B2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E5FB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B74C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AF89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E8E1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E212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9FD3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1B3A9E" w14:paraId="0568D2E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E0F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1A55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1089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3911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168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A7EF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5269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6416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1B3A9E" w14:paraId="3CB31DF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EEB5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6334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A151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8F01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CA0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8CF5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85A2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6B67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</w:tr>
      <w:tr w:rsidR="001B3A9E" w14:paraId="6BA9067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2718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A93E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9A7F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C8EE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349B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F35C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E5C9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1C7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1B3A9E" w14:paraId="3C805EC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A327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E49F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8103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33AD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525A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2E99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8F35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D33F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ТНК</w:t>
            </w:r>
          </w:p>
        </w:tc>
      </w:tr>
      <w:tr w:rsidR="001B3A9E" w14:paraId="025CE2F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FF70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52E2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92B4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DD56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F9F8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7440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A69E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ECD0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КПБ</w:t>
            </w:r>
          </w:p>
        </w:tc>
      </w:tr>
      <w:tr w:rsidR="001B3A9E" w14:paraId="3AC5697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BA14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602B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24D7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2B02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CFE3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2793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069E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C7F1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ЛГС</w:t>
            </w:r>
          </w:p>
        </w:tc>
      </w:tr>
      <w:tr w:rsidR="001B3A9E" w14:paraId="2F07CB3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B72E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34FF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EDCD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A18F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C89E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267E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83F9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B57E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1B3A9E" w14:paraId="40614A9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B49A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57B9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3F7B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43FB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C32F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BA9C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C5FA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D696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1B3A9E" w14:paraId="65E2E8C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7693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BF4B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8D27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E4CD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5828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D736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FE6C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5C71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ИАЛ</w:t>
            </w:r>
          </w:p>
        </w:tc>
      </w:tr>
      <w:tr w:rsidR="001B3A9E" w14:paraId="74CBFED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857F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41B8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1516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DA9B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40F7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2477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C3DD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CBE4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БНП</w:t>
            </w:r>
          </w:p>
        </w:tc>
      </w:tr>
      <w:tr w:rsidR="001B3A9E" w14:paraId="784CCA3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D14B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F8AF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2F63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C05E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A4C2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9201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189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F1BD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РИЧ</w:t>
            </w:r>
          </w:p>
        </w:tc>
      </w:tr>
      <w:tr w:rsidR="001B3A9E" w14:paraId="117FBB7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5C2F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67A9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9D76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9A7D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8D4F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0181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857C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C8D9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1B3A9E" w14:paraId="1F1B121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751C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9ADD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FDE4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0738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D2BE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A34A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2CEB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06F4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БИП</w:t>
            </w:r>
          </w:p>
        </w:tc>
      </w:tr>
      <w:tr w:rsidR="001B3A9E" w14:paraId="25BE622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13DB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9750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AE4B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4CDD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8B1A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42EA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74.461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DC3F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1340.30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3764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A9E" w14:paraId="2E4DEA6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9627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259D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CC62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A791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5618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AFB3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3526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D1DD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</w:t>
            </w:r>
          </w:p>
        </w:tc>
      </w:tr>
      <w:tr w:rsidR="001B3A9E" w14:paraId="2EA49CE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6B84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8587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734A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CFAC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DC95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2AE2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0F9C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BCDD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1B3A9E" w14:paraId="50004F1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5188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B94A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2331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DE4B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B727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3AF2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3362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2090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ДЛМ</w:t>
            </w:r>
          </w:p>
        </w:tc>
      </w:tr>
      <w:tr w:rsidR="001B3A9E" w14:paraId="58E86DD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71C7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CE04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4906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3C6D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0B5C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B1EB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6108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4A77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1B3A9E" w14:paraId="70FAE8B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9EDF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B5DB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83EA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782F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783A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2CD1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2343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9BB1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</w:t>
            </w:r>
          </w:p>
        </w:tc>
      </w:tr>
      <w:tr w:rsidR="001B3A9E" w14:paraId="2957319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ED3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2879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8643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8E92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50A8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0DD7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C051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B9F9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1B3A9E" w14:paraId="0FB7040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6226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1C9B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5441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1AD1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A7F4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0E56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CDBB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5994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ТКТ</w:t>
            </w:r>
          </w:p>
        </w:tc>
      </w:tr>
      <w:tr w:rsidR="001B3A9E" w14:paraId="3994578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341E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463A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FFFF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BA20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518E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92EB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1B8F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17BB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1B3A9E" w14:paraId="1EE99FB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F92E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3FAE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DD00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2816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AEC6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C677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AFD1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CAE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1B3A9E" w14:paraId="57688AF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1146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8CD5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9A01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ED83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96B4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47C1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8A81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637D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1B3A9E" w14:paraId="5D16160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731F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4B89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9FC8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99D1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B366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19FE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FF5A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0B90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НДТ</w:t>
            </w:r>
          </w:p>
        </w:tc>
      </w:tr>
      <w:tr w:rsidR="001B3A9E" w14:paraId="573DC0A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8135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BA42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6914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FB0A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8AD2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719F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B008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0FE6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</w:t>
            </w:r>
          </w:p>
        </w:tc>
      </w:tr>
      <w:tr w:rsidR="001B3A9E" w14:paraId="578AEA5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5199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39BE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0FC6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FF59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EDED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8486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E973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D211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ЙДЦ</w:t>
            </w:r>
          </w:p>
        </w:tc>
      </w:tr>
      <w:tr w:rsidR="001B3A9E" w14:paraId="10A0760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CB8A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4256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C82C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16D9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5681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7CD7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3340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F3DB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СХР</w:t>
            </w:r>
          </w:p>
        </w:tc>
      </w:tr>
      <w:tr w:rsidR="001B3A9E" w14:paraId="0E23097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C690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6B2E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ADF2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09A3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8FF5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8211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9641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0A05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ДКП</w:t>
            </w:r>
          </w:p>
        </w:tc>
      </w:tr>
      <w:tr w:rsidR="001B3A9E" w14:paraId="5B6B87A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FAD9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3680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9A27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985B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CA8C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4DE6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5AB2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4C44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</w:tr>
      <w:tr w:rsidR="001B3A9E" w14:paraId="128CD87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EF42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9F6C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E06D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A37C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BCCC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BBA3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2EA2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DB9C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ДМВ</w:t>
            </w:r>
          </w:p>
        </w:tc>
      </w:tr>
      <w:tr w:rsidR="001B3A9E" w14:paraId="4192A28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8360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D6F4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1D9B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B32A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3086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6728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4320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F3A7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1B3A9E" w14:paraId="544E901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0D5F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DAA9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73E3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AEDD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348E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123E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C430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3DD5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ТИХ</w:t>
            </w:r>
          </w:p>
        </w:tc>
      </w:tr>
      <w:tr w:rsidR="001B3A9E" w14:paraId="033D97F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9D0F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35A9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652A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DB2A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C60C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A7D0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B466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843C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МАЗ</w:t>
            </w:r>
          </w:p>
        </w:tc>
      </w:tr>
      <w:tr w:rsidR="001B3A9E" w14:paraId="53C5C3D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AC02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B976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D24F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FCE9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4DC1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CD79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6B4C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1639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1B3A9E" w14:paraId="541B5F6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7B77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5792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6178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2472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06F3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79F3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3119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5975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1B3A9E" w14:paraId="0273378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9111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C10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9C2B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FE7E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F972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77D8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7784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D827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</w:t>
            </w:r>
          </w:p>
        </w:tc>
      </w:tr>
      <w:tr w:rsidR="001B3A9E" w14:paraId="2737302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5CD5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225A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C727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0371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F45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4642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36A4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05F5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</w:tr>
      <w:tr w:rsidR="001B3A9E" w14:paraId="58D2DA8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F18F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CA80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7ADA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E8D1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814B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E495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FE77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0ADA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НХГ</w:t>
            </w:r>
          </w:p>
        </w:tc>
      </w:tr>
      <w:tr w:rsidR="001B3A9E" w14:paraId="002DA70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728D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797B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4948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4118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26C1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9CA2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C460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765E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</w:t>
            </w:r>
          </w:p>
        </w:tc>
      </w:tr>
      <w:tr w:rsidR="001B3A9E" w14:paraId="6D7D661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CF23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5C0F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88B7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A1B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AF4F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48E6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7199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DCDC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1B3A9E" w14:paraId="4E71BDD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3B11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CB21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9F3C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8F83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6822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B48B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2543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504B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ЕПИ</w:t>
            </w:r>
          </w:p>
        </w:tc>
      </w:tr>
      <w:tr w:rsidR="001B3A9E" w14:paraId="18B1935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BA1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76DB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923F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5280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C524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C61A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C106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EF2B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ХГГ</w:t>
            </w:r>
          </w:p>
        </w:tc>
      </w:tr>
      <w:tr w:rsidR="001B3A9E" w14:paraId="67A8080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E7A6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A765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9E48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2016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D139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4E6F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D4F2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322B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1B3A9E" w14:paraId="1177BEB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8887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86FE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B05D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B865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D4F6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D260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87FB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8203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МСЦ</w:t>
            </w:r>
          </w:p>
        </w:tc>
      </w:tr>
      <w:tr w:rsidR="001B3A9E" w14:paraId="5EF2194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B131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9540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A04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339A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7093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A601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4767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2A57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ТИХ</w:t>
            </w:r>
          </w:p>
        </w:tc>
      </w:tr>
      <w:tr w:rsidR="001B3A9E" w14:paraId="0C4D423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06CD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D63B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6CF2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6C29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330F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AF42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4AC3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FC17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1B3A9E" w14:paraId="5A81276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18E4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ADA0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C3CC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380B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DED0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C269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1A6B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6240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МЛП</w:t>
            </w:r>
          </w:p>
        </w:tc>
      </w:tr>
      <w:tr w:rsidR="001B3A9E" w14:paraId="007EB02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1E58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0161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CF96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7C37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2CC8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C38A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5EC3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468A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</w:tr>
      <w:tr w:rsidR="001B3A9E" w14:paraId="6382595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7619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8A16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4917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D8EC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BF8A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F28F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4313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1443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ЗЕМЛЯЦИ - М ООД и др.</w:t>
            </w:r>
          </w:p>
        </w:tc>
      </w:tr>
      <w:tr w:rsidR="001B3A9E" w14:paraId="2FAF5D0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9CE9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695D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E90E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8B75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D856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2A3B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09C9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454A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АХГ</w:t>
            </w:r>
          </w:p>
        </w:tc>
      </w:tr>
      <w:tr w:rsidR="001B3A9E" w14:paraId="0AFA8D6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1E79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F195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D394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B956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ED81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413F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EB41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F833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1B3A9E" w14:paraId="5785B9F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09FB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CC2E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E801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5FB6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B807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BC5B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D0D0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A39B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</w:t>
            </w:r>
          </w:p>
        </w:tc>
      </w:tr>
      <w:tr w:rsidR="001B3A9E" w14:paraId="438BB52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B017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3B41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1380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FB55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DB9E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1BC3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858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7A0A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1B3A9E" w14:paraId="09D5C54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1B51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D335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727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05D8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1E4A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DD33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D3BE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ED81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1B3A9E" w14:paraId="5CF9762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DE81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EB0F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9084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F0C9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3E32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E986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A631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84CD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1B3A9E" w14:paraId="51DF2A2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6950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005B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8CF1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E993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90C0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0419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102C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4DD6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ЗСП</w:t>
            </w:r>
          </w:p>
        </w:tc>
      </w:tr>
      <w:tr w:rsidR="001B3A9E" w14:paraId="1F4EFF8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0598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68D1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EB1E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B8D8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1A5D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398F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08E7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70B0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ГНА</w:t>
            </w:r>
          </w:p>
        </w:tc>
      </w:tr>
      <w:tr w:rsidR="001B3A9E" w14:paraId="6932477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DE52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C5CA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B9D4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D9D7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F7F1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B04B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0FA9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AFE8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ТХК</w:t>
            </w:r>
          </w:p>
        </w:tc>
      </w:tr>
      <w:tr w:rsidR="001B3A9E" w14:paraId="0BCA61D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BBD2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53C3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4E8A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DDEC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8542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150A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10E5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0AF8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1B3A9E" w14:paraId="34582DD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7B3B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5778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8259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671F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DCF7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DDD4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FCC9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8426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1B3A9E" w14:paraId="1CEDEBF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2F1A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CC8F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681E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22A0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3F1D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28D8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BDFD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606C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АГМ</w:t>
            </w:r>
          </w:p>
        </w:tc>
      </w:tr>
      <w:tr w:rsidR="001B3A9E" w14:paraId="64300AF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1172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F92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019D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B602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4DAD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C2AB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EB82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C2AB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ИГВ</w:t>
            </w:r>
          </w:p>
        </w:tc>
      </w:tr>
      <w:tr w:rsidR="001B3A9E" w14:paraId="76AB91D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2A1E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A809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356D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6CB2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D2DC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105A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1B40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42F6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1B3A9E" w14:paraId="2ADB55B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6652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4769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679B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91D4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6046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4307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557B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40B8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ХГП</w:t>
            </w:r>
          </w:p>
        </w:tc>
      </w:tr>
      <w:tr w:rsidR="001B3A9E" w14:paraId="64CE4FE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5451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8993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A913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2F58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30FF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9611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E4C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3FDD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КАЙ</w:t>
            </w:r>
          </w:p>
        </w:tc>
      </w:tr>
      <w:tr w:rsidR="001B3A9E" w14:paraId="7C07D5D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C94E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A4EE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1784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F90D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51EB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72CD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F107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7641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1B3A9E" w14:paraId="4F7A7B6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3933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467F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67D7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9658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7BCB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F6A7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3EA4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EEB6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МХК</w:t>
            </w:r>
          </w:p>
        </w:tc>
      </w:tr>
      <w:tr w:rsidR="001B3A9E" w14:paraId="1043809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D113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A029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1F04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BF86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5B07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F49F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4DA2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0D83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1B3A9E" w14:paraId="63215C9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9B73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68AF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D818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F6F4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E244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2BE4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AF87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A05E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</w:tr>
      <w:tr w:rsidR="001B3A9E" w14:paraId="2354F84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AC9E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F843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03D1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5B3F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4EAA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C160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5542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9EE3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ЗЕМЛЯЦИ - М ООД и др.</w:t>
            </w:r>
          </w:p>
        </w:tc>
      </w:tr>
      <w:tr w:rsidR="001B3A9E" w14:paraId="653043C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62B3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3B76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F40D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70C7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6DA7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81D3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6795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AB43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1B3A9E" w14:paraId="27453C9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4D9C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3486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DC8E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1EB5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E27C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88F3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A812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A798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1B3A9E" w14:paraId="2AF5109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2FD3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9314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5164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4DB0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302E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2D64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2EF3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F8B6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1B3A9E" w14:paraId="30BA582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A66F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C0F9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E8D6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3DD8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6122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25B8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DEDD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AE40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АКД</w:t>
            </w:r>
          </w:p>
        </w:tc>
      </w:tr>
      <w:tr w:rsidR="001B3A9E" w14:paraId="567A924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49CD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0F72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6B5D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AB9B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2AB5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3317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DA9C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7015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1B3A9E" w14:paraId="79E0A56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BD3A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3067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C769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EA43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EF3F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28C6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1D38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D39D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1B3A9E" w14:paraId="205EADB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53D8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61C0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D933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606B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D655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67F6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3158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D6D8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РКК</w:t>
            </w:r>
          </w:p>
        </w:tc>
      </w:tr>
      <w:tr w:rsidR="001B3A9E" w14:paraId="0DF00EE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AA2F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9B52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70BE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0975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B29E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2F3A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9659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B469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1B3A9E" w14:paraId="0573FE2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8C46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29ED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59E7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DF43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E641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2306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7B0C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6194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БИВ</w:t>
            </w:r>
          </w:p>
        </w:tc>
      </w:tr>
      <w:tr w:rsidR="001B3A9E" w14:paraId="6290B4E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8E2D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374C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3B6E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BC5C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E6C3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AFBA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54F4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EF1D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ЛМК</w:t>
            </w:r>
          </w:p>
        </w:tc>
      </w:tr>
      <w:tr w:rsidR="001B3A9E" w14:paraId="2392A82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8B5B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F34D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B31B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FEF6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F66A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11B2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ACFB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FED6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ХТИ</w:t>
            </w:r>
          </w:p>
        </w:tc>
      </w:tr>
      <w:tr w:rsidR="001B3A9E" w14:paraId="3B0671F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910E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9F44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D7F3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653F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1308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EC10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FB5D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F7E2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ЛБС и др.</w:t>
            </w:r>
          </w:p>
        </w:tc>
      </w:tr>
      <w:tr w:rsidR="001B3A9E" w14:paraId="01D5905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F9AA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CC4C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68E9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8286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35F4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9CDB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62A3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F65E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1B3A9E" w14:paraId="55B0B3D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DF96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66C1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DA69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DC35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B55B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526E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22D5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1DF4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1B3A9E" w14:paraId="78B6F19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0065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0EDA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A382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8D5D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11A7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1DE7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13A4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5799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ТИХ</w:t>
            </w:r>
          </w:p>
        </w:tc>
      </w:tr>
      <w:tr w:rsidR="001B3A9E" w14:paraId="1262B68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0311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7E80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DB9A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8E6D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D44A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EFC6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5D76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672E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ЙХМ</w:t>
            </w:r>
          </w:p>
        </w:tc>
      </w:tr>
      <w:tr w:rsidR="001B3A9E" w14:paraId="0B46250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10BC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D5D4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06F6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E403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3807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404F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F1FE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7557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КНИ</w:t>
            </w:r>
          </w:p>
        </w:tc>
      </w:tr>
      <w:tr w:rsidR="001B3A9E" w14:paraId="1D09B43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62D0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9DF4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66A3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4F91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5145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B1D5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229B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71C6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</w:t>
            </w:r>
          </w:p>
        </w:tc>
      </w:tr>
      <w:tr w:rsidR="001B3A9E" w14:paraId="4FE8B53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2CA0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CCBD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5403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D458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1848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59D7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5913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1391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МХП</w:t>
            </w:r>
          </w:p>
        </w:tc>
      </w:tr>
      <w:tr w:rsidR="001B3A9E" w14:paraId="2D34A33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E161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15E6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F28D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E023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7D09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B390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7B68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1617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1B3A9E" w14:paraId="417AC2B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73DE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F23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962D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28CB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DB0A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FFFB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2F18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8387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1B3A9E" w14:paraId="11A106E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D852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A27B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2B60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E11D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05DF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2CC2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E460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0BF2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Х.С</w:t>
            </w:r>
          </w:p>
        </w:tc>
      </w:tr>
      <w:tr w:rsidR="001B3A9E" w14:paraId="2B1B58C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2319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65D9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1C9A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26E1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6B22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CC89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968C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5A58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1B3A9E" w14:paraId="3770BBB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A6B8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B85E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C34A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BABD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BA5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3568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B0AA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4767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ИКТ</w:t>
            </w:r>
          </w:p>
        </w:tc>
      </w:tr>
      <w:tr w:rsidR="001B3A9E" w14:paraId="29C7FE5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E668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0E77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DB67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F0B4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0F7F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58FA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4DA1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FE88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1B3A9E" w14:paraId="3ADA9F3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47EF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8524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A3C3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43D6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4803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6C79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3EC5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F4C9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АИТ</w:t>
            </w:r>
          </w:p>
        </w:tc>
      </w:tr>
      <w:tr w:rsidR="001B3A9E" w14:paraId="3DF5742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AD0B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56D6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38E9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2263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0493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5C95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9692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36AD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1B3A9E" w14:paraId="0FD88A8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58D5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BB0D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C4CC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B116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6F6B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42FC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91EC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EE1C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1B3A9E" w14:paraId="1738130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8155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7ADC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393B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6137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69DF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6FAB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D7DE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4A41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1B3A9E" w14:paraId="134A076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D982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2F00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E160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0D9B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C6DD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F75D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8F95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38EC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АИТ</w:t>
            </w:r>
          </w:p>
        </w:tc>
      </w:tr>
      <w:tr w:rsidR="001B3A9E" w14:paraId="6ACABEE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B6F8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1ADA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0FC2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6150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14B2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C744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4A2B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38D9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1B3A9E" w14:paraId="1BD0693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A8BD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3B4E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0279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B704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EEBB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4E35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1FB4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1FD5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1B3A9E" w14:paraId="481652E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22E5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7952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17D5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3393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6EA6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BD2E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5CA9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90BC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1B3A9E" w14:paraId="54603C5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7079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BE58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06D0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3F70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935B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F7E3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99C5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F43F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1B3A9E" w14:paraId="2E6BD9D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6CF7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29CA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01C3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64AC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ECED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1EA5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7FC7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C906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КМК</w:t>
            </w:r>
          </w:p>
        </w:tc>
      </w:tr>
      <w:tr w:rsidR="001B3A9E" w14:paraId="69585A7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FF51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9C50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953F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73F9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040C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2DF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F423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CB6A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НБТ</w:t>
            </w:r>
          </w:p>
        </w:tc>
      </w:tr>
      <w:tr w:rsidR="001B3A9E" w14:paraId="5C55CE2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2945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2A28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200D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806D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A1BF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F109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B7C0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2850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1B3A9E" w14:paraId="085A240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3B1D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AA45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F03D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2C9A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E421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A37F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1966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3FCE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1B3A9E" w14:paraId="40309B4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5E36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2011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FE5C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F061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A8C4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488C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F7C2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BB44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ЗЕМЕДЕЛСКО ПРОИЗВОДСТВО ООД</w:t>
            </w:r>
          </w:p>
        </w:tc>
      </w:tr>
      <w:tr w:rsidR="001B3A9E" w14:paraId="3021876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2D52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72C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FF41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4B68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B49A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5B27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C191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B07A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АИТ</w:t>
            </w:r>
          </w:p>
        </w:tc>
      </w:tr>
      <w:tr w:rsidR="001B3A9E" w14:paraId="53C0240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37BC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0CF4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C709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7571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52D8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1616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2647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4FDF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1B3A9E" w14:paraId="215E9E2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21F9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2CCE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BAD1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BDF7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7993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E92E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758F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C4DB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1B3A9E" w14:paraId="425ED8D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71AB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977D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728E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90FC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FAB8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4FAA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13FA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4835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СКР</w:t>
            </w:r>
          </w:p>
        </w:tc>
      </w:tr>
      <w:tr w:rsidR="001B3A9E" w14:paraId="1EDCF0E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0F00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5A43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9EA7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47CD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64B5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5903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A63A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CBC3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ССИ</w:t>
            </w:r>
          </w:p>
        </w:tc>
      </w:tr>
      <w:tr w:rsidR="001B3A9E" w14:paraId="3DEF810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1C75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9727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9A7A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1C31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6ABF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EFAD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8FB9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8BDA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ТКЛ</w:t>
            </w:r>
          </w:p>
        </w:tc>
      </w:tr>
      <w:tr w:rsidR="001B3A9E" w14:paraId="4E43578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51A6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35BE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98F5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E234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C26B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5549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A8A6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C9B6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1B3A9E" w14:paraId="1AAFDCA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1139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9108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CA76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EB40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DE87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C926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91E9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7179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МЛП</w:t>
            </w:r>
          </w:p>
        </w:tc>
      </w:tr>
      <w:tr w:rsidR="001B3A9E" w14:paraId="318B605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00D3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7D31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9161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0F47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FC5C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3853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A569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9916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1B3A9E" w14:paraId="59B34B3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B369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9B13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088E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21FA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41F0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8456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C9C0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97C5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АИТ</w:t>
            </w:r>
          </w:p>
        </w:tc>
      </w:tr>
      <w:tr w:rsidR="001B3A9E" w14:paraId="20E2030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8D5A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8E6E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FA64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9E02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84DF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4FAB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3187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E933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МХВ</w:t>
            </w:r>
          </w:p>
        </w:tc>
      </w:tr>
      <w:tr w:rsidR="001B3A9E" w14:paraId="126BD9B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B659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5D66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E36B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6889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1D3F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E0B9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F7DB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7AC5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1B3A9E" w14:paraId="0E03BDB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C970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AB4F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C73B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112F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1A7D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16ED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56E9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F895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ТКД</w:t>
            </w:r>
          </w:p>
        </w:tc>
      </w:tr>
      <w:tr w:rsidR="001B3A9E" w14:paraId="65D8D6E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1244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90CF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20A9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BF2B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ACCA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A777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E4A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28F8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</w:t>
            </w:r>
          </w:p>
        </w:tc>
      </w:tr>
      <w:tr w:rsidR="001B3A9E" w14:paraId="3C76FF1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84F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912D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40E6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978E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F4C6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3884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0CD3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E59C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1B3A9E" w14:paraId="0E6B0D6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5AA8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B5F8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C5BC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A327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FEB0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806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5864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CF9E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ММВ</w:t>
            </w:r>
          </w:p>
        </w:tc>
      </w:tr>
      <w:tr w:rsidR="001B3A9E" w14:paraId="2EC61A3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DC1A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B9F2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47EF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6C81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7848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33AC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1DB8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0771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ММВ</w:t>
            </w:r>
          </w:p>
        </w:tc>
      </w:tr>
      <w:tr w:rsidR="001B3A9E" w14:paraId="3B2821A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81D1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12A9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C9D6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F71F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368F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DD47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BECA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2E1A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ЗГЗ</w:t>
            </w:r>
          </w:p>
        </w:tc>
      </w:tr>
      <w:tr w:rsidR="001B3A9E" w14:paraId="049E63C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0F1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7D91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F84D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73AB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5455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11A6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EC36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BF68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1B3A9E" w14:paraId="5FCEA54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69A2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4308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719B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162E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D372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A96C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763E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0684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ТДШ и др.</w:t>
            </w:r>
          </w:p>
        </w:tc>
      </w:tr>
      <w:tr w:rsidR="001B3A9E" w14:paraId="590FCBA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72A9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A03F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6F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A7CA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CEBE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309E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0E9F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CA84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ССИ</w:t>
            </w:r>
          </w:p>
        </w:tc>
      </w:tr>
      <w:tr w:rsidR="001B3A9E" w14:paraId="493FC62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4EA8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56E7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AD08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D841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1F63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EB5B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D96A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868F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ССИ</w:t>
            </w:r>
          </w:p>
        </w:tc>
      </w:tr>
      <w:tr w:rsidR="001B3A9E" w14:paraId="7B0F9FF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20B7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E44F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7CFA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62E6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F257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D56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685C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7F93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1B3A9E" w14:paraId="0B65A95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8DEC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6A77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29AA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2E0A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0B85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D97E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8999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9CDB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</w:t>
            </w:r>
          </w:p>
        </w:tc>
      </w:tr>
      <w:tr w:rsidR="001B3A9E" w14:paraId="15DA686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F44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E1C4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03CC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8FF8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FB85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F69F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242A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443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ЛХМ</w:t>
            </w:r>
          </w:p>
        </w:tc>
      </w:tr>
      <w:tr w:rsidR="001B3A9E" w14:paraId="46FA33C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4BAA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A29B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04AB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04A5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1CED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8EE0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FD61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5D50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ММВ</w:t>
            </w:r>
          </w:p>
        </w:tc>
      </w:tr>
      <w:tr w:rsidR="001B3A9E" w14:paraId="2A781B0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02E2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7937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11B6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4990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F893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0F8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44C9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B2A0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КНИ</w:t>
            </w:r>
          </w:p>
        </w:tc>
      </w:tr>
      <w:tr w:rsidR="001B3A9E" w14:paraId="3595AFC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2605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7DB2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F3B5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3453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3A1C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1414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31F3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208B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ММВ</w:t>
            </w:r>
          </w:p>
        </w:tc>
      </w:tr>
      <w:tr w:rsidR="001B3A9E" w14:paraId="7420D83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5F1F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1385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A919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FDB4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BAD4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2392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7834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338A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1B3A9E" w14:paraId="5A7A35C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3EB3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41F4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0053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5BBF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8E58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A03A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AB31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59DF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1B3A9E" w14:paraId="22D7DC7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D980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D95F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DF2C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786E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FE24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88FC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0211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2C68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ИКТ</w:t>
            </w:r>
          </w:p>
        </w:tc>
      </w:tr>
      <w:tr w:rsidR="001B3A9E" w14:paraId="3B5E719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1F23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5DCC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4A6D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1AE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A908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7B0D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8C0A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3097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</w:t>
            </w:r>
          </w:p>
        </w:tc>
      </w:tr>
      <w:tr w:rsidR="001B3A9E" w14:paraId="6EE4B5A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9A98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9151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B72B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CC26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9CC4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F36F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D1DF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2697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МВЗ</w:t>
            </w:r>
          </w:p>
        </w:tc>
      </w:tr>
      <w:tr w:rsidR="001B3A9E" w14:paraId="6DBAB27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97CB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2696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23DA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31F9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F65A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B9F4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AE22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3C1B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1B3A9E" w14:paraId="0C89CB4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E43A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6E47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69D6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1C7B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8B4D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F714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8A4E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1103.01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B070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A9E" w14:paraId="51EE41D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8F32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5297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55FB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628B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45BD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3B71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30C5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C9D6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1B3A9E" w14:paraId="1EBA123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FECE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F5A8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1421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0492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3929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ABB5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2ADD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3B66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1B3A9E" w14:paraId="14F76A7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AB99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F240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7287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949D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244F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CE11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3367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E809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1B3A9E" w14:paraId="716ADE6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BE9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18D1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F1AC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21EB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0A8E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C3A4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55F0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BA58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ИСЛ</w:t>
            </w:r>
          </w:p>
        </w:tc>
      </w:tr>
      <w:tr w:rsidR="001B3A9E" w14:paraId="3C303AD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3CB0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06D5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F530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05A9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0AED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079B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98AC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E3B2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</w:t>
            </w:r>
          </w:p>
        </w:tc>
      </w:tr>
      <w:tr w:rsidR="001B3A9E" w14:paraId="7391067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ECEC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FA5B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5869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94DA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4269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8D6B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28B3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2A6A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1B3A9E" w14:paraId="0C5F28E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14E4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403C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1E64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BE45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4DB4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D8A5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1DB9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2067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ЙСС</w:t>
            </w:r>
          </w:p>
        </w:tc>
      </w:tr>
      <w:tr w:rsidR="001B3A9E" w14:paraId="2275E7F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0CA5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F035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0AA2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C69D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453F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6DB7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E33C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63BE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ДЙС</w:t>
            </w:r>
          </w:p>
        </w:tc>
      </w:tr>
      <w:tr w:rsidR="001B3A9E" w14:paraId="3F01402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1962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AF7D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2D57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4E2E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2284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06D5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F368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C0BE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ИТТ</w:t>
            </w:r>
          </w:p>
        </w:tc>
      </w:tr>
      <w:tr w:rsidR="001B3A9E" w14:paraId="11453AD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6406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27AE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1B99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9051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4D7D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8109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15C6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1C1D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ГТД</w:t>
            </w:r>
          </w:p>
        </w:tc>
      </w:tr>
      <w:tr w:rsidR="001B3A9E" w14:paraId="09E0ABF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EB0E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6731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A81B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F181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BA5D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6C6A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FFDC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F14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</w:t>
            </w:r>
          </w:p>
        </w:tc>
      </w:tr>
      <w:tr w:rsidR="001B3A9E" w14:paraId="1AD7413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1841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50EA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0855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7746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9768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5BE9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E5A2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4C71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1B3A9E" w14:paraId="6904DE7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D656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7B70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61BA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FBC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9A90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58A9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2AD2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A8DF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ПСА</w:t>
            </w:r>
          </w:p>
        </w:tc>
      </w:tr>
      <w:tr w:rsidR="001B3A9E" w14:paraId="1F9515C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6B1B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CFF2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4E88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8BAA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DD3C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1CF0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0550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AAF5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1B3A9E" w14:paraId="6384E6F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1ABE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D1F6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B764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49DC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52F3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1F22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2B40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15AC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1B3A9E" w14:paraId="58C407B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CE3D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EDBE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7B49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7E61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3B78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4C3E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B890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46F7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СЩС</w:t>
            </w:r>
          </w:p>
        </w:tc>
      </w:tr>
      <w:tr w:rsidR="001B3A9E" w14:paraId="378725D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98E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4824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7A08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5819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8E96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ED7B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5F29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7D79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ГАЦ</w:t>
            </w:r>
          </w:p>
        </w:tc>
      </w:tr>
      <w:tr w:rsidR="001B3A9E" w14:paraId="16AAF36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4269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9352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8681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E152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EF22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CC9B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33B8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ED5C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1B3A9E" w14:paraId="3797B2B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8894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7B1A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812D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87A0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E654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FABC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EF05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68EF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ИПВ</w:t>
            </w:r>
          </w:p>
        </w:tc>
      </w:tr>
      <w:tr w:rsidR="001B3A9E" w14:paraId="6E230E0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0ACB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DC65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EA86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E9AF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B944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52C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620F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C891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1B3A9E" w14:paraId="5B13905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D9C2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D336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9D41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9DF0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EE31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BD73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CCA7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06E4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ХМН</w:t>
            </w:r>
          </w:p>
        </w:tc>
      </w:tr>
      <w:tr w:rsidR="001B3A9E" w14:paraId="41D0DEB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4CE2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51CF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3DF3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6BAB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4C1E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F0B0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755D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186.56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5502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A9E" w14:paraId="33AB29B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C86D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EC69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4934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3B6A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3220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D159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26B1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4444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МХК</w:t>
            </w:r>
          </w:p>
        </w:tc>
      </w:tr>
      <w:tr w:rsidR="001B3A9E" w14:paraId="44CE75C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CED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D4C2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F599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E005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0639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8C0F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E9C6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3778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ХАП</w:t>
            </w:r>
          </w:p>
        </w:tc>
      </w:tr>
      <w:tr w:rsidR="001B3A9E" w14:paraId="5B03BB1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827A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5465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9802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6499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2BFD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555B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7494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391F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СДБ</w:t>
            </w:r>
          </w:p>
        </w:tc>
      </w:tr>
      <w:tr w:rsidR="001B3A9E" w14:paraId="67DBE26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E80E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42CA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203D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A550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BD18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294B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10F4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49B0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1B3A9E" w14:paraId="31C0E38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AB16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5EBD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6063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8C3F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2DB1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B943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2B94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BDAA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ГПЛ</w:t>
            </w:r>
          </w:p>
        </w:tc>
      </w:tr>
      <w:tr w:rsidR="001B3A9E" w14:paraId="7071048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6AE1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119E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B3DD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0E85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DBC5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EA5E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E678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6881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1B3A9E" w14:paraId="0832078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84F4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6C16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60EA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D7AD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E069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F6DB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14C1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1E2A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СХА</w:t>
            </w:r>
          </w:p>
        </w:tc>
      </w:tr>
      <w:tr w:rsidR="001B3A9E" w14:paraId="656058E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68E9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A2A6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A681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76E8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811C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EC5E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A006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E946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1B3A9E" w14:paraId="6466B61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0AC0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4754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37AA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6624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4AA9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20FB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0DE2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76AB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СКЛ</w:t>
            </w:r>
          </w:p>
        </w:tc>
      </w:tr>
      <w:tr w:rsidR="001B3A9E" w14:paraId="3115353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3891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FD65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E489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33D7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9E70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1E25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5372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12C8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СКЛ</w:t>
            </w:r>
          </w:p>
        </w:tc>
      </w:tr>
      <w:tr w:rsidR="001B3A9E" w14:paraId="5C1BC6E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67B0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AC0C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1F76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CAF8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61BE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9CC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18B9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3D83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1B3A9E" w14:paraId="43C74DB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B241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3CCA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F4E7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28B6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B4D5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277F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120A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EDCB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1B3A9E" w14:paraId="5DFA64B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C9C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6F7B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B261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01F2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9331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95A6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E474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2816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ДТБ</w:t>
            </w:r>
          </w:p>
        </w:tc>
      </w:tr>
      <w:tr w:rsidR="001B3A9E" w14:paraId="6A1129E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6B1B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BE51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14F2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60E7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5C4C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A95B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EEA7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4E42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1B3A9E" w14:paraId="11EBD51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20B7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FA29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C343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C343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CF79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2C68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5FF5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129C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1B3A9E" w14:paraId="77B490F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99BA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4610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A445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BD94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B4A5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ED0E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01E3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3A24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СНА</w:t>
            </w:r>
          </w:p>
        </w:tc>
      </w:tr>
      <w:tr w:rsidR="001B3A9E" w14:paraId="0BD63DE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B6A5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C7FE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4708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DC52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2634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6A3E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9E4D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C56A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</w:t>
            </w:r>
          </w:p>
        </w:tc>
      </w:tr>
      <w:tr w:rsidR="001B3A9E" w14:paraId="6233C3B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2C2C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82F8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42DF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3B04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F387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5F37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8F12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8E48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ИЯЯ</w:t>
            </w:r>
          </w:p>
        </w:tc>
      </w:tr>
      <w:tr w:rsidR="001B3A9E" w14:paraId="722BCF6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837E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6168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BF38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9F60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14E8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E69E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1D37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9F1B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ЙКК</w:t>
            </w:r>
          </w:p>
        </w:tc>
      </w:tr>
      <w:tr w:rsidR="001B3A9E" w14:paraId="09BD02A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F8F6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D7A9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5160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BBBE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3615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9D55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B48A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FB9E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МАА</w:t>
            </w:r>
          </w:p>
        </w:tc>
      </w:tr>
      <w:tr w:rsidR="001B3A9E" w14:paraId="64A2484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BB22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F960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B8C6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5D03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1996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80DC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5EFB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B6BC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ЛТИ</w:t>
            </w:r>
          </w:p>
        </w:tc>
      </w:tr>
      <w:tr w:rsidR="001B3A9E" w14:paraId="4831FC3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C5C6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0EE1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B0E6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4265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E9AE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AB4C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68DC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A412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ЦДА</w:t>
            </w:r>
          </w:p>
        </w:tc>
      </w:tr>
      <w:tr w:rsidR="001B3A9E" w14:paraId="4F2A4AE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5807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DBE0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EFA5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79EF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B74F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37A9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25ED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D97E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ТКД</w:t>
            </w:r>
          </w:p>
        </w:tc>
      </w:tr>
      <w:tr w:rsidR="001B3A9E" w14:paraId="344739C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901E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A96F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D72D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B936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27C1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FFFA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FC6C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A2FC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1B3A9E" w14:paraId="1C4F1A0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FB33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B733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EDE5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48AA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7AA0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23FA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FFE1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2D8A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НИА</w:t>
            </w:r>
          </w:p>
        </w:tc>
      </w:tr>
      <w:tr w:rsidR="001B3A9E" w14:paraId="7F2EF2C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716D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4878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03A2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4E56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09F0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1420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FF89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17DA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1B3A9E" w14:paraId="2556D5E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44DC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7A50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2D50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480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A303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84A3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47F5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6188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1B3A9E" w14:paraId="26F0F01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9760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1ECB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22FB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CA0F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92E9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DAD3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B576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4A8E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1B3A9E" w14:paraId="26FDFEA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6E57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CE00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BBE1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9609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C271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4CF8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A925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DBA3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МЛР</w:t>
            </w:r>
          </w:p>
        </w:tc>
      </w:tr>
      <w:tr w:rsidR="001B3A9E" w14:paraId="5EC7807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E9CA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C08D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CAC4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9D6C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1E9A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DCFE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DFD7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2176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1B3A9E" w14:paraId="189B75B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9013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18C7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0B5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CFFB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AC86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7D93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5B24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4513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ПМР</w:t>
            </w:r>
          </w:p>
        </w:tc>
      </w:tr>
      <w:tr w:rsidR="001B3A9E" w14:paraId="5BD4791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051D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1575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0661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9771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B8FE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CF1E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9FCE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8ABD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ЕГТ</w:t>
            </w:r>
          </w:p>
        </w:tc>
      </w:tr>
      <w:tr w:rsidR="001B3A9E" w14:paraId="1CB713C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582F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D953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16EB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22A4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D4CB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5280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C7D3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779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КПИ</w:t>
            </w:r>
          </w:p>
        </w:tc>
      </w:tr>
      <w:tr w:rsidR="001B3A9E" w14:paraId="4B70B8B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E76C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0C1E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BD1E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03E9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F19F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458D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14C2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4684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КНР</w:t>
            </w:r>
          </w:p>
        </w:tc>
      </w:tr>
      <w:tr w:rsidR="001B3A9E" w14:paraId="01A02A7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BACB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DFBA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B928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1179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3C25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286E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F025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9D86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БГА</w:t>
            </w:r>
          </w:p>
        </w:tc>
      </w:tr>
      <w:tr w:rsidR="001B3A9E" w14:paraId="743AA55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99D1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BC23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57A3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D599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364C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EEFF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92C0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BCD9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1B3A9E" w14:paraId="4BAF490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50C9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1A3F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D59F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1E50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CE8A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6531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D8B7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B46F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ЙСС</w:t>
            </w:r>
          </w:p>
        </w:tc>
      </w:tr>
      <w:tr w:rsidR="001B3A9E" w14:paraId="7F4D8406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25C3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80E4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7CBE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5186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5306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DB1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4767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28CB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МСБ</w:t>
            </w:r>
          </w:p>
        </w:tc>
      </w:tr>
      <w:tr w:rsidR="001B3A9E" w14:paraId="59ED6C3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ECCD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46AD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33F5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22E9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2615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C7A6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0A5A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092D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1B3A9E" w14:paraId="3B356E9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E34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DEE0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0FF9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B4D6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45B2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ABE7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AA5E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AE58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</w:t>
            </w:r>
          </w:p>
        </w:tc>
      </w:tr>
      <w:tr w:rsidR="001B3A9E" w14:paraId="0C5B9EA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0C0A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B445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9CBF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2C76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994B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BDEF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58E7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616F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</w:t>
            </w:r>
          </w:p>
        </w:tc>
      </w:tr>
      <w:tr w:rsidR="001B3A9E" w14:paraId="7F14DC7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24AD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E736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DE09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E57E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EF83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5DBE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313E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F419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1B3A9E" w14:paraId="4462130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A513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992C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19FB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7D4E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FF4C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DE2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EF79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E2DD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АТТ</w:t>
            </w:r>
          </w:p>
        </w:tc>
      </w:tr>
      <w:tr w:rsidR="001B3A9E" w14:paraId="72DFF14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0158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5F7A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A192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3086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7225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D329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A42D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2FB4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ТИВ</w:t>
            </w:r>
          </w:p>
        </w:tc>
      </w:tr>
      <w:tr w:rsidR="001B3A9E" w14:paraId="2C2264A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8C42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9FA6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7893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820B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B80C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8B8B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2736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2487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1B3A9E" w14:paraId="6A6659D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C503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D511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D978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A251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F20C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A532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4002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729A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1B3A9E" w14:paraId="7244127D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25DD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6997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9F8B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67A5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F2B0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173F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CA3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45D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1B3A9E" w14:paraId="088A0D6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6322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E0B6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8727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B34D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6E32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4970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37F5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8769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ЙХТ</w:t>
            </w:r>
          </w:p>
        </w:tc>
      </w:tr>
      <w:tr w:rsidR="001B3A9E" w14:paraId="2F9999F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0984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FE68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B2B4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8D82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A20D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9F66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E86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2998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1B3A9E" w14:paraId="6A49729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3F66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1130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2E6A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8687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C938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50E1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9827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EAC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</w:t>
            </w:r>
          </w:p>
        </w:tc>
      </w:tr>
      <w:tr w:rsidR="001B3A9E" w14:paraId="5FB5749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EB91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083B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92EA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FF1E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0AD3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1356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B5D6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B2B3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1B3A9E" w14:paraId="2ACF1F1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65A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27A6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EEA7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55BF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5641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EFA5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79A6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C1CF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1B3A9E" w14:paraId="5C342F7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9AC5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696A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D30F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D7B4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042E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3F44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F4FF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A859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1B3A9E" w14:paraId="36C53B3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F111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EDBF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A942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2D08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6604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73A3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1F87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60A4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1B3A9E" w14:paraId="2A92E5B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D2BE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B34D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6B46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2E7C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1638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4F7E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7576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0AEE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КНР</w:t>
            </w:r>
          </w:p>
        </w:tc>
      </w:tr>
      <w:tr w:rsidR="001B3A9E" w14:paraId="2C1C038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3FC8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C308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E37D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1A8B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284B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A539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4E1E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A466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1B3A9E" w14:paraId="289A449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06D1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51E4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6B83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5377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EDB1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857B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A47E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5076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ДХР</w:t>
            </w:r>
          </w:p>
        </w:tc>
      </w:tr>
      <w:tr w:rsidR="001B3A9E" w14:paraId="5EE514EB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597F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2B88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E649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6DD1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D619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6100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2010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D9E7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ЙАР</w:t>
            </w:r>
          </w:p>
        </w:tc>
      </w:tr>
      <w:tr w:rsidR="001B3A9E" w14:paraId="780AB583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0657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18E3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A148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311A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928D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136B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C1C0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C692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АГМ</w:t>
            </w:r>
          </w:p>
        </w:tc>
      </w:tr>
      <w:tr w:rsidR="001B3A9E" w14:paraId="6ABAAAE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2533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EF26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5D3E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E016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9B69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FCD8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D614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8DBF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1B3A9E" w14:paraId="176B4F0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A5D0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F562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88E4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7F70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D170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8F33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8052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AD0D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1B3A9E" w14:paraId="4B942A0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3A7D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ADD5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929B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241A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D53E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95DA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B80A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25E9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КЦМ</w:t>
            </w:r>
          </w:p>
        </w:tc>
      </w:tr>
      <w:tr w:rsidR="001B3A9E" w14:paraId="0C8E8F0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D914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B543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AB2C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8316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B814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C34C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0720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467C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1B3A9E" w14:paraId="34EFC8E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1761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CA1A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183B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5EDD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281C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9E1B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4562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A3D5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1B3A9E" w14:paraId="1A877B8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C579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9CCE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6432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A564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DB7D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2943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CC50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0004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1B3A9E" w14:paraId="45E6F94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9953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E012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0520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783E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AFE1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2B0C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4251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F038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ЙАД</w:t>
            </w:r>
          </w:p>
        </w:tc>
      </w:tr>
      <w:tr w:rsidR="001B3A9E" w14:paraId="5B1E780F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71D1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31F6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92A9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3606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569A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3855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F014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0836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1B3A9E" w14:paraId="3F53177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0CFA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A612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EE7B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B642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E8AA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9277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CE0E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D708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ЕПИ</w:t>
            </w:r>
          </w:p>
        </w:tc>
      </w:tr>
      <w:tr w:rsidR="001B3A9E" w14:paraId="06E39B17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7954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5CFD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2E38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FF1B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89F0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95CB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74A9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4BEA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1B3A9E" w14:paraId="120F03E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1633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85F7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254C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C4C1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0AFE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81F2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11CC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8C0F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АИВ</w:t>
            </w:r>
          </w:p>
        </w:tc>
      </w:tr>
      <w:tr w:rsidR="001B3A9E" w14:paraId="388204E1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524F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7B0C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4CF9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C372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CE3E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0F89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E0F4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DD14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ЯАС</w:t>
            </w:r>
          </w:p>
        </w:tc>
      </w:tr>
      <w:tr w:rsidR="001B3A9E" w14:paraId="18B0A85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20A2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C288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C6D7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0F3B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323E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6108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4747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5C5C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</w:t>
            </w:r>
          </w:p>
        </w:tc>
      </w:tr>
      <w:tr w:rsidR="001B3A9E" w14:paraId="55C3161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653D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C2BB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5CA9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91AA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F794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CEDD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C2DE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A2C5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МДБ</w:t>
            </w:r>
          </w:p>
        </w:tc>
      </w:tr>
      <w:tr w:rsidR="001B3A9E" w14:paraId="0CCCEDEA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4259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2B72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9D7F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0104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D47F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D9B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DAB6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480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</w:t>
            </w:r>
          </w:p>
        </w:tc>
      </w:tr>
      <w:tr w:rsidR="001B3A9E" w14:paraId="55EA8C1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FEF1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4315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5338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70EA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AB8A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A7BF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28D7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A0D3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СДШ</w:t>
            </w:r>
          </w:p>
        </w:tc>
      </w:tr>
      <w:tr w:rsidR="001B3A9E" w14:paraId="58690344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C36C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E388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B4A6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2A74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79E9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CCEB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4237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1814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1B3A9E" w14:paraId="04BE3345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F215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E038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B445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98AB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B181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74DF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6FE5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8CC3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1B3A9E" w14:paraId="43F67669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18BC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FD2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A986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68BB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A46C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9A6E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462E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3FFB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1B3A9E" w14:paraId="677BD4C8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96CF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5286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AC80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7EC7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74EB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4D41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98D5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FF66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ИПВ</w:t>
            </w:r>
          </w:p>
        </w:tc>
      </w:tr>
      <w:tr w:rsidR="001B3A9E" w14:paraId="0E767B8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EEBE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DB2D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2065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93E12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F20E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E974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EA30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1701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КИИ</w:t>
            </w:r>
          </w:p>
        </w:tc>
      </w:tr>
      <w:tr w:rsidR="001B3A9E" w14:paraId="669570EC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CA01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73E5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0811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4A97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5315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28F8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9EFD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3B5E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1B3A9E" w14:paraId="1B7253B0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9F51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B2CC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25A9D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AFDF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DF12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8575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B1147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2898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СВР</w:t>
            </w:r>
          </w:p>
        </w:tc>
      </w:tr>
      <w:tr w:rsidR="001B3A9E" w14:paraId="000B609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14C6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CA72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4F1D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F6056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F8DC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F9AA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E01A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2CBA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1B3A9E" w14:paraId="602013FE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47C8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A4FC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3CC7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75055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1D70C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3BF1B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716D1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34FFA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1B3A9E" w14:paraId="49787BA2" w14:textId="77777777" w:rsidTr="001B3A9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BDFF3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B3D99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70BFE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4015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96.624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3456F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B9854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FA2A8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693.37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00690" w14:textId="77777777" w:rsidR="001B3A9E" w:rsidRDefault="001B3A9E" w:rsidP="00CE6C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2BCDF8" w14:textId="77777777" w:rsidR="001B3A9E" w:rsidRDefault="001B3A9E" w:rsidP="001B3A9E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14:paraId="268F6C3C" w14:textId="77777777" w:rsidR="001B3A9E" w:rsidRDefault="001B3A9E"/>
    <w:sectPr w:rsidR="001B3A9E" w:rsidSect="004E523D">
      <w:footerReference w:type="even" r:id="rId11"/>
      <w:footerReference w:type="default" r:id="rId12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4FC8F" w14:textId="77777777" w:rsidR="00717502" w:rsidRDefault="00717502">
      <w:r>
        <w:separator/>
      </w:r>
    </w:p>
  </w:endnote>
  <w:endnote w:type="continuationSeparator" w:id="0">
    <w:p w14:paraId="5D8881EF" w14:textId="77777777" w:rsidR="00717502" w:rsidRDefault="0071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F5550" w14:textId="77777777" w:rsidR="004E523D" w:rsidRDefault="004E523D" w:rsidP="000C6D6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B08C589" w14:textId="77777777" w:rsidR="004E523D" w:rsidRDefault="004E523D" w:rsidP="004E52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AC458" w14:textId="77777777" w:rsidR="004E523D" w:rsidRPr="007B2E7C" w:rsidRDefault="004E523D" w:rsidP="000C6D6E">
    <w:pPr>
      <w:pStyle w:val="a4"/>
      <w:framePr w:wrap="around" w:vAnchor="text" w:hAnchor="margin" w:xAlign="right" w:y="1"/>
      <w:rPr>
        <w:rStyle w:val="a8"/>
        <w:lang w:val="en-US"/>
      </w:rPr>
    </w:pPr>
  </w:p>
  <w:p w14:paraId="7CAB5003" w14:textId="77777777"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53298098" w14:textId="77777777"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7A372AA5" w14:textId="77777777" w:rsidR="000F5507" w:rsidRDefault="000F55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66431" w14:textId="77777777" w:rsidR="00717502" w:rsidRDefault="00717502">
      <w:r>
        <w:separator/>
      </w:r>
    </w:p>
  </w:footnote>
  <w:footnote w:type="continuationSeparator" w:id="0">
    <w:p w14:paraId="3FFC3072" w14:textId="77777777" w:rsidR="00717502" w:rsidRDefault="00717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007D0"/>
    <w:rsid w:val="00027C20"/>
    <w:rsid w:val="00032BDB"/>
    <w:rsid w:val="00054887"/>
    <w:rsid w:val="000C3C22"/>
    <w:rsid w:val="000C589D"/>
    <w:rsid w:val="000C6D6E"/>
    <w:rsid w:val="000D00C3"/>
    <w:rsid w:val="000F2AFD"/>
    <w:rsid w:val="000F5507"/>
    <w:rsid w:val="0010363F"/>
    <w:rsid w:val="00171A33"/>
    <w:rsid w:val="001774CF"/>
    <w:rsid w:val="00177606"/>
    <w:rsid w:val="00183B45"/>
    <w:rsid w:val="001855F7"/>
    <w:rsid w:val="001937BF"/>
    <w:rsid w:val="001B04B6"/>
    <w:rsid w:val="001B3A9E"/>
    <w:rsid w:val="001C5DB5"/>
    <w:rsid w:val="001D5341"/>
    <w:rsid w:val="001D6C5E"/>
    <w:rsid w:val="001E216C"/>
    <w:rsid w:val="001E7B1D"/>
    <w:rsid w:val="001F3D66"/>
    <w:rsid w:val="0020680A"/>
    <w:rsid w:val="00206B2A"/>
    <w:rsid w:val="0021642E"/>
    <w:rsid w:val="00240394"/>
    <w:rsid w:val="00242995"/>
    <w:rsid w:val="00277397"/>
    <w:rsid w:val="00286368"/>
    <w:rsid w:val="002A7689"/>
    <w:rsid w:val="002D0BE9"/>
    <w:rsid w:val="00315A7F"/>
    <w:rsid w:val="0033456A"/>
    <w:rsid w:val="003450A9"/>
    <w:rsid w:val="003C4BF7"/>
    <w:rsid w:val="003E3438"/>
    <w:rsid w:val="00435343"/>
    <w:rsid w:val="00436194"/>
    <w:rsid w:val="0044587D"/>
    <w:rsid w:val="004576F3"/>
    <w:rsid w:val="00466F0A"/>
    <w:rsid w:val="004939C3"/>
    <w:rsid w:val="00496661"/>
    <w:rsid w:val="00497BA3"/>
    <w:rsid w:val="004D45E1"/>
    <w:rsid w:val="004E2F20"/>
    <w:rsid w:val="004E523D"/>
    <w:rsid w:val="004E6424"/>
    <w:rsid w:val="004F7AF0"/>
    <w:rsid w:val="00505391"/>
    <w:rsid w:val="00506CF7"/>
    <w:rsid w:val="0052453D"/>
    <w:rsid w:val="00531FCE"/>
    <w:rsid w:val="00541893"/>
    <w:rsid w:val="00543BAA"/>
    <w:rsid w:val="00560BC0"/>
    <w:rsid w:val="0057615F"/>
    <w:rsid w:val="0058659E"/>
    <w:rsid w:val="00595C36"/>
    <w:rsid w:val="00597DD2"/>
    <w:rsid w:val="005A6BCF"/>
    <w:rsid w:val="005A71F7"/>
    <w:rsid w:val="005B286D"/>
    <w:rsid w:val="005B4C04"/>
    <w:rsid w:val="005D0919"/>
    <w:rsid w:val="006103D1"/>
    <w:rsid w:val="006304E5"/>
    <w:rsid w:val="00630A5D"/>
    <w:rsid w:val="006346BF"/>
    <w:rsid w:val="006428EC"/>
    <w:rsid w:val="00643C60"/>
    <w:rsid w:val="00647E0D"/>
    <w:rsid w:val="00673167"/>
    <w:rsid w:val="006B2BD6"/>
    <w:rsid w:val="006B3538"/>
    <w:rsid w:val="006D75BC"/>
    <w:rsid w:val="006F28BF"/>
    <w:rsid w:val="007016AB"/>
    <w:rsid w:val="00717502"/>
    <w:rsid w:val="00726C7A"/>
    <w:rsid w:val="00760440"/>
    <w:rsid w:val="007858FD"/>
    <w:rsid w:val="00785CA7"/>
    <w:rsid w:val="00790AF2"/>
    <w:rsid w:val="00793AD2"/>
    <w:rsid w:val="007A1313"/>
    <w:rsid w:val="007A3FD0"/>
    <w:rsid w:val="007B1D6F"/>
    <w:rsid w:val="007B2E7C"/>
    <w:rsid w:val="007C1844"/>
    <w:rsid w:val="007F683E"/>
    <w:rsid w:val="007F759E"/>
    <w:rsid w:val="00840315"/>
    <w:rsid w:val="00864225"/>
    <w:rsid w:val="008741B8"/>
    <w:rsid w:val="008877D8"/>
    <w:rsid w:val="008A2005"/>
    <w:rsid w:val="008C10FE"/>
    <w:rsid w:val="008C46CC"/>
    <w:rsid w:val="008C7E90"/>
    <w:rsid w:val="008D79B3"/>
    <w:rsid w:val="008E0515"/>
    <w:rsid w:val="009022F6"/>
    <w:rsid w:val="00915CFC"/>
    <w:rsid w:val="009216C9"/>
    <w:rsid w:val="00924DE3"/>
    <w:rsid w:val="0092558F"/>
    <w:rsid w:val="00970F94"/>
    <w:rsid w:val="00975584"/>
    <w:rsid w:val="009839BB"/>
    <w:rsid w:val="00996BB8"/>
    <w:rsid w:val="009B54B4"/>
    <w:rsid w:val="009C428D"/>
    <w:rsid w:val="009F2864"/>
    <w:rsid w:val="009F2B18"/>
    <w:rsid w:val="00A14F38"/>
    <w:rsid w:val="00A15F9C"/>
    <w:rsid w:val="00A3159C"/>
    <w:rsid w:val="00A321A8"/>
    <w:rsid w:val="00A41FE8"/>
    <w:rsid w:val="00A43C36"/>
    <w:rsid w:val="00A5142D"/>
    <w:rsid w:val="00A51A16"/>
    <w:rsid w:val="00A837CE"/>
    <w:rsid w:val="00A85741"/>
    <w:rsid w:val="00A96704"/>
    <w:rsid w:val="00AA6729"/>
    <w:rsid w:val="00AB1182"/>
    <w:rsid w:val="00AE0DDB"/>
    <w:rsid w:val="00B007A2"/>
    <w:rsid w:val="00B23ADA"/>
    <w:rsid w:val="00B40B87"/>
    <w:rsid w:val="00B50EC7"/>
    <w:rsid w:val="00B53866"/>
    <w:rsid w:val="00B56E92"/>
    <w:rsid w:val="00B70CAA"/>
    <w:rsid w:val="00B7709E"/>
    <w:rsid w:val="00B77277"/>
    <w:rsid w:val="00B934B7"/>
    <w:rsid w:val="00B940B3"/>
    <w:rsid w:val="00BA6386"/>
    <w:rsid w:val="00BB1FEB"/>
    <w:rsid w:val="00BC7A07"/>
    <w:rsid w:val="00BE76EF"/>
    <w:rsid w:val="00BF5BB4"/>
    <w:rsid w:val="00C25D9D"/>
    <w:rsid w:val="00C30135"/>
    <w:rsid w:val="00C32F99"/>
    <w:rsid w:val="00C941BF"/>
    <w:rsid w:val="00CB53FD"/>
    <w:rsid w:val="00CD5682"/>
    <w:rsid w:val="00D000CB"/>
    <w:rsid w:val="00D45290"/>
    <w:rsid w:val="00D65A6E"/>
    <w:rsid w:val="00D665F5"/>
    <w:rsid w:val="00D72221"/>
    <w:rsid w:val="00D7512B"/>
    <w:rsid w:val="00D77302"/>
    <w:rsid w:val="00D82FCD"/>
    <w:rsid w:val="00DF6C97"/>
    <w:rsid w:val="00E15FB9"/>
    <w:rsid w:val="00E3540C"/>
    <w:rsid w:val="00E379F0"/>
    <w:rsid w:val="00E63C7E"/>
    <w:rsid w:val="00E83808"/>
    <w:rsid w:val="00E94A8A"/>
    <w:rsid w:val="00EC3972"/>
    <w:rsid w:val="00ED57AA"/>
    <w:rsid w:val="00EF3C2E"/>
    <w:rsid w:val="00F134CF"/>
    <w:rsid w:val="00F2319C"/>
    <w:rsid w:val="00F36A40"/>
    <w:rsid w:val="00F46E3C"/>
    <w:rsid w:val="00F605B7"/>
    <w:rsid w:val="00F6240C"/>
    <w:rsid w:val="00F62EE1"/>
    <w:rsid w:val="00F72B39"/>
    <w:rsid w:val="00F91EB7"/>
    <w:rsid w:val="00FB7D4D"/>
    <w:rsid w:val="00FC6658"/>
    <w:rsid w:val="00FD2BE1"/>
    <w:rsid w:val="00F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FBD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B50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B50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AC00D-B187-427F-B2B9-4FA80EA1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0</TotalTime>
  <Pages>28</Pages>
  <Words>11722</Words>
  <Characters>66818</Characters>
  <Application>Microsoft Office Word</Application>
  <DocSecurity>0</DocSecurity>
  <Lines>556</Lines>
  <Paragraphs>156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78384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2019-09-27T06:31:00Z</cp:lastPrinted>
  <dcterms:created xsi:type="dcterms:W3CDTF">2022-09-29T12:20:00Z</dcterms:created>
  <dcterms:modified xsi:type="dcterms:W3CDTF">2022-09-29T12:26:00Z</dcterms:modified>
</cp:coreProperties>
</file>