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5E114" w14:textId="77777777"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37DE1579" wp14:editId="5DEA880A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D627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D9jGym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s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P2MbKb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0971D39C" wp14:editId="6ECFB154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14:paraId="76E87C54" w14:textId="77777777" w:rsidR="000F5507" w:rsidRPr="004E523D" w:rsidRDefault="008741B8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</w:p>
    <w:p w14:paraId="4FF687F8" w14:textId="77777777"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14:paraId="3FCB0CD6" w14:textId="77777777"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14:paraId="6BB83C1D" w14:textId="77777777"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14:paraId="15E72497" w14:textId="77777777" w:rsidR="000F5507" w:rsidRPr="00435343" w:rsidRDefault="000F5507" w:rsidP="00435343">
      <w:pPr>
        <w:rPr>
          <w:lang w:val="bg-BG" w:eastAsia="bg-BG"/>
        </w:rPr>
      </w:pPr>
    </w:p>
    <w:p w14:paraId="5F7378AA" w14:textId="4B032882"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B12876">
        <w:rPr>
          <w:rStyle w:val="cursorpointer"/>
        </w:rPr>
        <w:t>РД-04-208/ 29.09.2022</w:t>
      </w:r>
      <w:r w:rsidRPr="00435343">
        <w:rPr>
          <w:lang w:val="bg-BG" w:eastAsia="bg-BG"/>
        </w:rPr>
        <w:t>г.</w:t>
      </w:r>
    </w:p>
    <w:p w14:paraId="6BE8FA5B" w14:textId="77777777" w:rsidR="000F5507" w:rsidRPr="007B2E7C" w:rsidRDefault="000F5507" w:rsidP="00435343">
      <w:pPr>
        <w:rPr>
          <w:lang w:eastAsia="bg-BG"/>
        </w:rPr>
      </w:pPr>
    </w:p>
    <w:p w14:paraId="63D964C6" w14:textId="77777777" w:rsidR="000F5507" w:rsidRPr="00435343" w:rsidRDefault="00315A7F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</w:t>
      </w:r>
      <w:r w:rsidR="000F5507" w:rsidRPr="00435343">
        <w:rPr>
          <w:lang w:val="bg-BG" w:eastAsia="bg-BG"/>
        </w:rPr>
        <w:t>р</w:t>
      </w:r>
      <w:r w:rsidR="000F5507" w:rsidRPr="00435343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0F5507" w:rsidRPr="00435343">
        <w:rPr>
          <w:lang w:val="bg-BG" w:eastAsia="bg-BG"/>
        </w:rPr>
        <w:t>в</w:t>
      </w:r>
      <w:r w:rsidR="000F5507" w:rsidRPr="00435343">
        <w:rPr>
          <w:lang w:val="bg-BG" w:eastAsia="bg-BG"/>
        </w:rPr>
        <w:t xml:space="preserve">ната преписка за землището на </w:t>
      </w:r>
      <w:r w:rsidR="00D7512B">
        <w:rPr>
          <w:b/>
          <w:lang w:val="bg-BG" w:eastAsia="bg-BG"/>
        </w:rPr>
        <w:t>с.</w:t>
      </w:r>
      <w:r w:rsidR="006B2BD6">
        <w:rPr>
          <w:b/>
          <w:lang w:val="bg-BG" w:eastAsia="bg-BG"/>
        </w:rPr>
        <w:t xml:space="preserve"> Аканджиево</w:t>
      </w:r>
      <w:r w:rsidR="00FB7D4D">
        <w:rPr>
          <w:b/>
          <w:lang w:val="bg-BG" w:eastAsia="bg-BG"/>
        </w:rPr>
        <w:t>,</w:t>
      </w:r>
      <w:r w:rsidR="000F5507" w:rsidRPr="00435343">
        <w:rPr>
          <w:b/>
          <w:lang w:val="bg-BG" w:eastAsia="bg-BG"/>
        </w:rPr>
        <w:t xml:space="preserve"> об</w:t>
      </w:r>
      <w:r w:rsidR="008C10FE">
        <w:rPr>
          <w:b/>
          <w:lang w:val="bg-BG" w:eastAsia="bg-BG"/>
        </w:rPr>
        <w:t>щ</w:t>
      </w:r>
      <w:r w:rsidR="000F5507" w:rsidRPr="00435343">
        <w:rPr>
          <w:b/>
          <w:lang w:val="bg-BG" w:eastAsia="bg-BG"/>
        </w:rPr>
        <w:t>ина</w:t>
      </w:r>
      <w:r w:rsidR="006103D1">
        <w:rPr>
          <w:b/>
          <w:lang w:val="bg-BG" w:eastAsia="bg-BG"/>
        </w:rPr>
        <w:t xml:space="preserve"> </w:t>
      </w:r>
      <w:r w:rsidR="00FB7D4D">
        <w:rPr>
          <w:b/>
          <w:lang w:val="bg-BG" w:eastAsia="bg-BG"/>
        </w:rPr>
        <w:t>Белово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</w:t>
      </w:r>
      <w:r w:rsidR="007B2E7C">
        <w:rPr>
          <w:lang w:val="bg-BG" w:eastAsia="bg-BG"/>
        </w:rPr>
        <w:t>о</w:t>
      </w:r>
      <w:r w:rsidR="007B2E7C">
        <w:rPr>
          <w:lang w:val="bg-BG" w:eastAsia="bg-BG"/>
        </w:rPr>
        <w:t xml:space="preserve">панската </w:t>
      </w:r>
      <w:r>
        <w:rPr>
          <w:b/>
          <w:lang w:val="bg-BG" w:eastAsia="bg-BG"/>
        </w:rPr>
        <w:t>2022– 2023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0007D0">
        <w:rPr>
          <w:b/>
          <w:lang w:val="bg-BG" w:eastAsia="bg-BG"/>
        </w:rPr>
        <w:t>за</w:t>
      </w:r>
      <w:r w:rsidR="00595C36">
        <w:rPr>
          <w:b/>
          <w:lang w:val="bg-BG" w:eastAsia="bg-BG"/>
        </w:rPr>
        <w:t>повед № РД 07</w:t>
      </w:r>
      <w:r w:rsidR="000007D0">
        <w:rPr>
          <w:b/>
          <w:lang w:val="bg-BG" w:eastAsia="bg-BG"/>
        </w:rPr>
        <w:t>-</w:t>
      </w:r>
      <w:r w:rsidR="006B2BD6">
        <w:rPr>
          <w:b/>
          <w:lang w:val="bg-BG" w:eastAsia="bg-BG"/>
        </w:rPr>
        <w:t>90/</w:t>
      </w:r>
      <w:r>
        <w:rPr>
          <w:b/>
          <w:lang w:val="bg-BG" w:eastAsia="bg-BG"/>
        </w:rPr>
        <w:t>05.08.2022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14:paraId="25FBF98A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14:paraId="4EA0F567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14:paraId="0FF35B32" w14:textId="77777777" w:rsidR="000F5507" w:rsidRPr="00435343" w:rsidRDefault="000F5507" w:rsidP="00435343">
      <w:pPr>
        <w:rPr>
          <w:lang w:val="bg-BG" w:eastAsia="bg-BG"/>
        </w:rPr>
      </w:pPr>
    </w:p>
    <w:p w14:paraId="05FE3A6D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595C36">
        <w:rPr>
          <w:b/>
          <w:lang w:val="bg-BG" w:eastAsia="bg-BG"/>
        </w:rPr>
        <w:t>№ РД - 07</w:t>
      </w:r>
      <w:r w:rsidR="006103D1">
        <w:rPr>
          <w:b/>
          <w:lang w:val="bg-BG" w:eastAsia="bg-BG"/>
        </w:rPr>
        <w:t>-</w:t>
      </w:r>
      <w:r w:rsidR="006B2BD6">
        <w:rPr>
          <w:b/>
          <w:lang w:val="bg-BG" w:eastAsia="bg-BG"/>
        </w:rPr>
        <w:t>90</w:t>
      </w:r>
      <w:r w:rsidR="007B2E7C">
        <w:rPr>
          <w:b/>
          <w:lang w:val="bg-BG" w:eastAsia="bg-BG"/>
        </w:rPr>
        <w:t>/0</w:t>
      </w:r>
      <w:r w:rsidR="0058659E">
        <w:rPr>
          <w:b/>
          <w:lang w:val="bg-BG" w:eastAsia="bg-BG"/>
        </w:rPr>
        <w:t>5.08.2022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6B2BD6">
        <w:rPr>
          <w:b/>
          <w:lang w:val="bg-BG" w:eastAsia="bg-BG"/>
        </w:rPr>
        <w:t>Аканджиево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595C36">
        <w:rPr>
          <w:b/>
          <w:lang w:val="bg-BG" w:eastAsia="bg-BG"/>
        </w:rPr>
        <w:t>Белово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595C36">
        <w:rPr>
          <w:b/>
          <w:lang w:val="bg-BG" w:eastAsia="bg-BG"/>
        </w:rPr>
        <w:t>2</w:t>
      </w:r>
      <w:r w:rsidR="0058659E">
        <w:rPr>
          <w:b/>
          <w:lang w:val="bg-BG" w:eastAsia="bg-BG"/>
        </w:rPr>
        <w:t>2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14:paraId="05140FFD" w14:textId="77777777"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6DB60CB6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14:paraId="7C129DF8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14:paraId="71433D09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14:paraId="3B896B8B" w14:textId="77777777" w:rsidR="000F5507" w:rsidRPr="00D000CB" w:rsidRDefault="000F5507" w:rsidP="00435343">
      <w:pPr>
        <w:ind w:firstLine="540"/>
        <w:jc w:val="both"/>
        <w:rPr>
          <w:lang w:eastAsia="bg-BG"/>
        </w:rPr>
      </w:pPr>
    </w:p>
    <w:p w14:paraId="21EF9548" w14:textId="77777777"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14:paraId="7F3EA034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2094DBCF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09C163DA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административноправните юридически факти.</w:t>
      </w:r>
    </w:p>
    <w:p w14:paraId="5B2058E4" w14:textId="77777777"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02FF1399" w14:textId="77777777" w:rsidR="0057615F" w:rsidRDefault="0057615F" w:rsidP="00435343">
      <w:pPr>
        <w:ind w:firstLine="540"/>
        <w:jc w:val="both"/>
        <w:rPr>
          <w:lang w:val="bg-BG" w:eastAsia="bg-BG"/>
        </w:rPr>
      </w:pPr>
    </w:p>
    <w:p w14:paraId="0E9F9639" w14:textId="77777777"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14:paraId="1B52C0AF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50B6B7FD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0CBD4A84" w14:textId="77777777"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14:paraId="54E0691E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402D8275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14:paraId="2CF2A530" w14:textId="77777777" w:rsidR="000F5507" w:rsidRPr="00A321A8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595C36">
        <w:rPr>
          <w:b/>
          <w:lang w:val="bg-BG" w:eastAsia="bg-BG"/>
        </w:rPr>
        <w:t xml:space="preserve">село </w:t>
      </w:r>
      <w:r w:rsidR="007858FD">
        <w:rPr>
          <w:b/>
          <w:lang w:val="bg-BG" w:eastAsia="bg-BG"/>
        </w:rPr>
        <w:t>Аканджиево</w:t>
      </w:r>
      <w:r w:rsidRPr="00F6240C">
        <w:rPr>
          <w:b/>
          <w:lang w:val="bg-BG" w:eastAsia="bg-BG"/>
        </w:rPr>
        <w:t xml:space="preserve">, община </w:t>
      </w:r>
      <w:r w:rsidR="00595C36">
        <w:rPr>
          <w:b/>
          <w:lang w:val="bg-BG" w:eastAsia="bg-BG"/>
        </w:rPr>
        <w:t>Белово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58659E">
        <w:rPr>
          <w:b/>
          <w:lang w:val="bg-BG" w:eastAsia="bg-BG"/>
        </w:rPr>
        <w:t>на 2022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58659E">
        <w:rPr>
          <w:b/>
          <w:lang w:val="bg-BG" w:eastAsia="bg-BG"/>
        </w:rPr>
        <w:t>3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58659E">
        <w:rPr>
          <w:b/>
          <w:lang w:val="bg-BG" w:eastAsia="bg-BG"/>
        </w:rPr>
        <w:t>01.10.2022</w:t>
      </w:r>
      <w:r w:rsidR="001D5341">
        <w:rPr>
          <w:b/>
          <w:lang w:val="bg-BG" w:eastAsia="bg-BG"/>
        </w:rPr>
        <w:t xml:space="preserve"> </w:t>
      </w:r>
      <w:r w:rsidR="00F6240C" w:rsidRPr="008D79B3">
        <w:rPr>
          <w:b/>
          <w:lang w:val="bg-BG" w:eastAsia="bg-BG"/>
        </w:rPr>
        <w:t>г. до 01.10.20</w:t>
      </w:r>
      <w:r w:rsidR="007B2E7C">
        <w:rPr>
          <w:b/>
          <w:lang w:eastAsia="bg-BG"/>
        </w:rPr>
        <w:t>2</w:t>
      </w:r>
      <w:r w:rsidR="0058659E">
        <w:rPr>
          <w:b/>
          <w:lang w:val="bg-BG" w:eastAsia="bg-BG"/>
        </w:rPr>
        <w:t>3</w:t>
      </w:r>
      <w:r w:rsidR="001D5341">
        <w:rPr>
          <w:b/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14:paraId="73B7DE61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58659E">
        <w:rPr>
          <w:b/>
          <w:lang w:val="bg-BG" w:eastAsia="bg-BG"/>
        </w:rPr>
        <w:t>01.10.2022</w:t>
      </w:r>
      <w:r w:rsidR="007B2E7C">
        <w:rPr>
          <w:b/>
          <w:lang w:val="bg-BG" w:eastAsia="bg-BG"/>
        </w:rPr>
        <w:t xml:space="preserve"> г. до 01.10.20</w:t>
      </w:r>
      <w:r w:rsidR="0058659E">
        <w:rPr>
          <w:b/>
          <w:lang w:eastAsia="bg-BG"/>
        </w:rPr>
        <w:t>2</w:t>
      </w:r>
      <w:r w:rsidR="0058659E">
        <w:rPr>
          <w:b/>
          <w:lang w:val="bg-BG" w:eastAsia="bg-BG"/>
        </w:rPr>
        <w:t>3</w:t>
      </w:r>
      <w:r w:rsidRPr="008D79B3">
        <w:rPr>
          <w:b/>
          <w:lang w:val="bg-BG" w:eastAsia="bg-BG"/>
        </w:rPr>
        <w:t xml:space="preserve"> г.</w:t>
      </w:r>
    </w:p>
    <w:p w14:paraId="6FDB1510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F6240C">
        <w:rPr>
          <w:b/>
          <w:lang w:val="bg-BG" w:eastAsia="bg-BG"/>
        </w:rPr>
        <w:t>село</w:t>
      </w:r>
      <w:r w:rsidR="00CD5682">
        <w:rPr>
          <w:b/>
          <w:lang w:val="bg-BG" w:eastAsia="bg-BG"/>
        </w:rPr>
        <w:t xml:space="preserve"> </w:t>
      </w:r>
      <w:r w:rsidR="007858FD">
        <w:rPr>
          <w:b/>
          <w:lang w:val="bg-BG" w:eastAsia="bg-BG"/>
        </w:rPr>
        <w:t>Аканджиево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</w:t>
      </w:r>
      <w:r w:rsidR="00CD5682">
        <w:rPr>
          <w:b/>
          <w:lang w:val="bg-BG" w:eastAsia="bg-BG"/>
        </w:rPr>
        <w:t>п</w:t>
      </w:r>
      <w:r w:rsidR="00CD5682">
        <w:rPr>
          <w:b/>
          <w:lang w:val="bg-BG" w:eastAsia="bg-BG"/>
        </w:rPr>
        <w:t>тември</w:t>
      </w:r>
      <w:r w:rsidRPr="00435343">
        <w:rPr>
          <w:lang w:val="bg-BG" w:eastAsia="bg-BG"/>
        </w:rPr>
        <w:t>,</w:t>
      </w:r>
      <w:r w:rsidR="00A321A8">
        <w:rPr>
          <w:lang w:val="bg-BG" w:eastAsia="bg-BG"/>
        </w:rPr>
        <w:t xml:space="preserve"> офис Белово </w:t>
      </w:r>
      <w:r w:rsidRPr="00435343">
        <w:rPr>
          <w:lang w:val="bg-BG" w:eastAsia="bg-BG"/>
        </w:rPr>
        <w:t xml:space="preserve">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595C36">
        <w:rPr>
          <w:b/>
          <w:lang w:val="bg-BG" w:eastAsia="bg-BG"/>
        </w:rPr>
        <w:t>Белово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14:paraId="42C40152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58659E">
        <w:rPr>
          <w:lang w:val="bg-BG" w:eastAsia="bg-BG"/>
        </w:rPr>
        <w:t xml:space="preserve"> за ползване за стопанската </w:t>
      </w:r>
      <w:r w:rsidR="0058659E" w:rsidRPr="00840315">
        <w:rPr>
          <w:b/>
          <w:lang w:val="bg-BG" w:eastAsia="bg-BG"/>
        </w:rPr>
        <w:t>2022</w:t>
      </w:r>
      <w:r w:rsidR="007B2E7C" w:rsidRPr="00840315">
        <w:rPr>
          <w:b/>
          <w:lang w:val="bg-BG" w:eastAsia="bg-BG"/>
        </w:rPr>
        <w:t xml:space="preserve"> – 20</w:t>
      </w:r>
      <w:r w:rsidR="00595C36" w:rsidRPr="00840315">
        <w:rPr>
          <w:b/>
          <w:lang w:eastAsia="bg-BG"/>
        </w:rPr>
        <w:t>2</w:t>
      </w:r>
      <w:r w:rsidR="0058659E" w:rsidRPr="00840315">
        <w:rPr>
          <w:b/>
          <w:lang w:val="bg-BG" w:eastAsia="bg-BG"/>
        </w:rPr>
        <w:t>3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>джик на провоимащите лица, в срок от 10 (десет) години.</w:t>
      </w:r>
    </w:p>
    <w:p w14:paraId="74738007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0E037333" w14:textId="77777777"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</w:t>
      </w:r>
      <w:r w:rsidR="008741B8">
        <w:rPr>
          <w:lang w:val="bg-BG" w:eastAsia="bg-BG"/>
        </w:rPr>
        <w:t xml:space="preserve">нистъра на земеделието </w:t>
      </w:r>
      <w:r w:rsidRPr="00435343">
        <w:rPr>
          <w:lang w:val="bg-BG" w:eastAsia="bg-BG"/>
        </w:rPr>
        <w:t xml:space="preserve"> и/или съдебен ред</w:t>
      </w:r>
      <w:r w:rsidR="00D000CB">
        <w:rPr>
          <w:lang w:val="bg-BG" w:eastAsia="bg-BG"/>
        </w:rPr>
        <w:t xml:space="preserve"> пред Районен съд гр. Паза</w:t>
      </w:r>
      <w:r w:rsidR="00D000CB">
        <w:rPr>
          <w:lang w:val="bg-BG" w:eastAsia="bg-BG"/>
        </w:rPr>
        <w:t>р</w:t>
      </w:r>
      <w:r w:rsidR="00D000CB">
        <w:rPr>
          <w:lang w:val="bg-BG" w:eastAsia="bg-BG"/>
        </w:rPr>
        <w:t>джик.</w:t>
      </w:r>
    </w:p>
    <w:p w14:paraId="3567194F" w14:textId="77777777"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14:paraId="4F42C4DD" w14:textId="77777777" w:rsidR="00F6240C" w:rsidRDefault="00F6240C" w:rsidP="00F6240C">
      <w:pPr>
        <w:jc w:val="both"/>
        <w:rPr>
          <w:b/>
          <w:lang w:val="bg-BG" w:eastAsia="bg-BG"/>
        </w:rPr>
      </w:pPr>
    </w:p>
    <w:p w14:paraId="4F8731F8" w14:textId="77777777"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14:paraId="1094CF36" w14:textId="77777777" w:rsidR="007B4651" w:rsidRDefault="00244021">
      <w:r>
        <w:br/>
      </w:r>
      <w:r>
        <w:rPr>
          <w:noProof/>
          <w:lang w:val="bg-BG" w:eastAsia="bg-BG"/>
        </w:rPr>
        <w:drawing>
          <wp:inline distT="0" distB="0" distL="0" distR="0" wp14:anchorId="30D2E36B" wp14:editId="256B5C1C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29.09.2022г. 15:09ч.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14:paraId="1F8E2F8C" w14:textId="77777777" w:rsidR="00D34E8A" w:rsidRDefault="00D34E8A"/>
    <w:p w14:paraId="2CC2DE55" w14:textId="77777777" w:rsidR="00D34E8A" w:rsidRDefault="00D34E8A"/>
    <w:p w14:paraId="4AD83FDD" w14:textId="77777777" w:rsidR="00D34E8A" w:rsidRDefault="00D34E8A"/>
    <w:p w14:paraId="6516EB15" w14:textId="77777777" w:rsidR="00D34E8A" w:rsidRDefault="00D34E8A"/>
    <w:p w14:paraId="3B4570C0" w14:textId="77777777" w:rsidR="00D34E8A" w:rsidRDefault="00D34E8A"/>
    <w:p w14:paraId="720353B5" w14:textId="77777777" w:rsidR="00D34E8A" w:rsidRDefault="00D34E8A"/>
    <w:p w14:paraId="51FA457E" w14:textId="77777777" w:rsidR="00D34E8A" w:rsidRDefault="00D34E8A" w:rsidP="00D34E8A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14:paraId="0948DC93" w14:textId="77777777" w:rsidR="00D34E8A" w:rsidRDefault="00D34E8A" w:rsidP="00D34E8A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14:paraId="4B42B929" w14:textId="77777777" w:rsidR="00D34E8A" w:rsidRDefault="00D34E8A" w:rsidP="00D34E8A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14:paraId="59C637DA" w14:textId="77777777" w:rsidR="00D34E8A" w:rsidRDefault="00D34E8A" w:rsidP="00D34E8A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стопанската 2022/2023 година</w:t>
      </w:r>
    </w:p>
    <w:p w14:paraId="24599DDC" w14:textId="77777777" w:rsidR="00D34E8A" w:rsidRDefault="00D34E8A" w:rsidP="00D34E8A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землището на с. Аканджиево, ЕКАТТЕ 00165, община Белово, област Пазарджик.</w:t>
      </w:r>
    </w:p>
    <w:p w14:paraId="1D09B779" w14:textId="77777777" w:rsidR="00D34E8A" w:rsidRDefault="00D34E8A" w:rsidP="00D34E8A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14:paraId="18D0596D" w14:textId="77777777" w:rsidR="00D34E8A" w:rsidRDefault="00D34E8A" w:rsidP="00D34E8A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проект на разпределение, одобрен със заповед № ......../........ г. на директора на Областна дирекция "Земеделие" - гр. Пазарджик</w:t>
      </w:r>
    </w:p>
    <w:p w14:paraId="0C03747B" w14:textId="77777777" w:rsidR="00D34E8A" w:rsidRDefault="00D34E8A" w:rsidP="00D34E8A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D34E8A" w14:paraId="59B7D60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849E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81E1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796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94C8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A25C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D34E8A" w14:paraId="0C7C9EF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A8DC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CFC5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90CD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644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DF4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72DF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C072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BE8B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E8A" w14:paraId="796118B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BFAD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30D6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5251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BED6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FFF7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8005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13B4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D004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БДМ</w:t>
            </w:r>
          </w:p>
        </w:tc>
      </w:tr>
      <w:tr w:rsidR="00D34E8A" w14:paraId="725DC2B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EB5D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204B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C37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483E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5FC0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3809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858E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8478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ПМВ</w:t>
            </w:r>
          </w:p>
        </w:tc>
      </w:tr>
      <w:tr w:rsidR="00D34E8A" w14:paraId="4F9E460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2CB4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E426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760A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4000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29F3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3703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53A1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22FB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D34E8A" w14:paraId="3F039F2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0F81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9A49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8E8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477B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12A1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90EF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1278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626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D34E8A" w14:paraId="3FB3F96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CAEE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E755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83E8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3BC8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447B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FBB4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15CE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6D5C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D34E8A" w14:paraId="148BA07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4A50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C2D5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3A81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4333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E0CB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B923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6175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AFF2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ДБВ</w:t>
            </w:r>
          </w:p>
        </w:tc>
      </w:tr>
      <w:tr w:rsidR="00D34E8A" w14:paraId="58CF596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79D2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54D5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4F0D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7AFE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44EA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9D0F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2FA2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2D91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D34E8A" w14:paraId="098E46A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52BD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FC12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0E9A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07D4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26C2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AD9F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8F0D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C113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D34E8A" w14:paraId="0AE30F1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920F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1F18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BAD6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8D8D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347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E343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6F50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30AD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D34E8A" w14:paraId="348291B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739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9604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FFB2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211A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D213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129F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44F9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DF95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ЛЙП</w:t>
            </w:r>
          </w:p>
        </w:tc>
      </w:tr>
      <w:tr w:rsidR="00D34E8A" w14:paraId="4876617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DB61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E325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E2C1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E4B3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72A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6B1C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E3CC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DE42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D34E8A" w14:paraId="0D7B57B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50B9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A43A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2F09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453F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6060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2343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A6E4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6B35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D34E8A" w14:paraId="4932C2B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FEC8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1DEF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3A77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C2BC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7C63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BCE7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BDA8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B7BA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D34E8A" w14:paraId="7610A7D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5415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8BCC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E5EF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E8A5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F010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845C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AFA3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E6FB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ТЯМ</w:t>
            </w:r>
          </w:p>
        </w:tc>
      </w:tr>
      <w:tr w:rsidR="00D34E8A" w14:paraId="51FC37B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462D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1DC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D675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247A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2A8D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4AA5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7518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F690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D34E8A" w14:paraId="19A1A87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20D9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151B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7F7B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6664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F240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507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A1EA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7C23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D34E8A" w14:paraId="4DB8207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9C9C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DE51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AF7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9665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090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B319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98F7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0E75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D34E8A" w14:paraId="0365B1D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34F7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BCA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E61D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CECE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DAF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5246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241C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18E1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РПВ</w:t>
            </w:r>
          </w:p>
        </w:tc>
      </w:tr>
      <w:tr w:rsidR="00D34E8A" w14:paraId="39B8EA7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3AEF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C7B4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356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1D21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4A32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2F15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28ED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DE8C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СПД</w:t>
            </w:r>
          </w:p>
        </w:tc>
      </w:tr>
      <w:tr w:rsidR="00D34E8A" w14:paraId="6641DA3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8E4E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13DF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214D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6C1E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A1C3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9BE5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76D8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121F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БТГ</w:t>
            </w:r>
          </w:p>
        </w:tc>
      </w:tr>
      <w:tr w:rsidR="00D34E8A" w14:paraId="6577DB6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DAB7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7467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6844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DF4E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9430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CEF6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850E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480A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D34E8A" w14:paraId="6E06B83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A129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7AF2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6460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477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89B8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302C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E4E6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1C10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D34E8A" w14:paraId="65C98EF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679F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2AE8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F810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51A7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63BD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2D92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0DD5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94E3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D34E8A" w14:paraId="02367CA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F239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4A9E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7B5A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1853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1D0D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494A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7A36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3C2D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D34E8A" w14:paraId="0779D84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92EF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BB63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934F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1C64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0E79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0619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DD03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A152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БНБ</w:t>
            </w:r>
          </w:p>
        </w:tc>
      </w:tr>
      <w:tr w:rsidR="00D34E8A" w14:paraId="50FD712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AD93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CAA8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3E8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5DAE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C2D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E264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0946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AA01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D34E8A" w14:paraId="66B9D4F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B696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71B4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F9AD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2F3B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D226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E931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E2EA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181B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ХиД</w:t>
            </w:r>
          </w:p>
        </w:tc>
      </w:tr>
      <w:tr w:rsidR="00D34E8A" w14:paraId="06E9EC8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B19D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A087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4B20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D8DE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8CF7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B390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7C1F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92DA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D34E8A" w14:paraId="056CDF3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32CF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FDAB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75F8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9647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EE9C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BC0B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C767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941C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ИКВ</w:t>
            </w:r>
          </w:p>
        </w:tc>
      </w:tr>
      <w:tr w:rsidR="00D34E8A" w14:paraId="3E72A96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AE5E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2312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53A8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41D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413D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A520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9F3D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B7CE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АВД</w:t>
            </w:r>
          </w:p>
        </w:tc>
      </w:tr>
      <w:tr w:rsidR="00D34E8A" w14:paraId="470BBF4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A340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E4C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B6F8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26CD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5DDD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CD00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69D7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321F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ТВР</w:t>
            </w:r>
          </w:p>
        </w:tc>
      </w:tr>
      <w:tr w:rsidR="00D34E8A" w14:paraId="246178E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4DA0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C5DD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7BB4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9181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D2CA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5D7E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8BA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F093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D34E8A" w14:paraId="27B655C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8A57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094C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797B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50F8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11D5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F32A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7E6C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E09A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ЦТМ и др.</w:t>
            </w:r>
          </w:p>
        </w:tc>
      </w:tr>
      <w:tr w:rsidR="00D34E8A" w14:paraId="25A77BC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610B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BBFE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ECE9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7B15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A816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3853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97FC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8642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D34E8A" w14:paraId="413A1D3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5011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8061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DA48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E029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57CF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81F7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B1AB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D21E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ОВП</w:t>
            </w:r>
          </w:p>
        </w:tc>
      </w:tr>
      <w:tr w:rsidR="00D34E8A" w14:paraId="2D789F2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09F3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852E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26A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3F00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C8BA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614E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BD0B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288D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D34E8A" w14:paraId="20C3E78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FAA5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5A08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CDA6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3561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AA4C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0E3E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4CF5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2368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АКВ</w:t>
            </w:r>
          </w:p>
        </w:tc>
      </w:tr>
      <w:tr w:rsidR="00D34E8A" w14:paraId="30891A3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5651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39DF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FBD3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A882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6EBB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E466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0366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435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ЙСГ</w:t>
            </w:r>
          </w:p>
        </w:tc>
      </w:tr>
      <w:tr w:rsidR="00D34E8A" w14:paraId="203644C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FE7D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E8CA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6E98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A2B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7213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2C40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61F9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7042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D34E8A" w14:paraId="2E4816A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9312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F7B1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2C82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43D2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9FC1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90E2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06AB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B076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ГАБЕР ПЛОД ЕООД</w:t>
            </w:r>
          </w:p>
        </w:tc>
      </w:tr>
      <w:tr w:rsidR="00D34E8A" w14:paraId="7D261C6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9871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F69D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B848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8878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3943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9E3D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66B2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8710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D34E8A" w14:paraId="5FF2E1E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C47A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4A58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0300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1E2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5E04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97FD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9837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44BF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D34E8A" w14:paraId="5D498FB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123F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DE51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B8BA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AA5F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DFC6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9B99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0AC9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672.70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A108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E8A" w14:paraId="49C728A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5CF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B12E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0FC3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88AB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E8C4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8A56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D8AC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1B69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ЗПД</w:t>
            </w:r>
          </w:p>
        </w:tc>
      </w:tr>
      <w:tr w:rsidR="00D34E8A" w14:paraId="6069712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E9DE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C72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51CB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C719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EECD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11AC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BEA0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DE3C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АХШ</w:t>
            </w:r>
          </w:p>
        </w:tc>
      </w:tr>
      <w:tr w:rsidR="00D34E8A" w14:paraId="75606BA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7207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6392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B233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21E7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6906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E472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BD86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9438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СТТ</w:t>
            </w:r>
          </w:p>
        </w:tc>
      </w:tr>
      <w:tr w:rsidR="00D34E8A" w14:paraId="029450E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EEF2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9DDB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BD64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833F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F54C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4A81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16AF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1AC8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D34E8A" w14:paraId="3318683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02E3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9E9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729D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D886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5D89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1F8A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D380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BF73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D34E8A" w14:paraId="21B21F6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3521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0E7B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1E0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76FE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D7CD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BF2B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C3AC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8AF8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D34E8A" w14:paraId="0CE71A2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B765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7C77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C69A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D75A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7163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BAC0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3219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BAB4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D34E8A" w14:paraId="0157FBF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28C0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3B8A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072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246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7620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7BCA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DD31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7496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D34E8A" w14:paraId="0162B8B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9FCC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28A0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4FA1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AABD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E4B4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B321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E99B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CD6A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 и др.</w:t>
            </w:r>
          </w:p>
        </w:tc>
      </w:tr>
      <w:tr w:rsidR="00D34E8A" w14:paraId="20B2E31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49F8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95C4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611B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2985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E2A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5D81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0BA4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65B2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D34E8A" w14:paraId="008FC1D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DFA7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E614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7980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0CC5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CFB0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817D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6443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451B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D34E8A" w14:paraId="10169E3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CC96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6210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E9F0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8245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6F20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0AB6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C374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0923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ВРК</w:t>
            </w:r>
          </w:p>
        </w:tc>
      </w:tr>
      <w:tr w:rsidR="00D34E8A" w14:paraId="4C620DC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FF04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1C74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6054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5F1A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5551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EF6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BCDB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25A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D34E8A" w14:paraId="609A71A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854E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DFD2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6B0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54E1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2C13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C2C6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F82A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4B68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ДХТ</w:t>
            </w:r>
          </w:p>
        </w:tc>
      </w:tr>
      <w:tr w:rsidR="00D34E8A" w14:paraId="6C056EF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6874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196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FCF1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81A9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0008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0D1F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4074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76BF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ВБС</w:t>
            </w:r>
          </w:p>
        </w:tc>
      </w:tr>
      <w:tr w:rsidR="00D34E8A" w14:paraId="5747F55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E04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6DEE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3282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7416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49D8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B213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66CD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B160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D34E8A" w14:paraId="2637B3F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CB1D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EB89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CDAC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15D7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C0E1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4D94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1361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5D9F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D34E8A" w14:paraId="2E6D630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0FA4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D676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5BC4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5D1E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2756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E5B7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6B6E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4506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ТСВ</w:t>
            </w:r>
          </w:p>
        </w:tc>
      </w:tr>
      <w:tr w:rsidR="00D34E8A" w14:paraId="69FA1DF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BB9D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5217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2444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1198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E08F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A0AC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C261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F451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СДШ</w:t>
            </w:r>
          </w:p>
        </w:tc>
      </w:tr>
      <w:tr w:rsidR="00D34E8A" w14:paraId="6B51C51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05F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E876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DB27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3771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C5F4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F3FE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3E52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AC76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КПБ и др.</w:t>
            </w:r>
          </w:p>
        </w:tc>
      </w:tr>
      <w:tr w:rsidR="00D34E8A" w14:paraId="15B080B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1EB8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65A1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E97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F137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97DE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045C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115D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ED3D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D34E8A" w14:paraId="26DE01C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E87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1CE7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B6B6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407A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6D5E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8F44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F4CA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DC51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D34E8A" w14:paraId="513FBFF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8138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1034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74BE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6BA1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363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37DE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0F1B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6A0B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D34E8A" w14:paraId="0645CB4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4C89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F27F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DC90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72E7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EB29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74F5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C4ED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986D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КПМ</w:t>
            </w:r>
          </w:p>
        </w:tc>
      </w:tr>
      <w:tr w:rsidR="00D34E8A" w14:paraId="49A3322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53ED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866D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F254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6959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4EE6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A187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9788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1B11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D34E8A" w14:paraId="490C906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876A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CFF7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182C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2BA2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C23F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B89C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0633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C08D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БНШ</w:t>
            </w:r>
          </w:p>
        </w:tc>
      </w:tr>
      <w:tr w:rsidR="00D34E8A" w14:paraId="27B1EF6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C86E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00A5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9447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1F3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B567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1438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8C7F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C66D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D34E8A" w14:paraId="09130CD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9AC6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742B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7E80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C7A1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2E6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31CE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7EBA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78E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D34E8A" w14:paraId="28220FD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3C3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2047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1E27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A6AB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BD24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EC2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9FE5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E5B5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ВАГ</w:t>
            </w:r>
          </w:p>
        </w:tc>
      </w:tr>
      <w:tr w:rsidR="00D34E8A" w14:paraId="2D85EE7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7583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11CE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E0C8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4602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8A2D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C53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9577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C9E6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D34E8A" w14:paraId="2C70392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B5B8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FD6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A30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1FD0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4422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A480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B06E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54A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</w:t>
            </w:r>
          </w:p>
        </w:tc>
      </w:tr>
      <w:tr w:rsidR="00D34E8A" w14:paraId="526E08B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D5B1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C7DF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922D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FE8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7316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F0F8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2FF4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8868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D34E8A" w14:paraId="0777EF7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1313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AEC6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C96F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96B1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EED1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202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CDE2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3F05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ЦИЙ</w:t>
            </w:r>
          </w:p>
        </w:tc>
      </w:tr>
      <w:tr w:rsidR="00D34E8A" w14:paraId="3A7F46B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B0C2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E6FD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4B7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B3BA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C3A8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E243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F026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D0A4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ХПВ</w:t>
            </w:r>
          </w:p>
        </w:tc>
      </w:tr>
      <w:tr w:rsidR="00D34E8A" w14:paraId="7D0D6AF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8B1E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E839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B6EC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4CAB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197D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ABFF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41F3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D297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D34E8A" w14:paraId="78A2462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D554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E679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8753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6117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871D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367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A180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9586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D34E8A" w14:paraId="1158171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A505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8CAF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FF3E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D7E9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D9F1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C754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C8C7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5C9B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D34E8A" w14:paraId="21AF0F0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AD4B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0AC3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B3AC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BCA9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840C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ABD8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6DC8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829F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БНШ</w:t>
            </w:r>
          </w:p>
        </w:tc>
      </w:tr>
      <w:tr w:rsidR="00D34E8A" w14:paraId="0F82BAE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F28C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D03F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A74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4024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7E2B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2460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62EF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3EC0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 и др.</w:t>
            </w:r>
          </w:p>
        </w:tc>
      </w:tr>
      <w:tr w:rsidR="00D34E8A" w14:paraId="42109D5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512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D67C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43D9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C08C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966D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C7C2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31FC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6358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 и др.</w:t>
            </w:r>
          </w:p>
        </w:tc>
      </w:tr>
      <w:tr w:rsidR="00D34E8A" w14:paraId="5603061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1D57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750E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6C45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7406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F9B7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215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3F38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2200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БХС</w:t>
            </w:r>
          </w:p>
        </w:tc>
      </w:tr>
      <w:tr w:rsidR="00D34E8A" w14:paraId="10D7489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E23A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BBD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A0CD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A593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E2C3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1FBA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0748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2919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D34E8A" w14:paraId="3EEF750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7817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ECB8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312A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02A7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A43A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1C2B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6F18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C406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D34E8A" w14:paraId="71853EB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95D9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75D3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FE32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9C61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AE2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419A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876E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5687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D34E8A" w14:paraId="70CE261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4207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E466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EC63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6F0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C7F6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1839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21AF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21B4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</w:t>
            </w:r>
          </w:p>
        </w:tc>
      </w:tr>
      <w:tr w:rsidR="00D34E8A" w14:paraId="6A39454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77D3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BB0C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9773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E75C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9517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764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FB39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A7F7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D34E8A" w14:paraId="0BD1071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4C74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EF2D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73DC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AF2E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59DC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2999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9F19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71F1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D34E8A" w14:paraId="0F72A8E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973E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0B63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A5C1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B42C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DD27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EB7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5F6D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B82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ААВ</w:t>
            </w:r>
          </w:p>
        </w:tc>
      </w:tr>
      <w:tr w:rsidR="00D34E8A" w14:paraId="75CB199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6731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A3D0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32EA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2581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B7CB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C886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A481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C5E5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D34E8A" w14:paraId="54325C1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1EA3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2D52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9556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EF8E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FD2F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D432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5AE1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5A04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D34E8A" w14:paraId="599F98C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2F2A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4FCB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0BE5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30E1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02CD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545E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80DF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263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ЛЙП</w:t>
            </w:r>
          </w:p>
        </w:tc>
      </w:tr>
      <w:tr w:rsidR="00D34E8A" w14:paraId="628B237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57FE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8D12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CB84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595D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1449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17AF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770A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AB55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D34E8A" w14:paraId="6DB5B22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D79A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0F68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F54D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793B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B209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CED8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2581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A860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ЛМД</w:t>
            </w:r>
          </w:p>
        </w:tc>
      </w:tr>
      <w:tr w:rsidR="00D34E8A" w14:paraId="1190F8D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981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7E2C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2E0B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3240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9AA5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95D7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39A7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980D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D34E8A" w14:paraId="52D9C4A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6710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AB9C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54BB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6F45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96CE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2A61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A9C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63DB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ЦАБ</w:t>
            </w:r>
          </w:p>
        </w:tc>
      </w:tr>
      <w:tr w:rsidR="00D34E8A" w14:paraId="4707DCC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9551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13B5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DCA4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6BC1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9DF0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EA76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8DE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435.45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51F8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E8A" w14:paraId="383B616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EA55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A315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44AB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36CC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1ED4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7CF5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96E8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26E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D34E8A" w14:paraId="63AF239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4A56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B2DD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AC33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FBF3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8721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D713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C051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C4E9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ПБД</w:t>
            </w:r>
          </w:p>
        </w:tc>
      </w:tr>
      <w:tr w:rsidR="00D34E8A" w14:paraId="4CAFD96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5F91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1533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1AAB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DEFA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F27E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B24D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0DDA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3A36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D34E8A" w14:paraId="6502AE5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3B5A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CD03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B995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607D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7217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B96C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4A4F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8780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D34E8A" w14:paraId="2B809E4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81A9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1403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A4A2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B02B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43D2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B3DE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302B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AFB2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D34E8A" w14:paraId="2C0E0DB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5686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32A5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CD75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D737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289F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3D9B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42D8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36B0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D34E8A" w14:paraId="28AFEF3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FF57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9094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6FA2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8B8D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8BD5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3ADC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C37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FA95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D34E8A" w14:paraId="62FE605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8891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0F49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4945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B64C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B51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F41A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7546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DC2F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D34E8A" w14:paraId="66D77F1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3C4A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CE21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B2E0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1A4E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0DE8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5D75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390A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050C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ИХТ</w:t>
            </w:r>
          </w:p>
        </w:tc>
      </w:tr>
      <w:tr w:rsidR="00D34E8A" w14:paraId="0B88EA4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27F6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F40A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1232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EAE7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7EB8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2EA1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B449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3B66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ККТ</w:t>
            </w:r>
          </w:p>
        </w:tc>
      </w:tr>
      <w:tr w:rsidR="00D34E8A" w14:paraId="54BAA6E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0785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6681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33DA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1E61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5152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9BC0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0501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D1E2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ТСТ</w:t>
            </w:r>
          </w:p>
        </w:tc>
      </w:tr>
      <w:tr w:rsidR="00D34E8A" w14:paraId="32EDB04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25CA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9B0B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C1BF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AA0C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6293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8DF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6AF4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EAF7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ЦАБ</w:t>
            </w:r>
          </w:p>
        </w:tc>
      </w:tr>
      <w:tr w:rsidR="00D34E8A" w14:paraId="5524F25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FB9E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AC7C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EEB5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8595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7BFB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36F6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6AA8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8AF2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ТЛМ</w:t>
            </w:r>
          </w:p>
        </w:tc>
      </w:tr>
      <w:tr w:rsidR="00D34E8A" w14:paraId="749FBE3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0E44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1F28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2C9A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E57D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BD27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58AC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9B79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4871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АЙБ</w:t>
            </w:r>
          </w:p>
        </w:tc>
      </w:tr>
      <w:tr w:rsidR="00D34E8A" w14:paraId="66F686B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1590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0ACD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4A64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ACAC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212D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A17E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2CEA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FCF0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D34E8A" w14:paraId="147BEE9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A79B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D130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0362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9857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26BF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4C9F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5878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E700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НЛС</w:t>
            </w:r>
          </w:p>
        </w:tc>
      </w:tr>
      <w:tr w:rsidR="00D34E8A" w14:paraId="10BC168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00D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2D8A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D45A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69F4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8CDF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35E6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9095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8B88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БМБ</w:t>
            </w:r>
          </w:p>
        </w:tc>
      </w:tr>
      <w:tr w:rsidR="00D34E8A" w14:paraId="5C4DD26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9A3D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05F8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D9CC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3625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8A4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3001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6553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962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D34E8A" w14:paraId="2175D00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C962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9118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1A30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85EF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F391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EE72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67FE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6D99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ВББ</w:t>
            </w:r>
          </w:p>
        </w:tc>
      </w:tr>
      <w:tr w:rsidR="00D34E8A" w14:paraId="733F0C0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A0DB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CB3F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0008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2703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91C4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F496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EE9C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C35F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D34E8A" w14:paraId="4E20BF5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E98A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32C9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2623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F9FA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C3C7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915B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3285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0163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D34E8A" w14:paraId="7C4DD56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9C04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242C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9989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0158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69DC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EDA6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E048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077B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D34E8A" w14:paraId="2DCE53B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0276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5998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F9F7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586C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F4A8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A90D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2FDF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6BF1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ЙПА</w:t>
            </w:r>
          </w:p>
        </w:tc>
      </w:tr>
      <w:tr w:rsidR="00D34E8A" w14:paraId="31B7EA1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F554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8241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C89C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D61F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2B0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4884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C337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EBD1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БДМ</w:t>
            </w:r>
          </w:p>
        </w:tc>
      </w:tr>
      <w:tr w:rsidR="00D34E8A" w14:paraId="7BCB434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BBDE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05EE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632B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46C0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1F2D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DB37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BA1A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50B9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D34E8A" w14:paraId="45FE077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FD77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9318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D6D8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F559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4611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EAA1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1222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8298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СББ</w:t>
            </w:r>
          </w:p>
        </w:tc>
      </w:tr>
      <w:tr w:rsidR="00D34E8A" w14:paraId="75ECC4D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6D5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0778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661B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F83F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791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DF6C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0D32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21AD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D34E8A" w14:paraId="0162258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7FC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2053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E2EE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AF2D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290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C90A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5A5A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14C8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D34E8A" w14:paraId="0CF7CFC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7366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F501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0173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7C2E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C19C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5B5E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14A6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E3E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ГЛР</w:t>
            </w:r>
          </w:p>
        </w:tc>
      </w:tr>
      <w:tr w:rsidR="00D34E8A" w14:paraId="49A1BC9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A75C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62D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E46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BAA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C4EA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2090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1196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83F5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D34E8A" w14:paraId="46CD903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BB00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D2D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FA94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D0AF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B66B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A6B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9913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44AF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D34E8A" w14:paraId="56C806F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38D8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9BA0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18E2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76D8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2659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0CBA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2293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4623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ММТ</w:t>
            </w:r>
          </w:p>
        </w:tc>
      </w:tr>
      <w:tr w:rsidR="00D34E8A" w14:paraId="0BE9262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0BDD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F1E0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0766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AD7D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6E9B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1A59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A790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2065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АКШ</w:t>
            </w:r>
          </w:p>
        </w:tc>
      </w:tr>
      <w:tr w:rsidR="00D34E8A" w14:paraId="5D32848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A2A2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098B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EE62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C81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D2D5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0776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0C73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74FE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D34E8A" w14:paraId="5F9EBAA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3F17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065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4D1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52D3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48A3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76E4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E246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8883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D34E8A" w14:paraId="697B231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AE77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A6E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9B9D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C8FC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5ABF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35D0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3B86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6BE9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D34E8A" w14:paraId="0DDD385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D061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F5BB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DB67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E0EA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42C3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0881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42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9786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ИХТ</w:t>
            </w:r>
          </w:p>
        </w:tc>
      </w:tr>
      <w:tr w:rsidR="00D34E8A" w14:paraId="28D0627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69C5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9C8A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33D9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E363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3124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12B5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9C5D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772E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ИКБ</w:t>
            </w:r>
          </w:p>
        </w:tc>
      </w:tr>
      <w:tr w:rsidR="00D34E8A" w14:paraId="6594B8E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F02F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1A85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70B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6000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B6ED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93D8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B0A3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3984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D34E8A" w14:paraId="7F3AE0C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62DE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B519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66F9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4BEB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6374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421E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52C6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4451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D34E8A" w14:paraId="6A61EB1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F6F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8E09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56B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8B41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14EA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2A83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C407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2D49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ТСТ</w:t>
            </w:r>
          </w:p>
        </w:tc>
      </w:tr>
      <w:tr w:rsidR="00D34E8A" w14:paraId="5A9546F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4831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6940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995A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E073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D9D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A2B4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B2DA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2C75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ТСВ</w:t>
            </w:r>
          </w:p>
        </w:tc>
      </w:tr>
      <w:tr w:rsidR="00D34E8A" w14:paraId="2987E90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14CB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35D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4454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1FD5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1094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E1A1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B1BC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46E4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МКТ</w:t>
            </w:r>
          </w:p>
        </w:tc>
      </w:tr>
      <w:tr w:rsidR="00D34E8A" w14:paraId="23C897B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34D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D1BB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DFB8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62F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846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F251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223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FCA8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ПБД</w:t>
            </w:r>
          </w:p>
        </w:tc>
      </w:tr>
      <w:tr w:rsidR="00D34E8A" w14:paraId="397BE0F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24EE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9EFE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622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9F27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86C9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ACC2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5B76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A953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D34E8A" w14:paraId="12D0BE7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1FFC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D666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E6EB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A082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8417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48F8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22BD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7D69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D34E8A" w14:paraId="21999F3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6CF7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2D17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AA12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5A76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481B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1657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F004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A0FB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D34E8A" w14:paraId="53728C4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EFD7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EA64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EE3A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FD43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DCA7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D8B8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D9DE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F1F5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ААВ</w:t>
            </w:r>
          </w:p>
        </w:tc>
      </w:tr>
      <w:tr w:rsidR="00D34E8A" w14:paraId="0DC0A0B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C255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1134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C9BA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D077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3AB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AECD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CA18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CFB4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БТГ</w:t>
            </w:r>
          </w:p>
        </w:tc>
      </w:tr>
      <w:tr w:rsidR="00D34E8A" w14:paraId="7CA4D02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2891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1ED7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F5A8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0A94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30D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E2B8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7EDE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F4C7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D34E8A" w14:paraId="1D56F20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3974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06B7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7B62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3F50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BAE9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58E4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109B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DD6D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ИКБ</w:t>
            </w:r>
          </w:p>
        </w:tc>
      </w:tr>
      <w:tr w:rsidR="00D34E8A" w14:paraId="1F987B5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F07B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82B9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DCCA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FDE8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7E68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3F04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5E42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F937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D34E8A" w14:paraId="3C62783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0AD6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9C28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89B0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FF0E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9787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FC0C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27D3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9627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D34E8A" w14:paraId="2F5EA17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BD1A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668B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C93D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08B0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16E6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5DC8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A293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B2A3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БЛС</w:t>
            </w:r>
          </w:p>
        </w:tc>
      </w:tr>
      <w:tr w:rsidR="00D34E8A" w14:paraId="5B07D61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65D1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E91B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959E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A916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966A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3D1A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14B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98B0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D34E8A" w14:paraId="6D9807C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C6FC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89C6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3F77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9CCA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DDC1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156F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312A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0974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D34E8A" w14:paraId="269DB41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F7C1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76E1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85BE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B639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7B50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8910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192D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A0F6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D34E8A" w14:paraId="66AA613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2AFC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D009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D52C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DDB5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394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439D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C5C3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A01F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D34E8A" w14:paraId="1CD1C34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101F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5C31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A191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0F84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241E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6B03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295B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5F9E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D34E8A" w14:paraId="787E4F8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D4DE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1E82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45FE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0408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7DDB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2C16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26C8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B38C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ВСА</w:t>
            </w:r>
          </w:p>
        </w:tc>
      </w:tr>
      <w:tr w:rsidR="00D34E8A" w14:paraId="18CE0F8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D1BE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5039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70C4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DB1A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5AC5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22AF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68AD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9166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МЖМ</w:t>
            </w:r>
          </w:p>
        </w:tc>
      </w:tr>
      <w:tr w:rsidR="00D34E8A" w14:paraId="4A0152A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706F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2DF7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29DE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FCAE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7FE0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8FA8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0F34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1AE8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D34E8A" w14:paraId="605ADDB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D845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A36F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AD71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ADD9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36E9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5E83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BB9D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537C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</w:t>
            </w:r>
          </w:p>
        </w:tc>
      </w:tr>
      <w:tr w:rsidR="00D34E8A" w14:paraId="1D750D1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85CF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3655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4A7B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38FF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5F6A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551C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FB7C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94D3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ТМС</w:t>
            </w:r>
          </w:p>
        </w:tc>
      </w:tr>
      <w:tr w:rsidR="00D34E8A" w14:paraId="322B8FE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4868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9819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E7A6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B238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FB96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894D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1B4B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EE9C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</w:t>
            </w:r>
          </w:p>
        </w:tc>
      </w:tr>
      <w:tr w:rsidR="00D34E8A" w14:paraId="3587503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D2AA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9FAF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CEB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738A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60D2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375D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DCAA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405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ЦСБ и др.</w:t>
            </w:r>
          </w:p>
        </w:tc>
      </w:tr>
      <w:tr w:rsidR="00D34E8A" w14:paraId="35C9E73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359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0371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D923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0332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76F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115E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1D86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76B3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D34E8A" w14:paraId="1F4CB5B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7091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4530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1282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F25E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D195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2922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C95D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D262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D34E8A" w14:paraId="3C5C721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37B9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8B7A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A682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B260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F477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5876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7F3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44F8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D34E8A" w14:paraId="24D3200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2D4F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01EE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E7FB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5D29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BC4A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48C3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5024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67E2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АЦК</w:t>
            </w:r>
          </w:p>
        </w:tc>
      </w:tr>
      <w:tr w:rsidR="00D34E8A" w14:paraId="577B655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F547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79F4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78A3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F3FC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E3AD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40E8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DB19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2232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D34E8A" w14:paraId="1438924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B69B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434C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A7EB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B9E4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2D5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8E19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4231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42E7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D34E8A" w14:paraId="1327F0C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0AD5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6027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9B41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E07C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C62A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0D3C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9DEC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51FF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D34E8A" w14:paraId="526C651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C653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4034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E0D2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BC65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4FFC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4443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AA9A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C6A0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D34E8A" w14:paraId="38F6579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ECEF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6A8A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00C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FF07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90FD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1D30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942D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59AF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ИКВ</w:t>
            </w:r>
          </w:p>
        </w:tc>
      </w:tr>
      <w:tr w:rsidR="00D34E8A" w14:paraId="630C99F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BD4C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E158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DC4D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49D2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CE9F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363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4D07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F5CE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D34E8A" w14:paraId="1D9AB02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C20B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F702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E958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C5F6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58F3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4412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3EE3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5F87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D34E8A" w14:paraId="11C1F35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55CE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8F5D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CD5C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14F5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D8A9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B398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A7BA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6BBD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D34E8A" w14:paraId="365A60C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1133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B11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ED04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900F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7076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2F38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61D8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670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D34E8A" w14:paraId="414EB58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0230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D018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1BD5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A80B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9D7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E6FF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95ED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86C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D34E8A" w14:paraId="0ED1B76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756E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DF21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C9D0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176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F8B9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BFC1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4154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1A48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D34E8A" w14:paraId="508AEF4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65EB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B3F1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0DF5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552C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5FA1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7C44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1D10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CCF5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D34E8A" w14:paraId="424700E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988B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F019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BE1E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7419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C782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952E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DEAE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9F70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ЦББ</w:t>
            </w:r>
          </w:p>
        </w:tc>
      </w:tr>
      <w:tr w:rsidR="00D34E8A" w14:paraId="5CD9938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AF96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FF6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C650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21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8E7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B6FB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AE56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F735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D34E8A" w14:paraId="7795197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E36C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75C3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A46A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490B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08A7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D6DE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DC28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CBB2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Църква св.  Троица</w:t>
            </w:r>
          </w:p>
        </w:tc>
      </w:tr>
      <w:tr w:rsidR="00D34E8A" w14:paraId="30E259D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FCB7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C91C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1766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92C7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B5DD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B088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3B2C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F81C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D34E8A" w14:paraId="7184DA7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DE0A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F519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8C97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5D75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3CB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B0B8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55F7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BCE4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СТШ</w:t>
            </w:r>
          </w:p>
        </w:tc>
      </w:tr>
      <w:tr w:rsidR="00D34E8A" w14:paraId="7BA81B5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30A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CF7F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0B5C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9D2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10E7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4F0D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7C9A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1222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МЖМ</w:t>
            </w:r>
          </w:p>
        </w:tc>
      </w:tr>
      <w:tr w:rsidR="00D34E8A" w14:paraId="4B0A8C3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EBFE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4401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C212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0AAB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D8C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2DBA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25B1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D09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D34E8A" w14:paraId="4C9AC4A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0F6A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2A5F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55A4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5516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1913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C19C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5053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5CB7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D34E8A" w14:paraId="02A853D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73EC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FC7F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6EB4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CE48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6D6F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0D09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F003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7B28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D34E8A" w14:paraId="394C2EF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40E9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0309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3EB4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5593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C275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EDDD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1973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1DF9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D34E8A" w14:paraId="42FAB74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2F55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B50F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CFFD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F063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E27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1AFD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43B7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85C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D34E8A" w14:paraId="2F5A8A9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6CB8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BE47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8C04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5918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DB0C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2B07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94CC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25B6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ЙЛБ</w:t>
            </w:r>
          </w:p>
        </w:tc>
      </w:tr>
      <w:tr w:rsidR="00D34E8A" w14:paraId="2BFD74C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29CF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C83B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641C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7170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B8BA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8BE4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7E63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75F3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D34E8A" w14:paraId="26D7706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23C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669B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1AF8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87E8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BC84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E482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287C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0FE4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D34E8A" w14:paraId="5632A69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F5F3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4348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08C7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A890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6ACE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4D77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AC22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633E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D34E8A" w14:paraId="62B30EF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E087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7584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28BA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4B38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71EE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A4A6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3F8B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9C5B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D34E8A" w14:paraId="223E9CF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2F66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27B0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646D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929C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5B36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0620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06F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252C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D34E8A" w14:paraId="5118C8E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7C50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EAAE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0634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E379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7AC1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1E17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2AC4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70B4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D34E8A" w14:paraId="5635531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060D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116C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329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FAA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05DD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BD1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4724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1F4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D34E8A" w14:paraId="10B9C00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2628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A39C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70FE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A334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E68F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D7F5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BA5A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F624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АЙБ</w:t>
            </w:r>
          </w:p>
        </w:tc>
      </w:tr>
      <w:tr w:rsidR="00D34E8A" w14:paraId="67C9570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92AB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82AE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04B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C519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3485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B828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A789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0F7A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D34E8A" w14:paraId="4B3A68A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C521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68FE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A7BC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CA29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583D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0CAC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FA95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0CDF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ЙДС</w:t>
            </w:r>
          </w:p>
        </w:tc>
      </w:tr>
      <w:tr w:rsidR="00D34E8A" w14:paraId="533F9C5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CB18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3FF2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07D5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479D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24E9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F01B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2200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27B4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D34E8A" w14:paraId="1DC5F42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CCD9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888A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F443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99C4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CE1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75A9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ADAC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8A7B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D34E8A" w14:paraId="0F7A389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3BD7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7E3B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7650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C9CD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8790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8EF5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2DF6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25E5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ЦАБ</w:t>
            </w:r>
          </w:p>
        </w:tc>
      </w:tr>
      <w:tr w:rsidR="00D34E8A" w14:paraId="2CC413E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3AB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F4E9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8A5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40DD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4CFB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0B58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1026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583F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D34E8A" w14:paraId="1E8B0F9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B4D9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D119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944E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4DA1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F501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1455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F296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315E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ВТГ</w:t>
            </w:r>
          </w:p>
        </w:tc>
      </w:tr>
      <w:tr w:rsidR="00D34E8A" w14:paraId="66D5F4D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1C5D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F5C2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E89C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9443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A6AB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CB0A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16C5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5A9F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D34E8A" w14:paraId="26AE3CF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FD2D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7AAE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3B63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0FC3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9C83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1C85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F382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8F5E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ВЙП и др.</w:t>
            </w:r>
          </w:p>
        </w:tc>
      </w:tr>
      <w:tr w:rsidR="00D34E8A" w14:paraId="43F781E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5A35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8827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1259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B9A9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7A94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577E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6EAC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8F3A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D34E8A" w14:paraId="4D1CC53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FD5C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9497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39AE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AF0A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E205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C5B6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AC95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C044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D34E8A" w14:paraId="2209DB0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6123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595E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4BB8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AE02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5A47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3257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16E4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11D3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ЛНШ</w:t>
            </w:r>
          </w:p>
        </w:tc>
      </w:tr>
      <w:tr w:rsidR="00D34E8A" w14:paraId="15B9A44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3BF6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1DC6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1587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BF9D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D804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0153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9BF0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1912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ЮАШ</w:t>
            </w:r>
          </w:p>
        </w:tc>
      </w:tr>
      <w:tr w:rsidR="00D34E8A" w14:paraId="2B8377E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063A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CD7E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3ED5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531C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4170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36E8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44A3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F447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D34E8A" w14:paraId="2141012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CBD8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EC1C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BAC1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65AF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D1A7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DF5F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0F1C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8F16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D34E8A" w14:paraId="43A1421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6637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21FA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4FA3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02B2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47E4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CBD4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6776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F9B3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ТМС</w:t>
            </w:r>
          </w:p>
        </w:tc>
      </w:tr>
      <w:tr w:rsidR="00D34E8A" w14:paraId="2F3A5C4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0B13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C3EF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7457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1D77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441F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3175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42FF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0034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D34E8A" w14:paraId="19DB326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33DC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5CC4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1A5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F0F5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C673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1081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13DE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0294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ПМВ</w:t>
            </w:r>
          </w:p>
        </w:tc>
      </w:tr>
      <w:tr w:rsidR="00D34E8A" w14:paraId="3FE1D39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A3F9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63BF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7C18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864D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124D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ED6F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9CEE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3092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D34E8A" w14:paraId="45B69A7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FF05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456A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D3A1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A034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DB2D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6E9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5D04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3E36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D34E8A" w14:paraId="0833D3B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090B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D5D6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521D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024D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185D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7BAF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C118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9880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ВББ</w:t>
            </w:r>
          </w:p>
        </w:tc>
      </w:tr>
      <w:tr w:rsidR="00D34E8A" w14:paraId="78A7F30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E4AF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F52C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8779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08BA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AA80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D52B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AEA1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3ED6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D34E8A" w14:paraId="5471168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2D5C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19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EBE5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A456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5B39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CD9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9125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04A5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ТТТ</w:t>
            </w:r>
          </w:p>
        </w:tc>
      </w:tr>
      <w:tr w:rsidR="00D34E8A" w14:paraId="4127DAE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9AC2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E621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59A8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A07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6E8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35DC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1A8F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C918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ЛБЦ</w:t>
            </w:r>
          </w:p>
        </w:tc>
      </w:tr>
      <w:tr w:rsidR="00D34E8A" w14:paraId="7458C30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5E19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BC8C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338B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4837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3B5F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94AE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B6F4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83F8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D34E8A" w14:paraId="39323AB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EBFD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31D1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F976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3B8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B9B5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2FE4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26B1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36E7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D34E8A" w14:paraId="363EAFD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2D2F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379A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F29E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5C4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EEAD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3BB7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B355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95F0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D34E8A" w14:paraId="45ACFB9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D667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17B8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D247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CC01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1607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E544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2FCE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C379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</w:t>
            </w:r>
          </w:p>
        </w:tc>
      </w:tr>
      <w:tr w:rsidR="00D34E8A" w14:paraId="5884017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923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505B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9577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D07C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F78D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AAD8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F4E6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0DBF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D34E8A" w14:paraId="5B8B1CC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8DB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27A4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8ED5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6521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7FF4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8B56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4519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ADC8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D34E8A" w14:paraId="608DAF8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AFFA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F0EA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1D3B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4FDE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D9DF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3A7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AAFD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9A50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D34E8A" w14:paraId="73E949F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4872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2596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D98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3AF5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A33A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D985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929C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5772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БСБ</w:t>
            </w:r>
          </w:p>
        </w:tc>
      </w:tr>
      <w:tr w:rsidR="00D34E8A" w14:paraId="0E57149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876E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66FD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D182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40E2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F7EF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62FF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A914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3873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D34E8A" w14:paraId="486478E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D7C9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2366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DDD1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6B23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0989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9B46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A1F4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E63B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D34E8A" w14:paraId="1179369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E7DA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7135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D8F6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32F1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1986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0C9F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FD53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FDA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ЛНШ</w:t>
            </w:r>
          </w:p>
        </w:tc>
      </w:tr>
      <w:tr w:rsidR="00D34E8A" w14:paraId="3A82E4E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F6FA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B5A1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C317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1BD6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AF95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C8D4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463E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9C54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D34E8A" w14:paraId="496BC90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53CA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4AED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E4E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0CB8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DE06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7874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D528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41DE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D34E8A" w14:paraId="5902D7C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B447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D806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4226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960C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1859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E8B4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12C8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72BA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D34E8A" w14:paraId="1DD3191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C978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EE72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657F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ABE8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B582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151E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F788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0F2E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ХиД</w:t>
            </w:r>
          </w:p>
        </w:tc>
      </w:tr>
      <w:tr w:rsidR="00D34E8A" w14:paraId="18617B4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5DE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94E4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BCFB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C202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A6A5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F1E5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CD8E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A378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ТЛМ</w:t>
            </w:r>
          </w:p>
        </w:tc>
      </w:tr>
      <w:tr w:rsidR="00D34E8A" w14:paraId="50AC5B9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2497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89CA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E0DB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183B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6F9F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F730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DDE7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D4BA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</w:t>
            </w:r>
          </w:p>
        </w:tc>
      </w:tr>
      <w:tr w:rsidR="00D34E8A" w14:paraId="21E8623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2E84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4E02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715A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5BF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30AB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DFAB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85D8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9DBF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ГВВ и др.</w:t>
            </w:r>
          </w:p>
        </w:tc>
      </w:tr>
      <w:tr w:rsidR="00D34E8A" w14:paraId="45D6D16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D408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280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C2E8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276E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8E8D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9674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139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7766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D34E8A" w14:paraId="0DE9672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CDB1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E372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5E02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518F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BFC6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DA24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7487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50DA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D34E8A" w14:paraId="3770B9A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738C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B176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E42E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897D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6E93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E3E2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2F6B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0C70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ПТТ</w:t>
            </w:r>
          </w:p>
        </w:tc>
      </w:tr>
      <w:tr w:rsidR="00D34E8A" w14:paraId="3C7A187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003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6D3A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3774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3BA0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5A51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A724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F570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B633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D34E8A" w14:paraId="7A33DE8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A464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70DF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EFC4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19AF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3E2A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A2AF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C52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D71C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D34E8A" w14:paraId="7D0D416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DA49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FCE8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4030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56E3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2679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CA81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9D9A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F4D8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СТШ</w:t>
            </w:r>
          </w:p>
        </w:tc>
      </w:tr>
      <w:tr w:rsidR="00D34E8A" w14:paraId="1445659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2E9B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C7DC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1F78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2299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317E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8F36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E1CD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4AED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D34E8A" w14:paraId="089C8A8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673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D7B1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7F84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C63E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08F6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9FBD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E70D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CDCB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D34E8A" w14:paraId="1D02329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A8D3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9729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D060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C52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D339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0A87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B555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6A7D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D34E8A" w14:paraId="7E6A599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568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3F93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CDAC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09F7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2560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BDEA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993C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6C40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D34E8A" w14:paraId="20B3F03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BE00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E553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15A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4102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33A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3C5C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6D53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266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D34E8A" w14:paraId="6D9C67A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374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CC86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0DA0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92AB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9799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A630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6073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EC23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БЛН</w:t>
            </w:r>
          </w:p>
        </w:tc>
      </w:tr>
      <w:tr w:rsidR="00D34E8A" w14:paraId="0B2B80C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2708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563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D68E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D703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66D6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F111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E38B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30DF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D34E8A" w14:paraId="28BA1B9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7B65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B315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0117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A298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846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EEF8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904C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86F1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ККТ</w:t>
            </w:r>
          </w:p>
        </w:tc>
      </w:tr>
      <w:tr w:rsidR="00D34E8A" w14:paraId="46BB2D4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275F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31D2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438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8189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31E9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924E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9858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4CDE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D34E8A" w14:paraId="04DEDDC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4859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4A27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91E5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F016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471D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097F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24AB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988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ТИЛ</w:t>
            </w:r>
          </w:p>
        </w:tc>
      </w:tr>
      <w:tr w:rsidR="00D34E8A" w14:paraId="5EFFCB7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F9D3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E68F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CE76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62BF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0880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E64D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F0A6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E24A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D34E8A" w14:paraId="4253E33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E718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6DA5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3AE5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5602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5C8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2049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808A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0ADA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ДАА</w:t>
            </w:r>
          </w:p>
        </w:tc>
      </w:tr>
      <w:tr w:rsidR="00D34E8A" w14:paraId="3CED55D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FE01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48D8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720B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F7CD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585A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4EB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F328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37A0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D34E8A" w14:paraId="5EFB226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2867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CBAD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9055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247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6A9E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086A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B04B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1D6D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</w:t>
            </w:r>
          </w:p>
        </w:tc>
      </w:tr>
      <w:tr w:rsidR="00D34E8A" w14:paraId="70F2B0C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3F41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8811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DC5B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706A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7E4B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E912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3805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FC7D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D34E8A" w14:paraId="4D569A2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527E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784D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FABA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226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A73B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5C4D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E318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E8FF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D34E8A" w14:paraId="1642329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3A6D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3C76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51FE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5627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04E7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025F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E628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6CC8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D34E8A" w14:paraId="0BDF39F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A830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1465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3295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553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4F97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3C17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2E87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354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D34E8A" w14:paraId="7B487E8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F89A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0AC1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7328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E05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F98F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CDB4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61E6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9DBF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D34E8A" w14:paraId="1D2D7DF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BCFA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ADB6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05AD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A6C3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70A1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C165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0C6D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80BE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РПВ</w:t>
            </w:r>
          </w:p>
        </w:tc>
      </w:tr>
      <w:tr w:rsidR="00D34E8A" w14:paraId="372ECF1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5B5B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9BAB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C30E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DF46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DF8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FA03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2794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4940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D34E8A" w14:paraId="5D2DD30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A9DD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4F7D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51E0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D65A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1AE9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347B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3438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231C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ПБД</w:t>
            </w:r>
          </w:p>
        </w:tc>
      </w:tr>
      <w:tr w:rsidR="00D34E8A" w14:paraId="4E8F3D2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48A0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119D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A513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B40B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F799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945B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35FF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6015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АЙБ</w:t>
            </w:r>
          </w:p>
        </w:tc>
      </w:tr>
      <w:tr w:rsidR="00D34E8A" w14:paraId="73457BC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AD2D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8819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049C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A716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CE1F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5BC5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80A6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3404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D34E8A" w14:paraId="7C96B3D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A133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F754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1FD6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33A8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8116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13CA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13D3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56F2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D34E8A" w14:paraId="161414B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D21A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1F87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4AD9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3551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41CC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1252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B5D1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E912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D34E8A" w14:paraId="2253825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B47C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B0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1625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6CB3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F09D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98FE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1F16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5B7A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D34E8A" w14:paraId="12CE98B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B645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66F8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1277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309F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33D5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564B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56AB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BF9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D34E8A" w14:paraId="1645B13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45E9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DD21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0E91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BB8A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7C49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CF01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2FD5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DD6C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БНБ</w:t>
            </w:r>
          </w:p>
        </w:tc>
      </w:tr>
      <w:tr w:rsidR="00D34E8A" w14:paraId="6DCA567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D514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485C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E2EB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203A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234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C582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E683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111F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D34E8A" w14:paraId="166820A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30B9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1428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118B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F0E9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04B7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CEBE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3C40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528B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ЗПД</w:t>
            </w:r>
          </w:p>
        </w:tc>
      </w:tr>
      <w:tr w:rsidR="00D34E8A" w14:paraId="086EAEF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A035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EAB1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6A20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3502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780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D102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228F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9B84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ТМС</w:t>
            </w:r>
          </w:p>
        </w:tc>
      </w:tr>
      <w:tr w:rsidR="00D34E8A" w14:paraId="573132B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C192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D763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DB4D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E614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7F40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AB91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B98C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1A41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БХС</w:t>
            </w:r>
          </w:p>
        </w:tc>
      </w:tr>
      <w:tr w:rsidR="00D34E8A" w14:paraId="449AB84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2817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CE7C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39BD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DB6C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9FB4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9F73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CB3F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2030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D34E8A" w14:paraId="7F173C2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D218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B79A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5E3A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ACF7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4D2C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6128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090F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7279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D34E8A" w14:paraId="0EE0212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B6BA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DA43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25EF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253B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37F5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8BB8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E966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D23B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ТИЛ</w:t>
            </w:r>
          </w:p>
        </w:tc>
      </w:tr>
      <w:tr w:rsidR="00D34E8A" w14:paraId="065380F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406A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FB3F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8FF1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03F0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E9F3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E2F1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1246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D585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D34E8A" w14:paraId="1050942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7386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BBBD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2A4B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6BAF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F09B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5957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3CF1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CB60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</w:t>
            </w:r>
          </w:p>
        </w:tc>
      </w:tr>
      <w:tr w:rsidR="00D34E8A" w14:paraId="40226CF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11D1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61C0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D16A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9BDC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3853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97E3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C06E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0CC1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D34E8A" w14:paraId="2562038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C0F9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DBF2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A618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D552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7DD4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1DF0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5629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3EEE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D34E8A" w14:paraId="7640629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DBDB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4CCE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4D00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E1CF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5FC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C5CC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F8E4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1900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D34E8A" w14:paraId="7C07A49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4391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E09C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A17D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2942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AD40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57A3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F8AF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31C0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</w:tr>
      <w:tr w:rsidR="00D34E8A" w14:paraId="695D7F0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12EF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3569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D42F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F818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286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2B88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E0D5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213C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</w:tr>
      <w:tr w:rsidR="00D34E8A" w14:paraId="28A969E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FF3A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51E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5B4E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AA49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8188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2DD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BC16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7F6F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</w:t>
            </w:r>
          </w:p>
        </w:tc>
      </w:tr>
      <w:tr w:rsidR="00D34E8A" w14:paraId="567140D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14BA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FA24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2480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114B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4C64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6D60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C99C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4A16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D34E8A" w14:paraId="69E30CA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1501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9A5D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B369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B104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B8B0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2016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BE50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DB12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D34E8A" w14:paraId="20ECEE9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A0FF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2EBF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2506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3166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FFE0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0653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8150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B4E7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ЦСБ и др.</w:t>
            </w:r>
          </w:p>
        </w:tc>
      </w:tr>
      <w:tr w:rsidR="00D34E8A" w14:paraId="763F9B5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D5E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3566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6E34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9A1D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26B6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028E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D62B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0963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D34E8A" w14:paraId="6198944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8216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5D4A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C67B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369E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303B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21E8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A10D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4BBE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D34E8A" w14:paraId="22180DF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7D6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18E5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DC3D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E159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E6A6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53F5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B0C5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4965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D34E8A" w14:paraId="5916399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CF42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F6F2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930F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789B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BDC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005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BDD8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D223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D34E8A" w14:paraId="77434B6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D77F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FBAC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C8CA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BC26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D889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DD1E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AB54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A4D4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D34E8A" w14:paraId="1404107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0612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BA13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537B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734C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1AE0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F4C9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A203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28C1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ЛПД</w:t>
            </w:r>
          </w:p>
        </w:tc>
      </w:tr>
      <w:tr w:rsidR="00D34E8A" w14:paraId="14E1B09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95A9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5FAA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DBEF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3216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658C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949C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1001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D11D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D34E8A" w14:paraId="69CA55A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0116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79A7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EAEF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AEF6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E4F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0639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A57F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CDDE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ГНБ</w:t>
            </w:r>
          </w:p>
        </w:tc>
      </w:tr>
      <w:tr w:rsidR="00D34E8A" w14:paraId="7EF197E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43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203F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E124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05D4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72FB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DEE1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098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E4EC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 и др.</w:t>
            </w:r>
          </w:p>
        </w:tc>
      </w:tr>
      <w:tr w:rsidR="00D34E8A" w14:paraId="590086F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DC18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52F1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BFB7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ADEF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8A8A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B29D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1242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3C59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D34E8A" w14:paraId="7D9CA4A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6089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493C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5E3A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A630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56DE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58AB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73B8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2F0C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D34E8A" w14:paraId="15AC83A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4FBF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2612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536B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FAF8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E246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7C3D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0AD9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0C40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АДБ</w:t>
            </w:r>
          </w:p>
        </w:tc>
      </w:tr>
      <w:tr w:rsidR="00D34E8A" w14:paraId="0DE63FC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2778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141A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1617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3EC7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4595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447F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9445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EA7B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D34E8A" w14:paraId="655149B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A673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6E80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0F53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D200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31BA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82DA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C600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C7F6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D34E8A" w14:paraId="56A1E21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6F35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2FB7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7005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4F53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F9F6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4537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2FD0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1FF0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ТДБ</w:t>
            </w:r>
          </w:p>
        </w:tc>
      </w:tr>
      <w:tr w:rsidR="00D34E8A" w14:paraId="7FD84C6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BAD2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E835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26A9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FFA9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D8DF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BC9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5756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5ABB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D34E8A" w14:paraId="72A9B85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514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3EC3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A9DE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8742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D79E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9619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0AD5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6251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D34E8A" w14:paraId="4750E84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1213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205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5805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97D4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8917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17FA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B52C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39B1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</w:tr>
      <w:tr w:rsidR="00D34E8A" w14:paraId="3014442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B53A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58E3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E2F5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C235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53DC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03F2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3B40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E49D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D34E8A" w14:paraId="3643641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8689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10E1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6932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6F56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0AAB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2CAF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1F37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63F3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БАМ</w:t>
            </w:r>
          </w:p>
        </w:tc>
      </w:tr>
      <w:tr w:rsidR="00D34E8A" w14:paraId="39A8A9C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2A02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7553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CA5F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7310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F78A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5A77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57A0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778F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СВА</w:t>
            </w:r>
          </w:p>
        </w:tc>
      </w:tr>
      <w:tr w:rsidR="00D34E8A" w14:paraId="3964245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6B99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9F44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DF4C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4691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02EF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64F2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AFC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F8E5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БПМ</w:t>
            </w:r>
          </w:p>
        </w:tc>
      </w:tr>
      <w:tr w:rsidR="00D34E8A" w14:paraId="6E7BDC8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26F0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92D9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6C47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C9F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335D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4D4E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8F91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9A92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D34E8A" w14:paraId="37DA4F6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7A47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E6F6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3D4E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A59C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347A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02D5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7C5A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7A03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D34E8A" w14:paraId="29CADFF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5BC3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2B65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9129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A606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02DF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F8C6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A566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1D1C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D34E8A" w14:paraId="5FF741F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F0AF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5098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AC7A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9013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08EB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1013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86DE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DF9D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D34E8A" w14:paraId="6C8D8B7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A80C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B99F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EE86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7B14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8F18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6576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3ED5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45A0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D34E8A" w14:paraId="1484F33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C296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E02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B3DA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92F4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750B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076D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BE15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061C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D34E8A" w14:paraId="5AC2A69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2E3C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9845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D94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DB8C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5D24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FD10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36D2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E9EE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D34E8A" w14:paraId="20EEAEA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E8C5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A74A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A8B3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C185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FC85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62EB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AEC4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7832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ЛХТ</w:t>
            </w:r>
          </w:p>
        </w:tc>
      </w:tr>
      <w:tr w:rsidR="00D34E8A" w14:paraId="63ADCA5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F2DC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D42A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3D70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C8B2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2EA5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5455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2728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1516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ЙСТ</w:t>
            </w:r>
          </w:p>
        </w:tc>
      </w:tr>
      <w:tr w:rsidR="00D34E8A" w14:paraId="5A4EDE4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9571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E9FC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4D61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5CB5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63E5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2795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6CC7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F99D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D34E8A" w14:paraId="29ED54D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1F5C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9EA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9FBF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4C1A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6B62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5F73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AC4B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8728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D34E8A" w14:paraId="6AF0679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BB83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7954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5FF6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4315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5BA6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D25E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343E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148B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ИТТ</w:t>
            </w:r>
          </w:p>
        </w:tc>
      </w:tr>
      <w:tr w:rsidR="00D34E8A" w14:paraId="45142E5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3835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29F5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6797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E5C9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2D3A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EED4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0E85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836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КЛН</w:t>
            </w:r>
          </w:p>
        </w:tc>
      </w:tr>
      <w:tr w:rsidR="00D34E8A" w14:paraId="30F64C4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24EE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95CC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8A0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5911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B5E9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9AFA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3CAB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3D74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ВТР</w:t>
            </w:r>
          </w:p>
        </w:tc>
      </w:tr>
      <w:tr w:rsidR="00D34E8A" w14:paraId="1E45E68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9344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87F7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F884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C93C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D9CF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BBCF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D5EF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21B8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D34E8A" w14:paraId="4D5B29F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A7C0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4D2F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F017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7E5B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4226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9892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EDFE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F7E4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D34E8A" w14:paraId="43B874F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635A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5718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13FC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8992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90B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275E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2927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892E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D34E8A" w14:paraId="2DB6478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B374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3ECE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3C1B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B6FF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3DC9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2F9C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5457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7084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D34E8A" w14:paraId="2F27320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3639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10F6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95B1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8EF7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7FEE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AA6C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C14D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8C7D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D34E8A" w14:paraId="6673BA6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66BB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E2D8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5982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A7FD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6F7A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7A35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36E5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2342.64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C0E7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E8A" w14:paraId="6287128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3E79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7D58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7A82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B058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02E0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3043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63A0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CFC4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АКВ</w:t>
            </w:r>
          </w:p>
        </w:tc>
      </w:tr>
      <w:tr w:rsidR="00D34E8A" w14:paraId="4E88FCC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6E2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0F01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643E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776D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7FD5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DB7A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BA0D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5444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ЗБС</w:t>
            </w:r>
          </w:p>
        </w:tc>
      </w:tr>
      <w:tr w:rsidR="00D34E8A" w14:paraId="36FD545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760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5822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EE4D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CE6D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F9F1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713E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3DAB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9743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D34E8A" w14:paraId="6AE0AE2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9D4C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4356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16DD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068A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C102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3C20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7E3B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85E9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D34E8A" w14:paraId="33F1F35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5E0F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432A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72E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34A7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CC1D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57D0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A04E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AF4E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D34E8A" w14:paraId="5D6C61F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258D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79F2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0791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2923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F410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ECAF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C3CE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9D42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D34E8A" w14:paraId="0550BC2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60D8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0D51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CD62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FC87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A6F9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714E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A764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7714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D34E8A" w14:paraId="2E10BEE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E1EF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6056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11F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F160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BFAE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5684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D548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009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D34E8A" w14:paraId="3F20425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8FB4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C148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C5B0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E040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D2F3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97DD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D7CA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4849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D34E8A" w14:paraId="47DD5C7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EE6F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065C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C81E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FED6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47A7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BEBF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86BC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B6D5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СТТ</w:t>
            </w:r>
          </w:p>
        </w:tc>
      </w:tr>
      <w:tr w:rsidR="00D34E8A" w14:paraId="0009151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2441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AD29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CBE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8B6B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6811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33DC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6B16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14EC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БТГ</w:t>
            </w:r>
          </w:p>
        </w:tc>
      </w:tr>
      <w:tr w:rsidR="00D34E8A" w14:paraId="0B82873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C096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15E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BAC2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7471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EA2F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F536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020B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3D51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D34E8A" w14:paraId="581AA10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9CA6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6BC9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CD6C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84A6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C82B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003D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F587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2C55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D34E8A" w14:paraId="191E295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1844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D85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AE93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1CA6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DDE8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FB5F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4B06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03A0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D34E8A" w14:paraId="6091E99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55E9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B0BE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5054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80C3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AA11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368F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DC11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64E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D34E8A" w14:paraId="02C8B95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C20F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AC53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D462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9C26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2C62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8819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032E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DB8D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D34E8A" w14:paraId="6BB50E8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A2E8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772D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DA0B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251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7A03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98AE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1EF7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BBF4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D34E8A" w14:paraId="36AD529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B632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7B0C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675F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7BE1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3ADB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C95B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8123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F195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</w:t>
            </w:r>
          </w:p>
        </w:tc>
      </w:tr>
      <w:tr w:rsidR="00D34E8A" w14:paraId="6371A18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729A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6A71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5F87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B0EC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3D98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D61C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C85D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7DA6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НИШ</w:t>
            </w:r>
          </w:p>
        </w:tc>
      </w:tr>
      <w:tr w:rsidR="00D34E8A" w14:paraId="1F1B6DB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E1C7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7076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4C6A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5B74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50B1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650B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31F2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FB8A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D34E8A" w14:paraId="458039F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D65F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D961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2BBD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D847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ED29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2E2F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B24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7E6D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ИГА</w:t>
            </w:r>
          </w:p>
        </w:tc>
      </w:tr>
      <w:tr w:rsidR="00D34E8A" w14:paraId="188F4F4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DCEB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F3B1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A8C3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1EFE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E17B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F847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C42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A1BF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D34E8A" w14:paraId="46A95BA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17B2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FA7D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6E74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3788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3509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8241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CB79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C92D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D34E8A" w14:paraId="45BE8F5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EF06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AC47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EEF0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4C06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6EA3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3367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E276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AC46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D34E8A" w14:paraId="2BBD011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E059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8B3B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4439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28B8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F2A9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26CA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E1AC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535C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D34E8A" w14:paraId="1482C4B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EA0A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4DD7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1C33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A5D9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5FA9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B79A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6CCB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95D0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D34E8A" w14:paraId="59088E3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24F6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D7DA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A827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B6FB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87AB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8BF2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9507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0F29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D34E8A" w14:paraId="401EF37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570C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4927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3584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DE0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2BB4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722F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5B3A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9D78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D34E8A" w14:paraId="457F570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E313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395F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C6C4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3F52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0CCE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2B8A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2B19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4B0C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D34E8A" w14:paraId="01ECCAF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9937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BD8E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C31F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9EB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7492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DE8C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8206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061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</w:t>
            </w:r>
          </w:p>
        </w:tc>
      </w:tr>
      <w:tr w:rsidR="00D34E8A" w14:paraId="0C8B3AB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2B81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D7F8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27D4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C730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54E1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0FEC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AE3E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5AC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ВАГ</w:t>
            </w:r>
          </w:p>
        </w:tc>
      </w:tr>
      <w:tr w:rsidR="00D34E8A" w14:paraId="4131B94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8E6E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F3D5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1953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5371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E5ED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94BE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0AE2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72AC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 и др.</w:t>
            </w:r>
          </w:p>
        </w:tc>
      </w:tr>
      <w:tr w:rsidR="00D34E8A" w14:paraId="33FF281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D216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7FD2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7C7F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F1FC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3E9D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ECC4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06EB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4BDB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ЕСШ</w:t>
            </w:r>
          </w:p>
        </w:tc>
      </w:tr>
      <w:tr w:rsidR="00D34E8A" w14:paraId="248D0FD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2CC6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9876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B71E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D605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5D70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5FC5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E20D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EE1E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СМЧ</w:t>
            </w:r>
          </w:p>
        </w:tc>
      </w:tr>
      <w:tr w:rsidR="00D34E8A" w14:paraId="08AB63A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4A80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006D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3333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04E9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31A7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B48D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6DC8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771F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D34E8A" w14:paraId="3BCB09C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9BDA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C8E6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0A34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665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6A3A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1BA5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5EEE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9D05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D34E8A" w14:paraId="6DD7937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1EAA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41C0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503A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9EAD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33DC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50B6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4272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F7CE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D34E8A" w14:paraId="33A722B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21FF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2173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228F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AB09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4C24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D232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C24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F832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ХиД</w:t>
            </w:r>
          </w:p>
        </w:tc>
      </w:tr>
      <w:tr w:rsidR="00D34E8A" w14:paraId="7D01E39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BC57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3FB5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D210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8D1C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476A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93A8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69CD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CAC1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D34E8A" w14:paraId="36205AE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4E26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EA5C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B39C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5849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CF00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0D51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CCFE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1330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D34E8A" w14:paraId="5AD8F40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C405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C023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E114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9E96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CAE2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1C07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0AAA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0CA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ТНБ</w:t>
            </w:r>
          </w:p>
        </w:tc>
      </w:tr>
      <w:tr w:rsidR="00D34E8A" w14:paraId="76457F3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71FB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8818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DEDE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CE3A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5651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EA4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C1FA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7013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D34E8A" w14:paraId="10C056A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DD5E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36A2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C9B0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470B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55BD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16A3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4F71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89DF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D34E8A" w14:paraId="27D6CC2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8592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0C78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3F6F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52E0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492E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44F6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7180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2B1A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АЦК</w:t>
            </w:r>
          </w:p>
        </w:tc>
      </w:tr>
      <w:tr w:rsidR="00D34E8A" w14:paraId="539927E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1F41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EEC7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2EC8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983B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FAB1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2C15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FB40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9EAF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D34E8A" w14:paraId="43213A3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CBF0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86D6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981F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C15D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E673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9A25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5876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90D5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ВТГ</w:t>
            </w:r>
          </w:p>
        </w:tc>
      </w:tr>
      <w:tr w:rsidR="00D34E8A" w14:paraId="31AB159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31CA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E45B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5A02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DB8C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5B3F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6855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731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676D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D34E8A" w14:paraId="1DFF349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80DE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A652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699C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530C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CBD2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03A0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E403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2172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ДБС</w:t>
            </w:r>
          </w:p>
        </w:tc>
      </w:tr>
      <w:tr w:rsidR="00D34E8A" w14:paraId="7B4C99A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0931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8A3B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D77B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5EE2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E767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33EF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483F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797F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D34E8A" w14:paraId="13B12B0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019E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E892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0C65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6707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481A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EE55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2311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25FC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D34E8A" w14:paraId="3D5B9A2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BE42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BE89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67C1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4322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52FA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0FA1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6626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AB9E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ГЛН</w:t>
            </w:r>
          </w:p>
        </w:tc>
      </w:tr>
      <w:tr w:rsidR="00D34E8A" w14:paraId="64E501A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4C67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DD0D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0ADD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977E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ABE1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C0B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CFB1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91CD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ГПЕ</w:t>
            </w:r>
          </w:p>
        </w:tc>
      </w:tr>
      <w:tr w:rsidR="00D34E8A" w14:paraId="55E08D9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D6CC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3444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FD2F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CAF1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5ADA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4485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4B6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4918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D34E8A" w14:paraId="6337D08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58D2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44E0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26C5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2FA8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109D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37B4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D74D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917E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D34E8A" w14:paraId="6BE6BBC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8181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23CD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6082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3DBD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6BEB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F885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E2FD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F55A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D34E8A" w14:paraId="1A181ED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E39F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200E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9B82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9500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11E4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3409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0CC0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0CC3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D34E8A" w14:paraId="7421F19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51B4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3D9C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61AC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E37B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B03E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25C4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B376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9774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D34E8A" w14:paraId="61D63D2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D8E3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67B2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E409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16D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61C4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7EB3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6AC5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F456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D34E8A" w14:paraId="1FA86E9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619D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A71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D004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1014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AFE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A8CF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EB40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D314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D34E8A" w14:paraId="12C8FA6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7BC7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54B9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1A21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43C1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1781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83C5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0458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8170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</w:t>
            </w:r>
          </w:p>
        </w:tc>
      </w:tr>
      <w:tr w:rsidR="00D34E8A" w14:paraId="00BA7FC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A3EF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E80D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2972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D3FC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3BCB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C482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9A2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F563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D34E8A" w14:paraId="6BBE294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3D37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3AF6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DED5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6BA5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6B54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453C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FF3D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9FEB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D34E8A" w14:paraId="4EA2003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3088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AEB3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DDA5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F35F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7360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1765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533A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C78C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D34E8A" w14:paraId="1CE2228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0533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64A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5488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D682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1374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143A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C45D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108F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D34E8A" w14:paraId="56F2B6F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4833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AC8D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6F31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861D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D6C1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7733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AB5F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3305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D34E8A" w14:paraId="15977AB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1625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68A3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FFA1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A86C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201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89B7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23DA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382A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АТП</w:t>
            </w:r>
          </w:p>
        </w:tc>
      </w:tr>
      <w:tr w:rsidR="00D34E8A" w14:paraId="3D24144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A72B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10E2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90FA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9CAC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47FE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C358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F8AF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2DB4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D34E8A" w14:paraId="58916CB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BCD6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4A75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384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7487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352C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A439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0391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B38D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D34E8A" w14:paraId="600091E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5BBE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183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C79A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4F7C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278E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4966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9A8A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80F5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 и др.</w:t>
            </w:r>
          </w:p>
        </w:tc>
      </w:tr>
      <w:tr w:rsidR="00D34E8A" w14:paraId="5F6B275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A585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A9F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937F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50EE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2CF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E443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CA97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DCA6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ТВГ</w:t>
            </w:r>
          </w:p>
        </w:tc>
      </w:tr>
      <w:tr w:rsidR="00D34E8A" w14:paraId="100BD72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0FE7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FB8A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AF3A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2D8A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DC6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8617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0307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0AA2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МСЛ</w:t>
            </w:r>
          </w:p>
        </w:tc>
      </w:tr>
      <w:tr w:rsidR="00D34E8A" w14:paraId="2CA64A7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AF11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F5F4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7574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B030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FCFA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F92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9878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0A2E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D34E8A" w14:paraId="2FC8FE2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47DD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C988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4D48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938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0EAB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9577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CE95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06D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D34E8A" w14:paraId="532E981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B48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CEC0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7577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2DC9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5C34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26C7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8D97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C87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ЦСБ и др.</w:t>
            </w:r>
          </w:p>
        </w:tc>
      </w:tr>
      <w:tr w:rsidR="00D34E8A" w14:paraId="52FB88C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DC82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46E8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16CF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E087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87C3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193B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D59A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54B0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D34E8A" w14:paraId="55DD5F6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B4C1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1FD7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4CD0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9DAA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7494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43E7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CD16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AB13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ЦТМ и др.</w:t>
            </w:r>
          </w:p>
        </w:tc>
      </w:tr>
      <w:tr w:rsidR="00D34E8A" w14:paraId="20AC034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2A74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7F7A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3B51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7899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5C92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2EDE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E9A9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DE9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ЦАБ</w:t>
            </w:r>
          </w:p>
        </w:tc>
      </w:tr>
      <w:tr w:rsidR="00D34E8A" w14:paraId="0963435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62EC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E6C4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CB8A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5063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BFEC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A559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1486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3A87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D34E8A" w14:paraId="27BF4D9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B0D1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2E75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5A8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AE52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5E99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F8A0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EA9F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B8C3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D34E8A" w14:paraId="5D9E041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0360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58FC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961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5971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16A3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5011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6ECC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55A1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ЛЙП</w:t>
            </w:r>
          </w:p>
        </w:tc>
      </w:tr>
      <w:tr w:rsidR="00D34E8A" w14:paraId="04F1DC0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0ABC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793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D66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20A1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955A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74D2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752E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3D57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D34E8A" w14:paraId="4758DAE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2B42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75F6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363E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BA5C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4751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C3E4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F1F7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6C5A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D34E8A" w14:paraId="08883D5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29DD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E3DB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24B9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A4C2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8306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6077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9E3A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E91B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D34E8A" w14:paraId="695EF7E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53C9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269D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30FA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D776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B7C0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29DF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031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B6F7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БХС</w:t>
            </w:r>
          </w:p>
        </w:tc>
      </w:tr>
      <w:tr w:rsidR="00D34E8A" w14:paraId="3ADFAEF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A099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E3B5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885C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1DE9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52DE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E079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56F6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F12C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D34E8A" w14:paraId="5BCE09B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7F15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1F4D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9AC7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A80C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B8F4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3DAE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28AE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8248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ТСТ</w:t>
            </w:r>
          </w:p>
        </w:tc>
      </w:tr>
      <w:tr w:rsidR="00D34E8A" w14:paraId="68B6956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76D9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36DC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843A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8A3B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0D2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E663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405A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A929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ЛХТ</w:t>
            </w:r>
          </w:p>
        </w:tc>
      </w:tr>
      <w:tr w:rsidR="00D34E8A" w14:paraId="79AA097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E75A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423F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5941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E7DB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97CA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085F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0000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E590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БДМ</w:t>
            </w:r>
          </w:p>
        </w:tc>
      </w:tr>
      <w:tr w:rsidR="00D34E8A" w14:paraId="3078D85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A866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30BA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24D7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2EBF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2D70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08DF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2771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0C3E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D34E8A" w14:paraId="207549A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CCB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D0C7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389A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428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72EE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F54A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F1A0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6617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D34E8A" w14:paraId="12B7A2C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6589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16E0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7B05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55F6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A1C8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4672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A79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B520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D34E8A" w14:paraId="6827258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C6EE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7801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ABD7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34B7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391F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7F5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61E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1347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D34E8A" w14:paraId="1D23356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88E8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0B7F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F7B2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3F52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1F58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3F8D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EBCB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B1D6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ЙЛБ</w:t>
            </w:r>
          </w:p>
        </w:tc>
      </w:tr>
      <w:tr w:rsidR="00D34E8A" w14:paraId="6DC26FD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5AE5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D9F8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E2E8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AB54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910E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B2D6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A02C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8E91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D34E8A" w14:paraId="263D2D8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A7C0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5E7D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C439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A47A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ADFC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7AB8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C833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34DD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D34E8A" w14:paraId="5A20945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895B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583F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4BB2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C9CE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B828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AB17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6B57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D610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</w:t>
            </w:r>
          </w:p>
        </w:tc>
      </w:tr>
      <w:tr w:rsidR="00D34E8A" w14:paraId="66E0E8D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8F54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571F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0EE4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2482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6CDA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C05E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AB23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42FF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D34E8A" w14:paraId="546D873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1D00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69EC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5B99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CCCE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CF8C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1D6A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544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534F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АДи</w:t>
            </w:r>
          </w:p>
        </w:tc>
      </w:tr>
      <w:tr w:rsidR="00D34E8A" w14:paraId="5223064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8947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419A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A058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1B87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DC90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6D7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9E96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D2C8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D34E8A" w14:paraId="28E3B7D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4786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B0FF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0FBD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ADB1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32B9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B0E0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6E14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DA22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D34E8A" w14:paraId="3186683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1B4D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352E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531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43D0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6FA6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23E9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78DD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8E4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ЙДС</w:t>
            </w:r>
          </w:p>
        </w:tc>
      </w:tr>
      <w:tr w:rsidR="00D34E8A" w14:paraId="1F067C8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A083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ACD5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4AA3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30CE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386C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5B63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B371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C42A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D34E8A" w14:paraId="5B1211F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3274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75E8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3668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0DC9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BC31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7CCE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B9BD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5971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D34E8A" w14:paraId="7FEEFD6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8FF6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C2E1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0663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D571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2FFC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106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A94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7922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D34E8A" w14:paraId="0083499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CD98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0BF1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ED88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5755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3F46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322A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52C5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3175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D34E8A" w14:paraId="30025CC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BB9D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4601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73D8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F4DF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EB6E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A876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9D7C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6F6A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D34E8A" w14:paraId="7EAD47F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F44B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D1B2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81AE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D31C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AECD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DD12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C7AB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C79E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D34E8A" w14:paraId="75B435E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EBFA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B12F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2F7B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7EC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E19B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E92B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F90F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9DBD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БТД</w:t>
            </w:r>
          </w:p>
        </w:tc>
      </w:tr>
      <w:tr w:rsidR="00D34E8A" w14:paraId="5DC444D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4588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5E24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69B7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68D1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F0D3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B8FE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BD0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E50F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D34E8A" w14:paraId="45D6B03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16EF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A5CB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466D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96DE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8BD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47FA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289A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6BC6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D34E8A" w14:paraId="2AF1F10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3A81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4605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07EE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0946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AB16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5734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4F62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37A2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D34E8A" w14:paraId="0808656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9531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6861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39C5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189F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7038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F255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93A0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3DED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ИХТ</w:t>
            </w:r>
          </w:p>
        </w:tc>
      </w:tr>
      <w:tr w:rsidR="00D34E8A" w14:paraId="2A53A1F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5DF1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CD05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2A3E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5C0A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BF52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874A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090F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76E6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D34E8A" w14:paraId="1EB8A63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84E5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1B3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7A2E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27A8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430E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4613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1376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7DA9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D34E8A" w14:paraId="53D4623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D9F5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797A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34C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2E46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2088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E289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7106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C1A9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D34E8A" w14:paraId="472B5CD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9295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368A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3F45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2781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6D2C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0881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0BD0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FBE7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</w:t>
            </w:r>
          </w:p>
        </w:tc>
      </w:tr>
      <w:tr w:rsidR="00D34E8A" w14:paraId="0022CAE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543A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1233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04AF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039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DFA3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3F0D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AFCB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DAA1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РСС и др.</w:t>
            </w:r>
          </w:p>
        </w:tc>
      </w:tr>
      <w:tr w:rsidR="00D34E8A" w14:paraId="1239B3C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F1A0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70A3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EB4C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9C18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61A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A6A4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B778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6A66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ЙПА</w:t>
            </w:r>
          </w:p>
        </w:tc>
      </w:tr>
      <w:tr w:rsidR="00D34E8A" w14:paraId="3F326CA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994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F3DA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C984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B355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8FD2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498C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5314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052B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D34E8A" w14:paraId="7CFB9FF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E4C3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E606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600E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D667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01D0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6417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9C3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58BA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</w:tr>
      <w:tr w:rsidR="00D34E8A" w14:paraId="302969E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3E0A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F3E1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CD74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AEAF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43C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A2F8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D90C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6FF9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ПСЛ</w:t>
            </w:r>
          </w:p>
        </w:tc>
      </w:tr>
      <w:tr w:rsidR="00D34E8A" w14:paraId="4678188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189E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456D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4032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96D2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D01F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0BB7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5A00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CCF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ТДБ</w:t>
            </w:r>
          </w:p>
        </w:tc>
      </w:tr>
      <w:tr w:rsidR="00D34E8A" w14:paraId="79394BF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30C1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324D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95A8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36BE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E40F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0618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B8C8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A1DE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БЙД</w:t>
            </w:r>
          </w:p>
        </w:tc>
      </w:tr>
      <w:tr w:rsidR="00D34E8A" w14:paraId="0F714AE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3BC3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850A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A621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112B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90AC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ECA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7AE5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9403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D34E8A" w14:paraId="590C24D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47B3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7659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1FD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1CBA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F868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8215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3C09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09E0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СБТ</w:t>
            </w:r>
          </w:p>
        </w:tc>
      </w:tr>
      <w:tr w:rsidR="00D34E8A" w14:paraId="23D606C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E87A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6DDF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D634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791D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1904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A05E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2769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B833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D34E8A" w14:paraId="728F9D2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F282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3756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83C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A317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9995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BC3D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5F6C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86BE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D34E8A" w14:paraId="2BE678E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D027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5521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B570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5BDF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AF8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CBA1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D017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D1F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ЦИТ</w:t>
            </w:r>
          </w:p>
        </w:tc>
      </w:tr>
      <w:tr w:rsidR="00D34E8A" w14:paraId="4A68A8D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83A8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9873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F15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C795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6EDE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233E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FA9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6EB2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D34E8A" w14:paraId="1D7AF3A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1057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B47C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E455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6C11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B83A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74D4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C76E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B760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D34E8A" w14:paraId="5F8DF06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15D9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FB46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9CC9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B3EA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09A6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FA78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9A3A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928C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D34E8A" w14:paraId="0E4DEB8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C42E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0A86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998F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E06E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AED0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533F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64FB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CC49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D34E8A" w14:paraId="27C99F2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0A53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F9B7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B94D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AFFC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3948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5654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ACF5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0730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D34E8A" w14:paraId="07332B5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B32D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A719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4A81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0517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2326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449A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B246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1346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D34E8A" w14:paraId="39E7475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0BD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AF3E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BBDD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F6BB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3968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1C2F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100A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2E3B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D34E8A" w14:paraId="5F243FB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8A1D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632C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830E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8D19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CF56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04EB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8561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C60A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D34E8A" w14:paraId="458C5EC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CCB3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CA2E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2019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39B8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2613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72B6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9EF4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C77C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МКТ</w:t>
            </w:r>
          </w:p>
        </w:tc>
      </w:tr>
      <w:tr w:rsidR="00D34E8A" w14:paraId="40CAF38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D667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1B3F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1A31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A37B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9491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4F13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75F6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35BF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D34E8A" w14:paraId="6C9B631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C9C9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028F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F887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2C15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0733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1A0F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8C0E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C447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D34E8A" w14:paraId="0E7C283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47B3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7A02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7FAB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942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C851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03B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E61C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9A2E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ВБК</w:t>
            </w:r>
          </w:p>
        </w:tc>
      </w:tr>
      <w:tr w:rsidR="00D34E8A" w14:paraId="7EA79F0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F1F1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8AB2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A729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B2E5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DF33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8213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F9A4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E07A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ВМТ</w:t>
            </w:r>
          </w:p>
        </w:tc>
      </w:tr>
      <w:tr w:rsidR="00D34E8A" w14:paraId="3FA0031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CACD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F206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ACBB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6CD9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A72C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1EA1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DB41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1CFD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НЛК</w:t>
            </w:r>
          </w:p>
        </w:tc>
      </w:tr>
      <w:tr w:rsidR="00D34E8A" w14:paraId="59E69D9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415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C276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FC70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304A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63B7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4BC1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0B97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7CE6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D34E8A" w14:paraId="64E5115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85EA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5153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C07A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E19E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4D8B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B7D1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A984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082C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D34E8A" w14:paraId="2874876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6E74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49E1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18A6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79E8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8BC3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86B1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FEE6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991A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ЛСД</w:t>
            </w:r>
          </w:p>
        </w:tc>
      </w:tr>
      <w:tr w:rsidR="00D34E8A" w14:paraId="6A4D65E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B8A4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BC6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CA9D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D531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937A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7DDA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F120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47A8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ПБК</w:t>
            </w:r>
          </w:p>
        </w:tc>
      </w:tr>
      <w:tr w:rsidR="00D34E8A" w14:paraId="200C5ED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B5F7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9CDB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6BB6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F4B6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C67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5F24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D93F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17D2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КАЕ</w:t>
            </w:r>
          </w:p>
        </w:tc>
      </w:tr>
      <w:tr w:rsidR="00D34E8A" w14:paraId="4558B95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F7E8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5D6C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CC8E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3825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BD6D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A9E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9306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1BFD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</w:t>
            </w:r>
          </w:p>
        </w:tc>
      </w:tr>
      <w:tr w:rsidR="00D34E8A" w14:paraId="5FDBAC5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A7D6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A4AA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F18A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272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2ED3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2E15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AE35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FCD8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D34E8A" w14:paraId="3F4682D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FAE1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7A24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9F89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21DB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B723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9754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61C8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2710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D34E8A" w14:paraId="2161A98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64A8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5B70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BFBF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DD37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6B14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B04D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4CFF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A40B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D34E8A" w14:paraId="6B536C0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1CCA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5F5D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62A8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95D1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45CF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E8ED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AFA1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832D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D34E8A" w14:paraId="127A5CF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4F18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3D5B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9999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5980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6600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E75F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310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2F19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D34E8A" w14:paraId="3958F77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C101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154D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F742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6AAD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400C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F690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CFFF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593E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D34E8A" w14:paraId="66656D4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965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F279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FBCF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AD5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6AE2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32BC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3AB4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E231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D34E8A" w14:paraId="30606CA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EAFB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7AE5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6FAB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C4B0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6B5E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B2B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0C38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958C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ЦСБ и др.</w:t>
            </w:r>
          </w:p>
        </w:tc>
      </w:tr>
      <w:tr w:rsidR="00D34E8A" w14:paraId="3357779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4A40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548D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8C8E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053D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CED4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7303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1275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DFB8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ТСВ</w:t>
            </w:r>
          </w:p>
        </w:tc>
      </w:tr>
      <w:tr w:rsidR="00D34E8A" w14:paraId="6C3400F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3790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5E81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5943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313D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CD22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6309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2698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6DF5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D34E8A" w14:paraId="2A8E70F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738D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D446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7417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78F3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DAC6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C0EE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4E7A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881F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D34E8A" w14:paraId="1B3F82D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183B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6A2E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3495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1398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9400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AC8D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736E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1CCE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D34E8A" w14:paraId="78FF6B9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BCE7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CB34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7656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A888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5320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E431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F9FF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7C6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ЦББ</w:t>
            </w:r>
          </w:p>
        </w:tc>
      </w:tr>
      <w:tr w:rsidR="00D34E8A" w14:paraId="4BDBA4C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F3DB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0A3B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5DA3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E41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864A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B39A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ECE3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945E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БГВ</w:t>
            </w:r>
          </w:p>
        </w:tc>
      </w:tr>
      <w:tr w:rsidR="00D34E8A" w14:paraId="1F16DC9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D5BC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6DA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1A33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FA71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9C7B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E9CD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34E7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57F0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БТШ</w:t>
            </w:r>
          </w:p>
        </w:tc>
      </w:tr>
      <w:tr w:rsidR="00D34E8A" w14:paraId="0D02D4A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8D39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B013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A198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34B7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380E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5FCB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D7CB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5FF6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D34E8A" w14:paraId="276502A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3D44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416B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9342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3117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C74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37A4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607C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6046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КПБ и др.</w:t>
            </w:r>
          </w:p>
        </w:tc>
      </w:tr>
      <w:tr w:rsidR="00D34E8A" w14:paraId="3D60D2C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44CF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A4AD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61E8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D132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3B1C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8028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4AED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4F6E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D34E8A" w14:paraId="5979277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24A6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CF07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0DA2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E898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EB4B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7C4F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D2F6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1125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БНБ</w:t>
            </w:r>
          </w:p>
        </w:tc>
      </w:tr>
      <w:tr w:rsidR="00D34E8A" w14:paraId="6A87B2C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BB8F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32F5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D3B5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A145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ABC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68B1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30F9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A78C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D34E8A" w14:paraId="74C94F5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218E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2B1A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756F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0647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B63E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3743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D8A9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B8AD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АХШ</w:t>
            </w:r>
          </w:p>
        </w:tc>
      </w:tr>
      <w:tr w:rsidR="00D34E8A" w14:paraId="4F0647D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5872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EFF8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E548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EBC5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CB0C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65AF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BC68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C60B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АКШ</w:t>
            </w:r>
          </w:p>
        </w:tc>
      </w:tr>
      <w:tr w:rsidR="00D34E8A" w14:paraId="39FB289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F899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DD79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5B4F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C6F9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1404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D6D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ABC2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16AC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D34E8A" w14:paraId="72E7147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20FA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0A80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C081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0110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956B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6DE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5962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D4E0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D34E8A" w14:paraId="6B05FF8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8323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AD82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3DD5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E0AE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5D6C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E52D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D9A5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6BBF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D34E8A" w14:paraId="1563E97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9B8B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0EF8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1986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FC3F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E995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CEBE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1F1B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24D8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ЛВС</w:t>
            </w:r>
          </w:p>
        </w:tc>
      </w:tr>
      <w:tr w:rsidR="00D34E8A" w14:paraId="40D7D88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F418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1E21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A499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7090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1B76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5687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A81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DAAA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D34E8A" w14:paraId="12FDE65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9839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8F5B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7557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72E0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D439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6E68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6877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7791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ЦАБ</w:t>
            </w:r>
          </w:p>
        </w:tc>
      </w:tr>
      <w:tr w:rsidR="00D34E8A" w14:paraId="5F7741E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A4FC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44E2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7107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FD7C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60E1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75A8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9B70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F5F4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D34E8A" w14:paraId="43CEF70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7C7E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BECD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9AF6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9C36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B065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FFF7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9593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0880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СПД</w:t>
            </w:r>
          </w:p>
        </w:tc>
      </w:tr>
      <w:tr w:rsidR="00D34E8A" w14:paraId="0292184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72E1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F254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7072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AAA5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52AB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46BE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D147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75AC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D34E8A" w14:paraId="347B656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B08A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6ED5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C26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18B0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0517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2BAC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3DE4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3F56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D34E8A" w14:paraId="53DD2F7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E4EE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6B58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E2D2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6B40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4D38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4706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8473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15DE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ХАД</w:t>
            </w:r>
          </w:p>
        </w:tc>
      </w:tr>
      <w:tr w:rsidR="00D34E8A" w14:paraId="3869E61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3481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76D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6356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B90B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B0C8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C674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3705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9165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D34E8A" w14:paraId="428F0DF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BB5F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0FA3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B9A8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4B7C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B8C6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7662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79CE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AE13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D34E8A" w14:paraId="1193298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88B7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A0A1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1523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B131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84BC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FAC6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6554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20E1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ДБЦ</w:t>
            </w:r>
          </w:p>
        </w:tc>
      </w:tr>
      <w:tr w:rsidR="00D34E8A" w14:paraId="784E057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DCBA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BBAA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4C7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9E4C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9D76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90D4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EBFC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0C3A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D34E8A" w14:paraId="6C5786F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4FB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4CFE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7BF1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B5CE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6F72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3B39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C577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4DE0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НЛС</w:t>
            </w:r>
          </w:p>
        </w:tc>
      </w:tr>
      <w:tr w:rsidR="00D34E8A" w14:paraId="2105CF0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ACC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2525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DEF6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54E4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8E55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2210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8EF4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FDD9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ЙДС</w:t>
            </w:r>
          </w:p>
        </w:tc>
      </w:tr>
      <w:tr w:rsidR="00D34E8A" w14:paraId="3450330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487E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E778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BF19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1457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2C4D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73BE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31E0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318E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D34E8A" w14:paraId="74B1735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1B7A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073E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AB7F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032C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9EBE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B689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9204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759E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ИКБ</w:t>
            </w:r>
          </w:p>
        </w:tc>
      </w:tr>
      <w:tr w:rsidR="00D34E8A" w14:paraId="5E8FCED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200A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00E3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E1E0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1E4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F49D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015E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B24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5732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ААВ</w:t>
            </w:r>
          </w:p>
        </w:tc>
      </w:tr>
      <w:tr w:rsidR="00D34E8A" w14:paraId="7590E0A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174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F88C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E5A6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4EA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B0E9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C899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7E0B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4AB6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СББ</w:t>
            </w:r>
          </w:p>
        </w:tc>
      </w:tr>
      <w:tr w:rsidR="00D34E8A" w14:paraId="15AEA9D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CDD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FD91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72A9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A567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340F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FE64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1DB2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14B3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D34E8A" w14:paraId="0D53237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5529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DAC3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4998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2272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4167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DFE1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A6B3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EE34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D34E8A" w14:paraId="19E448C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571C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B242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5E65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2AE7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ACAE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65C4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DF1C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0E95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БЛС</w:t>
            </w:r>
          </w:p>
        </w:tc>
      </w:tr>
      <w:tr w:rsidR="00D34E8A" w14:paraId="769B020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7FD0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2415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0A97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27A2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3D81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4F81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E643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6A3E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D34E8A" w14:paraId="25D6A1C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8AA7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089C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3268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A1DE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AE3F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75C0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283A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2B64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ЛПД</w:t>
            </w:r>
          </w:p>
        </w:tc>
      </w:tr>
      <w:tr w:rsidR="00D34E8A" w14:paraId="6AD8C7D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7F6D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4F6B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979D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3D8C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0935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0BE1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9DB7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52CE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АДи</w:t>
            </w:r>
          </w:p>
        </w:tc>
      </w:tr>
      <w:tr w:rsidR="00D34E8A" w14:paraId="78B07FC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6DA0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7C38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491E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DCA3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4947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FD72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D787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4294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 и др.</w:t>
            </w:r>
          </w:p>
        </w:tc>
      </w:tr>
      <w:tr w:rsidR="00D34E8A" w14:paraId="67520FA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2E03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07F9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C778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1AF6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237C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31D8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048B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16BD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D34E8A" w14:paraId="1FCFC13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EAA7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E97A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CEE9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AA3B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6D96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E1F6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8737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342A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</w:t>
            </w:r>
          </w:p>
        </w:tc>
      </w:tr>
      <w:tr w:rsidR="00D34E8A" w14:paraId="6E1DAAB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4A46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34D6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CF6F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AE00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07FD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485F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5079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FF24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ИИШ</w:t>
            </w:r>
          </w:p>
        </w:tc>
      </w:tr>
      <w:tr w:rsidR="00D34E8A" w14:paraId="3E266D7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BE98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BBEC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2E27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6B79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EC75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2557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639B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0AF6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ТАН</w:t>
            </w:r>
          </w:p>
        </w:tc>
      </w:tr>
      <w:tr w:rsidR="00D34E8A" w14:paraId="6A06E80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671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9B6A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1ABB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667E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CAE2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218F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371F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74B0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D34E8A" w14:paraId="78A3E0A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0E24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5E0C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C754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CEA5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787A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C601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F62A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90DD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D34E8A" w14:paraId="083C272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DEBF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31ED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3782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5134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29EC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32E4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2899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664F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D34E8A" w14:paraId="495F32E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6F1B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2C3B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AB74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5949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2BD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02A0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9681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A5B5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D34E8A" w14:paraId="687DB91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FE1D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8CC5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4763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79D1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2E41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4DA3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428B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A482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АТП</w:t>
            </w:r>
          </w:p>
        </w:tc>
      </w:tr>
      <w:tr w:rsidR="00D34E8A" w14:paraId="26A4785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2431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4380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6FFC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F197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1799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39ED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2062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31B2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D34E8A" w14:paraId="41DACD6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A44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65B9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5C47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F040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AC24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D1FE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D943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CF89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D34E8A" w14:paraId="27941D3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6692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D696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1FC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82CC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BA34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4408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C2B1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D3C0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D34E8A" w14:paraId="250FD84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10CC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3698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383F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A1EC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B8AC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840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6DA4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0F26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D34E8A" w14:paraId="7A979D0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999A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85E6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B75C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3439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3E28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6082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348A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65CE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D34E8A" w14:paraId="57F35D7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0FB5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69CC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A7C2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8CA0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BC97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D6A7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6D6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802E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БАМ</w:t>
            </w:r>
          </w:p>
        </w:tc>
      </w:tr>
      <w:tr w:rsidR="00D34E8A" w14:paraId="2213CD2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63FA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5C3B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109B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F402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BC26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D946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3FD7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0100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ТПК</w:t>
            </w:r>
          </w:p>
        </w:tc>
      </w:tr>
      <w:tr w:rsidR="00D34E8A" w14:paraId="0B22736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277F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0D89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1993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042C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DA32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9F70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7714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2B76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D34E8A" w14:paraId="718A83E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2553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B0EA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E961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1577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41E0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1EC0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8CCC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5521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</w:t>
            </w:r>
          </w:p>
        </w:tc>
      </w:tr>
      <w:tr w:rsidR="00D34E8A" w14:paraId="1A0414F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44A4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279B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3EE8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22F0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2B05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3545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8696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134D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ГВД</w:t>
            </w:r>
          </w:p>
        </w:tc>
      </w:tr>
      <w:tr w:rsidR="00D34E8A" w14:paraId="76AD57F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3FAF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F2C3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0486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716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A860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39D0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C905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9BE7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D34E8A" w14:paraId="7E8D2CE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46C0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24E1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AD60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2506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3EC5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ACC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7531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A87E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АВД</w:t>
            </w:r>
          </w:p>
        </w:tc>
      </w:tr>
      <w:tr w:rsidR="00D34E8A" w14:paraId="2E1DF5F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1187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3CEF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7B5B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415F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B535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8E35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60C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DFF7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D34E8A" w14:paraId="23B8733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28D2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DEB6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BDCC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09CE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FF3A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32E2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F4C6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5C3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ИЛН</w:t>
            </w:r>
          </w:p>
        </w:tc>
      </w:tr>
      <w:tr w:rsidR="00D34E8A" w14:paraId="2408FAE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7BDA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4430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C51C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9872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37AF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09F8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5FE4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BD0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ХМС</w:t>
            </w:r>
          </w:p>
        </w:tc>
      </w:tr>
      <w:tr w:rsidR="00D34E8A" w14:paraId="338B203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E5A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A0BE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82B7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90A4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C956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10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7191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9526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D34E8A" w14:paraId="157EA60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FE64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1F4C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85F1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5E02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54BB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604D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3AA4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761C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D34E8A" w14:paraId="7CC550B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302E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3148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7A39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B86D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0955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CE25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34FD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A9BB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МАБ</w:t>
            </w:r>
          </w:p>
        </w:tc>
      </w:tr>
      <w:tr w:rsidR="00D34E8A" w14:paraId="20D1F2E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6590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1D4E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0A13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4AC6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65F3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F36C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5C89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DF1C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D34E8A" w14:paraId="0B9A8FE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F7E6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1E98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88FE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62D3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0B68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7FB7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6DF9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BA7A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D34E8A" w14:paraId="3B59BC0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F3E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1217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E076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F029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229B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78F1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A8E4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0F09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D34E8A" w14:paraId="5D94B79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FFC3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C8ED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1CB4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FC9C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C4AC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DA7C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993C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7B62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D34E8A" w14:paraId="2E01C2B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4BEC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8A43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1122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2F8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C856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69BA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F453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409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D34E8A" w14:paraId="64C4C04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8C8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4335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1FBA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F085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0862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7E3C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B3AE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FFE1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D34E8A" w14:paraId="50F9A41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2506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3074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B583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3B72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735F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DAE1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CFAD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F799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D34E8A" w14:paraId="5B05CE8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93D0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72F9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9FCA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ED7C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9CFC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4EC3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7F68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9FB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D34E8A" w14:paraId="6B695DB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1017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0EAD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E536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2AF0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2394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C0B1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186C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D81C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D34E8A" w14:paraId="2F71E7A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CA02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7CE7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8286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2153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3A74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45A2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284F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3138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ТПК</w:t>
            </w:r>
          </w:p>
        </w:tc>
      </w:tr>
      <w:tr w:rsidR="00D34E8A" w14:paraId="44282CB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1E7E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BA0F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B78E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A06E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8266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6571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8227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EF48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ИВС</w:t>
            </w:r>
          </w:p>
        </w:tc>
      </w:tr>
      <w:tr w:rsidR="00D34E8A" w14:paraId="16AD27D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87FD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D0B4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6C17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9CDD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9E35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2F8E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3017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C2CB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БСП</w:t>
            </w:r>
          </w:p>
        </w:tc>
      </w:tr>
      <w:tr w:rsidR="00D34E8A" w14:paraId="6D34B71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A95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6205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4344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64CE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0195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3B5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6EB9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9343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</w:t>
            </w:r>
          </w:p>
        </w:tc>
      </w:tr>
      <w:tr w:rsidR="00D34E8A" w14:paraId="47650E8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18F8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D011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FCCA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A57A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1F57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3A95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4E5F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63F3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D34E8A" w14:paraId="73443C9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C400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1B36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C1BE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6800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B291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55F2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053B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8EA6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ИСЕ</w:t>
            </w:r>
          </w:p>
        </w:tc>
      </w:tr>
      <w:tr w:rsidR="00D34E8A" w14:paraId="1FDF989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647C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C50C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3673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C688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3B77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1828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9676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FB7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МПЕ</w:t>
            </w:r>
          </w:p>
        </w:tc>
      </w:tr>
      <w:tr w:rsidR="00D34E8A" w14:paraId="2CA552B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CC85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DBCD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36AA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ECED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145C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F987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838A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19C4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ВТР</w:t>
            </w:r>
          </w:p>
        </w:tc>
      </w:tr>
      <w:tr w:rsidR="00D34E8A" w14:paraId="6A11ED8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236A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7832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F4AE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8802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9B0B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D0DD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97F4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607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ВЦР</w:t>
            </w:r>
          </w:p>
        </w:tc>
      </w:tr>
      <w:tr w:rsidR="00D34E8A" w14:paraId="0FF7C53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20E1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43F9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0BA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1DB0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CFDC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F96F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FC1B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6B19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D34E8A" w14:paraId="78C97B1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5ED9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91B3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6DB6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B31D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3ECE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3639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1126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C55E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D34E8A" w14:paraId="43929E9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4870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C4D9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968F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D37D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3A74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4C11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0134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F69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D34E8A" w14:paraId="0CC452E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BE0D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EC4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89AE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AB43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0228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8931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0D81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E83D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МКТ</w:t>
            </w:r>
          </w:p>
        </w:tc>
      </w:tr>
      <w:tr w:rsidR="00D34E8A" w14:paraId="3AB1911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E320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3026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FEF8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5CEA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60C7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8768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9438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0B4B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D34E8A" w14:paraId="623FBC9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7290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E6C1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60AD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BD64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8C77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8564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2B0F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CD9E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D34E8A" w14:paraId="65003CB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2F8F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6358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1854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2652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EA49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DFE0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6B74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1A76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САН</w:t>
            </w:r>
          </w:p>
        </w:tc>
      </w:tr>
      <w:tr w:rsidR="00D34E8A" w14:paraId="510378D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5FC9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80AF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984F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ECC6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448A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3582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8A55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B825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D34E8A" w14:paraId="39F2439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F2C3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013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C915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0E91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ABE3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134C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2917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3F7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D34E8A" w14:paraId="66A2460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83FE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8CD1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110C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E3E5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AA6D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E422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D45D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CF0E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D34E8A" w14:paraId="6B76A29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637C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71CC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78A0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828C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1578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690F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4D1F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7AFF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D34E8A" w14:paraId="673EA32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98C5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9089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C85A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FC22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89A1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BBC6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835D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5E1A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D34E8A" w14:paraId="671797B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4EC3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637B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55E5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14C9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3B83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EBF6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2308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BAD6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ТВГ</w:t>
            </w:r>
          </w:p>
        </w:tc>
      </w:tr>
      <w:tr w:rsidR="00D34E8A" w14:paraId="7F72A6C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41EC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D5CD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02FF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D4B6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1C5F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48CF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1B43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B171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D34E8A" w14:paraId="2A528EC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4E1B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3A64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132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1D5E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8AA4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8728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F7D7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DFE5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D34E8A" w14:paraId="5C9AAC1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CD70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1830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785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D992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99CA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B759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A907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5466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D34E8A" w14:paraId="433F566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8E3E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C937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17DE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768D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F131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B6E2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CEAF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ECCB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ТПК</w:t>
            </w:r>
          </w:p>
        </w:tc>
      </w:tr>
      <w:tr w:rsidR="00D34E8A" w14:paraId="1005D30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183E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F203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4E22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601F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7036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96A3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BBE5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279C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D34E8A" w14:paraId="7202E26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CAAC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1415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5137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8295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71DD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17BA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1A3B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35CF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ЛКП</w:t>
            </w:r>
          </w:p>
        </w:tc>
      </w:tr>
      <w:tr w:rsidR="00D34E8A" w14:paraId="2BB7ADA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52FF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DCB6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122E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5EF9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603C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B7D1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A19F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1CC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D34E8A" w14:paraId="0BF2BD2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EC87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C524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D715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2FB7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6CA2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6B2B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2907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DD0D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D34E8A" w14:paraId="05200FC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029B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DE89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0B3D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0D20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5CE2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27AD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E9D2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03D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ЛПД</w:t>
            </w:r>
          </w:p>
        </w:tc>
      </w:tr>
      <w:tr w:rsidR="00D34E8A" w14:paraId="2AA1C50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9C91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5417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E3E1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0BE7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89BD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FB6E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8014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4D0F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ВЙГ</w:t>
            </w:r>
          </w:p>
        </w:tc>
      </w:tr>
      <w:tr w:rsidR="00D34E8A" w14:paraId="1D8D264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FD4C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314E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60C1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A488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C9D2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50F7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0559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FCB7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</w:tr>
      <w:tr w:rsidR="00D34E8A" w14:paraId="2F46941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2B61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0FFC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04FB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E75E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B3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4540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8A68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A3B6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D34E8A" w14:paraId="76A0CF1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C523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A8DE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297C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69F3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6D1A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6CBB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2EF1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B58F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D34E8A" w14:paraId="6A649C1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6DED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F73E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E860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80F2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A6B3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FF63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5A8F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112A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D34E8A" w14:paraId="001DD24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4933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F962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0C18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CD34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10E7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5B09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39EB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DA05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СЙП</w:t>
            </w:r>
          </w:p>
        </w:tc>
      </w:tr>
      <w:tr w:rsidR="00D34E8A" w14:paraId="38421C9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7993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DED7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C84B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C6E9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BDB3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6B66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1A32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CFF7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ИГА</w:t>
            </w:r>
          </w:p>
        </w:tc>
      </w:tr>
      <w:tr w:rsidR="00D34E8A" w14:paraId="22C8108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010A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B557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ABA0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F8BC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297C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58D8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24A0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EE94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D34E8A" w14:paraId="1C2DC2C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DD1D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73E8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6A7C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F0B8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467.273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A278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AB4E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A62A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4100.27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8443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E8A" w14:paraId="20AFE3A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5389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991F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25E2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3677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63EE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77CE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EAB9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9904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D34E8A" w14:paraId="4DA45BF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C856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6D28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7668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5089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7172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09A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B82D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76CC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D34E8A" w14:paraId="15A959E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803F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E002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828E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5752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BB66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167F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E6F6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5479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СДЯ</w:t>
            </w:r>
          </w:p>
        </w:tc>
      </w:tr>
      <w:tr w:rsidR="00D34E8A" w14:paraId="6633045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9F2A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E589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A737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CCD2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68C0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60FD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A0F7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FD45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ЛМБ</w:t>
            </w:r>
          </w:p>
        </w:tc>
      </w:tr>
      <w:tr w:rsidR="00D34E8A" w14:paraId="2DA8CED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9A66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113B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CF3B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FB1B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09BD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70DA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2856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45E7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D34E8A" w14:paraId="0F16A2E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44FF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BCD1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7742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EACC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6BD7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E2A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5254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3739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МРВ</w:t>
            </w:r>
          </w:p>
        </w:tc>
      </w:tr>
      <w:tr w:rsidR="00D34E8A" w14:paraId="1FE48D8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3539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B07D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EB3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7745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74C3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43B5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6470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F0AF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КВБ</w:t>
            </w:r>
          </w:p>
        </w:tc>
      </w:tr>
      <w:tr w:rsidR="00D34E8A" w14:paraId="24ED9F2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57DA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2702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60F2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0AD8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E3C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7BA3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0561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325C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СТЗ</w:t>
            </w:r>
          </w:p>
        </w:tc>
      </w:tr>
      <w:tr w:rsidR="00D34E8A" w14:paraId="351ADB5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EB2A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82ED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AED1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566A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0582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2CC9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0E4A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09BE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МВС</w:t>
            </w:r>
          </w:p>
        </w:tc>
      </w:tr>
      <w:tr w:rsidR="00D34E8A" w14:paraId="4407E6E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C94C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5A6A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821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9CC7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6449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2B17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E32A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A6BD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КЛК</w:t>
            </w:r>
          </w:p>
        </w:tc>
      </w:tr>
      <w:tr w:rsidR="00D34E8A" w14:paraId="44FC634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216E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5F78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6053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386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3217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7EB6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DF2E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D769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D34E8A" w14:paraId="7184371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9EA3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A519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9B88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8A0E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AEE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F73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ABE6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7910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ВСА</w:t>
            </w:r>
          </w:p>
        </w:tc>
      </w:tr>
      <w:tr w:rsidR="00D34E8A" w14:paraId="40BE236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2ADB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E69F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5178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38EB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7276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F45E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889B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7846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D34E8A" w14:paraId="2931996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0052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3470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8631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DF56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CED1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FDEA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C691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9078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ВСХ</w:t>
            </w:r>
          </w:p>
        </w:tc>
      </w:tr>
      <w:tr w:rsidR="00D34E8A" w14:paraId="4BC2CFB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717C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8F85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74D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F7E5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F3FE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3486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D55D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2B1F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D34E8A" w14:paraId="77EC95E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757A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B6A8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29F5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7FF2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49BF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0251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B3BA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BF89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ВАЙ</w:t>
            </w:r>
          </w:p>
        </w:tc>
      </w:tr>
      <w:tr w:rsidR="00D34E8A" w14:paraId="2A9C364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022E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8ADC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E557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0E72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1B7B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19F7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EF2E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9E9D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БЛС</w:t>
            </w:r>
          </w:p>
        </w:tc>
      </w:tr>
      <w:tr w:rsidR="00D34E8A" w14:paraId="7BF6EC8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BB1A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AA49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9F2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C8BB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84CB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2BCA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D104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6BFB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СТШ</w:t>
            </w:r>
          </w:p>
        </w:tc>
      </w:tr>
      <w:tr w:rsidR="00D34E8A" w14:paraId="74F3C26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E210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53BB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FD9B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FB78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016B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493E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A863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AE30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D34E8A" w14:paraId="30C8879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6D5B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1D31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B7AE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8066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A86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E160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F1F2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BA9A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D34E8A" w14:paraId="0E77180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6ABD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AED8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679F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25F4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E49E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65A1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C0F0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89EF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D34E8A" w14:paraId="4367F2C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1F4D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B120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F97A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6D8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AE28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127C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F521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EAB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D34E8A" w14:paraId="277E2DC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8972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B801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EEDA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F983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0A9C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D87D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203F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E52E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D34E8A" w14:paraId="37F419C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FD47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675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A360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7C65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0037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1D7C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ED3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BF93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ЦАБ</w:t>
            </w:r>
          </w:p>
        </w:tc>
      </w:tr>
      <w:tr w:rsidR="00D34E8A" w14:paraId="1DBAB97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ECC7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7399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9247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864B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D5E0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D3BA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6ABA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4A0D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D34E8A" w14:paraId="10AA9CD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9B28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34D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87F4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7A9E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EA88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5707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811B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D8CA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D34E8A" w14:paraId="61B4B7A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D5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5F5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B794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9317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BD92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5AF9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DFD3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7D3C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ДНВ</w:t>
            </w:r>
          </w:p>
        </w:tc>
      </w:tr>
      <w:tr w:rsidR="00D34E8A" w14:paraId="3032055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7A37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705D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7DB7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ABC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1E9A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ECFF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C239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D7BC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ГСЧ</w:t>
            </w:r>
          </w:p>
        </w:tc>
      </w:tr>
      <w:tr w:rsidR="00D34E8A" w14:paraId="10B177F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3AD1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497C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EDB1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81DF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20B9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1DB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4B83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CF64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D34E8A" w14:paraId="15FE26C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2D9C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870F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39CB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0CEA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5E91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CD9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86B8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259D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ПБС</w:t>
            </w:r>
          </w:p>
        </w:tc>
      </w:tr>
      <w:tr w:rsidR="00D34E8A" w14:paraId="79DC09E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1D88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BF2F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5556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A68E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70B8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2414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F886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0AD1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МХГ</w:t>
            </w:r>
          </w:p>
        </w:tc>
      </w:tr>
      <w:tr w:rsidR="00D34E8A" w14:paraId="4B91D97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449D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0B69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A56C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04E3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63F3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5197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FED2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A176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ВАВ</w:t>
            </w:r>
          </w:p>
        </w:tc>
      </w:tr>
      <w:tr w:rsidR="00D34E8A" w14:paraId="0942C5A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153E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517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F5B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0F26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1192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E2FE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F8E3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0F9F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</w:t>
            </w:r>
          </w:p>
        </w:tc>
      </w:tr>
      <w:tr w:rsidR="00D34E8A" w14:paraId="3DB0D09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5B61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6839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21FE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EACA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30E7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EA5E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F4B0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D7F7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D34E8A" w14:paraId="63FF255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F76E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0E59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4A6C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DE5F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B58B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7629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DE2D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5385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ИСЕ</w:t>
            </w:r>
          </w:p>
        </w:tc>
      </w:tr>
      <w:tr w:rsidR="00D34E8A" w14:paraId="40276B1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85C3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75DA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0090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686E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29C2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D08D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7F77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C88C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БСБ</w:t>
            </w:r>
          </w:p>
        </w:tc>
      </w:tr>
      <w:tr w:rsidR="00D34E8A" w14:paraId="4A7F730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451C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24C3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366D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C7BF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DF38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5434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22F7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4B98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D34E8A" w14:paraId="505C260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D73D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2E3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5C13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117A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4E80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5780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9B20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087F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D34E8A" w14:paraId="60D4222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CA7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F255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8882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BD1D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E6CF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61DD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7A3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899E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D34E8A" w14:paraId="25E3A52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F351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3B38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B208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BB6C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EF08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EC3A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5090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83B3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D34E8A" w14:paraId="2D24B12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2FD9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672F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4B4D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B3AE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0A29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A448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31E5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FFE1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D34E8A" w14:paraId="79B5519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DAA9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6593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A791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336F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0D85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8019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2712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B908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D34E8A" w14:paraId="080248B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78B6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B08B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B283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2422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0EEB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1E7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3372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6FC1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БТД</w:t>
            </w:r>
          </w:p>
        </w:tc>
      </w:tr>
      <w:tr w:rsidR="00D34E8A" w14:paraId="24A2472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D459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37DE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2152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189C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E60C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32D2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6EA0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C303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D34E8A" w14:paraId="6ACD04B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0A49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6431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993B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4B32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A2A6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86FB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31E0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36B6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D34E8A" w14:paraId="4208CB6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A012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BCD0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5496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ECA2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E98D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ADD1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11C9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2A74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D34E8A" w14:paraId="4D43009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F07A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4789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30F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9EE6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C33C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AEF8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4A5A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4BEA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D34E8A" w14:paraId="1A8607A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A2DE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F74E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452B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5913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1C6C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460B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E454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5CDD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ВКЯ</w:t>
            </w:r>
          </w:p>
        </w:tc>
      </w:tr>
      <w:tr w:rsidR="00D34E8A" w14:paraId="445361B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11A3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87E5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288F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D7DF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425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86E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7902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155B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ААЯ</w:t>
            </w:r>
          </w:p>
        </w:tc>
      </w:tr>
      <w:tr w:rsidR="00D34E8A" w14:paraId="003DB28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8A7C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A937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8A30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26EF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7375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3075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E067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B36B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СМЯ</w:t>
            </w:r>
          </w:p>
        </w:tc>
      </w:tr>
      <w:tr w:rsidR="00D34E8A" w14:paraId="6F1B187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71F3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64F7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3441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8520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F42B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E2E9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ED3E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394A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D34E8A" w14:paraId="1BBE610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798B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9FFD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8BBD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AEDA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D56F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E66C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A7FD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846B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ИБА</w:t>
            </w:r>
          </w:p>
        </w:tc>
      </w:tr>
      <w:tr w:rsidR="00D34E8A" w14:paraId="700BA4D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D355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193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F4B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A6CE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15C0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508A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AF09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DF5C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МБА</w:t>
            </w:r>
          </w:p>
        </w:tc>
      </w:tr>
      <w:tr w:rsidR="00D34E8A" w14:paraId="0E023CC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FD78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CF10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8355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4597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865B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4297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8060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C638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ВБА</w:t>
            </w:r>
          </w:p>
        </w:tc>
      </w:tr>
      <w:tr w:rsidR="00D34E8A" w14:paraId="69BB9FF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2943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D718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9169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3A0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98BD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6266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BDD7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CD45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ИГА</w:t>
            </w:r>
          </w:p>
        </w:tc>
      </w:tr>
      <w:tr w:rsidR="00D34E8A" w14:paraId="30E74E4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5B38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6381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2743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2369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A81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EFEC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20D5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76B2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</w:t>
            </w:r>
          </w:p>
        </w:tc>
      </w:tr>
      <w:tr w:rsidR="00D34E8A" w14:paraId="362DEB9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2C4B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1B94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D00D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5956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1D98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2D79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5F45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B1BF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СВА</w:t>
            </w:r>
          </w:p>
        </w:tc>
      </w:tr>
      <w:tr w:rsidR="00D34E8A" w14:paraId="7010080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4C80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B17F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2A9D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A211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3C7C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494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595F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6AB8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ВГГ</w:t>
            </w:r>
          </w:p>
        </w:tc>
      </w:tr>
      <w:tr w:rsidR="00D34E8A" w14:paraId="3948BCD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FE8A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D23D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59CE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1AFB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F299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A85F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1B92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9135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D34E8A" w14:paraId="609352E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146B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C6A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CBFC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6027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9930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A60C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FF8C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1061.42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7CA9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E8A" w14:paraId="1E21A36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0382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791B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D763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FA6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35CD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DD9A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3E05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343E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D34E8A" w14:paraId="0B69469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68B2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402E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FF4D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0BA4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78F1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0F8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6051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E02A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</w:t>
            </w:r>
          </w:p>
        </w:tc>
      </w:tr>
      <w:tr w:rsidR="00D34E8A" w14:paraId="1232B1A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6F5D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1F5C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F71E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12F6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4CB7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DE1B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98C7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D85C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ЛБЦ</w:t>
            </w:r>
          </w:p>
        </w:tc>
      </w:tr>
      <w:tr w:rsidR="00D34E8A" w14:paraId="3905852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6EB8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65DE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E3CA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A316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7237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8C2F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CF1D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E39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ДБВ</w:t>
            </w:r>
          </w:p>
        </w:tc>
      </w:tr>
      <w:tr w:rsidR="00D34E8A" w14:paraId="6DD65A7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0E6B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0601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20E4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A395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6BB8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4629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5FD3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FE4B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D34E8A" w14:paraId="0D68AF4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91EC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DD3D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3BC8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3C14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AE33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C6D3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6601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2656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D34E8A" w14:paraId="00277F3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8291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DB82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E13E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F0C3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47EC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FBE2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ECAA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1B63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ТСВ</w:t>
            </w:r>
          </w:p>
        </w:tc>
      </w:tr>
      <w:tr w:rsidR="00D34E8A" w14:paraId="70F2D40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8662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D13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0E8E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4E41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F1E9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5229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DD98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EA02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D34E8A" w14:paraId="0E344D6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D04E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2159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23AF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DB13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3378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645F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856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5846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D34E8A" w14:paraId="68E0F30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A9CA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53A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224D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BEB8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66B7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55F2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0AB2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3737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D34E8A" w14:paraId="18A65B7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7E48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7D7F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57B1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296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20F0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7E7A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F80B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8934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D34E8A" w14:paraId="6B6B5A1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B95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84C4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29F8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DC06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AED2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90B2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D6EC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F5DB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D34E8A" w14:paraId="1A320D2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C4D6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1ED2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3428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D68E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E308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9416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EECC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E586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D34E8A" w14:paraId="6705437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08C8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C09B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C54F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4722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B332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55C5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4704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3A17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D34E8A" w14:paraId="3FC9AFA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B11A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0846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3B29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62E0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0BC1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C169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AA7A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E3F2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ВЙГ</w:t>
            </w:r>
          </w:p>
        </w:tc>
      </w:tr>
      <w:tr w:rsidR="00D34E8A" w14:paraId="2479B64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A85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862C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3581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67F3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AF7D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28F9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AFB8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F5C6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ДПА</w:t>
            </w:r>
          </w:p>
        </w:tc>
      </w:tr>
      <w:tr w:rsidR="00D34E8A" w14:paraId="040E6CB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1FB0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95CA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4ED7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6531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F161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F3DA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E277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BA46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D34E8A" w14:paraId="56D8C1A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D80F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997C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0F73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9338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B8D0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D1E9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BDF7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9038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ЙДС</w:t>
            </w:r>
          </w:p>
        </w:tc>
      </w:tr>
      <w:tr w:rsidR="00D34E8A" w14:paraId="7538C1C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9462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5525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5677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01EF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0F3E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9964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7B00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A101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ЦББ</w:t>
            </w:r>
          </w:p>
        </w:tc>
      </w:tr>
      <w:tr w:rsidR="00D34E8A" w14:paraId="0EFD399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F1E1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29C7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8827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1691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9862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D38A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228A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EFA1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D34E8A" w14:paraId="39E4FEE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8469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86FF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CF6A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04CC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E206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E969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30F8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728C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ЛиС</w:t>
            </w:r>
          </w:p>
        </w:tc>
      </w:tr>
      <w:tr w:rsidR="00D34E8A" w14:paraId="7499DD9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3301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7E1B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A94F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1111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A290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5B54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96C8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4F57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</w:t>
            </w:r>
          </w:p>
        </w:tc>
      </w:tr>
      <w:tr w:rsidR="00D34E8A" w14:paraId="58DE657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8259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692A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5F6F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09FA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A750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79A6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A4E1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35E1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ИТА</w:t>
            </w:r>
          </w:p>
        </w:tc>
      </w:tr>
      <w:tr w:rsidR="00D34E8A" w14:paraId="56EF85A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835E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9331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AC8F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C4EB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4E26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D6E8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6930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346C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D34E8A" w14:paraId="45A0CD4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7429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27C6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B50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C317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1B7D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642E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1FCD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D011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D34E8A" w14:paraId="7E5EAB2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F93B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3213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ECC6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4111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157E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5447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0F2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7C43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БГП</w:t>
            </w:r>
          </w:p>
        </w:tc>
      </w:tr>
      <w:tr w:rsidR="00D34E8A" w14:paraId="2523A00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99E3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8495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1D3B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3CFC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7A77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1533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1E83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5E58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ММТ</w:t>
            </w:r>
          </w:p>
        </w:tc>
      </w:tr>
      <w:tr w:rsidR="00D34E8A" w14:paraId="7FED83F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EC53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FDFC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90CF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25B1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E07A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9752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F417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E465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ЗБС</w:t>
            </w:r>
          </w:p>
        </w:tc>
      </w:tr>
      <w:tr w:rsidR="00D34E8A" w14:paraId="5BB78BA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BBCE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B73B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20B7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FB17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83A7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8847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F500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D10B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D34E8A" w14:paraId="7B57BB3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58EF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95E0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958B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DF97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91E6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482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C1DB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CB56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ЛХТ</w:t>
            </w:r>
          </w:p>
        </w:tc>
      </w:tr>
      <w:tr w:rsidR="00D34E8A" w14:paraId="1271091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5C01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6F21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358E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6F80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6EC0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AAD2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08EE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5F0B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D34E8A" w14:paraId="7148820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71C1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E4D1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F586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FF98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3B4A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5A4D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1747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EDBF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 и др.</w:t>
            </w:r>
          </w:p>
        </w:tc>
      </w:tr>
      <w:tr w:rsidR="00D34E8A" w14:paraId="43D2FFE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1C38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5E7B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7CFC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B76F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EA70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9DF0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EE21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3990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D34E8A" w14:paraId="0020BB4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12B8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E7F6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A6B3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FB38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75C1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4EFF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5C79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7D4E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D34E8A" w14:paraId="695E125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C6BB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CAFF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8255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E17A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EEA3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D0E5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AD8F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28DF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D34E8A" w14:paraId="60E1313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1FE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E02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365B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331B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737C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4E37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7B31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E1ED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D34E8A" w14:paraId="1BDE42F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AA78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AEDD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3499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B02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31C2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C454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9D24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433A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ЛНШ</w:t>
            </w:r>
          </w:p>
        </w:tc>
      </w:tr>
      <w:tr w:rsidR="00D34E8A" w14:paraId="0244472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AF70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2F14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FEE3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191C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1B60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0789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E26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B7FD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D34E8A" w14:paraId="0EEC62B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A7A2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D4C5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58C9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CD3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12FB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167A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A97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C29C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D34E8A" w14:paraId="224C43C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38D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08AC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7E86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B8C8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B4AC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1449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0E54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8331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D34E8A" w14:paraId="7A9CC80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12E5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C966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2C77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BA04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FF75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1A07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70FC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48DB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D34E8A" w14:paraId="259D3D0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33AC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34D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8785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C55F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A30A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96DA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08A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1A46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D34E8A" w14:paraId="162351E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A995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A9FF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7810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DA92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F458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891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70C8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944D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D34E8A" w14:paraId="0E0F043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A351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32D8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5CDF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C1CD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ADA9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0AA2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C3EB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F7E5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D34E8A" w14:paraId="6F0DA81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04F7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5AAF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D006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44E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BEB1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7997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7539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E3D9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D34E8A" w14:paraId="2BA82B2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74DD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2A50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0ADC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71DF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50D1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49B2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FE0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23A6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D34E8A" w14:paraId="2D323DE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D7DC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EC44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CF69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BEE8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B2AA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F3E0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C513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4724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КПБ и др.</w:t>
            </w:r>
          </w:p>
        </w:tc>
      </w:tr>
      <w:tr w:rsidR="00D34E8A" w14:paraId="621F5AA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DB4D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617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DA0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8A57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0E5C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AEC0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D134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9124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ДБЦ</w:t>
            </w:r>
          </w:p>
        </w:tc>
      </w:tr>
      <w:tr w:rsidR="00D34E8A" w14:paraId="56943D8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5943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473E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0126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FDCC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925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8123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F3A7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3D94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ПМВ</w:t>
            </w:r>
          </w:p>
        </w:tc>
      </w:tr>
      <w:tr w:rsidR="00D34E8A" w14:paraId="2640E43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96D1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AC74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C947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760C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7C4A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0DE4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C949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E8C8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D34E8A" w14:paraId="1C73680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EEF8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83C6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208E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C0C2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777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6583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3081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AAA4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ТПК</w:t>
            </w:r>
          </w:p>
        </w:tc>
      </w:tr>
      <w:tr w:rsidR="00D34E8A" w14:paraId="076A1B0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A55D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B102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6E70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AE3D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B48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2725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8794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04E5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ОВП</w:t>
            </w:r>
          </w:p>
        </w:tc>
      </w:tr>
      <w:tr w:rsidR="00D34E8A" w14:paraId="79D4EFE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B90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6E1C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0388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482F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0BF9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3659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E1CB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15D4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D34E8A" w14:paraId="586C787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4026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C032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1C6C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2E74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F70B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4528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FFA6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6C7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D34E8A" w14:paraId="28D1019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60F2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0EFB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8119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6F7B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8F91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A007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0A5C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4A74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БХС</w:t>
            </w:r>
          </w:p>
        </w:tc>
      </w:tr>
      <w:tr w:rsidR="00D34E8A" w14:paraId="0F47B3C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5DDC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B28A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2D85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28DB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3BF4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F100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64CE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0555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ЛБЦ</w:t>
            </w:r>
          </w:p>
        </w:tc>
      </w:tr>
      <w:tr w:rsidR="00D34E8A" w14:paraId="350B16E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83E0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01B2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EC97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39E5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E4DB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844B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0F52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9966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D34E8A" w14:paraId="0B6598C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9711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4071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0329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126F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0AB5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A321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0CED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BB4D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D34E8A" w14:paraId="07D504E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33A7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6290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1479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529D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3658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B34B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1A18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D899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D34E8A" w14:paraId="568761D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A0CF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FA9D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41FC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3303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D868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F772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B329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19F4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D34E8A" w14:paraId="37E6726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2790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9292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BA3F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D1CE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BC22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36CD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4445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D655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 и др.</w:t>
            </w:r>
          </w:p>
        </w:tc>
      </w:tr>
      <w:tr w:rsidR="00D34E8A" w14:paraId="5F451E2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EEC1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4546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6945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490F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912C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2B3C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80F2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9D24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АДи</w:t>
            </w:r>
          </w:p>
        </w:tc>
      </w:tr>
      <w:tr w:rsidR="00D34E8A" w14:paraId="41F1468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36E2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5A4C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F8BF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9272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F9B1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CD94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86D8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ED43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РСБ</w:t>
            </w:r>
          </w:p>
        </w:tc>
      </w:tr>
      <w:tr w:rsidR="00D34E8A" w14:paraId="3A9825D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CB55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598D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4EF2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6B75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3F26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7079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A680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65F7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БСБ</w:t>
            </w:r>
          </w:p>
        </w:tc>
      </w:tr>
      <w:tr w:rsidR="00D34E8A" w14:paraId="7C41C1A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FFD3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1567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DB02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A804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74C8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EB34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F758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D206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D34E8A" w14:paraId="7E01BD0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EE52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A001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1E33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6D80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A419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3D8F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62BC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B55A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ИГА</w:t>
            </w:r>
          </w:p>
        </w:tc>
      </w:tr>
      <w:tr w:rsidR="00D34E8A" w14:paraId="593145D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CF1A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FA4A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C86B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8F17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4847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A134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2936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D1BD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D34E8A" w14:paraId="4004608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1415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57B1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F967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D2CA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6C41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D230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D09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CF80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D34E8A" w14:paraId="5EAE145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85DD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57E9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62D2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E971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6E97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6E56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B673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3E89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ДАА</w:t>
            </w:r>
          </w:p>
        </w:tc>
      </w:tr>
      <w:tr w:rsidR="00D34E8A" w14:paraId="3F436F4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F054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A4D1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B113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1345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2C08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0043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E3BF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E92D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D34E8A" w14:paraId="5A4E39D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20E8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523C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B042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B2B1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163A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9DEE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8415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A99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</w:t>
            </w:r>
          </w:p>
        </w:tc>
      </w:tr>
      <w:tr w:rsidR="00D34E8A" w14:paraId="72164B8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EABE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6785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47CB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29A0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CEFC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7F70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C3E1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749C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D34E8A" w14:paraId="7C6F037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B898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6D43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8C86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C0F2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D08F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D59A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5FDF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BD3F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D34E8A" w14:paraId="532A5BF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4E58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6BBF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5F4F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3292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EA85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BFBA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2E3E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EF14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ИКВ</w:t>
            </w:r>
          </w:p>
        </w:tc>
      </w:tr>
      <w:tr w:rsidR="00D34E8A" w14:paraId="5689DD9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747F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150E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AB81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621D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C8E1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30A0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7EF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6B99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D34E8A" w14:paraId="3D071FE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6FBF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D143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D418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77D5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0F76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11C0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D86D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A024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D34E8A" w14:paraId="1445C0A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0029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11A2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4165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9E3D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69FF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2F5E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FB95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5269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D34E8A" w14:paraId="2C11327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B913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DE13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4C6D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7FE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15BB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7C02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2DDF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987F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ЮАШ</w:t>
            </w:r>
          </w:p>
        </w:tc>
      </w:tr>
      <w:tr w:rsidR="00D34E8A" w14:paraId="625AA8B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AF4F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4CF3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D89B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9993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8658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B672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1E43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DEF8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D34E8A" w14:paraId="1401AC3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767C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5C57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6381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2583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F26F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6F50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1D2F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7695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ТВГ</w:t>
            </w:r>
          </w:p>
        </w:tc>
      </w:tr>
      <w:tr w:rsidR="00D34E8A" w14:paraId="60F1D85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9746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28D5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6511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11E8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D8FC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12F3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C2E3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69FE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D34E8A" w14:paraId="4BF7BCC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5065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0890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49F9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B2E7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3219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C6FD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AE6E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831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ИГА</w:t>
            </w:r>
          </w:p>
        </w:tc>
      </w:tr>
      <w:tr w:rsidR="00D34E8A" w14:paraId="67A338D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24F4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80B9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2887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ADFF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E647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1E8E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FAE9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8DEA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ТИЛ</w:t>
            </w:r>
          </w:p>
        </w:tc>
      </w:tr>
      <w:tr w:rsidR="00D34E8A" w14:paraId="5D2B6C0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8471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C96B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F0EC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78EE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2629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C8AC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3DBE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8F21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D34E8A" w14:paraId="24B057C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C8AC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4071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2178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CE1F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5B7C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8B24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C04D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37F8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СТШ</w:t>
            </w:r>
          </w:p>
        </w:tc>
      </w:tr>
      <w:tr w:rsidR="00D34E8A" w14:paraId="1FACF65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533C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F5C9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0C34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08F9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1D6B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8220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E025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CAC5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ЙЛБ</w:t>
            </w:r>
          </w:p>
        </w:tc>
      </w:tr>
      <w:tr w:rsidR="00D34E8A" w14:paraId="3B59CAA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3A5A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5B7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213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3721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C26D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B853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33B4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686A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АКВ</w:t>
            </w:r>
          </w:p>
        </w:tc>
      </w:tr>
      <w:tr w:rsidR="00D34E8A" w14:paraId="5B96EE8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F616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94B6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E2F8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2B6C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A844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2448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D97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FC14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D34E8A" w14:paraId="454FC30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A79C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DB57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81DC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A488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C836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B1BD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874E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A962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D34E8A" w14:paraId="670DE9C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950A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845E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F697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DE84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5A55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5E75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970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1253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ВТГ</w:t>
            </w:r>
          </w:p>
        </w:tc>
      </w:tr>
      <w:tr w:rsidR="00D34E8A" w14:paraId="274C58F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E563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ECE3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A7B2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2AF0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26E8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7CF1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19F3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601B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D34E8A" w14:paraId="2FD06C1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ED2C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7FEB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3B30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9149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81CB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3020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1CD6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2338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D34E8A" w14:paraId="44AC921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0376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9497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47A8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C6EB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06A1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3387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92E7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7E51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D34E8A" w14:paraId="1DDEFEB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B4C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C2AA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C262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05A7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B7F3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B4D3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E560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8227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НТП</w:t>
            </w:r>
          </w:p>
        </w:tc>
      </w:tr>
      <w:tr w:rsidR="00D34E8A" w14:paraId="10324FD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F1B1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DE11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13CF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CDB7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C819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3F5B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5427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4C8A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D34E8A" w14:paraId="5EEB14E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E96A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6FF9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89CE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8EBB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8A1F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AD85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BAB9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1F1E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D34E8A" w14:paraId="72EBD92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D826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1D61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EC3E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EAB3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B5A9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E0A4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CEF9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0CE6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ЦАБ</w:t>
            </w:r>
          </w:p>
        </w:tc>
      </w:tr>
      <w:tr w:rsidR="00D34E8A" w14:paraId="4875024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697C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A0C8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E8ED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A061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8D7E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0A03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E9D1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D702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ЛиС</w:t>
            </w:r>
          </w:p>
        </w:tc>
      </w:tr>
      <w:tr w:rsidR="00D34E8A" w14:paraId="2444F85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543E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B7E5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9AB2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7430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E07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A4AB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1104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9ECF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ВАГ</w:t>
            </w:r>
          </w:p>
        </w:tc>
      </w:tr>
      <w:tr w:rsidR="00D34E8A" w14:paraId="18AF665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8841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12A3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C9BF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7A6A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1F5D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02AE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A501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00F8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D34E8A" w14:paraId="619E910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6AE7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0CDC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3E38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C726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DDAB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D987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0021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C66B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D34E8A" w14:paraId="499BD8C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F1CC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BB1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63A4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7407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0DA6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AF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7420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E8E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D34E8A" w14:paraId="2FB3A73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735D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A194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8A96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7FB3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D06D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BE66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2FEA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F5CB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D34E8A" w14:paraId="10619BE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328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87D0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1E45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1B3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3897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D2B9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F054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9FCB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D34E8A" w14:paraId="0FB2D36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5C99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2E72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A28A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106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FACF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C258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867B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E94E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ЛЯМ</w:t>
            </w:r>
          </w:p>
        </w:tc>
      </w:tr>
      <w:tr w:rsidR="00D34E8A" w14:paraId="39F0104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4274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4808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28BF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F3D1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6AEE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1E70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9006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29D0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D34E8A" w14:paraId="195950B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E61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2D53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A866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22A8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751F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05C6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5B5E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1557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D34E8A" w14:paraId="3B48948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A27B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269E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5954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C1D2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75DF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DF10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3867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A213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РПВ</w:t>
            </w:r>
          </w:p>
        </w:tc>
      </w:tr>
      <w:tr w:rsidR="00D34E8A" w14:paraId="1C9A4E9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76B5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ECAF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C589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846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B1A9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7C49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E5F8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3832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D34E8A" w14:paraId="1719A55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6139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AFAD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632F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F242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A929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7251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7BD7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BE8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ХПВ</w:t>
            </w:r>
          </w:p>
        </w:tc>
      </w:tr>
      <w:tr w:rsidR="00D34E8A" w14:paraId="536C450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932C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DE84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448B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6E11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6CB6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645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CB3A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5D0E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D34E8A" w14:paraId="76B7827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1C55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D38C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7385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8BDC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5CEF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1B8B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910C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5DEF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D34E8A" w14:paraId="1EE1B4E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42BA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B703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D0A5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3221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0C9A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566C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3FED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33F5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БНБ</w:t>
            </w:r>
          </w:p>
        </w:tc>
      </w:tr>
      <w:tr w:rsidR="00D34E8A" w14:paraId="47AD032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6335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CBBF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3DC6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A536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F3C6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E653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E92C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0B56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D34E8A" w14:paraId="03B511D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6A0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36D7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BC07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3FC6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6236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809B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A9F2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79E6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D34E8A" w14:paraId="46A4399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B1E7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C39C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282B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E13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29DF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390F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CDA9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BFAD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D34E8A" w14:paraId="47B0611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33ED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F5D4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B5BF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307E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2797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B8B1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3298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BE5E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</w:t>
            </w:r>
          </w:p>
        </w:tc>
      </w:tr>
      <w:tr w:rsidR="00D34E8A" w14:paraId="130DCCE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92E0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6D23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BCA3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8B2D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0967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89F2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922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9CD1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 и др.</w:t>
            </w:r>
          </w:p>
        </w:tc>
      </w:tr>
      <w:tr w:rsidR="00D34E8A" w14:paraId="4B7E8A5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AF38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F38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74AE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0F42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688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D5C7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0B98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9BB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БТД</w:t>
            </w:r>
          </w:p>
        </w:tc>
      </w:tr>
      <w:tr w:rsidR="00D34E8A" w14:paraId="0C5E49C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EEAF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4BF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6F47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E03E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87A0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D3DF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F498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5AD1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D34E8A" w14:paraId="08165FF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081B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D85C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1E88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2569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0A6A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5958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54B0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D461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D34E8A" w14:paraId="41AD42B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CFD8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7A3C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2BA7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7873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C61F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61D2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99A1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9494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ТИЛ</w:t>
            </w:r>
          </w:p>
        </w:tc>
      </w:tr>
      <w:tr w:rsidR="00D34E8A" w14:paraId="64B6B84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483F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6E09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2B62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1EF7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BD1F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3AE2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BEBF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7997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D34E8A" w14:paraId="3042FB9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7698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8710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5059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448D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B824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0ADC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7E9D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28D4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ХПВ</w:t>
            </w:r>
          </w:p>
        </w:tc>
      </w:tr>
      <w:tr w:rsidR="00D34E8A" w14:paraId="0BC4F10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9BF8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6177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F974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C926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A72E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70C2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A980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706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D34E8A" w14:paraId="2855C3D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0272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A320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DCE8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8A2F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02DE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EBB4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39F7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83CE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D34E8A" w14:paraId="166D055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5BE2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BF85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3014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54C1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446B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A0E8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C63C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BAF9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D34E8A" w14:paraId="2DF5044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6BE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2C84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9FE5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04D4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1F45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85D8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8609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ED10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ЮАШ</w:t>
            </w:r>
          </w:p>
        </w:tc>
      </w:tr>
      <w:tr w:rsidR="00D34E8A" w14:paraId="62DBE0D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20DB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5950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2FC1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CFFC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E3D6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681C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D24E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C9C1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D34E8A" w14:paraId="683588C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E49F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84DB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B30A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6BDE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0201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BA55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1C6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C9D9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D34E8A" w14:paraId="563D188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C667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319C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1A70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0FA4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D531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BF6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E997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2D83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D34E8A" w14:paraId="197B0A8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30AD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400D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057E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8EF3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D7BA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C8BE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F200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BF4C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D34E8A" w14:paraId="5D47902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0B84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B18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CD4C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A868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75BB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5FBD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BD6E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F3E5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ЗПД</w:t>
            </w:r>
          </w:p>
        </w:tc>
      </w:tr>
      <w:tr w:rsidR="00D34E8A" w14:paraId="7C780D1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3293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15AD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753A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1348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96A2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B044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11AF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3A46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D34E8A" w14:paraId="3EA5C82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B126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D0A2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B37C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6F3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0CB6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8272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1E85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C2DC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D34E8A" w14:paraId="02E86FF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D0A6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45FF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2651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C0AF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CFAF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3FA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53DE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4AC7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D34E8A" w14:paraId="0BCE0CC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C862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2CF0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CEFA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27E4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46FB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EC99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7DD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CD9D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D34E8A" w14:paraId="696DA53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D424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46DA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004E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7D15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74A9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4E44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9A2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5085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D34E8A" w14:paraId="246734E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8A80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37F2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17D6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5369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BC91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E0FC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EF4C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25FF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D34E8A" w14:paraId="4FC5D41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677E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21FB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8CBE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293B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99B8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1B31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1244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84E0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БЛС</w:t>
            </w:r>
          </w:p>
        </w:tc>
      </w:tr>
      <w:tr w:rsidR="00D34E8A" w14:paraId="5B724A1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60EE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7B07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A277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7DBD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98D0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397F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A8DF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51A6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D34E8A" w14:paraId="2130DE0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227E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2B6C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B61B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0666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5246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1887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CEDE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0C63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D34E8A" w14:paraId="7D1FBBC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2BFA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E84D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A0D0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2D43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3C91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6A7B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DC77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9F6D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ТАП</w:t>
            </w:r>
          </w:p>
        </w:tc>
      </w:tr>
      <w:tr w:rsidR="00D34E8A" w14:paraId="0646B5F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365B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1B56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8484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946A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72D9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C959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3308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A464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D34E8A" w14:paraId="01FE85C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0541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7FF5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C149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E7FC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7F10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71C5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744A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13E4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D34E8A" w14:paraId="041D6F8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E1FC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910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79C8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DBE9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579E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16A1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05E9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94CA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БДМ</w:t>
            </w:r>
          </w:p>
        </w:tc>
      </w:tr>
      <w:tr w:rsidR="00D34E8A" w14:paraId="16C39D9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BE9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D557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4824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6EC0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8D92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E76A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A5F8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E76E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D34E8A" w14:paraId="45541BD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1430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564F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E65F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B7F1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7699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0C8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FBF5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BF85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D34E8A" w14:paraId="360A1D3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D045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B388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114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4900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6686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148E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5E8C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022F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D34E8A" w14:paraId="6D47D6F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EDB3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D5EF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21A1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F490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0A0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DBF0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56F5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D3E9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D34E8A" w14:paraId="116A257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F8C7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821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712C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944F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8D48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D726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A472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7D74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D34E8A" w14:paraId="499A651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C374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23C1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93F1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70AD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87C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3E2A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B79E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FC30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БНШ</w:t>
            </w:r>
          </w:p>
        </w:tc>
      </w:tr>
      <w:tr w:rsidR="00D34E8A" w14:paraId="4F23F78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448D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B501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DA44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5258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D295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8007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7AE6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B5E7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D34E8A" w14:paraId="7438837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C29B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967B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C923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27E2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DA7A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4BE3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1AE5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9936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ХиД</w:t>
            </w:r>
          </w:p>
        </w:tc>
      </w:tr>
      <w:tr w:rsidR="00D34E8A" w14:paraId="4959F09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7B2F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A501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EE3A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FABE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500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3025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D10C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A82D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D34E8A" w14:paraId="7AE6824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0523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F9F2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9E02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9267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5651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416A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68CD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6E61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ЛБЦ</w:t>
            </w:r>
          </w:p>
        </w:tc>
      </w:tr>
      <w:tr w:rsidR="00D34E8A" w14:paraId="76FE223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FFFC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390F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D255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DDA0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17E6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B230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C11F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A410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СЙП</w:t>
            </w:r>
          </w:p>
        </w:tc>
      </w:tr>
      <w:tr w:rsidR="00D34E8A" w14:paraId="473D9F0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4061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AF7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94A1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D59C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940C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7730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3BD4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278B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D34E8A" w14:paraId="5CFE733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9CEE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2DF6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0BBA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B8B5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CB59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F0B7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6C09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8743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D34E8A" w14:paraId="426D4ED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7B32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1417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8C7E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9845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6E9E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7224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AABF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35EE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D34E8A" w14:paraId="6380F3C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55B8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60FD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A2F8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E1D0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C0D8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FBD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9259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4CFB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D34E8A" w14:paraId="7E63EA8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5B6E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73F1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C60D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D2D1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7C2A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2EE0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1BA2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FA54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БАМ</w:t>
            </w:r>
          </w:p>
        </w:tc>
      </w:tr>
      <w:tr w:rsidR="00D34E8A" w14:paraId="3C79925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9528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FC6E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E7F2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1097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4A4D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5D0E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C429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2E9A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D34E8A" w14:paraId="7039ADF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0E1B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FDA7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D98F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143D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49DB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2829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9AFC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9511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ИГА</w:t>
            </w:r>
          </w:p>
        </w:tc>
      </w:tr>
      <w:tr w:rsidR="00D34E8A" w14:paraId="0893545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47E5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F380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44FF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C62C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6B1B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D1E5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0B28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F0D6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D34E8A" w14:paraId="6DD3686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7283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E3F3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CD3A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0E5C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B753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C466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5903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A94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</w:t>
            </w:r>
          </w:p>
        </w:tc>
      </w:tr>
      <w:tr w:rsidR="00D34E8A" w14:paraId="767F405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8FA0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E1B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D11E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3FF7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C558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9884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D4DF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54F4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D34E8A" w14:paraId="1BDCFF9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52D5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A331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7895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CDC7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D55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2088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D028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78BD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D34E8A" w14:paraId="73E9850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7069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3F56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9DBD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2964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BE1D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4740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36EA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9F00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D34E8A" w14:paraId="748D9B4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1088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1ED4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79CE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AE59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5C67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C88F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E761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549D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D34E8A" w14:paraId="2B1C5C2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A25F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0543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BC5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8519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E428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C065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D3A9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E6A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БНБ</w:t>
            </w:r>
          </w:p>
        </w:tc>
      </w:tr>
      <w:tr w:rsidR="00D34E8A" w14:paraId="78EF297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7036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96C3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95B0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5649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1FC2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26C0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84EC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2B4C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ВГГ</w:t>
            </w:r>
          </w:p>
        </w:tc>
      </w:tr>
      <w:tr w:rsidR="00D34E8A" w14:paraId="3B9726B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7746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9851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3658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A98E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98E7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A76C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C193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1550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ААВ</w:t>
            </w:r>
          </w:p>
        </w:tc>
      </w:tr>
      <w:tr w:rsidR="00D34E8A" w14:paraId="19E229E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5E1A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D7D1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567A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71CC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802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C189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74B7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6F78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ЛВС</w:t>
            </w:r>
          </w:p>
        </w:tc>
      </w:tr>
      <w:tr w:rsidR="00D34E8A" w14:paraId="33C2EF4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EE13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36B7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FE9E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C81F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25B6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9A8F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3825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D0EE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D34E8A" w14:paraId="6FD10D2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1FB1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97C3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F16E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F973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8919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51BD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957A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5628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ДАА</w:t>
            </w:r>
          </w:p>
        </w:tc>
      </w:tr>
      <w:tr w:rsidR="00D34E8A" w14:paraId="7FB73F1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3BCD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1164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0207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984E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CD42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2EEF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793E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150D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НЛС</w:t>
            </w:r>
          </w:p>
        </w:tc>
      </w:tr>
      <w:tr w:rsidR="00D34E8A" w14:paraId="730A1FF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C404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AC56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4B41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D0FD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5D4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9A04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60A6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9BFA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D34E8A" w14:paraId="182067A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A213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877C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79D0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FF51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9CA7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84A8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F47E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71BC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ВББ</w:t>
            </w:r>
          </w:p>
        </w:tc>
      </w:tr>
      <w:tr w:rsidR="00D34E8A" w14:paraId="0184941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4148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5649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139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F1BA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4EC8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1B6A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806F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F3E4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D34E8A" w14:paraId="57A5D28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1101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319E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6B4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593B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16B9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84C1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C64A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E210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D34E8A" w14:paraId="15A7D49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A356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E5D6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2BEE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215A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6A0C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2FA1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016C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57C8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D34E8A" w14:paraId="4CFBC66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259A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61E2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EB63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27C0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E17F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9B09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7D57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401F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БТГ</w:t>
            </w:r>
          </w:p>
        </w:tc>
      </w:tr>
      <w:tr w:rsidR="00D34E8A" w14:paraId="5A18553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84D2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30F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4D63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BBFD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AB71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E41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BE1F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7B28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ТСВ</w:t>
            </w:r>
          </w:p>
        </w:tc>
      </w:tr>
      <w:tr w:rsidR="00D34E8A" w14:paraId="2480688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AAC3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CEC5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4320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F2D2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2F98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B357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DE68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17E8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ККТ</w:t>
            </w:r>
          </w:p>
        </w:tc>
      </w:tr>
      <w:tr w:rsidR="00D34E8A" w14:paraId="0588BFB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5AD5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07A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B315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FD67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3EF4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FC7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45FF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2ED5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D34E8A" w14:paraId="3749C74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F620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1DB7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CAA3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BA95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D78B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D61E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15E5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DFD4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D34E8A" w14:paraId="62ED0AD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E199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8EEA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76D7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FDD1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20AF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C259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BB71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D1E3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ЛНШ</w:t>
            </w:r>
          </w:p>
        </w:tc>
      </w:tr>
      <w:tr w:rsidR="00D34E8A" w14:paraId="1975EEF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65C7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5D9B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EC3F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1675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6A22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70CA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C564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5C65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 и др.</w:t>
            </w:r>
          </w:p>
        </w:tc>
      </w:tr>
      <w:tr w:rsidR="00D34E8A" w14:paraId="3063980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C3B0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BDE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F4DD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AF64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7816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B097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68F3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1165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АДи</w:t>
            </w:r>
          </w:p>
        </w:tc>
      </w:tr>
      <w:tr w:rsidR="00D34E8A" w14:paraId="7D331C3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CC8E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4C0E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A311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B30C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A225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3853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9AE1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8D43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D34E8A" w14:paraId="19246FC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E9E7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2C48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B365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01DF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96FD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40A9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6C58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5A0B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 И КО ООД</w:t>
            </w:r>
          </w:p>
        </w:tc>
      </w:tr>
      <w:tr w:rsidR="00D34E8A" w14:paraId="55E2AEB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17F6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1AF9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B1D6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3226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B8F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08F4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69AF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5058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D34E8A" w14:paraId="3A391E4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486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C704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CE88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06EF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E966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C097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3E83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0FCA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D34E8A" w14:paraId="639409B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B8FE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CE31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0D67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FE59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8070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29FB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4FE6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16D1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D34E8A" w14:paraId="2BC897F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587F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D404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7DD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CEB1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32F0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0652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47C6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4637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D34E8A" w14:paraId="0E8DF21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6A8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2779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1A3D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6F80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5C94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C2F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25D5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3A3C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ТСТ</w:t>
            </w:r>
          </w:p>
        </w:tc>
      </w:tr>
      <w:tr w:rsidR="00D34E8A" w14:paraId="31A0E6E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D211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A524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45EF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C016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6D7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A25A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4479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A913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ПМВ</w:t>
            </w:r>
          </w:p>
        </w:tc>
      </w:tr>
      <w:tr w:rsidR="00D34E8A" w14:paraId="666006C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63D0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FEF9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82B1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A99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3428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C974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35A6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FE77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ТПК</w:t>
            </w:r>
          </w:p>
        </w:tc>
      </w:tr>
      <w:tr w:rsidR="00D34E8A" w14:paraId="5B5D354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15A9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BFE5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9E42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309C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08E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ED41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C7E4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6566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D34E8A" w14:paraId="776C099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20E2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4F55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3B21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2EBE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0B97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7B4B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CAA0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35E0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ИИШ</w:t>
            </w:r>
          </w:p>
        </w:tc>
      </w:tr>
      <w:tr w:rsidR="00D34E8A" w14:paraId="37F871A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7C84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B4C7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0868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5F67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BD0C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5FF1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825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7050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D34E8A" w14:paraId="03D250C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BD4A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CA9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BB3B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B372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060D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FC10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C970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B135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D34E8A" w14:paraId="7846AFA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2413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C5BD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099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7DDE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A070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B311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6172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2A23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ДБЦ</w:t>
            </w:r>
          </w:p>
        </w:tc>
      </w:tr>
      <w:tr w:rsidR="00D34E8A" w14:paraId="36BD118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ECF5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47BA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8304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0C44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678E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9676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17FE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4FA2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АХШ</w:t>
            </w:r>
          </w:p>
        </w:tc>
      </w:tr>
      <w:tr w:rsidR="00D34E8A" w14:paraId="06B2833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5D80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CA38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9A9D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4668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D49D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5A06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87D1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2DE9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D34E8A" w14:paraId="70D35F4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146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950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5BD7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388B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12E5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CD47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EDC6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A1DB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ХПВ</w:t>
            </w:r>
          </w:p>
        </w:tc>
      </w:tr>
      <w:tr w:rsidR="00D34E8A" w14:paraId="75F65A4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A360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7764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20DA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2F43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0E54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8F79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0109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8259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ВББ</w:t>
            </w:r>
          </w:p>
        </w:tc>
      </w:tr>
      <w:tr w:rsidR="00D34E8A" w14:paraId="5BEFD0E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1785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327E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FAC6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4D3A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9E7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6985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F57E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C6DD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D34E8A" w14:paraId="384BE9E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D7C3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1FF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AADC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998D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9390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CF7D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BCA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7EF8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</w:t>
            </w:r>
          </w:p>
        </w:tc>
      </w:tr>
      <w:tr w:rsidR="00D34E8A" w14:paraId="3FBE903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8113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83DF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E43A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5977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05C2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B957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2B00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7F1A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D34E8A" w14:paraId="01BBCD4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ECA0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9055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DFD0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087A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1D00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E17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4067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8EF9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D34E8A" w14:paraId="179E3D0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E950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6FF0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2EB8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2DCD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FA19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E42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AFB1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F7C3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ЦАБ</w:t>
            </w:r>
          </w:p>
        </w:tc>
      </w:tr>
      <w:tr w:rsidR="00D34E8A" w14:paraId="5DEF064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7FB9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C166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4C7A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D62F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B324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52B6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0000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E5AD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D34E8A" w14:paraId="255AFA7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193E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4269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A2E2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85A5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E97D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403F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849E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73D6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D34E8A" w14:paraId="527665A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6CE7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A958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712A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3EDA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02C9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039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622F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8D09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D34E8A" w14:paraId="6AC085D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5B43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097C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C4ED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87C5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8174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13B8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4BFB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BF05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БНБ</w:t>
            </w:r>
          </w:p>
        </w:tc>
      </w:tr>
      <w:tr w:rsidR="00D34E8A" w14:paraId="59E9109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C289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E9A6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7127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BB14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DA38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8244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794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D8F8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D34E8A" w14:paraId="4EFF99D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ED1D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5F70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2CF6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AEED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A95A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D4F1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FEA2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637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D34E8A" w14:paraId="5EC7C96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E3E9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45DD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07D9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EA8B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BBB1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35A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62E8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2B99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D34E8A" w14:paraId="0269386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72B1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C2E8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1B47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5987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6050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B2C6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2CC2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F97A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</w:t>
            </w:r>
          </w:p>
        </w:tc>
      </w:tr>
      <w:tr w:rsidR="00D34E8A" w14:paraId="3E84BA9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DE3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DE34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5494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9EA6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1A28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497E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DBE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8BB4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АВД</w:t>
            </w:r>
          </w:p>
        </w:tc>
      </w:tr>
      <w:tr w:rsidR="00D34E8A" w14:paraId="5438C63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787C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1A5D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488F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8483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7854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0D51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B236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9F6A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D34E8A" w14:paraId="61AF8B1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888B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0B2E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D635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9361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C9AE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01AA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BB7D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7680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ИКВ</w:t>
            </w:r>
          </w:p>
        </w:tc>
      </w:tr>
      <w:tr w:rsidR="00D34E8A" w14:paraId="5FB1927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8FA4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663B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C28D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887C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D502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9D6B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F1AC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3E8A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ЛПД</w:t>
            </w:r>
          </w:p>
        </w:tc>
      </w:tr>
      <w:tr w:rsidR="00D34E8A" w14:paraId="2716FE2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C5E0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0365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194D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842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7B0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0F75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DBF6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5144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ЗПД</w:t>
            </w:r>
          </w:p>
        </w:tc>
      </w:tr>
      <w:tr w:rsidR="00D34E8A" w14:paraId="175DCBD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0A71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6C21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0068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748A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AFFD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4C3E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C39C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15E5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D34E8A" w14:paraId="0CC14A4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09C9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519C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28C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C2DF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B5ED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2A50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2544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864D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БТД</w:t>
            </w:r>
          </w:p>
        </w:tc>
      </w:tr>
      <w:tr w:rsidR="00D34E8A" w14:paraId="0E8F535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C164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A03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FAE8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6782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D7D7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20DC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747D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BAD9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D34E8A" w14:paraId="30A9C41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C45F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59C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55D1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00C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FDA4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513D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986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1A7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D34E8A" w14:paraId="5B96F07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441B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97B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B255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3837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773C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1635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C2C4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CC5A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ДБЦ</w:t>
            </w:r>
          </w:p>
        </w:tc>
      </w:tr>
      <w:tr w:rsidR="00D34E8A" w14:paraId="04F0CCC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4789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35E3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285F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A966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98C7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EAC4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369E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3459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D34E8A" w14:paraId="03780F4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CC6D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5B43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FC16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C60D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13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BC31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770F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49A8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</w:t>
            </w:r>
          </w:p>
        </w:tc>
      </w:tr>
      <w:tr w:rsidR="00D34E8A" w14:paraId="46B8BF9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DA95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67D6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653A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4091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D352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E272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0C18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C76D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 и др.</w:t>
            </w:r>
          </w:p>
        </w:tc>
      </w:tr>
      <w:tr w:rsidR="00D34E8A" w14:paraId="3772773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A223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FCAE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81D3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4C4C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D05C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402E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F4C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A3D6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ЛПД</w:t>
            </w:r>
          </w:p>
        </w:tc>
      </w:tr>
      <w:tr w:rsidR="00D34E8A" w14:paraId="4678DDA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3D71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0497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B44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3AAE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1740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C3AC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6E9A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DDEC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D34E8A" w14:paraId="11EAB3D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C033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453F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6BFD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9838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79A5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92D0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190E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0D79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D34E8A" w14:paraId="72797BD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2E51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CCD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7F50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F60B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EF4A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D454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8542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0D9A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D34E8A" w14:paraId="661D10F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6B4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C8FA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EE65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82D3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B6FF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45B6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29F0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BED5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АДи</w:t>
            </w:r>
          </w:p>
        </w:tc>
      </w:tr>
      <w:tr w:rsidR="00D34E8A" w14:paraId="4A2D088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10FB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5224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17B4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3191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5D64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A3C9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3E5D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559A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АСШ</w:t>
            </w:r>
          </w:p>
        </w:tc>
      </w:tr>
      <w:tr w:rsidR="00D34E8A" w14:paraId="07C4723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DB7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A5B8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6DD7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B866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1267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E856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1250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6382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D34E8A" w14:paraId="0F5B2C7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E066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8DBF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B42D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FD6B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E306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3E98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2175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71D4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D34E8A" w14:paraId="4A8FFDB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5E53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73ED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3232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8C0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60CB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35C1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FD4D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5F04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D34E8A" w14:paraId="63AC04D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5C74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AA83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3188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936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40EF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F02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3807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53D4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D34E8A" w14:paraId="5D87FF4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374B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26A6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9A36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F5F8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1344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E9CD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4E92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09A3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D34E8A" w14:paraId="0665990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9FAF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DFFA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61B7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85DA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CA23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7B85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81A2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032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D34E8A" w14:paraId="58C2572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D5F0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2E76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366A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6138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7C30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120E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9384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1ED1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D34E8A" w14:paraId="792EB77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BF3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68C1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8E45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B8D0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D453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453D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2818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F167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D34E8A" w14:paraId="77CCB18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0317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6336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E4DA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6071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9D34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ACB7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C866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DB0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D34E8A" w14:paraId="09E820F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423B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B3E5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4143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81C5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4A68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4557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E9AD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69B7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ТПК</w:t>
            </w:r>
          </w:p>
        </w:tc>
      </w:tr>
      <w:tr w:rsidR="00D34E8A" w14:paraId="6813C10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4942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50E9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C751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4D7D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8F67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44F9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ECA5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668E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D34E8A" w14:paraId="2AA4E6B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0481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9670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3446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2EAD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9383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F641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F775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2D65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D34E8A" w14:paraId="3474A7E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4265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0C8D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631D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27BA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F06F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A31C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389A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4FC6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D34E8A" w14:paraId="2A62910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94B1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3725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9FD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FD1D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1854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22D9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CA47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D7D0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D34E8A" w14:paraId="3816F7F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242F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0930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5CA2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882F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45CC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7F01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3A71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B7F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D34E8A" w14:paraId="2175035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4716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FB47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A311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9F14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949C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FC77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4AD5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C00B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D34E8A" w14:paraId="79E38E2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EE3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DE76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31AC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7459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6ABD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C4BF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A7D2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EF1E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БСП</w:t>
            </w:r>
          </w:p>
        </w:tc>
      </w:tr>
      <w:tr w:rsidR="00D34E8A" w14:paraId="6A143D1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22AF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71EA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0774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C29F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2E6C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B8E3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CE4B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E6A6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ЦСБ и др.</w:t>
            </w:r>
          </w:p>
        </w:tc>
      </w:tr>
      <w:tr w:rsidR="00D34E8A" w14:paraId="7A8C9232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989F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F331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8733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9E29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6CF9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9CB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5D4B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D727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ЮАШ</w:t>
            </w:r>
          </w:p>
        </w:tc>
      </w:tr>
      <w:tr w:rsidR="00D34E8A" w14:paraId="1EEAA4B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181F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4FAF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C9BC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167D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9FD5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A03E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5497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0B7D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ВЙП и др.</w:t>
            </w:r>
          </w:p>
        </w:tc>
      </w:tr>
      <w:tr w:rsidR="00D34E8A" w14:paraId="1FB64E0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E4EA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D649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E17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B1A1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50D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B2C9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BAA2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A69B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D34E8A" w14:paraId="113A1DD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C0D0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9F0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CE4E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6F95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9578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EA6D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42C3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0780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D34E8A" w14:paraId="521C8E3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7341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5592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9F31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0BC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4808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398B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60D2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464D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СЙП</w:t>
            </w:r>
          </w:p>
        </w:tc>
      </w:tr>
      <w:tr w:rsidR="00D34E8A" w14:paraId="0B9312E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91AE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A66A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1519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2D7E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29E6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3A03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582C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77D6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D34E8A" w14:paraId="2C80EC3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978D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CD3A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06C7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DA69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C996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657F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889A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4872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D34E8A" w14:paraId="19CB519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1A6D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187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53F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6F03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949E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6B4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32B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0F38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ХПВ</w:t>
            </w:r>
          </w:p>
        </w:tc>
      </w:tr>
      <w:tr w:rsidR="00D34E8A" w14:paraId="028DF4E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6F07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4E0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DAB3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EFEA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C2F0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5CC2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5EA7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1434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ТСВ</w:t>
            </w:r>
          </w:p>
        </w:tc>
      </w:tr>
      <w:tr w:rsidR="00D34E8A" w14:paraId="78DDB4A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8DE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4138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EBF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90CF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395B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408A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500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6C4E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D34E8A" w14:paraId="677D27D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759F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3D5C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C831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D13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E0BF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DF7C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70FE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A6B9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D34E8A" w14:paraId="75E6606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E233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AEDF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7306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806C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8DEB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4742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83DE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BA2E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 и др.</w:t>
            </w:r>
          </w:p>
        </w:tc>
      </w:tr>
      <w:tr w:rsidR="00D34E8A" w14:paraId="75D0CF6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CFE0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A056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EC08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CA8A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FC01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880D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31C6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4AD8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D34E8A" w14:paraId="2D451D7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2972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ED96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699B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A09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40FD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0FFF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8F53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4D4D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D34E8A" w14:paraId="4C8D092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8E38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CB45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E42D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733E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E2FA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70F9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E836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3D4F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ТПК</w:t>
            </w:r>
          </w:p>
        </w:tc>
      </w:tr>
      <w:tr w:rsidR="00D34E8A" w14:paraId="267F6BF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5E53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6DE4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9E9D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D933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6375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6F16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8F27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A691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D34E8A" w14:paraId="2DBAC36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E4BF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5C72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7183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9AA0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D74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3795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1D14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5B55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D34E8A" w14:paraId="6C0CB0F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6A5A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EA93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EE5B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FA0E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CAEB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6579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A80B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9A07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D34E8A" w14:paraId="0CFD916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EE4F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3297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A30C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E939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07E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B134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FBB7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7F6A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КИБ</w:t>
            </w:r>
          </w:p>
        </w:tc>
      </w:tr>
      <w:tr w:rsidR="00D34E8A" w14:paraId="6B80084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0BDA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1B8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44FD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7265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FB5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92E6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6C6F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ADFF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D34E8A" w14:paraId="6FD1BCE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BB46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507C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7F26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BFB9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0A2D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3955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48A1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24E4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D34E8A" w14:paraId="1A9F437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9C6B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8FC4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2E03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FC50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6F98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FBBA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E1EE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450D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D34E8A" w14:paraId="3E534CF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C1ED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9276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984E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BFD0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6424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A159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AC2E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406B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D34E8A" w14:paraId="37AC0EE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B69B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3FCE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A1F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B0BD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11E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F88A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B370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9F94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D34E8A" w14:paraId="598FE13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56B8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B9E5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6708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8E89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F4C5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F44A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A496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E243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D34E8A" w14:paraId="006E1929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EE9C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B03A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81CD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6877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8D98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CA61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DA3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9CEC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D34E8A" w14:paraId="56ADAC9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7F93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052C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375B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6D2A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BBCC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74C3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4570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AF74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ЛПД</w:t>
            </w:r>
          </w:p>
        </w:tc>
      </w:tr>
      <w:tr w:rsidR="00D34E8A" w14:paraId="1CC3E1F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4285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BECD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8E0A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F082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052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7977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721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7CF9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D34E8A" w14:paraId="0C3D586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1BD1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0F5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B5D9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2F29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0E77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D8A7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4D75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5C04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D34E8A" w14:paraId="13244A8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62D2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E3B8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EA38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3503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81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0949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0EDE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44FC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D34E8A" w14:paraId="0EFBCD3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ACA7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7343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BFAB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E80F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77EC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8088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B707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66E2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БТД</w:t>
            </w:r>
          </w:p>
        </w:tc>
      </w:tr>
      <w:tr w:rsidR="00D34E8A" w14:paraId="26D4019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CA00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41FB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143A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C98B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C39F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79DA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7037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D3EE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ХАД</w:t>
            </w:r>
          </w:p>
        </w:tc>
      </w:tr>
      <w:tr w:rsidR="00D34E8A" w14:paraId="1A3B6D3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E8CA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6810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03F9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41BC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9B92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087D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86DA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3164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D34E8A" w14:paraId="3B1272D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9269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9C89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0439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C997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663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6FD3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DF2B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4287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D34E8A" w14:paraId="1E4F5CC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B9E4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5032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5FF4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FF8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B57C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356C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5858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09FC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D34E8A" w14:paraId="0DCE5C4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822C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BF5C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FBA7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045E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D2B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E6C8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5694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4AF8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D34E8A" w14:paraId="3C99925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6FD4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EDBA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CF66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670E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5A4A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9B17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A218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54F8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D34E8A" w14:paraId="47844A9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FDD5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FBE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E36E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C933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9267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44EA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A772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A9B4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D34E8A" w14:paraId="0445EEB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E3B2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F244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F6F9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9C03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0B4B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167B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4709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FD83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D34E8A" w14:paraId="4F85F81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4130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A31D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686C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C73C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3699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5E7A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57EF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4762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D34E8A" w14:paraId="064D963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B1AC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EA29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FC54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039D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8C3E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04F0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5B9A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F44C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D34E8A" w14:paraId="1987E00D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8068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0623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59C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3350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593A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D2B4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3226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CC0A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ЗБС</w:t>
            </w:r>
          </w:p>
        </w:tc>
      </w:tr>
      <w:tr w:rsidR="00D34E8A" w14:paraId="3468D7B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AFF3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E503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89A1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C0FB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4A60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1D81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B049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C6E8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D34E8A" w14:paraId="6EF6B38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80A1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86EF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7078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8862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07F2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A0EE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A555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89E8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D34E8A" w14:paraId="73DBB648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2200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297D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6CB0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65F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BE5E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FCBD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B2F9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EDC0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D34E8A" w14:paraId="4698C25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CDBC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7F8E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44B5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B6D6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BFD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F44E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3AC7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CE4F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D34E8A" w14:paraId="7C4C437B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4E2B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B6A0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EF0F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E576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C861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172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AF28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6F6F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БХС</w:t>
            </w:r>
          </w:p>
        </w:tc>
      </w:tr>
      <w:tr w:rsidR="00D34E8A" w14:paraId="0E0BB39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5ADE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D90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105F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E9A3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E0BE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AE53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97D4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8BD8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D34E8A" w14:paraId="3630AEC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68A7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BD2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F953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D00A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EE90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F5E2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F47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EE55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ПХС</w:t>
            </w:r>
          </w:p>
        </w:tc>
      </w:tr>
      <w:tr w:rsidR="00D34E8A" w14:paraId="5D121E2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D7A9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476C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C8EA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A3E0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AF2A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BD5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E1BC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BBEC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D34E8A" w14:paraId="68430057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B737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8958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C85C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5E0B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9AA4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59C8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2351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AA11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D34E8A" w14:paraId="5A63B41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0F5A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CDEA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6CEE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BBDF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3B55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0100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31B6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02AB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</w:tr>
      <w:tr w:rsidR="00D34E8A" w14:paraId="18B1AAC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037E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EAF6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BEB9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AE72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2024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E529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3E4F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3BDB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D34E8A" w14:paraId="0BCB559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0DBC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CA0A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AD9E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5C96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C82D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4F0D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17F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8413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ТДБ</w:t>
            </w:r>
          </w:p>
        </w:tc>
      </w:tr>
      <w:tr w:rsidR="00D34E8A" w14:paraId="0F243AD1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586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D391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526D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FD20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870B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8FC1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BCF8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456D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ДАА</w:t>
            </w:r>
          </w:p>
        </w:tc>
      </w:tr>
      <w:tr w:rsidR="00D34E8A" w14:paraId="369DEB8A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12D0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A56B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D823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9932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F463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4859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4D54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61DB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D34E8A" w14:paraId="7AAC25E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1D79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96AA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CEFC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80CE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3985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811B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C06E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17D9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D34E8A" w14:paraId="09CED994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8031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B44E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FFB1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03D4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CA9A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5877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9EC1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319B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D34E8A" w14:paraId="783EBBAF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DB08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AC405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EF9D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46B7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BF92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1C16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578C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C3B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D34E8A" w14:paraId="27B0432E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32CF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124C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D85D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574B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C170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C535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6FF3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A829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D34E8A" w14:paraId="0CA2DF00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E064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32E4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32FE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0E5FE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4028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223A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D93A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6687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D34E8A" w14:paraId="054ADFBC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1ABD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A0A5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C283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E9F3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DE7E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65F3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0643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1E06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D34E8A" w14:paraId="5699D786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5DCA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DE23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BDD4D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5A8D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B201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ADFF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F80E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17DF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ИТД</w:t>
            </w:r>
          </w:p>
        </w:tc>
      </w:tr>
      <w:tr w:rsidR="00D34E8A" w14:paraId="795578A5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E205F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CBD8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5FF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DE10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F2EE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70777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65F3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0562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ВБА</w:t>
            </w:r>
          </w:p>
        </w:tc>
      </w:tr>
      <w:tr w:rsidR="00D34E8A" w14:paraId="4DC66B2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23C6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48CB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64881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84D6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E9919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439C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8B40C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011C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D34E8A" w14:paraId="46F94A23" w14:textId="77777777" w:rsidTr="00D34E8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8FCE0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9EB14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C1F9A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53FC6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599.851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C46D3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5F9D2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DE028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3185.83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D238B" w14:textId="77777777" w:rsidR="00D34E8A" w:rsidRDefault="00D34E8A" w:rsidP="00996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9DF4DB" w14:textId="77777777" w:rsidR="00D34E8A" w:rsidRDefault="00D34E8A" w:rsidP="00D34E8A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14:paraId="04AF3E6B" w14:textId="77777777" w:rsidR="00D34E8A" w:rsidRDefault="00D34E8A"/>
    <w:sectPr w:rsidR="00D34E8A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327CE" w14:textId="77777777" w:rsidR="00244021" w:rsidRDefault="00244021">
      <w:r>
        <w:separator/>
      </w:r>
    </w:p>
  </w:endnote>
  <w:endnote w:type="continuationSeparator" w:id="0">
    <w:p w14:paraId="638DB1E6" w14:textId="77777777" w:rsidR="00244021" w:rsidRDefault="0024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8C1D4" w14:textId="77777777"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050D88D" w14:textId="77777777"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626F2" w14:textId="77777777"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14:paraId="5330FC89" w14:textId="77777777"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1954FFE5" w14:textId="77777777"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6CE9ABC9" w14:textId="77777777"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5FA73" w14:textId="77777777" w:rsidR="00244021" w:rsidRDefault="00244021">
      <w:r>
        <w:separator/>
      </w:r>
    </w:p>
  </w:footnote>
  <w:footnote w:type="continuationSeparator" w:id="0">
    <w:p w14:paraId="0ED0C204" w14:textId="77777777" w:rsidR="00244021" w:rsidRDefault="00244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27C20"/>
    <w:rsid w:val="00032BDB"/>
    <w:rsid w:val="00054887"/>
    <w:rsid w:val="000C3C22"/>
    <w:rsid w:val="000C589D"/>
    <w:rsid w:val="000C6D6E"/>
    <w:rsid w:val="000D00C3"/>
    <w:rsid w:val="000F2AFD"/>
    <w:rsid w:val="000F5507"/>
    <w:rsid w:val="0010363F"/>
    <w:rsid w:val="00171A33"/>
    <w:rsid w:val="001774CF"/>
    <w:rsid w:val="00177606"/>
    <w:rsid w:val="00183B45"/>
    <w:rsid w:val="001855F7"/>
    <w:rsid w:val="001937BF"/>
    <w:rsid w:val="001B04B6"/>
    <w:rsid w:val="001C5DB5"/>
    <w:rsid w:val="001D5341"/>
    <w:rsid w:val="001D6C5E"/>
    <w:rsid w:val="001E216C"/>
    <w:rsid w:val="001E7B1D"/>
    <w:rsid w:val="001F3D66"/>
    <w:rsid w:val="0020680A"/>
    <w:rsid w:val="00206B2A"/>
    <w:rsid w:val="0021642E"/>
    <w:rsid w:val="00240394"/>
    <w:rsid w:val="00242995"/>
    <w:rsid w:val="00244021"/>
    <w:rsid w:val="00277397"/>
    <w:rsid w:val="00286368"/>
    <w:rsid w:val="002A7689"/>
    <w:rsid w:val="002D0BE9"/>
    <w:rsid w:val="00315A7F"/>
    <w:rsid w:val="0033456A"/>
    <w:rsid w:val="003450A9"/>
    <w:rsid w:val="003C4BF7"/>
    <w:rsid w:val="003E3438"/>
    <w:rsid w:val="00435343"/>
    <w:rsid w:val="00436194"/>
    <w:rsid w:val="0044587D"/>
    <w:rsid w:val="00466F0A"/>
    <w:rsid w:val="004939C3"/>
    <w:rsid w:val="00496661"/>
    <w:rsid w:val="00497BA3"/>
    <w:rsid w:val="004D45E1"/>
    <w:rsid w:val="004E2F20"/>
    <w:rsid w:val="004E523D"/>
    <w:rsid w:val="004E6424"/>
    <w:rsid w:val="004F7AF0"/>
    <w:rsid w:val="00505391"/>
    <w:rsid w:val="00506CF7"/>
    <w:rsid w:val="0052453D"/>
    <w:rsid w:val="00531FCE"/>
    <w:rsid w:val="00541893"/>
    <w:rsid w:val="00543BAA"/>
    <w:rsid w:val="00560BC0"/>
    <w:rsid w:val="0057615F"/>
    <w:rsid w:val="0058659E"/>
    <w:rsid w:val="00595C36"/>
    <w:rsid w:val="00597DD2"/>
    <w:rsid w:val="005A6BCF"/>
    <w:rsid w:val="005A71F7"/>
    <w:rsid w:val="005B286D"/>
    <w:rsid w:val="005B4C04"/>
    <w:rsid w:val="005D0919"/>
    <w:rsid w:val="006103D1"/>
    <w:rsid w:val="006304E5"/>
    <w:rsid w:val="00630A5D"/>
    <w:rsid w:val="006346BF"/>
    <w:rsid w:val="006428EC"/>
    <w:rsid w:val="00643C60"/>
    <w:rsid w:val="00647E0D"/>
    <w:rsid w:val="006B2BD6"/>
    <w:rsid w:val="006B3538"/>
    <w:rsid w:val="006D75BC"/>
    <w:rsid w:val="006F28BF"/>
    <w:rsid w:val="007016AB"/>
    <w:rsid w:val="00726C7A"/>
    <w:rsid w:val="00760440"/>
    <w:rsid w:val="007858FD"/>
    <w:rsid w:val="00785CA7"/>
    <w:rsid w:val="00793AD2"/>
    <w:rsid w:val="007A1313"/>
    <w:rsid w:val="007A3FD0"/>
    <w:rsid w:val="007B1D6F"/>
    <w:rsid w:val="007B2E7C"/>
    <w:rsid w:val="007B4651"/>
    <w:rsid w:val="007C1844"/>
    <w:rsid w:val="007F683E"/>
    <w:rsid w:val="007F759E"/>
    <w:rsid w:val="00840315"/>
    <w:rsid w:val="00864225"/>
    <w:rsid w:val="008741B8"/>
    <w:rsid w:val="008877D8"/>
    <w:rsid w:val="008A2005"/>
    <w:rsid w:val="008C10FE"/>
    <w:rsid w:val="008C46CC"/>
    <w:rsid w:val="008C7E90"/>
    <w:rsid w:val="008D79B3"/>
    <w:rsid w:val="008E0515"/>
    <w:rsid w:val="009022F6"/>
    <w:rsid w:val="00915CFC"/>
    <w:rsid w:val="009216C9"/>
    <w:rsid w:val="00924DE3"/>
    <w:rsid w:val="0092558F"/>
    <w:rsid w:val="00970F94"/>
    <w:rsid w:val="00975584"/>
    <w:rsid w:val="009839BB"/>
    <w:rsid w:val="00996BB8"/>
    <w:rsid w:val="009B54B4"/>
    <w:rsid w:val="009C428D"/>
    <w:rsid w:val="009F2864"/>
    <w:rsid w:val="009F2B18"/>
    <w:rsid w:val="00A14F38"/>
    <w:rsid w:val="00A15F9C"/>
    <w:rsid w:val="00A3159C"/>
    <w:rsid w:val="00A321A8"/>
    <w:rsid w:val="00A41FE8"/>
    <w:rsid w:val="00A43C36"/>
    <w:rsid w:val="00A5142D"/>
    <w:rsid w:val="00A51A16"/>
    <w:rsid w:val="00A837CE"/>
    <w:rsid w:val="00A85741"/>
    <w:rsid w:val="00A96704"/>
    <w:rsid w:val="00AA6729"/>
    <w:rsid w:val="00AE0DDB"/>
    <w:rsid w:val="00B007A2"/>
    <w:rsid w:val="00B12876"/>
    <w:rsid w:val="00B23ADA"/>
    <w:rsid w:val="00B40B87"/>
    <w:rsid w:val="00B432B3"/>
    <w:rsid w:val="00B53866"/>
    <w:rsid w:val="00B56E92"/>
    <w:rsid w:val="00B70CAA"/>
    <w:rsid w:val="00B7709E"/>
    <w:rsid w:val="00B77277"/>
    <w:rsid w:val="00B934B7"/>
    <w:rsid w:val="00B940B3"/>
    <w:rsid w:val="00BA6386"/>
    <w:rsid w:val="00BB1FEB"/>
    <w:rsid w:val="00BC7A07"/>
    <w:rsid w:val="00BD1FDE"/>
    <w:rsid w:val="00BE76EF"/>
    <w:rsid w:val="00BF5BB4"/>
    <w:rsid w:val="00C25D9D"/>
    <w:rsid w:val="00C30135"/>
    <w:rsid w:val="00C32F99"/>
    <w:rsid w:val="00C941BF"/>
    <w:rsid w:val="00CB53FD"/>
    <w:rsid w:val="00CD5682"/>
    <w:rsid w:val="00D000CB"/>
    <w:rsid w:val="00D34E8A"/>
    <w:rsid w:val="00D45290"/>
    <w:rsid w:val="00D65A6E"/>
    <w:rsid w:val="00D72221"/>
    <w:rsid w:val="00D7512B"/>
    <w:rsid w:val="00D77302"/>
    <w:rsid w:val="00D82FCD"/>
    <w:rsid w:val="00DF6C97"/>
    <w:rsid w:val="00E15FB9"/>
    <w:rsid w:val="00E3540C"/>
    <w:rsid w:val="00E379F0"/>
    <w:rsid w:val="00E63C7E"/>
    <w:rsid w:val="00E83808"/>
    <w:rsid w:val="00E94A8A"/>
    <w:rsid w:val="00EC3972"/>
    <w:rsid w:val="00ED57AA"/>
    <w:rsid w:val="00EF3C2E"/>
    <w:rsid w:val="00F134CF"/>
    <w:rsid w:val="00F36A40"/>
    <w:rsid w:val="00F46E3C"/>
    <w:rsid w:val="00F605B7"/>
    <w:rsid w:val="00F6240C"/>
    <w:rsid w:val="00F62EE1"/>
    <w:rsid w:val="00F72B39"/>
    <w:rsid w:val="00F91EB7"/>
    <w:rsid w:val="00FB7D4D"/>
    <w:rsid w:val="00FC6658"/>
    <w:rsid w:val="00FD2BE1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40A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B12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B12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8E90A-34E4-4E14-AB45-6A28D382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0</TotalTime>
  <Pages>23</Pages>
  <Words>7873</Words>
  <Characters>44878</Characters>
  <Application>Microsoft Office Word</Application>
  <DocSecurity>0</DocSecurity>
  <Lines>373</Lines>
  <Paragraphs>105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52646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2019-09-27T06:31:00Z</cp:lastPrinted>
  <dcterms:created xsi:type="dcterms:W3CDTF">2022-09-29T12:21:00Z</dcterms:created>
  <dcterms:modified xsi:type="dcterms:W3CDTF">2022-09-29T12:24:00Z</dcterms:modified>
</cp:coreProperties>
</file>