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53405A" w:rsidP="00FF4A62">
      <w:pPr>
        <w:keepNext/>
        <w:tabs>
          <w:tab w:val="left" w:pos="1276"/>
        </w:tabs>
        <w:spacing w:line="360" w:lineRule="exact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BJmvPN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r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AEma883AAAAAkBAAAPAAAAAAAAAAAAAAAAALcEAABkcnMvZG93bnJl di54bWxQSwUGAAAAAAQABADzAAAAwAUAAAAA " o:spid="_x0000_s1026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371A04">
        <w:rPr>
          <w:lang w:val="bg-BG" w:eastAsia="bg-BG"/>
        </w:rPr>
        <w:t>РД-0</w:t>
      </w:r>
      <w:r w:rsidR="00371A04">
        <w:rPr>
          <w:lang w:eastAsia="bg-BG"/>
        </w:rPr>
        <w:t>4</w:t>
      </w:r>
      <w:r w:rsidR="00EF0A39">
        <w:rPr>
          <w:lang w:val="bg-BG" w:eastAsia="bg-BG"/>
        </w:rPr>
        <w:t>-</w:t>
      </w:r>
      <w:r w:rsidR="008E648F">
        <w:rPr>
          <w:lang w:eastAsia="bg-BG"/>
        </w:rPr>
        <w:t>857</w:t>
      </w:r>
      <w:r w:rsidR="00EF0A39">
        <w:rPr>
          <w:lang w:val="bg-BG" w:eastAsia="bg-BG"/>
        </w:rPr>
        <w:t>/</w:t>
      </w:r>
      <w:r w:rsidR="008E648F">
        <w:rPr>
          <w:lang w:eastAsia="bg-BG"/>
        </w:rPr>
        <w:t>30.09.</w:t>
      </w:r>
      <w:r w:rsidR="00371A04">
        <w:rPr>
          <w:lang w:val="bg-BG" w:eastAsia="bg-BG"/>
        </w:rPr>
        <w:t>20</w:t>
      </w:r>
      <w:r w:rsidR="00371A04">
        <w:rPr>
          <w:lang w:eastAsia="bg-BG"/>
        </w:rPr>
        <w:t>20</w:t>
      </w:r>
      <w:r w:rsidRPr="00FF4A62">
        <w:rPr>
          <w:lang w:val="bg-BG" w:eastAsia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371A04" w:rsidP="00FF4A62">
      <w:pPr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</w:t>
      </w:r>
      <w:r w:rsidR="00851CC9" w:rsidRPr="00FF4A62">
        <w:rPr>
          <w:lang w:val="bg-BG" w:eastAsia="bg-BG"/>
        </w:rPr>
        <w:t>с</w:t>
      </w:r>
      <w:r w:rsidR="00851CC9" w:rsidRPr="00FF4A62">
        <w:rPr>
          <w:lang w:val="bg-BG" w:eastAsia="bg-BG"/>
        </w:rPr>
        <w:t xml:space="preserve">ка за землището на </w:t>
      </w:r>
      <w:r w:rsidR="004E79F2">
        <w:rPr>
          <w:b/>
          <w:lang w:val="bg-BG" w:eastAsia="bg-BG"/>
        </w:rPr>
        <w:t>с.Сестримо, община Белово</w:t>
      </w:r>
      <w:r w:rsidR="00C902CD">
        <w:rPr>
          <w:b/>
          <w:lang w:val="bg-BG" w:eastAsia="bg-BG"/>
        </w:rPr>
        <w:t>,</w:t>
      </w:r>
      <w:r w:rsidR="00851CC9" w:rsidRPr="008E447E">
        <w:rPr>
          <w:b/>
          <w:lang w:val="bg-BG" w:eastAsia="bg-BG"/>
        </w:rPr>
        <w:t xml:space="preserve"> област Пазарджик</w:t>
      </w:r>
      <w:r>
        <w:rPr>
          <w:lang w:val="bg-BG" w:eastAsia="bg-BG"/>
        </w:rPr>
        <w:t>, за стопанската 2020</w:t>
      </w:r>
      <w:r w:rsidR="0053405A">
        <w:rPr>
          <w:lang w:val="bg-BG" w:eastAsia="bg-BG"/>
        </w:rPr>
        <w:t xml:space="preserve"> – 2</w:t>
      </w:r>
      <w:r>
        <w:rPr>
          <w:lang w:val="bg-BG" w:eastAsia="bg-BG"/>
        </w:rPr>
        <w:t>021</w:t>
      </w:r>
      <w:r w:rsidR="004E79F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, а именно: заповед </w:t>
      </w:r>
      <w:r>
        <w:rPr>
          <w:b/>
          <w:lang w:val="bg-BG" w:eastAsia="bg-BG"/>
        </w:rPr>
        <w:t>№ РД 07-56/04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 xml:space="preserve">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</w:t>
      </w:r>
      <w:r w:rsidR="00851CC9" w:rsidRPr="00FF4A62">
        <w:rPr>
          <w:lang w:val="bg-BG" w:eastAsia="bg-BG"/>
        </w:rPr>
        <w:t>к</w:t>
      </w:r>
      <w:r w:rsidR="00851CC9" w:rsidRPr="00FF4A62">
        <w:rPr>
          <w:lang w:val="bg-BG" w:eastAsia="bg-BG"/>
        </w:rPr>
        <w:t>та на картата за разпределение на масивите за ползване в землището, проекта на реги</w:t>
      </w:r>
      <w:r w:rsidR="00851CC9" w:rsidRPr="00FF4A62">
        <w:rPr>
          <w:lang w:val="bg-BG" w:eastAsia="bg-BG"/>
        </w:rPr>
        <w:t>с</w:t>
      </w:r>
      <w:r w:rsidR="00851CC9" w:rsidRPr="00FF4A62">
        <w:rPr>
          <w:lang w:val="bg-BG" w:eastAsia="bg-BG"/>
        </w:rPr>
        <w:t>тър към картата, които са неразделна част от споразумението, както и всички останали докуме</w:t>
      </w:r>
      <w:r w:rsidR="00851CC9" w:rsidRPr="00FF4A62">
        <w:rPr>
          <w:lang w:val="bg-BG" w:eastAsia="bg-BG"/>
        </w:rPr>
        <w:t>н</w:t>
      </w:r>
      <w:r w:rsidR="00851CC9" w:rsidRPr="00FF4A62">
        <w:rPr>
          <w:lang w:val="bg-BG" w:eastAsia="bg-BG"/>
        </w:rPr>
        <w:t>ти по преписката,  за да се произнеса установих от фактическа и правна страна следн</w:t>
      </w:r>
      <w:r w:rsidR="00851CC9" w:rsidRPr="00FF4A62">
        <w:rPr>
          <w:lang w:val="bg-BG" w:eastAsia="bg-BG"/>
        </w:rPr>
        <w:t>о</w:t>
      </w:r>
      <w:r w:rsidR="00851CC9" w:rsidRPr="00FF4A62">
        <w:rPr>
          <w:lang w:val="bg-BG" w:eastAsia="bg-BG"/>
        </w:rPr>
        <w:t>то:</w:t>
      </w:r>
    </w:p>
    <w:p w:rsidR="00851CC9" w:rsidRPr="00FF4A62" w:rsidRDefault="00851CC9" w:rsidP="00FF4A62">
      <w:pPr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023D3E" w:rsidRDefault="00851CC9" w:rsidP="00023D3E">
      <w:pPr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371A04">
        <w:rPr>
          <w:b/>
          <w:lang w:val="bg-BG" w:eastAsia="bg-BG"/>
        </w:rPr>
        <w:t>РД 07-56/04.08.2020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3B3DC7">
        <w:rPr>
          <w:b/>
          <w:lang w:val="bg-BG" w:eastAsia="bg-BG"/>
        </w:rPr>
        <w:t xml:space="preserve">на </w:t>
      </w:r>
      <w:r w:rsidR="00A959A7">
        <w:rPr>
          <w:b/>
          <w:lang w:val="bg-BG" w:eastAsia="bg-BG"/>
        </w:rPr>
        <w:t>с.</w:t>
      </w:r>
      <w:r w:rsidR="004E79F2">
        <w:rPr>
          <w:b/>
          <w:lang w:val="bg-BG" w:eastAsia="bg-BG"/>
        </w:rPr>
        <w:t>Сестримо</w:t>
      </w:r>
      <w:r w:rsidR="007B3258">
        <w:rPr>
          <w:b/>
          <w:lang w:val="bg-BG" w:eastAsia="bg-BG"/>
        </w:rPr>
        <w:t xml:space="preserve">, </w:t>
      </w:r>
      <w:r w:rsidR="003B3DC7">
        <w:rPr>
          <w:b/>
          <w:lang w:val="bg-BG" w:eastAsia="bg-BG"/>
        </w:rPr>
        <w:t xml:space="preserve">община </w:t>
      </w:r>
      <w:r w:rsidR="00105E83">
        <w:rPr>
          <w:b/>
          <w:lang w:val="bg-BG" w:eastAsia="bg-BG"/>
        </w:rPr>
        <w:t>Бел</w:t>
      </w:r>
      <w:r w:rsidR="00105E83">
        <w:rPr>
          <w:b/>
          <w:lang w:val="bg-BG" w:eastAsia="bg-BG"/>
        </w:rPr>
        <w:t>о</w:t>
      </w:r>
      <w:r w:rsidR="00105E83">
        <w:rPr>
          <w:b/>
          <w:lang w:val="bg-BG" w:eastAsia="bg-BG"/>
        </w:rPr>
        <w:t>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371A04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53405A">
      <w:pPr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53405A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</w:t>
      </w:r>
      <w:r w:rsidRPr="00FF4A62">
        <w:rPr>
          <w:lang w:val="bg-BG" w:eastAsia="bg-BG"/>
        </w:rPr>
        <w:t>н</w:t>
      </w:r>
      <w:r w:rsidRPr="00FF4A62">
        <w:rPr>
          <w:lang w:val="bg-BG" w:eastAsia="bg-BG"/>
        </w:rPr>
        <w:t>ни, съгласно чл. 37в, ал. 4 ЗСПЗЗ и чл. 72в, ал. 1 – 4 ППЗСПЗЗ.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1646DD"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1646DD">
        <w:rPr>
          <w:lang w:val="bg-BG" w:eastAsia="bg-BG"/>
        </w:rPr>
        <w:t xml:space="preserve"> в землището за стопанската 2020</w:t>
      </w:r>
      <w:r w:rsidR="0053405A">
        <w:rPr>
          <w:lang w:val="bg-BG" w:eastAsia="bg-BG"/>
        </w:rPr>
        <w:t xml:space="preserve"> – 2</w:t>
      </w:r>
      <w:r w:rsidR="001646DD">
        <w:rPr>
          <w:lang w:val="bg-BG" w:eastAsia="bg-BG"/>
        </w:rPr>
        <w:t>021</w:t>
      </w:r>
      <w:r w:rsidR="004E79F2">
        <w:rPr>
          <w:lang w:val="bg-BG" w:eastAsia="bg-BG"/>
        </w:rPr>
        <w:t xml:space="preserve"> г.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земеделск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те земи и създаване на масиви, ясно изразена в чл. чл. 37б и 37в ЗСПЗЗ, съответно чл.чл. 69 – 76 ППЗСПЗЗ.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</w:t>
      </w:r>
      <w:r w:rsidRPr="00FF4A62">
        <w:rPr>
          <w:lang w:val="bg-BG" w:eastAsia="bg-BG"/>
        </w:rPr>
        <w:t>о</w:t>
      </w:r>
      <w:r w:rsidRPr="00FF4A62">
        <w:rPr>
          <w:lang w:val="bg-BG" w:eastAsia="bg-BG"/>
        </w:rPr>
        <w:t>ведта на директора на областната дирекция „Земеделие”, са административноправните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факти.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jc w:val="both"/>
        <w:rPr>
          <w:lang w:val="bg-BG" w:eastAsia="bg-BG"/>
        </w:rPr>
      </w:pP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ще</w:t>
      </w:r>
      <w:r w:rsidR="00023D3E">
        <w:rPr>
          <w:lang w:val="bg-BG" w:eastAsia="bg-BG"/>
        </w:rPr>
        <w:t xml:space="preserve">то на </w:t>
      </w:r>
      <w:r w:rsidR="00D445BB">
        <w:rPr>
          <w:b/>
          <w:lang w:val="bg-BG" w:eastAsia="bg-BG"/>
        </w:rPr>
        <w:t xml:space="preserve">село </w:t>
      </w:r>
      <w:r w:rsidR="00105E83">
        <w:rPr>
          <w:b/>
          <w:lang w:val="bg-BG" w:eastAsia="bg-BG"/>
        </w:rPr>
        <w:t>Сестримо</w:t>
      </w:r>
      <w:r w:rsidR="00B44F68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105E83">
        <w:rPr>
          <w:b/>
          <w:lang w:val="bg-BG" w:eastAsia="bg-BG"/>
        </w:rPr>
        <w:t>Белово</w:t>
      </w:r>
      <w:r w:rsidRPr="00A520CF">
        <w:rPr>
          <w:b/>
          <w:lang w:val="bg-BG" w:eastAsia="bg-BG"/>
        </w:rPr>
        <w:t>, област Пазарджик</w:t>
      </w:r>
      <w:r w:rsidR="001646DD">
        <w:rPr>
          <w:lang w:val="bg-BG" w:eastAsia="bg-BG"/>
        </w:rPr>
        <w:t>, за стопанската  2020 -2021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1646DD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1646DD">
        <w:rPr>
          <w:b/>
          <w:lang w:val="bg-BG" w:eastAsia="bg-BG"/>
        </w:rPr>
        <w:t>01.10.2020 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8B7BB1">
        <w:rPr>
          <w:lang w:val="bg-BG" w:eastAsia="bg-BG"/>
        </w:rPr>
        <w:t xml:space="preserve">ви в сградата на </w:t>
      </w:r>
      <w:r w:rsidR="00252686">
        <w:rPr>
          <w:b/>
          <w:lang w:val="bg-BG" w:eastAsia="bg-BG"/>
        </w:rPr>
        <w:t xml:space="preserve">кметство село </w:t>
      </w:r>
      <w:r w:rsidR="00105E83">
        <w:rPr>
          <w:b/>
          <w:lang w:val="bg-BG" w:eastAsia="bg-BG"/>
        </w:rPr>
        <w:t>Сестримо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75760E">
        <w:rPr>
          <w:lang w:val="bg-BG" w:eastAsia="bg-BG"/>
        </w:rPr>
        <w:t>Септември</w:t>
      </w:r>
      <w:r w:rsidR="00105E83">
        <w:rPr>
          <w:lang w:val="bg-BG" w:eastAsia="bg-BG"/>
        </w:rPr>
        <w:t xml:space="preserve">,офис Белово, </w:t>
      </w:r>
      <w:r w:rsidRPr="00FF4A62">
        <w:rPr>
          <w:lang w:val="bg-BG" w:eastAsia="bg-BG"/>
        </w:rPr>
        <w:t xml:space="preserve">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</w:t>
      </w:r>
      <w:r w:rsidR="00105E83">
        <w:rPr>
          <w:lang w:val="bg-BG" w:eastAsia="bg-BG"/>
        </w:rPr>
        <w:t xml:space="preserve"> община </w:t>
      </w:r>
      <w:r w:rsidR="00A3523E">
        <w:rPr>
          <w:lang w:val="bg-BG" w:eastAsia="bg-BG"/>
        </w:rPr>
        <w:t xml:space="preserve"> </w:t>
      </w:r>
      <w:r w:rsidR="00105E83">
        <w:rPr>
          <w:b/>
          <w:lang w:val="bg-BG" w:eastAsia="bg-BG"/>
        </w:rPr>
        <w:t>Бел</w:t>
      </w:r>
      <w:r w:rsidR="00105E83">
        <w:rPr>
          <w:b/>
          <w:lang w:val="bg-BG" w:eastAsia="bg-BG"/>
        </w:rPr>
        <w:t>о</w:t>
      </w:r>
      <w:r w:rsidR="00105E83">
        <w:rPr>
          <w:b/>
          <w:lang w:val="bg-BG" w:eastAsia="bg-BG"/>
        </w:rPr>
        <w:t>во</w:t>
      </w:r>
      <w:r w:rsidR="003B6AE1">
        <w:rPr>
          <w:b/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</w:t>
      </w:r>
      <w:r w:rsidRPr="00FF4A62">
        <w:rPr>
          <w:lang w:val="bg-BG" w:eastAsia="bg-BG"/>
        </w:rPr>
        <w:t>а</w:t>
      </w:r>
      <w:r w:rsidRPr="00FF4A62">
        <w:rPr>
          <w:lang w:val="bg-BG" w:eastAsia="bg-BG"/>
        </w:rPr>
        <w:t>ване.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1646DD">
        <w:rPr>
          <w:lang w:val="bg-BG" w:eastAsia="bg-BG"/>
        </w:rPr>
        <w:t xml:space="preserve"> за ползване за стопан</w:t>
      </w:r>
      <w:r w:rsidR="001646DD">
        <w:rPr>
          <w:lang w:val="bg-BG" w:eastAsia="bg-BG"/>
        </w:rPr>
        <w:t>с</w:t>
      </w:r>
      <w:r w:rsidR="001646DD">
        <w:rPr>
          <w:lang w:val="bg-BG" w:eastAsia="bg-BG"/>
        </w:rPr>
        <w:t>ката 2020 – 2021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дирекция „З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веждат паричните суми по сметка на областна дирекция „Земеделие” гр. Пазарджик.</w:t>
      </w:r>
    </w:p>
    <w:p w:rsidR="00851CC9" w:rsidRPr="00FF4A62" w:rsidRDefault="00851CC9" w:rsidP="00FF4A62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тративен пред министъра на земеделието и храните и/или съдебен ре</w:t>
      </w:r>
      <w:r w:rsidR="009A3E5A">
        <w:rPr>
          <w:lang w:val="bg-BG" w:eastAsia="bg-BG"/>
        </w:rPr>
        <w:t>д</w:t>
      </w:r>
      <w:r w:rsidR="00C20C12">
        <w:rPr>
          <w:lang w:val="bg-BG" w:eastAsia="bg-BG"/>
        </w:rPr>
        <w:t xml:space="preserve"> пред Районен съд гр. Пазарджик</w:t>
      </w:r>
      <w:r w:rsidRPr="00FF4A62">
        <w:rPr>
          <w:lang w:val="bg-BG" w:eastAsia="bg-BG"/>
        </w:rPr>
        <w:t>.</w:t>
      </w:r>
    </w:p>
    <w:p w:rsidR="00851CC9" w:rsidRPr="00B934B7" w:rsidRDefault="00851CC9" w:rsidP="005947A9">
      <w:pPr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51CC9" w:rsidRDefault="00851CC9" w:rsidP="00541893">
      <w:pPr>
        <w:jc w:val="both"/>
        <w:rPr>
          <w:b/>
          <w:lang w:val="bg-BG" w:eastAsia="bg-BG"/>
        </w:rPr>
      </w:pPr>
    </w:p>
    <w:p w:rsidR="009B5804" w:rsidRDefault="009B5804" w:rsidP="005947A9">
      <w:pPr>
        <w:jc w:val="both"/>
        <w:rPr>
          <w:lang w:val="bg-BG" w:eastAsia="bg-BG"/>
        </w:rPr>
      </w:pPr>
    </w:p>
    <w:p w:rsidR="009B5804" w:rsidRDefault="009B5804" w:rsidP="005947A9">
      <w:pPr>
        <w:jc w:val="both"/>
        <w:rPr>
          <w:lang w:val="bg-BG" w:eastAsia="bg-BG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FE4072" w:rsidRDefault="00081AF9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 wp14:anchorId="7F6DE893" wp14:editId="3680465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30.09.2020г. 12:31ч.</w:t>
      </w:r>
      <w:r>
        <w:br/>
      </w:r>
      <w:r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FD2043" w:rsidRDefault="00FD2043"/>
    <w:p w:rsidR="00FD2043" w:rsidRDefault="00FD2043" w:rsidP="00FD2043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b/>
          <w:bCs/>
          <w:u w:val="single"/>
        </w:rPr>
      </w:pPr>
    </w:p>
    <w:p w:rsidR="00FD2043" w:rsidRDefault="00FD2043" w:rsidP="00FD2043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b/>
          <w:bCs/>
          <w:u w:val="single"/>
        </w:rPr>
      </w:pPr>
    </w:p>
    <w:p w:rsidR="00FD2043" w:rsidRDefault="00FD2043" w:rsidP="00FD2043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b/>
          <w:bCs/>
          <w:u w:val="single"/>
        </w:rPr>
      </w:pPr>
    </w:p>
    <w:p w:rsidR="00FD2043" w:rsidRPr="00FD2043" w:rsidRDefault="00FD2043" w:rsidP="00FD2043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lang w:val="bg-BG"/>
        </w:rPr>
      </w:pPr>
      <w:bookmarkStart w:id="0" w:name="_GoBack"/>
      <w:bookmarkEnd w:id="0"/>
      <w:r w:rsidRPr="00FD2043">
        <w:rPr>
          <w:rFonts w:eastAsiaTheme="minorEastAsia"/>
          <w:b/>
          <w:bCs/>
          <w:u w:val="single"/>
          <w:lang w:val="bg-BG"/>
        </w:rPr>
        <w:lastRenderedPageBreak/>
        <w:t>ПРИЛОЖЕНИЕ</w:t>
      </w:r>
    </w:p>
    <w:p w:rsidR="00FD2043" w:rsidRPr="00FD2043" w:rsidRDefault="00FD2043" w:rsidP="00FD2043">
      <w:pPr>
        <w:autoSpaceDE w:val="0"/>
        <w:autoSpaceDN w:val="0"/>
        <w:adjustRightInd w:val="0"/>
        <w:spacing w:line="249" w:lineRule="exact"/>
        <w:jc w:val="right"/>
        <w:rPr>
          <w:rFonts w:eastAsiaTheme="minorEastAsia"/>
          <w:lang w:val="bg-BG"/>
        </w:rPr>
      </w:pPr>
    </w:p>
    <w:p w:rsidR="00FD2043" w:rsidRPr="00FD2043" w:rsidRDefault="00FD2043" w:rsidP="00FD2043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/>
        </w:rPr>
      </w:pPr>
      <w:r w:rsidRPr="00FD2043">
        <w:rPr>
          <w:rFonts w:eastAsiaTheme="minorEastAsia"/>
          <w:b/>
          <w:bCs/>
          <w:lang w:val="bg-BG"/>
        </w:rPr>
        <w:t>Споразумение на масиви за ползване на земеделски земи по чл. 37в, ал. 2 от ЗСПЗЗ</w:t>
      </w:r>
    </w:p>
    <w:p w:rsidR="00FD2043" w:rsidRPr="00FD2043" w:rsidRDefault="00FD2043" w:rsidP="00FD2043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/>
        </w:rPr>
      </w:pPr>
      <w:r w:rsidRPr="00FD2043">
        <w:rPr>
          <w:rFonts w:eastAsiaTheme="minorEastAsia"/>
          <w:b/>
          <w:bCs/>
          <w:lang w:val="bg-BG"/>
        </w:rPr>
        <w:t>за стопанската 2020/2021 година</w:t>
      </w:r>
    </w:p>
    <w:p w:rsidR="00FD2043" w:rsidRPr="00FD2043" w:rsidRDefault="00FD2043" w:rsidP="00FD2043">
      <w:pPr>
        <w:autoSpaceDE w:val="0"/>
        <w:autoSpaceDN w:val="0"/>
        <w:adjustRightInd w:val="0"/>
        <w:spacing w:line="249" w:lineRule="exact"/>
        <w:jc w:val="center"/>
        <w:rPr>
          <w:rFonts w:eastAsiaTheme="minorEastAsia"/>
          <w:lang w:val="bg-BG"/>
        </w:rPr>
      </w:pPr>
      <w:r w:rsidRPr="00FD2043">
        <w:rPr>
          <w:rFonts w:eastAsiaTheme="minorEastAsia"/>
          <w:b/>
          <w:bCs/>
          <w:lang w:val="bg-BG"/>
        </w:rPr>
        <w:t>за землището на с. Сестримо, ЕКАТТЕ 66319, община Белово, област Пазарджик.</w:t>
      </w:r>
    </w:p>
    <w:p w:rsidR="00FD2043" w:rsidRPr="00FD2043" w:rsidRDefault="00FD2043" w:rsidP="00FD2043">
      <w:pPr>
        <w:autoSpaceDE w:val="0"/>
        <w:autoSpaceDN w:val="0"/>
        <w:adjustRightInd w:val="0"/>
        <w:spacing w:line="249" w:lineRule="exact"/>
        <w:rPr>
          <w:rFonts w:eastAsiaTheme="minorEastAsia"/>
          <w:lang w:val="bg-BG"/>
        </w:rPr>
      </w:pPr>
    </w:p>
    <w:tbl>
      <w:tblPr>
        <w:tblW w:w="12160" w:type="dxa"/>
        <w:tblInd w:w="-93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708"/>
        <w:gridCol w:w="993"/>
        <w:gridCol w:w="850"/>
        <w:gridCol w:w="851"/>
        <w:gridCol w:w="850"/>
        <w:gridCol w:w="992"/>
        <w:gridCol w:w="3796"/>
      </w:tblGrid>
      <w:tr w:rsidR="00FD2043" w:rsidRPr="00FD2043" w:rsidTr="00FD2043">
        <w:trPr>
          <w:cantSplit/>
          <w:trHeight w:val="227"/>
        </w:trPr>
        <w:tc>
          <w:tcPr>
            <w:tcW w:w="3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Ползвател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М</w:t>
            </w: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а</w:t>
            </w: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Имот с регистр</w:t>
            </w: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и</w:t>
            </w: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рано правно осн</w:t>
            </w: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вание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Имот по чл. 37в, ал. 3, т. 2 от ЗСПЗЗ</w:t>
            </w:r>
          </w:p>
        </w:tc>
        <w:tc>
          <w:tcPr>
            <w:tcW w:w="37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Собственик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Дължимо ре</w:t>
            </w: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н</w:t>
            </w: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тно плащане в лв.</w:t>
            </w:r>
          </w:p>
        </w:tc>
        <w:tc>
          <w:tcPr>
            <w:tcW w:w="37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ГИК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28.16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ДГЗ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20.21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СГБ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67.26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АСД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30.33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ГДШ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14.35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ЕКВ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28.01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АСС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ЗДВ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ИКМ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ДГП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27.99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ГДК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19.59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МГС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АКС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13.12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ДКП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11.20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ПИЙ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11.07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ГЛП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21.56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ГГТ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16.58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ДГТ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13.81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ПНМ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10.29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СКВ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8.43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МДВ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КИВ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28.01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ПИЛ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ДПС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ММК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ТКМ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ЙГП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8.36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АИП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108.72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ГИР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КАБ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28.01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27.79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МДВ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ГАЯ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33.14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СХК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21.01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23.55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ИПХ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23.06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35.93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К.Я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20.15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ДНК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ХСМ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7.44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ИХМ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5.60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КХМ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28.76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ИНП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13.28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НПС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13.10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МИШ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ИТЦ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10.26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ЦИЕ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13.77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ДХМ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lastRenderedPageBreak/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5.81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ЛГХ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МНК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МНК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КГС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ДАМ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14.03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ПГМ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11.23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ИКС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ИГП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38.06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ГХИ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29.16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ГХИ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ХХК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20.68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ДГМ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ВИП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ТДЛ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ХКП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ГСГ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37.29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ЙЛБ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АНГЕЛ ГЕОРГИЕВ БАЛДЕВ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8.15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ЛИП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52.521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75.308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1054.31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АЛЕКСАНДРОВ СТО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60.01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МСБ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АЛЕКСАНДРОВ СТО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АКС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АЛЕКСАНДРОВ СТО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ХИС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АЛЕКСАНДРОВ СТО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43.60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ГТВ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АЛЕКСАНДРОВ СТО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41.82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НЛД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АЛЕКСАНДРОВ СТО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КМК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АЛЕКСАНДРОВ СТО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34.70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ДСВ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АЛЕКСАНДРОВ СТО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28.01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ИАН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АЛЕКСАНДРОВ СТО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АКШ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АЛЕКСАНДРОВ СТО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МГА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АЛЕКСАНДРОВ СТО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АИС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АЛЕКСАНДРОВ СТО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ПМС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АЛЕКСАНДРОВ СТО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ДНА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16.878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15.868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222.15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18.74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НКП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13.64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ЯТЗ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88.98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ХИЛ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59.73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КПГ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ДАС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38.10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ЕАК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СНД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35.99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ИНА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22.40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ГАС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190.06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ГИР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ИАД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44.86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ЛАД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30.24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ИСС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19.64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К.Я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ГДП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5.88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ДМИ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lastRenderedPageBreak/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32.49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МЙЯ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29.27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К.Я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КИК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ГЕОРГИ ДИМИТРОВ ДИМИТРОВ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7.81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ССА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25.250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45.559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637.83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112.00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ТГИ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ДГИ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ПИТ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50.41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ИМТ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ДХМ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36.41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ВГТ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ДКМ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33.60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МКИ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ГХИ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140.00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ПМИ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111.99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ВИП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42.93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ГХВ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40.03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НКП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20.61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ЙГП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ИГП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ГИП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ГКП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40.73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ГХМ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28.57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НЛД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ИХМ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15.63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СКП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18.85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ИДР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12.75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ТГД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14.53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АЛП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35.35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ХИП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33.91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ВДХ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ДГП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ХИП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НДГ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ЛХШ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ГГИ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ХСМ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ВПТ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ТИА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ИГП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22.41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АМК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21.07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АДК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ТДЛ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СГК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ЛСП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КЛП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70.00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КГК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АИП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ДИМИТЪР ГЕОРГИЕВ СТОЙНОВ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ДГС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98.277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66.414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929.79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АИР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70.01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ЙЛБ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СДВ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ХКП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МДК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27.93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ДГХ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27.61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ДМИ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24.69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ИКТ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19.56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ИАК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ИАП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ГИК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lastRenderedPageBreak/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13.97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ХИК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11.29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ИТП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11.25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ИИЯ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7.57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ИНК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142.02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ВДЯ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КДП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27.99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МЙЯ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24.50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ИЯЯ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19.40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АДХ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МИС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13.99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МГЛ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ГСП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АДК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58.87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ЕГК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ГАД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ПАК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35.01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ВХП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15.40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ТТП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ГКП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КИХ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80.51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МДП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13.99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ХАЛ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КРАСИМИР СПАСОВ КРЪСТЕВ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ХИП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43.050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49.111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687.56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53.84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ХПК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ЛХМ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МИЙ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34.27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ИЯЯ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АПХ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27.79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ИГС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АИП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НГШ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ГИЦ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24.41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МИС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АИС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СНС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МДВ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ИНС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13.93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ТДЛ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13.97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ИДД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ЙМЩ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СИК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БАЙ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28.03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НСК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ГДП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ЕКТ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27.96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ВКТ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21.04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ИСГ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21.03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ХИЛ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18.26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ГКП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16.79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15.40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ИГП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15.40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СТЛ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ГНС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14.01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ДДП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МГП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НАЯ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ХНП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13.99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ИХЯ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13.97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НКТ и др.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lastRenderedPageBreak/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13.89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ГГЯ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12.35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МНП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ИАЙ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11.20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ЦДА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9.83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ССЙ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ЛИП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ХНЙ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НМЗ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ИСС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ИКТ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ГПЙ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6.58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НИС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6.46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ЙСП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5.34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ГИЗ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4.20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ГКН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4.20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ЙДТ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АЛП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38.67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ССБ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ААЙ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МИВ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10.53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НГС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ХЙЗ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ИЛС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ХХЗ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МИЙ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28.99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ИСС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82.05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ВКР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75.55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ИДР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74.33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ИНП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71.96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АГШ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КСК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ИНА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55.99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ПГК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55.80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КДА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49.00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КГС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ААЙ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АДК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66.99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АИС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64.89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ГИЯ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ИАЙ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43.40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АХГ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СКП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ВСП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МСВ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ГХЗ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53.12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ЕАВ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ГНС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ГТВ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ПНК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12.13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НСК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ГХЛ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КСА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СНВ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46.37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ИСЛ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ИДД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19.54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НХЯ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43.82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ЛГА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36.75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МСБ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ГИМ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ХИЛ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ИПС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ВДВ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13.50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ЛМС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КГ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lastRenderedPageBreak/>
              <w:t>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38.70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ИАБ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29.50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75.41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ИСБ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27.64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ХХВ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27.60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ЕАК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ПТЛ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ИМС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26.90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СХА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ИХЧ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137.923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132.817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1859.44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33.46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ХИЛ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14.88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ХИЛ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39.62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ДТЛ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16.21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ДГР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20.70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НМР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33.94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МКИ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21.70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НИС и др.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16.22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ЙСП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10.21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ВГТ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11.13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ИИЯ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30.88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ПДС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11.74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СГИ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13.59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НПС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44.53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КПГ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45.73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ИПХ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41.36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ХАЛ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75.13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АИК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ЛНТ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ХКП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27.07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СГР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11.63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КГП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4.64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ЗЗП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32.24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АКП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КМК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62.73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ИПХ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ХК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lastRenderedPageBreak/>
              <w:t>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НГШ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49.06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ТИТ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ГСС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ДДЖ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23.78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КГК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ИХС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41.24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ИХТ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29.76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ХГТ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34.25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ДГР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13.74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НМР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10.04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СГР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37.74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ИХТ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16.67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ГДК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8.52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СГР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4.66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НМР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44.95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КДП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40.24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ИНС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33.42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ГНС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32.79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30.47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НКЗ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18.64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СНС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4.48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КДП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КИВ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48.50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НАЯ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АДГ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СНВ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КГВ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ПДГ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1.772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ГДП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ДДП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СН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lastRenderedPageBreak/>
              <w:t>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41.52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ЦГЗ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27.37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ДЗК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25.55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КЗК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21.58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ГЛП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14.15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КДП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10.93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АГС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15.27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ЛСП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КГС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КГС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ЯТЗ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ДГП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ИНК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ГЛЦ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ЦЛЦ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11.12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ДКЗ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МАРИЯ ДИМИТРОВА ДИМИТР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20.86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ДНА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60.829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95.045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1330.63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МИЛЕНА ЛИНКОВА БУНЦЕВА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ДДЖ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1.900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0.00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9.07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ГАС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4.36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ИГС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4.18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К.Я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ВСС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ДГМ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1.74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СГИ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41.58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ПГМ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23.23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ДАШ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21.94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ИАШ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17.62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ФИС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21.46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ФИС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18.87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МИШ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21.27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МИШ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7.40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ГНС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5.58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ИНС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4.45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СНС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48.77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ДГЗ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ДМС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34.65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ДАД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22.20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НКЗ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62.50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ГДШ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26.35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АДХ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ИСМ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13.91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КИМ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12.01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ЛГН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37.85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ЕКК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20.47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АИ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lastRenderedPageBreak/>
              <w:t>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52.31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ИЛК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КИМ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ГИЯ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0.46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СЛП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20.56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МКИ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13.77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ТДВ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12.12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НГШ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11.59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ГЛП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11.07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ГТВ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7.54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КГП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6.62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ДЗК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2.57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НКК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1.60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КМК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1.60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ЛАЗАР ХРИСТОВ ЙОНЧЕВ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1.40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ЦГЗ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26.39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ДГЯ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78.11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ЙХМ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50.17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КГМ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25.36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ММП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42.71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АПМ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29.34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НАД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63.09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АДХ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22.32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ПНМ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10.73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АПМ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31.39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АХВ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АСС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2.28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МЙЗ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МАЙ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ССП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АНС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9.20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КГМ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2.18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ГИК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ОРЛИН ИВАНОВ ТОДОРОВ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ГИМ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45.664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78.957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1105.40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52.63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К.Я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КГМ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35.24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ХНВ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2.77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ИДД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18.87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АИП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13.99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ГИП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36.31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ЙГП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37.69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ССЙ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32.07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МНП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МКЙ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56.18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КГМ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12.11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АСС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ЛКМ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24.18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ЦГЗ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ДГЙ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6.06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ГНП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5.71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ИНП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32.17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ИПХ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41.56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ПДС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31.40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НМП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НАМ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37.10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ИНС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29.84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ЕАВ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ККМ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25.73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БТШ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20.50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КГВ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ХХП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40.24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НХ</w:t>
            </w: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lastRenderedPageBreak/>
              <w:t>Я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61.11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ИСБ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60.10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ССБ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40.21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АИС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41.08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ГСВ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35.26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ИГС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ЙСП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47.53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ДНА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46.60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СХА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МКЙ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24.00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ХГХ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27.99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ИТП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42.58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ДПЙ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32.79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ПТЛ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25.53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ИКМ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31.95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ХХЗ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55.38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ППЧ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11.89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ИДЗ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76.50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ВПТ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ХДТ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ИНТ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41.82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ХГТ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14.03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ДПТ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14.03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ДГТ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10.76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НПТ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10.47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ЦДА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9.80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ДДМ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8.20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ЛСП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ММД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ИМД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17.25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ИГС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61.96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ДАД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ПЕТЪР ВАСИЛЕВ ПОПОВ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27.98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ИХТ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56.707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106.939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1497.15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ЯНИЦА ПЛАМЕНОВА НЕДКОВА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3.641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50.98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ПГМ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ЯНИЦА ПЛАМЕНОВА НЕДКОВА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МИП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ЯНИЦА ПЛАМЕНОВА НЕДКОВА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0.716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10.03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ГКП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ЯНИЦА ПЛАМЕНОВА НЕДКОВА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МНК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ЯНИЦА ПЛАМЕНОВА НЕДКОВА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4.251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59.51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ЯНЦ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ЯНИЦА ПЛАМЕНОВА НЕДКОВА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ЦЛЦ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ЯНИЦА ПЛАМЕНОВА НЕДКОВА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10.49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2.095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sz w:val="18"/>
                <w:szCs w:val="18"/>
                <w:lang w:val="bg-BG"/>
              </w:rPr>
              <w:t>ГЛЦ</w:t>
            </w:r>
          </w:p>
        </w:tc>
      </w:tr>
      <w:tr w:rsidR="00FD2043" w:rsidRPr="00FD2043" w:rsidTr="00FD2043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12.490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8.609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  <w:r w:rsidRPr="00FD2043"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bg-BG"/>
              </w:rPr>
              <w:t>120.52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043" w:rsidRPr="00FD2043" w:rsidRDefault="00FD2043" w:rsidP="00FD2043">
            <w:pPr>
              <w:autoSpaceDE w:val="0"/>
              <w:autoSpaceDN w:val="0"/>
              <w:adjustRightInd w:val="0"/>
              <w:spacing w:line="227" w:lineRule="exact"/>
              <w:rPr>
                <w:rFonts w:ascii="Arial" w:eastAsiaTheme="minorEastAsia" w:hAnsi="Arial" w:cs="Arial"/>
                <w:sz w:val="18"/>
                <w:szCs w:val="18"/>
                <w:lang w:val="bg-BG"/>
              </w:rPr>
            </w:pPr>
          </w:p>
        </w:tc>
      </w:tr>
    </w:tbl>
    <w:p w:rsidR="00FD2043" w:rsidRPr="00FD2043" w:rsidRDefault="00FD2043" w:rsidP="00FD204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FD2043" w:rsidRDefault="00FD2043"/>
    <w:sectPr w:rsidR="00FD2043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F9" w:rsidRDefault="00081AF9">
      <w:r>
        <w:separator/>
      </w:r>
    </w:p>
  </w:endnote>
  <w:endnote w:type="continuationSeparator" w:id="0">
    <w:p w:rsidR="00081AF9" w:rsidRDefault="0008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2043">
      <w:rPr>
        <w:rStyle w:val="aa"/>
        <w:noProof/>
      </w:rPr>
      <w:t>6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FD2043">
      <w:rPr>
        <w:rStyle w:val="aa"/>
        <w:noProof/>
      </w:rPr>
      <w:t>12</w:t>
    </w:r>
    <w:r>
      <w:rPr>
        <w:rStyle w:val="aa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F9" w:rsidRDefault="00081AF9">
      <w:r>
        <w:separator/>
      </w:r>
    </w:p>
  </w:footnote>
  <w:footnote w:type="continuationSeparator" w:id="0">
    <w:p w:rsidR="00081AF9" w:rsidRDefault="0008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43694"/>
    <w:rsid w:val="00054887"/>
    <w:rsid w:val="00081AF9"/>
    <w:rsid w:val="000A1279"/>
    <w:rsid w:val="000A7E2D"/>
    <w:rsid w:val="000C3C22"/>
    <w:rsid w:val="000C5AF3"/>
    <w:rsid w:val="000D4E48"/>
    <w:rsid w:val="000F2AFD"/>
    <w:rsid w:val="00101E5E"/>
    <w:rsid w:val="0010363F"/>
    <w:rsid w:val="00105E83"/>
    <w:rsid w:val="001178EE"/>
    <w:rsid w:val="001422F5"/>
    <w:rsid w:val="001646DD"/>
    <w:rsid w:val="001676C6"/>
    <w:rsid w:val="0017354A"/>
    <w:rsid w:val="001774CF"/>
    <w:rsid w:val="001855F7"/>
    <w:rsid w:val="00187BCD"/>
    <w:rsid w:val="001C5DB5"/>
    <w:rsid w:val="001E7B1D"/>
    <w:rsid w:val="00206B2A"/>
    <w:rsid w:val="0021081D"/>
    <w:rsid w:val="00210BA2"/>
    <w:rsid w:val="0021642E"/>
    <w:rsid w:val="002246C5"/>
    <w:rsid w:val="00227960"/>
    <w:rsid w:val="00230370"/>
    <w:rsid w:val="002479BF"/>
    <w:rsid w:val="00252686"/>
    <w:rsid w:val="00286368"/>
    <w:rsid w:val="002B03D8"/>
    <w:rsid w:val="002B1841"/>
    <w:rsid w:val="002C5C3D"/>
    <w:rsid w:val="002D0BE9"/>
    <w:rsid w:val="002F11DF"/>
    <w:rsid w:val="002F4058"/>
    <w:rsid w:val="0033456A"/>
    <w:rsid w:val="00335B43"/>
    <w:rsid w:val="00342543"/>
    <w:rsid w:val="00371A04"/>
    <w:rsid w:val="003734B1"/>
    <w:rsid w:val="00380701"/>
    <w:rsid w:val="00384970"/>
    <w:rsid w:val="003A33F9"/>
    <w:rsid w:val="003B3DC7"/>
    <w:rsid w:val="003B6AE1"/>
    <w:rsid w:val="003C4BF7"/>
    <w:rsid w:val="003E2348"/>
    <w:rsid w:val="00436194"/>
    <w:rsid w:val="0044410B"/>
    <w:rsid w:val="004460A2"/>
    <w:rsid w:val="00453E35"/>
    <w:rsid w:val="00466B81"/>
    <w:rsid w:val="00466F0A"/>
    <w:rsid w:val="00487F0E"/>
    <w:rsid w:val="004939C3"/>
    <w:rsid w:val="00496661"/>
    <w:rsid w:val="00497BA3"/>
    <w:rsid w:val="004C6848"/>
    <w:rsid w:val="004C7CE0"/>
    <w:rsid w:val="004D45E1"/>
    <w:rsid w:val="004D59D7"/>
    <w:rsid w:val="004E28B8"/>
    <w:rsid w:val="004E6424"/>
    <w:rsid w:val="004E79F2"/>
    <w:rsid w:val="004F7AF0"/>
    <w:rsid w:val="005009B1"/>
    <w:rsid w:val="0052453D"/>
    <w:rsid w:val="0053405A"/>
    <w:rsid w:val="00541893"/>
    <w:rsid w:val="00550C56"/>
    <w:rsid w:val="00553236"/>
    <w:rsid w:val="005947A9"/>
    <w:rsid w:val="005A06B8"/>
    <w:rsid w:val="005A6BCF"/>
    <w:rsid w:val="005C0CF4"/>
    <w:rsid w:val="005C4144"/>
    <w:rsid w:val="005D0919"/>
    <w:rsid w:val="005F7B6F"/>
    <w:rsid w:val="0060021A"/>
    <w:rsid w:val="00621AF5"/>
    <w:rsid w:val="006304E5"/>
    <w:rsid w:val="00630A5D"/>
    <w:rsid w:val="006428EC"/>
    <w:rsid w:val="00643C60"/>
    <w:rsid w:val="00666DE7"/>
    <w:rsid w:val="00685BC8"/>
    <w:rsid w:val="006D75BC"/>
    <w:rsid w:val="006E6B95"/>
    <w:rsid w:val="007016AB"/>
    <w:rsid w:val="0071128E"/>
    <w:rsid w:val="00712234"/>
    <w:rsid w:val="00720E09"/>
    <w:rsid w:val="007267D5"/>
    <w:rsid w:val="00752106"/>
    <w:rsid w:val="0075760E"/>
    <w:rsid w:val="0076038F"/>
    <w:rsid w:val="00760440"/>
    <w:rsid w:val="00785494"/>
    <w:rsid w:val="007A1313"/>
    <w:rsid w:val="007A3FD0"/>
    <w:rsid w:val="007B1D6F"/>
    <w:rsid w:val="007B2153"/>
    <w:rsid w:val="007B3258"/>
    <w:rsid w:val="007C40FD"/>
    <w:rsid w:val="007D4ABD"/>
    <w:rsid w:val="007F683E"/>
    <w:rsid w:val="007F759E"/>
    <w:rsid w:val="00826124"/>
    <w:rsid w:val="00835A17"/>
    <w:rsid w:val="008409A3"/>
    <w:rsid w:val="00845D5D"/>
    <w:rsid w:val="00851CC9"/>
    <w:rsid w:val="00852AF4"/>
    <w:rsid w:val="00872929"/>
    <w:rsid w:val="00877A3F"/>
    <w:rsid w:val="00880599"/>
    <w:rsid w:val="008877D8"/>
    <w:rsid w:val="008A1668"/>
    <w:rsid w:val="008A6662"/>
    <w:rsid w:val="008B022B"/>
    <w:rsid w:val="008B3506"/>
    <w:rsid w:val="008B5549"/>
    <w:rsid w:val="008B7BB1"/>
    <w:rsid w:val="008E0515"/>
    <w:rsid w:val="008E447E"/>
    <w:rsid w:val="008E648F"/>
    <w:rsid w:val="00912FF1"/>
    <w:rsid w:val="009148A6"/>
    <w:rsid w:val="00920E33"/>
    <w:rsid w:val="009216C9"/>
    <w:rsid w:val="0093695F"/>
    <w:rsid w:val="00947AA0"/>
    <w:rsid w:val="00970F94"/>
    <w:rsid w:val="00974518"/>
    <w:rsid w:val="00975584"/>
    <w:rsid w:val="00995149"/>
    <w:rsid w:val="009A1792"/>
    <w:rsid w:val="009A3E5A"/>
    <w:rsid w:val="009A7275"/>
    <w:rsid w:val="009B5804"/>
    <w:rsid w:val="009C31C5"/>
    <w:rsid w:val="009D1E30"/>
    <w:rsid w:val="009E7EA5"/>
    <w:rsid w:val="009F238C"/>
    <w:rsid w:val="009F2864"/>
    <w:rsid w:val="00A02BA3"/>
    <w:rsid w:val="00A14F38"/>
    <w:rsid w:val="00A15F9C"/>
    <w:rsid w:val="00A3523E"/>
    <w:rsid w:val="00A359E2"/>
    <w:rsid w:val="00A41FE8"/>
    <w:rsid w:val="00A5142D"/>
    <w:rsid w:val="00A520CF"/>
    <w:rsid w:val="00A735B2"/>
    <w:rsid w:val="00A837CE"/>
    <w:rsid w:val="00A9014A"/>
    <w:rsid w:val="00A959A7"/>
    <w:rsid w:val="00A96704"/>
    <w:rsid w:val="00AA6729"/>
    <w:rsid w:val="00AE0DDB"/>
    <w:rsid w:val="00B06938"/>
    <w:rsid w:val="00B1114A"/>
    <w:rsid w:val="00B163AA"/>
    <w:rsid w:val="00B23ADA"/>
    <w:rsid w:val="00B35EBD"/>
    <w:rsid w:val="00B40B87"/>
    <w:rsid w:val="00B44F68"/>
    <w:rsid w:val="00B47860"/>
    <w:rsid w:val="00B53866"/>
    <w:rsid w:val="00B70CAA"/>
    <w:rsid w:val="00B72117"/>
    <w:rsid w:val="00B7709E"/>
    <w:rsid w:val="00B934B7"/>
    <w:rsid w:val="00B940B3"/>
    <w:rsid w:val="00BB1FEB"/>
    <w:rsid w:val="00BC7A07"/>
    <w:rsid w:val="00BD6D20"/>
    <w:rsid w:val="00C10FD6"/>
    <w:rsid w:val="00C20C12"/>
    <w:rsid w:val="00C25D9D"/>
    <w:rsid w:val="00C30135"/>
    <w:rsid w:val="00C555C8"/>
    <w:rsid w:val="00C82790"/>
    <w:rsid w:val="00C902CD"/>
    <w:rsid w:val="00CA071B"/>
    <w:rsid w:val="00CC7869"/>
    <w:rsid w:val="00CD269C"/>
    <w:rsid w:val="00D00692"/>
    <w:rsid w:val="00D213D4"/>
    <w:rsid w:val="00D40417"/>
    <w:rsid w:val="00D445BB"/>
    <w:rsid w:val="00D45290"/>
    <w:rsid w:val="00D56F11"/>
    <w:rsid w:val="00D65A6E"/>
    <w:rsid w:val="00D703E0"/>
    <w:rsid w:val="00D76BCF"/>
    <w:rsid w:val="00D941F7"/>
    <w:rsid w:val="00DA7362"/>
    <w:rsid w:val="00DE5C75"/>
    <w:rsid w:val="00DE7771"/>
    <w:rsid w:val="00E02BD6"/>
    <w:rsid w:val="00E07CC8"/>
    <w:rsid w:val="00E15FB9"/>
    <w:rsid w:val="00E379F0"/>
    <w:rsid w:val="00E63C7E"/>
    <w:rsid w:val="00E63FC0"/>
    <w:rsid w:val="00E6704F"/>
    <w:rsid w:val="00E94A8A"/>
    <w:rsid w:val="00E96B8B"/>
    <w:rsid w:val="00E96EBD"/>
    <w:rsid w:val="00EA312B"/>
    <w:rsid w:val="00EC369F"/>
    <w:rsid w:val="00EE779B"/>
    <w:rsid w:val="00EF0A39"/>
    <w:rsid w:val="00EF3C2E"/>
    <w:rsid w:val="00F22081"/>
    <w:rsid w:val="00F3419C"/>
    <w:rsid w:val="00F46E3C"/>
    <w:rsid w:val="00F82831"/>
    <w:rsid w:val="00F850F2"/>
    <w:rsid w:val="00F90A57"/>
    <w:rsid w:val="00F91EB7"/>
    <w:rsid w:val="00F95B05"/>
    <w:rsid w:val="00F968BA"/>
    <w:rsid w:val="00FC4ABA"/>
    <w:rsid w:val="00FC6658"/>
    <w:rsid w:val="00FD2043"/>
    <w:rsid w:val="00FD43EA"/>
    <w:rsid w:val="00FD700E"/>
    <w:rsid w:val="00FE287A"/>
    <w:rsid w:val="00FE4072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FD2043"/>
  </w:style>
  <w:style w:type="character" w:customStyle="1" w:styleId="a4">
    <w:name w:val="Горен колонтитул Знак"/>
    <w:basedOn w:val="a0"/>
    <w:link w:val="a3"/>
    <w:uiPriority w:val="99"/>
    <w:rsid w:val="00FD2043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D204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FD2043"/>
  </w:style>
  <w:style w:type="character" w:customStyle="1" w:styleId="a4">
    <w:name w:val="Горен колонтитул Знак"/>
    <w:basedOn w:val="a0"/>
    <w:link w:val="a3"/>
    <w:uiPriority w:val="99"/>
    <w:rsid w:val="00FD2043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D20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BEB7-9E9D-4A8D-ADDB-A237DC5A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12</TotalTime>
  <Pages>12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30786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7</cp:revision>
  <cp:lastPrinted>2017-09-28T14:07:00Z</cp:lastPrinted>
  <dcterms:created xsi:type="dcterms:W3CDTF">2019-09-27T11:48:00Z</dcterms:created>
  <dcterms:modified xsi:type="dcterms:W3CDTF">2020-10-02T11:04:00Z</dcterms:modified>
</cp:coreProperties>
</file>