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7A" w:rsidRPr="005009B1" w:rsidRDefault="005C0E7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6.3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5009B1">
        <w:rPr>
          <w:b/>
          <w:bCs/>
          <w:spacing w:val="40"/>
          <w:lang w:val="ru-RU" w:eastAsia="bg-BG"/>
        </w:rPr>
        <w:t>РЕПУБЛИКА БЪЛГАРИЯ</w:t>
      </w:r>
    </w:p>
    <w:p w:rsidR="005C0E7A" w:rsidRPr="005009B1" w:rsidRDefault="005C0E7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5C0E7A" w:rsidRPr="005009B1" w:rsidRDefault="005C0E7A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5C0E7A" w:rsidRDefault="005C0E7A" w:rsidP="00FF4A62">
      <w:pPr>
        <w:jc w:val="center"/>
        <w:rPr>
          <w:b/>
          <w:bCs/>
          <w:sz w:val="28"/>
          <w:szCs w:val="28"/>
          <w:lang w:val="bg-BG" w:eastAsia="bg-BG"/>
        </w:rPr>
      </w:pPr>
    </w:p>
    <w:p w:rsidR="005C0E7A" w:rsidRPr="00FF4A62" w:rsidRDefault="005C0E7A" w:rsidP="00FF4A62">
      <w:pPr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5C0E7A" w:rsidRPr="00FF4A62" w:rsidRDefault="005C0E7A" w:rsidP="00FF4A62">
      <w:pPr>
        <w:rPr>
          <w:lang w:val="bg-BG" w:eastAsia="bg-BG"/>
        </w:rPr>
      </w:pPr>
    </w:p>
    <w:p w:rsidR="005C0E7A" w:rsidRPr="00FF4A62" w:rsidRDefault="005C0E7A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>
        <w:rPr>
          <w:rStyle w:val="cursorpointer"/>
        </w:rPr>
        <w:t>РД-04-168/ 25.09.2019</w:t>
      </w:r>
      <w:r w:rsidRPr="00FF4A62">
        <w:rPr>
          <w:lang w:val="bg-BG" w:eastAsia="bg-BG"/>
        </w:rPr>
        <w:t>г.</w:t>
      </w:r>
    </w:p>
    <w:p w:rsidR="005C0E7A" w:rsidRPr="00FF4A62" w:rsidRDefault="005C0E7A" w:rsidP="00FF4A62">
      <w:pPr>
        <w:rPr>
          <w:lang w:val="bg-BG" w:eastAsia="bg-BG"/>
        </w:rPr>
      </w:pP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с.Свобода, община Стрелча</w:t>
      </w:r>
      <w:r w:rsidRPr="008E447E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>
        <w:rPr>
          <w:lang w:val="bg-BG" w:eastAsia="bg-BG"/>
        </w:rPr>
        <w:t xml:space="preserve"> г. (1.10.201</w:t>
      </w:r>
      <w:r>
        <w:rPr>
          <w:lang w:eastAsia="bg-BG"/>
        </w:rPr>
        <w:t>9</w:t>
      </w:r>
      <w:r>
        <w:rPr>
          <w:lang w:val="bg-BG" w:eastAsia="bg-BG"/>
        </w:rPr>
        <w:t xml:space="preserve"> г. – 1.10.20</w:t>
      </w:r>
      <w:r>
        <w:rPr>
          <w:lang w:eastAsia="bg-BG"/>
        </w:rPr>
        <w:t>20</w:t>
      </w:r>
      <w:r w:rsidRPr="00FF4A62">
        <w:rPr>
          <w:lang w:val="bg-BG" w:eastAsia="bg-BG"/>
        </w:rPr>
        <w:t xml:space="preserve"> г.</w:t>
      </w:r>
      <w:r>
        <w:rPr>
          <w:lang w:val="bg-BG" w:eastAsia="bg-BG"/>
        </w:rPr>
        <w:t xml:space="preserve">), а именно: заповед </w:t>
      </w:r>
      <w:r>
        <w:rPr>
          <w:b/>
          <w:bCs/>
          <w:lang w:val="bg-BG" w:eastAsia="bg-BG"/>
        </w:rPr>
        <w:t>№ РД 0</w:t>
      </w:r>
      <w:r>
        <w:rPr>
          <w:b/>
          <w:bCs/>
          <w:lang w:eastAsia="bg-BG"/>
        </w:rPr>
        <w:t>4</w:t>
      </w:r>
      <w:r>
        <w:rPr>
          <w:b/>
          <w:bCs/>
          <w:lang w:val="bg-BG" w:eastAsia="bg-BG"/>
        </w:rPr>
        <w:t>-</w:t>
      </w:r>
      <w:r>
        <w:rPr>
          <w:b/>
          <w:bCs/>
          <w:lang w:eastAsia="bg-BG"/>
        </w:rPr>
        <w:t>72</w:t>
      </w:r>
      <w:r>
        <w:rPr>
          <w:b/>
          <w:bCs/>
          <w:lang w:val="bg-BG" w:eastAsia="bg-BG"/>
        </w:rPr>
        <w:t>/0</w:t>
      </w:r>
      <w:r>
        <w:rPr>
          <w:b/>
          <w:bCs/>
          <w:lang w:eastAsia="bg-BG"/>
        </w:rPr>
        <w:t>5</w:t>
      </w:r>
      <w:r w:rsidRPr="00550C56"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Pr="00752106">
        <w:rPr>
          <w:b/>
          <w:bCs/>
          <w:lang w:val="bg-BG" w:eastAsia="bg-BG"/>
        </w:rPr>
        <w:t>споразумение</w:t>
      </w:r>
      <w:r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5C0E7A" w:rsidRPr="00FF4A62" w:rsidRDefault="005C0E7A" w:rsidP="00FF4A62">
      <w:pPr>
        <w:ind w:firstLine="540"/>
        <w:rPr>
          <w:b/>
          <w:bCs/>
          <w:u w:val="single"/>
          <w:lang w:val="bg-BG" w:eastAsia="bg-BG"/>
        </w:rPr>
      </w:pPr>
    </w:p>
    <w:p w:rsidR="005C0E7A" w:rsidRPr="00FF4A62" w:rsidRDefault="005C0E7A" w:rsidP="00FF4A62">
      <w:pPr>
        <w:ind w:firstLine="540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І. ФАКТИЧЕСКА СТРАНА</w:t>
      </w:r>
    </w:p>
    <w:p w:rsidR="005C0E7A" w:rsidRPr="00FF4A62" w:rsidRDefault="005C0E7A" w:rsidP="00FF4A62">
      <w:pPr>
        <w:rPr>
          <w:lang w:val="bg-BG" w:eastAsia="bg-BG"/>
        </w:rPr>
      </w:pPr>
    </w:p>
    <w:p w:rsidR="005C0E7A" w:rsidRPr="00023D3E" w:rsidRDefault="005C0E7A" w:rsidP="00023D3E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b/>
          <w:bCs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>
        <w:rPr>
          <w:b/>
          <w:bCs/>
          <w:lang w:val="bg-BG" w:eastAsia="bg-BG"/>
        </w:rPr>
        <w:t>№ РД 0</w:t>
      </w:r>
      <w:r>
        <w:rPr>
          <w:b/>
          <w:bCs/>
          <w:lang w:eastAsia="bg-BG"/>
        </w:rPr>
        <w:t>4</w:t>
      </w:r>
      <w:r>
        <w:rPr>
          <w:b/>
          <w:bCs/>
          <w:lang w:val="bg-BG" w:eastAsia="bg-BG"/>
        </w:rPr>
        <w:t>-</w:t>
      </w:r>
      <w:r>
        <w:rPr>
          <w:b/>
          <w:bCs/>
          <w:lang w:eastAsia="bg-BG"/>
        </w:rPr>
        <w:t>72</w:t>
      </w:r>
      <w:r>
        <w:rPr>
          <w:b/>
          <w:bCs/>
          <w:lang w:val="bg-BG" w:eastAsia="bg-BG"/>
        </w:rPr>
        <w:t>/0</w:t>
      </w:r>
      <w:r>
        <w:rPr>
          <w:b/>
          <w:bCs/>
          <w:lang w:eastAsia="bg-BG"/>
        </w:rPr>
        <w:t>5</w:t>
      </w:r>
      <w:r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550C56">
        <w:rPr>
          <w:b/>
          <w:bCs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>
        <w:rPr>
          <w:lang w:val="bg-BG" w:eastAsia="bg-BG"/>
        </w:rPr>
        <w:t xml:space="preserve">а комисията за землището </w:t>
      </w:r>
      <w:r>
        <w:rPr>
          <w:b/>
          <w:bCs/>
          <w:lang w:val="bg-BG" w:eastAsia="bg-BG"/>
        </w:rPr>
        <w:t>на с.Свобода</w:t>
      </w:r>
      <w:r w:rsidRPr="00550C56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Стрелча</w:t>
      </w:r>
      <w:r w:rsidRPr="00550C56">
        <w:rPr>
          <w:b/>
          <w:bCs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>
        <w:rPr>
          <w:lang w:val="bg-BG" w:eastAsia="bg-BG"/>
        </w:rPr>
        <w:t>арджик, е издадена до 05.08.201</w:t>
      </w:r>
      <w:r>
        <w:rPr>
          <w:lang w:eastAsia="bg-BG"/>
        </w:rPr>
        <w:t>9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5C0E7A" w:rsidRPr="00FF4A62" w:rsidRDefault="005C0E7A" w:rsidP="00DB66AC">
      <w:pPr>
        <w:ind w:firstLine="540"/>
        <w:jc w:val="both"/>
        <w:rPr>
          <w:lang w:val="bg-BG" w:eastAsia="bg-BG"/>
        </w:rPr>
      </w:pPr>
      <w:r w:rsidRPr="00FF4A62">
        <w:rPr>
          <w:b/>
          <w:bCs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</w:t>
      </w:r>
      <w:r>
        <w:rPr>
          <w:lang w:eastAsia="bg-BG"/>
        </w:rPr>
        <w:t xml:space="preserve">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 и проектът на регистър към нея.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 xml:space="preserve">писано от всички участници на </w:t>
      </w:r>
      <w:r>
        <w:rPr>
          <w:b/>
          <w:bCs/>
          <w:lang w:eastAsia="bg-BG"/>
        </w:rPr>
        <w:t>20</w:t>
      </w:r>
      <w:r>
        <w:rPr>
          <w:b/>
          <w:bCs/>
          <w:lang w:val="bg-BG" w:eastAsia="bg-BG"/>
        </w:rPr>
        <w:t>.08.201</w:t>
      </w:r>
      <w:r>
        <w:rPr>
          <w:b/>
          <w:bCs/>
          <w:lang w:eastAsia="bg-BG"/>
        </w:rPr>
        <w:t>9</w:t>
      </w:r>
      <w:r w:rsidRPr="00A520CF">
        <w:rPr>
          <w:b/>
          <w:bCs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>
        <w:rPr>
          <w:lang w:val="bg-BG" w:eastAsia="bg-BG"/>
        </w:rPr>
        <w:t xml:space="preserve"> в землището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>
        <w:rPr>
          <w:lang w:val="bg-BG" w:eastAsia="bg-BG"/>
        </w:rPr>
        <w:t xml:space="preserve"> г. (1.10.201</w:t>
      </w:r>
      <w:r>
        <w:rPr>
          <w:lang w:eastAsia="bg-BG"/>
        </w:rPr>
        <w:t>9</w:t>
      </w:r>
      <w:r>
        <w:rPr>
          <w:lang w:val="bg-BG" w:eastAsia="bg-BG"/>
        </w:rPr>
        <w:t xml:space="preserve"> г. – 1.10.20</w:t>
      </w:r>
      <w:r>
        <w:rPr>
          <w:lang w:eastAsia="bg-BG"/>
        </w:rPr>
        <w:t>20</w:t>
      </w:r>
      <w:r w:rsidRPr="00FF4A62">
        <w:rPr>
          <w:lang w:val="bg-BG" w:eastAsia="bg-BG"/>
        </w:rPr>
        <w:t xml:space="preserve"> г.).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необходими и </w:t>
      </w:r>
      <w:r>
        <w:rPr>
          <w:b/>
          <w:bCs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</w:p>
    <w:p w:rsidR="005C0E7A" w:rsidRPr="00FF4A62" w:rsidRDefault="005C0E7A" w:rsidP="00FF4A62">
      <w:pPr>
        <w:ind w:firstLine="540"/>
        <w:jc w:val="both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ІІ. ПРАВНА СТРАНА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</w:p>
    <w:p w:rsidR="005C0E7A" w:rsidRPr="00FF4A62" w:rsidRDefault="005C0E7A" w:rsidP="00FF4A62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Р А З П О Р Е Д И Х: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5C0E7A" w:rsidRPr="00A520CF" w:rsidRDefault="005C0E7A" w:rsidP="00FF4A62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землище</w:t>
      </w:r>
      <w:r>
        <w:rPr>
          <w:lang w:val="bg-BG" w:eastAsia="bg-BG"/>
        </w:rPr>
        <w:t xml:space="preserve">то на </w:t>
      </w:r>
      <w:r>
        <w:rPr>
          <w:b/>
          <w:bCs/>
          <w:lang w:val="bg-BG" w:eastAsia="bg-BG"/>
        </w:rPr>
        <w:t>с.Свобода</w:t>
      </w:r>
      <w:r w:rsidRPr="00A520CF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Стрелча</w:t>
      </w:r>
      <w:r w:rsidRPr="00A520CF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 201</w:t>
      </w:r>
      <w:r>
        <w:rPr>
          <w:lang w:eastAsia="bg-BG"/>
        </w:rPr>
        <w:t>9</w:t>
      </w:r>
      <w:r>
        <w:rPr>
          <w:lang w:val="bg-BG" w:eastAsia="bg-BG"/>
        </w:rPr>
        <w:t xml:space="preserve"> -20</w:t>
      </w:r>
      <w:r>
        <w:rPr>
          <w:lang w:eastAsia="bg-BG"/>
        </w:rPr>
        <w:t xml:space="preserve">20 </w:t>
      </w:r>
      <w:r>
        <w:rPr>
          <w:lang w:val="bg-BG" w:eastAsia="bg-BG"/>
        </w:rPr>
        <w:t>година,</w:t>
      </w:r>
      <w:r w:rsidRPr="00FF4A62">
        <w:rPr>
          <w:lang w:val="bg-BG" w:eastAsia="bg-BG"/>
        </w:rPr>
        <w:t xml:space="preserve">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A520CF">
        <w:rPr>
          <w:b/>
          <w:bCs/>
          <w:lang w:val="bg-BG" w:eastAsia="bg-BG"/>
        </w:rPr>
        <w:t xml:space="preserve"> г.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>
        <w:rPr>
          <w:lang w:val="bg-BG" w:eastAsia="bg-BG"/>
        </w:rPr>
        <w:t xml:space="preserve">т </w:t>
      </w:r>
      <w:r>
        <w:rPr>
          <w:b/>
          <w:bCs/>
          <w:lang w:val="bg-BG" w:eastAsia="bg-BG"/>
        </w:rPr>
        <w:t>01.10.201</w:t>
      </w:r>
      <w:r>
        <w:rPr>
          <w:b/>
          <w:bCs/>
          <w:lang w:eastAsia="bg-BG"/>
        </w:rPr>
        <w:t>9</w:t>
      </w:r>
      <w:r>
        <w:rPr>
          <w:b/>
          <w:bCs/>
          <w:lang w:val="bg-BG" w:eastAsia="bg-BG"/>
        </w:rPr>
        <w:t xml:space="preserve"> г. до 01.10.20</w:t>
      </w:r>
      <w:r>
        <w:rPr>
          <w:b/>
          <w:bCs/>
          <w:lang w:eastAsia="bg-BG"/>
        </w:rPr>
        <w:t>20</w:t>
      </w:r>
      <w:r w:rsidRPr="00A520CF">
        <w:rPr>
          <w:b/>
          <w:bCs/>
          <w:lang w:val="bg-BG" w:eastAsia="bg-BG"/>
        </w:rPr>
        <w:t xml:space="preserve"> г.</w:t>
      </w:r>
      <w:r>
        <w:rPr>
          <w:lang w:val="bg-BG" w:eastAsia="bg-BG"/>
        </w:rPr>
        <w:t xml:space="preserve"> 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Заповедта, заедно с окончателните карта на масивите за ползване и регистър, да се обяви в кметството на </w:t>
      </w:r>
      <w:r w:rsidRPr="00101E5E">
        <w:rPr>
          <w:b/>
          <w:bCs/>
          <w:lang w:val="bg-BG" w:eastAsia="bg-BG"/>
        </w:rPr>
        <w:t xml:space="preserve">с. </w:t>
      </w:r>
      <w:r>
        <w:rPr>
          <w:b/>
          <w:bCs/>
          <w:lang w:val="bg-BG" w:eastAsia="bg-BG"/>
        </w:rPr>
        <w:t>Свобода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>
        <w:rPr>
          <w:lang w:val="bg-BG" w:eastAsia="bg-BG"/>
        </w:rPr>
        <w:t>Панагюрище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 xml:space="preserve">ернет страницата на </w:t>
      </w:r>
      <w:r w:rsidRPr="00101E5E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Стрелча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</w:t>
      </w:r>
      <w:r>
        <w:rPr>
          <w:lang w:eastAsia="bg-BG"/>
        </w:rPr>
        <w:t>9</w:t>
      </w:r>
      <w:r>
        <w:rPr>
          <w:lang w:val="bg-BG" w:eastAsia="bg-BG"/>
        </w:rPr>
        <w:t xml:space="preserve"> – 20</w:t>
      </w:r>
      <w:r>
        <w:rPr>
          <w:lang w:eastAsia="bg-BG"/>
        </w:rPr>
        <w:t>20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bCs/>
          <w:lang w:eastAsia="bg-BG"/>
        </w:rPr>
        <w:t>IBAN</w:t>
      </w:r>
      <w:r w:rsidRPr="005009B1">
        <w:rPr>
          <w:b/>
          <w:bCs/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BIC</w:t>
      </w:r>
      <w:r w:rsidRPr="005009B1">
        <w:rPr>
          <w:b/>
          <w:bCs/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UBBSBGSF</w:t>
      </w:r>
      <w:r w:rsidRPr="00FF4A62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5C0E7A" w:rsidRPr="00FF4A62" w:rsidRDefault="005C0E7A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</w:t>
      </w:r>
      <w:r>
        <w:rPr>
          <w:lang w:val="bg-BG" w:eastAsia="bg-BG"/>
        </w:rPr>
        <w:t>д пред Районен съд гр. Панагюрище</w:t>
      </w:r>
      <w:r w:rsidRPr="00FF4A62">
        <w:rPr>
          <w:lang w:val="bg-BG" w:eastAsia="bg-BG"/>
        </w:rPr>
        <w:t>.</w:t>
      </w:r>
    </w:p>
    <w:p w:rsidR="005C0E7A" w:rsidRPr="00B934B7" w:rsidRDefault="005C0E7A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5C0E7A" w:rsidRDefault="005C0E7A" w:rsidP="00541893">
      <w:pPr>
        <w:jc w:val="both"/>
        <w:rPr>
          <w:b/>
          <w:bCs/>
          <w:lang w:val="bg-BG" w:eastAsia="bg-BG"/>
        </w:rPr>
      </w:pPr>
    </w:p>
    <w:p w:rsidR="005C0E7A" w:rsidRDefault="005C0E7A" w:rsidP="005947A9">
      <w:pPr>
        <w:ind w:left="7200"/>
        <w:jc w:val="both"/>
        <w:rPr>
          <w:lang w:val="bg-BG" w:eastAsia="bg-BG"/>
        </w:rPr>
      </w:pPr>
    </w:p>
    <w:p w:rsidR="005C0E7A" w:rsidRDefault="005C0E7A" w:rsidP="005947A9">
      <w:pPr>
        <w:ind w:left="7200"/>
        <w:jc w:val="both"/>
        <w:rPr>
          <w:lang w:val="bg-BG" w:eastAsia="bg-BG"/>
        </w:rPr>
      </w:pPr>
    </w:p>
    <w:p w:rsidR="005C0E7A" w:rsidRPr="005009B1" w:rsidRDefault="005C0E7A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:rsidR="005C0E7A" w:rsidRDefault="005C0E7A">
      <w:bookmarkStart w:id="0" w:name="_GoBack"/>
      <w:bookmarkEnd w:id="0"/>
      <w:r w:rsidRPr="00514C3C">
        <w:rPr>
          <w:noProof/>
          <w:lang w:val="bg-BG" w:eastAsia="bg-BG"/>
        </w:rPr>
        <w:pict>
          <v:shape id="Picture 4099" o:spid="_x0000_i1025" type="#_x0000_t75" alt="Generated" style="width:69.75pt;height:45.7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16.09.2019г. 11:58ч.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5C0E7A" w:rsidRDefault="005C0E7A"/>
    <w:p w:rsidR="005C0E7A" w:rsidRDefault="005C0E7A" w:rsidP="004C5444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C0E7A" w:rsidRDefault="005C0E7A" w:rsidP="004C5444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C0E7A" w:rsidRDefault="005C0E7A" w:rsidP="004C5444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C0E7A" w:rsidRDefault="005C0E7A" w:rsidP="004C5444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C0E7A" w:rsidRDefault="005C0E7A" w:rsidP="004C5444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C0E7A" w:rsidRDefault="005C0E7A" w:rsidP="004C5444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C0E7A" w:rsidRDefault="005C0E7A" w:rsidP="004C5444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C0E7A" w:rsidRDefault="005C0E7A" w:rsidP="004C5444">
      <w:pPr>
        <w:autoSpaceDE w:val="0"/>
        <w:autoSpaceDN w:val="0"/>
        <w:adjustRightInd w:val="0"/>
        <w:spacing w:line="249" w:lineRule="exact"/>
        <w:jc w:val="right"/>
        <w:rPr>
          <w:b/>
          <w:bCs/>
          <w:u w:val="single"/>
        </w:rPr>
      </w:pPr>
    </w:p>
    <w:p w:rsidR="005C0E7A" w:rsidRDefault="005C0E7A" w:rsidP="004C5444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t>ПРИЛОЖЕНИЕ</w:t>
      </w:r>
    </w:p>
    <w:p w:rsidR="005C0E7A" w:rsidRDefault="005C0E7A" w:rsidP="004C5444">
      <w:pPr>
        <w:autoSpaceDE w:val="0"/>
        <w:autoSpaceDN w:val="0"/>
        <w:adjustRightInd w:val="0"/>
        <w:spacing w:line="249" w:lineRule="exact"/>
        <w:jc w:val="right"/>
      </w:pPr>
    </w:p>
    <w:p w:rsidR="005C0E7A" w:rsidRDefault="005C0E7A" w:rsidP="004C5444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:rsidR="005C0E7A" w:rsidRDefault="005C0E7A" w:rsidP="004C5444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2019/2020 година</w:t>
      </w:r>
    </w:p>
    <w:p w:rsidR="005C0E7A" w:rsidRDefault="005C0E7A" w:rsidP="004C5444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Свобода, ЕКАТТЕ 65807, община Стрелча, област Пазарджик.</w:t>
      </w:r>
    </w:p>
    <w:p w:rsidR="005C0E7A" w:rsidRDefault="005C0E7A" w:rsidP="004C5444">
      <w:pPr>
        <w:autoSpaceDE w:val="0"/>
        <w:autoSpaceDN w:val="0"/>
        <w:adjustRightInd w:val="0"/>
        <w:spacing w:line="249" w:lineRule="exact"/>
      </w:pPr>
    </w:p>
    <w:tbl>
      <w:tblPr>
        <w:tblW w:w="10633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"/>
        <w:gridCol w:w="2692"/>
        <w:gridCol w:w="623"/>
        <w:gridCol w:w="850"/>
        <w:gridCol w:w="850"/>
        <w:gridCol w:w="850"/>
        <w:gridCol w:w="850"/>
        <w:gridCol w:w="907"/>
        <w:gridCol w:w="3006"/>
      </w:tblGrid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00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00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БОЖКО ГЕРГИЕВ ШИЛЕВ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АТАНАСОВ ГЕНОВ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МАРИНОВ ГЕНОВ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"С.И.Г." 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ВАСИЛЕВ ГЕНОВ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КУРТОВ ГАГОВ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ИВАНОВ ШИЛЕВ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НАДЕЖДА ИВАНОВА БЕКЯРОВА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ИВАНКА СТОЯНОВА ДАЛЕВА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ЦВЕТАНОВА НАНЧЕВА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ЗОРКА ИВАНОВА ВАНЧЕВА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НЕДЯЛКА ДИМИТРОВА СЪБЕВА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МАРИНОВ НОНОВ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КУРТЕВ ГАГОВ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ВЛАДИМИР ИВАНОВ АНГЕЛОВ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КУРТЕВ ГАГОВ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СТОИМЕНОВ ТРИЧКОВ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7.657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122.51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ПЕТРОВ ГАГОВ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КОСТОВ ЧАУШЕВ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КРЪСТЬО КУРТЕВ ГАГОВ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КОСТОВ ЧАУШЕВ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86.41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НОНОВ МОСКОВ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СТОЙЧО ДИМИТРОВ НОНОВ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БОГОМИЛ РАДЕВ ЧАУШЕВ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ТАТЯНА КРЪСТЕВА НАНЧЕВА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ПЕТКОВ ГУЩЕРОВ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КОСТОВ ДОНОВ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ТРЕНДАФИЛОВ ВАСИЛЕВ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ЗАПРЯН ТРЕНДАФИЛОВ ВАСИЛЕВ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ТАТЯНА КРЪСТЕВА НАНЧЕВА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ЦВЯТКО ПЕТКОВ ЛАЛОВ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"С.И.Г." 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ТАТЯНА КРЪСТЕВА НАНЧЕВА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СТОЙЧО КРЪСТЕВ НОНОВ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ЗАПРИН АТАНАСОВ НОНОВ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ДИМИТЪР ГЕОРГИЕВ ТРИЧКОВ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ЦВЕТАНОВА НАНЧЕВА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ЛАЗАРОВ ТРИЧКОВ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СТОЙЧО ПЕТКОВ НОНОВ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СТОИЛ МИТОВ ТРИЧКОВ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51.51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ФИЛИП АНГЕЛОВ БУРОВ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ГЕРОВ ПИСКОВ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СПАС АНГЕЛОВ ПИСКОВ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ДИМИТЪР ГЕОРГИЕВ ТРИЧКОВ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 ШАНС 2012"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850.391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22.842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365.47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КОСТА АНГЕЛОВ КОСТОВ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КУРТЕВ ГАГОВ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КУРТЕВ ГАГОВ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ЦВЕТАНОВА НАНЧЕВА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КАТЯ АНГЕЛОВА ГАГОВА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96.06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МИТОВ ГАГОВ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ГЕОРГИЕВ СИМОНОВ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КУРТОВ ГАГОВ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КАРАМФИЛ НЕЙКОВ НЕЙЧЕВ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ЙОРДАНОВ МОСКОВ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ИЛИН ИВАНОВ ЙОКОВ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СТОЙЧО КРЪСТЕВ НОНОВ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КАРАМФИЛ ЛАЗАРОВ ЦАКОВ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ИЛИН ДИМИТРОВ ЦАКОВ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СТЕФАН ДИМИТРОВ ЦАКОВ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ТАТЯНА КРЪСТЕВА НАНЧЕВА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ИЛИН ИВАНОВ ЙОКОВ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18.92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КАРАМФИЛ ДИМИТРОВ ЦАКОВ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СТОЙКОВ НОНОВ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ЯНКОВ УЗУНОВ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КРАЙЧЕВ ХАДЖИЕВ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ИВАНОВ БЕКЯРОВ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ИЛИН ДИНКОВ БУРОВ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"НАТУРЕЛА ТРЕЙД" ЕООД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ЦАНКО ГЕОРГИЕВ ЧАРДАКОВ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СПАС АНГЕЛОВ ПИСКОВ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ХРИСТОСКО СМИЛЕНОВ АНГЕЛОВ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НИКОЛА АНГЕЛОВ КЕСОВ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АНГЕЛОВ КЕСОВ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МИЛАНА ТРЕНДАФИЛОВА ДЕЛОВА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ПАНЧЕВ ДОЙЧЕВ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ПАНЧО ЦВЯТКОВ ДОЙЧЕВ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МИТКА ПАНЧЕВА ДОЙЧЕВА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114.74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ПАНЧО ЦВЯТКОВ ДОЙЧЕВ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НЕШО ЛАЗАРОВ АНГЕЛОВ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ИЛИН ИВАНОВ ЙОКОВ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cantSplit/>
          <w:trHeight w:val="227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СТОИМЕНОВ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НЕЙКОВ БЛАГОВ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КОСТОВ ЧАУШЕВ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КУРТОВ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СТОЙЧЕВ ГАГОВ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СТЕФАНОВ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64.03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ПЕТРОВ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МАРИЯНА АНГЕЛОВА ПИСКОВА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РАДКО АТАНАСОВ ГЕНОВ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ДЕТЕЛИНА ДИМИТРОВА АНДРЕЕВА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ДЕТЕЛИНА ДИМИТРОВА АНДРЕЕВА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РАДОВА ГОВЕДАРОВА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РУСКА РАДОВА ЦАКОВА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ФИЛИП АНГЕЛОВ БУРОВ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"АГРОЕКСПЕРТ"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ДЕНИЦА ЛЮДМИЛОВА ХАИНОВА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390.250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25.095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401.51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ИВАНОВ ШИЛЕВ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"С.И.Г."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БОЖКО ИВАНОВ ШИЛЕВ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АПОСТОЛ ИВАНОВ ЯНКОВ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НАРОДНО УЧИЛИЩЕ С СВОБОДА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АТАНАСОВ ГЕНОВ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84.50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ПЕТРОВ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64.03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ЗАПРИН АТАНАСОВ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МАРИЯНА АНГЕЛОВА ПИСКОВА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ФИЛИП АНГЕЛОВ БУРОВ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ДЕНИЦА ЛЮДМИЛОВА ХАИНОВА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"АГРООРГАНИК 2"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КОСТОВ ЧАУШЕВ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228.260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9.283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148.52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КАТЯ АНГЕЛОВА ГАГОВА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ПЕТКОВ ГУЩЕРОВ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БОЖКО КРЪСТЕВ ШИЛЕВ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ДИМИТЪР ПЕТКОВ БЕКЯРОВ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ФИЛИП ГЕОРГИЕВ БЕКЯРОВ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81.75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ЛЪЧЕЗАР СЪБКОВ ЧАУШЕВ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КОСТАДИН АТАНАСОВ УЗУНОВ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БОЖКО НЕНКОВ ПЕТРОВ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СЪБО БЛАГОВ КАЦАРОВ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"БУЛРОЗ"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124.111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5.109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81.75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ДИМИТЪР ГЕОРГИЕВ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ХРИСТОСКО ДИМИТРОВ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ДИМИТРОВ БЕКЯРОВ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НИКОЛОВ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ИВАНКА АНГЕЛОВА ГАГОВА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ЛАЗАРОВ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ТАТЯНА КРЪСТЕВА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НОНО ГЕОРГИЕВ НОНОВ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СТОЙЧО КРЪСТЕВ НОНОВ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ТАТЯНА КРЪСТЕВА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КОСТАДИНА МАРИНОВА ТОТЛЯКОВА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СТОЙЧЕВ ГАГОВ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БОЖКО НЕНКОВ ПЕТРОВ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ТАТЯНА КРЪСТЕВА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ГЕОРГИЕВ СИМОНОВ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96.04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НАЙДЕН АНДРЕЕВ ТОДОРОВ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ТАТЯНА КРЪСТЕВА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 ГЕОРГИЕВ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ДИМИТРОВ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ГИНА АТАНАСОВА ЧОЛАКОВА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НИКОЛОВ ХРИСТЕВ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 ГЕОРГИЕВ АЛАНДЖИЙСКИ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БОНКА ИЛИЕВА ИВАНОВА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ЦВЯТКО КРЪСТЕВ ДОЙКИН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НИКОЛА ДОЙКОВ ХРИСТЕВ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ЦОКО ГАНЧЕВ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КОСТАДИН АТАНАСОВ УЗУНОВ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"КЕРАМИКА"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НИКОЛА ТОМЕВ ШИЛЕВ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541.092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6.002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96.04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"МЕГА ПЛОД"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163.28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ТОНОВ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ХРИСТОСКО СМИЛЕНОВ АНГЕЛОВ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"РЕИД КЪМПАНИ"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ПЕТКО ЦВЯТКОВ КАРАШЪКОВ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СТЕФАН ИВАНОВ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ИЛИН ДИМИТРОВ ЦАКОВ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ЙОРДАНКА КОСТАДИНОВА СТОЕВА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КРЪСТЬО КУРТЕВ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10.539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168.62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СТАНА ГЕОРГИЕВА СИМЕОНОВА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ИЛИЕВ БЕКЯРОВ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ИВАНОВА ГАГОВА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ПЕТРОВ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КОСТОВ ЧАУШЕВ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ЗАПРИН АТАНАСОВ НОНОВ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59.61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ФИЛИП АНГЕЛОВ БУРОВ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ИВАНОВ ШИЛЕВ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КОСТА АНГЕЛОВ КОСТОВ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ДИМИТЪР МАРКОВ ГАГОВ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РАДКА МАТЕЕВА ВАРАДИНОВА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РАДОВ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ЦВЕТАНА ВЛАСАКОВА ГАГОВА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"РОЗИНВЕСТ"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ХРИСТОСКО ЦВЯТКОВ ДОЙЧЕВ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361.193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25.016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400.26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251.27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ХРИСТОСКО СТОЙЧЕВ СТАНОЕВ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НИКОЛОВ ХРИСТЕВ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ТАТЯНА КРЪСТЕВА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ЦВЕТАНОВА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121.19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ИВАНОВ СТАНОЕВ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СТОЙЧО ДИМИТРОВ НОНОВ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АТАНАСОВ ГЕНОВ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ИВАНКА СТОЯНОВА ДАЛЕВА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СТОЙЧЕВ СТАНОЕВ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ПЕТКОВ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ЛАЗАР НИКОЛОВ ХРИСТОВ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КАРАМФИЛ ЛАЗАРОВ ЦАКОВ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ВЕЛИЧКО ДИМИТРОВ ЛЕВОРОВ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ПЕТРОВ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44.08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ЦАКОВ ТАТАРОВ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МИНЧЕВ ФИЛИН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ДЕЛОВ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БОЖКО ИВАНОВ ШИЛЕВ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КРЪСТЬО КУРТЕВ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НИКОЛОВ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ТРЕНДАФИЛОВ ВАСИЛЕВ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24.02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ВЕЛКО СТОИЛОВ АНДРАПИЛОВ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СТОИЛОВ АНДРАПИЛОВ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ВЕЛКО СТОИЛОВ АНДРАПИЛОВ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МАРГАРИТА ГЕОРГИЕВА ИВАНЧОВА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БОЖКО НЕНКОВ ПЕТРОВ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СПАС АНГЕЛОВ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КУРТЕВ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НОНО ПЕТРОВ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КУРТЕВ ГАГОВ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СТОЙЧО ИВАНОВ ТРИЧКОВ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АНДРЕЕВА ЙОСОВА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ИЛИН ДИНКОВ БУРОВ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"С.И.Г."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КОСТОВ ГАГОВ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НОНО ГЕОРГИЕВ НОНОВ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МАРИНОВ ТОТЛЯКОВ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ГЕРОВ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СТОЙЧО ИЛИНОВ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ЦВЕТАНОВА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СТОЙЧО ИЛИНОВ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"С.И.Г."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КАРАМФИЛ ЛАЗАРОВ ЦАКОВ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ХРИСТОСКО ДИМИТРОВ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ДИМИТЪР СПАСОВ ЧАУШЕВ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ВЕЛКОВ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СТОЙЧО КРЪСТЕВ НОНОВ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ЦВЕТАНОВА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ГАНЧО ИВАНОВ ПРОДАНОВ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ЯНКОВ УЗУНОВ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"СИАНИТ 2011"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БУГАЛИН ИЛИЕВ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820.446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41.047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656.75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ДИМИТРОВ БЕКЯРОВ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ДИМИТРОВ ФИЛИН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КОСТАДИН ТОДОРОВ БУРОВ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ТОДОРОВ БУРОВ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КОСТОВ ЧАУШЕВ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ВЕЛИКА ТОДОРОВА ПЕТРОВА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80.09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ПЕТКО ИЛИЕВ БЕКЯРОВ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"АГРО-ИНВЕСТ 999"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НИКОЛА ДОЙКОВ ХРИСТЕВ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АТАНАСА ЗАПРЕНОВА ХРИСТЕВА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ЙОНЧО КРЪСТЕВ ДОЙКИНОВ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ИЛИЕВ ХРИСТЕВ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ХРИСТОСКО ДИМИТРОВ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КОСТАДИН АТАНАСОВ УЗУНОВ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ИВАНКА АТАНАСОВА САВОВА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111.15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ДИМИТРОВ ФИЛИН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ЛАМБРЕ ПЕТКОВ ТЕРЗИЙСКИ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МИЛАНА ТРЕНДАФИЛОВА ДЕЛОВА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"НАТУРЕЛА ТРЕЙД"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МАРКО ТОДОРОВ МАНИЛОВ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ЗАПРЕН НИКОЛОВ МАНИЛОВ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СТОЙЧЕВ ГАГОВ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44.04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МИНА ЦВЕТКОВА ДОЙЧЕВА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41.61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ВАРВАРА ЦВЕТКОВА ХАДЖИЕВА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ПЕТКОВ ЛАЛОВ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БЛАГО СТОЕВ НЕЙЧЕВ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НЕШО ПЕТКОВ ЛАЛОВ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НАЙДА АНГЕЛОВА ЧАУШЕВА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"С.И.Г."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НАДЕЖДА ИВАНОВА БЕКЯРОВА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ИВАНОВ ШИЛЕВ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КОСТОВ ДОНОВ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НЕЙЧО ГАНЧЕВ ХРИСТЕВ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ВЛАСАКИ ИВАНОВ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КРЪСТЬО КУРТЕВ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НОНА МАРИНОВА КОДИНОВА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71.58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СТОЙКА ЦВЕТАНОВА ГЪРКОВА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49.79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ДИМИТРОВ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"СОРТОИЗПИТВАНЕ-ДЪБЕНЕ"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405.825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34.204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547.27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НИКОЛОВ ДОНЧЕВ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ВЕЛИКА ТОДОРОВА ПЕТРОВА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МЛАДЕН ГЕОРГИЕВ СТАНОЕВ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ВАСИЛЕВ ГЕНОВ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ГИНА АТАНАСОВА ЧОЛАКОВА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ГЕОРГИЕВ НОНОВ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72.73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ХРИСТОСКОВ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СТОЙЧО ДИМИТРОВ НОНОВ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МАРИНОВ КАРАШЪКОВ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ИЛИЯ ПЕТРОВ ЧАУШЕВ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ДИМИТЪР ХРИСТОВ МИНЕВ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БОЖКО НЕНКОВ ПЕТРОВ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НИКОЛАЙ ИВАНОВ КИРОВ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ВАНГЕЛИЯ ГРОЗДАНОВА КИРОВА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ГИНА ТОДОРОВА КОРИТАРОВА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СТОЯНА ДЕЛОВА НОНОВА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ГЕОРГИЕВ БОЖКОВ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"ЕЛШИЦА-99" АД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ИВАНА ИВАНОВА СТАНКОВА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ИВАНОВ ЧОЛАКОВ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ИВАНОВ ЧОЛАКОВ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ДОЙЧО АТАНАСОВ ТЕРЗИЙСКИ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НИКОЛА ИВАНОВ ЧОЛАКОВ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9.93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ДАНИЕЛ ВАСИЛЕВ ВАСИЛЕВ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КОСТАДИНА МАРИНОВА ТОТЛЯКОВА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КРАЙЧЕВ ХАДЖИЕВ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ДЕЛОВ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ХРИСТОСКО СМИЛЕНОВ АНГЕЛОВ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ЙОРДАНКА КОСТАДИНОВА СТОЕВА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СТОЯНОВ БОЙКОВ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МИЛЧО ГЕОРГИЕВ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КАРАМФИЛ ДИМИТРОВ ЦАКОВ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ЦВЕТАНОВА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ТАТЯНА КРЪСТЕВА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ЦОКО ГАНЧЕВ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ИЛИН ЙОСОВ ГАНЧЕВ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ИЛИН ДИМИТРОВ ЦАКОВ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ПЕТКО КОСТАДИНОВ ЙОКОВ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"СЪНРАЙС 08"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28.05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ДИМИТЪР АТАНАСОВ ВЪЛЧАНОВ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355.540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16.493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263.89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СТОЙЧО ИВАНОВ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ТРЕНДАФИЛОВ КЕСОВ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НИКОЛА АНГЕЛОВ КЕСОВ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ХРИСТОСКО СМИЛЕНОВ АНГЕЛОВ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СТОЯНОВ БОЙКОВ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ЗАПРЕН БЛАГОВ ТЕРЗИЙСКИ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"С.И.Г."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ИВАНОВ БЕКЯРОВ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64.00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КОСТОВ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СПАС СЪБОВ ЧАУШЕВ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РАДКА ГЕОРГИЕВА МУРДЖЕВА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64.57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ТОНОВ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КУРТОВ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РУСКА РАДОВА ЦАКОВА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МИНЧЕВА НОНОВА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ДЕЛОВ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МИЛАНА ТРЕНДАФИЛОВА ДЕЛОВА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ДИМИТЪР АНГЕЛОВ КЕСОВ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157.77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ФИЛИП АНГЕЛОВ БУРОВ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ГАНЧО ИВАНОВ ПРОДАНОВ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ЯНКОВ УЗУНОВ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ЛАЗАРОВ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ЦВЕТАНОВА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ПЕТКОВ ГУЩЕРОВ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21.460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СТОЙЧО ИВАНОВ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,,БЪЛГЕРИАН ОРГАНИРОУЗ"ЕООД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СЪБО БЛАГОВ КАЦАРОВ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280.648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20.914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334.63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57.59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ФИЛИП ИВАНОВ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,,МИХАЕЛА ТРЕЙД"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ЦВЕТАНА ВЛАСАКОВА ГАГОВА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22.414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57.59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ИЛИН ДИМИТРОВ ЦАКОВ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116.84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ДИМИТРОВ ФИЛИН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ДИМИТРОВ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ГАНЧО ИВАНОВ ПРОДАНОВ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КАРАМФИЛ ДИМИТРОВ ЦАКОВ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"СТАВЕН"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АТАНАСОВ ГЕНОВ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73.21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ЦАКОВ ТАТАРОВ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ЯНКОВ УЗУНОВ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ЦАНКО ГЕОРГИЕВ ЧАРДАКОВ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ЦОКО ГАНЧЕВ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АНГЕЛИНА ГЕОРГИЕВА ПИСКОВА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БУГАЛИН ИЛИЕВ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СТАНА ГЕОРГИЕВА СИМЕОНОВА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ПЕТРОВ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МАРИНОВ НОНОВ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ЦВЕТАНОВА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ДИМИТРОВ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101.33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ХРИСТОСКОВ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ЙОРДАНОВ МОСКОВ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СТЕФАН АНГЕЛОВ БЕКЯРОВ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МИТОВ ТОТЛЯКОВ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ПЕТКО ДОЙКОВ ХРИСТЕВ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ЛЮБОМИР ВАСИЛЕВ КИРОВ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279.529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25.514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408.23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ПАНЧЕВ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ДИМИТЪР СПАСОВ ЧАУШЕВ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ВЕЛКОВ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ЦВЯТКО КУРТЕВ УЗУНОВ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ДИМИТРОВ ФИЛИН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ДИМИТРОВ ФИЛИН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НЕШО ЛАЗАРОВ АНГЕЛОВ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ЧАВДАР АНГЕЛОВ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ВЛАДИМИР ИВАНОВ АНГЕЛОВ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ХРИСТОСКО СМИЛЕНОВ АНГЕЛОВ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ИГНАТ МИНЧОВ АНГЕЛОВ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КОСТА АНГЕЛОВ КОСТОВ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СМИЛЕНОВ АНГЕЛОВ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ХРИСТОСКО СМИЛЕНОВ АНГЕЛОВ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КОСТА АНГЕЛОВ КОСТОВ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АНГЕЛОВ КОСТОВ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"НАТУРЕЛА ТРЕЙД"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ГЕНО ДИМИТРОВ ЧАУШЕВ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ДИМИТЪР АНГЕЛОВ КЕСОВ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ДИМИТЪР СПАСОВ ЧАУШЕВ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МИТОВ ПИСКОВ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ТОДОРОВ БУРОВ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КОСТАДИН ТОДОРОВ БУРОВ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МИЛАНА ТРЕНДАФИЛОВА ДЕЛОВА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ДИМИТЪР ПЕТРОВ МОСКОВ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КРЪСТЬО КУРТЕВ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"РОСАГРОФОНД"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9.08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СТАЙКО ЯНКОВ УЗУНОВ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65.208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4.393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70.29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ПАНЧЕВ ДОЙЧЕВ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КОСТОВ ДОНОВ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86.97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НЕЙКОВ БЛАГОВ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ХРИСТОСКО ЦВЯТКОВ ДОЙЧЕВ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ВЕЛКО ИЛИЕВ БОДУРОВ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НЕШЕВ ШИРИЛИНКОВ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ПЕТКОВ ЛАЛОВ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ИВАНА МИНЧЕВА ШИЛЕВА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БОЖКО КРЪСТЕВ ШИЛЕВ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ПЕТКО ЦВЯТКОВ КАРАШЪКОВ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НОНО ГЕОРГИЕВ НОНОВ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СТЕФАН ДИМИТРОВ ЦАКОВ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ДИМИТРОВ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НИКОЛОВ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ЦАКОВ ТАТАРОВ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МАРКО МАРИНОВ МАНИЛОВ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ЯНКОВ УЗУНОВ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67.64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ХРИСТОСКОВ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ЦВЕТАНОВА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ДЕНИЦА ЛЮДМИЛОВА ХАИНОВА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60.83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АТАНАСОВ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ЦВЕТАНОВА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ДИМИТРОВ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"С.И.Г."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СТОИМЕНОВ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СЪБО БЛАГОВ КАЦАРОВ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ИЛИН ИВАНОВ ЙОКОВ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40.01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ДИМИТРОВ ФИЛИН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КОСТАДИНА МАРИНОВА ТОТЛЯКОВА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БЛАГО СТОЕВ НЕЙЧЕВ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КАРАМФИЛ НЕЙКОВ НЕЙЧЕВ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МАРИНОВ НОНОВ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ЛАЗАРОВ БЕКЯРОВ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НОНО ПЕТРОВ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106.34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ДИМИТРОВ ФИЛИН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СТОЯНОВ БОЙКОВ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БОЖКО ИВАНОВ ШИЛЕВ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ИВАНА МИНЧЕВА ШИЛЕВА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НИКОЛОВ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ПЕНА ГАНЧЕВА РАНЧЕВА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74.07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НЕЙКОВ БЛАГОВ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КУРТЕВ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СТОЙЧО АТАНАСОВ НОНОВ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ГЕОРГИЕВ СИМОНОВ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ВЕЛЬО ПЕТРОВ ТОТЛЯКОВ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ПАВЕЛ ПЕТРОВ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ПЕТКОВ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ВИКТОРИЯ СТЕФАНОВА ПЕТРОВА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СТОИМЕНОВ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87.83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КАРАМФИЛА ПЕТРОВА УЗУНОВА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ДИМИТЪР ГЕОРГИЕВ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МИЛЧО ГЕОРГИЕВ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ДИМИТРОВ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ДИМИТРОВ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БОЖКО ГЕРГИЕВ ШИЛЕВ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"С.И.Г."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66.71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СЛАВЧЕВ НОНОВ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ЗАПРИН АТАНАСОВ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КРАЙЧЕВ ХАДЖИЕВ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СТЕФАН ДИМИТРОВ ЦАКОВ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КАРАМФИЛ ЛАЗАРОВ ЦАКОВ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ИЛИН ДИМИТРОВ ЦАКОВ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9.05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БОЖКО НЕНКОВ ПЕТРОВ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КАРАМФИЛ ДИМИТРОВ ЦАКОВ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ТАТЯНА КРЪСТЕВА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СТОЯНА ДЕЛОВА НОНОВА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НОНО ПЕТРОВ ТРИЧКОВ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СТОЯНА ДЕЛОВА НОНОВА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АНДРЕЕВА ЙОСОВА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МАРИЯ ЦВЕТАНОВА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ЙОСО ДОБРЕВ ЙОСОВ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ИВАНОВ ПИСКОВ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26.88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ГАНЧО ЙОСОВ ГАНЧЕВ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СТЕФАН ДИМИТРОВ ЦАКОВ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ДИМИТРОВ НОНОВ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СТЕФАН ДИМИТРОВ ЦАКОВ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ИЛИЕВ ХРИСТЕВ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БЛАГО СТОЕВ НЕЙЧЕВ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МИТОВ ТОТЛЯКОВ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ПЕТКО ДОЙКОВ ХРИСТЕВ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951.480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44.677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714.84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ИЛИЕВ БЕКЯРОВ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ИЛИН ДИНКОВ БУРОВ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36.52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АНГЕЛОВ БУРОВ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АНГЕЛОВ БУРОВ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ВЕЛИКА ЗАПРЕНОВА АНГЕЛОВА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108.82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ИВАН КОСТОВ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СПАС СЪБОВ ЧАУШЕВ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КУРТОВ УЗУНОВ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РЕНИ НИКОЛОВА САМАРДЖИЕВА-ТАНЕВА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49.687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11.587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185.39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СТОЙО ПЕТРОВ КЕСОВ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СТОЙО ПЕТРОВ КЕСОВ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СТОЙО ПЕТРОВ КЕСОВ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ДЕНИЦА ЛЮДМИЛОВА ХАИНОВА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СТОЙО ПЕТРОВ КЕСОВ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СТОЙО ПЕТРОВ КЕСОВ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25.950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МИНЧЕВ ФИЛИН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КАРАМФИЛ ДИМИТРОВ ЦАКОВ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ГЕРОВ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ДИМИТРИЯ ЦВЯТКОВА АНДРЕЕВА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ЦАКОВ ТАТАРОВ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ДИМИТЪР КАРАМФИЛОВ ЦАКОВ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НОНО ГЕОРГИЕВ НОНОВ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МАРИН ВЕЛКОВ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ИЛИН ИВАНОВ ЙОКОВ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"С.И.Г."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СТОЯНОВ БОЙКОВ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МИТОВ ПИСКОВ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ПЕТКО ЦВЯТКОВ КАРАШЪКОВ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КАРАМФИЛ НЕЙКОВ НЕЙЧЕВ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ТАТЯНА КРЪСТЕВА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ТАТЯНА КРЪСТЕВА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МИЛЧО ГЕОРГИЕВ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ЦОКО ПЕТКОВ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МИЛКА ИВАНОВА КАЛКАНОВА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53.43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АНГЕЛИНА ГЕОРГИЕВА ПИСКОВА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ТАЙКУН М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279.613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4.940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79.04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СТОЯН АТАНАСОВ ТРИЧКОВ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КАРАМФИЛ ЛАЗАРОВ ЦАКОВ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ЧАВДАР АНГЕЛОВ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ЗАПРЕН БЛАГОВ ТЕРЗИЙСКИ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ГАНЧО ИВАНОВ ПРОДАНОВ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ОБЩИНА СТРЕЛЧА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ЙОРДАНОВ МОСКОВ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ПАНЧО ИВАНОВ ПЛОЩАКОВ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ХРИСТОСКО ДИМИТРОВ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ХРИСТОСКО ЦВЯТКОВ ДОЙЧЕВ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ВАРВАРА ЦВЕТКОВА ХАДЖИЕВА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КОСТА АНГЕЛОВ КОСТОВ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БОЖКО НЕНКОВ ПЕТРОВ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ХРИСТОСКО СМИЛЕНОВ АНГЕЛОВ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"ВЕНЖОР АГРО" 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ЦВЕТКА ВЕЛИКОВА НАНЧЕВА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ДЕТЕЛИНА ДИМИТРОВА АНДРЕЕВА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СТЕФАН ИВАНОВ ГАГОВ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ФИЛИП АНГЕЛОВ БУРОВ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5.478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"БЪЛГЕРИАН ОРГАНИРОУЗ" ЕООД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АТАНАС ГЕОРГИЕВ НОНОВ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"БГ АГРОПРОЕКТ" ЕООД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 и др.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ГЕОРГИ ГЕРОВ ПИСКОВ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АНГЕЛ НЕЙКОВ БЛАГОВ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ЦВЕТАН ПЕТРОВ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ТОДОРКА ПЕТРОВА ТОД.- ШИРИЛИНКОВА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sz w:val="18"/>
                <w:szCs w:val="18"/>
              </w:rPr>
              <w:t>ПЕТЪР ЦВЕТАНОВ НАНЧЕВ</w:t>
            </w:r>
          </w:p>
        </w:tc>
      </w:tr>
      <w:tr w:rsidR="005C0E7A" w:rsidRPr="00011BD2">
        <w:trPr>
          <w:gridBefore w:val="1"/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277.254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4.602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11BD2">
              <w:rPr>
                <w:rFonts w:ascii="Arial" w:hAnsi="Arial" w:cs="Arial"/>
                <w:b/>
                <w:bCs/>
                <w:sz w:val="18"/>
                <w:szCs w:val="18"/>
              </w:rPr>
              <w:t>73.63</w:t>
            </w:r>
          </w:p>
        </w:tc>
        <w:tc>
          <w:tcPr>
            <w:tcW w:w="30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0E7A" w:rsidRPr="00011BD2" w:rsidRDefault="005C0E7A" w:rsidP="00E50620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0E7A" w:rsidRDefault="005C0E7A" w:rsidP="004C5444"/>
    <w:p w:rsidR="005C0E7A" w:rsidRDefault="005C0E7A" w:rsidP="004C5444">
      <w:pPr>
        <w:ind w:left="-750" w:firstLine="750"/>
      </w:pPr>
    </w:p>
    <w:sectPr w:rsidR="005C0E7A" w:rsidSect="004C5444">
      <w:footerReference w:type="default" r:id="rId9"/>
      <w:type w:val="continuous"/>
      <w:pgSz w:w="11909" w:h="16834" w:code="9"/>
      <w:pgMar w:top="993" w:right="734" w:bottom="1008" w:left="750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7A" w:rsidRDefault="005C0E7A">
      <w:r>
        <w:separator/>
      </w:r>
    </w:p>
  </w:endnote>
  <w:endnote w:type="continuationSeparator" w:id="0">
    <w:p w:rsidR="005C0E7A" w:rsidRDefault="005C0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7A" w:rsidRDefault="005C0E7A" w:rsidP="00835A1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5C0E7A" w:rsidRPr="00A5142D" w:rsidRDefault="005C0E7A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5C0E7A" w:rsidRPr="00A5142D" w:rsidRDefault="005C0E7A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5C0E7A" w:rsidRDefault="005C0E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7A" w:rsidRDefault="005C0E7A">
      <w:r>
        <w:separator/>
      </w:r>
    </w:p>
  </w:footnote>
  <w:footnote w:type="continuationSeparator" w:id="0">
    <w:p w:rsidR="005C0E7A" w:rsidRDefault="005C0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62"/>
    <w:rsid w:val="00011BD2"/>
    <w:rsid w:val="00023D3E"/>
    <w:rsid w:val="00054887"/>
    <w:rsid w:val="000A1279"/>
    <w:rsid w:val="000C3C22"/>
    <w:rsid w:val="000C5AF3"/>
    <w:rsid w:val="000D34C8"/>
    <w:rsid w:val="000F2AFD"/>
    <w:rsid w:val="00101E5E"/>
    <w:rsid w:val="0010363F"/>
    <w:rsid w:val="0012594F"/>
    <w:rsid w:val="001774CF"/>
    <w:rsid w:val="001855F7"/>
    <w:rsid w:val="00187BCD"/>
    <w:rsid w:val="001C3248"/>
    <w:rsid w:val="001C5DB5"/>
    <w:rsid w:val="001C70C8"/>
    <w:rsid w:val="001E7B1D"/>
    <w:rsid w:val="00206B2A"/>
    <w:rsid w:val="0021081D"/>
    <w:rsid w:val="0021642E"/>
    <w:rsid w:val="002479BF"/>
    <w:rsid w:val="00286368"/>
    <w:rsid w:val="002D0BE9"/>
    <w:rsid w:val="002F11DF"/>
    <w:rsid w:val="002F1E1C"/>
    <w:rsid w:val="0033456A"/>
    <w:rsid w:val="00335B43"/>
    <w:rsid w:val="00342543"/>
    <w:rsid w:val="003734B1"/>
    <w:rsid w:val="003C4BF7"/>
    <w:rsid w:val="00436194"/>
    <w:rsid w:val="0044410B"/>
    <w:rsid w:val="004477A1"/>
    <w:rsid w:val="00453E35"/>
    <w:rsid w:val="00466B81"/>
    <w:rsid w:val="00466F0A"/>
    <w:rsid w:val="004939C3"/>
    <w:rsid w:val="00496661"/>
    <w:rsid w:val="00497BA3"/>
    <w:rsid w:val="004C5444"/>
    <w:rsid w:val="004C6848"/>
    <w:rsid w:val="004D45E1"/>
    <w:rsid w:val="004E6424"/>
    <w:rsid w:val="004F7AF0"/>
    <w:rsid w:val="005009B1"/>
    <w:rsid w:val="00514C3C"/>
    <w:rsid w:val="0052453D"/>
    <w:rsid w:val="00536B78"/>
    <w:rsid w:val="00541893"/>
    <w:rsid w:val="00550C56"/>
    <w:rsid w:val="00553236"/>
    <w:rsid w:val="005920AF"/>
    <w:rsid w:val="005947A9"/>
    <w:rsid w:val="005A6BCF"/>
    <w:rsid w:val="005C0CF4"/>
    <w:rsid w:val="005C0E7A"/>
    <w:rsid w:val="005D0919"/>
    <w:rsid w:val="00621AF5"/>
    <w:rsid w:val="006304E5"/>
    <w:rsid w:val="00630A5D"/>
    <w:rsid w:val="006428EC"/>
    <w:rsid w:val="00643C60"/>
    <w:rsid w:val="00666DE7"/>
    <w:rsid w:val="00685BC8"/>
    <w:rsid w:val="006D75BC"/>
    <w:rsid w:val="007016AB"/>
    <w:rsid w:val="00706113"/>
    <w:rsid w:val="0071128E"/>
    <w:rsid w:val="00712234"/>
    <w:rsid w:val="007267D5"/>
    <w:rsid w:val="0074034C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07D17"/>
    <w:rsid w:val="00835A17"/>
    <w:rsid w:val="00845D5D"/>
    <w:rsid w:val="00851CC9"/>
    <w:rsid w:val="00852AF4"/>
    <w:rsid w:val="00872929"/>
    <w:rsid w:val="008877D8"/>
    <w:rsid w:val="008A1668"/>
    <w:rsid w:val="008A6662"/>
    <w:rsid w:val="008B5549"/>
    <w:rsid w:val="008E0515"/>
    <w:rsid w:val="008E447E"/>
    <w:rsid w:val="00912FF1"/>
    <w:rsid w:val="009148A6"/>
    <w:rsid w:val="009216C9"/>
    <w:rsid w:val="00970F94"/>
    <w:rsid w:val="00975584"/>
    <w:rsid w:val="009779CD"/>
    <w:rsid w:val="009908B0"/>
    <w:rsid w:val="00995149"/>
    <w:rsid w:val="009A7275"/>
    <w:rsid w:val="009B5804"/>
    <w:rsid w:val="009B5CB6"/>
    <w:rsid w:val="009E7EA5"/>
    <w:rsid w:val="009F238C"/>
    <w:rsid w:val="009F2864"/>
    <w:rsid w:val="00A14F38"/>
    <w:rsid w:val="00A15F9C"/>
    <w:rsid w:val="00A41FE8"/>
    <w:rsid w:val="00A5142D"/>
    <w:rsid w:val="00A520CF"/>
    <w:rsid w:val="00A573A0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54ACC"/>
    <w:rsid w:val="00B70CAA"/>
    <w:rsid w:val="00B7709E"/>
    <w:rsid w:val="00B934B7"/>
    <w:rsid w:val="00B940B3"/>
    <w:rsid w:val="00BB1FEB"/>
    <w:rsid w:val="00BC7A07"/>
    <w:rsid w:val="00BD6D20"/>
    <w:rsid w:val="00C10FD6"/>
    <w:rsid w:val="00C25D9D"/>
    <w:rsid w:val="00C30135"/>
    <w:rsid w:val="00C3544D"/>
    <w:rsid w:val="00C82790"/>
    <w:rsid w:val="00CD269C"/>
    <w:rsid w:val="00D00692"/>
    <w:rsid w:val="00D45290"/>
    <w:rsid w:val="00D56F11"/>
    <w:rsid w:val="00D65A6E"/>
    <w:rsid w:val="00D76BCF"/>
    <w:rsid w:val="00DA7362"/>
    <w:rsid w:val="00DB66AC"/>
    <w:rsid w:val="00E02BD6"/>
    <w:rsid w:val="00E15FB9"/>
    <w:rsid w:val="00E379F0"/>
    <w:rsid w:val="00E50620"/>
    <w:rsid w:val="00E63C7E"/>
    <w:rsid w:val="00E63FC0"/>
    <w:rsid w:val="00E94A8A"/>
    <w:rsid w:val="00E96EBD"/>
    <w:rsid w:val="00EE779B"/>
    <w:rsid w:val="00EF0A39"/>
    <w:rsid w:val="00EF3C2E"/>
    <w:rsid w:val="00F3419C"/>
    <w:rsid w:val="00F46E3C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ABD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5444"/>
    <w:rPr>
      <w:sz w:val="24"/>
      <w:szCs w:val="24"/>
      <w:lang w:val="bg-BG" w:eastAsia="en-US"/>
    </w:rPr>
  </w:style>
  <w:style w:type="paragraph" w:styleId="Footer">
    <w:name w:val="footer"/>
    <w:basedOn w:val="Normal"/>
    <w:link w:val="Foot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5444"/>
    <w:rPr>
      <w:sz w:val="24"/>
      <w:szCs w:val="24"/>
      <w:lang w:val="bg-BG" w:eastAsia="en-US"/>
    </w:rPr>
  </w:style>
  <w:style w:type="paragraph" w:styleId="BodyText">
    <w:name w:val="Body Text"/>
    <w:basedOn w:val="Normal"/>
    <w:link w:val="BodyTextChar"/>
    <w:uiPriority w:val="99"/>
    <w:rsid w:val="007D4ABD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7D4ABD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009B1"/>
  </w:style>
  <w:style w:type="character" w:styleId="Hyperlink">
    <w:name w:val="Hyperlink"/>
    <w:basedOn w:val="DefaultParagraphFont"/>
    <w:uiPriority w:val="99"/>
    <w:rsid w:val="00D76BCF"/>
    <w:rPr>
      <w:color w:val="0000FF"/>
      <w:u w:val="single"/>
    </w:rPr>
  </w:style>
  <w:style w:type="character" w:customStyle="1" w:styleId="cursorpointer">
    <w:name w:val="cursorpointer"/>
    <w:basedOn w:val="DefaultParagraphFont"/>
    <w:uiPriority w:val="99"/>
    <w:rsid w:val="001C7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9</Pages>
  <Words>11532</Words>
  <Characters>-32766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4</cp:revision>
  <cp:lastPrinted>2019-09-25T12:50:00Z</cp:lastPrinted>
  <dcterms:created xsi:type="dcterms:W3CDTF">2019-09-25T12:51:00Z</dcterms:created>
  <dcterms:modified xsi:type="dcterms:W3CDTF">2019-09-30T13:29:00Z</dcterms:modified>
</cp:coreProperties>
</file>