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B2" w:rsidRPr="005009B1" w:rsidRDefault="001228B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1228B2" w:rsidRPr="005009B1" w:rsidRDefault="001228B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1228B2" w:rsidRPr="005009B1" w:rsidRDefault="001228B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1228B2" w:rsidRDefault="001228B2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1228B2" w:rsidRPr="00FF4A62" w:rsidRDefault="001228B2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1228B2" w:rsidRPr="00FF4A62" w:rsidRDefault="001228B2" w:rsidP="00FF4A62">
      <w:pPr>
        <w:rPr>
          <w:lang w:val="bg-BG" w:eastAsia="bg-BG"/>
        </w:rPr>
      </w:pPr>
    </w:p>
    <w:p w:rsidR="001228B2" w:rsidRPr="00FF4A62" w:rsidRDefault="001228B2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РД-04-173/ 25.09.2019</w:t>
      </w:r>
      <w:r w:rsidRPr="00FF4A62">
        <w:rPr>
          <w:lang w:val="bg-BG" w:eastAsia="bg-BG"/>
        </w:rPr>
        <w:t>г.</w:t>
      </w:r>
    </w:p>
    <w:p w:rsidR="001228B2" w:rsidRPr="00FF4A62" w:rsidRDefault="001228B2" w:rsidP="00FF4A62">
      <w:pPr>
        <w:rPr>
          <w:lang w:val="bg-BG" w:eastAsia="bg-BG"/>
        </w:rPr>
      </w:pP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с.Смилец, община Стрелча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04-73/05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1228B2" w:rsidRPr="00FF4A62" w:rsidRDefault="001228B2" w:rsidP="00FF4A62">
      <w:pPr>
        <w:ind w:firstLine="540"/>
        <w:rPr>
          <w:b/>
          <w:bCs/>
          <w:u w:val="single"/>
          <w:lang w:val="bg-BG" w:eastAsia="bg-BG"/>
        </w:rPr>
      </w:pPr>
    </w:p>
    <w:p w:rsidR="001228B2" w:rsidRPr="00FF4A62" w:rsidRDefault="001228B2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1228B2" w:rsidRPr="00FF4A62" w:rsidRDefault="001228B2" w:rsidP="00FF4A62">
      <w:pPr>
        <w:rPr>
          <w:lang w:val="bg-BG" w:eastAsia="bg-BG"/>
        </w:rPr>
      </w:pPr>
    </w:p>
    <w:p w:rsidR="001228B2" w:rsidRPr="00023D3E" w:rsidRDefault="001228B2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04-73/05.08.2019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с.Смилец, Стрелча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1228B2" w:rsidRPr="00FF4A62" w:rsidRDefault="001228B2" w:rsidP="003A6EC9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23.08.2019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</w:p>
    <w:p w:rsidR="001228B2" w:rsidRPr="00FF4A62" w:rsidRDefault="001228B2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</w:p>
    <w:p w:rsidR="001228B2" w:rsidRPr="00FF4A62" w:rsidRDefault="001228B2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1228B2" w:rsidRPr="00A520CF" w:rsidRDefault="001228B2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 xml:space="preserve">с.Смилец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Стрелча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Смилец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1228B2" w:rsidRPr="00FF4A62" w:rsidRDefault="001228B2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1228B2" w:rsidRPr="00B934B7" w:rsidRDefault="001228B2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1228B2" w:rsidRDefault="001228B2" w:rsidP="005947A9">
      <w:pPr>
        <w:ind w:left="7200"/>
        <w:jc w:val="both"/>
        <w:rPr>
          <w:lang w:val="bg-BG" w:eastAsia="bg-BG"/>
        </w:rPr>
      </w:pPr>
    </w:p>
    <w:p w:rsidR="001228B2" w:rsidRDefault="001228B2" w:rsidP="005947A9">
      <w:pPr>
        <w:ind w:left="7200"/>
        <w:jc w:val="both"/>
        <w:rPr>
          <w:lang w:val="bg-BG" w:eastAsia="bg-BG"/>
        </w:rPr>
      </w:pPr>
    </w:p>
    <w:p w:rsidR="001228B2" w:rsidRPr="005009B1" w:rsidRDefault="001228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1228B2" w:rsidRDefault="001228B2">
      <w:bookmarkStart w:id="0" w:name="_GoBack"/>
      <w:bookmarkEnd w:id="0"/>
      <w:r w:rsidRPr="00ED5E30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1228B2" w:rsidRDefault="001228B2"/>
    <w:p w:rsidR="001228B2" w:rsidRDefault="001228B2"/>
    <w:p w:rsidR="001228B2" w:rsidRDefault="001228B2" w:rsidP="00F45AEC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1228B2" w:rsidRDefault="001228B2" w:rsidP="00F45AEC">
      <w:pPr>
        <w:autoSpaceDE w:val="0"/>
        <w:autoSpaceDN w:val="0"/>
        <w:adjustRightInd w:val="0"/>
        <w:spacing w:line="249" w:lineRule="exact"/>
        <w:jc w:val="right"/>
      </w:pPr>
    </w:p>
    <w:p w:rsidR="001228B2" w:rsidRDefault="001228B2" w:rsidP="00F45AE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1228B2" w:rsidRDefault="001228B2" w:rsidP="00F45AE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1228B2" w:rsidRDefault="001228B2" w:rsidP="00F45AE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Смилец, ЕКАТТЕ 67516, община Стрелча, област Пазарджик.</w:t>
      </w:r>
    </w:p>
    <w:p w:rsidR="001228B2" w:rsidRDefault="001228B2" w:rsidP="00F45AEC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4"/>
        <w:gridCol w:w="624"/>
        <w:gridCol w:w="850"/>
        <w:gridCol w:w="850"/>
        <w:gridCol w:w="850"/>
        <w:gridCol w:w="850"/>
        <w:gridCol w:w="907"/>
        <w:gridCol w:w="3118"/>
      </w:tblGrid>
      <w:tr w:rsidR="001228B2" w:rsidRPr="001C1831" w:rsidTr="00DD1574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ЦВЕТАНОВ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ИГНАТОВ МОСКОВ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НЕДЯЛКА ЦВЕТАНОВА НАЧЕВА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ВЕЛИЧКА ТОДОРОВА ВЕЛЧЕВА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РАДКА МАРИНОВА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ЗАПРЯН АТАНАСОВ НОНОВ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ХРИСТОВ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ОЛГА АРКАДИЕВА АЛЕКСАНДРОВА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96.526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МАРИНОВ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ДИНКОВ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МИТОВ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ЕТ "ИВАН ЧЕНЧЕВ"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ВЕЛИЧКО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МИНЧОВА МЪРХОВА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МИТКО ЗЛАТАНОВ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ТАНА ЗЛАТАНОВА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ДИМИТРОВ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ЛАЗАРОВА АЛАНДИЙСКА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ВЕЛЬОВ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ТАНА ЗЛАТАНОВА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ГЕОРГИЕВ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БЛАГОВА ВЕЛЧЕВА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ДИНКОВ КОВАЧЕВ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ВЕЛИЧКО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ЦОНЧЕВ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ГЕОРГИЕВА ДОНЧЕВА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КОСТАДИНОВА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ГЕОРГИЕВА ДОНЧЕВА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МИНЧОВ ФИЛИН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РИСА ХРИСТОВА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ХРИСТОВА ДАСКАЛОВА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КОСТАДИНОВА КОЛИШЕВА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МИХО ИВАНОВ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СТОЙЧО ИГНАТОВ НОНОВ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АРКАДИ ЕВГЕНИЕВ ГОЛОВЧИНСКИ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ИВАНОВ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БОРИСЛАВ ГЕОРГИЕВ ДИМИТРОВ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МИТКО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ВЕЛЬОВА ТАТАРОВА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ЕТ "ИВАН ЧЕНЧЕВ"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ЦОНЧЕВ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"АГРОЛЕНД 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427.065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14.076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337.83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ХРИСТОВ КОСТАДИНОВ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МИЛАНА ИВАНОВА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ИВАНОВА ТЕРЗИЙСКА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РАНЧОВ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КАТЕРИНА ЦВЕТАНОВА ПОПОВА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ПЕТКАНА МАРИНОВА ЩЕРНИЙСКА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АНГЕЛОВ КЕСОВ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ПЕТКАНА ГЕОРГИЕВА ВОДЕНИЧАРОВА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161.296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ЙОНА ВЪЛКОДИНОВА НАЙДЕНОВА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БОРИСОВА БОЗЕВА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НИКОЛАЙ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ЙОРДАНОВ ГАНЧЕВ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ПЕНКА ТРИФОНОВА ДИМОВА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ДИНКОВА ЙОВЧЕВА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ВЪЛКОВ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ЦВЕТАНОВ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СТОЯНКА ТОДОРОВА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АТАНАСОВ ШЕНЧЕВ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ТОШО ДИМИТРОВ СВИНАРОВ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ПЕТРУНА СЪБЕВА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ЙОНА ВЪЛКОДИНОВА НАЙДЕНОВА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ТОДОРОВ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НАЙДЕНОВ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БАНЧЕВ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КРЪСТЕВ ПОРЯЗОВ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ГЕНА ТАНЧОВА ЧУКЛЕВА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ДИНКОВ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ВЪЛКОВ КИШЕВ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ПАНЧО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ИГНАТОВ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 ПЕТКОВ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КУНА ГЕОРГИЕВА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ДИНКОВ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ГЕОРГИЕВ БОГОЕВ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ВЪЛКОВА ГЕОРГИЕВА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ПЕТКОВА ЛАЛОВА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АНГЕЛОВА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КРЪСТЬО НАЙДЕНОВ ПОРЯЗОВ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ЮГРИН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БАНЧЕВ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ДИНКОВА МАТОВА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ЗЛАТАНОВ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БОРИСОВА БОЗЕВА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ВЕЛИЧКОВА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ГЕТО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БОГОЯ ЛАЗАРОВ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АТАНАСОВ МИНЧЕВ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МИХОВ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ЦВЕТАНОВ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НЕНА ДИМИТРОВА КУИКИНА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ДИНЧО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НИКОЛОВА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ГЕОРГИЕВА ЯХЛАРОВА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ДИНКОВ ТОМОВ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ИВАНОВА БОТЕВА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ИВАНОВ КАРАГЕОРГИЕВ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ТОДОРОВА МАНИЛОВА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НАЙДЕНОВ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ДИМИТРОВ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ХРИСТОСКОВА ГОСПОДОВА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СТОЯНОВ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836.436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39.097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938.34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РАДКА МАРИНОВА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ГЕОРГИЕВ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НЕДЯЛКА ЦВЕТАНОВА НАЧЕВА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ИГНАТОВ МОСКОВ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ЧАВДАР ДИНКОВ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ДОБРЕВ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СТАЙКО И ЗАПРЯНА ГУЩЕРОВИ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ПАНЧОВА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АНГЕЛОВА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ЦОНЧЕВ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СТОЯНОВ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ИГНАТОВ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АНГЕЛОВ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СЕРАФИМ ДИНКОВ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АНГЕЛОВ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ЦВЕТАНОВ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ГЕОРГИЕВ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ПАНА СТОИЛОВА МИЛКОВА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БОГОЯ ЛАЗАРОВ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ЦВЕТАНОВ ПОПОВ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ЦВЕТАНОВ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НЕДЯЛКА МЕТОДИЕВА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КУНА ГЕОРГИЕВА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МЕТОДИЕВ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,,ВИД"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ИЛИНОВ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301.309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5.387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129.29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ЦВЕТАНОВ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ПЕТКОВ БОГОЕВ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ТРОЯНОВ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ПЕТКОВА ПЛАЧКОВА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МАРИНОВ ТОТЛЯКОВ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ХРИСТОСКОВ ТОТКОВ - ДОНКОВ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МИХОВ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СТАНКА ПЕТКОВА СЕРТОВА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КЕСОВ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ЙОРДАН ДИНКОВ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ТОМЕВА САВКОВА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АНГЕЛОВ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ХРИСТОСКОВА ГОСПОДОВА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ГЕНЧОВ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НАЙДЕНОВ КРИВОРОВ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ТОМЕВ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МИХОВ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СТОЯНОВ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ВАНЯ ПЕТРОВА ПРОДАНСКА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ГЕОРГИЕВ ЗАЙКОВ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ПЕНЧО ГЕОРГИЕВ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СТОЯНОВА КУЗМАНОВА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ЗЛАТАН ГЕОРГИЕВ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АНГЕЛИНА МАРИНОВА БОГОЕВА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АНГЕЛОВ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НАЙДЕНОВ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АНГЕЛОВА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ЦВЕТАНКА ВЛАДИМИРОВА ЦВЕТАНОВА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МАНЧО ГЕОРГИЕВ ГРЪБЛЕВ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ГЕОРГИЕВА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 ПАНЧЕВ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ЧАВДАР ДИНКОВ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РИСА ХРИСТОВА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ПАНЧО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КУНА ГЕОРГИЕВА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ПЕТРОВ КРИВОРОВ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ПЕТКОВА НИКОЛОВА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ВЪЛКОВ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ДИНКОВ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БОРИСЛАВ ГЕОРГИЕВ ДИМИТРОВ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АТАНАСОВА ТАШЕВА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СЕРАФИМ ДИНКОВ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ПЕТРАНА ПЕТКОВА ДИЛБАЗОВА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ГЕОРГИЕВА МЪРХОВА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БЛАГОВ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БЛАГОЕВ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ДИНКОВА МОСКОВА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ЗДРАВКА ГЕОРГИЕВА СТОИЛОВА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ХРИСТЕВ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НИКОЛАЙ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СТОЯНОВ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 ПАНЧЕВ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НИКОЛОВ СЪБОВ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АНГЕЛОВ АТАНАСОВ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МАНЧО ПЕТКОВ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"КОВЕКС-1"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ПЕНЧЕВ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ГЕОРГИЕВА ДОНЧЕВА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ЦВЕТАНОВА 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ТОДОРОВ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АНГЕЛОВ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НИКОЛОВ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ДИМИТРОВ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ЦВЕТАНОВ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КАРАДЖОВ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МАРИНОВ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МАРИЯНА ИВАНОВА БЛАГОЕВА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НАЙДЕНОВ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СТОЯНОВ ДАРГОВ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АТАНАСОВ БОЖКОВ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АНГЕЛОВ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НАЙДЕНОВ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ДИМИТРОВ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ДИНКОВ ВЕЛЧЕВ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СТОЯНОВ ТАФРАДЖИЙСКИ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ВЕЛЬОВ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БОЙЧЕВ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ДИНКОВ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ДИНКОВ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СОНЯ ТОДОРОВА ГОВЕДАРОВА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ПЕТКОВА БОДУРОВА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ТОДОРОВА АЛАНДЖИЙСКА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БОГОЕВ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МАРИЯНА СТАЙКОВА ГАНЧЕВА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ПЕНЧО СТОЙКОВ ГУЩЕРОВ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МЕТОДИЕВ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НЕНА ГЕОРГИЕВА ДОШЕКОВА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ВЪЛКОВ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МИХАЙЛОВ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ЦВЕТАНОВ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АТАНАСОВА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ИГНАТОВА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КИРИЛ БЛАГОВ ВЕЛЧЕВ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СПАСА ИГНАТОВА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АТАНАСОВ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 ЦВЕТАН ДЕЛОВИ ЙОВЧЕВИ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ИВАНОВА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ТРОЯНОВ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ИВАНОВА БОТЕВА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ПОП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 БЛАГОВА ПЛАЧКОВА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ТРЕНДАФИЛОВ ВЪРБАНОВ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СОНЯ ТОДОРОВА ГОВЕДАРОВА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ПЕТРОВА ДУПИНОВА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ЛАЗАРИНА ИВАНОВА БОЖКОВА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СТОЯНОВА КУЗМАНОВА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АТАНАСОВА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ГЕОРГИЕВА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ИВАНОВ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ЗАПРЯН АТАНАСОВ НОНОВ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ХРИСТОВ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АЛЕКСАНДРОВА КУРТЕВА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НАЙДЕНОВ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ВЕЛИЧКА ТОДОРОВА ВЕЛЧЕВА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ОЛГА АРКАДИЕВА АЛЕКСАНДРОВА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СТОЯНА НИКОЛОВА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ДИМИТРИЯ ВЪЛКОВА ЕРОВА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МИНЧОВА МЪРХОВА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ТОДОРОВА МАНИЛОВА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ВЛАХОВ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РАДКА МАРИНОВА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АТАНАСОВА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ХРИСТОСКОВА ВРАГОВА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ЗЛАТАНОВ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СТОЯНОВА КАРАГЕОРГИЕВА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ПРОКОПИ ХРИСТОВ ГРЪБЛЕВ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АНГЕЛОВ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"КОВЕКС-1"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АНДОНОВ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ТОДОРОВ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ДИМИТРОВ ПОПОВ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ПАЦА ГЕОРГИЕВА ПЕТРОВА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КОСТАДИНА СТОЯНОВА ТОТЛЯКОВА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АНГЕЛОВА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ХРИСТОВ ДЕЯНОВ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ГЕОРГИЕВ АЛАГЬОЗОВ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ПАНЧЕВА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ЦОНЧЕВ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НАЙДЕНОВ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ХРИСТЕВА МИНЧЕВА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АНА ДЕЛОВА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ДУПИНОВ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СТОЯНОВ ВЕЛИЧКОВ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БОЙЧЕВ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ТОДОРОВ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МАРИЙКА ИВАНОВА ДЮЛГЕРОВА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ДИМИТРОВА АЛАНДЖИЙСКА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КУРТА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ИГНАТОВ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ЙОРДАНОВ ГАНЧЕВ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РАДОЙКО НИКОЛОВ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ИЛИЕВ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АРСЕНА ВАСИЛЕВА АЙДИМИРСКА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АНГЕЛОВ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ХРИСТОВА АЛАНДЖИЙСКА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ВИКТОРИЯ ГЕОРГИЕВА КАРАИВАНОВА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ТОДОРОВА КОЖУХАРОВА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ПЕТКОВ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ХРИСТОВ КОСТАДИНОВ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ПЕТКОВ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НИКОЛОВ СТОИЛОВ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ИВАНОВА БОТЕВА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ГЕОРГИЕВА ДОНЧЕВА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ИВАНОВА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ПЕНКА ВАСИЛЕВА ПОПОВА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ЕЛЕНА ТОДОРОВА УЗУНОВА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СТОЯНОВ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ИЛИНОВ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ИЛИЕВ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ПЕТРОВА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СД "ПЕТОНИКА 2000 ГРЪБЛЕВИ СИЕ"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ПАНЧО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НИКОЛОВ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АЛЕКСАНДЪР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ХРИСТОСКОВ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СТОЯНА НИКОЛОВА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СТОЯНОВ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СПАСА ИГНАТОВА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ЗЛАТАНОВ КУРТЕВ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СД "ПЕТОНИКА 2000 ГРЪБЛЕВИ СИЕ"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АННА ДИМИТРОВА ДЪБОВА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БОРИСЛАВ ГЕОРГИЕВ ДИМИТРОВ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БАНЧЕВ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ИЛИЕВ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ВЕЛИЧКО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СТОЯНОВ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БОЙО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КИРИЛ БЛАГОВ ВЕЛЧЕВ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ТОМЕВ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 ПЕТРОВ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НЕДЕЛЕВ ДУПИНОВ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ХРИСТЕВА МУТАФЧИЕВА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ИВАНА МАРИНОВА СТОЙНОВА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ГАНЧЕВА ШИНДАРОВА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ВЛАХОВ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ИЛИЕВ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ЦВЕТАНА МАРИНОВА ИЛИЕВА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АНГЕЛОВ КЕСОВ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НИКОЛАЙ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БОЙЧЕВ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ЦВЕТАНОВ ПОПОВ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МАРИНОВ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СТОЯНОВА ПЕТКОВА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АНГЕЛОВ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ВЕЛЬОВА КЪНЕВА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МАРИАНА НИКОЛОВА СТОИЛОВА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ДИНКОВ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ХРИСТОВ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ЦВЕТАНА НАЙДЕНОВА КОСТУРКОВА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 ПЕТКОВ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НИКОЛОВ СТОИЛОВ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472.54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ВАСИЛЕВ КАЛЕНДЕРОВ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ВЕЛЕВА КУРТЕВА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ПЕТРОВА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ДИМИТРОВ МИНЧЕВ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ХРИСТОСКОВ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ИВАНОВА РАНЧЕВА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 ПЕТРОВ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БОЙО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ВЕЛИЧКОВА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ХРИСТОВА ГРЪБЛЕВА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ГЕОРГИЕВА МЪРХОВА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МАНЧО ПЕТКОВ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АНГЕЛОВ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ТОДОРОВА КОЖУХАРОВА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МАНЧО ПЕТКОВ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ДИНКОВ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ИВАНА МАРИНОВА СТОЙНОВА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МИНЧОВА МЪРХОВА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ХРИСТЕВ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СЪБА РАДА ПЕНА РАНЧЕВИ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ДАСКАЛОВ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СТОЯНОВ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ЮГРИН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НОЙЧЕВА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 ПАНЧЕВ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КУРТЕВ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ГЕОРГИЕВ ВЕЛЬОВ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НЕНА ДИМИТРОВА КУИКИНА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СТОЯНОВ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ГЕОРГИЕВ ВЕЛЬОВ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ВЕЛЧЕВА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КОСТАДИНОВА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ЗЛАТАНОВ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РАНЧОВ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ИВАНОВ КАРАГЕОРГИЕВ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ВЕЛЬОВ ГРЪБЛЕВ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ОЛГА АРКАДИЕВА АЛЕКСАНДРОВА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ВЕЛЬОВ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ЛАЗАРОВА АЛАНДИЙСКА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ВЪЛКОВ КИШЕВ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БАНЧЕВ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ГЮРГА ВЪЛКОВА МИНЧЕВА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АТАНАСОВ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ИГНАТОВА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ПЕТКОВА НИКОЛОВА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ХРИСТОВ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ТОДОРОВ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ИВАНОВ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СТОИЛОВ МИЛКОВ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НАЙДЕНОВ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МЕТОДИЕВ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ЦВЕТАНОВ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СТОЯНОВ ТАФРАДЖИЙСКИ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ЦВЕТАНОВ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БОРИСОВА БОЗЕВА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МИХОВ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НИКОЛОВ СЪБОВ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НАЙДЕНОВА БОГОЕВА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КРЪСТЕВ ПОРЯЗОВ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МИХАЙЛОВ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ИЛИНОВ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МЕТОДИ ХРИСТОСКОВ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ПАЦА ГЕОРГИЕВА ПЕТРОВА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КУРТОВ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МИХАЙЛОВ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КУРТА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МАНЧО ПЕТКОВ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ИЛИНОВ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 ХРИСТОСКОВ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ХРИСТОСКОВ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ХРИСТЕВ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РАЙНА ИВАНОВА БАНЧЕВА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БЛАГОВ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ХРИСТОВ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ПАНЧОВА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СТОЯНКА ТОДОРОВА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ШЕНЧЕВ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ТОШО ДИМИТРОВ СВИНАРОВ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ГЕОРГИЕВ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ПЕНЧЕВ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АЛЕКСАНДРОВА КУРТЕВА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ИЛИЕВ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РАДОЙКО НИКОЛОВ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НЕДЕЛКА ВЕЛЬОВА КУЗМАНОВА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ТОДОРОВ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АНГЕЛОВ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АРСЕНА ВАСИЛЕВА АЙДИМИРСКА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МАРИЙКА СТОЯНОВА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МАРИАНА ДИМИТРОВА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НИКОЛОВ СЪБОВ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ТОМЕВ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ПЕТКОВА ЙОВЧЕВА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РИСА ХРИСТОВА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 ЛАНДЖЕВА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НАЙДЕНОВ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ВЕЛЧЕВА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ПЕТРОВА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СТОЯНОВ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ЙОНА ВЪЛКОДИНОВА НАЙДЕНОВА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ЦВЕТАНОВ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ИГНАТОВ МОСКОВ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АНГЕЛОВ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ГЕТО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ЙОРДАН СТОЯНОВ КРИВОРОВ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ВЕЛЬОВА КЪНЕВА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АНГЕЛОВА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ДИНКОВА МАТОВА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ГЕОРГИЕВА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ПЕТКАНА ГЕОРГИЕВА ВОДЕНИЧАРОВА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МАРИЙКА ИВАНОВА ДЮЛГЕРОВА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ГЕОРГИЕВ БОГОЕВ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ГЕОРГИЕВА ЯХЛАРОВА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ПЕНКА ВЪЛКОВА АДОВА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 ИВАНОВА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ПЕТКОВА СТАНЕВА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РАЙНА ИВАНОВА БАНЧЕВА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ПЕНЧО ГЕОРГИЕВ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ДИНКОВ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АНГЕЛОВ КЕСОВ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ИВАНОВА БОТЕВА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 ИВАНОВА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ХРИСТЕВ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ИЛИЕВ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ВЪЛКОВ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БЛАГОВ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РАДКА ВЪЛКОВА НЕКЕЗОВА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ДИМИТРОВ ПОПОВ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ДИНКОВ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ВЪЛКОВ КИШЕВ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ТРЕНДАФИЛОВ ВЪРБАНОВ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ХРИСТОСКОВ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ПЕТРОВ АЛТАВАНОВ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ХРИСТОВА ДАСКАЛОВА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ЙОРДАНОВА 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ВЛАХОВ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ЦВЕТАНОВА 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СЪБЕВ СЪБЕВ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ЦОНЧЕВ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ИВАНОВ КАРАГЕОРГИЕВ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МИЛЕНА КИРИЛОВА ТРАЙКОВА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ПЕНЧОВА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ДАСКАЛОВ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ЗЛАТАН ГЕОРГИЕВ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НОНА БОРИСОВА БОЗЕВА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ЮГРИН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ЕМИЛ ДИНКОВ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"КОВЕКС-1"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АНДОНОВ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ЦВЕТАНОВ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МИНЧЕВ МИНЧЕВ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 ЦВЕТАН ДЕЛОВИ ЙОВЧЕВИ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ТОДОРОВ ТОТКОВ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АНГЕЛИНА ГЕОРГИЕВА ДЕЯНОВА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СТОЯНОВ НАЧЕВ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НИКОЛОВА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ЦВЕТАНОВА 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ВЕЛЬОВА КЪНЕВА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ВЕЛЬОВ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КАТЕРИНА ЦВЕТАНОВА ПОПОВА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ПЕНКА ВЪЛКОВА АДОВА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АНА ДЕЛОВА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ЦВЕТАНА ИВАНОВА КАРАИВАНОВА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ЙОРДАН ДИНКОВ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АЛЕКСАНДЪР ГЕОРГИЕВ ТАМБУРОВ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КУРТА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ВЕСЕЛКА ГЕОРГИЕВА ГЕОРГИЕВА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СТОЯНОВ АЛТАВАНОВ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АНГЕЛИНА МАРИНОВА БОГОЕВА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ГЕОРГИЕВ БОГОЕВ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ПЕНКА ВАСИЛЕВА ПОПОВА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КИРИЛ БЛАГОВ ВЕЛЧЕВ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ВЪЛКОВ КИШЕВ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МАНОЛОВ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ДИМИТРОВ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АННА ДИМИТРОВА ДЪБОВА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 ЦВЕТАН ДЕЛОВИ ЙОВЧЕВИ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МИХАЙЛОВ ПЛАЧКОВ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ТРОЯНОВ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ДИНКОВ КОВАЧЕВ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СТОЯНКА ТОДОРОВА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ТРЕНДАФИЛОВ ВЪРБАНОВ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ГЕОРГИЕВ ЧАКЪРОВ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МИЛКА ТОДОРОВА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РАНЧОВ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ЕЛЕНА ТОДОРОВА УЗУНОВА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НЕДЕЛЕВ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ИЛИЕВ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ТОДОРОВА КОЖУХАРОВА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 АНГЕЛОВ КУРТЕВ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ПЕТКОВА КУРТЕВА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СПАСА ИГНАТОВА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ДИНКОВА ЧОБАНОВА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ЮГРИН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ПЕТРАНА АНГЕЛОВА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НАЙДЕНОВА ПОПОВА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НЕДЕЛКА ВЕЛЬОВА КУЗМАНОВА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НАЙДЕНОВ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"КОВЕКС-1"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КОСТАДИНОВА МАЗНЕКОВА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ДИНКОВА ЙОВЧЕВА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АТАНАСОВА ТАШЕВА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АНГЕЛОВА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ЗЛАТАН АНГЕЛОВ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ХРИСТОСКОВ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ДЕЛОВ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ДИНЧО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ЛАТИНА ИВАНОВА РАНЧЕВА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ВЕЛА МАРИНОВА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ИВАНОВА БОЖКОВА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ИЛИНОВ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АЛЕКСАНДЪР ИВАНОВ ЯХЛАРОВ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НОЙЧЕВА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АНГЕЛОВ АТАНАСОВ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ПЕТРОВА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ПЕТКОВ ЩЕРНИЙСКИ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КРЪСТЕВ ПОРЯЗОВ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 ХРИСТОСКОВ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КОСТАДИНОВА МАЗНЕКОВА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ЦВЕТАНОВ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ТОДОРОВ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АЛЕКСАНДРОВА КУРТЕВА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ТРОЯНОВ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ГЕОРГИЕВ АЛАГЬОЗОВ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 ВЕЛЬОВ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ЦВЕТАНОВ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ТЕОДОР ЗАПРЯНОВ НИКОЛОВ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АНГЕЛОВ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ЧАВДАР ДИНКОВ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ПЕТРАНА АНГЕЛОВА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ТОДОРОВА МИНЧЕВА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 ГЕОРГИЕВ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РИСА ХРИСТОВА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ХРИСТОВ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ГЕОРГИЕВ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КУНА ГЕОРГИЕВА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ДИНКОВ КОВАЧЕВ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АНА ДЕЛОВА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КОСТАДИНА СТОЯНОВА ТОТЛЯКОВА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КОСТАДИНОВА МАЗНЕКОВА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ДОБРЕВ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АНГЕЛОВА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ИЛИНОВ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КУРТОВ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НОЙЧЕВА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ДОНКОВА ЧЕРВЕНКОВА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АНГЕЛОВ АТАНАСОВ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ХРИСТОВ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ЗЛАТАНОВ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ЗДРАВКА ГЕОРГИЕВА СТОИЛОВА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ТРЕНДАФИЛ ВАСИЛЕВ ТРЕНДАФИЛОВ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ЦВЕТАНОВА АЛАНДЖИЙСКА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ТОМЕВ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ДИНКОВ ВЕЛЧЕВ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ДИНКОВ ТОМОВ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ВАСИЛЕВ ТРЕНДАФИЛОВ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БОЙО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НАЙДЕНОВ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МАРИАНА ДИМИТРОВА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ПЕТРОВ АЛТАВАНОВ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ВЪЛКОВ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ЙОРДАН ДИНКОВ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ПАНА СТОЯНОВА ДУКОВА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ЗЛАТАНОВ КАРАИВАНОВ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СТОЯНОВА КАРАГЕОРГИЕВА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МАЛИН НИКОЛОВ ПЕТКОВ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ИВАНОВА ПЕТРОВА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ПЕНЧОВА КРИВОРОВА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ПАНЧО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АНГЕЛОВ АТАНАСОВ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НЕНА ДИМИТРОВА КУИКИНА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СТОЯНОВ ТАФРАДЖИЙСКИ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 ИВАНОВА СТОЙНОВА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ВАСИЛЕВ ТРЕНДАФИЛОВ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АНГЕЛОВ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НИКОЛОВ СТЕФАНОВ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 ВЕЛЬОВ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ПЕТКОВ НЕНКОВ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 СТОЯН ИВАНОВИ КАРАДЖОВИ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 ЦВЕТАН ДЕЛОВИ ЙОВЧЕВИ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ЦВЕТАНА МАРИНОВА ИЛИЕВА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ХРИСТОСКОВ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СЕРАФИМ ДИНКОВ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ДИНКОВ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ВЕЛИЧКО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ЦВЕТАНОВ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СЕВЕСТИЯНА ХРИСТОСКОВА ЛАНКОВА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ГЕНЧО ХРИСТОСКОВ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ЗЛАТАН АНГЕЛОВ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ДЕЛОВ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СЪБЕВ СЪБЕВ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АНДОНОВ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ЗЛАТАН ГЕОРГИЕВ ТАТАРОВ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НАЙДЕНОВА БОГОЕВА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НАЙДЕНОВ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ЛАЗАРОВА АЛАНДИЙСКА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КАРАГЕОРГИЕВ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ЕТ "ИВАН ЧЕНЧЕВ"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МИХОВ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ДИМИТРОВ МИНЧЕВ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"КОВЕКС-1"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РАЙНА ИВАНОВА БАНЧЕВА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ВЕЛЧЕВА МИХАЙЛОВА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КОСТАДИНОВА КАРАДЖОВА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СПАСА ИГНАТОВА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ИЛИЕВ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ГЕТО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НАЙДЕНОВ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ЛАЗАРИНА ИВАНОВА БОЖКОВА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ИВАНОВ ДЕЯНОВ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АРКАДИ ЕВГЕНИЕВ ГОЛОВЧИНСКИ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ЦОНЧЕВ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ЦВЕТАНОВА КЛИНКОВА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ПЕТКОВА ЛАЛОВА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СТЕФАН ДИНКОВ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ПЕТКОВ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ТОШО ДИМИТРОВ СВИНАРОВ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ШЕНЧЕВ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ТАНЧОВ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ЙОВА ТОДОРОВА ЧИНЧЕВА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ХРИСТОВА АЛАНДЖИЙСКА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ГЕНА ТАНЧОВА ЧУКЛЕВА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КОВАЧЕВ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ДИНКОВ МОСКОВ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ИВАНОВ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СТОИЛОВ МИЛКОВ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ЦВЯТКО ДИНКОВ КОВАЧЕВ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ТОДОРОВ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ДОБРЕВ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ПЕТЬО ИВАНОВ КУРТЕВ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НЕНОВ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ПАНЧОВА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КОСТАДИНОВА МАЗНЕКОВА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 ИЛИЯ ВЪЛКОВИ РАНЧЕВИ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МИНЧЕВ МИНЧЕВ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ВЕЛА МАРИНОВА РАНЧЕВА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ДЕЛОВ КРИВОРОВ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ИЛИНОВ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ТОДОРОВ АЛАНДЖИЙСКИ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ХРИСТОСКОВА ВРАГОВА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ЙОНА ВЪЛКОДИНОВА НАЙДЕНОВА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ХРИСТОВА ДАСКАЛОВА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НЕНКО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ПЕНА СТОЯНОВА ПЕТКОВА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БОЙО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ИЛИНА ИВАНОВА РАНЧЕВА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ВЕЛИКОВ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ТАНКА ПЕНЧЕВА КАРАИВАНОВА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АНДОН ЗЛАТАНОВ ТАТАРОВ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ХРИСТОВ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ПЕТРОВ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НАЙДЕНОВ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ПЕТРОВ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НОЙЧЕВА ТАТАРОВА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ДИМИТЪР АТАНАСОВ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АНГЕЛОВА НЕКЕЗОВА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ДАСКАЛОВ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ХРИСТОСКОВА АЛТАВАНОВА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МИЛЕНКА ДЕЛЧЕВА ЙОВЧЕВА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ПАНЧЕВА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ИГНАТОВА ТОТКОВА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ВЪЛКОВ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ТОДОРОВ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ИВАНОВ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АНГЕЛОВА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ДИНКОВ АЛТАВАНОВ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НЕНКО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ТОДОРОВА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СЪБОВА КУНЧЕВА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ПЕТКОВ ЩЕРНИЙСКИ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МИХО ИВАНОВ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АНГЕЛОВ ГРЪБЛЕВ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АТАНАСОВА РАДКОВА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АЛЕКСАНДЪР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КИРИЛ БЛАГОВ ВЕЛЧЕВ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ВЕЛИЧКОВА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ДИМИТРОВ МИНЧЕВ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ВИКТОРИЯ ГЕОРГИЕВА КАРАИВАНОВА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ТОДОРОВ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МИТКО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БОРИСЛАВ ГЕОРГИЕВ ДИМИТРОВ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ВЕЛЬОВА ТАТАРОВА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АРКАДИ ЕВГЕНИЕВ ГОЛОВЧИНСКИ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МИХО ИВАНОВ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ГЕНЧЕВ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АРКАДИ ЕВГЕНИЕВ ГОЛОВЧИНСКИ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НЕКЕЗОВ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БОРИСЛАВ ГЕОРГИЕВ ДИМИТРОВ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ВЪЛЧО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МИТКО ИВАНОВ ПЕТРОВ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ВЕЛЬОВА ТАТАРОВА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ВЕЛЬОВА КЪНЕВА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ЗЕМЕДЕЛСКА КООПЕРАЦИЯ "СЪЗНАНИЕ"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ВЕСЕЛИН ИЛИНОВ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9280.317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337.170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8092.07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ПАНА СТОЯНОВА ДУКОВА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АНДОНОВ МИХАЙЛОВ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ДИНКОВ ВЕЛЧЕВ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БАНЧЕВ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АТАНАСОВ ШЕНЧЕВ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ПЕНЧО ДИМИТРОВ ПЕНЧЕВ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МИНЧЕВ МИНЧЕВ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СТОЯНКА ТОДОРОВА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ХРИСТОСКОВ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ЙОРДАНОВ ГАНЧЕВ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ВЕЛЬОВА КЪНЕВА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ТОДОРОВА ГАРЧЕВА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ИЛИНОВ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ТОДОРОВА ПОРЯЗОВА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ПЕТРОВ ДЖАНГЪРОВ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ВЕЛЬОВ МЪРХОВ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СТОЯНОВ НАЧЕВ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ВАСИЛЕВ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ИВАНОВ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ВЕЛЬОВ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182.27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ДУДИЙСКИ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ДИНКОВА ЧОБАНОВА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МИЛАНА ИВАНОВА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ИЛИЕВ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 ИЛИЕВ ТЕРЗИЙСКИ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БОГОЯ ЛАЗАРОВ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ЧАВДАР ДИНКОВ БУРОВ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ДОБРЕВ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ГЮРГА ВЪЛКОВА МИНЧЕВА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БОГОЕВ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КОСТАДИНА СТОЯНОВА ТОТЛЯКОВА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ИВАНКА ПЕТКОВА ЛАЛОВА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ЦВЕТАНОВ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НАЙДЕН ГЕОРГИЕВ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ЦВЕТАНОВ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ВЕЛЬОВ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ПЕТКОВА СТАНЕВА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ГЕОРГИЕВ ЛАНДЖЕВА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ГЕОРГИЕВ ДОНЧЕВ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ПАНЧОВА КОЛИШЕВА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БОЙЧЕВ ШОПОВ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ИЛИНОВ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СОНЯ ТОДОРОВА ГОВЕДАРОВА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ДУКОВ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СТОЯНОВ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ВЕЛЬО ВЪЛКОВ КИШЕВ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ПЕТКОВ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ХРИСТОСКОВ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ПАНЧО ГЕОРГИЕВ ЗАЙКОВ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ВЪЛКОВ КИШЕВ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ГЮРГА ВЪЛКОВА МИНЧЕВА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ВЛАХОВ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ЛАЗАР ГЕОРГИЕВ БОГОЕВ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ЙОРДАНОВ ГАНЧЕВ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ДОНКОВ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ПЕТКА ИВАНОВА ПЕТРОВА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ДИМИТРА ПЕТКОВА АНГЕЛОВА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ЦВЕТАНОВ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ВЕЛЬОВ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БОГОЕВА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МАРИЯ ТОМЕВА САВКОВА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ЦВЕТАНОВ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ХРИСТОСКОВ КУЛИШЕВ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ПАЦА ГЕОРГИЕВА ПЕТРОВА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ИВАНОВ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ТОДОРОВ ДАСКАЛОВ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НИКОЛОВ СТОИЛОВ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БАНЧО НИКОЛОВ ЙОВЧЕВ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КУРТЕВ РАНЧЕВ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ПЕТРОВ КРИВОРОВ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НИКОЛОВ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АРКАДИ ЕВГЕНИЕВ ГОЛОВЧИНСКИ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ХРИСТОСКО БАНЧЕВ ЙОВЧЕВ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НИКОЛИНА ВЕЛЧЕВА ГРЪБЛЕВА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ГЕОРГИЕВА ЯХЛАРОВА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АЛЕКСАНДЪР ИЛИЕВ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 ЦВЕТАН ДЕЛОВИ ЙОВЧЕВИ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СТОЯНОВ ПОРЯЗОВ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СТОЯНКА ТОДОРОВА ПОПОВА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ПЕНЧО ДИМИТРОВ ПЕНЧЕВ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823.483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44.123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1058.96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МАРКО ТОДОРОВ ТОТКОВ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ИВАНОВ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БОЖАНА АТАНАСОВА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ДЕЛО НАЙДЕНОВ КОРИТАРОВ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ПЕТКОВ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113.761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84.41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ЛУЛА ПЕТКОВА КУРТЕВА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ХРИСТО ГЕОРГИЕВ АЛАНДЖИЙСКИ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ДИНКОВ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ГЕНЧО ХРИСТОСКОВ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ТОДОРОВ ДОНЧЕВ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ГЕОРГИЕВ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"ТЕРАБУЛ ТРЕЙД"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ТОДОРА АНГЕЛОВА ДУПИНОВА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ИЛИЕВ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ЦОНА ЦВЕТАНОВА КЛИНКОВА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НЕНА ГЕОРГИЕВА ДОШЕКОВА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МИЛАНА ИВАНОВА ПЛАЧКОВА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ВЕЛЕВ ДУПИНОВ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ГЕРГИНА МИТОВА МИНЧЕВА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МИТКО ЗЛАТАНОВ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КУРТЕВ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АЛАГЬОЗОВ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"АГРО ФИНАНС"АДСИЦ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НЕДЕЛЬОВ ЯХЛАРОВ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АТАНАСОВ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ПОП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ЙОНА ВЪЛКОДИНОВА НАЙДЕНОВА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ИЛИЯ ХРИСТОСКОВ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МАРИН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ПЕТРОВ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МАРИАНА ДИМИТРОВА ПЛАЧКОВА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НЕНКО ИВАНОВ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НЕДЕЛЕВ ДУПИНОВ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СТОЙКА ЗЛАТАНОВА КУРТЕВА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ИГНАТ АНДОНОВ МИХАЙЛОВ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КИРИЛ СОТИРОВ КАРАДЖОВ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ИВАНОВ СТОЯНОВ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 АНДОНОВ МИХАЙЛОВ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СТОЯНОВ ПЛАЧКОВ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РАДА АТАНАСОВА КОСТАДИНОВА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ДИНКО ИВАНОВ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АНГЕЛ ТОДОРОВ ЧОБАНОВ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ВЪЛКО МИНЧЕВ МИНЧЕВ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СЛАВКА ГЕОРГИЕВА ПЛАЧКОВА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АТАНАС ВЪЛКОВ ПОПОВ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ГЕОРГИЕВ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ИЛИЕВ СТОЙНОВ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КОСТАДИНОВ КОЛИШЕВ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АНГЕЛОВ ДЕЯНОВ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ИВАНОВ КАРАГЕОРГИЕВ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МИХАИЛ ТОДОРОВ ТОТКОВ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АРСЕНА ВАСИЛЕВА АЙДИМИРСКА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СТОЯН РАШОВ ДУПИНОВ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ДИНА АТАНАСОВА РАДКОВА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НИКОЛА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МИНЧО ТОДОРОВ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МИНЧОВ НЕКЕЗОВ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ПЕТКО ЗЛАТАНОВ ТАТАРОВ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МИТО НАЙДЕНОВ КОСТАДИНОВ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ТАНЧО ГЕНЧЕВ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СТЕФАНОВ ГАРЕЛОВ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ТОДОРОВ МЪРХОВ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СПАС ПЕТРОВ ШОПОВ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ТОДОРКА ХРИСТОСКОВА ВРАГОВА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ИВАН ПОП ХРИСТОВ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НЕДЕЛКА ТОДОРОВА ЯНАКИЕВА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КУРТА СТОЕВ РАНЧЕВ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ВЕЛИКА ХРИСТОСКОВА АЛТАВАНОВА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 и др.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ГЕОРГИ СТОЯНОВ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ПЕТЯ НИКОЛОВА ГРЪБЛЕВА-КОДИНОВА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ЦВЕТАН ИЛИНОВ КУРТЕВ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sz w:val="18"/>
                <w:szCs w:val="18"/>
              </w:rPr>
              <w:t>"ДИВИКА" ООД</w:t>
            </w:r>
          </w:p>
        </w:tc>
      </w:tr>
      <w:tr w:rsidR="001228B2" w:rsidRPr="001C1831" w:rsidTr="00DD1574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660.806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38.577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1831">
              <w:rPr>
                <w:rFonts w:ascii="Arial" w:hAnsi="Arial" w:cs="Arial"/>
                <w:b/>
                <w:bCs/>
                <w:sz w:val="18"/>
                <w:szCs w:val="18"/>
              </w:rPr>
              <w:t>925.85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B2" w:rsidRPr="001C1831" w:rsidRDefault="001228B2" w:rsidP="00DD15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28B2" w:rsidRDefault="001228B2" w:rsidP="00F45AEC">
      <w:pPr>
        <w:ind w:left="-825" w:firstLine="825"/>
      </w:pPr>
    </w:p>
    <w:sectPr w:rsidR="001228B2" w:rsidSect="00F45AEC">
      <w:footerReference w:type="default" r:id="rId9"/>
      <w:type w:val="continuous"/>
      <w:pgSz w:w="11909" w:h="16834" w:code="9"/>
      <w:pgMar w:top="993" w:right="734" w:bottom="1008" w:left="6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B2" w:rsidRDefault="001228B2">
      <w:r>
        <w:separator/>
      </w:r>
    </w:p>
  </w:endnote>
  <w:endnote w:type="continuationSeparator" w:id="0">
    <w:p w:rsidR="001228B2" w:rsidRDefault="0012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2" w:rsidRDefault="001228B2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1228B2" w:rsidRPr="00A5142D" w:rsidRDefault="001228B2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1228B2" w:rsidRPr="00A5142D" w:rsidRDefault="001228B2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1228B2" w:rsidRDefault="00122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B2" w:rsidRDefault="001228B2">
      <w:r>
        <w:separator/>
      </w:r>
    </w:p>
  </w:footnote>
  <w:footnote w:type="continuationSeparator" w:id="0">
    <w:p w:rsidR="001228B2" w:rsidRDefault="0012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54887"/>
    <w:rsid w:val="000A1279"/>
    <w:rsid w:val="000C3C22"/>
    <w:rsid w:val="000C5AF3"/>
    <w:rsid w:val="000F2AFD"/>
    <w:rsid w:val="00101E5E"/>
    <w:rsid w:val="0010363F"/>
    <w:rsid w:val="001228B2"/>
    <w:rsid w:val="0017354A"/>
    <w:rsid w:val="001774CF"/>
    <w:rsid w:val="001855F7"/>
    <w:rsid w:val="00187BCD"/>
    <w:rsid w:val="001C1831"/>
    <w:rsid w:val="001C5DB5"/>
    <w:rsid w:val="001E7B1D"/>
    <w:rsid w:val="00206B2A"/>
    <w:rsid w:val="0021081D"/>
    <w:rsid w:val="0021642E"/>
    <w:rsid w:val="002479BF"/>
    <w:rsid w:val="00286368"/>
    <w:rsid w:val="002A59A1"/>
    <w:rsid w:val="002B03D8"/>
    <w:rsid w:val="002C5C3D"/>
    <w:rsid w:val="002D0BE9"/>
    <w:rsid w:val="002F11DF"/>
    <w:rsid w:val="0033456A"/>
    <w:rsid w:val="00335B43"/>
    <w:rsid w:val="00342543"/>
    <w:rsid w:val="003734B1"/>
    <w:rsid w:val="003A6EC9"/>
    <w:rsid w:val="003C4BF7"/>
    <w:rsid w:val="003E2348"/>
    <w:rsid w:val="00436194"/>
    <w:rsid w:val="0044410B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74E5F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0E33"/>
    <w:rsid w:val="009216C9"/>
    <w:rsid w:val="00947AA0"/>
    <w:rsid w:val="00970F94"/>
    <w:rsid w:val="00974518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46044"/>
    <w:rsid w:val="00A5142D"/>
    <w:rsid w:val="00A520CF"/>
    <w:rsid w:val="00A837CE"/>
    <w:rsid w:val="00A96704"/>
    <w:rsid w:val="00AA6729"/>
    <w:rsid w:val="00AE0DDB"/>
    <w:rsid w:val="00AF40E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0086B"/>
    <w:rsid w:val="00C10FD6"/>
    <w:rsid w:val="00C25D9D"/>
    <w:rsid w:val="00C30135"/>
    <w:rsid w:val="00C555C8"/>
    <w:rsid w:val="00C82790"/>
    <w:rsid w:val="00CD269C"/>
    <w:rsid w:val="00D00692"/>
    <w:rsid w:val="00D45290"/>
    <w:rsid w:val="00D56F11"/>
    <w:rsid w:val="00D65A6E"/>
    <w:rsid w:val="00D76BCF"/>
    <w:rsid w:val="00DA7362"/>
    <w:rsid w:val="00DD1574"/>
    <w:rsid w:val="00DE5C75"/>
    <w:rsid w:val="00E02BD6"/>
    <w:rsid w:val="00E07CC8"/>
    <w:rsid w:val="00E15FB9"/>
    <w:rsid w:val="00E379F0"/>
    <w:rsid w:val="00E63C7E"/>
    <w:rsid w:val="00E63FC0"/>
    <w:rsid w:val="00E94A8A"/>
    <w:rsid w:val="00E96B8B"/>
    <w:rsid w:val="00E96EBD"/>
    <w:rsid w:val="00ED5E30"/>
    <w:rsid w:val="00EE779B"/>
    <w:rsid w:val="00EF0A39"/>
    <w:rsid w:val="00EF3C2E"/>
    <w:rsid w:val="00F3419C"/>
    <w:rsid w:val="00F45AEC"/>
    <w:rsid w:val="00F46E3C"/>
    <w:rsid w:val="00F82831"/>
    <w:rsid w:val="00F850F2"/>
    <w:rsid w:val="00F90A57"/>
    <w:rsid w:val="00F91EB7"/>
    <w:rsid w:val="00F95B05"/>
    <w:rsid w:val="00F968BA"/>
    <w:rsid w:val="00FB0DD0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4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AEC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5AEC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248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FB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65</Pages>
  <Words>24142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2019-09-25T12:57:00Z</cp:lastPrinted>
  <dcterms:created xsi:type="dcterms:W3CDTF">2019-09-25T12:57:00Z</dcterms:created>
  <dcterms:modified xsi:type="dcterms:W3CDTF">2019-09-30T13:36:00Z</dcterms:modified>
</cp:coreProperties>
</file>