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6" w:rsidRPr="004E523D" w:rsidRDefault="00E37AE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E37AE6" w:rsidRPr="004E523D" w:rsidRDefault="00E37AE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E37AE6" w:rsidRPr="004E523D" w:rsidRDefault="00E37AE6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E37AE6" w:rsidRDefault="00E37AE6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E37AE6" w:rsidRPr="00435343" w:rsidRDefault="00E37AE6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E37AE6" w:rsidRPr="00435343" w:rsidRDefault="00E37AE6" w:rsidP="00435343">
      <w:pPr>
        <w:rPr>
          <w:lang w:val="bg-BG" w:eastAsia="bg-BG"/>
        </w:rPr>
      </w:pPr>
    </w:p>
    <w:p w:rsidR="00E37AE6" w:rsidRPr="00435343" w:rsidRDefault="00E37AE6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РД-04-186/ 30.09.2019</w:t>
      </w:r>
      <w:r w:rsidRPr="00435343">
        <w:rPr>
          <w:lang w:val="bg-BG" w:eastAsia="bg-BG"/>
        </w:rPr>
        <w:t>г.</w:t>
      </w:r>
    </w:p>
    <w:p w:rsidR="00E37AE6" w:rsidRPr="007B2E7C" w:rsidRDefault="00E37AE6" w:rsidP="00435343">
      <w:pPr>
        <w:rPr>
          <w:lang w:eastAsia="bg-BG"/>
        </w:rPr>
      </w:pP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с.Злокучене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04-90/05.08.2019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E37AE6" w:rsidRPr="00435343" w:rsidRDefault="00E37AE6" w:rsidP="00435343">
      <w:pPr>
        <w:ind w:firstLine="540"/>
        <w:rPr>
          <w:b/>
          <w:bCs/>
          <w:u w:val="single"/>
          <w:lang w:val="bg-BG" w:eastAsia="bg-BG"/>
        </w:rPr>
      </w:pPr>
    </w:p>
    <w:p w:rsidR="00E37AE6" w:rsidRPr="00435343" w:rsidRDefault="00E37AE6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E37AE6" w:rsidRPr="00435343" w:rsidRDefault="00E37AE6" w:rsidP="00435343">
      <w:pPr>
        <w:rPr>
          <w:lang w:val="bg-BG" w:eastAsia="bg-BG"/>
        </w:rPr>
      </w:pP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- 04-90/0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Злокучене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E37AE6" w:rsidRPr="00435343" w:rsidRDefault="00E37AE6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E37AE6" w:rsidRPr="00D000CB" w:rsidRDefault="00E37AE6" w:rsidP="00435343">
      <w:pPr>
        <w:ind w:firstLine="540"/>
        <w:jc w:val="both"/>
        <w:rPr>
          <w:lang w:eastAsia="bg-BG"/>
        </w:rPr>
      </w:pPr>
    </w:p>
    <w:p w:rsidR="00E37AE6" w:rsidRPr="00435343" w:rsidRDefault="00E37AE6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E37AE6" w:rsidRDefault="00E37AE6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E37AE6" w:rsidRDefault="00E37AE6" w:rsidP="00435343">
      <w:pPr>
        <w:ind w:firstLine="540"/>
        <w:jc w:val="both"/>
        <w:rPr>
          <w:lang w:val="bg-BG" w:eastAsia="bg-BG"/>
        </w:rPr>
      </w:pP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</w:p>
    <w:p w:rsidR="00E37AE6" w:rsidRDefault="00E37AE6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</w:p>
    <w:p w:rsidR="00E37AE6" w:rsidRPr="00435343" w:rsidRDefault="00E37AE6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Злокучене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  </w:t>
      </w:r>
      <w:r>
        <w:rPr>
          <w:b/>
          <w:bCs/>
          <w:lang w:val="bg-BG" w:eastAsia="bg-BG"/>
        </w:rPr>
        <w:t>село Злокучене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E37AE6" w:rsidRPr="00435343" w:rsidRDefault="00E37AE6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E37AE6" w:rsidRPr="000D00C3" w:rsidRDefault="00E37AE6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E37AE6" w:rsidRDefault="00E37AE6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E37AE6" w:rsidRDefault="00E37AE6" w:rsidP="00F6240C">
      <w:pPr>
        <w:jc w:val="both"/>
        <w:rPr>
          <w:b/>
          <w:bCs/>
          <w:lang w:val="bg-BG" w:eastAsia="bg-BG"/>
        </w:rPr>
      </w:pPr>
    </w:p>
    <w:p w:rsidR="00E37AE6" w:rsidRPr="006D75BC" w:rsidRDefault="00E37AE6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E37AE6" w:rsidRPr="006D75BC" w:rsidRDefault="00E37AE6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E37AE6" w:rsidRPr="00435343" w:rsidRDefault="00E37AE6" w:rsidP="00541893">
      <w:pPr>
        <w:rPr>
          <w:b/>
          <w:bCs/>
          <w:lang w:val="bg-BG"/>
        </w:rPr>
      </w:pPr>
    </w:p>
    <w:p w:rsidR="00E37AE6" w:rsidRDefault="00E37AE6">
      <w:pPr>
        <w:rPr>
          <w:lang w:val="bg-BG"/>
        </w:rPr>
      </w:pPr>
      <w:bookmarkStart w:id="0" w:name="_GoBack"/>
      <w:bookmarkEnd w:id="0"/>
      <w:r w:rsidRPr="00A26944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13:19ч.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E37AE6" w:rsidRDefault="00E37AE6">
      <w:pPr>
        <w:rPr>
          <w:lang w:val="bg-BG"/>
        </w:rPr>
      </w:pPr>
    </w:p>
    <w:p w:rsidR="00E37AE6" w:rsidRDefault="00E37AE6">
      <w:pPr>
        <w:rPr>
          <w:lang w:val="bg-BG"/>
        </w:rPr>
      </w:pPr>
    </w:p>
    <w:p w:rsidR="00E37AE6" w:rsidRDefault="00E37AE6">
      <w:pPr>
        <w:rPr>
          <w:lang w:val="bg-BG"/>
        </w:rPr>
      </w:pPr>
    </w:p>
    <w:p w:rsidR="00E37AE6" w:rsidRDefault="00E37AE6">
      <w:pPr>
        <w:rPr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Злокучене, ЕКАТТЕ 31214, община Септември, област Пазарджик.</w:t>
      </w: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E37AE6" w:rsidRDefault="00E37AE6" w:rsidP="009211E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04 - 186/30.09.2019 г. на директора на Областна дирекция "Земеделие" - гр. Пазарджик</w:t>
      </w:r>
    </w:p>
    <w:p w:rsidR="00E37AE6" w:rsidRDefault="00E37AE6" w:rsidP="009211E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ХРИСТАЛИНА ГЕОРГИЕВА ХРИСТОВА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ПЕТРОВА ДИМИТРОВА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"АЛИКА" ЕООД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СТЕФАНОВ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"РЕД РЕЙ" ЕООД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ТОДОРОВА ДАМЯНОВА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АТАНАСОВА СПАСОВА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ГУДЖЕВ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ДИМИТРОВА СПАСОВА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ПЕПЕЛЯНКОВ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СТОЙКО БОРИСОВ БЕЙКОВ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НАЙДЕНОВ МИРЕВ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МИНКО СТОЯНОВ ДОШЕВ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БОГДАНА ДИМИТРОВА СЛАВЧЕВА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КРЪСТЕВ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ДЪРТАКОВ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КОМСИЙСКИ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АВРАМОВ ТРЕНДАФИЛОВ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ДОШЕВ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"СЕЛЕКТ КЪМПЪНИ" ЕООД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ЛАЗАРОВ КОПАНОВ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ПЕТРИЯ ДИМИТРОВА ГАШКОВА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СТАМАТОВ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СОКОЛОВ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НИКОЛОВ МИШЕВ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КОМСИЙСКИ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ДИМИТРОВ РЪЖАНКОВ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АТАНАСОВ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ГЮРДЖИЙСКИ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ГЕОРГИЕВ АТАНАСОВ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ТОПУРКОВ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Н-ЦИ ИВАНОВИ ГЕОРГИЕВИ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НАЙДЕНОВ МИРЕВ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АВРАМ ГЕОРГИЕВ ТРЕНДАФИЛОВ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ДИМОВА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"ЛОТОС ИМОТИ"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ГЕОРГИЕВ СОКОЛОВ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ДИМИТРОВА ГЕОРГИЕВА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ИГНАТОВ МАРТИНОВ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ЕЛИНКА ЛАЗАРОВА ВЪЛКОВА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АНГЕЛОВ ПАВЛОВ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СИМЕОНОВ ДОШЕВ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НИКОЛОВ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ПЕТРОВ ИМЕЛОВ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ПРОДАНОВ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ЗЛАТАН ГЕОРГИЕВ ТОСЕВ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ИВАНОВА ТРЕНДАФИЛОВА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ТОДОРОВ РАЛИНОВ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КРЪСТЕВ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СИМЕОНОВ ДОШЕВ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Н-ЦИ ИВАНОВИ ГЕОРГИЕВИ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АНДОНОВ КЕБАПЧИЕВ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ВЪЛКОВ ГУДЖОВ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ИГНАТОВА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ГЕОРГИЕВА ВЪЛКОВА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. БОНЕВ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АТАНАСОВ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"РЪЖАНКОВ" ЕООД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БОЯН ГЪДЕВ КЕРКОВ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СПАСОВА КУЗМАНОВА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ГЕНО ИВАНОВ БИВОЛАРСКИ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ЙОРДАНА ГЕОРГИЕВА ТРЕНДАФИЛОВА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ГЕНОВ ПЕПЕЛЯНКОВ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ДИМОВА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СЕВДАЛИНА ТРИФОНОВА СПАСОВА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 МИХАЙЛОВ ИВАНОВ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СТАРИПАВЛОВ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ГЕРГЕНЕНОВ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ЛАТИНА БОЖИЛОВА НИКОЛОВА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СТОЯНА АТАНАСОВА СПАСОВА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БОЖИЛ НИКОЛОВ ПЕТРОВ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 ВАСИЛЕВ ВЕЛЧОВ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ТРЕНДАФИЛОВ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ИГНАТОВ МАРТИНОВ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ВЛАДОВ КОЦЕВ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СЛАВЕЙКОВ ЙОВКОВ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СТОИЦОВ ПРОДАНОВ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ГУДЖЕВ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ПРОДАНОВ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ДИМИТРОВА СПАСОВА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БЛАГОВ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БЛАГОВ ГУДЖЕВ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КОЦЕВ СТОЙНОВ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СТОЯНОВ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АНГЕЛОВ ПРОДАНОВ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ЛЮБЕНА АСЕНОВА ВЛАДОВА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ВАСИЛЕВА ВАКАРЕЛСКА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ЗДРАВКА ЛАЗАРОВА ВАЧЕВА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ЦВЕТЕЛИНА ХРИСТОВА СЕВДИЕВА и др.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2004" ООД</w:t>
            </w:r>
          </w:p>
        </w:tc>
      </w:tr>
      <w:tr w:rsidR="00E37AE6" w:rsidTr="00737F9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7AE6" w:rsidRDefault="00E37AE6" w:rsidP="00737F9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AE6" w:rsidRDefault="00E37AE6" w:rsidP="009211E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E37AE6" w:rsidRPr="009211E9" w:rsidRDefault="00E37AE6">
      <w:pPr>
        <w:rPr>
          <w:lang w:val="bg-BG"/>
        </w:rPr>
      </w:pPr>
    </w:p>
    <w:sectPr w:rsidR="00E37AE6" w:rsidRPr="009211E9" w:rsidSect="009211E9">
      <w:footerReference w:type="default" r:id="rId9"/>
      <w:type w:val="continuous"/>
      <w:pgSz w:w="11909" w:h="16834" w:code="9"/>
      <w:pgMar w:top="851" w:right="734" w:bottom="1008" w:left="52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E6" w:rsidRDefault="00E37AE6">
      <w:r>
        <w:separator/>
      </w:r>
    </w:p>
  </w:endnote>
  <w:endnote w:type="continuationSeparator" w:id="0">
    <w:p w:rsidR="00E37AE6" w:rsidRDefault="00E3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E6" w:rsidRPr="007B2E7C" w:rsidRDefault="00E37AE6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E37AE6" w:rsidRPr="00A5142D" w:rsidRDefault="00E37AE6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E37AE6" w:rsidRPr="00A5142D" w:rsidRDefault="00E37AE6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E37AE6" w:rsidRDefault="00E37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E6" w:rsidRDefault="00E37AE6">
      <w:r>
        <w:separator/>
      </w:r>
    </w:p>
  </w:footnote>
  <w:footnote w:type="continuationSeparator" w:id="0">
    <w:p w:rsidR="00E37AE6" w:rsidRDefault="00E37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83B45"/>
    <w:rsid w:val="001855F7"/>
    <w:rsid w:val="001937BF"/>
    <w:rsid w:val="001B04B6"/>
    <w:rsid w:val="001C5DB5"/>
    <w:rsid w:val="001D53CD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31FCE"/>
    <w:rsid w:val="00541893"/>
    <w:rsid w:val="00551D59"/>
    <w:rsid w:val="00560BC0"/>
    <w:rsid w:val="0057615F"/>
    <w:rsid w:val="005947A9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37F9A"/>
    <w:rsid w:val="00760440"/>
    <w:rsid w:val="00770FBB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64225"/>
    <w:rsid w:val="008877D8"/>
    <w:rsid w:val="008A2005"/>
    <w:rsid w:val="008C46CC"/>
    <w:rsid w:val="008C7E90"/>
    <w:rsid w:val="008D79B3"/>
    <w:rsid w:val="008E0515"/>
    <w:rsid w:val="008E447E"/>
    <w:rsid w:val="009022F6"/>
    <w:rsid w:val="00915CFC"/>
    <w:rsid w:val="009211E9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26944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72221"/>
    <w:rsid w:val="00D82FCD"/>
    <w:rsid w:val="00E15FB9"/>
    <w:rsid w:val="00E3540C"/>
    <w:rsid w:val="00E379F0"/>
    <w:rsid w:val="00E37AE6"/>
    <w:rsid w:val="00E63C7E"/>
    <w:rsid w:val="00E83808"/>
    <w:rsid w:val="00E94A8A"/>
    <w:rsid w:val="00EC3972"/>
    <w:rsid w:val="00ED57AA"/>
    <w:rsid w:val="00EE6975"/>
    <w:rsid w:val="00EF3C2E"/>
    <w:rsid w:val="00F134CF"/>
    <w:rsid w:val="00F46E3C"/>
    <w:rsid w:val="00F6240C"/>
    <w:rsid w:val="00F72B39"/>
    <w:rsid w:val="00F848A4"/>
    <w:rsid w:val="00F91EB7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89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78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789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899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55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1800</Words>
  <Characters>10260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2019-10-02T13:01:00Z</cp:lastPrinted>
  <dcterms:created xsi:type="dcterms:W3CDTF">2019-09-30T11:37:00Z</dcterms:created>
  <dcterms:modified xsi:type="dcterms:W3CDTF">2019-10-02T13:05:00Z</dcterms:modified>
</cp:coreProperties>
</file>