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78" w:rsidRPr="004E523D" w:rsidRDefault="001C537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1C5378" w:rsidRPr="004E523D" w:rsidRDefault="001C537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1C5378" w:rsidRPr="004E523D" w:rsidRDefault="001C537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1C5378" w:rsidRDefault="001C5378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1C5378" w:rsidRPr="00435343" w:rsidRDefault="001C5378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1C5378" w:rsidRPr="00435343" w:rsidRDefault="001C5378" w:rsidP="00435343">
      <w:pPr>
        <w:rPr>
          <w:lang w:val="bg-BG" w:eastAsia="bg-BG"/>
        </w:rPr>
      </w:pPr>
    </w:p>
    <w:p w:rsidR="001C5378" w:rsidRPr="00435343" w:rsidRDefault="001C5378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РД-04-182/ 30.09.2019</w:t>
      </w:r>
      <w:r w:rsidRPr="00435343">
        <w:rPr>
          <w:lang w:val="bg-BG" w:eastAsia="bg-BG"/>
        </w:rPr>
        <w:t>г.</w:t>
      </w:r>
    </w:p>
    <w:p w:rsidR="001C5378" w:rsidRPr="007B2E7C" w:rsidRDefault="001C5378" w:rsidP="00435343">
      <w:pPr>
        <w:rPr>
          <w:lang w:eastAsia="bg-BG"/>
        </w:rPr>
      </w:pP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с.Славовица</w:t>
      </w:r>
      <w:r w:rsidRPr="00435343">
        <w:rPr>
          <w:b/>
          <w:bCs/>
          <w:lang w:val="bg-BG" w:eastAsia="bg-BG"/>
        </w:rPr>
        <w:t>, община</w:t>
      </w:r>
      <w:r>
        <w:rPr>
          <w:b/>
          <w:bCs/>
          <w:lang w:val="bg-BG" w:eastAsia="bg-BG"/>
        </w:rPr>
        <w:t xml:space="preserve"> Септември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04-44/02.08.2019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 xml:space="preserve">, проекта на картата за разпределение на масивите за ползване в </w:t>
      </w:r>
      <w:r w:rsidRPr="00D02D45">
        <w:rPr>
          <w:b/>
          <w:bCs/>
          <w:lang w:val="bg-BG" w:eastAsia="bg-BG"/>
        </w:rPr>
        <w:t>землището на имотите с начин на трайно ползване трайни насаждения</w:t>
      </w:r>
      <w:r w:rsidRPr="00435343">
        <w:rPr>
          <w:lang w:val="bg-BG" w:eastAsia="bg-BG"/>
        </w:rPr>
        <w:t>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1C5378" w:rsidRPr="00435343" w:rsidRDefault="001C5378" w:rsidP="00435343">
      <w:pPr>
        <w:ind w:firstLine="540"/>
        <w:rPr>
          <w:b/>
          <w:bCs/>
          <w:u w:val="single"/>
          <w:lang w:val="bg-BG" w:eastAsia="bg-BG"/>
        </w:rPr>
      </w:pPr>
    </w:p>
    <w:p w:rsidR="001C5378" w:rsidRPr="00435343" w:rsidRDefault="001C5378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1C5378" w:rsidRPr="00435343" w:rsidRDefault="001C5378" w:rsidP="00435343">
      <w:pPr>
        <w:rPr>
          <w:lang w:val="bg-BG" w:eastAsia="bg-BG"/>
        </w:rPr>
      </w:pP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- 04-44/02.08.201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Славовица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1C5378" w:rsidRPr="00435343" w:rsidRDefault="001C5378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1C5378" w:rsidRPr="00D000CB" w:rsidRDefault="001C5378" w:rsidP="00435343">
      <w:pPr>
        <w:ind w:firstLine="540"/>
        <w:jc w:val="both"/>
        <w:rPr>
          <w:lang w:eastAsia="bg-BG"/>
        </w:rPr>
      </w:pPr>
    </w:p>
    <w:p w:rsidR="001C5378" w:rsidRPr="00435343" w:rsidRDefault="001C5378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1C5378" w:rsidRDefault="001C5378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1C5378" w:rsidRDefault="001C5378" w:rsidP="00435343">
      <w:pPr>
        <w:ind w:firstLine="540"/>
        <w:jc w:val="both"/>
        <w:rPr>
          <w:lang w:val="bg-BG" w:eastAsia="bg-BG"/>
        </w:rPr>
      </w:pP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</w:p>
    <w:p w:rsidR="001C5378" w:rsidRPr="00435343" w:rsidRDefault="001C5378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ОДОБРЯВАМ служебното разпределение на имотите по чл. 37в, ал. 3 </w:t>
      </w:r>
      <w:r w:rsidRPr="00D02D45">
        <w:rPr>
          <w:b/>
          <w:bCs/>
          <w:lang w:val="bg-BG" w:eastAsia="bg-BG"/>
        </w:rPr>
        <w:t>ЗСПЗЗ /с начин на трайно ползване трайни насаждения</w:t>
      </w:r>
      <w:r>
        <w:rPr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</w:t>
      </w:r>
      <w:r w:rsidRPr="00D02D45">
        <w:rPr>
          <w:b/>
          <w:bCs/>
          <w:lang w:val="bg-BG" w:eastAsia="bg-BG"/>
        </w:rPr>
        <w:t>/с начин на трайно ползване трайни насаждения</w:t>
      </w:r>
      <w:r>
        <w:rPr>
          <w:b/>
          <w:bCs/>
          <w:lang w:val="bg-BG" w:eastAsia="bg-BG"/>
        </w:rPr>
        <w:t>/</w:t>
      </w:r>
      <w:r w:rsidRPr="00435343">
        <w:rPr>
          <w:lang w:val="bg-BG" w:eastAsia="bg-BG"/>
        </w:rPr>
        <w:t>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Славовица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Септември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кметство  </w:t>
      </w:r>
      <w:r>
        <w:rPr>
          <w:b/>
          <w:bCs/>
          <w:lang w:val="bg-BG" w:eastAsia="bg-BG"/>
        </w:rPr>
        <w:t>село Славовица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1C5378" w:rsidRPr="00435343" w:rsidRDefault="001C537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1C5378" w:rsidRPr="000D00C3" w:rsidRDefault="001C5378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1C5378" w:rsidRDefault="001C5378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1C5378" w:rsidRDefault="001C5378" w:rsidP="00F6240C">
      <w:pPr>
        <w:jc w:val="both"/>
        <w:rPr>
          <w:b/>
          <w:bCs/>
          <w:lang w:val="bg-BG" w:eastAsia="bg-BG"/>
        </w:rPr>
      </w:pPr>
    </w:p>
    <w:p w:rsidR="001C5378" w:rsidRPr="006D75BC" w:rsidRDefault="001C5378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1C5378" w:rsidRPr="006D75BC" w:rsidRDefault="001C5378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1C5378" w:rsidRPr="00435343" w:rsidRDefault="001C5378" w:rsidP="00541893">
      <w:pPr>
        <w:rPr>
          <w:b/>
          <w:bCs/>
          <w:lang w:val="bg-BG"/>
        </w:rPr>
      </w:pPr>
    </w:p>
    <w:p w:rsidR="001C5378" w:rsidRDefault="001C5378">
      <w:pPr>
        <w:rPr>
          <w:lang w:val="bg-BG"/>
        </w:rPr>
      </w:pPr>
      <w:bookmarkStart w:id="0" w:name="_GoBack"/>
      <w:bookmarkEnd w:id="0"/>
      <w:r w:rsidRPr="00B300E9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13:18ч.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1C5378" w:rsidRDefault="001C5378">
      <w:pPr>
        <w:rPr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Славовица, ЕКАТТЕ 67009, община Септември, област Пазарджик.</w:t>
      </w: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1C5378" w:rsidRDefault="001C5378" w:rsidP="009963D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РД – 04 - 182/30.09.2019 г. на директора на Областна дирекция "Земеделие" - гр. Пазарджик</w:t>
      </w:r>
    </w:p>
    <w:p w:rsidR="001C5378" w:rsidRDefault="001C5378" w:rsidP="009963D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1080"/>
        <w:gridCol w:w="2945"/>
      </w:tblGrid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КИПРИН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ГЕОРГИЕВА АРНАУДСКА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ТРАЙКОВ ПИЛЬОВ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ЙОРДАНОВА ШУМАНОВА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ПЕНКОВ КАНЧОВ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САНДО ЛАЗАРОВ ГАНЧЕВ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НОВАКОВ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КИПРИН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ПИЛЬОВ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БЛАГОВ ПИЛЬОВ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ПИЛЬОВ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ИЛИЕВ ПИЛЬОВ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ПИЛЬОВ</w:t>
            </w:r>
          </w:p>
        </w:tc>
      </w:tr>
      <w:tr w:rsidR="001C5378" w:rsidTr="00B426C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69.32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78" w:rsidRDefault="001C5378" w:rsidP="00B426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5378" w:rsidRDefault="001C5378" w:rsidP="009963D6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1C5378" w:rsidRPr="009963D6" w:rsidRDefault="001C5378">
      <w:pPr>
        <w:rPr>
          <w:lang w:val="bg-BG"/>
        </w:rPr>
      </w:pPr>
    </w:p>
    <w:sectPr w:rsidR="001C5378" w:rsidRPr="009963D6" w:rsidSect="009963D6">
      <w:footerReference w:type="default" r:id="rId9"/>
      <w:type w:val="continuous"/>
      <w:pgSz w:w="11909" w:h="16834" w:code="9"/>
      <w:pgMar w:top="851" w:right="734" w:bottom="1008" w:left="30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78" w:rsidRDefault="001C5378">
      <w:r>
        <w:separator/>
      </w:r>
    </w:p>
  </w:endnote>
  <w:endnote w:type="continuationSeparator" w:id="0">
    <w:p w:rsidR="001C5378" w:rsidRDefault="001C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78" w:rsidRPr="007B2E7C" w:rsidRDefault="001C5378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1C5378" w:rsidRPr="00A5142D" w:rsidRDefault="001C5378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1C5378" w:rsidRPr="00A5142D" w:rsidRDefault="001C5378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1C5378" w:rsidRDefault="001C5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78" w:rsidRDefault="001C5378">
      <w:r>
        <w:separator/>
      </w:r>
    </w:p>
  </w:footnote>
  <w:footnote w:type="continuationSeparator" w:id="0">
    <w:p w:rsidR="001C5378" w:rsidRDefault="001C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C5378"/>
    <w:rsid w:val="001C5DB5"/>
    <w:rsid w:val="001D6C5E"/>
    <w:rsid w:val="001E7B1D"/>
    <w:rsid w:val="0020680A"/>
    <w:rsid w:val="00206B2A"/>
    <w:rsid w:val="0021642E"/>
    <w:rsid w:val="00240394"/>
    <w:rsid w:val="00242995"/>
    <w:rsid w:val="00274C2C"/>
    <w:rsid w:val="00277397"/>
    <w:rsid w:val="00286368"/>
    <w:rsid w:val="00295825"/>
    <w:rsid w:val="002A7689"/>
    <w:rsid w:val="002D0BE9"/>
    <w:rsid w:val="0033456A"/>
    <w:rsid w:val="003450A9"/>
    <w:rsid w:val="00352B7F"/>
    <w:rsid w:val="003C2B27"/>
    <w:rsid w:val="003C4BF7"/>
    <w:rsid w:val="003E3438"/>
    <w:rsid w:val="00435343"/>
    <w:rsid w:val="00436194"/>
    <w:rsid w:val="0044587D"/>
    <w:rsid w:val="004504C2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09B1"/>
    <w:rsid w:val="00505391"/>
    <w:rsid w:val="00506CF7"/>
    <w:rsid w:val="0052453D"/>
    <w:rsid w:val="00531FCE"/>
    <w:rsid w:val="00541893"/>
    <w:rsid w:val="00560BC0"/>
    <w:rsid w:val="0057615F"/>
    <w:rsid w:val="005947A9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091"/>
    <w:rsid w:val="00793AD2"/>
    <w:rsid w:val="007A1313"/>
    <w:rsid w:val="007A3FD0"/>
    <w:rsid w:val="007B1D6F"/>
    <w:rsid w:val="007B2E7C"/>
    <w:rsid w:val="007C1844"/>
    <w:rsid w:val="007F683E"/>
    <w:rsid w:val="007F759E"/>
    <w:rsid w:val="00864225"/>
    <w:rsid w:val="008821B2"/>
    <w:rsid w:val="008877D8"/>
    <w:rsid w:val="008A2005"/>
    <w:rsid w:val="008C46CC"/>
    <w:rsid w:val="008C7E90"/>
    <w:rsid w:val="008D79B3"/>
    <w:rsid w:val="008E0515"/>
    <w:rsid w:val="008E447E"/>
    <w:rsid w:val="009022F6"/>
    <w:rsid w:val="00915CFC"/>
    <w:rsid w:val="009216C9"/>
    <w:rsid w:val="00924DE3"/>
    <w:rsid w:val="0092558F"/>
    <w:rsid w:val="00970F94"/>
    <w:rsid w:val="00975584"/>
    <w:rsid w:val="009963D6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AE2296"/>
    <w:rsid w:val="00B23ADA"/>
    <w:rsid w:val="00B300E9"/>
    <w:rsid w:val="00B40B87"/>
    <w:rsid w:val="00B426CA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BF5BB4"/>
    <w:rsid w:val="00C101CE"/>
    <w:rsid w:val="00C25D9D"/>
    <w:rsid w:val="00C30135"/>
    <w:rsid w:val="00C32F99"/>
    <w:rsid w:val="00C941BF"/>
    <w:rsid w:val="00CB53FD"/>
    <w:rsid w:val="00CD5682"/>
    <w:rsid w:val="00D000CB"/>
    <w:rsid w:val="00D02D45"/>
    <w:rsid w:val="00D45290"/>
    <w:rsid w:val="00D65A6E"/>
    <w:rsid w:val="00D72221"/>
    <w:rsid w:val="00D77302"/>
    <w:rsid w:val="00D82FCD"/>
    <w:rsid w:val="00E15FB9"/>
    <w:rsid w:val="00E3540C"/>
    <w:rsid w:val="00E379F0"/>
    <w:rsid w:val="00E63C7E"/>
    <w:rsid w:val="00E75307"/>
    <w:rsid w:val="00E83808"/>
    <w:rsid w:val="00E94A8A"/>
    <w:rsid w:val="00EC3972"/>
    <w:rsid w:val="00ED57AA"/>
    <w:rsid w:val="00EF3C2E"/>
    <w:rsid w:val="00F134CF"/>
    <w:rsid w:val="00F46E3C"/>
    <w:rsid w:val="00F6240C"/>
    <w:rsid w:val="00F72B39"/>
    <w:rsid w:val="00F91EB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05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00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0052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052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AE2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1045</Words>
  <Characters>5961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2019-10-02T12:53:00Z</cp:lastPrinted>
  <dcterms:created xsi:type="dcterms:W3CDTF">2019-09-30T11:33:00Z</dcterms:created>
  <dcterms:modified xsi:type="dcterms:W3CDTF">2019-10-02T12:56:00Z</dcterms:modified>
</cp:coreProperties>
</file>