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F3" w:rsidRPr="004E523D" w:rsidRDefault="00657AF3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val="ru-RU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5.8pt;margin-top:4.4pt;width:0;height:48.2pt;z-index:251658240;visibility:visible;mso-wrap-distance-left:3.17497mm;mso-wrap-distance-right:3.17497mm"/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7" type="#_x0000_t75" style="position:absolute;left:0;text-align:left;margin-left:8.05pt;margin-top:-6.65pt;width:47.3pt;height:65.05pt;z-index:251659264;visibility:visible">
            <v:imagedata r:id="rId7" o:title=""/>
            <w10:wrap type="square"/>
          </v:shape>
        </w:pict>
      </w:r>
      <w:r w:rsidRPr="004E523D">
        <w:rPr>
          <w:b/>
          <w:bCs/>
          <w:spacing w:val="40"/>
          <w:lang w:val="ru-RU" w:eastAsia="bg-BG"/>
        </w:rPr>
        <w:t>РЕПУБЛИКА БЪЛГАРИЯ</w:t>
      </w:r>
    </w:p>
    <w:p w:rsidR="00657AF3" w:rsidRPr="004E523D" w:rsidRDefault="00657AF3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657AF3" w:rsidRPr="004E523D" w:rsidRDefault="00657AF3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657AF3" w:rsidRDefault="00657AF3" w:rsidP="00435343">
      <w:pPr>
        <w:jc w:val="center"/>
        <w:rPr>
          <w:b/>
          <w:bCs/>
          <w:sz w:val="28"/>
          <w:szCs w:val="28"/>
          <w:lang w:val="bg-BG" w:eastAsia="bg-BG"/>
        </w:rPr>
      </w:pPr>
    </w:p>
    <w:p w:rsidR="00657AF3" w:rsidRPr="00435343" w:rsidRDefault="00657AF3" w:rsidP="00435343">
      <w:pPr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З   А   П   О   В   Е   Д</w:t>
      </w:r>
    </w:p>
    <w:p w:rsidR="00657AF3" w:rsidRPr="00435343" w:rsidRDefault="00657AF3" w:rsidP="00435343">
      <w:pPr>
        <w:rPr>
          <w:lang w:val="bg-BG" w:eastAsia="bg-BG"/>
        </w:rPr>
      </w:pPr>
    </w:p>
    <w:p w:rsidR="00657AF3" w:rsidRPr="00435343" w:rsidRDefault="00657AF3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>
        <w:rPr>
          <w:rStyle w:val="cursorpointer"/>
        </w:rPr>
        <w:t>РД-04-183/ 30.09.2019</w:t>
      </w:r>
      <w:r w:rsidRPr="00435343">
        <w:rPr>
          <w:lang w:val="bg-BG" w:eastAsia="bg-BG"/>
        </w:rPr>
        <w:t>г.</w:t>
      </w:r>
    </w:p>
    <w:p w:rsidR="00657AF3" w:rsidRPr="007B2E7C" w:rsidRDefault="00657AF3" w:rsidP="00435343">
      <w:pPr>
        <w:rPr>
          <w:lang w:eastAsia="bg-BG"/>
        </w:rPr>
      </w:pPr>
    </w:p>
    <w:p w:rsidR="00657AF3" w:rsidRPr="00435343" w:rsidRDefault="00657AF3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>
        <w:rPr>
          <w:b/>
          <w:bCs/>
          <w:lang w:val="bg-BG" w:eastAsia="bg-BG"/>
        </w:rPr>
        <w:t>с.Славовица</w:t>
      </w:r>
      <w:r w:rsidRPr="00435343">
        <w:rPr>
          <w:b/>
          <w:bCs/>
          <w:lang w:val="bg-BG" w:eastAsia="bg-BG"/>
        </w:rPr>
        <w:t>, община</w:t>
      </w:r>
      <w:r>
        <w:rPr>
          <w:b/>
          <w:bCs/>
          <w:lang w:val="bg-BG" w:eastAsia="bg-BG"/>
        </w:rPr>
        <w:t xml:space="preserve"> Септември</w:t>
      </w:r>
      <w:r w:rsidRPr="00435343">
        <w:rPr>
          <w:b/>
          <w:bCs/>
          <w:lang w:val="bg-BG" w:eastAsia="bg-BG"/>
        </w:rPr>
        <w:t>, област Пазарджик,</w:t>
      </w:r>
      <w:r>
        <w:rPr>
          <w:lang w:val="bg-BG" w:eastAsia="bg-BG"/>
        </w:rPr>
        <w:t xml:space="preserve"> за стопанската </w:t>
      </w:r>
      <w:r w:rsidRPr="007B2E7C">
        <w:rPr>
          <w:b/>
          <w:bCs/>
          <w:lang w:val="bg-BG" w:eastAsia="bg-BG"/>
        </w:rPr>
        <w:t>2019– 2020 г</w:t>
      </w:r>
      <w:r>
        <w:rPr>
          <w:lang w:val="bg-BG" w:eastAsia="bg-BG"/>
        </w:rPr>
        <w:t xml:space="preserve">., а именно: </w:t>
      </w:r>
      <w:r>
        <w:rPr>
          <w:b/>
          <w:bCs/>
          <w:lang w:val="bg-BG" w:eastAsia="bg-BG"/>
        </w:rPr>
        <w:t>заповед № РД 04-84/05.08.2019</w:t>
      </w:r>
      <w:r w:rsidRPr="00F6240C">
        <w:rPr>
          <w:b/>
          <w:bCs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Pr="00435343">
        <w:rPr>
          <w:b/>
          <w:bCs/>
          <w:lang w:val="bg-BG" w:eastAsia="bg-BG"/>
        </w:rPr>
        <w:t>служебно разпределение</w:t>
      </w:r>
      <w:r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657AF3" w:rsidRPr="00435343" w:rsidRDefault="00657AF3" w:rsidP="00435343">
      <w:pPr>
        <w:ind w:firstLine="540"/>
        <w:rPr>
          <w:b/>
          <w:bCs/>
          <w:u w:val="single"/>
          <w:lang w:val="bg-BG" w:eastAsia="bg-BG"/>
        </w:rPr>
      </w:pPr>
    </w:p>
    <w:p w:rsidR="00657AF3" w:rsidRPr="00435343" w:rsidRDefault="00657AF3" w:rsidP="00435343">
      <w:pPr>
        <w:ind w:firstLine="540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І. ФАКТИЧЕСКА СТРАНА</w:t>
      </w:r>
    </w:p>
    <w:p w:rsidR="00657AF3" w:rsidRPr="00435343" w:rsidRDefault="00657AF3" w:rsidP="00435343">
      <w:pPr>
        <w:rPr>
          <w:lang w:val="bg-BG" w:eastAsia="bg-BG"/>
        </w:rPr>
      </w:pPr>
    </w:p>
    <w:p w:rsidR="00657AF3" w:rsidRPr="00435343" w:rsidRDefault="00657AF3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</w:t>
      </w:r>
      <w:r w:rsidRPr="008D79B3">
        <w:rPr>
          <w:lang w:val="bg-BG" w:eastAsia="bg-BG"/>
        </w:rPr>
        <w:t xml:space="preserve">Пазарджик </w:t>
      </w:r>
      <w:r>
        <w:rPr>
          <w:b/>
          <w:bCs/>
          <w:lang w:val="bg-BG" w:eastAsia="bg-BG"/>
        </w:rPr>
        <w:t>№ РД - 04-84/0</w:t>
      </w:r>
      <w:r>
        <w:rPr>
          <w:b/>
          <w:bCs/>
          <w:lang w:eastAsia="bg-BG"/>
        </w:rPr>
        <w:t>5</w:t>
      </w:r>
      <w:r>
        <w:rPr>
          <w:b/>
          <w:bCs/>
          <w:lang w:val="bg-BG" w:eastAsia="bg-BG"/>
        </w:rPr>
        <w:t>.08.201</w:t>
      </w:r>
      <w:r>
        <w:rPr>
          <w:b/>
          <w:bCs/>
          <w:lang w:eastAsia="bg-BG"/>
        </w:rPr>
        <w:t>9</w:t>
      </w:r>
      <w:r w:rsidRPr="00F6240C">
        <w:rPr>
          <w:b/>
          <w:bCs/>
          <w:lang w:val="bg-BG" w:eastAsia="bg-BG"/>
        </w:rPr>
        <w:t xml:space="preserve"> г.,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bCs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>
        <w:rPr>
          <w:b/>
          <w:bCs/>
          <w:lang w:val="bg-BG" w:eastAsia="bg-BG"/>
        </w:rPr>
        <w:t>Славовица</w:t>
      </w:r>
      <w:r w:rsidRPr="00F6240C">
        <w:rPr>
          <w:b/>
          <w:bCs/>
          <w:lang w:val="bg-BG" w:eastAsia="bg-BG"/>
        </w:rPr>
        <w:t xml:space="preserve">,  община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>
        <w:rPr>
          <w:lang w:val="bg-BG" w:eastAsia="bg-BG"/>
        </w:rPr>
        <w:t xml:space="preserve">арджик, е издадена до </w:t>
      </w:r>
      <w:r w:rsidRPr="007B2E7C">
        <w:rPr>
          <w:b/>
          <w:bCs/>
          <w:lang w:val="bg-BG" w:eastAsia="bg-BG"/>
        </w:rPr>
        <w:t>05.08.201</w:t>
      </w:r>
      <w:r w:rsidRPr="007B2E7C">
        <w:rPr>
          <w:b/>
          <w:bCs/>
          <w:lang w:eastAsia="bg-BG"/>
        </w:rPr>
        <w:t>9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657AF3" w:rsidRPr="00435343" w:rsidRDefault="00657AF3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>
        <w:rPr>
          <w:lang w:val="bg-BG" w:eastAsia="bg-BG"/>
        </w:rPr>
        <w:t>твен е доклад на комисията</w:t>
      </w:r>
      <w:r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657AF3" w:rsidRPr="00435343" w:rsidRDefault="00657AF3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разпределение, проектът на картата на масивите за ползване в землището и проектът на регистър към нея.</w:t>
      </w:r>
    </w:p>
    <w:p w:rsidR="00657AF3" w:rsidRPr="00435343" w:rsidRDefault="00657AF3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657AF3" w:rsidRPr="00435343" w:rsidRDefault="00657AF3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необходими и съществени данни, съгласно чл. 74, ал. 1 – 4 ППЗСПЗЗ.</w:t>
      </w:r>
    </w:p>
    <w:p w:rsidR="00657AF3" w:rsidRPr="00D000CB" w:rsidRDefault="00657AF3" w:rsidP="00435343">
      <w:pPr>
        <w:ind w:firstLine="540"/>
        <w:jc w:val="both"/>
        <w:rPr>
          <w:lang w:eastAsia="bg-BG"/>
        </w:rPr>
      </w:pPr>
    </w:p>
    <w:p w:rsidR="00657AF3" w:rsidRPr="00435343" w:rsidRDefault="00657AF3" w:rsidP="00435343">
      <w:pPr>
        <w:ind w:firstLine="540"/>
        <w:jc w:val="both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ІІ. ПРАВНА СТРАНА</w:t>
      </w:r>
    </w:p>
    <w:p w:rsidR="00657AF3" w:rsidRPr="00435343" w:rsidRDefault="00657AF3" w:rsidP="00435343">
      <w:pPr>
        <w:ind w:firstLine="540"/>
        <w:jc w:val="both"/>
        <w:rPr>
          <w:lang w:val="bg-BG" w:eastAsia="bg-BG"/>
        </w:rPr>
      </w:pPr>
    </w:p>
    <w:p w:rsidR="00657AF3" w:rsidRPr="00435343" w:rsidRDefault="00657AF3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657AF3" w:rsidRPr="00435343" w:rsidRDefault="00657AF3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657AF3" w:rsidRDefault="00657AF3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657AF3" w:rsidRDefault="00657AF3" w:rsidP="00435343">
      <w:pPr>
        <w:ind w:firstLine="540"/>
        <w:jc w:val="both"/>
        <w:rPr>
          <w:lang w:val="bg-BG" w:eastAsia="bg-BG"/>
        </w:rPr>
      </w:pPr>
    </w:p>
    <w:p w:rsidR="00657AF3" w:rsidRPr="00435343" w:rsidRDefault="00657AF3" w:rsidP="00435343">
      <w:pPr>
        <w:ind w:firstLine="540"/>
        <w:jc w:val="both"/>
        <w:rPr>
          <w:lang w:val="bg-BG" w:eastAsia="bg-BG"/>
        </w:rPr>
      </w:pPr>
    </w:p>
    <w:p w:rsidR="00657AF3" w:rsidRPr="00435343" w:rsidRDefault="00657AF3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657AF3" w:rsidRPr="00435343" w:rsidRDefault="00657AF3" w:rsidP="00435343">
      <w:pPr>
        <w:ind w:firstLine="540"/>
        <w:jc w:val="both"/>
        <w:rPr>
          <w:lang w:val="bg-BG" w:eastAsia="bg-BG"/>
        </w:rPr>
      </w:pPr>
    </w:p>
    <w:p w:rsidR="00657AF3" w:rsidRDefault="00657AF3" w:rsidP="00435343">
      <w:pPr>
        <w:ind w:firstLine="540"/>
        <w:jc w:val="center"/>
        <w:rPr>
          <w:b/>
          <w:bCs/>
          <w:sz w:val="28"/>
          <w:szCs w:val="28"/>
          <w:lang w:eastAsia="bg-BG"/>
        </w:rPr>
      </w:pPr>
    </w:p>
    <w:p w:rsidR="00657AF3" w:rsidRPr="00435343" w:rsidRDefault="00657AF3" w:rsidP="00435343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Р А З П О Р Е Д И Х:</w:t>
      </w:r>
    </w:p>
    <w:p w:rsidR="00657AF3" w:rsidRPr="00435343" w:rsidRDefault="00657AF3" w:rsidP="00435343">
      <w:pPr>
        <w:ind w:firstLine="540"/>
        <w:jc w:val="both"/>
        <w:rPr>
          <w:lang w:val="bg-BG" w:eastAsia="bg-BG"/>
        </w:rPr>
      </w:pPr>
    </w:p>
    <w:p w:rsidR="00657AF3" w:rsidRPr="00435343" w:rsidRDefault="00657AF3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657AF3" w:rsidRPr="00435343" w:rsidRDefault="00657AF3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включително и за имотите по чл. 37в, ал. 3, т. 2 ЗСПЗЗ, с което са разпределени масивите за ползва</w:t>
      </w:r>
      <w:r>
        <w:rPr>
          <w:lang w:val="bg-BG" w:eastAsia="bg-BG"/>
        </w:rPr>
        <w:t xml:space="preserve">не в землището на </w:t>
      </w:r>
      <w:r>
        <w:rPr>
          <w:b/>
          <w:bCs/>
          <w:lang w:val="bg-BG" w:eastAsia="bg-BG"/>
        </w:rPr>
        <w:t>село Славовица</w:t>
      </w:r>
      <w:r w:rsidRPr="00F6240C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Септември</w:t>
      </w:r>
      <w:r w:rsidRPr="00F6240C">
        <w:rPr>
          <w:b/>
          <w:bCs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bCs/>
          <w:lang w:val="bg-BG" w:eastAsia="bg-BG"/>
        </w:rPr>
        <w:t>година 201</w:t>
      </w:r>
      <w:r w:rsidRPr="007B2E7C">
        <w:rPr>
          <w:b/>
          <w:bCs/>
          <w:lang w:eastAsia="bg-BG"/>
        </w:rPr>
        <w:t>9</w:t>
      </w:r>
      <w:r w:rsidRPr="007B2E7C">
        <w:rPr>
          <w:b/>
          <w:bCs/>
          <w:lang w:val="bg-BG" w:eastAsia="bg-BG"/>
        </w:rPr>
        <w:t xml:space="preserve"> -20</w:t>
      </w:r>
      <w:r w:rsidRPr="007B2E7C">
        <w:rPr>
          <w:b/>
          <w:bCs/>
          <w:lang w:eastAsia="bg-BG"/>
        </w:rPr>
        <w:t>20</w:t>
      </w:r>
      <w:r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>
        <w:rPr>
          <w:lang w:val="bg-BG" w:eastAsia="bg-BG"/>
        </w:rPr>
        <w:t xml:space="preserve">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 w:rsidRPr="008D79B3"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435343">
        <w:rPr>
          <w:lang w:val="bg-BG" w:eastAsia="bg-BG"/>
        </w:rPr>
        <w:t xml:space="preserve"> </w:t>
      </w:r>
      <w:r w:rsidRPr="008D79B3">
        <w:rPr>
          <w:b/>
          <w:bCs/>
          <w:lang w:val="bg-BG" w:eastAsia="bg-BG"/>
        </w:rPr>
        <w:t>г.</w:t>
      </w:r>
    </w:p>
    <w:p w:rsidR="00657AF3" w:rsidRPr="00435343" w:rsidRDefault="00657AF3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>
        <w:rPr>
          <w:lang w:val="bg-BG" w:eastAsia="bg-BG"/>
        </w:rPr>
        <w:t xml:space="preserve">та година, считано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8D79B3">
        <w:rPr>
          <w:b/>
          <w:bCs/>
          <w:lang w:val="bg-BG" w:eastAsia="bg-BG"/>
        </w:rPr>
        <w:t xml:space="preserve"> г.</w:t>
      </w:r>
    </w:p>
    <w:p w:rsidR="00657AF3" w:rsidRPr="00435343" w:rsidRDefault="00657AF3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>
        <w:rPr>
          <w:lang w:val="bg-BG" w:eastAsia="bg-BG"/>
        </w:rPr>
        <w:t xml:space="preserve">ви в кметство  </w:t>
      </w:r>
      <w:r>
        <w:rPr>
          <w:b/>
          <w:bCs/>
          <w:lang w:val="bg-BG" w:eastAsia="bg-BG"/>
        </w:rPr>
        <w:t>село Славовица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bCs/>
          <w:lang w:val="bg-BG" w:eastAsia="bg-BG"/>
        </w:rPr>
        <w:t xml:space="preserve">община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657AF3" w:rsidRPr="00435343" w:rsidRDefault="00657AF3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стопанската 201</w:t>
      </w:r>
      <w:r>
        <w:rPr>
          <w:lang w:eastAsia="bg-BG"/>
        </w:rPr>
        <w:t>9</w:t>
      </w:r>
      <w:r>
        <w:rPr>
          <w:lang w:val="bg-BG" w:eastAsia="bg-BG"/>
        </w:rPr>
        <w:t xml:space="preserve"> – 20</w:t>
      </w:r>
      <w:r>
        <w:rPr>
          <w:lang w:eastAsia="bg-BG"/>
        </w:rPr>
        <w:t>20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bCs/>
          <w:lang w:eastAsia="bg-BG"/>
        </w:rPr>
        <w:t>IBAN</w:t>
      </w:r>
      <w:r w:rsidRPr="00B77277">
        <w:rPr>
          <w:b/>
          <w:bCs/>
          <w:lang w:eastAsia="bg-BG"/>
        </w:rPr>
        <w:t xml:space="preserve"> </w:t>
      </w:r>
      <w:r w:rsidRPr="008E447E">
        <w:rPr>
          <w:b/>
          <w:bCs/>
          <w:lang w:eastAsia="bg-BG"/>
        </w:rPr>
        <w:t>BG</w:t>
      </w:r>
      <w:r w:rsidRPr="005009B1">
        <w:rPr>
          <w:b/>
          <w:bCs/>
          <w:lang w:val="ru-RU" w:eastAsia="bg-BG"/>
        </w:rPr>
        <w:t>34</w:t>
      </w:r>
      <w:r w:rsidRPr="008E447E">
        <w:rPr>
          <w:b/>
          <w:bCs/>
          <w:lang w:eastAsia="bg-BG"/>
        </w:rPr>
        <w:t>UBBS</w:t>
      </w:r>
      <w:r w:rsidRPr="005009B1">
        <w:rPr>
          <w:b/>
          <w:bCs/>
          <w:lang w:val="ru-RU" w:eastAsia="bg-BG"/>
        </w:rPr>
        <w:t>8002330025</w:t>
      </w:r>
      <w:r>
        <w:rPr>
          <w:b/>
          <w:bCs/>
          <w:lang w:val="ru-RU" w:eastAsia="bg-BG"/>
        </w:rPr>
        <w:t>1</w:t>
      </w:r>
      <w:r w:rsidRPr="005009B1">
        <w:rPr>
          <w:b/>
          <w:bCs/>
          <w:lang w:val="ru-RU" w:eastAsia="bg-BG"/>
        </w:rPr>
        <w:t>210</w:t>
      </w:r>
      <w:r w:rsidRPr="004E523D">
        <w:rPr>
          <w:b/>
          <w:bCs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BIC</w:t>
      </w:r>
      <w:r w:rsidRPr="004E523D">
        <w:rPr>
          <w:b/>
          <w:bCs/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UBBSBGSF</w:t>
      </w:r>
      <w:r w:rsidRPr="00435343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657AF3" w:rsidRPr="00435343" w:rsidRDefault="00657AF3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657AF3" w:rsidRPr="000D00C3" w:rsidRDefault="00657AF3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Пазарджик.</w:t>
      </w:r>
    </w:p>
    <w:p w:rsidR="00657AF3" w:rsidRDefault="00657AF3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657AF3" w:rsidRDefault="00657AF3" w:rsidP="00F6240C">
      <w:pPr>
        <w:jc w:val="both"/>
        <w:rPr>
          <w:b/>
          <w:bCs/>
          <w:lang w:val="bg-BG" w:eastAsia="bg-BG"/>
        </w:rPr>
      </w:pPr>
    </w:p>
    <w:p w:rsidR="00657AF3" w:rsidRPr="006D75BC" w:rsidRDefault="00657AF3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657AF3" w:rsidRPr="006D75BC" w:rsidRDefault="00657AF3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657AF3" w:rsidRPr="00435343" w:rsidRDefault="00657AF3" w:rsidP="00541893">
      <w:pPr>
        <w:rPr>
          <w:b/>
          <w:bCs/>
          <w:lang w:val="bg-BG"/>
        </w:rPr>
      </w:pPr>
    </w:p>
    <w:p w:rsidR="00657AF3" w:rsidRDefault="00657AF3">
      <w:bookmarkStart w:id="0" w:name="_GoBack"/>
      <w:bookmarkEnd w:id="0"/>
      <w:r w:rsidRPr="002E55A8">
        <w:rPr>
          <w:noProof/>
          <w:lang w:val="bg-BG" w:eastAsia="bg-BG"/>
        </w:rPr>
        <w:pict>
          <v:shape id="Picture 4099" o:spid="_x0000_i1025" type="#_x0000_t75" alt="Generated" style="width:69.75pt;height:46.5pt;visibility:visible">
            <v:imagedata r:id="rId8" o:title=""/>
          </v:shape>
        </w:pict>
      </w:r>
      <w:r>
        <w:br/>
        <w:t>Стоян Атанасов Траянов (Директор)</w:t>
      </w:r>
      <w:r>
        <w:br/>
        <w:t>30.09.2019г. 13:18ч.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657AF3" w:rsidRDefault="00657AF3"/>
    <w:p w:rsidR="00657AF3" w:rsidRDefault="00657AF3"/>
    <w:p w:rsidR="00657AF3" w:rsidRDefault="00657AF3"/>
    <w:p w:rsidR="00657AF3" w:rsidRDefault="00657AF3"/>
    <w:p w:rsidR="00657AF3" w:rsidRDefault="00657AF3" w:rsidP="004F465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</w:rPr>
      </w:pPr>
    </w:p>
    <w:p w:rsidR="00657AF3" w:rsidRDefault="00657AF3" w:rsidP="004F465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</w:rPr>
      </w:pPr>
    </w:p>
    <w:p w:rsidR="00657AF3" w:rsidRDefault="00657AF3" w:rsidP="004F465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</w:rPr>
      </w:pPr>
    </w:p>
    <w:p w:rsidR="00657AF3" w:rsidRDefault="00657AF3" w:rsidP="004F465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</w:rPr>
      </w:pPr>
    </w:p>
    <w:p w:rsidR="00657AF3" w:rsidRDefault="00657AF3" w:rsidP="004F465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</w:rPr>
      </w:pPr>
    </w:p>
    <w:p w:rsidR="00657AF3" w:rsidRDefault="00657AF3" w:rsidP="004F465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</w:rPr>
      </w:pPr>
    </w:p>
    <w:p w:rsidR="00657AF3" w:rsidRDefault="00657AF3" w:rsidP="004F465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</w:rPr>
      </w:pPr>
    </w:p>
    <w:p w:rsidR="00657AF3" w:rsidRDefault="00657AF3" w:rsidP="004F4651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ПРИЛОЖЕНИЕ</w:t>
      </w:r>
    </w:p>
    <w:p w:rsidR="00657AF3" w:rsidRDefault="00657AF3" w:rsidP="004F4651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657AF3" w:rsidRDefault="00657AF3" w:rsidP="004F465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657AF3" w:rsidRDefault="00657AF3" w:rsidP="004F465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2019/2020 година</w:t>
      </w:r>
    </w:p>
    <w:p w:rsidR="00657AF3" w:rsidRDefault="00657AF3" w:rsidP="004F465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Славовица, ЕКАТТЕ 67009, община Септември, област Пазарджик.</w:t>
      </w:r>
    </w:p>
    <w:p w:rsidR="00657AF3" w:rsidRDefault="00657AF3" w:rsidP="004F465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657AF3" w:rsidRDefault="00657AF3" w:rsidP="004F465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</w:t>
      </w:r>
      <w:r>
        <w:rPr>
          <w:b/>
          <w:bCs/>
          <w:sz w:val="26"/>
          <w:szCs w:val="26"/>
          <w:lang w:val="bg-BG"/>
        </w:rPr>
        <w:t xml:space="preserve"> РД – 04 – 183/30.09.2019</w:t>
      </w:r>
      <w:r>
        <w:rPr>
          <w:b/>
          <w:bCs/>
          <w:sz w:val="26"/>
          <w:szCs w:val="26"/>
        </w:rPr>
        <w:t xml:space="preserve">  г. на директора на Областна дирекция "Земеделие" - гр. Пазарджик</w:t>
      </w:r>
    </w:p>
    <w:p w:rsidR="00657AF3" w:rsidRDefault="00657AF3" w:rsidP="004F4651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ГЕОРГИЕВ ВОКАДИНОВ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МАЛИНОВ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САНДО ТОДОРОВ КОСТОВ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ХРИСТЕНА СТОИЦЕВА МАЛИНОВА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МИТКОВ БАРАКОВ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СЛАВЕВ ВРЕСКОВ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НИКОЛОВА БАРАЧКОВА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ГОЛАШКИ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ХРИСТОВ МИНДАЧКИН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СТОЙНО ИВАНОВ КЪРДЖЕВ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ХРИСТОВ МАЛИНОВ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САНДО ТОДОРОВ КОСТОВ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"АГРОФАРМ-БИО" ООД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ХРИСТЕНА СТОИЦЕВА МАЛИНОВА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ЗЛАТАНОВ МАЛИНОВ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МИНОВ ЦОЛЬОВ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ИВАНОВ БАРАЧКОВ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СЛАВЕЙКО БЛАГОВ ПИЛЬОВ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ГЕНКОВ ТАНИН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ПЕТКОВ БАРАКОВ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НОВАКОВ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ГЕОРГЕНА ЛАЗАРОВА ДАСКАЛОВА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ТОДОРОВА ЧИТАКОВА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ЗЛАТАНОВ МАЛИНОВ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БЛАГОЕВ НИНОВ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АЛЕКСАНДРОВ ДОБРИЯНОВ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ШУШНЕВ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КИПРИН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МИТРОВ ПИЛЬОВ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ГАЙДАРСКИ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СЛАВЕЕВ ВРЕСКОВ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ЙОРДАНОВ БАРАКОВ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ХРИСТОВА ДАСКАЛОВА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АТАНАСА АТАНАСОВА ЧОБАЛИГОВА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СТОИМЕНОВА МИХАЙЛОВА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НИКОЛОВ ШУМАНОВ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КИПРИН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ПЕТКОВ АРНАУТСКИ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ХРИСТОВ МАЛИНОВ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ПЕНЕВ ПИЛЬОВ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ЛЕСОВ ВЛАДОВ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СТОИЛА ГЕОРГИЕВА ПИЛЬОВА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МИНОВ АРНАУТСКИ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ХРИСТОВ БОНЧЕВ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ХРИСТОВ БОНЧЕВ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ПЕТКОВ ЗОНГОВ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КЕНТОВ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СТОИЦОВ КЕНТОВ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ДИМИТРОВА МАНДАДЖИЕВА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БАРАЧКОВ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ПЕНОВ КЪРДЖИЙСКИ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ГЕОРГИЕВ БОСАКОВ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НЕНЧЕВ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АНЧОВ КАЛИНОВ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ДИНЧОВ БАРАКОВ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РАШОВ ПАЛАВЕЕВ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АНДОН ПЕТРОВ ПАЛАВЕЕВ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СТОИЦОВ КЕНТОВ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ГРОЗДАН АНЧОВ КАЛИНОВ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САШО НИКОЛАЕВ НАЧЕВ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СПАСОВ КЕНТОВ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ГЕНКОВ ТАНИН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ГЕРМАНИЯ ХРИСТОВ МАЛИНОВ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ГАЙДАРСКИ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ГАВРИЛОВ ПЕТКОВ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НИКОЛОВ ПЕЕВ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АЛЕКСАНДРОВ НЕНЧЕВ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ГАЙДАРСКИ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ФЕРДИНАНД ВАСИЛЕВ ШУШНЕВ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МИХАЙЛОВ БАРАКОВ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МАЛИНОВ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СТОЯНА ПЕТКОВА БАРАЧКОВА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ПЕТРОВ НОВАКОВ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ГЕНКОВ КАЧАКОВ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СЕРАФИНА ЛАЗАРОВА КАЛИНОВА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КЕХАЙОВ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ГЕНКОВ ГАЙДАРСКИ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МИНОВ АРНАУТСКИ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БОЯНОВ САВОВ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КРЪСТЕВ ДЕРМЕНДЖИЙСКИ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ПАВЛОВ НЕНЧЕВ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НЕНОВ ХАЛАЧЕВ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ПЕНЕВ ПИЛЬОВ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ГРОЗДЕНА АНЧОВА НЕНЧОВА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АНЧОВ НЕНЧОВ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ВЛАДОВА КОСТОВА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НИКОЛОВ ДАСКАЛОВ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АНДОН СТОЙКОВ МАЛИНОВ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ПАВЛОВ ПИЛЬОВ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НИКОЛОВ ПИЛЬОВ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ГЕОРГИЕВ РАДУЛОВ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ГЕНКО МИНОВ ГАРГОВ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ТРАЙКО БЛАГОВ ПИЛЬОВ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АЛЕКСИЕВ БОСАКОВ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СТОЯНА ПЕТКОВА БАРАЧКОВА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ШУШНЕВ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БАРАЧКОВ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СТОИЦОВ БОСАКОВ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АТАНАСОВ БОНЧЕВ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ХРИСТОВ БОНЧЕВ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ТОДОРОВ КАНЧЕВ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СПАСОВ ЗАХАРИЕВ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СПАСОВ БАРАКОВ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ДИНЧОВ БАРАКОВ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АНЧЕВ БАРАКОВ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СТОИЦОВ КЕНТОВ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СТОИМЕНОВ ВРЕСКОВ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АВЛОГИЕВ ЖУЛЕВ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АНЧОВ БОСАКОВ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НАКО СОТИРОВ ШУШНЕВ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СТОЯНОВ УРУШЕВ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ИВАНОВ ГОЛАЧКИ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ВРЕСКОВ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ТРАЙЧО ЙОРДАНОВ ГЕЛЕВ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ТРЕНКОВ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АТАНАСА АТАНАСОВА ПИЛЬОВА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НОВАКОВ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ЙОРДАНОВ БАРАКОВ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ХРИСТОВ МЛАДЕНОВ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НИКОЛОВ ПАЛАВЕЕВ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ЗЛАТАН ИЛИЕВ ПИЛЬОВ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И ПАВЕЛ ЛАЗАРОВИ ВРЕСКОВИ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СТОИЦОВ КЕНТОВ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ЕЛЕНКО БЛАГОЕВ УРОШЕВ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МИНОВ БАРАЧКОВ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ЛАЗАРОВ КАЛИНОВ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САНДО ЛАЗАРОВ ГАНЧЕВ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САНДОВ ГАНЧЕВ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СПАСОВ ЗАХАРИЕВ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ИВАНОВ БАРАЧКОВ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АРАНГЕЛ СТАНОЕВ ПИЛЬОВ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ЛАЗАРОВ ВРЕСКОВ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СТОИМЕНОВ ПАЛАВЕЕВ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ЕЛИНКА МИТКОВА ПАЛАВЕЕВА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ГЕОРГИШУМАНОВ ПЕТРА КАНЧОВА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НИКОЛОВ ДАСКАЛОВ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АНДОН ПЕТРОВ ПАЛАВЕЕВ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КЕНТОВ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СПАСОВ БАРАКОВ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БАРАКОВ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 БАРАЧКОВИ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СТОИЦОВ ГАНЧЕВ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СТОИЦОВ ГАНЧЕВ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СТОИЦОВ ГАНЧЕВ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ИЛИЕВ КЕНТОВ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ТОДОРОВА КЕНТОВА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ГЕНКОВ ГАЙДАРСКИ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МИТКОВ БАРАКОВ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ТРЕНДАФИЛА ГЕОРГИЕВА КЕНДЕРОВА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ТОДОРОВ КАНЧЕВ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ДИМИТРОВА МАНДАДЖИЕВА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СТОИЦОВ НОНОВ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ГЕНКОВ КАЧАКОВ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КОШО ГРИГОРОВ НОНОВ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СТОИЦОВ ГАНЧЕВ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САНДО ТОДОРОВ КОСТОВ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ГОЛАЧКИ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СПАСОВ КЕНТОВ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ДИМИТРОВА МАНДАДЖИЕВА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ПЕНОВ ТАНИН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ПЕТКОВ БАРАЧКОВ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ТОДОРОВ КОСТОВ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СПАСОВ КЕНТОВ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ИЛИЕВ ШУШНЕВ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ТРЕНДАФИЛОВ КАЧАКОВ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ЙОРДАНОВ БАРАКОВ</w:t>
            </w:r>
          </w:p>
        </w:tc>
      </w:tr>
      <w:tr w:rsidR="00657AF3" w:rsidTr="00D849C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F3" w:rsidRDefault="00657AF3" w:rsidP="00D849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7AF3" w:rsidRDefault="00657AF3" w:rsidP="004F4651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657AF3" w:rsidRDefault="00657AF3" w:rsidP="004F4651">
      <w:pPr>
        <w:autoSpaceDE w:val="0"/>
        <w:autoSpaceDN w:val="0"/>
        <w:adjustRightInd w:val="0"/>
        <w:spacing w:line="255" w:lineRule="exact"/>
        <w:rPr>
          <w:rFonts w:ascii="Arial" w:hAnsi="Arial" w:cs="Arial"/>
          <w:sz w:val="18"/>
          <w:szCs w:val="18"/>
        </w:rPr>
      </w:pPr>
    </w:p>
    <w:p w:rsidR="00657AF3" w:rsidRDefault="00657AF3"/>
    <w:sectPr w:rsidR="00657AF3" w:rsidSect="004F4651">
      <w:footerReference w:type="default" r:id="rId9"/>
      <w:type w:val="continuous"/>
      <w:pgSz w:w="11909" w:h="16834" w:code="9"/>
      <w:pgMar w:top="851" w:right="734" w:bottom="1008" w:left="450" w:header="709" w:footer="709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F3" w:rsidRDefault="00657AF3">
      <w:r>
        <w:separator/>
      </w:r>
    </w:p>
  </w:endnote>
  <w:endnote w:type="continuationSeparator" w:id="0">
    <w:p w:rsidR="00657AF3" w:rsidRDefault="00657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F3" w:rsidRPr="007B2E7C" w:rsidRDefault="00657AF3" w:rsidP="000C6D6E">
    <w:pPr>
      <w:pStyle w:val="Footer"/>
      <w:framePr w:wrap="auto" w:vAnchor="text" w:hAnchor="margin" w:xAlign="right" w:y="1"/>
      <w:rPr>
        <w:rStyle w:val="PageNumber"/>
        <w:lang w:val="en-US"/>
      </w:rPr>
    </w:pPr>
  </w:p>
  <w:p w:rsidR="00657AF3" w:rsidRPr="00A5142D" w:rsidRDefault="00657AF3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657AF3" w:rsidRPr="00A5142D" w:rsidRDefault="00657AF3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657AF3" w:rsidRDefault="00657A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F3" w:rsidRDefault="00657AF3">
      <w:r>
        <w:separator/>
      </w:r>
    </w:p>
  </w:footnote>
  <w:footnote w:type="continuationSeparator" w:id="0">
    <w:p w:rsidR="00657AF3" w:rsidRDefault="00657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E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80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E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65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8F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45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A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9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F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0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343"/>
    <w:rsid w:val="000007D0"/>
    <w:rsid w:val="00032BDB"/>
    <w:rsid w:val="00054887"/>
    <w:rsid w:val="000C3C22"/>
    <w:rsid w:val="000C589D"/>
    <w:rsid w:val="000C6D6E"/>
    <w:rsid w:val="000D00C3"/>
    <w:rsid w:val="000F2AFD"/>
    <w:rsid w:val="000F5507"/>
    <w:rsid w:val="0010363F"/>
    <w:rsid w:val="00171A33"/>
    <w:rsid w:val="001774CF"/>
    <w:rsid w:val="00177606"/>
    <w:rsid w:val="00183B45"/>
    <w:rsid w:val="001855F7"/>
    <w:rsid w:val="001937BF"/>
    <w:rsid w:val="001B04B6"/>
    <w:rsid w:val="001C5DB5"/>
    <w:rsid w:val="001D6C5E"/>
    <w:rsid w:val="001E7B1D"/>
    <w:rsid w:val="0020680A"/>
    <w:rsid w:val="00206B2A"/>
    <w:rsid w:val="0021642E"/>
    <w:rsid w:val="00240394"/>
    <w:rsid w:val="00242995"/>
    <w:rsid w:val="00277397"/>
    <w:rsid w:val="00286368"/>
    <w:rsid w:val="00295825"/>
    <w:rsid w:val="002A7689"/>
    <w:rsid w:val="002D0BE9"/>
    <w:rsid w:val="002E55A8"/>
    <w:rsid w:val="0033456A"/>
    <w:rsid w:val="003450A9"/>
    <w:rsid w:val="003C4BF7"/>
    <w:rsid w:val="003D146F"/>
    <w:rsid w:val="003E3438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4651"/>
    <w:rsid w:val="004F7AF0"/>
    <w:rsid w:val="005009B1"/>
    <w:rsid w:val="00505391"/>
    <w:rsid w:val="00506CF7"/>
    <w:rsid w:val="0052453D"/>
    <w:rsid w:val="00531FCE"/>
    <w:rsid w:val="00541893"/>
    <w:rsid w:val="00560BC0"/>
    <w:rsid w:val="0057615F"/>
    <w:rsid w:val="005947A9"/>
    <w:rsid w:val="005A6BCF"/>
    <w:rsid w:val="005A71F7"/>
    <w:rsid w:val="005B4C04"/>
    <w:rsid w:val="005D0919"/>
    <w:rsid w:val="006103D1"/>
    <w:rsid w:val="006304E5"/>
    <w:rsid w:val="00630A5D"/>
    <w:rsid w:val="006428EC"/>
    <w:rsid w:val="00643C60"/>
    <w:rsid w:val="00647E0D"/>
    <w:rsid w:val="00657AF3"/>
    <w:rsid w:val="006B3538"/>
    <w:rsid w:val="006D75BC"/>
    <w:rsid w:val="006F28BF"/>
    <w:rsid w:val="007016AB"/>
    <w:rsid w:val="00726C7A"/>
    <w:rsid w:val="00760440"/>
    <w:rsid w:val="00785CA7"/>
    <w:rsid w:val="00793AD2"/>
    <w:rsid w:val="007A1313"/>
    <w:rsid w:val="007A3FD0"/>
    <w:rsid w:val="007B1D6F"/>
    <w:rsid w:val="007B2E7C"/>
    <w:rsid w:val="007C1844"/>
    <w:rsid w:val="007F02B1"/>
    <w:rsid w:val="007F683E"/>
    <w:rsid w:val="007F759E"/>
    <w:rsid w:val="00864225"/>
    <w:rsid w:val="008670CB"/>
    <w:rsid w:val="008877D8"/>
    <w:rsid w:val="008A2005"/>
    <w:rsid w:val="008C46CC"/>
    <w:rsid w:val="008C7E90"/>
    <w:rsid w:val="008D79B3"/>
    <w:rsid w:val="008E0515"/>
    <w:rsid w:val="008E447E"/>
    <w:rsid w:val="009022F6"/>
    <w:rsid w:val="00915CFC"/>
    <w:rsid w:val="009216C9"/>
    <w:rsid w:val="00924DE3"/>
    <w:rsid w:val="0092558F"/>
    <w:rsid w:val="00970F94"/>
    <w:rsid w:val="00975584"/>
    <w:rsid w:val="00996BB8"/>
    <w:rsid w:val="009B54B4"/>
    <w:rsid w:val="009C428D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837CE"/>
    <w:rsid w:val="00A85741"/>
    <w:rsid w:val="00A96704"/>
    <w:rsid w:val="00AA6729"/>
    <w:rsid w:val="00AE0DDB"/>
    <w:rsid w:val="00AF4AB9"/>
    <w:rsid w:val="00B23ADA"/>
    <w:rsid w:val="00B277F6"/>
    <w:rsid w:val="00B40B87"/>
    <w:rsid w:val="00B53866"/>
    <w:rsid w:val="00B56E92"/>
    <w:rsid w:val="00B65E27"/>
    <w:rsid w:val="00B70CAA"/>
    <w:rsid w:val="00B7709E"/>
    <w:rsid w:val="00B77277"/>
    <w:rsid w:val="00B934B7"/>
    <w:rsid w:val="00B940B3"/>
    <w:rsid w:val="00BB1FEB"/>
    <w:rsid w:val="00BC7A07"/>
    <w:rsid w:val="00BF5BB4"/>
    <w:rsid w:val="00C25D9D"/>
    <w:rsid w:val="00C30135"/>
    <w:rsid w:val="00C32F99"/>
    <w:rsid w:val="00C941BF"/>
    <w:rsid w:val="00CB53FD"/>
    <w:rsid w:val="00CD5682"/>
    <w:rsid w:val="00D000CB"/>
    <w:rsid w:val="00D45290"/>
    <w:rsid w:val="00D65A6E"/>
    <w:rsid w:val="00D72221"/>
    <w:rsid w:val="00D77302"/>
    <w:rsid w:val="00D82FCD"/>
    <w:rsid w:val="00D849C8"/>
    <w:rsid w:val="00E15FB9"/>
    <w:rsid w:val="00E3540C"/>
    <w:rsid w:val="00E379F0"/>
    <w:rsid w:val="00E63C7E"/>
    <w:rsid w:val="00E75307"/>
    <w:rsid w:val="00E83808"/>
    <w:rsid w:val="00E94A8A"/>
    <w:rsid w:val="00EC3972"/>
    <w:rsid w:val="00ED57AA"/>
    <w:rsid w:val="00EF3C2E"/>
    <w:rsid w:val="00F134CF"/>
    <w:rsid w:val="00F46E3C"/>
    <w:rsid w:val="00F6240C"/>
    <w:rsid w:val="00F72B39"/>
    <w:rsid w:val="00F91EB7"/>
    <w:rsid w:val="00FC6658"/>
    <w:rsid w:val="00FD2BE1"/>
    <w:rsid w:val="00FD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2F99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30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4651"/>
    <w:rPr>
      <w:sz w:val="24"/>
      <w:szCs w:val="24"/>
      <w:lang w:val="bg-BG" w:eastAsia="en-US"/>
    </w:rPr>
  </w:style>
  <w:style w:type="paragraph" w:styleId="Footer">
    <w:name w:val="footer"/>
    <w:basedOn w:val="Normal"/>
    <w:link w:val="FooterChar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4651"/>
    <w:rPr>
      <w:sz w:val="24"/>
      <w:szCs w:val="24"/>
      <w:lang w:val="bg-BG" w:eastAsia="en-US"/>
    </w:rPr>
  </w:style>
  <w:style w:type="paragraph" w:styleId="BodyText">
    <w:name w:val="Body Text"/>
    <w:basedOn w:val="Normal"/>
    <w:link w:val="BodyTextChar"/>
    <w:uiPriority w:val="99"/>
    <w:rsid w:val="00C32F99"/>
    <w:pPr>
      <w:jc w:val="both"/>
    </w:pPr>
    <w:rPr>
      <w:u w:val="single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4309"/>
    <w:rPr>
      <w:sz w:val="24"/>
      <w:szCs w:val="24"/>
      <w:lang w:val="en-US" w:eastAsia="en-US"/>
    </w:rPr>
  </w:style>
  <w:style w:type="paragraph" w:customStyle="1" w:styleId="1">
    <w:name w:val="Основен текст с отстъп1"/>
    <w:basedOn w:val="Normal"/>
    <w:uiPriority w:val="99"/>
    <w:rsid w:val="00C32F99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D9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4E523D"/>
  </w:style>
  <w:style w:type="character" w:customStyle="1" w:styleId="cursorpointer">
    <w:name w:val="cursorpointer"/>
    <w:basedOn w:val="DefaultParagraphFont"/>
    <w:uiPriority w:val="99"/>
    <w:rsid w:val="003D1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2610</Words>
  <Characters>14880</Characters>
  <Application>Microsoft Office Outlook</Application>
  <DocSecurity>0</DocSecurity>
  <Lines>0</Lines>
  <Paragraphs>0</Paragraphs>
  <ScaleCrop>false</ScaleCrop>
  <Company>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user</cp:lastModifiedBy>
  <cp:revision>3</cp:revision>
  <cp:lastPrinted>2019-10-02T11:35:00Z</cp:lastPrinted>
  <dcterms:created xsi:type="dcterms:W3CDTF">2019-09-30T11:34:00Z</dcterms:created>
  <dcterms:modified xsi:type="dcterms:W3CDTF">2019-10-02T11:39:00Z</dcterms:modified>
</cp:coreProperties>
</file>