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36" w:rsidRPr="004E523D" w:rsidRDefault="00644236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5.8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4E523D">
        <w:rPr>
          <w:b/>
          <w:bCs/>
          <w:spacing w:val="40"/>
          <w:lang w:val="ru-RU" w:eastAsia="bg-BG"/>
        </w:rPr>
        <w:t>РЕПУБЛИКА БЪЛГАРИЯ</w:t>
      </w:r>
    </w:p>
    <w:p w:rsidR="00644236" w:rsidRPr="004E523D" w:rsidRDefault="00644236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644236" w:rsidRPr="004E523D" w:rsidRDefault="00644236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644236" w:rsidRDefault="00644236" w:rsidP="00435343">
      <w:pPr>
        <w:jc w:val="center"/>
        <w:rPr>
          <w:b/>
          <w:bCs/>
          <w:sz w:val="28"/>
          <w:szCs w:val="28"/>
          <w:lang w:val="bg-BG" w:eastAsia="bg-BG"/>
        </w:rPr>
      </w:pPr>
    </w:p>
    <w:p w:rsidR="00644236" w:rsidRPr="00435343" w:rsidRDefault="00644236" w:rsidP="00435343">
      <w:pPr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644236" w:rsidRPr="00435343" w:rsidRDefault="00644236" w:rsidP="00435343">
      <w:pPr>
        <w:rPr>
          <w:lang w:val="bg-BG" w:eastAsia="bg-BG"/>
        </w:rPr>
      </w:pPr>
    </w:p>
    <w:p w:rsidR="00644236" w:rsidRPr="00435343" w:rsidRDefault="00644236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>
        <w:rPr>
          <w:rStyle w:val="cursorpointer"/>
        </w:rPr>
        <w:t>РД-04-191/ 30.09.2019</w:t>
      </w:r>
      <w:r w:rsidRPr="00435343">
        <w:rPr>
          <w:lang w:val="bg-BG" w:eastAsia="bg-BG"/>
        </w:rPr>
        <w:t>г.</w:t>
      </w:r>
    </w:p>
    <w:p w:rsidR="00644236" w:rsidRPr="007B2E7C" w:rsidRDefault="00644236" w:rsidP="00435343">
      <w:pPr>
        <w:rPr>
          <w:lang w:eastAsia="bg-BG"/>
        </w:rPr>
      </w:pPr>
    </w:p>
    <w:p w:rsidR="00644236" w:rsidRPr="00435343" w:rsidRDefault="0064423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Pr="00435343">
        <w:rPr>
          <w:b/>
          <w:bCs/>
          <w:lang w:val="bg-BG" w:eastAsia="bg-BG"/>
        </w:rPr>
        <w:t xml:space="preserve">с. </w:t>
      </w:r>
      <w:r>
        <w:rPr>
          <w:b/>
          <w:bCs/>
          <w:lang w:val="bg-BG" w:eastAsia="bg-BG"/>
        </w:rPr>
        <w:t>Симеоновец</w:t>
      </w:r>
      <w:r w:rsidRPr="00435343">
        <w:rPr>
          <w:b/>
          <w:bCs/>
          <w:lang w:val="bg-BG" w:eastAsia="bg-BG"/>
        </w:rPr>
        <w:t>, община</w:t>
      </w:r>
      <w:r>
        <w:rPr>
          <w:b/>
          <w:bCs/>
          <w:lang w:val="bg-BG" w:eastAsia="bg-BG"/>
        </w:rPr>
        <w:t xml:space="preserve"> Септември</w:t>
      </w:r>
      <w:r w:rsidRPr="00435343">
        <w:rPr>
          <w:b/>
          <w:bCs/>
          <w:lang w:val="bg-BG" w:eastAsia="bg-BG"/>
        </w:rPr>
        <w:t>, област Пазарджик,</w:t>
      </w:r>
      <w:r>
        <w:rPr>
          <w:lang w:val="bg-BG" w:eastAsia="bg-BG"/>
        </w:rPr>
        <w:t xml:space="preserve"> за стопанската </w:t>
      </w:r>
      <w:r w:rsidRPr="007B2E7C">
        <w:rPr>
          <w:b/>
          <w:bCs/>
          <w:lang w:val="bg-BG" w:eastAsia="bg-BG"/>
        </w:rPr>
        <w:t>2019– 2020 г</w:t>
      </w:r>
      <w:r>
        <w:rPr>
          <w:lang w:val="bg-BG" w:eastAsia="bg-BG"/>
        </w:rPr>
        <w:t xml:space="preserve">., а именно: </w:t>
      </w:r>
      <w:r>
        <w:rPr>
          <w:b/>
          <w:bCs/>
          <w:lang w:val="bg-BG" w:eastAsia="bg-BG"/>
        </w:rPr>
        <w:t>заповед № РД 04-86/05.08.2019</w:t>
      </w:r>
      <w:r w:rsidRPr="00F6240C">
        <w:rPr>
          <w:b/>
          <w:bCs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Pr="00435343">
        <w:rPr>
          <w:b/>
          <w:bCs/>
          <w:lang w:val="bg-BG" w:eastAsia="bg-BG"/>
        </w:rPr>
        <w:t>служебно разпределение</w:t>
      </w:r>
      <w:r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644236" w:rsidRPr="00435343" w:rsidRDefault="00644236" w:rsidP="00435343">
      <w:pPr>
        <w:ind w:firstLine="540"/>
        <w:rPr>
          <w:b/>
          <w:bCs/>
          <w:u w:val="single"/>
          <w:lang w:val="bg-BG" w:eastAsia="bg-BG"/>
        </w:rPr>
      </w:pPr>
    </w:p>
    <w:p w:rsidR="00644236" w:rsidRPr="00435343" w:rsidRDefault="00644236" w:rsidP="00435343">
      <w:pPr>
        <w:ind w:firstLine="540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І. ФАКТИЧЕСКА СТРАНА</w:t>
      </w:r>
    </w:p>
    <w:p w:rsidR="00644236" w:rsidRPr="00435343" w:rsidRDefault="00644236" w:rsidP="00435343">
      <w:pPr>
        <w:rPr>
          <w:lang w:val="bg-BG" w:eastAsia="bg-BG"/>
        </w:rPr>
      </w:pPr>
    </w:p>
    <w:p w:rsidR="00644236" w:rsidRPr="00435343" w:rsidRDefault="00644236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</w:t>
      </w:r>
      <w:r w:rsidRPr="008D79B3">
        <w:rPr>
          <w:lang w:val="bg-BG" w:eastAsia="bg-BG"/>
        </w:rPr>
        <w:t xml:space="preserve">Пазарджик </w:t>
      </w:r>
      <w:r>
        <w:rPr>
          <w:b/>
          <w:bCs/>
          <w:lang w:val="bg-BG" w:eastAsia="bg-BG"/>
        </w:rPr>
        <w:t>№ РД - 04-86/0</w:t>
      </w:r>
      <w:r>
        <w:rPr>
          <w:b/>
          <w:bCs/>
          <w:lang w:eastAsia="bg-BG"/>
        </w:rPr>
        <w:t>5</w:t>
      </w:r>
      <w:r>
        <w:rPr>
          <w:b/>
          <w:bCs/>
          <w:lang w:val="bg-BG" w:eastAsia="bg-BG"/>
        </w:rPr>
        <w:t>.08.201</w:t>
      </w:r>
      <w:r>
        <w:rPr>
          <w:b/>
          <w:bCs/>
          <w:lang w:eastAsia="bg-BG"/>
        </w:rPr>
        <w:t>9</w:t>
      </w:r>
      <w:r w:rsidRPr="00F6240C">
        <w:rPr>
          <w:b/>
          <w:bCs/>
          <w:lang w:val="bg-BG" w:eastAsia="bg-BG"/>
        </w:rPr>
        <w:t xml:space="preserve"> г.,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bCs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>
        <w:rPr>
          <w:b/>
          <w:bCs/>
          <w:lang w:val="bg-BG" w:eastAsia="bg-BG"/>
        </w:rPr>
        <w:t>Симеоновец</w:t>
      </w:r>
      <w:r w:rsidRPr="00F6240C">
        <w:rPr>
          <w:b/>
          <w:bCs/>
          <w:lang w:val="bg-BG" w:eastAsia="bg-BG"/>
        </w:rPr>
        <w:t xml:space="preserve">,  община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>
        <w:rPr>
          <w:lang w:val="bg-BG" w:eastAsia="bg-BG"/>
        </w:rPr>
        <w:t xml:space="preserve">арджик, е издадена до </w:t>
      </w:r>
      <w:r w:rsidRPr="007B2E7C">
        <w:rPr>
          <w:b/>
          <w:bCs/>
          <w:lang w:val="bg-BG" w:eastAsia="bg-BG"/>
        </w:rPr>
        <w:t>05.08.201</w:t>
      </w:r>
      <w:r w:rsidRPr="007B2E7C">
        <w:rPr>
          <w:b/>
          <w:bCs/>
          <w:lang w:eastAsia="bg-BG"/>
        </w:rPr>
        <w:t>9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644236" w:rsidRPr="00435343" w:rsidRDefault="00644236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>
        <w:rPr>
          <w:lang w:val="bg-BG" w:eastAsia="bg-BG"/>
        </w:rPr>
        <w:t>твен е доклад на комисията</w:t>
      </w:r>
      <w:r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644236" w:rsidRPr="00435343" w:rsidRDefault="0064423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разпределение, проектът на картата на масивите за ползване в землището и проектът на регистър към нея.</w:t>
      </w:r>
    </w:p>
    <w:p w:rsidR="00644236" w:rsidRPr="00435343" w:rsidRDefault="00644236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644236" w:rsidRPr="00435343" w:rsidRDefault="0064423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необходими и съществени данни, съгласно чл. 74, ал. 1 – 4 ППЗСПЗЗ.</w:t>
      </w:r>
    </w:p>
    <w:p w:rsidR="00644236" w:rsidRPr="00D000CB" w:rsidRDefault="00644236" w:rsidP="00435343">
      <w:pPr>
        <w:ind w:firstLine="540"/>
        <w:jc w:val="both"/>
        <w:rPr>
          <w:lang w:eastAsia="bg-BG"/>
        </w:rPr>
      </w:pPr>
    </w:p>
    <w:p w:rsidR="00644236" w:rsidRPr="00435343" w:rsidRDefault="00644236" w:rsidP="00435343">
      <w:pPr>
        <w:ind w:firstLine="540"/>
        <w:jc w:val="both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ІІ. ПРАВНА СТРАНА</w:t>
      </w:r>
    </w:p>
    <w:p w:rsidR="00644236" w:rsidRPr="00435343" w:rsidRDefault="00644236" w:rsidP="00435343">
      <w:pPr>
        <w:ind w:firstLine="540"/>
        <w:jc w:val="both"/>
        <w:rPr>
          <w:lang w:val="bg-BG" w:eastAsia="bg-BG"/>
        </w:rPr>
      </w:pPr>
    </w:p>
    <w:p w:rsidR="00644236" w:rsidRPr="00435343" w:rsidRDefault="0064423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644236" w:rsidRPr="00435343" w:rsidRDefault="0064423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644236" w:rsidRDefault="00644236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644236" w:rsidRDefault="00644236" w:rsidP="00435343">
      <w:pPr>
        <w:ind w:firstLine="540"/>
        <w:jc w:val="both"/>
        <w:rPr>
          <w:lang w:val="bg-BG" w:eastAsia="bg-BG"/>
        </w:rPr>
      </w:pPr>
    </w:p>
    <w:p w:rsidR="00644236" w:rsidRPr="00435343" w:rsidRDefault="00644236" w:rsidP="00435343">
      <w:pPr>
        <w:ind w:firstLine="540"/>
        <w:jc w:val="both"/>
        <w:rPr>
          <w:lang w:val="bg-BG" w:eastAsia="bg-BG"/>
        </w:rPr>
      </w:pPr>
    </w:p>
    <w:p w:rsidR="00644236" w:rsidRPr="00435343" w:rsidRDefault="0064423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644236" w:rsidRPr="00435343" w:rsidRDefault="00644236" w:rsidP="00435343">
      <w:pPr>
        <w:ind w:firstLine="540"/>
        <w:jc w:val="both"/>
        <w:rPr>
          <w:lang w:val="bg-BG" w:eastAsia="bg-BG"/>
        </w:rPr>
      </w:pPr>
    </w:p>
    <w:p w:rsidR="00644236" w:rsidRDefault="00644236" w:rsidP="00435343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</w:p>
    <w:p w:rsidR="00644236" w:rsidRPr="00435343" w:rsidRDefault="00644236" w:rsidP="00435343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Р А З П О Р Е Д И Х:</w:t>
      </w:r>
    </w:p>
    <w:p w:rsidR="00644236" w:rsidRPr="00435343" w:rsidRDefault="00644236" w:rsidP="00435343">
      <w:pPr>
        <w:ind w:firstLine="540"/>
        <w:jc w:val="both"/>
        <w:rPr>
          <w:lang w:val="bg-BG" w:eastAsia="bg-BG"/>
        </w:rPr>
      </w:pPr>
    </w:p>
    <w:p w:rsidR="00644236" w:rsidRPr="00435343" w:rsidRDefault="0064423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644236" w:rsidRPr="00435343" w:rsidRDefault="0064423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включително и за имотите по чл. 37в, ал. 3, т. 2 ЗСПЗЗ, с което са разпределени масивите за ползва</w:t>
      </w:r>
      <w:r>
        <w:rPr>
          <w:lang w:val="bg-BG" w:eastAsia="bg-BG"/>
        </w:rPr>
        <w:t xml:space="preserve">не в землището на </w:t>
      </w:r>
      <w:r>
        <w:rPr>
          <w:b/>
          <w:bCs/>
          <w:lang w:val="bg-BG" w:eastAsia="bg-BG"/>
        </w:rPr>
        <w:t>село Симеоновец</w:t>
      </w:r>
      <w:r w:rsidRPr="00F6240C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Септември</w:t>
      </w:r>
      <w:r w:rsidRPr="00F6240C">
        <w:rPr>
          <w:b/>
          <w:bCs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bCs/>
          <w:lang w:val="bg-BG" w:eastAsia="bg-BG"/>
        </w:rPr>
        <w:t>година 201</w:t>
      </w:r>
      <w:r w:rsidRPr="007B2E7C">
        <w:rPr>
          <w:b/>
          <w:bCs/>
          <w:lang w:eastAsia="bg-BG"/>
        </w:rPr>
        <w:t>9</w:t>
      </w:r>
      <w:r w:rsidRPr="007B2E7C">
        <w:rPr>
          <w:b/>
          <w:bCs/>
          <w:lang w:val="bg-BG" w:eastAsia="bg-BG"/>
        </w:rPr>
        <w:t xml:space="preserve"> -20</w:t>
      </w:r>
      <w:r w:rsidRPr="007B2E7C">
        <w:rPr>
          <w:b/>
          <w:bCs/>
          <w:lang w:eastAsia="bg-BG"/>
        </w:rPr>
        <w:t>20</w:t>
      </w:r>
      <w:r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 w:rsidRPr="008D79B3"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435343">
        <w:rPr>
          <w:lang w:val="bg-BG" w:eastAsia="bg-BG"/>
        </w:rPr>
        <w:t xml:space="preserve"> </w:t>
      </w:r>
      <w:r w:rsidRPr="008D79B3">
        <w:rPr>
          <w:b/>
          <w:bCs/>
          <w:lang w:val="bg-BG" w:eastAsia="bg-BG"/>
        </w:rPr>
        <w:t>г.</w:t>
      </w:r>
    </w:p>
    <w:p w:rsidR="00644236" w:rsidRPr="00435343" w:rsidRDefault="0064423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>
        <w:rPr>
          <w:lang w:val="bg-BG" w:eastAsia="bg-BG"/>
        </w:rPr>
        <w:t xml:space="preserve">та година, считано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8D79B3">
        <w:rPr>
          <w:b/>
          <w:bCs/>
          <w:lang w:val="bg-BG" w:eastAsia="bg-BG"/>
        </w:rPr>
        <w:t xml:space="preserve"> г.</w:t>
      </w:r>
    </w:p>
    <w:p w:rsidR="00644236" w:rsidRPr="00435343" w:rsidRDefault="0064423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>
        <w:rPr>
          <w:lang w:val="bg-BG" w:eastAsia="bg-BG"/>
        </w:rPr>
        <w:t xml:space="preserve">ви в кметството на </w:t>
      </w:r>
      <w:r>
        <w:rPr>
          <w:b/>
          <w:bCs/>
          <w:lang w:val="bg-BG" w:eastAsia="bg-BG"/>
        </w:rPr>
        <w:t>село Симеоновец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bCs/>
          <w:lang w:val="bg-BG" w:eastAsia="bg-BG"/>
        </w:rPr>
        <w:t xml:space="preserve">община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644236" w:rsidRPr="00435343" w:rsidRDefault="0064423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стопанската 201</w:t>
      </w:r>
      <w:r>
        <w:rPr>
          <w:lang w:eastAsia="bg-BG"/>
        </w:rPr>
        <w:t>9</w:t>
      </w:r>
      <w:r>
        <w:rPr>
          <w:lang w:val="bg-BG" w:eastAsia="bg-BG"/>
        </w:rPr>
        <w:t xml:space="preserve"> – 20</w:t>
      </w:r>
      <w:r>
        <w:rPr>
          <w:lang w:eastAsia="bg-BG"/>
        </w:rPr>
        <w:t>20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bCs/>
          <w:lang w:eastAsia="bg-BG"/>
        </w:rPr>
        <w:t>IBAN</w:t>
      </w:r>
      <w:r w:rsidRPr="00B77277">
        <w:rPr>
          <w:b/>
          <w:bCs/>
          <w:lang w:eastAsia="bg-BG"/>
        </w:rPr>
        <w:t xml:space="preserve"> </w:t>
      </w:r>
      <w:r w:rsidRPr="008E447E">
        <w:rPr>
          <w:b/>
          <w:bCs/>
          <w:lang w:eastAsia="bg-BG"/>
        </w:rPr>
        <w:t>BG</w:t>
      </w:r>
      <w:r w:rsidRPr="005009B1">
        <w:rPr>
          <w:b/>
          <w:bCs/>
          <w:lang w:val="ru-RU" w:eastAsia="bg-BG"/>
        </w:rPr>
        <w:t>34</w:t>
      </w:r>
      <w:r w:rsidRPr="008E447E">
        <w:rPr>
          <w:b/>
          <w:bCs/>
          <w:lang w:eastAsia="bg-BG"/>
        </w:rPr>
        <w:t>UBBS</w:t>
      </w:r>
      <w:r w:rsidRPr="005009B1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5009B1">
        <w:rPr>
          <w:b/>
          <w:bCs/>
          <w:lang w:val="ru-RU" w:eastAsia="bg-BG"/>
        </w:rPr>
        <w:t>210</w:t>
      </w:r>
      <w:r w:rsidRPr="004E523D">
        <w:rPr>
          <w:b/>
          <w:bCs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BIC</w:t>
      </w:r>
      <w:r w:rsidRPr="004E523D">
        <w:rPr>
          <w:b/>
          <w:bCs/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UBBSBGSF</w:t>
      </w:r>
      <w:r w:rsidRPr="00435343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644236" w:rsidRPr="00435343" w:rsidRDefault="0064423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644236" w:rsidRPr="000D00C3" w:rsidRDefault="00644236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Пазарджик.</w:t>
      </w:r>
    </w:p>
    <w:p w:rsidR="00644236" w:rsidRDefault="00644236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644236" w:rsidRDefault="00644236" w:rsidP="00F6240C">
      <w:pPr>
        <w:jc w:val="both"/>
        <w:rPr>
          <w:b/>
          <w:bCs/>
          <w:lang w:val="bg-BG" w:eastAsia="bg-BG"/>
        </w:rPr>
      </w:pPr>
    </w:p>
    <w:p w:rsidR="00644236" w:rsidRPr="006D75BC" w:rsidRDefault="00644236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644236" w:rsidRPr="006D75BC" w:rsidRDefault="00644236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644236" w:rsidRPr="00435343" w:rsidRDefault="00644236" w:rsidP="00541893">
      <w:pPr>
        <w:rPr>
          <w:b/>
          <w:bCs/>
          <w:lang w:val="bg-BG"/>
        </w:rPr>
      </w:pPr>
    </w:p>
    <w:p w:rsidR="00644236" w:rsidRDefault="00644236">
      <w:pPr>
        <w:rPr>
          <w:lang w:val="bg-BG"/>
        </w:rPr>
      </w:pPr>
      <w:bookmarkStart w:id="0" w:name="_GoBack"/>
      <w:bookmarkEnd w:id="0"/>
      <w:r w:rsidRPr="00257B28">
        <w:rPr>
          <w:noProof/>
          <w:lang w:val="bg-BG" w:eastAsia="bg-BG"/>
        </w:rPr>
        <w:pict>
          <v:shape id="Picture 4099" o:spid="_x0000_i1025" type="#_x0000_t75" alt="Generated" style="width:69.75pt;height:46.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30.09.2019г. 13:24ч.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644236" w:rsidRDefault="00644236">
      <w:pPr>
        <w:rPr>
          <w:lang w:val="bg-BG"/>
        </w:rPr>
      </w:pPr>
    </w:p>
    <w:p w:rsidR="00644236" w:rsidRDefault="00644236">
      <w:pPr>
        <w:rPr>
          <w:lang w:val="bg-BG"/>
        </w:rPr>
      </w:pPr>
    </w:p>
    <w:p w:rsidR="00644236" w:rsidRDefault="00644236">
      <w:pPr>
        <w:rPr>
          <w:lang w:val="bg-BG"/>
        </w:rPr>
      </w:pPr>
    </w:p>
    <w:p w:rsidR="00644236" w:rsidRDefault="00644236">
      <w:pPr>
        <w:rPr>
          <w:lang w:val="bg-BG"/>
        </w:rPr>
      </w:pPr>
    </w:p>
    <w:p w:rsidR="00644236" w:rsidRDefault="00644236" w:rsidP="003D0B3C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644236" w:rsidRDefault="00644236" w:rsidP="003D0B3C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644236" w:rsidRDefault="00644236" w:rsidP="003D0B3C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644236" w:rsidRDefault="00644236" w:rsidP="003D0B3C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644236" w:rsidRDefault="00644236" w:rsidP="003D0B3C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644236" w:rsidRDefault="00644236" w:rsidP="003D0B3C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644236" w:rsidRDefault="00644236" w:rsidP="003D0B3C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ПРИЛОЖЕНИЕ</w:t>
      </w:r>
    </w:p>
    <w:p w:rsidR="00644236" w:rsidRDefault="00644236" w:rsidP="003D0B3C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644236" w:rsidRDefault="00644236" w:rsidP="003D0B3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644236" w:rsidRDefault="00644236" w:rsidP="003D0B3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2019/2020 година</w:t>
      </w:r>
    </w:p>
    <w:p w:rsidR="00644236" w:rsidRDefault="00644236" w:rsidP="003D0B3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Симеоновец, ЕКАТТЕ 66439, община Септември, област Пазарджик.</w:t>
      </w:r>
    </w:p>
    <w:p w:rsidR="00644236" w:rsidRDefault="00644236" w:rsidP="003D0B3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644236" w:rsidRDefault="00644236" w:rsidP="003D0B3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РД – 04 - 191 /30.09.2019 г. на директора на Областна дирекция "Земеделие" - гр. Пазарджик</w:t>
      </w:r>
    </w:p>
    <w:p w:rsidR="00644236" w:rsidRDefault="00644236" w:rsidP="003D0B3C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ГЕНОВ ВЕЛЧЕВ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ТОДОРОВ МАТЕЕВ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ТОДОРОВ ИЛИЕВ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ПЕНЕВ МИЛЕНИН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СЛАВЕЙКО СПАСОВ МИХАЙЛОВ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АНГЕЛОВ ЛАДЖОВ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ДАНАИЛОВ ГАНЧЕВ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ПАВЛОВ МЕЧКАРОВ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СЕКАЛОВ ПОПОВ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ИЛИЕВ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"СЕЛЕКТ КЪМПЪНИ" ЕООД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ХРИСТОВ ЗАЙКОВ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ЙОРДАНОВ ЧИЛЕВ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"РЕД РЕЙ" ЕООД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ТОДОРОВ МАТЕЕВ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ПЕНЕВА ПЕНЕВА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ДИМИТРОВ ГЮРДЖИЙСКИ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"СЕЛЕКТ КЪМПЪНИ" ЕООД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ГЕНОВ ПАВЛОВ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БОЙКОВ БАКАЛСКИ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ГЕОРГИЕВ МИЛЕНИН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"СЕЛЕКТ КЪМПЪНИ" ЕООД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ГЕОРГИЕВ КРЪСТЕВ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ВЕРА ИВАНОВА ПИПОНКОВА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"РЕД РЕЙ" ЕООД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СПАСОВ МЕЧКАРОВ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ВЕРКА АЛЕКСАНДРОВА НАТОВА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СТОЯНОВ АНГЕЛОВ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КАРАМФИЛКА ГЕОРГИЕВА ГАНЧЕВА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ДИМИТРОВ АЛЕКСАНДРОВ и др.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МИТРА АТАНАСОВА ДОШЕВА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ГЕОРГЕНА ТРЕНДАФИЛОВА ДАМЯНОВА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ИВАНОВ КУЗЕВ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ПЕНЕВ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ПАВЛОВ ТРЕНДАФИЛОВ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ПРОСЕЧКИ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МИТОВ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БЛАГОВ ТАНЕВ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ДЕНЕВ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ИЛИЕВ МАНЕВ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ГЮРОВ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ПЕНЕВ МИЛЕНКИН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КРЪСТЕВ МИЛЕНИН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ВЕНЕРА ГЕОРГИЕВА ГРЪНЧАРОВА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СПАСОВ ГЕОРГИЕВ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ЛАЗАРОВ ГЕОРГИЕВ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КРЪСТЕВ КАЦАРОВ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БОЖУРА ГЕОРГИЕВА МИТОВА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ПАВЛОВ ИВАНОВ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ИЛИЕВ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ЛАЗАРОВ СПАСОВ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ГЕНОВ ПАВЛОВ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МАРИНКОВ ЛАЗАРОВ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СИМЕОНОВ ЛИНЧЕВ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МАРИНКО ЛАЗАРОВ ИЛИЕВ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ПЕТКОВ ДЕНЕВ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КИТОВ МИТРОВ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ТРЪНКА СПАСОВА ПЕТКОВА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ГЕОРГИЕВ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"АГРОТРОН" 1310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ЗЛАТА МАЛИНОВА ЛАЗАРОВА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"АЛИКА" ЕООД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"ЛУМИ" ЕООД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ТРЕНКОВ НИКОЛОВ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 и др.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"ПАМЕКСВИН" 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ПЕНОВ ПОПАДИН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 и др.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СТОИЛА ДИМИТРОВА ТАНЕВА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БЛАГОВ ТАНЕВ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МИЛЕНИН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ВЕЛЬОВА ТЕМЕЛКОВА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ГЕРМАНОВ НИКОЛОВ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ДИМИТРОВА СТОЙНОВА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МАГДА ПЕШОВА ЦОНЕВА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СТОЯНОВА СЕМЕРДЖИЕВА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ИЛИЕВ ВЛАДОВ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"РЕД РЕЙ" ЕООД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СТОЯНОВ ГЪЛЪБИНСКИ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ИМЕЛОВ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 и др.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ЙОРДАНОВ КЕНДЕРОВ и др.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ТАНЕВ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ТАНЕВ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ТАНОВ ГРОЗДАНОВ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БЛАГОЕВА ЧОЧКОВА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АНГЕЛОВА ТОШЕВА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АЛГЕРИН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МАНОЛ ГЕОРГИЕВ КАРУШЕВ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"СЕЛЕКТ КЪМПЪНИ" ЕООД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МАРИНКО АНДРЕЕВ КАРУШЕВ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АНГЕЛОВА ТОШЕВА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ДИМИТРОВ ЙОЦОВ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ДИМИТРОВ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СТОЯНОВ ПАЛОЗОВ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ПЕНЕВ МИЛЕНИН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СТОЯНОВ ПАЛОЗОВ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ЙОРДАНОВ ТАТАРОВ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ПАВЛОВ МИТОВ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КРЪСТЕВ НЕДЕЛЧЕВ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АТАНАСОВ ТАНЕВ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РАШО ДИМИТРОВ ВЕСЕЛИЧКИ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 и др.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ТРЕНДАФИЛОВ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ПЕНОВ БИКОВ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АЛЕКСАНДРОВ СТОЯНОВ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КОСТАДИНОВ ДИШКОВ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ДИЧЕВ ДИМИТРОВ и др.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ПАНОВ КЕЛЧЕВ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СТОЙЧОВ ПАНЕВ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ПЕТРОВ ЛАДЖОВ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ИВАНОВА ИВАНОВА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СТОЯНОВ ПЕНЕВ и др.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АНГЕЛОВ ПЕТКИН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ИЛИЕВ ПЕТКИН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ИВАНОВ СТОЙКОВ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ГЕРМАНОВ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ДИМИТРОВ СТОЙКОВ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КРЪСТЕВ МИЛЕНИН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ГЕРМАН НИКОЛОВ ГЕРМАНОВ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НИСТЕРОВ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АТАНАСОВ МИЛЕНИН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ЛОЗАН КИРИЛОВ ПАНАЙОТОВ и др.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КОСТАДИНОВА МУШЕВА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БЛАГОЕВ КОВАЧКИ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БЛАГОЕВ КОВАЧКИ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БЛАГОВА ТОДОРОВА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ДЕЯН ДИМИТРОВ СТОЙКОВ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ТОДОРОВ МАТЕЕВ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ГЕРМАНОВ НИКОЛОВ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ГЕОРГИЕВ ТОМОВ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ХРАМ " СВ. БОГОРОДИЦА "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МАРИНКОВ ЛАЗАРОВ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ТОДОРОВ ИЛИЕВ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МАРИНКО ЛАЗАРОВ ИЛИЕВ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ГЕРМАН НИКОЛОВ ГЕРМАНОВ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МАНЧО ТРЕНКОВ НИКОЛОВ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ГЕРМАНОВА НИКОЛОВА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НИКОЛОВА КОСТАДИНОВА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СТОЙНА ДИМИТРОВА НИКОЛОВА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ГЕРМАНОВА НИКОЛОВА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ГЕРМАН НИКОЛОВ ГЕРМАНОВ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ГЕРМАНОВА НИКОЛОВА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ХРИСТОСКОВ БЛАГОВ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ГИНКА КРЪСТАНОВА СТОЯНОВА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"СЕЛЕКТ КЪМПЪНИ" ЕООД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ЙОРДАНОВ ТРЕНКОВ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МИТОВ МАНЕВ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ЛАТИНА ПЕНОВА ИЛКОВА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ПЕНОВА ГЕШЕВА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КУЗОВ ДАМЯНОВ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ЙОРДАНОВ ПЕНЕВ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ТОМОВ МАРКОВ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ЙОСИФ ТОДОРОВ МАТЕВ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ВЕЛИЧКОВ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"СЕЛЕКТ КЪМПЪНИ" ЕООД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"СЕЛЕКТ КЪМПЪНИ" ЕООД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"КОЗАРЕВ" ЕООД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БЛАГОЕВА ЧОЧКОВА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ДИМИТРОВА СТОЙНОВА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КИРИЛОВ БЪЛГАРАНОВ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ИЛИЕВ ТАНЕВ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ДИМИТРОВ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ХРИСЧЕВ ДАМЯНОВ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АЛЕССАНДЪР БОЖИДАРОВ УГРИНОВ и др.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КРЪСТАНКА МАЛИНОВА ВЪРБАКОВА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БЛАГОЕВ ЕТОВ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МИТРЕВ МАТЕЕВ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ГЕОРГЕНА АЛЕКСАНДРОВА НЕНЧЕВА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КИРИЛОВА ЕНДЖОВА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ВЕЛИКА ИВАНОВА СТОЙКОВА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КРЪСТЕВ ГЕОРГИЕВ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"СЕЛЕКТ КЪМПЪНИ" ЕООД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ХРИСТОСКОВ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АЛЕКСАНДРОВ ДОНЧЕВ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ПЕТРОВА ДИМИТРОВА и др.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БЛАГОЕВ КОПАРАНОВ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БОЖУРА ВЕСЕЛИНОВА БИВОЛАРСКА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ВАСИЛЕВ БИВОЛАРСКИ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СПАСОВ ГЕОРГИЕВ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МИТОВ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ЕЛИНКА ГЕРГИНОВА ПАВЛОВА и др.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ГЕОРГИЕВ ТОМОВ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КОЦЕВ КОМСИЙСКИ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 ТОНЕВ ПЕРУСТИЙСКИ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ПАВЛОВ ИВАНОВ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ВЕРКА ЛАЗАРОВА ПОПОВА и др.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ИВАНОВА ЛИНЧЕВА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ИГНАТОВ АТАНАСОВ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ИГНАТОВ АТАНАСОВ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НИКОЛОВ ВЕЛИН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ДИМИТРОВ ПАШОВ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ЛАЗАРОВ СПАСОВ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ПЕТРАНОВА и др.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ЙОРДАНОВ ПЕНЕВ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ИВАНОВА ПЕТРОВА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ИЛИЕВ ЙОРДАНОВ и др.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ЙОСИФОВА ГРОЗДАНОВА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СЕФЕРИНКА КОСТАДИНОВА МОТЕВА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БЛАГОВ АНГЕЛОВ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НИКОЛОВ ТАНЧЕВ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МАНЧЕВ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ГЕОРГИЕВА РАДИНСКА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БОЖУРА ГЕОРГИЕВА МИТОВА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СПАСОВА ИВАНОВА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МАРИНКОВ ЛАЗАРОВ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ИВАНОВА ТОДОРОВА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ТОДОРОВ ИЛИЕВ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ЙОРДАНОВА ЖИВКОВА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ЙОРДАНОВА ЖИВКОВА и др.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НИКОЛОВ ТАНЧЕВ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ДИМИТРОВА СПАСОВА и др.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ПЕТРАНОВА и др.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ИЛИЕВ МАХАЛДЖИЙСКИ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ВЕНКО ПАВЛОВ МАНЧЕВ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ПЕНЕВ МИЛЕНКИН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МАРИНКОВ ЛАЗАРОВ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ЙОРДАНОВ ПЕНЕВ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ТИНКИН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ГУДЖЕВ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СТЕФАНОВ КМЕТСКИ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ГЕОРГИЕВ ТОМОВ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ИВАНОВ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СТОЯНОВ ТОДОРОВ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ТОДОРОВ ИЛИЕВ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СИМЕОНОВ ЛИНЧЕВ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ПЕЕВ ПЕТКИН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ХРИСТОВ МИНДАЧКИН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СТОЯНОВ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АЛЕКСАНДРОВА СТОЯНОВА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ЙОРДАНОВ АТАНАСОВ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БОРИСОВ АНГЕЛОВ и др.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ИВАНОВА ИВАНОВА и др.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ГЕОРГИЕВ СТОИМЕНОВ</w:t>
            </w:r>
          </w:p>
        </w:tc>
      </w:tr>
      <w:tr w:rsidR="00644236" w:rsidTr="0078598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2277.68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36" w:rsidRDefault="00644236" w:rsidP="0078598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4236" w:rsidRDefault="00644236" w:rsidP="003D0B3C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644236" w:rsidRDefault="00644236" w:rsidP="003D0B3C">
      <w:pPr>
        <w:autoSpaceDE w:val="0"/>
        <w:autoSpaceDN w:val="0"/>
        <w:adjustRightInd w:val="0"/>
        <w:spacing w:line="255" w:lineRule="exact"/>
        <w:rPr>
          <w:rFonts w:ascii="Arial" w:hAnsi="Arial" w:cs="Arial"/>
          <w:sz w:val="18"/>
          <w:szCs w:val="18"/>
        </w:rPr>
      </w:pPr>
    </w:p>
    <w:p w:rsidR="00644236" w:rsidRPr="003D0B3C" w:rsidRDefault="00644236">
      <w:pPr>
        <w:rPr>
          <w:lang w:val="bg-BG"/>
        </w:rPr>
      </w:pPr>
    </w:p>
    <w:sectPr w:rsidR="00644236" w:rsidRPr="003D0B3C" w:rsidSect="003D0B3C">
      <w:footerReference w:type="default" r:id="rId9"/>
      <w:type w:val="continuous"/>
      <w:pgSz w:w="11909" w:h="16834" w:code="9"/>
      <w:pgMar w:top="851" w:right="734" w:bottom="1008" w:left="450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36" w:rsidRDefault="00644236">
      <w:r>
        <w:separator/>
      </w:r>
    </w:p>
  </w:endnote>
  <w:endnote w:type="continuationSeparator" w:id="0">
    <w:p w:rsidR="00644236" w:rsidRDefault="00644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36" w:rsidRPr="007B2E7C" w:rsidRDefault="00644236" w:rsidP="000C6D6E">
    <w:pPr>
      <w:pStyle w:val="Footer"/>
      <w:framePr w:wrap="auto" w:vAnchor="text" w:hAnchor="margin" w:xAlign="right" w:y="1"/>
      <w:rPr>
        <w:rStyle w:val="PageNumber"/>
        <w:lang w:val="en-US"/>
      </w:rPr>
    </w:pPr>
  </w:p>
  <w:p w:rsidR="00644236" w:rsidRPr="00A5142D" w:rsidRDefault="00644236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644236" w:rsidRPr="00A5142D" w:rsidRDefault="00644236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644236" w:rsidRDefault="006442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36" w:rsidRDefault="00644236">
      <w:r>
        <w:separator/>
      </w:r>
    </w:p>
  </w:footnote>
  <w:footnote w:type="continuationSeparator" w:id="0">
    <w:p w:rsidR="00644236" w:rsidRDefault="00644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343"/>
    <w:rsid w:val="000007D0"/>
    <w:rsid w:val="00032BDB"/>
    <w:rsid w:val="00054887"/>
    <w:rsid w:val="000C3C22"/>
    <w:rsid w:val="000C589D"/>
    <w:rsid w:val="000C6D6E"/>
    <w:rsid w:val="000D00C3"/>
    <w:rsid w:val="000F2AFD"/>
    <w:rsid w:val="000F5507"/>
    <w:rsid w:val="0010363F"/>
    <w:rsid w:val="0012414A"/>
    <w:rsid w:val="00171A33"/>
    <w:rsid w:val="001774CF"/>
    <w:rsid w:val="00183B45"/>
    <w:rsid w:val="001855F7"/>
    <w:rsid w:val="001937BF"/>
    <w:rsid w:val="001B04B6"/>
    <w:rsid w:val="001C5DB5"/>
    <w:rsid w:val="001D6C5E"/>
    <w:rsid w:val="001E7B1D"/>
    <w:rsid w:val="0020680A"/>
    <w:rsid w:val="00206B2A"/>
    <w:rsid w:val="0021642E"/>
    <w:rsid w:val="00240394"/>
    <w:rsid w:val="00257B28"/>
    <w:rsid w:val="00277397"/>
    <w:rsid w:val="00286368"/>
    <w:rsid w:val="002D0BE9"/>
    <w:rsid w:val="002D4941"/>
    <w:rsid w:val="0033456A"/>
    <w:rsid w:val="003C4BF7"/>
    <w:rsid w:val="003D0B3C"/>
    <w:rsid w:val="00435343"/>
    <w:rsid w:val="00436194"/>
    <w:rsid w:val="00466F0A"/>
    <w:rsid w:val="004939C3"/>
    <w:rsid w:val="00496661"/>
    <w:rsid w:val="00497BA3"/>
    <w:rsid w:val="004C6C9F"/>
    <w:rsid w:val="004D45E1"/>
    <w:rsid w:val="004E2F20"/>
    <w:rsid w:val="004E523D"/>
    <w:rsid w:val="004E6424"/>
    <w:rsid w:val="004F7AF0"/>
    <w:rsid w:val="005009B1"/>
    <w:rsid w:val="00505391"/>
    <w:rsid w:val="00506CF7"/>
    <w:rsid w:val="0052453D"/>
    <w:rsid w:val="00541893"/>
    <w:rsid w:val="00560BC0"/>
    <w:rsid w:val="0057615F"/>
    <w:rsid w:val="005947A9"/>
    <w:rsid w:val="005A6BCF"/>
    <w:rsid w:val="005B4C04"/>
    <w:rsid w:val="005D0919"/>
    <w:rsid w:val="006103D1"/>
    <w:rsid w:val="006304E5"/>
    <w:rsid w:val="00630A5D"/>
    <w:rsid w:val="006428EC"/>
    <w:rsid w:val="00643C60"/>
    <w:rsid w:val="00644236"/>
    <w:rsid w:val="006B3538"/>
    <w:rsid w:val="006D75BC"/>
    <w:rsid w:val="006F28BF"/>
    <w:rsid w:val="007016AB"/>
    <w:rsid w:val="00760440"/>
    <w:rsid w:val="00785985"/>
    <w:rsid w:val="00785CA7"/>
    <w:rsid w:val="007A1313"/>
    <w:rsid w:val="007A3FD0"/>
    <w:rsid w:val="007B1D6F"/>
    <w:rsid w:val="007B2E7C"/>
    <w:rsid w:val="007F683E"/>
    <w:rsid w:val="007F759E"/>
    <w:rsid w:val="00864225"/>
    <w:rsid w:val="008877D8"/>
    <w:rsid w:val="008C46CC"/>
    <w:rsid w:val="008C7E90"/>
    <w:rsid w:val="008D79B3"/>
    <w:rsid w:val="008E0515"/>
    <w:rsid w:val="008E447E"/>
    <w:rsid w:val="009022F6"/>
    <w:rsid w:val="009216C9"/>
    <w:rsid w:val="00924DE3"/>
    <w:rsid w:val="0092558F"/>
    <w:rsid w:val="00970F94"/>
    <w:rsid w:val="00975584"/>
    <w:rsid w:val="00996BB8"/>
    <w:rsid w:val="009B54B4"/>
    <w:rsid w:val="009C428D"/>
    <w:rsid w:val="009F2864"/>
    <w:rsid w:val="009F2B18"/>
    <w:rsid w:val="00A14F38"/>
    <w:rsid w:val="00A15F9C"/>
    <w:rsid w:val="00A41FE8"/>
    <w:rsid w:val="00A43C36"/>
    <w:rsid w:val="00A5142D"/>
    <w:rsid w:val="00A837CE"/>
    <w:rsid w:val="00A85741"/>
    <w:rsid w:val="00A96704"/>
    <w:rsid w:val="00AA6729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7A07"/>
    <w:rsid w:val="00C25D9D"/>
    <w:rsid w:val="00C30135"/>
    <w:rsid w:val="00C32F99"/>
    <w:rsid w:val="00C941BF"/>
    <w:rsid w:val="00CD5682"/>
    <w:rsid w:val="00CF36AF"/>
    <w:rsid w:val="00D000CB"/>
    <w:rsid w:val="00D45290"/>
    <w:rsid w:val="00D65A6E"/>
    <w:rsid w:val="00D72221"/>
    <w:rsid w:val="00D82FCD"/>
    <w:rsid w:val="00E15FB9"/>
    <w:rsid w:val="00E3540C"/>
    <w:rsid w:val="00E379F0"/>
    <w:rsid w:val="00E63C7E"/>
    <w:rsid w:val="00E94A8A"/>
    <w:rsid w:val="00EC3972"/>
    <w:rsid w:val="00ED57AA"/>
    <w:rsid w:val="00EE6388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2F99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81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0B3C"/>
    <w:rPr>
      <w:sz w:val="24"/>
      <w:szCs w:val="24"/>
      <w:lang w:val="bg-BG" w:eastAsia="en-US"/>
    </w:rPr>
  </w:style>
  <w:style w:type="paragraph" w:styleId="Footer">
    <w:name w:val="footer"/>
    <w:basedOn w:val="Normal"/>
    <w:link w:val="FooterChar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0B3C"/>
    <w:rPr>
      <w:sz w:val="24"/>
      <w:szCs w:val="24"/>
      <w:lang w:val="bg-BG" w:eastAsia="en-US"/>
    </w:rPr>
  </w:style>
  <w:style w:type="paragraph" w:styleId="BodyText">
    <w:name w:val="Body Text"/>
    <w:basedOn w:val="Normal"/>
    <w:link w:val="BodyTextChar"/>
    <w:uiPriority w:val="99"/>
    <w:rsid w:val="00C32F99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7818"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C32F99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4E523D"/>
  </w:style>
  <w:style w:type="character" w:customStyle="1" w:styleId="cursorpointer">
    <w:name w:val="cursorpointer"/>
    <w:basedOn w:val="DefaultParagraphFont"/>
    <w:uiPriority w:val="99"/>
    <w:rsid w:val="00CF3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3279</Words>
  <Characters>18695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3</cp:revision>
  <cp:lastPrinted>2019-10-02T12:28:00Z</cp:lastPrinted>
  <dcterms:created xsi:type="dcterms:W3CDTF">2019-09-30T11:47:00Z</dcterms:created>
  <dcterms:modified xsi:type="dcterms:W3CDTF">2019-10-02T12:31:00Z</dcterms:modified>
</cp:coreProperties>
</file>