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98" w:rsidRPr="004E523D" w:rsidRDefault="0043159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431598" w:rsidRPr="004E523D" w:rsidRDefault="0043159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431598" w:rsidRPr="004E523D" w:rsidRDefault="0043159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431598" w:rsidRDefault="00431598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431598" w:rsidRPr="00435343" w:rsidRDefault="00431598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431598" w:rsidRPr="00435343" w:rsidRDefault="00431598" w:rsidP="00435343">
      <w:pPr>
        <w:rPr>
          <w:lang w:val="bg-BG" w:eastAsia="bg-BG"/>
        </w:rPr>
      </w:pPr>
    </w:p>
    <w:p w:rsidR="00431598" w:rsidRPr="00435343" w:rsidRDefault="00431598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РД-04-190/ 30.09.2019</w:t>
      </w:r>
      <w:r w:rsidRPr="00435343">
        <w:rPr>
          <w:lang w:val="bg-BG" w:eastAsia="bg-BG"/>
        </w:rPr>
        <w:t>г.</w:t>
      </w:r>
    </w:p>
    <w:p w:rsidR="00431598" w:rsidRPr="007B2E7C" w:rsidRDefault="00431598" w:rsidP="00435343">
      <w:pPr>
        <w:rPr>
          <w:lang w:eastAsia="bg-BG"/>
        </w:rPr>
      </w:pP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гр</w:t>
      </w:r>
      <w:r w:rsidRPr="00435343">
        <w:rPr>
          <w:b/>
          <w:bCs/>
          <w:lang w:val="bg-BG" w:eastAsia="bg-BG"/>
        </w:rPr>
        <w:t xml:space="preserve">. </w:t>
      </w:r>
      <w:r>
        <w:rPr>
          <w:b/>
          <w:bCs/>
          <w:lang w:val="bg-BG" w:eastAsia="bg-BG"/>
        </w:rPr>
        <w:t>Септември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Септември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04-97/05.08.2019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431598" w:rsidRPr="00435343" w:rsidRDefault="00431598" w:rsidP="00435343">
      <w:pPr>
        <w:ind w:firstLine="540"/>
        <w:rPr>
          <w:b/>
          <w:bCs/>
          <w:u w:val="single"/>
          <w:lang w:val="bg-BG" w:eastAsia="bg-BG"/>
        </w:rPr>
      </w:pPr>
    </w:p>
    <w:p w:rsidR="00431598" w:rsidRPr="00435343" w:rsidRDefault="00431598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431598" w:rsidRPr="00435343" w:rsidRDefault="00431598" w:rsidP="00435343">
      <w:pPr>
        <w:rPr>
          <w:lang w:val="bg-BG" w:eastAsia="bg-BG"/>
        </w:rPr>
      </w:pP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- 04-97/0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>
        <w:rPr>
          <w:b/>
          <w:bCs/>
          <w:lang w:val="bg-BG" w:eastAsia="bg-BG"/>
        </w:rPr>
        <w:t>гр</w:t>
      </w:r>
      <w:r w:rsidRPr="008D79B3">
        <w:rPr>
          <w:b/>
          <w:bCs/>
          <w:lang w:val="bg-BG" w:eastAsia="bg-BG"/>
        </w:rPr>
        <w:t>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431598" w:rsidRPr="00435343" w:rsidRDefault="00431598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431598" w:rsidRPr="00D000CB" w:rsidRDefault="00431598" w:rsidP="00435343">
      <w:pPr>
        <w:ind w:firstLine="540"/>
        <w:jc w:val="both"/>
        <w:rPr>
          <w:lang w:eastAsia="bg-BG"/>
        </w:rPr>
      </w:pPr>
    </w:p>
    <w:p w:rsidR="00431598" w:rsidRPr="00435343" w:rsidRDefault="00431598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431598" w:rsidRDefault="00431598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431598" w:rsidRDefault="00431598" w:rsidP="00435343">
      <w:pPr>
        <w:ind w:firstLine="540"/>
        <w:jc w:val="both"/>
        <w:rPr>
          <w:lang w:val="bg-BG" w:eastAsia="bg-BG"/>
        </w:rPr>
      </w:pP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</w:p>
    <w:p w:rsidR="00431598" w:rsidRDefault="00431598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</w:p>
    <w:p w:rsidR="00431598" w:rsidRPr="00435343" w:rsidRDefault="00431598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гр. Септември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</w:t>
      </w:r>
      <w:r w:rsidRPr="00183716">
        <w:rPr>
          <w:b/>
          <w:bCs/>
          <w:lang w:val="bg-BG" w:eastAsia="bg-BG"/>
        </w:rPr>
        <w:t>сградата на община Септември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431598" w:rsidRPr="00435343" w:rsidRDefault="00431598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431598" w:rsidRPr="000D00C3" w:rsidRDefault="00431598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431598" w:rsidRDefault="00431598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431598" w:rsidRDefault="00431598" w:rsidP="00F6240C">
      <w:pPr>
        <w:jc w:val="both"/>
        <w:rPr>
          <w:b/>
          <w:bCs/>
          <w:lang w:val="bg-BG" w:eastAsia="bg-BG"/>
        </w:rPr>
      </w:pPr>
    </w:p>
    <w:p w:rsidR="00431598" w:rsidRPr="006D75BC" w:rsidRDefault="00431598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431598" w:rsidRPr="006D75BC" w:rsidRDefault="00431598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431598" w:rsidRPr="00435343" w:rsidRDefault="00431598" w:rsidP="00541893">
      <w:pPr>
        <w:rPr>
          <w:b/>
          <w:bCs/>
          <w:lang w:val="bg-BG"/>
        </w:rPr>
      </w:pPr>
    </w:p>
    <w:p w:rsidR="00431598" w:rsidRDefault="00431598">
      <w:pPr>
        <w:rPr>
          <w:lang w:val="bg-BG"/>
        </w:rPr>
      </w:pPr>
      <w:bookmarkStart w:id="0" w:name="_GoBack"/>
      <w:bookmarkEnd w:id="0"/>
      <w:r w:rsidRPr="004D0884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431598" w:rsidRDefault="00431598">
      <w:pPr>
        <w:rPr>
          <w:lang w:val="bg-BG"/>
        </w:rPr>
      </w:pPr>
    </w:p>
    <w:p w:rsidR="00431598" w:rsidRDefault="00431598">
      <w:pPr>
        <w:rPr>
          <w:lang w:val="bg-BG"/>
        </w:rPr>
      </w:pPr>
    </w:p>
    <w:p w:rsidR="00431598" w:rsidRDefault="00431598">
      <w:pPr>
        <w:rPr>
          <w:lang w:val="bg-BG"/>
        </w:rPr>
      </w:pPr>
    </w:p>
    <w:p w:rsidR="00431598" w:rsidRDefault="00431598">
      <w:pPr>
        <w:rPr>
          <w:lang w:val="bg-BG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Септември, ЕКАТТЕ 66264, община Септември, област Пазарджик.</w:t>
      </w: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431598" w:rsidRDefault="00431598" w:rsidP="000B00B2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РД – 04 - 190/30.09.2019 г. на директора на Областна дирекция "Земеделие" - гр. Пазарджик</w:t>
      </w:r>
    </w:p>
    <w:p w:rsidR="00431598" w:rsidRDefault="00431598" w:rsidP="000B00B2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ТРАЙКОВА ТАХТАКОВА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ТОДОРОВ РАЛИНОВ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МИХАЙЛОВ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ЗДРАВКОВА РАЗПОПОВА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АТАНАСОВ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НИКОЛОВ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АТАНАСОВ АНДРЕЕВ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АНДРЕЕВ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РАЛИНОВ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СПАСОВ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СИМЕОНОВ ПЕТРОВ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АНГЕЛОВИ ГАГАРОВИ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 ВАЦЕВ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ГЕОРГИЕВ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ХРИСТОВ ПРОДАНОВ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ТРЕНДАФИЛА СТОЯНОВА ДЖОКОВА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СТЕФАНОВ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ИВАЙЛОВА КОТЕВА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НИКОЛОВ СТОИЦОВ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МИТОВ ГЬОТЕНОВ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СТОИЦОВ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НИКОЛОВА КОСТАДИНОВА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ПЕНОВ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ХРИСТОВА ДИМОВА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ДАМЯНОВ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ВАСИЛЕВ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ИВАНОВ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БЛАГОВ СЕФЕРИНКИН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БОРИСОВА САВОВА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АТАНАСОВ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СТОИМЕНОВ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ЗАПРИНКА ЙОРДАНОВА АТАНАСОВА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БОНЧО АТАНАСОВ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"РУБИКА-М"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ГЕОРГИЕВ МАРТИНОВ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ИЛИЕВ ГЕРГЕНЕНОВ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ХАЙДУШКИН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ЗДРАВКОВ ЗЛАТКОВ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МИТРОВ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АНГЕЛОВ ЕРИНИН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СЕРАФИЕВ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АСЕНОВ РАЛИНОВ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МИХАЙЛОВ ГОЧЕВ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МИТРОВ МАТЕЕВ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МИНКОВ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ПЕЮ КИРОВ КАЛОЯНОВ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СИМЕОНОВ ВАЦЕВ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СТАНИЛ ИВАНОВ ШЕКЕРДЖИЙСКИ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ЛЮБЕНОВА КОЦЕВА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МУШЕВ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АЛЕКСОВ КРАЕВ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КОЦЕВ ВЪЛКОВ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ТОДОРОВА СТАЛЕВА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ВЕНЧЕВ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ПРОКОПИЕВ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НАЙДЕНОВ ДУЛОВ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АСЕНОВА АСЕНОВА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ВЕНЧЕВ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БЛАГОВА ГЮРДЖИЙСКА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БЛАГОЕВ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ИЛИЕВ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НАЙДЕНОВ ДУЛОВ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СТАНОЕВ ХАЙДУШКИН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БОРИСЛАВА СТОЯНОВА ХАДЖИЙСКА-ШАМАС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БОЖИЛОВ ЧИПИЛОВ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СТЕФАНОВ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ИЛИЕВ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ВОСПИР СТЕФАНОВ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МИТРОВ ЯШЕВ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ХРИСТОВ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СТЕФАНКА БЛАГОВА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ДОРАКОВ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КУЗЕВ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МЪРМАРОВ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ГЕОРГИЕВА ВЕЛИЧКОВА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ГЕРАСИМ ТРЕНДАФИЛОВ АТАНАСОВ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ТАСЕВ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ХРИСТОВ ТОРБАНОВ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КРУМОВ АНГЕЛОВ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КРУМОВ АНГЕЛОВ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ЛАЗАРОВ РАБАДЖИЙСКИ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КРУМОВ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АЛЕКСАНДРОВА ВЪЛКОВСКА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СТАНОЕВ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БЛАГОЕВ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ПЕНЧЕВ ТРЕНДАФИЛОВ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ГЕОРГИЕВА СТЕФАНОВА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МАЧЕЕВА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ДАМЯНОВ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ДОБРЕВ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АНДОНОВА КОСТОВА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КОСТАДИНОВ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ВАСИЛЕВ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АНДОНОВ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АТАНАСОВА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СТАЙКО ИВАНОВ ШЕКЕРДЖИЙСКИ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СТОИЛОВ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ЧАВДАРОВ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МИТРОВ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ПЕНОВ МАРГИТИН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ЛАЗАРОВ РАБАДЖИЙСКИ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НИКОЛОВ ДУРАКОВ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ЕМИЛИЯН КОНСТАНТИНОВ СТОЙНОВ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ЕМИЛИЯН КОНСТАНТИНОВ СТОЙНОВ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КОСТАДИНОВА МИНЕВА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МИНЕВ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ВЛАДОВ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ВЕТРЕНСКИ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КУЗОВ МИХАЙЛОВ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ЙОЦОВ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ИВАНОВА РАЛИНОВА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ПРОДАНОВ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ХРИСТОВА ДИМОВА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МИТОВ МИНОВ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ПЕТРОВ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СТОЙНА ХРИСТОВА ДЖОКОВА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АТАНАСОВ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ДИМИТРОВ ЦЪРЦОРКОВ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НИКОЛОВ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ИВАНОВА МАНОИЛОВА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БЛАГОЕВ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БЛАГОЕВ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НИКОЛОВ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СТЕФАНОВА ПАШОВА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ГАЧЕВ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ЙОРДАНОВА КАДИЙСКА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МИТРОВ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ТРЕНЧЕВ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ИЛИЕВ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БОЖУРИН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ПЕНОВ ХР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ГЕОРГИЕВА УЗУНОВА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СТАНОЕВА КАРАДЖОВА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ДИЧЕВ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СИМЕОНОВ ДИЧЕВ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БИНКА ГЕОРГИЕВА ЯНКОВА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ЙОРДАНОВ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КОЧЕВ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ГАНЧЕВА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ТАСЕВ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ЛЮБЕНОВА КОЦЕВА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ТОДОРОВА ГАГАРОВА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ЗЛАТКОВ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НОВАКОВ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МАРИЯ ЕКАТЕРИНА ИЛ ГАДЖАЛОВИ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ПЕТРОВ ЛАДЖОВ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КУШЕВ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КЪМПАНИ"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СПАСОВА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БЛАГОВА ТОДОРОВА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СЛАВЕЙКОВ ЙОВКОВ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МИТОВА МАНОИЛОВА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ВАСИЛЕВ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ИЛИЕВ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ЕМИЛИЯН ЙОРДАНОВ БОРИСОВ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ПЕНОВ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ЕМИЛИЯНОВ БОРИСОВ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ГЕОРГИЕВ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БОЙКА БОРИСОВА СТОЙНОВА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ХРИСТОСКОВ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ХРИСТОВ ПРОДАНОВ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СТОИМЕНОВ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БЛАГОЕВ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ВАСИЛЕВ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ТАНОВ ГРОЗДАНОВ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ЗИНАИДА ДИМИТРОВА ГЕОРГИЕВА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МИТОВ МИНОВ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ПАНОВ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СЕФЕРИНКИН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ЙОЦОВ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ДИМИТРОВА НАЧЕВА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КОЧОВ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ИЛИЕВ ГОЧЕВ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РУСА СТОИЦЕВА ГРЪНЧЕВА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СТОЙНОВ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"ГАЯ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БОРИСОВ БОНЕВ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КОСТАДИНОВ СТОЙНОВ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БОРИСОВ БОНЕВ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ИЛИЯНА РУСИНОВА ГРИГОРОВА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РУСИНОВ ГРИГОРОВ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СТОЙНОВ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ТОДОРОВ КОМАРОВ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МИЛИЧИН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ИЛИЕВА АЛЕКСАНДРОВА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АНГЕЛОВ ПАВЛОВ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ТОСЕВ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ГЕОРГИЕВА ИГНАТОВА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СТАРИПАВЛОВ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ИВАНОВА МИНЕВА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ЦВЕТАНОВ МАНИЛОВ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АСЕНОВА ШАНТОВА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ЩЕРО СЛАВОВ СЛАВКОВ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ИВАНОВА МИНЕВА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МЕТОДИЕВ ГЮРОВ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ЙОРДАНОВ КЕЧЕВ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СТАНОЕВ ХАЙДУШКИН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ТРЕНОВ ДУРГОВ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КОСТЕНСКИ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ИВАНОВ КОСЕРОВ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БЛАГОЕВ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ХАЛАЧЕВ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ИЛИЕВА СТОИМЕНОВА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ПАНЕВ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КАСАПОВ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РУСИНОВ ГРИГОРОВ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РИНКОВ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ПЕНОВ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СВЕТОСЛАВОВ БЕЧЕВ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АНГЕЛОВ БЕЧЕВ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МАРИЙКА ГЕОРГИЕВА БЕЧЕВА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СТАЙКО ИВАНОВ ШЕКЕРДЖИЙСКИ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АНЕТА ВЕНЦИСЛАВОВА ВЕЛЧЕВА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АСЕНОВА ВАСИЛЕВА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ВЛАДОВ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ИВАНОВ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ГРОЗДАНОВ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КРУМОВ ПИПОНКОВ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ПАНОВИ ДЖИЕВИ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АНГЕЛОВА ЙОРДАНОВА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ДИМИТРОВ ФИЛИПОВ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НИКОЛОВ НАЙДЕНОВ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СТОИМЕНОВ ГЬОТЕНОВ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БОРИСОВ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КЕНДЕРОВ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НЕДЕЛИН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ПЕНЕВ РИНКОВ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ВАСИЛЕВ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ЙОРДАНОВ ШУМАНОВ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МРЪВКАРОВ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СТОИМЕНОВ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РУЗМАНОВ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АНГЕЛОВ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НИКОЛОВ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ХРИСТОВ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КУЗЕВ ПЕТКОВ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ВАСИЛ И КРУМ КОСТ ВАСИЛЕВИ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ИВАНОВ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ЗАПРИН АНГЕЛОВ МИТКОВ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ПАВЛОВ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ШИКОВ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АТАНАСОВ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ПАНОВ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НИКОЛОВ РИНКОВ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НАСЛЕДНИЦИ ПАНТАЛЕЙ ДОНЧЕВ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ГЕНОВ СЕЧКОВ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СЕФЕРИНКИН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СТОИЦЕВ СЕФЕРИНКИН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АНГЕЛОВ НИСТЕРОВ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 ЗАПРИН И КИРИЛ ГУГУТКОВИ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ДАМЯНОВА СТОЯНОВА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МИШАЙКО МИНО МАХМУДОВ ПАРЕВ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КОСТАДИНОВ БАРАКОВ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ГЕОРГИЕВ ТОСЕВ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АСЕНОВ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МЪРМАРОВ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НИКОЛОВ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ЛАЗАРОВ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СТЕФАНА ГЕОРГИЕВА РАЗПОПОВА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 АТАНАСОВ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ХРИСТОВ ГЕРМАНОВ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ЙОРДАНОВ КАТРАНКОВ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ГЕНОВ КАРАМИТРОВ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НЕНА ТОДОРОВА БАЛАБАНОВА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ЙОРДАНОВА НЕДЯЛКОВА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ТОШЕВ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ДОЙЧЕВ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КЛИСАРОВ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СТОИМЕНОВ ГЬОТЕНОВ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СТОЯНОВ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ПАНОВ ЗАХАРИНОВ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ПЕНОВ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ИЛИЕВ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ДИМИТРОВА МЕРДЖОВА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ПЕНОВ ПОПАДИИН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СТЕФАНОВ НИКОЛОВ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РАЛИНОВ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ПАНОВ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ПАНОВ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ЦВЕТАНОВА ЧАВДАРОВА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ГРОЗДЕНИН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ИЛИЕВ ЗАХАРИНОВ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НИКОЛОВ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ВЕНЧОВ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СТОЕВ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ПАНОВ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МИТОВ ГЬОТЕНОВ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АЛЕКСИЕВ 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СЪРБИНОВ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КРЪСТЕВ ДЖОКОВ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КРЪСТАНА ИЛИЕВА ГЕРГЕНЕНОВА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БОНЧО АТАНАСОВ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НИКОЛОВ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ДОБРИНА АЛЕКСАНДРОВА ПЕТКОВА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ДИМИТРОВА СЕВРИЕВА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МИТРОВ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ДИМИТРОВ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ПАНОВ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МИНЕВ ПИПОНКОВ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МИТРОВ ТАТАРОВ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ШАНТОВ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ТОДОРОВ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ЗДРАВКОВ ЗЛАТКОВ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ПЕТРУНКА МИТОВА КОТЕВА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ЙОЦОВ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ГЕНОВ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ХРИСТОВ КОРБАНКОЛЕВ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АНГЕЛОВ ХРИСТОСКОВ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ГЕОРГИЕВ ТАНЕВ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АТАНАСОВ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ПЕНОВ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КОЧЕВ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АЛЕКСАНДРОВ ХАЙДУШКИН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ГЕОРГИЕВ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АЛЕКСАНДРОВ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СТОИЦОВ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АНДОНОВ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СТОИЛКА СТОЯНОВА ПЕНЧЕВА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ВЛАДИМИРОВ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ВЛАДИМИРОВ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КОЧЕВ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ДИМИТРОВ БАЛДЕВ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ТЕТЕРСКИ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КЛИСАРОВ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МИЛЧОВ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СТЕФАНОВ КОЗАРСКИ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АНДРЕЯ ИЛИЕВ ПЕШАЛОВ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ГЕНОВ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СТОИЦОВ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БЛАГОЕВ ПЕТЪРНЕЙЧЕВ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ПАНОВ ЗАХАРИНОВ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ЙОРДАНОВ ТАТАРОВ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АПОСТОЛОВА ЛАЧКОВА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СТОИМЕНОВА СПАСОВА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АЛЕКСОВ ЕЛИНЧОВ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ДИМИТРОВА АТАНАСОВА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ТОДОРОВ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СЛАВЕЕВА ДАПКОВА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ТАНЕВ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ИВАНОВА ТАНЕВА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ДЖОКОВ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АТАНАСОВ ДУРАКОВ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ГЕОРГИЕВА ГОСПОДИНОВА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КИРИЛОВА КУЗЕВА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НИКОЛАКИ НИКОЛОВ ГЕРГЕНЕНОВ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ДИМИТРОВ СТОЙНОВ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ПАНОВ БОЙЧИНОВ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ЯЛЪЧКОВ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НИКОЛОВА ЛАЧКОВА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КОСТАДИНОВА БЪРЗАКОВА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ГЕНОВ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ЛАТИНКА СТОИЦОВА МИТАКСОВА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СТОИЦОВ БОЙЧИНОВ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МИТЪР ПАНОВ БОЙЧИНОВ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БЛАГОЕВ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ТАШЕНА НИКОЛОВА ИЛИЕВА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СТАНОЕВ ВУЧЕВ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ТЕТЕРСКИ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ВЕНЧЕВ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ВАСИЛЕВ ШАНТОВ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ВЛАДОВ ВАКЛИНОВ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ТОДОРОВ БОНДЖОВ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СТОЯНОВА БОЖИНОВА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ВАКЛИНОВ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ЙОАНА ГЕОРГИЕВА ХАДЖИЙСКА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ИЛИЕВА НИКОЛОВА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АНГЕЛОВА ДИМИТРОВА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ПЕТРАКИЕВ ДЪРТАКОВ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МАЛИНОВ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ПЕТКОВ ДЕНЕВ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СЕРЬОВА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ПАНОВ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ВЕНЕТА ГЕОРГИЕВА ЗИДАРОВА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РАЛИНОВ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ПЕНЧЕВ ТРЕНДАФИЛОВ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СТОИЛОВ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СТОИЛОВ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НИКОЛОВ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НИКОЛАЕВ ДИКЛИЕВ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ТАШЕНА НИКОЛОВА ИЛИЕВА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МИТКОВ КРУМОВ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БАКАЛОВ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ИВАНОВА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БЛАГОЕВ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КОСЕРОВ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СТОИЦОВ ДИМОВ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СТОЯНОВ КАСАПОВ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СТОИМЕНОВ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МИЛЧОВ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МИХАЙЛОВА КМЕТСКА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РАНГЕЛ ГРОЗДАНОВ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ПАНОВ СЕРЬОВ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АНДРЕЕВ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СТОЙНОВ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ПАЧЕВ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БИВОЛАРСКИ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БЛАГОВ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БОРИСОВ КАРАМИТРОВ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ТОДОРОВ СЕРЕВ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ТАКОВ БОГОЕВ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ЦИНИГАРОВ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СТОЙКОВ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ИЛИЕВ АЛЕКСИЕВ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ЙОРДАНОВ УЛЕВ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УЛЕВ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УЛЕВ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ВЕЛКОВ СЕРЕВ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ГАНЧЕВ ДЖИЕВ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ГАНЧЕВ ДЖИЕВ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МИХАЙЛОВ ГОЧЕВ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ВАСИЛЕВ ПАШОВ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РУЗМАНОВ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АСЕНОВ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НАСЛЕДНИЦИ ПАНТАЛЕЙ ДОНЧЕВ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ПАНОВ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АНДОНОВ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АЛЕКСОВ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СТОИМЕНОВ ДОНЧЕВ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КУЗЕВА ТОПЧИЙСКА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ГЕОРГИЕВА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ГАНЧЕВ ДЖИЕВ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СТАНОЕВ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РАДЕВ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КОСТАДИНОВ МАРТИНОВ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КРУМОВ ПИПОНКОВ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МИЛИЧИН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 ИВАН СПАСОВИ ЧИЛЕВИ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ПАНОВА ТАНЕВА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ДЕЛКА ТОНОВА ПЕПЕЛЯНКОВА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СТОИМЕНОВ ВЕСЕЛИЧКИ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ПЕТРОВ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БОРИСОВ МИШЕВ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ДОБРИНКА И ПЕТРИЯ БЛ ДОНЧЕВИ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ГЕОРГИЕВА ЕТОВА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АНГЕЛОВ СЕРЕВ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АСАНОВ МАДАНОВ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СПАСОВ ЕЛИНОВ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КИРОВ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БЛАГОВ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ДИМИТРОВА ДАКОВА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ХАДЖИ МИТО ЦОНЕВ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ЙОСКОВ АТАНАСОВ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ЛАЗАРОВ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БОРИСОВ СЕРЕВ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МИТРОВ ВОЩАНСКИ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НИКОЛОВ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СЛАВЕЕВ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ХРИСТОВ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ГЕНА ТОДОРОВА КОМСИЙСКА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МАГДАЛЕНА НИКОЛОВА БАРАКОВА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АНГЕЛОВА ПЕТКОВА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КЕМЧЕВА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СПАСОВ НАЧЕВ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ВОСПИР ГЕОРГИЕВ ВЛАДОВ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ТОДОРОВ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ПЕНОВ ВЛАДОВ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ХРИСТОВ ГЕРМАНОВ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СТЕФАНОВА ЧИПИЛОВА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ХРИСТАКИ АНГЕЛОВ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ДИМИТРОВА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КОСТАДИНОВА МИНЕВА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МИНЕВ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МИНЕВ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АПОСТОЛ СТОЯНОВ ЛАПАРДОВ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ЧЕЛЕБИЕВ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ВЛАДОВ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СТОЙНОВ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ХРИСТОВ ПРОДАНОВ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ГЕНДУРОВ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ЗДРАВКОВ ПЕРУСТИЙСКИ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АТАНАСОВ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ПЕНОВ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ЛАТИНА МАЛИНОВА МИЧЕВА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ВЛАДОВ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ДИМИТРОВ СЕРАФИЕВ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КЬОСЕВ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7308.21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АНДРЕЕВ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АНДРЕЕВ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ХРИСТОСКОВ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СПАСОВ ДИНКОВ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 ВЕНЦИСЛАВОВА ДУМАНОВА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ВЕЛКОВ СЕРЕВ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ПАНОВ СУКМАНКЬОВ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ВАПИРОВ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СТОИМЕНОВА ВАПИРОВА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ПЕНЕ СТОЯНОВ КРОМИДАРСКИ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ДАМЯНОВ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ПАВЛОВА КАСАНДРОВА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ПРОКОПИЕВ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СЕРАФИЕВ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ВАСИЛЕВ ШАНТОВ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СИМЕОНОВ ДИЧЕВ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МЪРМАРОВ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АСАНОВ МАДАНОВ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СТОИМЕНОВА СПАСОВА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СПАСОВА ГЕНОВА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ЯШАР НАЙДЕНОВ ДЕМИРОВ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ДИМИТРОВА МИРЧЕВА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НИКОЛОВ ДЖОКОВ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АНГЕЛОВА ГЕРГИНОВА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АПОСТОЛОВ ЛАПАРДОВ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КОЧЕВ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ЛАЗАРОВ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ПЕНОВ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СТЕФАНОВ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ЙОРДАНОВ АТАНАСОВ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БЛАГОЕВА ГЕНЧЕВА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СТЕФАНОВ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ЛАЗАРОВ КАТРАНКОВ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МАРИНКОВ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ИЛИЕВ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РИЧОВ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НИКОЛОВ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СТОИЦОВ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ВАСИЛ И КРУМ КОСТ ВАСИЛЕВИ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ИВАНОВА ДИНКОВА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БЕЧЕВА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ИЛИЕВА МАНДРОВА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ИЛИНКА ИВАНОВА ПЕТРОВА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РИНКОВА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ИЛИЕВА КАРАМИТРОВА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СТОИМЕНОВ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РАМАДАН ЛОЛОВ ПАРЕВ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ЯНКОВ КОСТАДИНОВ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РАШОВ ВЕСЕЛИЧКИ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ЯКИМ ВАСИЛЕВ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КОЧОВ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ЦВЕТАНОВ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ЗАПРИНКА ЙОРДАНОВА АТАНАСОВА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ЦВЕТАНОВ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БОНЧО АТАНАСОВ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СТОИМЕНОВ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КЪМПАНИ"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ДИМО ДИМИТРОВ КЕНДЕРОВ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ПЕНОВ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ИЛИОВ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ТРЕНКОВ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СТОИЛОВ 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НИКОЛОВ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КЪМПАНИ"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АНГЕЛОВ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ЧЕРНОГОРСКИ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МИТРОВ ВЕНЧЕВ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ИВАНОВА РИНКОВА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ЙОРДАНОВА ЦАНОВА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СТОИЦОВ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ВЛАДИМИРОВА ВЕЛЧЕВА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ПЕЕВ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МИЛИЧИН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АСЕНОВ ВАМПИРОВ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СЕСТРЕМСКИ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ГЕОРГИЕВИ МАРГИТИНИ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СТАНОЕВ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МИНКОВ КАРАЧОМАКОВ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ТРОЯНОВ ДИНКОВ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НИКОЛАЕВА ПАПАЗОВА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ЛАЗАРОВ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АСЕНОВА АСЕНОВА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АЛЕКСОВ ЕЛИНЧОВ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СПАСОВ КУЗЕВ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ТОМА ГЕОРГИЕВ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ВАСИЛЕВ КАРАДЖОВ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ИВАНОВА АДАМОВА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ЛАЗАРОВ МЕРАЧЕВ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МАНЧЕВ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АЛЕКСОВ ЕЛИНЧОВ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МИХАЙЛОВА ДОДОВА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ЛАЗАРОВ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ПЕНОВ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БОЖИЛОВ ЧИПИЛОВ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МИХАЙЛОВ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БОРИСОВА АНДОНОВА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МИТЪР СТОЙНОВ ЗАРЧЕВ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МИТОВ МИНОВ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ДИМО ДИМИТРОВ КЕНДЕРОВ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КЪМПАНИ"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СТОИМЕНОВ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СТАНОЕВ МАНЧОВ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СТОИМЕНОВ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ИВАНОВ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ЗДРАВКОВ ЗЛАТКОВ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ЗЛАТКОВ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КОЦЕВ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АНДРЕЕВ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МИТЪР НИКОЛОВ ПИЛАРОВ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ЙОВЧО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ЙОРДАНОВ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АНДРЕЕВ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АГРОПРОФИТ - ВЛАДИМИР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ГЕОРГИЕВ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КОСТАДИНОВ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ПАВЛОВ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БЛАГОЕВ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МИМИ АЛЕКСАНДРОВА ВАРДИНА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ВУЧЕВ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ЙОРДАНОВ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ИВАНОВА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ТОДОРОВА СТАЛЕВА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БЛАГОЕВ КОПАРАНОВ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МИХАЙЛОВ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БЛАГОЕВ ПРЕСОЛКОВ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"КИЛИТАНОВИ"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МИХАЙЛОВ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БЛАГОВ ЛАТИНОВ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ТАСЕВ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СТАНКОВ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СТАНОЕВ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ДЖОКОВ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МИШЕВ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ГЕОРГИЕВ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ВЛАДИМИРОВ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ВЛАДИМИРОВА ГЛАДИЧЕВА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ЛЮБОМИРА АТАНАСОВА ТАБАКОВА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СТОЙЧЕВ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СПАСОВА АПОСТОЛОВА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АПОСТОЛОВ МИХАЙЛОВ НЕДИН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СТАНОЕВ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АНГЕЛОВА МИКОВА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ТЕМЕЛКО СПАСОВ БАКАЛСКИ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 ЦИ ЙОРДАН РАЙНА АНА ПЕТКАНА ЗАХАР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АТАНАСОВА ГУГУТКОВА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ВЛАДОВ ДОНЧЕВ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ДИМИТРОВ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МЛАДЕНОВ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ПЕТКОВА ЛЮТАКОВА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МИХАЙЛОВ ПЕТРОВ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БИНКА ГЕОРГИЕВА ЯНКОВА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ТРЕНКОВ НИКОЛОВ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НАЧЕВ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СТАНОЕВ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КАРАМФИЛА ПЕТКОВА ЛЮТАКОВА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БОГДАНА ЛАЗАРОВА НЕСТЕРОВА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СТОИМЕНОВ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ДОБРЕВ СТОИЛОВ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ТАСЕВ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КОЦЕВ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СИМЕОНОВА АНДРЕЕВА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СТОЙНОВ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АНДОНОВ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СТЕФАНОВ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ТЕМЕЛКО СПАСОВ БАКАЛСКИ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ДИМИТРОВ СЕРАФИЕВ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ГЕОРГИЕВ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ВЕНЧЕВ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ЛАТИНА МАЛИНОВА МИЧЕВА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АПОСТОЛОВА ЛАЧКОВА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ВАСИЛЕВ ГУГУТКОВ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МАЛИНОВ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МАРИНКО ЛАЗАРОВ ИЛИЕВ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КРЪСТЕВ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ИВАНОВА ПЕТРОВА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ГЕОРГИЕВА СЕЧКОВА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ГЕОРГИЕВА СЕЧКОВА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ИЛИЕВ ДУРАКОВ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СТАНОЕВ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СТАНОЕВ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ДИМО ДИМИТРОВ КЕНДЕРОВ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КЕНДЕРОВ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КЕНДЕРОВ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КЛЕМЕНТИНА ЯНКОВА БОЖИЛОВА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ГЕОРГИЕВ КРЪСТЕВ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БОЙКА БОРИСОВА СТОЙНОВА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АЛЕКСОВ ЕЛИНЧОВ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АТАНАСОВА МИТЕВА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БОЖИЛОВ ЦЕРОВСКИ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ПАВЛОВ МИТОВ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 МАЛИНОВА ЛАЗАРОВА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ИВАНОВ ВАНЬОВ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ПЕНЧЕВ ТРЕНДАФИЛОВ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ВЕЛЧЕВ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ТОДОРОВ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ТОДОРОВ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ТОДОРОВ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ТОДОРОВ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СТЕФАНОВ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БОЖИЛОВ ЦЕРОВСКИ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БОШОВ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МИХАЙЛОВ КЬОСОВ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ГЕНОВ 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РАЛИНОВ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АСЕНОВ 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НИКОЛОВ 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ШУМАНОВ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ТОДОРОВ РАЛИНОВ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КАНИН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АТАНАСОВ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СТОЯНОВ ПЕНЕВ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АЛЕКСАНДРОВ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ПЕТРОВ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ГЕНОВ КАРАМИТРОВ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СТОЮВ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ТАНЧЕВ ЛАЗАРОВ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ВУЧЕВ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СТОЙЧОВ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СТОЙЧЕВ ПАНЕВ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ТОДОРОВА БАЙЛОВА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ЛАЗАРОВ РАБАДЖИЙСКИ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СПАСОВА ГЕНОВА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ЗОНКА ГЕОРГИЕВА СТОЯНОВА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МИЛЕНКИН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СИМЕОНОВ ДИЧЕВ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ПЕНОВ МАРГИТИН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МАРИНКО ХРИСТОСКОВ НИКОЛОВ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АНГЕЛОВА ГЕРГИНОВА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ТРЕНКОВ НИКОЛОВ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ВЛАДОВ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ЙОРДАНОВА ДИМОВА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КРЪСТЕВ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ГЕОРГИЕВ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ПЕНОВ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ЩЕРО СЛАВОВ СЛАВКОВ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КОЛЕВ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СТЕФАНОВ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МАРГАРИТКА ВАСИЛЕВА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ГЕОРГИЕВ ИЛИЕВ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КОСТАДИНОВА СПАСОВА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ИВАНОВ ГЕНОВ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АНДРЕЕВ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ИВАНОВ ШУМАНОВ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ГЕНОВ КАРАМИТРОВ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ДИМИТРОВА ТОНОВА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СИМЕОНОВ СТОИЧКОВ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СЛАВЕЙКОВА СПАСОВА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ГЕОРГИЕВ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ЛАЗАРОВ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ИВАНОВ АРНАУДСКИ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КРЪСТЕВ ВЪЛКОВ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БОРИСОВ ПИПОНКОВ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МИТРОВ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СТОИЦОВ ДИМОВ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МИРЧЕВ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СЛАВКА ГЕОРГИЕВА ТИНКИНА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БЛАГОВ ВЪРБАКОВ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МИТРОВ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ЗЛАТКОВ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КРЪСТЕВ МИЛЕНИН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ТЕМЕЛКО ЙОРДАНОВ АТАНАСОВ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ДИЧЕВ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БЛАГОЕВ ПРЕСОЛКОВ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ТАСЕВ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ПЕТРОВ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ВАСИЛЕВ ЙОВКОВ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СТЕФАНОВ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АТАНАСОВ ЯШОВ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КУБРАТ АТАНАСОВ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БОГДАНА НИКОЛОВА ВАКЛИНОВА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ПРОКОПИЕВ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АНГЕЛОВА ШУШНЕВА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СТОИЛКА ИВАНОВА АТАНАСОВА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ХРИСТОВ ПРОДАНОВ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КОЦЕВ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ПЕЕВ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КРЪСТЕВ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КРЪСТЕВ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КОТЕВ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ИВАНОВА МИНКОВА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ЯКИМОВ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 ЙОРДАНОВ СТОИЧКОВ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АНДОНОВ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МИТОВ НАТОВ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БОЖИЛОВ МИТРЕВ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МИТРОВ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МИТРОВ ЯШЕВ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АНДРЕЕВ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СПАСОВ АТАНАСОВ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БОЖУРА АЛЕКСАНДРОВА ГОВЕДАРОВА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ХРИСТОВ КЕРЕМЕДЧИЕВ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ДАФИНА СТЕФАНОВА БЛАГОЕВА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СТОЦОВ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АНГЕЛОВ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КР НИКОЛОВ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СПАСОВ ХРИСТОСКОВ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ГОРЯНОВ БЛАГОЕВ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НИКОЛОВ 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ЛЮБЕНОВ СПАСОВ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ДОБРЕВ СТОИЛОВ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ЙОРДАНОВ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ГРЪЧКОВ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СТОЯНОВ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РАДОСЛАВОВ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ПЕТРИЯ ГЕОРГИЕВА ТРОШАНОВА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ДИМИТРОВ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АНГЕЛОВА ГЕРГИНОВА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ТОДОРОВ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СЛАВЕЙКОВ ЙОВКОВ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БАКАЛОВ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АСЕНОВ 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ИВАНОВА СЕСТРИМСКА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БЛАГОЕВ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САРАФИЕВ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ТРЕНДАФИЛОВ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ДИМИТРОВ САРАФИЕВ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ЙОРДАНОВ КЕЛЧЕВ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ЙОРДАНОВ КЕЛЧЕВ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АПОСТОЛОВ КЕЛЧЕВ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КРЪСТЕВ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КРЪСТЕВ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НИКОЛОВ БОШЕВ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ВАСИЛЕВ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МИТРА ТОДОРОВА ВАСЕЛИЧКА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КОСТАДИНОВ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БОНЕ ИВАНОВ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СПАСОВ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ГЕОРГИЕВ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ДИМИТРОВ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ВАСИЛЕВ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СИМЕОНОВА ШАРКОВА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ВАСИЛЕВ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ХРИСТОСКОВ МИЛАДИНОВ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ГЕОРГИЕВ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ЗВЕЗДАРОВ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СТОИЛОВ 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НЕВЕНА ГЕОРГИЕВА СИМЕОНОВА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ТРЕНЧЕВ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ГЕНОВ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АНГЕЛОВ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МИТОВ КОСТОВ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ХРИСТОСКОВ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ЙОВЧО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БЛАГОЕВ СПАСОВ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СТОЯНОВ УГРИНОВ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АНГЕЛОВ ГЪЛЪБОВ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ПЕТКОВ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ТОДОРОВ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ПЕЮВА ДИМИТРОВА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ИЛИЕВ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ДИМИТРОВ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МИНОВ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ДИМИТРОВ СЕРАФИЕВ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КРЪСТЕВ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СТОЯНОВА ДЕНЕВА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ИЛИЕВ НИКОЛОВ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АНДРЕЕВ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СПАСОВА ИЛИЕВА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КЕЧЕВА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ПРОКОПИЕВ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ГЕОРГИЕВ МЕРАЧЕВ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МЕРАЧЕВ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СТОЯНОВ ПАВЛОВ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АНДОНОВ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ИВАНОВ КЬОСОВ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ЙОЦОВ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МЛАДЕНОВ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МЛАДЕНОВ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ПЕЕВ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ПАВЛОВ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БЛАГОВ ТАНЕВ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АНГЕЛОВА ЧОЛЕВА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ДАНАИЛОВА ЗАХАРИЕВА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ТЕМЕЛКО СПАСОВ ТЕМЕЛКОВ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ПЕТКОВ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ПЕНОВ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НИКОЛОВ ВЕЛИН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ПАНОВА ТАНЕВА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ДЕНЕВ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ЛАЗАРОВ ЯНАЧКОВ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ШОПОВ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ПАНОВ ВУЧЕВ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ЛАЗАРОВ РАБАДЖИЙСКИ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ТАНОВ ГРОЗДАНОВ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МЕТОДИЕВ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ФЕРДИНАНДОВ СЕРАФИЕВ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ДИМИТРОВ МЕРАЧЕВ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АЛЕКСОВ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ЛАЗАРОВ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ВОСПИР АТАНАСОВ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ХРИСТОВ ТОРБАНОВ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ЛАТИНОВ КАРУШЕВ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ИЛИЕВ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НЕЙЧО СТОЯНОВ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ЙОРДАНОВ БЛАГОВ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КОСТАДИНОВ МИТОВ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СТОЯНОВ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СЛАВЕЕВА ХАРАЛАМПИЕВА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НИКОЛОВА ВУЧЕВА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"КОЛОВАГ" АД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ГЕОРГИЕВА ГОСПОДИНОВА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ПАНОВ КЕЛЧЕВ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АНГЕЛОВА ТОШЕВА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ПАНЕВ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ВЕЛИЧКОВ КРЪСТЕВ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АЛЕКСАНДРОВА ТАБАКОВА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СТАНОЕВ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ЙОРДАН  ВЕЛИЧКОВ - ВЛАДИ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ДИМИТРОВ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6225.90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ЕВЕЛИНА ГЕОРГИЕВА СПАСОВА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ДИМИТРОВА СТОИЛОВА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СТАЙКО ИВАНОВ ШЕКЕРДЖИЙСКИ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СТАНИЛ ИВАНОВ ШЕКЕРДЖИЙСКИ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НИКОЛАЕВА ПАПАЗОВА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ГЕНДУРОВ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ЙОРДАНОВ КОПАНОВ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СВЕЩ ДИМИТЪР ТРЕНДАФИЛОВ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СТАНОЕВ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ДИМИТРОВ ЦЪРЦОРКОВ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ПАНОВА ТАНЕВА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ГЕНДУРОВ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БЛАГОЕВА ТАБАКОВА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АТАНАСОВ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ТОМОВ ФИЛИПОВ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СТОЯНОВА ХАНДЖИЙСКА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АНГЕЛОВА КРАЙНИНА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ВЕТРЕНСКИ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НИКОЛОВ ЛАЧКОВ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АНГЕЛОВ ПЕТКОВ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ИЛИЕВ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СТАНОЕВ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МИНЕВ ВАКАРЕЛСКИ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ЛЮБОМИРА АТАНАСОВА ТАБАКОВА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ПЕТРИЯ ГЕОРГИЕВА ТРОШАНОВА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ВЛАДИМИРОВА ГЛАДИЧЕВА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АНГЕЛОВ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ВЕНЧОВ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СПАСОВ КУЗЕВ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АТАНАСОВ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СЛАВЕЕВ КЕЧЕВ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БЛАГОЕВ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СТОИЛОВ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БОНЕВ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ВАСИЛЕВИ ДУРАКОВИ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СТОИЛОВ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ТИНКА ИВАНОВА МИЛЕВА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НИКОЛАКИ НИКОЛОВ ГЕРГЕНЕНОВ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ДОБРЕВ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ГЕОРГИЕВ МАРТИНОВ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ВАСИЛЕВ ГАЧЕВ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ИЛИЕВ МЛАДЕНОВ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БОРИСОВА АНДОНОВА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СТЕФАНКА БОРИСОВА НЕЙЧЕВА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МАЛИНОВ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СТАНОЕВ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КОЦЕВ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СТАНОЕВ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ЛЮБЕНОВ ГРИГОРОВ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ГРОЗДАНОВ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СТОЯНОВ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АЛЕКСАНДРОВ ТАБАКОВ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НИСТЕРОВ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ЛАТИНКА ГЕОРГИЕВА БИЗЕВА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СТАНОЕВ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ПАВЛОВ ЛЕНГАРОВ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ЗАХАРИНОВ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ПЕТРАКИЕВ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БОНЕ ДИМИТРОВ ТАНЕВ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ГЕОРГИЕВ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СТАНОЕВ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СТАНОЕВ ЕЛИНЧЕВ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СТАНОЕВ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ЙОРДАНОВ РАЗПОПОВ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ВАСИЛЕВ ГАЧЕВ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"РУБИКА-М"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СОТИР ХРИСТОВ БОЯДЖИЙСКИ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"РУБИКА-М"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СТОЯНОВ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ТАНЕВ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ГЕОРГИЕВ ТАНЕВ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ХРИСТОСКОВ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ЙОРДАНОВ КАТРАНКОВ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ГАНЧО ВАСИЛЕВ ВЛАДОВ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ВОСПИР СТЕФАНОВ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МИХАЙЛОВ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МИХАЙЛОВ КЬОСОВ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СВЕТОСЛАВ ЛАЛЕВ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ГРОЗДАНОВ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МУШЕВ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ВАСИЛ И СТОЯН АТ БОЯДЖИЙСКИ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ВЛАДОВ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ВЛАДОВ ВАКЛИНОВ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КОСТАДИНОВ ИЛИЕВ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ДИМИТРОВ КАРАДЖОВ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ВЕНЕТКА ТРАЙКОВА СТАНЧЕВА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КЕЧЕВА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ХРИСТОВ ПРОДАНОВ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ЙОВЧО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АПОСТОЛОВ МИХАЙЛОВ НЕДИН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БОЙКА БОРИСОВА СТОЙНОВА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ДИМИТРОВ ГЮРОВ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ТОДОРОВ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ПАНЕВ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АПОСТОЛОВА ЛАЧКОВА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КОСТАДИНОВ БОЯДЖИЙСКИ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ЙОВЧО ДИМИТРОВ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ЛАЧКОВ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 ВЪЛКОВ И АНГЕЛИНА Г ГЕНЕВ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МИЧЕВ ТОДОРОВ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АТАНАСОВ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ДИМИТРОВ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СТОИЦОВ ДИМОВ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ПАВЛОВ ГЕНЧЕВ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КРЪСТЕВА ТОШЕВА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ТОДОРОВА ЧОЛАКОВА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МИХАЙЛОВ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МИНКОВ НИКОЛОВ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МИНКОВ НИКОЛОВ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БОРИСОВ ВАЦЕВ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КОТЕВ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СТОИМЕНОВ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ИВАНОВ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ПАВЛОВ ХРИСТОСКОВ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ИЛИЕВ БАКАЛСКИ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ПЕШЕВ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СЛАВЕЕВ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ПАВЛОВА КАСАНДРОВА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НАЙДЕНОВ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ПАВЛОВ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СТОИЦОВ ШАНТОВ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АНГЕЛОВ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СТОИЦОВ КОШОВ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ВАСИЛЕВ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ВАСИЛЕВ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ГЕНОВ КАРАВЕЗИЙСКИ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ГЕНОВ КАРАВЕЗИЙСКИ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МИНЕВ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СТОЯНОВ СЕРАФИЕВ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ИЛИЕВ МАНЕВ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СТОИЛОВ УГРИНОВ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ПАНАЙОТОВА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ТАНОВ ГРОЗДАНОВ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ВИДЬОВ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МИТОВ НАТОВ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ИВАНОВА МИНЕВА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ДИМИТРОВ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КИНЧОВ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КАМБУРОВ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ГЕОРГИЕВА СТЕФАНОВА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МАГАРАНОВ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МИНЕВ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"ФЕРМЕР БЪЛГАРИЯ" ЕООД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ГЕОРГИЕВ ВЕСЕЛИНОВ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ПАВЛОВ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ГЕОРГИЕВИ ШУМАНОВИ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ХАРАЛАМПИЕВ ШУМАНОВ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РАЙКА НИКОЛОВА ТОНЧЕВА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ВЕНКО ПАВЛОВ МАНЧЕВ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АСЯ СТОИМЕНОВА СТАНОЕВА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АТАНАСОВ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ГУДЖУКОВ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МИТРОВ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МИТРОВ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ДЕЛЬОВ ДИНКОВ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ТАСО КРЪСТЕВ ТАСОВ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ЙОРДАНОВ ДОНЧЕВ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КРЪСТЕВ ТАСЕВ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ТАСЕВ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АНТОАНЕТА НЕДЯЛКОВА СПАСОВА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ПАНОВ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АТАНАСОВ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ТОДОРОВ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ХАРАЛАМПИЙ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ДИМИТРОВ БАЛДЕВ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ГАВРИЛ НИКОЛОВ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ИЛИЕВ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ТОДОРОВ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СПАСОВА ГЕНОВА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КОСТАДИНОВА МИНЕВА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ЕМИЛИЯНОВ БОРИСОВ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ХАРАЛАМПИ КРЪСТЕВ ШУМАНОВ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СЛАВКА ГЕОРГИЕВА ТИНКИНА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МИТРОВ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СТАНОЕВ МАНЧОВ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МИХАЙЛОВ ПЕТРОВ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БЛАГОВ ТЕРЗОВ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ЛАЗАРИНКА СТОЯНОВА ГЕНДУРОВА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КЬОСЕВ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"КИЛИТАНОВИ"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ТРЕНДАФИЛОВ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ЯНКУЛОВ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ТОДОРОВ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СТЕФАНОВ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СТАНОЕВ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АЛЕКСАНДРОВ ДОНЧЕВ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БАЙРАМ ПАЗАРОВ ЧЕЛЕНКОВ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АСЕНОВ ВАМПИРОВ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СТОЯНОВ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ДУДА МИТКОВА МАНЧОВА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ЗАПРИНКА БОРИСОВА РАНГЕЛОВА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МИЛАДИНОВ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ВАЛЕНТИНОВ БОРИСОВ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БОЙЧЕВ АТАНАСОВ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НИКОЛОВ МИШЕВ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ЛАЗАРОВ КЛИСУРСКИ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ВАЛЕНТИНОВА ПАРЕВА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КУЗОВ БОШЕВ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ГЕНОВ ВЕЛЧЕВ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ДЖАЛЕВ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ИВАНОВ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КУЛА БОГДАНОВА БЕНЗАРОВА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МИХАЙЛОВ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ИВАНОВ МЕРАЧЕВ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ПАВЛОВА ДАНЧЕВА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ЛАЗАРОВА АНДРЕЕВА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КИРИЛОВ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ГЕОРГИЕВА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ИВАНОВА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ПАВЛОВ ГЕНЧЕВ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НИКОЛОВ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ГЕОРГИЕВ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МЪРКОВ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АНДОНОВ КЕБАПЧИЕВ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КРУМОВА ПЕЕВА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ДЪРТАКОВ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БЛАГОВЕСКА АНГЕЛОВА ЛЮТАКОВА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СТОИЦОВ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МИТЪР СЛАВЕЕВ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МАЛЕШКОВ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БЛАГОЕВА ТАБАКОВА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АТАНАСОВ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ЯНКОВ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МЪРМАРОВ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ЛОЛО МЕХМЕДОВ ПАРЕВ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МИНО ИЛИЕВ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НИКОЛОВ СТОИЦОВ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СТЕФАНКА БОРИСОВА НЕЙЧЕВА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МИТРОВ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МИХАЙЛОВА ДОДОВА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ЦВЕТАНОВ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ГЕОРГИЕВ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ДОРАКОВ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ГЕОРГИЕВА ГУГУТКОВА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АТАНАСОВ ДИЧЕВ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ИВАНОВА РИНКОВА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ИВАНОВА РИНКОВА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ДИЧЕВ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СТЕФАНОВА КМЕТСКА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КРЪСТЕВ НАТОВ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СТЕФАНОВА КМЕТСКА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ПАВЛОВА КУШИНОВА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ПЕШАЛОВ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МЕТОДИЕВ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ПЕЮ КИРОВ КАЛОЯНОВ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ПРОКОПИЕВ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ДОБРЕВ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АПОСТОЛОВ МИХАЙЛОВ НЕДИН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СТОИЛОВ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ЯГОДА ГЕОРГИЕВА ДИЧЕВА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СТЕФАНА АТАНАСОВА ХРИСТЕВА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ПЕНЧЕВ ТРЕНДАФИЛОВ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СТОЯНОВА АНГЕЛОВА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АТАНАСОВ ДИЧЕВ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СТОИМЕНОВ МУШЕВ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 СПАСОВА АПОСТОЛОВА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КОСТОВА ПИКИАНИ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 СПАСОВА РИНКОВА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ДАЯНОВ АСПАРУХОВ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ИЛИЕВ ПЕТКОВ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ТОДОРОВ ИЛИЕВ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СТОЯНОВА БОЖИНОВА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АНГЕЛОВ КЕХАЙОВ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АСЕНОВ КИНЧЕВ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СТОЙНОВ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 ХАЙДУШКИ И СТОЯНА ГАБЕРСКА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МЕТОДИЕВА БИКОВА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БОЖИЛОВ МИТРЕВ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СТАНИЛ ИВАНОВ ШЕКЕРДЖИЙСКИ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ЙОВЧЕВ СПАСОВ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АТАНАСОВА КОЧЕВА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МИНОВ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КАСАПОВ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КУЗЕВ ПЕТКОВ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СТОЯНОВ ТОШЕВ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ГЕОРГИЕВ ТАНЕВ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ГЕНОВ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ЦВЕТАНОВ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КОСТЕНСКИ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 ВЪЛКОВ И АНГЕЛИНА Г ГЕНЕВ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АНГЕЛОВ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ДИМИТРОВ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ИВАНОВ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СТОЙЧОВА БАЙЛОВА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БОЖИЛОВА КЕХАЙОВА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СПИРИДОНОВ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НАЧАЛНИК МЕХМЕДОВ ПАРЕВ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ПЕНЧЕВ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ИЛИЕВ БОНЕВ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КРЪСТЕВ КИНЧЕВ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ПЕНОВ КАРАБЕЛЬОВ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ГЕОРГИЕВ КОЛЬОВ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КОЛЬОВ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НИКОЛОВА БОНЕВА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БЛАГОВА ГЮРДЖИЙСКА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СТЕФАНКА БЛАГОВА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ПАНОВ КЕЛЧЕВ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ПЕНОВ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МИШАЙКО МИНО МАХМУДОВ ПАРЕВ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АСАНОВ МАДАНОВ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ИВАНОВ КЬОСОВ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МИТРОВ ВОЩАНСКИ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РЕНЕТА ИВАНОВА КИРИЛОВА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КОСТАДИНОВ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ФИЛИПОВА МАСЛЕВА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БАДЕВ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ЙОВЧО ДИМИТРОВ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ИГНАТОВ НАЧЕВ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ЩЕРЮ ПЕТРОВ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СОТИР ХРИСТОВ БОЯДЖИЙСКИ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БОРИСОВА МЕРАЧЕВА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ХРИСТЕНА КРЪСТЕВА ЕЛИНОВА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ГЕОРГИЕВА ГОСПОДИНОВА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СТОЯНОВА ВУКАДИНОВА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ДАМЯНОВ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 АСЕН ГЕОРГИ И ДИМИТЪР БАЙЛОВИ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ИЛИЕВ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 ИЛИЯ И ГЕОРГИ КОСЕРОВИ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ИВАНОВ СТОИЦОВ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МИХАЙЛОВ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ЮРДАНОВ МУШЕВ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ЗЕФИРОВА КЪНЕВА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ПАНОВ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МИЛЧЕВ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БЛАГОЕВ ГЬОШЕВ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АЛЕКСОВ ЕЛИНЧОВ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СТЕФАНОВ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МИТРОВ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СТАНОЕВ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НАЧАЛНИК МЕХМЕДОВ ПАРЕВ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МИТРОВ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МИНОВ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 ИВАНОВ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АНДОНОВА КОСТОВА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ДИМИТРОВА СЕВРИЕВА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КРАТУНКОВ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СЕРЕВ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ДОНЧЕВ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СТОЯНОВ ЛАЗАРОВ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КЪМПАНИ"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АДЖЕЛАРСКИ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СТОЯНОВ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КРЪСТЕВА СЕВДИЕВА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РИЧО АТАНАСОВ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КЪМПАНИ"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БЛАГОВА ГЮРОВА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ИВАНОВА РАЛИНОВА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АНГЕЛОВА ГЕРГИНОВА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ДОРАКОВ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ЛАЗАРОВ ТОШКОВ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СТОЯНОВ БОЯДЖИЙСКИ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СТЕФАНОВА ПАШОВА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ПРОДАНОВ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АЛЕКСАНДРОВ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АНДОНОВ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СПАСОВА ХРИСТОВИЧ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ГЮРГЕНА ЛЮБЕНОВА ГЕОРГИЕВА ТИНКИНА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СТАНОЕВ МАНЧОВ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ГЕОРГИЕВ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СТОИЛКА СТЕФАНОВА ИЛИЕВА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ТИНКИН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СТОЙНОВ КИНЧЕВ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БОЖУРИН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ЛАТИНКА АНГЕЛОВА СОКОЛОВА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ТИНКИН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ВАСИЛЕВ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ТАСО КРЪСТЕВ ТАСОВ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МИМИ АЛЕКСАНДРОВА ВАРДИНА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ПАРАСКОВ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 СПАСОВА МЕХАНДЖИЙСКА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ГЮРДЖИЙСКИ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СТОЯНОВ СТОЙНОВ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КУЗОВ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СТАНОЕВА КАРАДЖОВА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АТАНАСОВА ИВАНОВА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ВЪЛЧО ИЛИЕВ БАБАЧКОВ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 НИКОЛОВ КЪЧЕВ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ГЕНОВ СЕЧКОВ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НАЧОВ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СТЕФАНОВ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ДИМИТРОВ ИМЕЛОВ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ЛАЗАРОВ МАНЧЕВ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АНДРЕЕВ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 ПАВЛОВА ВАСИЛЕВА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ДИМИТРИНА СПАСОВА РИНКОВА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АНГЕЛОВА ШУШНЕВА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ТРЕНКОВ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 СЛАВЧЕВ МИЛКОВ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СТОИЛКА СТЕФАНОВА ИЛИЕВА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СТЕФАНОВ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ТОМОВ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АТАНАСОВ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ДИМИТРОВ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ПЕНОВ КОСТАДИНОВ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ЛАЗАРОВ КАТРАНКОВ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ЗОНКА ГЕОРГИЕВА СТОЯНОВА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СИМЕОНОВ ДИЧЕВ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ЙОРДАНОВ КАТРАНКОВ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ЙОРДАНОВ КАТРАНКОВ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ДИМИТРОВ МЕРАЧЕВ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МИХАЙЛОВА БАЙЛОВА КЕЛЧЕВА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БОНЧО ПЕНОВ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КЛИСУРСКИ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ДОБРИНА АЛЕКСАНДРОВА ПЕТКОВА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ТОДОРОВ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ГЕОРГИЕВ СТЕФАНОВ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ГЕОРГИЕВ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ЦВЕТАНОВ СТАРИПАВЛОВ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ЦВЕТАНОВ СТАРИПАВЛОВ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СТАРИПАВЛОВ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ПЕНОВ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МИТОВА ЛЮТАКОВА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ТРОШАНОВ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КИРОВ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ЛАЗАРОВ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ЛАЗАРОВ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СЛАВЕЕВ ТАНЕВ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ТРАЙКОВА СТАНЧЕВА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ЯНКОВА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ТОДОРОВ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МИТРОВ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ИЛИЕВА ИВАНОВА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МИТЪР АТАНАСОВ БОЖУРИН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МИТРА ТОДОРОВА ВАСЕЛИЧКА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ГЕОРГИЕВА СТЕФАНОВА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ПЕНОВ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ТРЕНДАФИЛОВА РИБНИКОВА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КОСТАДИНОВ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ГУДЖУКОВ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КРЪСТЕВ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ВАСИЛЕВ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БЛАГОЕВ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АТАНАСОВ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СТАНКОВА ТОДОРОВА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БОЖУРИН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ДИМИТРОВ БОЖУРИН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МИТРОВ МИСИРКОВ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ПАНОВ БОЙЧИНОВ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ЦВЕТАНОВ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ТОДОРОВ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ГЕОРГИЕВ МАНОЛОВ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ЦВЕТАНОВ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ГЕОРГИЕВ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ПЕНОВ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ГЕОРГИЕВ ШАНТОВ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ПЕНОВ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ХРИСТОСКОВ ВАКЛИНОВ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КЕЧЕВ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СТОИМЕНОВ БЕЛЧЕВ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АТАНАСОВ АНДРЕЕВ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ТАБАКОВА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АНДРЕЕВА БАЙЛОВА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ИВАНОВА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КРЪСТЕВ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СЛАВЕЙКОВ МИЛИЧИН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ВЕЛИЧКОВ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БОРИСОВА КАЧОРЕВА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СТАНЧОВА СТАНЧЕВА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АТАНАСОВ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АТАНАСОВ ГЕРГЕНЕНОВ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ПЕТРАКИЕВ АДОВ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СТОИЛОВ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ТОДОРОВ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ИЛИЕВА КАРАМИТРОВА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СТОЯНОВ БОЯДЖИЙСКИ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ГРОЗДЕНИН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КРУМОВ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ГЕОРГИЕВ ГЕНОВ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СТЕФАНОВ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БЛАГОЕВ ПЕТЪРНЕЙЧЕВ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АНГЕЛОВ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СТЕФАНОВ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СЛАВЕЕВА КАСАБОВА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ПЕНОВ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МИТРОВ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ТОДОРОВ ДАПКОВ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СТОЯНОВ БОЯДЖИЙСКИ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 ВАЦЕВ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ПЕНОВ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НИКОЛОВ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ДИНЧО ИЛИЕВ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СТОИМЕНОВ СЕСТРЕМСКИ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АТАНАСОВ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КИРОВА ЦВЕТАНСКА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ПАНОВ СЕРЬОВ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ВАСИЛЕВ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ВИТКО ЛАЗАРОВ ТАТАРОВ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КЛИСАРОВ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ХРИСТОВ КАСАПОВ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ВАСИЛЕВ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КРЪСТЕВ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ИЛИЕВ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КРЪСТЕВ ХАЙДУШКИН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АНГЕЛОВ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ПЕТКИН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КАСАПОВ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КАСАПОВ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БАЙРАМ ПАЗАРОВ ЧЕЛЕНКОВ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НИКОЛОВ СТОИЦОВ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СТОЙНОВ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СТОЯНОВ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ПЕНОВ МАРГИТИН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ВАСИЛЕВ КРУМОВ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СТАНОЕВ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ИСПИРИДОН АЛЕКСАНДРОВ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АЛЕКСАНДРОВ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РУСА СТОИЦЕВА ГРЪНЧЕВА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ГЕОРГИЕВ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БОЖКОВ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ИЛИЕВ МЕЗОВ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МИТРОВ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ПЕНОВ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СТАНОЕВ ВЪЛЧЕВ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КЛИСАРОВ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АНГЕЛОВ ДОРАКОВ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ЛАЗАРОВ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ГЕРГЕНЕНОВ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БЛАГОЕВ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ТОДОРОВ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Д И КОСТАДИН П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КЕЧЕВ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НАЙДЕНОВ КАРАМИТРОВ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СЛАВЕЕВ ДЖОКОВ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ЛАЗАРОВА ГОСПОДИНОВА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ХРИСТОСКОВ ХАЙДУШКИН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ПЕТРАКИЕВ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КЛИСУРСКИ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МИНЕВ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НИКОЛОВ ТОНОВ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АНДРЕЕВ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ДАМЯН ИЛИЕВ ФУТЛЕВ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СТОЮ СТОЙЧЕВ КОСТОВ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СТОИМЕНОВ ГЬОТЕНОВ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СТОЙКИН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АСЯ САШОВА КОЧЕВА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ХРИСТОВ ЧАВДАРОВ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ТОДОРОВ БОНДЖОВ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ПАШОВ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НИКОЛОВ ЛАЧКОВ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КУЗМАН ДИМИТРОВ 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ТОДОРОВ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ВАРДИН ИЛИЕВ СИРАКОВ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РАЙЧО ВАСИЛЕВ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СТОЯНОВ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ТОДОРОВА СТАЛЕВА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СТОЮВ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МИЧЕВ ТОДОРОВ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ИЛИЕВ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БЛАГОЕВ ПЕТЪРНЕЙЧЕВ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ЛАЗАРОВ МАХАЛДЖИЙСКИ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СТОЯНОВ ЛАЧКОВ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БОЖКОВ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СТАЙКОВ СПАСОВ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МИНОВ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НЕВЕНА МИЛЧОВА ПЕПЕЛЯНКОВА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ПАНОВ КАРАДЖОВ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НИКОЛОВ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ДАФИНА ЗАХАРИЕВА ХАМАЛСКА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ДРАГАН АЛЕКСАНДРОВ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ЙОРДАНОВ БАЛДЕВ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КУЗЕВ ПЕТКОВ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ИВАНОВ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ЛАЧКОВ И АТАНАСА БАБИНА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КРЪСТЕВ КЕЧЕВ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ПЕНОВ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ХРИСТОСКОВ ВАКЛИНОВ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НАЙДЕНОВ КАРАМИТРОВ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ВЪЛЧИНОВ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ИЛИЕВ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БЛАГОЕВ ПРЕСОЛКОВ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АНГЕЛОВ СЕФЕРИНКИН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ДИМИТРОВ СТАЕВ КАРАДЖОВ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ИВАНОВА ДАНЧЕВА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МЪРКОВ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ПЕНОВ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"КИЛИТАНОВИ"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СЛАВЕЕВ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ИВАНОВ КОЛЕВ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ВАСИЛЕВ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ВАСИЛЕВ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ЙОРДАНОВ ВЕЛИЧКОВ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СТОЯНОВ ИЛИЕВ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СТОИМЕНОВ БЕЛЧЕВ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БОРИСОВА МАНОЛОВА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КИРИЛОВ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НИКОЛОВ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БЛАГОЕВ ГЬОШЕВ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ЙОРДАНОВ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БОЖИЛОВ СТАНКОВ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ДУРАКОВ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БЛАГОЕВ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АЛЕКСАНДРОВ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ТОДОРОВ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ХРИСТОДОРОВ АДАМСКИ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ДИМИТРОВ ДУРГОВ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СОКОЛОВ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СТАНОЕВ ВУЧОВ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СТАНОЕВ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МИХАЙЛОВ КОСТЕНСКИ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ДИМИТРОВА ДУНЕВА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СТОИМЕНОВ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ВЛАДОВ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СТОИМЕНОВ ГЬОТЕНОВ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РУСА СТОИЦЕВА ГРЪНЧЕВА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МИТОВА ГРЪНЧЕВА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КОСТАДИНОВ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БАШИРЯН 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НИКОЛОВ ВАКЛИНОВ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ТРАЙКО ДИМИТРОВ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БЛАГОЕВА МАХАЛДЖИЙСКА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СЛАВЕЕВА ПЕТКОВА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СЛАВЕЕВ ДЖОКОВ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МИСИРКОВ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СЛАВЕЕВ ДЖОКОВ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НИКОЛОВ ДУРАКОВ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ПЕТРОВА РЕЕТЦ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ВАСИЛЕВА КЬОСОВА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ТОДОРОВА СТАЛЕВА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ТОДОРА ПЕЮВА ДИМИТРОВА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НИКОЛАЕВ ДИКЛИЕВ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КУЗМАН ДИМИТРОВ 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ПЕНКОВ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ПЕТРОВ БЛАГОВ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СТОЯНОВ СЕРАФИЕВ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СПАСОВ БАЛДЕВ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ВАСИЛЕВА ДАСКАЛОВА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ГЕОРГИЕВА ДИМИТРОВА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ЯКИМОВ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ГУНА КРУМОВА ЧАВДАРОВА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СТОИЦОВ ГЕНИН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МИРЧЕВ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ВУЧЕВ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 КОЛЕВ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ТОДОРОВ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АТАНАСОВ ГАГАРОВ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 ЩЕРЕВ СЛАВЕВ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МИХАЙЛОВ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ТАСЕВ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ИГНАТОВ НАЧЕВ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КОЛЬОВ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ЗОНКА ГЕОРГИЕВА СТОЯНОВА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ИВАНОВА ДИШКОВА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ХАЙДУШКИН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 НИКОЛОВ АНДРЕЕВ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ТИНКИН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ИСПИРИДОНОВА ДОНЧЕВА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АЛЕКСОВ ЕЛИНЧОВ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МАРИНКОВ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ГРОЗДАНОВ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АЛЕКСОВ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ХРИСТОСКОВ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 НИКОЛОВ АНДРЕЕВ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ВЕЛИЧКО ВАСИЛЕВ ПЕЕВ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 ПАВЛОВА ВАСИЛЕВА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ВЕЛЧО КОЦЕВ Х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 НИКОЛОВ АНДРЕЕВ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ЩЕРО СЛАВОВ СЛАВКОВ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МЛАДЕНОВА МИЧЕВА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ТОМЕ ХРИСТОСКОВ МИЛАДИНОВ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ПАВЛОВ ЛЕНГАРОВ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БОЖИЛОВ 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СТОИМЕНОВ СЕСТРЕМСКИ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АСЯ САШОВА КОЧЕВА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МИКОВ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ДИМИТРОВА НЕШЕВА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АТАНАСОВА ХАМАЛСКА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ЗДРАВКОВА РАЗПОПОВА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ЙОРДАНОВ РАЗПОПОВ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ПАВЛОВА ДАНЧЕВА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 ПАВЛОВА РАЗПОПОВА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ИВАНОВА РИНКОВА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АТАНАСОВ ДИЧЕВ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БОЖИЛОВА КЕХАЙОВА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МАРИЯНА ЙОРДАНОВА ДОЙЧЕВА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СТЕФАНКА ТЕМЕЛКОВА ГЕОРГИЕВА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ТАСЕВ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СПАСОВА СТОИМЕНОВА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СТОЙКА ГЕОРГИЕВА ТОДОРОВА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КОСТАДИНОВ ГАДЖЕВ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ГОСПОДИНА КОСТАДИНОВА БОЯДЖИЙСКА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 ВАЦЕВ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СТОЯНОВА ЛЮТАКОВА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СПАСОВ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ГРУЕВ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"АГРОПРОФИТ-ВЛАДИМИР ВЕЛИЧКОВ"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ГЕНОВ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ЛЕНА САВОВА ХРИСТОВА-ЗАЕКОВА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МИНОВ КАВЛАКОВ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МАРКОВ АЛЕКСОВ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БЛАГОЕВ ПЕНЧЕВ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ЗАХАРИНОВ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АНТОНИЯ АНГЕЛОВА ТЕРЗИЕВА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МИТРОВ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МИНОВ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ЙОРДАНОВА КУЗЕВА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ЛАТИНКА ГЕОРГИЕВА БИЗЕВА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АЛЕКСАНДРОВА КИСОВА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АНГЕЛОВ ПАНЧОВ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КАМЕНОВ МИКОВ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ГЕОРГИЕВ АРНАУТСКИ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КИРИЛОВА ТОНЕВА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МАЛИНКОВ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ПЕТРУНА БЛАГОЕВА ГЕНЧЕВА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АЛЕКСАНДРОВ МИКОВ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ЛАЗАРОВ АНГЕЛОВ ЕРИНИН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СТОЯНОВА ВУКАДИНОВА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ГЕОРГИЕВ МАРТИНОВ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НИКОЛАЕВ ПАНИЧАРОВ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ТОМОВ ХАДЖИАНГЕЛОВ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ВЕНЧОВ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ЛАЗАРОВ МЕРАЧЕВ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 СТОИЛОВ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ПЕТРОВ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ТЕНЕВ КОЦЕВ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КОЦЕВ КОКАЛАНОВ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МИЛУШ ГЕОРГИЕВ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ГРОЗДАН ИЛИЕВ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ГРОЗДАНОВ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ПЕНОВ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ИЛИЕВ ТАТАРОВ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КИТОВА КУМАНОВА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ТОШКО СЛАВЕЕВ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ПЕНЧЕВ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ИВАНОВ СТОИЦОВ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КУЗМАН ДИМИТРОВ 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ЕВДОКИЯ МЕТОДИЕВА ИВАНОВА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СТОИМЕНОВ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АНГЕЛОВ ПОПОВ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ЗАФИРОВ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МИТРОВ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ВОСПИР АТАНАСОВ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ПАНОВ ПЕШЕЛОВ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БОРИСОВ КАРАМИТРОВ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ИЛИЕВ МЛАДЕНОВ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НИСТЕРОВ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НИКОЛОВ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СИМЕОНОВ МУШЕВ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АНГЕЛОВ МУШЕВ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КОСТАДИНОВА МИНЕВА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ЛАЗАРОВ МИЛОВ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МИЛОВ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КРУМОВ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СТОИЛОВ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БОЖИЛОВ 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ШОПОВ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ЛЮБКА АНДРЕЕВА ГЮРОВА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ПЕЮ КИРОВ КАЛОЯНОВ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ВАСИЛЕВ ЙОВКОВ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СЛАВЕЙКОВ ЙОВКОВ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ФЪРЦОВ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ПЕНОВ ДУРГОВ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ЗАХАРИ ПЕНОВ ДУРГОВ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ДАНЧО ДИМИТРОВ МАНЧЕВ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СТАНОЕВ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СТОИЦЕВА КОСТАДИНОВА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АНДОНОВ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КРЪСТЕВ ВЕЛИН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ДИМИТРОВА ВОЩАНСКА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КУЗЕВ ПЕТКОВ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ГЕОРГИЕВ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АНГЕЛОВ ЕРИНИН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КУЗОВ ЛАЧКОВ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АТАНАСОВ ЙОЦОВ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ИВАНОВ ПАШОВ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КОСТАДИНОВ СЕМЕРДЖИЕВ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КОСТАДИНОВА СЕМЕРДЖИЕВА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САВО АНГЕЛОВ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КОПАНОВА СОТИРОВА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ПОПОВ 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КОСТАДИНОВА МИНЕВА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МИНОВ КАВЛАКОВ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СПАСОВА ИВАНОВА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ИВАНОВ МИНЕВ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ЛАТИНКА ГЕОРГИЕВА БИЗЕВА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АТАНАСОВ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СПАСОВ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ПЕТРОВ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АТАНАСОВ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ГОСПОДИНА КОСТАДИНОВА БОЯДЖИЙСКА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ЙОРДАНОВА КОПАНОВА СОТИРОВА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ГАНЧО АНГЕЛОВ БОНДЖОВ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МИТРОВ ДОНЧЕВ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СТОЯНОВ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ГЕОРГИЕВ КАРУШЕВ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СПАСОВ СТЕФАНОВ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ДИМИТРОВА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ПЕТКОВ ДЕНЕВ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КИРОВ ВАТЕВ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КРЪСТЕВ ВУЧЕВ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ИВАНОВ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ХРИСТОСКОВ БЛАГОВ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МИЧЕВ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ЛАЗАРОВА ПЕТРОВА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ПЕТРОВА ЯНЧЕВА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МИХАЙЛОВ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СТОЯНОВ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"ФЕРМЕР БЪЛГАРИЯ" ЕООД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ПАВЛОВ МАНЧЕВ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ГЕНОВ СЕЧКОВ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СТОЯНОВ БОЯДЖИЙСКИ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АНДОНОВ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БОРИСЛАВОВ ГАГОВ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ГЕНОВ ПАВЛОВ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ИВАНОВ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СТОЯНОВ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СТОЯНОВ СТАНЧЕВ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СТАНОЕВ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СПАСА ИВАНОВА МИНОВА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СПИРИДОНОВ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МИТОВА МАНОИЛОВА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ГЕОРГИЕВА ВЕЛИЧКОВА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ВЕНЧЕВ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СТОЯНОВ УГРИНОВ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КРЪСТЕВ НАТОВ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НЕВЕНА ГЕОРГИЕВА СИМЕОНОВА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ГЕОРГИЕВ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ДРАГАН ГЕОРГИЕВ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ГЕОРГИЕВ САВОВ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СТОЯНОВА БОЖИНОВА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МИТКО ЯНКОВ НОНОВ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СТАНОЕВ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СТОИЦОВ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ДИМИТРОВ ПАШОВ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ЛАЗАРОВ КОПАНОВ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МИНОВ КАВЛАКОВ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БОЖУРА ВЕЛКОВА МАЛИНОВА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БОЖУРА ВЕЛКОВА МАЛИНОВА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"ЙОРДАН ВЕЛИЧКОВ-ВЛАДИ"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БОЖУРА ВЕЛКОВА МАЛИНОВА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СТАРИПАВЛОВ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АТАНАСОВ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ДИМИТРОВА СЕКУЛОВА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АНГЕЛОВА МИШЕВА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НАЙДЕН ЮСЕИНОВ ЮЛДЖИЙСКИ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КРЪСТЕВ ВЪЛКОВ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МИХАЙЛОВ ГОЧЕВ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МИТЪР ХРИСТОВ ПОПАДИИН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БЛАГОЕВ БИКОВ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ДАМЯНОВ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БОРИСОВА АНДОНОВА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СТОЯНОВА ХАНДЖИЙСКА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ЗЛАТКОВ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"ПРОБУДА"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БОЖУРА ВЕЛКОВА МАЛИНОВА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КРУМОВА АТАНАСОВА ХАМАЛСКА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АТАНАСОВ ЧИЛЯШЕВ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СТОЙНОВ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НИСТЕРОВ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СПИРИДОНОВ БАЙЛОВ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ДИМИТРОВ ЛЕВИЧАРОВ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ПЕТРУНКА МИТОВА КОТЕВА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РИЧО АТАНАСОВ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ГЕОРГИЕВА СТЕФАНОВА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АЛЕКСОВ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 ПЕТРОВ БЛАГОВ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МИТЕВ 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НИКОЛОВ НЕЙЧЕВ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ПЕНОВ МАРГИТИН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НИКОЛОВ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АТАНАСОВ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ДОДОВ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ПАВЛОВ ГЕНЧЕВ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НИКОЛОВА КОСТАДИНОВА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ДАПКОВ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ГЕОРГИЕВА СТЕФАНОВА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ТАШЕНА НИКОЛОВА ИЛИЕВА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СТОИЦОВ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БОНЧО ЛАЗАРОВ БЛАГОВ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КРЪСТЕВА ПЕТРОВА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ДИМИТРОВА ГЕРАСИМОВА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УГРИНОВ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ПЕНОВ ТОДОРИН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ЙОРДАНОВ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КРУМОВ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АВРАМОВА НИКОЛОВА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НИКОЛОВ ПРОКОПИЕВ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ВАСИЛЕВА БОЯДЖИЙСКА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РАДОСЛАВОВ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КОЦЕ ГЕОРГИЕВ СТЕФАНОВ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ТИНКИН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ЕВЕЛИНА ГЕОРГИЕВА СПАСОВА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СТОЯНОВ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ЛЮБЕНОВ ТИНКИН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НИКОЛАЕВА ПАПАЗОВА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ЛАЗАРОВ АНГЕЛОВ ЕРИНИН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ДИМИТРОВА ВОЩАНСКА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ЛАЗАРОВ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ЛАТИНА ДИМИТРОВА ТАНЕВА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КАДИФИЯ АНГЕЛОВА ГРЪНЧЕВА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МИХАЙЛОВ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МИХАЙЛОВ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ИВАНОВА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ИВАНОВ КЬОСЕВ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ТОДОРОВ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МИХАЙЛОВ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КОСТАДИНОВ ДИШКОВ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ДИМИТРОВ СЕРЬОВ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ПАВЛОВ ГЕНЧЕВ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ТОДОРОВА ЗАХАРИНОВА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МИТРОВ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МИТРОВ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МИТРОВ АДОВ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ПЕНКОВ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ЙОРДАНОВ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ПЕНОВ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ЗЕФИРОВА ГЕОРГИЕВА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БЛАГОЕВ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ЙОРДАНОВ РАЗПОПОВ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ИВАНОВ ВАЦЕВ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ПЕТРОВ РАЛИНОВ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СПАСОВА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СТОИЛОВ КЕРИМОВ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ТОДОРОВ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ЧАВДАРОВ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АНДРЕЕВ ПЕНЕВ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ГАЛИНКА БОРИСОВА КОЧЕВА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КЪНЧЕВ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МИТРОВ МАТЕЕВ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ЛАТИНА ИВАНОВА ДИЧЕВА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АТАНАСОВ ХАЙДУШКИН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ПАНО НИКОЛОВ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КОСТАДИНОВ БИВОЛАРСКИ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ГУДЖУКОВ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АНГЕЛОВА ГЕРГИНОВА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ЗЛАТКОВ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ЗЛАТКОВ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МИТОВА МАНОИЛОВА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ЙОРДАНОВ СТОЙЧЕВ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МИТОВ КОСТОВ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ИЛИЕВА ИВАНОВА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БЛАГОЕВ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ДИМИТРОВА АТАНАСОВА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СПАСОВ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 ИВАНОВ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ФАНКА ПЕТРОВА БАЛАБАНОВА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ГЕОРГИЕВА СТЕФАНОВА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 НАСТ ХР СВ БОГОРОДИЦА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ВАСИЛЕВ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МИНОВ КАВЛАКОВ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ПРОДАНОВ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ПЕНОВ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СТЕФАНОВ МАЛЕШКОВ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СТЕФАНОВ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МАЛЕШКОВ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КИРИЛОВ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ВАСИЛЕВ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 КИРИЛОВА ТОНЕВА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 ЦИ ПЕТРОВИ ПОПОВИ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АЛЕКСОВ ЕЛИНЧОВ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ЙОРДАНОВ ТАТАРОВ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ГРОЗДАНОВ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БЛАГОЕВ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СТОЯНОВ АНГЕЛОВ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СТАНОЙКА ДИМИТРОВА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ЙОРДАНОВ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КИРИЛОВ СТОЯНОВ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КАСАБОВ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КРЪСТЕВ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МАНГОВ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ВЕНЧОВ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ИВАНОВА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ЛЮБА НИКОЛОВА СИРАКОВА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КУЗЕВ ПЕТКОВ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БАЖЛЕКОВ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ЛАЗАРОВ ТОШКОВ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МИТОВ КОСТОВ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РАЙНА ДИМИТРОВА БОНЧЕВА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СТОИЦОВ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СПИРО СТОИЦОВ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СЛАВЕЙКО ТОДОРОВ ГАБЕРОВ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НИКОЛОВА МИЧЕВА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ТОДОРОВА КАРАИВАНОВА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КИРОВА СИНОРСКА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БЛАГОВ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МИХАЙЛОВ РАЗПОПОВ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ТОДОРОВ ЛЮТАКОВ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СТОИЦОВ УГЛЕШОВ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БЛАГОЕВ ЕЛИНЧЕВ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БЛАГОЕВ ПАНЕВ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СОТИР ХРИСТОВ БОЯДЖИЙСКИ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МИТРОВ ЧУЧКОВ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НИКОЛОВ МАРИНКОВ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"КИЛИТАНОВИ"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АНГЕЛОВ СЕФЕРИНКИН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СТОЯНОВ ТОМОВ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ПЕНОВ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 ВАСИЛ И АСЕН РИБНИКОВИ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АЛЕКСАНДРОВ РИБНИКОВ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ПЕНЕВ КРОМИДАРСКИ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СТОЯНОВ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БЛАГОЕВ МАТЕЕВ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БОЖИДАР ПЛАМЕНОВ ПАЗАРОВ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ГЕОРГИЕВ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ГЕОРГИЕВА КЪТЕВА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СПАСОВ КАРАДЖОВ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ПЕШОВА ЦОНЕВА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АЛЕКСАНДРОВ СЛАВЧЕВ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УЛЕВ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ЮРДАНОВ УЛЕВ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ПЕНЕВ УЛЕВ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ГЕОРГИ И АТАНАС УЛЕВИ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УЛЕВ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ОГНЯН ГЕОРГИЕВ ДИМИТРОВ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МИТРОВ ГУГУТКОВ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ГЕНОВ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АПОСТОЛОВ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СПАСОВ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СТОЯНОВ ДАСКАЛОВ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ГЕОРГИЕВ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ФЕРДИНАНД ДИМИТРОВ СЕРАФИЕВ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БЛАЖЕВ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СТОИЛА ДИМИТРОВА ТАНЕВА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НИКОЛОВ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ЖИВКА МИХАЙЛОВА БЕЛЕВА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СТОЯНОВ ПЕНИН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ВЛАДИМИРОВА ЯНЧЕВА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864.205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23333.52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ПЕТРОВ ГЕНДУРОВ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 ГРИГОРОВ ТРЕНДАФИЛОВ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НИКОЛОВА РАЙЧЕВА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ВАСИЛЕВА ТАБАКОВА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ГЕОРГИЕВ МИЛАДИНОВ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ГЕОРГИЕВ ПОПОВ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НИКОЛОВ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МИТРОВ БАЛАБАНОВ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 ИВАН И ГЕОРГИ СТ РАЗПОПОВИ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КЬОСОВ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БОЖИЛОВ ЧИПИЛОВ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ПОПЛЮВКОВ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АТАНАСА МИТОВА ЛЮТАКОВА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ИВАНОВА БИВОЛАРСКА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СТОИМЕНОВ МАНОИЛОВ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ДИМОВ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СТОЙКА ГЕОРГИЕВА ТОДОРОВА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МИТРОВ БОЖУРИН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АТАНАСОВ АНДРЕЕВ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СТОЯНОВ ДЪРТАКОВ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 ВЪЛКОВ И АНГЕЛИНА Г ГЕНЕВ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ЗЛАТКОВ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МИТОВ КОСТОВ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БЛАГОЯ ВЛАДОВ СЕСТРИМСКИ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МИНКОВ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АТАНАСОВ ЙОВЧЕВ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ПЕНОВ КАРАИВАНОВ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НЕНОВ СТОИЦОВ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ИЛИЕВ КЬОСОВ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МИТОВ КОСТОВ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СТОИЦОВ ЕТОВ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СТОЙЧЕВ ПАНЕВ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СТОИЛОВ ТАНЧЕВ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ХАНДЖИЙСКИ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ИВАНОВ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СПИРО СТОИЦОВ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ГЕОРГИЕВ БОЖИНОВ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ДИМИТРОВ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ПАНОВ ТАБАКОВ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ЗАФИРОВ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НИКОЛОВ СТОИЦЕВ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ВЕЛКА ИВАНОВА ДИШКОВА и др.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СТОИЦОВ ХРИСТОВ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ТАТЕРСКИ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ТОДОРОВ ПАРМАЧКИ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 ГЕНОВ ПЕПЕЛЯНКОВ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МИНЕВ ВАКАРЕЛСКИ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АНГЕЛОВА ГЕРГИНОВА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 ПЕТКОВ ПИСКОВ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КАРАМФИЯ СПАСОВА ШУМАНОВА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АНДРЕЕВ КОМСИЙСКИ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АРГО ХОЛД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АРГО ХОЛД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ЮСЕИН ГОЧЕВ ЛАЛОВ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АРГО ХОЛД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АРГО ХОЛД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</w:t>
            </w:r>
          </w:p>
        </w:tc>
      </w:tr>
      <w:tr w:rsidR="00431598" w:rsidTr="00D6631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598" w:rsidRDefault="00431598" w:rsidP="00D6631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1598" w:rsidRDefault="00431598" w:rsidP="000B00B2">
      <w:pPr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18"/>
        </w:rPr>
      </w:pPr>
    </w:p>
    <w:p w:rsidR="00431598" w:rsidRPr="000B00B2" w:rsidRDefault="00431598">
      <w:pPr>
        <w:rPr>
          <w:lang w:val="bg-BG"/>
        </w:rPr>
      </w:pPr>
    </w:p>
    <w:sectPr w:rsidR="00431598" w:rsidRPr="000B00B2" w:rsidSect="000B00B2">
      <w:footerReference w:type="default" r:id="rId9"/>
      <w:type w:val="continuous"/>
      <w:pgSz w:w="11909" w:h="16834" w:code="9"/>
      <w:pgMar w:top="851" w:right="734" w:bottom="1008" w:left="37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98" w:rsidRDefault="00431598">
      <w:r>
        <w:separator/>
      </w:r>
    </w:p>
  </w:endnote>
  <w:endnote w:type="continuationSeparator" w:id="0">
    <w:p w:rsidR="00431598" w:rsidRDefault="0043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98" w:rsidRPr="007B2E7C" w:rsidRDefault="00431598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431598" w:rsidRPr="00A5142D" w:rsidRDefault="00431598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431598" w:rsidRPr="00A5142D" w:rsidRDefault="00431598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431598" w:rsidRDefault="00431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98" w:rsidRDefault="00431598">
      <w:r>
        <w:separator/>
      </w:r>
    </w:p>
  </w:footnote>
  <w:footnote w:type="continuationSeparator" w:id="0">
    <w:p w:rsidR="00431598" w:rsidRDefault="00431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32BDB"/>
    <w:rsid w:val="00054887"/>
    <w:rsid w:val="000B00B2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83716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77397"/>
    <w:rsid w:val="00286368"/>
    <w:rsid w:val="002D0BE9"/>
    <w:rsid w:val="00322EAA"/>
    <w:rsid w:val="0033456A"/>
    <w:rsid w:val="00395644"/>
    <w:rsid w:val="003C4BF7"/>
    <w:rsid w:val="00431598"/>
    <w:rsid w:val="00435343"/>
    <w:rsid w:val="00436194"/>
    <w:rsid w:val="00466F0A"/>
    <w:rsid w:val="004939C3"/>
    <w:rsid w:val="00496661"/>
    <w:rsid w:val="00497BA3"/>
    <w:rsid w:val="004D0884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41893"/>
    <w:rsid w:val="00560BC0"/>
    <w:rsid w:val="00575B24"/>
    <w:rsid w:val="0057615F"/>
    <w:rsid w:val="005947A9"/>
    <w:rsid w:val="005A6BCF"/>
    <w:rsid w:val="005B4C04"/>
    <w:rsid w:val="005D0919"/>
    <w:rsid w:val="006103D1"/>
    <w:rsid w:val="006304E5"/>
    <w:rsid w:val="00630A5D"/>
    <w:rsid w:val="006428EC"/>
    <w:rsid w:val="00643C60"/>
    <w:rsid w:val="006B3538"/>
    <w:rsid w:val="006D75BC"/>
    <w:rsid w:val="006F28BF"/>
    <w:rsid w:val="007016AB"/>
    <w:rsid w:val="00760440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8E447E"/>
    <w:rsid w:val="009022F6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202CA"/>
    <w:rsid w:val="00A41FE8"/>
    <w:rsid w:val="00A43C36"/>
    <w:rsid w:val="00A5142D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941BF"/>
    <w:rsid w:val="00CD5682"/>
    <w:rsid w:val="00D000CB"/>
    <w:rsid w:val="00D07F02"/>
    <w:rsid w:val="00D45290"/>
    <w:rsid w:val="00D65A6E"/>
    <w:rsid w:val="00D6631A"/>
    <w:rsid w:val="00D72221"/>
    <w:rsid w:val="00D82FCD"/>
    <w:rsid w:val="00E15FB9"/>
    <w:rsid w:val="00E3540C"/>
    <w:rsid w:val="00E379F0"/>
    <w:rsid w:val="00E54BAB"/>
    <w:rsid w:val="00E63C7E"/>
    <w:rsid w:val="00E94A8A"/>
    <w:rsid w:val="00EB479E"/>
    <w:rsid w:val="00EC3972"/>
    <w:rsid w:val="00ED57AA"/>
    <w:rsid w:val="00EF3C2E"/>
    <w:rsid w:val="00F134CF"/>
    <w:rsid w:val="00F46E3C"/>
    <w:rsid w:val="00F6240C"/>
    <w:rsid w:val="00F72B39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97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00B2"/>
    <w:rPr>
      <w:sz w:val="24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00B2"/>
    <w:rPr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971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D07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49</Pages>
  <Words>23008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2019-10-02T11:41:00Z</cp:lastPrinted>
  <dcterms:created xsi:type="dcterms:W3CDTF">2019-09-30T11:46:00Z</dcterms:created>
  <dcterms:modified xsi:type="dcterms:W3CDTF">2019-10-02T11:45:00Z</dcterms:modified>
</cp:coreProperties>
</file>