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34" w:rsidRPr="004E523D" w:rsidRDefault="00676D3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676D34" w:rsidRPr="004E523D" w:rsidRDefault="00676D3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676D34" w:rsidRPr="004E523D" w:rsidRDefault="00676D34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676D34" w:rsidRDefault="00676D34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676D34" w:rsidRPr="00435343" w:rsidRDefault="00676D34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676D34" w:rsidRPr="00435343" w:rsidRDefault="00676D34" w:rsidP="00435343">
      <w:pPr>
        <w:rPr>
          <w:lang w:val="bg-BG" w:eastAsia="bg-BG"/>
        </w:rPr>
      </w:pPr>
    </w:p>
    <w:p w:rsidR="00676D34" w:rsidRPr="00435343" w:rsidRDefault="00676D34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РД-04-189/ 30.09.2019</w:t>
      </w:r>
      <w:r w:rsidRPr="00435343">
        <w:rPr>
          <w:lang w:val="bg-BG" w:eastAsia="bg-BG"/>
        </w:rPr>
        <w:t>г.</w:t>
      </w:r>
    </w:p>
    <w:p w:rsidR="00676D34" w:rsidRPr="007B2E7C" w:rsidRDefault="00676D34" w:rsidP="00435343">
      <w:pPr>
        <w:rPr>
          <w:lang w:eastAsia="bg-BG"/>
        </w:rPr>
      </w:pP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Лозен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Септември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04-87/05.08.2019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676D34" w:rsidRPr="00435343" w:rsidRDefault="00676D34" w:rsidP="00435343">
      <w:pPr>
        <w:ind w:firstLine="540"/>
        <w:rPr>
          <w:b/>
          <w:bCs/>
          <w:u w:val="single"/>
          <w:lang w:val="bg-BG" w:eastAsia="bg-BG"/>
        </w:rPr>
      </w:pPr>
    </w:p>
    <w:p w:rsidR="00676D34" w:rsidRPr="00435343" w:rsidRDefault="00676D34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676D34" w:rsidRPr="00435343" w:rsidRDefault="00676D34" w:rsidP="00435343">
      <w:pPr>
        <w:rPr>
          <w:lang w:val="bg-BG" w:eastAsia="bg-BG"/>
        </w:rPr>
      </w:pP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- 04-87/0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Лозен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676D34" w:rsidRPr="00435343" w:rsidRDefault="00676D34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676D34" w:rsidRPr="00D000CB" w:rsidRDefault="00676D34" w:rsidP="00435343">
      <w:pPr>
        <w:ind w:firstLine="540"/>
        <w:jc w:val="both"/>
        <w:rPr>
          <w:lang w:eastAsia="bg-BG"/>
        </w:rPr>
      </w:pPr>
    </w:p>
    <w:p w:rsidR="00676D34" w:rsidRPr="00435343" w:rsidRDefault="00676D34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676D34" w:rsidRDefault="00676D34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676D34" w:rsidRDefault="00676D34" w:rsidP="00435343">
      <w:pPr>
        <w:ind w:firstLine="540"/>
        <w:jc w:val="both"/>
        <w:rPr>
          <w:lang w:val="bg-BG" w:eastAsia="bg-BG"/>
        </w:rPr>
      </w:pP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</w:p>
    <w:p w:rsidR="00676D34" w:rsidRPr="00435343" w:rsidRDefault="00676D34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Лозен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кметството на </w:t>
      </w:r>
      <w:r>
        <w:rPr>
          <w:b/>
          <w:bCs/>
          <w:lang w:val="bg-BG" w:eastAsia="bg-BG"/>
        </w:rPr>
        <w:t>село Лозен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676D34" w:rsidRPr="00435343" w:rsidRDefault="00676D34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676D34" w:rsidRPr="000D00C3" w:rsidRDefault="00676D34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676D34" w:rsidRDefault="00676D34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676D34" w:rsidRDefault="00676D34" w:rsidP="00F6240C">
      <w:pPr>
        <w:jc w:val="both"/>
        <w:rPr>
          <w:b/>
          <w:bCs/>
          <w:lang w:val="bg-BG" w:eastAsia="bg-BG"/>
        </w:rPr>
      </w:pPr>
    </w:p>
    <w:p w:rsidR="00676D34" w:rsidRPr="006D75BC" w:rsidRDefault="00676D34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676D34" w:rsidRPr="006D75BC" w:rsidRDefault="00676D34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676D34" w:rsidRPr="00435343" w:rsidRDefault="00676D34" w:rsidP="00541893">
      <w:pPr>
        <w:rPr>
          <w:b/>
          <w:bCs/>
          <w:lang w:val="bg-BG"/>
        </w:rPr>
      </w:pPr>
    </w:p>
    <w:p w:rsidR="00676D34" w:rsidRDefault="00676D34">
      <w:pPr>
        <w:rPr>
          <w:lang w:val="bg-BG"/>
        </w:rPr>
      </w:pPr>
      <w:bookmarkStart w:id="0" w:name="_GoBack"/>
      <w:bookmarkEnd w:id="0"/>
      <w:r w:rsidRPr="00355DC7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676D34" w:rsidRDefault="00676D34">
      <w:pPr>
        <w:rPr>
          <w:lang w:val="bg-BG"/>
        </w:rPr>
      </w:pPr>
    </w:p>
    <w:p w:rsidR="00676D34" w:rsidRDefault="00676D34">
      <w:pPr>
        <w:rPr>
          <w:lang w:val="bg-BG"/>
        </w:rPr>
      </w:pPr>
    </w:p>
    <w:p w:rsidR="00676D34" w:rsidRDefault="00676D34">
      <w:pPr>
        <w:rPr>
          <w:lang w:val="bg-BG"/>
        </w:rPr>
      </w:pPr>
    </w:p>
    <w:p w:rsidR="00676D34" w:rsidRDefault="00676D34">
      <w:pPr>
        <w:rPr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Лозен, ЕКАТТЕ 44053, община Септември, област Пазарджик.</w:t>
      </w: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РД – 04 - 189 /30.09.2019 г. на директора на Областна дирекция "Земеделие" - гр. Пазарджик</w:t>
      </w:r>
    </w:p>
    <w:p w:rsidR="00676D34" w:rsidRDefault="00676D34" w:rsidP="006A345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НАСЕВ ТАНЕВ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КРИСТИНОВА ПРОДАНОВА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ДИМИТРОВ ШУМАНОВ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ДИМИТРОВ ШУМАНОВ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 ТРАЙКО И АЛЕКСАНДЪР ПЕПЕЛЯНКОВИ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ТОДОРОВ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ГЕОРГИЕВ КЛИСАРОВ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МИЛЕНА БОРИСОВА ЗОНГОВА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ВАСИЛЕВ БИДЖЕВ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ЗДРАВКОВ СЛАВОВ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ПАВЛОВА КЛИСАРОВА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СТОЯНОВ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АНГЕЛОВ ПЕПЕЛЯНКОВ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ГЮРОВ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СПАСОВ ИЛИНОВ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ИВАНОВ ГЕОРГИЕВ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ЙОР МАРКОВА БЛИЗНАКОВА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 ПЕТКОВ ПИСКОВ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"БРАТЯ ВЕЛИЧКОВИ 90" ООД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НИКОЛОВ ПАШОВ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ПАНАЙОТ АНГЕЛОВ МИТРЕВ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СИМОН ПЕТКОВ ТАТАРСКИ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РИНКОВ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РИНКОВ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РИНКОВ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РИНКОВ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ПЕЙЧЕВ ПЕЕВ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 КОЦЕ И АЛЕКСАНДЪР БЛ КОМСИЙСКИ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БЛАГОВ ГАНЧЕВ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ТРОШАНОВ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ТРАЙКОВА ТАХТАКОВА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ТОДОРОВ РАЛИНОВ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ДИМИТРОВ КЮРЧИЙСКИ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КАРАИВАНОВ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ТОДОРОВ АНДОНОВ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ТОДОРОВ КРЪСТЕВ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БЛАГОЕВ ИЛИНОВ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ЛАЗАРОВ ПАШОВ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ВЕЛЕВ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СТОИМЕНОВ ДИШКОВ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НАСЕВА ХРИСТОВА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КОСТАДИНОВ ДИШКОВ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ПЕТРАКИ АНГЕЛОВ ЕТОВ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ГЕОРГИЕВ ЕТОВ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ВЕНЕТКА СТОЯНОВА МИТЕВА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СТОЕВ НИКОЛОВ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"ВАРАН ПЕЩЕРА" ЕООД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АНДОНОВ СТОИЛОВ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БОНКА ДИМИТРОВА МАРИНКОВА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КРЪСТЕВ ЕТОВ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ТОДОРОВА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ИВАНОВ КУЗМАНОВ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ПЕТРОВ ДИМИТРОВ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АНЧЕВ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КИТОВ ТАТАРОВ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ЕТОВ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ДИШКОВ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ЧАЛЪМОВ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СИРАКОВ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ЙОРДАНОВ ЧАЛЪМОВ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СИМЕОНОВ ТРЕНЧЕВ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НИКОЛОВА МИЛЧЕВА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ЛАЛЕВ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КСЕНИЯ ИВАНОВА АНДОНОВА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ИВАНОВА ГЕШЕВА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ТОДОРОВ РЕЗОВ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 ПЕТКОВ ПИСКОВ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КРЪСТЕВ ЦАНКОВ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КРЪСТЕВ ЦАНКОВ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ЦАНКОВ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ПЕТРОВ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АВРАМ АТАНАСОВ ГЕШЕВ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ГЕОРГИЕВА КОМСИЙСКА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КЕНДЕРОВ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ГЪЛЪБОВА АЛЕКСИЕВА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ПЕНЕВ ГЕШЕВ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 КОСТАДИНОВ БЕНЗАРОВ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ГРОЗДАНОВ БАЙЛОВ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АНДРЕЕВ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ДИМОВ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ДИМИТРОВ ТАНКОВ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ЮЛИЯНОВ ХАРАЛАНОВ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ЧАЛЪМОВ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ТАНО ИЛИЕВ ГЮРОВ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ЙОРДАНОВ ГРОЗДАНОВ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СПИРИДОНОВ БАЙЛОВ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АЛЕКСАНДРОВА ПОПОВА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НИКОЛОВА БОНЕВА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НИКОЛОВА БОНЕВА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КИРИЛОВА СПАСОВА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 ПЕТКОВ ПИСКОВ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РУМЕНОВА СИРАКОВА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ЦЕВЕТАН ГЕОРГИЕВ КОЛЬОВ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ДИМИТРОВ СПАСОВ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ТОНЕВ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ДИМИТРОВ ВЛАХОВ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СТОЯНОВ ЛАЧКОВ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АНГЕЛОВ ПРОДАНОВ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ИВАНОВА ТРЕНДАФИЛОВА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САРАФСКИ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СТОЙНО ЛАЗАРОВ СТОЙЧЕВ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ВАКАРЕЛСКИ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ГЕОРГИЕВА МИТЕВА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ИВАНОВ ШУМАНОВ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АНГЕЛОВА АНАСТАСОВА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АХМЕД ЯШАРОВ МУСЕВ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КОСТАДИНОВ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АНДРЕЕВ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ТРИФОНОВ СТАМАТОВ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БЛАГОЕВ ХАЙДУШКИН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ПАНОВ ЧАВДАРОВ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ИВАНОВ СЕФЕРИНКИН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ПЕНЕВ РИНКОВ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ИГНАТА АНГЕЛОВА КРЪСТЕВА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ШУМАНОВ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КАРАМФИЛ ЙОРДАНОВ ИЛИНОВ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ПЕТРОВ АНГЕЛОВ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ИВАНОВА ДИНЕВА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МИХАЙЛОВ СЕФЕРИНКИН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МИХАЙЛОВ СЕФЕРИНКИН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ГРОЗДАНОВ ГРУДЕВ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СТОЙНОВ СПАСОВ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ХРИСТОСКОВ СТОЙЧЕВ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ТРЕНДАФИЛОВ ПАВЛОВ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СТАНКО КОЦЕВ ЛАЧКОВ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БЕГОВ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ГИНКА КОЦЕВА СТОЯНОВА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РУМЕНОВА СИРАКОВА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ЗАЙКОВ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ТОДОРОВ РЪЖАНКОВ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БЕГОВ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МИНОВ ТРЕНЧЕВ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ЛЮБОМИРОВ РАЙКОВ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СИМЕОНКА ИВАНОВА ГЕОРГИЕВА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МИТОВ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СИМЕОНКА ИВАНОВА ГЕОРГИЕВА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СИМЕОНКА ИВАНОВА ГЕОРГИЕВА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НЕНКО ЙОРДАНОВ ГЕОРГИЕВ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БОЖИНОВ КОСТАДИНОВ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ЙОРДАНОВ ЧАЛЪМОВ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СПАСОВ БОЖИНКОВ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СТОИМЕНОВ ПЕТКОВ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ЛЮБЕНОВ РАЙКОВ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СТОЯНОВ ГЕНОВ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ТАНОВ ГЮРОВ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ТАНОВ ГЮРОВ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СИМЕОНКА ИВАНОВА ГЕОРГИЕВА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ДИМИТРОВ СЕРБЕЗОВ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ВЛАДОВА СТОЕВА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ТОДОРОВА ГЕОРГИЕВА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ГЮРОВ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РУМЕНОВА СИРАКОВА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"РАЛИНОВ И СИН" ЕООД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КЛИСАРОВ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РУМЕНОВА СИРАКОВА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ПЕНОВ и др.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РАЛИНОВ И СИН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БЕГОВ</w:t>
            </w:r>
          </w:p>
        </w:tc>
      </w:tr>
      <w:tr w:rsidR="00676D34" w:rsidTr="00245F1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6D34" w:rsidRDefault="00676D34" w:rsidP="00245F1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D34" w:rsidRDefault="00676D34" w:rsidP="006A345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676D34" w:rsidRDefault="00676D34" w:rsidP="006A3451">
      <w:pPr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18"/>
        </w:rPr>
      </w:pPr>
    </w:p>
    <w:p w:rsidR="00676D34" w:rsidRPr="006A3451" w:rsidRDefault="00676D34">
      <w:pPr>
        <w:rPr>
          <w:lang w:val="bg-BG"/>
        </w:rPr>
      </w:pPr>
    </w:p>
    <w:sectPr w:rsidR="00676D34" w:rsidRPr="006A3451" w:rsidSect="006A3451">
      <w:footerReference w:type="default" r:id="rId9"/>
      <w:type w:val="continuous"/>
      <w:pgSz w:w="11909" w:h="16834" w:code="9"/>
      <w:pgMar w:top="851" w:right="734" w:bottom="1008" w:left="4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34" w:rsidRDefault="00676D34">
      <w:r>
        <w:separator/>
      </w:r>
    </w:p>
  </w:endnote>
  <w:endnote w:type="continuationSeparator" w:id="0">
    <w:p w:rsidR="00676D34" w:rsidRDefault="0067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34" w:rsidRPr="007B2E7C" w:rsidRDefault="00676D34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676D34" w:rsidRPr="00A5142D" w:rsidRDefault="00676D34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676D34" w:rsidRPr="00A5142D" w:rsidRDefault="00676D34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676D34" w:rsidRDefault="00676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34" w:rsidRDefault="00676D34">
      <w:r>
        <w:separator/>
      </w:r>
    </w:p>
  </w:footnote>
  <w:footnote w:type="continuationSeparator" w:id="0">
    <w:p w:rsidR="00676D34" w:rsidRDefault="0067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83B45"/>
    <w:rsid w:val="001855F7"/>
    <w:rsid w:val="001937BF"/>
    <w:rsid w:val="001B04B6"/>
    <w:rsid w:val="001C5DB5"/>
    <w:rsid w:val="001D288B"/>
    <w:rsid w:val="001D6C5E"/>
    <w:rsid w:val="001E7B1D"/>
    <w:rsid w:val="00205BA0"/>
    <w:rsid w:val="0020680A"/>
    <w:rsid w:val="00206B2A"/>
    <w:rsid w:val="0021642E"/>
    <w:rsid w:val="00240394"/>
    <w:rsid w:val="00242995"/>
    <w:rsid w:val="00245F1B"/>
    <w:rsid w:val="00277397"/>
    <w:rsid w:val="00286368"/>
    <w:rsid w:val="002D0BE9"/>
    <w:rsid w:val="0033456A"/>
    <w:rsid w:val="00355DC7"/>
    <w:rsid w:val="003C4BF7"/>
    <w:rsid w:val="003F4576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41893"/>
    <w:rsid w:val="00560BC0"/>
    <w:rsid w:val="0057615F"/>
    <w:rsid w:val="005947A9"/>
    <w:rsid w:val="005A6BCF"/>
    <w:rsid w:val="005B4C04"/>
    <w:rsid w:val="005D0919"/>
    <w:rsid w:val="006103D1"/>
    <w:rsid w:val="006304E5"/>
    <w:rsid w:val="00630A5D"/>
    <w:rsid w:val="006428EC"/>
    <w:rsid w:val="00642EC0"/>
    <w:rsid w:val="00643C60"/>
    <w:rsid w:val="00676D34"/>
    <w:rsid w:val="006A3451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8E447E"/>
    <w:rsid w:val="009022F6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03812"/>
    <w:rsid w:val="00A14F38"/>
    <w:rsid w:val="00A15F9C"/>
    <w:rsid w:val="00A41FE8"/>
    <w:rsid w:val="00A43C36"/>
    <w:rsid w:val="00A5142D"/>
    <w:rsid w:val="00A837CE"/>
    <w:rsid w:val="00A85741"/>
    <w:rsid w:val="00A91634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941BF"/>
    <w:rsid w:val="00CD5682"/>
    <w:rsid w:val="00D000CB"/>
    <w:rsid w:val="00D45290"/>
    <w:rsid w:val="00D65A6E"/>
    <w:rsid w:val="00D72221"/>
    <w:rsid w:val="00D82FCD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46E3C"/>
    <w:rsid w:val="00F6240C"/>
    <w:rsid w:val="00F72B39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AB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3451"/>
    <w:rPr>
      <w:sz w:val="24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3451"/>
    <w:rPr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ABB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64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2523</Words>
  <Characters>14387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2019-10-02T12:19:00Z</cp:lastPrinted>
  <dcterms:created xsi:type="dcterms:W3CDTF">2019-09-30T11:45:00Z</dcterms:created>
  <dcterms:modified xsi:type="dcterms:W3CDTF">2019-10-02T12:22:00Z</dcterms:modified>
</cp:coreProperties>
</file>