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51" w:rsidRPr="004E523D" w:rsidRDefault="00C35A51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5.8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4E523D">
        <w:rPr>
          <w:b/>
          <w:bCs/>
          <w:spacing w:val="40"/>
          <w:lang w:val="ru-RU" w:eastAsia="bg-BG"/>
        </w:rPr>
        <w:t>РЕПУБЛИКА БЪЛГАРИЯ</w:t>
      </w:r>
    </w:p>
    <w:p w:rsidR="00C35A51" w:rsidRPr="004E523D" w:rsidRDefault="00C35A51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C35A51" w:rsidRPr="004E523D" w:rsidRDefault="00C35A51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C35A51" w:rsidRDefault="00C35A51" w:rsidP="00435343">
      <w:pPr>
        <w:jc w:val="center"/>
        <w:rPr>
          <w:b/>
          <w:bCs/>
          <w:sz w:val="28"/>
          <w:szCs w:val="28"/>
          <w:lang w:val="bg-BG" w:eastAsia="bg-BG"/>
        </w:rPr>
      </w:pPr>
    </w:p>
    <w:p w:rsidR="00C35A51" w:rsidRPr="00435343" w:rsidRDefault="00C35A51" w:rsidP="00435343">
      <w:pPr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C35A51" w:rsidRPr="00435343" w:rsidRDefault="00C35A51" w:rsidP="00435343">
      <w:pPr>
        <w:rPr>
          <w:lang w:val="bg-BG" w:eastAsia="bg-BG"/>
        </w:rPr>
      </w:pPr>
    </w:p>
    <w:p w:rsidR="00C35A51" w:rsidRPr="00435343" w:rsidRDefault="00C35A51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>
        <w:rPr>
          <w:rStyle w:val="cursorpointer"/>
        </w:rPr>
        <w:t>РД-04-188/ 30.09.2019</w:t>
      </w:r>
      <w:r w:rsidRPr="00435343">
        <w:rPr>
          <w:lang w:val="bg-BG" w:eastAsia="bg-BG"/>
        </w:rPr>
        <w:t>г.</w:t>
      </w:r>
    </w:p>
    <w:p w:rsidR="00C35A51" w:rsidRPr="007B2E7C" w:rsidRDefault="00C35A51" w:rsidP="00435343">
      <w:pPr>
        <w:rPr>
          <w:lang w:eastAsia="bg-BG"/>
        </w:rPr>
      </w:pP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с.Ковачево</w:t>
      </w:r>
      <w:r w:rsidRPr="00435343">
        <w:rPr>
          <w:b/>
          <w:bCs/>
          <w:lang w:val="bg-BG" w:eastAsia="bg-BG"/>
        </w:rPr>
        <w:t>, община</w:t>
      </w:r>
      <w:r>
        <w:rPr>
          <w:b/>
          <w:bCs/>
          <w:lang w:val="bg-BG" w:eastAsia="bg-BG"/>
        </w:rPr>
        <w:t xml:space="preserve"> Септември</w:t>
      </w:r>
      <w:r w:rsidRPr="00435343">
        <w:rPr>
          <w:b/>
          <w:bCs/>
          <w:lang w:val="bg-BG" w:eastAsia="bg-BG"/>
        </w:rPr>
        <w:t>, област Пазарджик,</w:t>
      </w:r>
      <w:r>
        <w:rPr>
          <w:lang w:val="bg-BG" w:eastAsia="bg-BG"/>
        </w:rPr>
        <w:t xml:space="preserve"> за стопанската </w:t>
      </w:r>
      <w:r w:rsidRPr="007B2E7C">
        <w:rPr>
          <w:b/>
          <w:bCs/>
          <w:lang w:val="bg-BG" w:eastAsia="bg-BG"/>
        </w:rPr>
        <w:t>2019– 2020 г</w:t>
      </w:r>
      <w:r>
        <w:rPr>
          <w:lang w:val="bg-BG" w:eastAsia="bg-BG"/>
        </w:rPr>
        <w:t xml:space="preserve">., а именно: </w:t>
      </w:r>
      <w:r>
        <w:rPr>
          <w:b/>
          <w:bCs/>
          <w:lang w:val="bg-BG" w:eastAsia="bg-BG"/>
        </w:rPr>
        <w:t>заповед № РД 04-88/05.08.2019</w:t>
      </w:r>
      <w:r w:rsidRPr="00F6240C">
        <w:rPr>
          <w:b/>
          <w:bCs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bCs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C35A51" w:rsidRPr="00435343" w:rsidRDefault="00C35A51" w:rsidP="00435343">
      <w:pPr>
        <w:ind w:firstLine="540"/>
        <w:rPr>
          <w:b/>
          <w:bCs/>
          <w:u w:val="single"/>
          <w:lang w:val="bg-BG" w:eastAsia="bg-BG"/>
        </w:rPr>
      </w:pPr>
    </w:p>
    <w:p w:rsidR="00C35A51" w:rsidRPr="00435343" w:rsidRDefault="00C35A51" w:rsidP="00435343">
      <w:pPr>
        <w:ind w:firstLine="540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І. ФАКТИЧЕСКА СТРАНА</w:t>
      </w:r>
    </w:p>
    <w:p w:rsidR="00C35A51" w:rsidRPr="00435343" w:rsidRDefault="00C35A51" w:rsidP="00435343">
      <w:pPr>
        <w:rPr>
          <w:lang w:val="bg-BG" w:eastAsia="bg-BG"/>
        </w:rPr>
      </w:pP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</w:t>
      </w:r>
      <w:r w:rsidRPr="008D79B3">
        <w:rPr>
          <w:lang w:val="bg-BG" w:eastAsia="bg-BG"/>
        </w:rPr>
        <w:t xml:space="preserve">Пазарджик </w:t>
      </w:r>
      <w:r>
        <w:rPr>
          <w:b/>
          <w:bCs/>
          <w:lang w:val="bg-BG" w:eastAsia="bg-BG"/>
        </w:rPr>
        <w:t>№ РД - 04-88/0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6240C">
        <w:rPr>
          <w:b/>
          <w:bCs/>
          <w:lang w:val="bg-BG" w:eastAsia="bg-BG"/>
        </w:rPr>
        <w:t xml:space="preserve"> г.,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bCs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>Ковачево</w:t>
      </w:r>
      <w:r w:rsidRPr="00F6240C">
        <w:rPr>
          <w:b/>
          <w:bCs/>
          <w:lang w:val="bg-BG" w:eastAsia="bg-BG"/>
        </w:rPr>
        <w:t xml:space="preserve">,  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>
        <w:rPr>
          <w:lang w:val="bg-BG" w:eastAsia="bg-BG"/>
        </w:rPr>
        <w:t xml:space="preserve">арджик, е издадена до </w:t>
      </w:r>
      <w:r w:rsidRPr="007B2E7C">
        <w:rPr>
          <w:b/>
          <w:bCs/>
          <w:lang w:val="bg-BG" w:eastAsia="bg-BG"/>
        </w:rPr>
        <w:t>05.08.201</w:t>
      </w:r>
      <w:r w:rsidRPr="007B2E7C">
        <w:rPr>
          <w:b/>
          <w:bCs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C35A51" w:rsidRPr="00435343" w:rsidRDefault="00C35A51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bCs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C35A51" w:rsidRPr="00D000CB" w:rsidRDefault="00C35A51" w:rsidP="00435343">
      <w:pPr>
        <w:ind w:firstLine="540"/>
        <w:jc w:val="both"/>
        <w:rPr>
          <w:lang w:eastAsia="bg-BG"/>
        </w:rPr>
      </w:pPr>
    </w:p>
    <w:p w:rsidR="00C35A51" w:rsidRPr="00435343" w:rsidRDefault="00C35A51" w:rsidP="00435343">
      <w:pPr>
        <w:ind w:firstLine="540"/>
        <w:jc w:val="both"/>
        <w:rPr>
          <w:b/>
          <w:bCs/>
          <w:u w:val="single"/>
          <w:lang w:val="bg-BG" w:eastAsia="bg-BG"/>
        </w:rPr>
      </w:pPr>
      <w:r w:rsidRPr="00435343">
        <w:rPr>
          <w:b/>
          <w:bCs/>
          <w:u w:val="single"/>
          <w:lang w:val="bg-BG" w:eastAsia="bg-BG"/>
        </w:rPr>
        <w:t>ІІ. ПРАВНА СТРАНА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C35A51" w:rsidRDefault="00C35A51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C35A51" w:rsidRDefault="00C35A51" w:rsidP="00435343">
      <w:pPr>
        <w:ind w:firstLine="540"/>
        <w:jc w:val="both"/>
        <w:rPr>
          <w:lang w:val="bg-BG" w:eastAsia="bg-BG"/>
        </w:rPr>
      </w:pP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</w:p>
    <w:p w:rsidR="00C35A51" w:rsidRPr="00435343" w:rsidRDefault="00C35A51" w:rsidP="00435343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435343">
        <w:rPr>
          <w:b/>
          <w:bCs/>
          <w:sz w:val="28"/>
          <w:szCs w:val="28"/>
          <w:lang w:val="bg-BG" w:eastAsia="bg-BG"/>
        </w:rPr>
        <w:t>Р А З П О Р Е Д И Х: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>
        <w:rPr>
          <w:lang w:val="bg-BG" w:eastAsia="bg-BG"/>
        </w:rPr>
        <w:t xml:space="preserve">не в землището на </w:t>
      </w:r>
      <w:r>
        <w:rPr>
          <w:b/>
          <w:bCs/>
          <w:lang w:val="bg-BG" w:eastAsia="bg-BG"/>
        </w:rPr>
        <w:t>село Ковачево</w:t>
      </w:r>
      <w:r w:rsidRPr="00F6240C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F6240C">
        <w:rPr>
          <w:b/>
          <w:bCs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bCs/>
          <w:lang w:val="bg-BG" w:eastAsia="bg-BG"/>
        </w:rPr>
        <w:t>година 201</w:t>
      </w:r>
      <w:r w:rsidRPr="007B2E7C">
        <w:rPr>
          <w:b/>
          <w:bCs/>
          <w:lang w:eastAsia="bg-BG"/>
        </w:rPr>
        <w:t>9</w:t>
      </w:r>
      <w:r w:rsidRPr="007B2E7C">
        <w:rPr>
          <w:b/>
          <w:bCs/>
          <w:lang w:val="bg-BG" w:eastAsia="bg-BG"/>
        </w:rPr>
        <w:t xml:space="preserve"> -20</w:t>
      </w:r>
      <w:r w:rsidRPr="007B2E7C">
        <w:rPr>
          <w:b/>
          <w:bCs/>
          <w:lang w:eastAsia="bg-BG"/>
        </w:rPr>
        <w:t>20</w:t>
      </w:r>
      <w:r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 w:rsidRPr="008D79B3"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bCs/>
          <w:lang w:val="bg-BG" w:eastAsia="bg-BG"/>
        </w:rPr>
        <w:t>г.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>
        <w:rPr>
          <w:lang w:val="bg-BG" w:eastAsia="bg-BG"/>
        </w:rPr>
        <w:t xml:space="preserve">та година, считано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8D79B3">
        <w:rPr>
          <w:b/>
          <w:bCs/>
          <w:lang w:val="bg-BG" w:eastAsia="bg-BG"/>
        </w:rPr>
        <w:t xml:space="preserve"> г.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кметство  </w:t>
      </w:r>
      <w:r>
        <w:rPr>
          <w:b/>
          <w:bCs/>
          <w:lang w:val="bg-BG" w:eastAsia="bg-BG"/>
        </w:rPr>
        <w:t>село Ковачево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B77277">
        <w:rPr>
          <w:b/>
          <w:bCs/>
          <w:lang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4E523D">
        <w:rPr>
          <w:b/>
          <w:bCs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C35A51" w:rsidRPr="00435343" w:rsidRDefault="00C35A51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C35A51" w:rsidRPr="000D00C3" w:rsidRDefault="00C35A51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Пазарджик.</w:t>
      </w:r>
    </w:p>
    <w:p w:rsidR="00C35A51" w:rsidRDefault="00C35A51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C35A51" w:rsidRDefault="00C35A51" w:rsidP="00F6240C">
      <w:pPr>
        <w:jc w:val="both"/>
        <w:rPr>
          <w:b/>
          <w:bCs/>
          <w:lang w:val="bg-BG" w:eastAsia="bg-BG"/>
        </w:rPr>
      </w:pPr>
    </w:p>
    <w:p w:rsidR="00C35A51" w:rsidRPr="006D75BC" w:rsidRDefault="00C35A51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C35A51" w:rsidRPr="006D75BC" w:rsidRDefault="00C35A51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C35A51" w:rsidRPr="00435343" w:rsidRDefault="00C35A51" w:rsidP="00541893">
      <w:pPr>
        <w:rPr>
          <w:b/>
          <w:bCs/>
          <w:lang w:val="bg-BG"/>
        </w:rPr>
      </w:pPr>
    </w:p>
    <w:p w:rsidR="00C35A51" w:rsidRDefault="00C35A51">
      <w:pPr>
        <w:rPr>
          <w:lang w:val="bg-BG"/>
        </w:rPr>
      </w:pPr>
      <w:bookmarkStart w:id="0" w:name="_GoBack"/>
      <w:bookmarkEnd w:id="0"/>
      <w:r w:rsidRPr="001E6EC9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30.09.2019г. 13:21ч.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C35A51" w:rsidRDefault="00C35A51">
      <w:pPr>
        <w:rPr>
          <w:lang w:val="bg-BG"/>
        </w:rPr>
      </w:pPr>
    </w:p>
    <w:p w:rsidR="00C35A51" w:rsidRDefault="00C35A51">
      <w:pPr>
        <w:rPr>
          <w:lang w:val="bg-BG"/>
        </w:rPr>
      </w:pPr>
    </w:p>
    <w:p w:rsidR="00C35A51" w:rsidRDefault="00C35A51">
      <w:pPr>
        <w:rPr>
          <w:lang w:val="bg-BG"/>
        </w:rPr>
      </w:pPr>
    </w:p>
    <w:p w:rsidR="00C35A51" w:rsidRDefault="00C35A51">
      <w:pPr>
        <w:rPr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b/>
          <w:bCs/>
          <w:sz w:val="26"/>
          <w:szCs w:val="26"/>
          <w:u w:val="single"/>
          <w:lang w:val="bg-BG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Ковачево, ЕКАТТЕ 37491, община Септември, област Пазарджик.</w:t>
      </w: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РД – 04 - 188/30.09.2019 г. на директора на Областна дирекция "Земеделие" - гр. Пазарджик</w:t>
      </w:r>
    </w:p>
    <w:p w:rsidR="00C35A51" w:rsidRDefault="00C35A51" w:rsidP="000542D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АНГЕЛИНА ГЕОРГИЕВА ПЕТРОВА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НЕДЕЛКА ПЕТКОВА СТОЙНОВА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АТАНАСОВ КРЪСТЕВ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МАНОЛОВ ВРЕСКОВ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ЯКИМОВА БОНЕВА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 ПЕТКОВ ГЪРЕВ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ХРИСТОСКО ИВАНОВ ХРИСТОСКОВ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АНДРЕЕВ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КРЪСТЕВА МИНЕВА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ДАНАИЛА ГЕОРГИЕВА ХРИСТОСКОВА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"ПРОТЕКТ ИН"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"СВ. ГЕОРГИ"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МИХАЙЛОВА КРЪСТЕВА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ПЕТКОВ ГЕОРГИЕВ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ИЛИЕВ ПЕПЕЛЯНКОВ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МИХ ДЖАБАРОВА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СТОИЛОВА ВЕЛЕВА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АНГЕЛОВА МАНУШЕВА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ДИМИТРОВА КОСТАДИНОВА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ДИМИТРОВА МЪРЗЯНОВА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ВАСИЛЕВ СОТИРОВ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СОТИР АРГИРОВ ДИНЧЕВ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ТАНЬО ИВАНОВ ТОНОВ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МАЯ НИКОЛОВА ГЕОРГИЕВА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ДИМИТРОВ САРАФСКИ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НИКОЛОВА ЧАРИЙСКА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ГОСПОДИНОВ НЕЙКОВ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ВАСИЛЕВ РАДЕВ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ИВАНОВА КАЛИНОВА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РИНКОВ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АТАНАСОВ ТАНКОВ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АТАНАСОВ СИРАКОВ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ГЕОРГИЕВ КОМСИЙСКИ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МИНКА ВАСИЛЕВА ДОШЕВА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ЯНАКИ АНГЕЛОВ КЛИСУРСКИ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ХРИСТОСКОВ КОМСИЙСКИ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 МАР"ООД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ЙОРДАНОВ УЛЕВ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НИКОЛОВ РУЗМАНОВ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КРУМОВ ПОПОВ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ЙОРДАНОВ ШУМАНОВ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ПАВЛОВ ПАНЕВ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ИВАНОВ ЛАЧОВ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МИНЕВ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НИКОЛАЕВА КЛИСУРСКА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КЛИСУРСКИ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ТОДОРОВ ДИЧЕВ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ИВАНА ГЕОРГИЕВА ГЮРОВА КОМСИЙСКА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СВЕЩЕННИК ГЕОРГИ ИВАНОВ МАНОЛОВ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ВЕЛЕВ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НАНКОВ ДОЙЧЕВ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АЛЕКСАНДРОВ ШИКОВ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ХРИСТОВ БАЛАБАНОВ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ТОДОРОВА АНГЕЛОВА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 ПЕТКОВ ГЪРЕВ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СТОЙНОВА ИВАНОВА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БЛАГОВ АНГЕЛОВ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НИКОЛОВ МАНЬОВ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КАТЕРИНА НИКОЛОВА БАНЕВА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ГЕОРГИЕВА КАЦАРОВА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АНДРЕЕВ ГОСТЕВ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ПОПОВ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ПЕТКОВ ТУДЖАРОВ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НИКОЛОВ РИНКОВ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АТАНАСОВ ГЕНОВ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 АЛЕКСАНДЪР ТОД МИНЧЕВИ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"ПРОТЕКТ ИН"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ПЕТКОВ МИШЕВ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ЛАТИН ПЕТКОВ ГЪРЕВ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СТОЙНОВА АПОСТОЛОВА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АНГЕЛОВ МАНУШЕВ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ИВАНОВ ДОШЕВ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МЕТОДИЕВА МАНУШЕВА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БРАТЯ ГЕОРГИЕВИ ВЕЛЕВИ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"СВ. ГЕОРГИ"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ГРОЗДАНОВ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АНГЕЛОВ ЧЕПЪРСКИ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КИРО ЙОРДАНОВ МИХАЙЛОВ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ПЕНЕВ ГЕШЕВ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ПАШОВ ТРЕНДОВ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СПАСОВ КАЦАРСКИ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СТЕФАНОВ КЕНДЕРОВ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СТОИМЕНА ПЕНЕВА ГЕОРГИЕВА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ГЕОРГИЕВ КОСТАДИНОВ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ПЕТРОВ ДИМИТРОВ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САРАФСКИ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ЙОСИФОВ ДАМЯНОВ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ГЕОРГИЕВ КЛИСУРСКИ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МАЛЕЧКОВ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АНДРЕЕВ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НЕДЕЛЯ ГРОЗДАНОВА ЧЕПЪРСКА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ПЕНЕВ ГЕШЕВ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ВИОЛЕТКА ЛАЗАРОВА АТАНАСОВА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ПЕТРОВ ДИМИТРОВ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ДИМИТРИЯ ДИМИТРОВА КАЙНАРОВА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КРЪСТЕВ ВЕЛЕВ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ИЛИЕВ ЕЛИНОВ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АТАНАСОВ ВЕЛЕВ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ЛАЗАРОВА НИКЛЕНОВА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"ПРОТЕКТ ИН"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ДИМИТРОВА БИВОЛАРСКА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ДИМА ПЕТРОВА ГЕОРГИЕВА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ДИМИТРОВ САРАФСКИ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АНДРЕЕВ КОМСИЙСКИ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ДИШКОВ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ХРИСТОВ АПОСТОЛОВ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АНДРЕЕВ КОМСИЙСКИ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ГЕОРГИЕВ БАЛАБАНОВ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НАЙДЕНОВ ИЛКОВ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БИЧЕВ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АНГЕЛОВА СТАМАТОВА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СТАМАТОВ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 ПЕТКОВ ПИСКОВ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ВАСИЛЕВА АНДРЕЕВА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ПЕТРОВ САРАФСКИ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ДИМИТРОВ САРАФСКИ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САРАФСКИ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ГЕОРГЕВ ДАНАИЛОВ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СТОЯНОВ САРАФСКИ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ГЕОРГИЕВА ГАРВАНОВА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НИКОЛОВА ВЛАДОВА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АХМЕД ЯШАРОВ МУСЕВ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ПЕТКОВ ГЕОРГИЕВ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ДОШЕВ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ПЕТКОВ БЛАГОВ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МИТО БОРИСОВ МАХАЛДЖИЙСКИ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АНГЕЛОВ ДЖАЛЕВ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АНГЕЛОВ ДЖАЛЕВ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ВАСИЛКА СТОИЛОВА ТРЕНЧЕВА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КРЪСТЕВ БАРАКОВ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ДИМА ПЕТРОВА ГЕОРГИЕВА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ИВАНОВА РЪЖАНКОВА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ГЪЛЪБОВА АЛЕКСИЕВА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ВАСИЛЕВ СТОЙЧЕВ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ВАСИЛЕВ СТОЙЧЕВ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СТОЙЧЕВА МИЧЕВА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ПЕТКОВ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ИВАНОВ СТОЯНОВ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ВАСИЛЕВ КОРБАНКОЛЕВ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ДИМА ПЕТРОВА ГЕОРГИЕВА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ПЕТКОВ БАДЬОКОВ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НИКОЛОВА МИХАЙЛОВА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ВЕЛИЧКА КОСТАДИНОВА ГРОЗДАНОВА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АНГЕЛОВ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ВАСИЛЕВ БЛАГОВ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ПЕТРОВ САРАФСКИ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РАДЕВ СИРАКОВ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СТОЙЧЕВА МИЧЕВА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ИХТИМАНСКИ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АНГЕЛОВ ЕЛИНОВ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ТОДОРОВ ПОПОВ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ДИМИТРОВА НАЙДЕНОВА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МАЛЧО МУСЕВ ЧАУШЕВ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МИХАЛ СПАСОВ КЕНДЕРОВ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ПЕТРОВ ДИМИТРОВ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ЛАЗАРОВ ФАСУЛКОВ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ЛЮБОМИР СТОЯНОВ ЛАЗАРОВ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СТОИЦОВ БИВОЛАРСКИ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ХРИСЧОВА МИШЕВА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МАГДАЛЕНА ПЕТРОВА БОГОСЛОВОВА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СЛАВКА АНГЕЛОВА ЛАЗАРОВА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ЛИДИЯ СТАНКОВА НЕНЧЕВА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 ЛАЗАРОВА ИВАНОВА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КОСТАДИНКА ЛАЗАРОВА БОРИСОВА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ХРИСТОВ ДОЙЧИНОВ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ИЛИЕВ ДЕНКИН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СТОИЦА ВАСИЛЕВ ШИКОВ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 АНГЕЛОВА ВАПИРОВА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 ПЕТРОВ ДИМИТРОВ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ДИМИТРОВ НЕДЕЛЧЕВ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АНГЕЛОВА СЕРЕВА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КИРИЛОВ ПОПОВ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СТОЯНОВ ДОШЕВ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РИНКОВА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ГЕОРГИЕВ НАНКОВ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МАРИНКОВ КОМСИЙСКИ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АТАНАСОВ ГЕНДУРОВ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БЛАГОЕВА КРИВУЛЕВА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СЛАВЕЯ ЙОРДАНОВ ШУМАНОВ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БОРИСОВ ТОДОРОВ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СЕРАФИМ ТОДОРОВ ЧЕПЪРСКИ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ЛЮБКА ИВАНОВА ИВАНОВА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АНГЕЛОВ КЛИСУРСКИ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АНЧОВ ГЕНОВ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ВАСИЛЕВ ПИСКОВ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ИЛИЕВ ПАЧЕВ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ДАМЯНОВА ПОПОВА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"РАЙС"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АТАНАСОВА НАНКОВА - ТОДОРОВА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СЛАВЕЙКОВ ХАМАЛСКИ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ЛЮБЕНОВ ИВАНОВ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ДИТКА БЛАГОВА ПАЧЕВА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"ПРОТЕКТ ИН"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АТАНАСОВ КАРАКУШЕВ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ПЕНЕВ БЕНЗАРОВ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МИХАЙЛОВ БАДЕВ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КИРИЛКА ИЛИЕВА МИХАЙЛОВА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ИВАНОВ БАЙДАНОВ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МЕХАНДЖИЙСКИ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ВАСИЛЕВ АСЪРДЖИЙСКИ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ГЕОРГИЕВ АНЧЕВ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"ПРОТЕКТ ИН"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"ПРОТЕКТ ИН"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r w:rsidRPr="00F26733">
              <w:rPr>
                <w:rFonts w:ascii="Arial" w:hAnsi="Arial" w:cs="Arial"/>
                <w:sz w:val="18"/>
                <w:szCs w:val="18"/>
              </w:rPr>
              <w:t>"РАЙС 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"ДЕМЕТРА" 2004" 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4982.50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СТОЯНОВ КЪНЕВ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ГЕШЕВ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"СВ. ГЕОРГИ"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ВЕЛИЧКОВ МАЧЕЕВ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 ДИМИТРОВ НЕДЕЛЧЕВ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ПЕТКОВ МАРКОВ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СТОИМЕНОВ БЕГОВ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АНГЕЛОВ ВЕРГИЕВ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МИНАЛ ГЕОРГИЕВ ГЕЛЕНОВ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ПЕТКОВ БЛАГОВ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МАРИНКОВ КОМСИЙСКИ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ДИМОВА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АТАНАСОВА СТОЙНОВА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ТОСЕВ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КРУМ ПЕТРОВ ТИНКИН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ИГНАТОВА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АНГЕЛОВ ПАВЛОВ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ДИМОВА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ТОДОРОВ БЕЛКИН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 ЛАЗАРОВ АНГЕЛОВ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АНЧЕВ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АТАНАСОВА СТОЙНОВА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АНГЕЛОВА ДИМОВА и др.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ПЕТКАНА ДАМЯНОВА ГРЪКЛЯНОВА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МИЛАН ГЕОРГИЕВ ГРЪКЛЯНОВ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ЙОАННА ВОЛОДИЕВА ТОНЧОВСКА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КРЪСТЮ ИЛИЕВ КЪНЕВ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НЕВЕНА МИЛЧЕВА ДИШКОВА ПЕПЕЛЯНКОВА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СПАСОВ КОСТАДИНОВ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ТОДОРОВ ГЕОРГИЕВ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МИТОВ ШИКОВ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ИЛИЕВА ИГНАТОВА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ИВАНОВ ВЕЛЕВ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ЦВЕТАНОВА МИНЧЕВА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ИВАНОВ ГЕОРГИЕВ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C35A51" w:rsidTr="009918C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A51" w:rsidRDefault="00C35A51" w:rsidP="009918C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5A51" w:rsidRDefault="00C35A51" w:rsidP="000542D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C35A51" w:rsidRDefault="00C35A51" w:rsidP="000542D1">
      <w:pPr>
        <w:autoSpaceDE w:val="0"/>
        <w:autoSpaceDN w:val="0"/>
        <w:adjustRightInd w:val="0"/>
        <w:spacing w:line="255" w:lineRule="exact"/>
        <w:rPr>
          <w:rFonts w:ascii="Arial" w:hAnsi="Arial" w:cs="Arial"/>
          <w:sz w:val="18"/>
          <w:szCs w:val="18"/>
        </w:rPr>
      </w:pPr>
    </w:p>
    <w:p w:rsidR="00C35A51" w:rsidRPr="000542D1" w:rsidRDefault="00C35A51">
      <w:pPr>
        <w:rPr>
          <w:lang w:val="bg-BG"/>
        </w:rPr>
      </w:pPr>
    </w:p>
    <w:sectPr w:rsidR="00C35A51" w:rsidRPr="000542D1" w:rsidSect="000542D1">
      <w:footerReference w:type="default" r:id="rId9"/>
      <w:type w:val="continuous"/>
      <w:pgSz w:w="11909" w:h="16834" w:code="9"/>
      <w:pgMar w:top="851" w:right="734" w:bottom="1008" w:left="4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51" w:rsidRDefault="00C35A51">
      <w:r>
        <w:separator/>
      </w:r>
    </w:p>
  </w:endnote>
  <w:endnote w:type="continuationSeparator" w:id="0">
    <w:p w:rsidR="00C35A51" w:rsidRDefault="00C3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51" w:rsidRPr="007B2E7C" w:rsidRDefault="00C35A51" w:rsidP="000C6D6E">
    <w:pPr>
      <w:pStyle w:val="Footer"/>
      <w:framePr w:wrap="auto" w:vAnchor="text" w:hAnchor="margin" w:xAlign="right" w:y="1"/>
      <w:rPr>
        <w:rStyle w:val="PageNumber"/>
        <w:lang w:val="en-US"/>
      </w:rPr>
    </w:pPr>
  </w:p>
  <w:p w:rsidR="00C35A51" w:rsidRPr="00A5142D" w:rsidRDefault="00C35A51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C35A51" w:rsidRPr="00A5142D" w:rsidRDefault="00C35A51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C35A51" w:rsidRDefault="00C35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51" w:rsidRDefault="00C35A51">
      <w:r>
        <w:separator/>
      </w:r>
    </w:p>
  </w:footnote>
  <w:footnote w:type="continuationSeparator" w:id="0">
    <w:p w:rsidR="00C35A51" w:rsidRDefault="00C35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43"/>
    <w:rsid w:val="000007D0"/>
    <w:rsid w:val="00032BDB"/>
    <w:rsid w:val="000542D1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83B45"/>
    <w:rsid w:val="001855F7"/>
    <w:rsid w:val="001937BF"/>
    <w:rsid w:val="001B04B6"/>
    <w:rsid w:val="001C5DB5"/>
    <w:rsid w:val="001D6C5E"/>
    <w:rsid w:val="001E6EC9"/>
    <w:rsid w:val="001E7B1D"/>
    <w:rsid w:val="0020680A"/>
    <w:rsid w:val="00206B2A"/>
    <w:rsid w:val="0021642E"/>
    <w:rsid w:val="00240394"/>
    <w:rsid w:val="00242995"/>
    <w:rsid w:val="00277397"/>
    <w:rsid w:val="00280FC9"/>
    <w:rsid w:val="00286368"/>
    <w:rsid w:val="002A7689"/>
    <w:rsid w:val="002D0BE9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09B1"/>
    <w:rsid w:val="00505391"/>
    <w:rsid w:val="00506CF7"/>
    <w:rsid w:val="0052453D"/>
    <w:rsid w:val="00531FCE"/>
    <w:rsid w:val="00541893"/>
    <w:rsid w:val="00560BC0"/>
    <w:rsid w:val="0057615F"/>
    <w:rsid w:val="005947A9"/>
    <w:rsid w:val="0059651A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5CA7"/>
    <w:rsid w:val="00793AD2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8E447E"/>
    <w:rsid w:val="009022F6"/>
    <w:rsid w:val="009216C9"/>
    <w:rsid w:val="00924DE3"/>
    <w:rsid w:val="0092558F"/>
    <w:rsid w:val="00970F94"/>
    <w:rsid w:val="00975584"/>
    <w:rsid w:val="009918CF"/>
    <w:rsid w:val="00996BB8"/>
    <w:rsid w:val="009B54B4"/>
    <w:rsid w:val="009C428D"/>
    <w:rsid w:val="009F2864"/>
    <w:rsid w:val="009F2B18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B2C31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35A51"/>
    <w:rsid w:val="00C43A73"/>
    <w:rsid w:val="00C941BF"/>
    <w:rsid w:val="00CB53FD"/>
    <w:rsid w:val="00CD5682"/>
    <w:rsid w:val="00D000CB"/>
    <w:rsid w:val="00D45290"/>
    <w:rsid w:val="00D65A6E"/>
    <w:rsid w:val="00D72221"/>
    <w:rsid w:val="00D82FCD"/>
    <w:rsid w:val="00DB6BD6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26733"/>
    <w:rsid w:val="00F46E3C"/>
    <w:rsid w:val="00F6240C"/>
    <w:rsid w:val="00F72B39"/>
    <w:rsid w:val="00F91EB7"/>
    <w:rsid w:val="00F94BC5"/>
    <w:rsid w:val="00FC6658"/>
    <w:rsid w:val="00FD2BE1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F99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D2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2D1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2D1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C32F99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1D21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4E523D"/>
  </w:style>
  <w:style w:type="character" w:customStyle="1" w:styleId="cursorpointer">
    <w:name w:val="cursorpointer"/>
    <w:basedOn w:val="DefaultParagraphFont"/>
    <w:uiPriority w:val="99"/>
    <w:rsid w:val="0059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3723</Words>
  <Characters>21223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2019-10-02T11:47:00Z</cp:lastPrinted>
  <dcterms:created xsi:type="dcterms:W3CDTF">2019-09-30T11:44:00Z</dcterms:created>
  <dcterms:modified xsi:type="dcterms:W3CDTF">2019-10-02T11:51:00Z</dcterms:modified>
</cp:coreProperties>
</file>