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7A" w:rsidRPr="005009B1" w:rsidRDefault="0048497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6.3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5009B1">
        <w:rPr>
          <w:b/>
          <w:bCs/>
          <w:spacing w:val="40"/>
          <w:lang w:val="ru-RU" w:eastAsia="bg-BG"/>
        </w:rPr>
        <w:t>РЕПУБЛИКА БЪЛГАРИЯ</w:t>
      </w:r>
    </w:p>
    <w:p w:rsidR="0048497A" w:rsidRPr="005009B1" w:rsidRDefault="0048497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48497A" w:rsidRPr="005009B1" w:rsidRDefault="0048497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48497A" w:rsidRDefault="0048497A" w:rsidP="00FF4A62">
      <w:pPr>
        <w:jc w:val="center"/>
        <w:rPr>
          <w:b/>
          <w:bCs/>
          <w:sz w:val="28"/>
          <w:szCs w:val="28"/>
          <w:lang w:val="bg-BG" w:eastAsia="bg-BG"/>
        </w:rPr>
      </w:pPr>
    </w:p>
    <w:p w:rsidR="0048497A" w:rsidRPr="00FF4A62" w:rsidRDefault="0048497A" w:rsidP="00FF4A62">
      <w:pPr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48497A" w:rsidRPr="00FF4A62" w:rsidRDefault="0048497A" w:rsidP="00FF4A62">
      <w:pPr>
        <w:rPr>
          <w:lang w:val="bg-BG" w:eastAsia="bg-BG"/>
        </w:rPr>
      </w:pPr>
    </w:p>
    <w:p w:rsidR="0048497A" w:rsidRPr="00FF4A62" w:rsidRDefault="0048497A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>
        <w:rPr>
          <w:rStyle w:val="cursorpointer"/>
        </w:rPr>
        <w:t>РД-04-163/ 25.09.2019</w:t>
      </w:r>
      <w:r w:rsidRPr="00FF4A62">
        <w:rPr>
          <w:lang w:val="bg-BG" w:eastAsia="bg-BG"/>
        </w:rPr>
        <w:t>г.</w:t>
      </w:r>
    </w:p>
    <w:p w:rsidR="0048497A" w:rsidRPr="00FF4A62" w:rsidRDefault="0048497A" w:rsidP="00FF4A62">
      <w:pPr>
        <w:rPr>
          <w:lang w:val="bg-BG" w:eastAsia="bg-BG"/>
        </w:rPr>
      </w:pP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>
        <w:rPr>
          <w:b/>
          <w:bCs/>
          <w:lang w:val="bg-BG" w:eastAsia="bg-BG"/>
        </w:rPr>
        <w:t>с.Капитан Димитриево</w:t>
      </w:r>
      <w:r w:rsidRPr="008E447E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Пещера</w:t>
      </w:r>
      <w:r w:rsidRPr="008E447E">
        <w:rPr>
          <w:b/>
          <w:bCs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201</w:t>
      </w:r>
      <w:r>
        <w:rPr>
          <w:lang w:eastAsia="bg-BG"/>
        </w:rPr>
        <w:t>9</w:t>
      </w:r>
      <w:r>
        <w:rPr>
          <w:lang w:val="bg-BG" w:eastAsia="bg-BG"/>
        </w:rPr>
        <w:t xml:space="preserve"> – 20</w:t>
      </w:r>
      <w:r>
        <w:rPr>
          <w:lang w:eastAsia="bg-BG"/>
        </w:rPr>
        <w:t>20</w:t>
      </w:r>
      <w:r>
        <w:rPr>
          <w:lang w:val="bg-BG" w:eastAsia="bg-BG"/>
        </w:rPr>
        <w:t xml:space="preserve"> г. (1.10.201</w:t>
      </w:r>
      <w:r>
        <w:rPr>
          <w:lang w:eastAsia="bg-BG"/>
        </w:rPr>
        <w:t>9</w:t>
      </w:r>
      <w:r>
        <w:rPr>
          <w:lang w:val="bg-BG" w:eastAsia="bg-BG"/>
        </w:rPr>
        <w:t xml:space="preserve"> г. – 1.10.20</w:t>
      </w:r>
      <w:r>
        <w:rPr>
          <w:lang w:eastAsia="bg-BG"/>
        </w:rPr>
        <w:t>20</w:t>
      </w:r>
      <w:r w:rsidRPr="00FF4A62">
        <w:rPr>
          <w:lang w:val="bg-BG" w:eastAsia="bg-BG"/>
        </w:rPr>
        <w:t xml:space="preserve"> г.</w:t>
      </w:r>
      <w:r>
        <w:rPr>
          <w:lang w:val="bg-BG" w:eastAsia="bg-BG"/>
        </w:rPr>
        <w:t xml:space="preserve">), а именно: заповед </w:t>
      </w:r>
      <w:r>
        <w:rPr>
          <w:b/>
          <w:bCs/>
          <w:lang w:val="bg-BG" w:eastAsia="bg-BG"/>
        </w:rPr>
        <w:t>№ РД 0</w:t>
      </w:r>
      <w:r>
        <w:rPr>
          <w:b/>
          <w:bCs/>
          <w:lang w:eastAsia="bg-BG"/>
        </w:rPr>
        <w:t>4</w:t>
      </w:r>
      <w:r>
        <w:rPr>
          <w:b/>
          <w:bCs/>
          <w:lang w:val="bg-BG" w:eastAsia="bg-BG"/>
        </w:rPr>
        <w:t>-1</w:t>
      </w:r>
      <w:r>
        <w:rPr>
          <w:b/>
          <w:bCs/>
          <w:lang w:eastAsia="bg-BG"/>
        </w:rPr>
        <w:t>00</w:t>
      </w:r>
      <w:r>
        <w:rPr>
          <w:b/>
          <w:bCs/>
          <w:lang w:val="bg-BG" w:eastAsia="bg-BG"/>
        </w:rPr>
        <w:t>/0</w:t>
      </w:r>
      <w:r>
        <w:rPr>
          <w:b/>
          <w:bCs/>
          <w:lang w:eastAsia="bg-BG"/>
        </w:rPr>
        <w:t>5</w:t>
      </w:r>
      <w:r w:rsidRPr="00550C56">
        <w:rPr>
          <w:b/>
          <w:bCs/>
          <w:lang w:val="bg-BG" w:eastAsia="bg-BG"/>
        </w:rPr>
        <w:t>.08.201</w:t>
      </w:r>
      <w:r>
        <w:rPr>
          <w:b/>
          <w:bCs/>
          <w:lang w:eastAsia="bg-BG"/>
        </w:rPr>
        <w:t>9</w:t>
      </w:r>
      <w:r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Pr="00752106">
        <w:rPr>
          <w:b/>
          <w:bCs/>
          <w:lang w:val="bg-BG" w:eastAsia="bg-BG"/>
        </w:rPr>
        <w:t>споразумение</w:t>
      </w:r>
      <w:r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фактическа и правна страна следното:</w:t>
      </w:r>
    </w:p>
    <w:p w:rsidR="0048497A" w:rsidRPr="00FF4A62" w:rsidRDefault="0048497A" w:rsidP="00FF4A62">
      <w:pPr>
        <w:ind w:firstLine="540"/>
        <w:rPr>
          <w:b/>
          <w:bCs/>
          <w:u w:val="single"/>
          <w:lang w:val="bg-BG" w:eastAsia="bg-BG"/>
        </w:rPr>
      </w:pPr>
    </w:p>
    <w:p w:rsidR="0048497A" w:rsidRPr="00FF4A62" w:rsidRDefault="0048497A" w:rsidP="00FF4A62">
      <w:pPr>
        <w:ind w:firstLine="540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І. ФАКТИЧЕСКА СТРАНА</w:t>
      </w:r>
    </w:p>
    <w:p w:rsidR="0048497A" w:rsidRPr="00FF4A62" w:rsidRDefault="0048497A" w:rsidP="00FF4A62">
      <w:pPr>
        <w:rPr>
          <w:lang w:val="bg-BG" w:eastAsia="bg-BG"/>
        </w:rPr>
      </w:pP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bCs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>
        <w:rPr>
          <w:b/>
          <w:bCs/>
          <w:lang w:val="bg-BG" w:eastAsia="bg-BG"/>
        </w:rPr>
        <w:t>№ РД 0</w:t>
      </w:r>
      <w:r>
        <w:rPr>
          <w:b/>
          <w:bCs/>
          <w:lang w:eastAsia="bg-BG"/>
        </w:rPr>
        <w:t>4</w:t>
      </w:r>
      <w:r>
        <w:rPr>
          <w:b/>
          <w:bCs/>
          <w:lang w:val="bg-BG" w:eastAsia="bg-BG"/>
        </w:rPr>
        <w:t>-1</w:t>
      </w:r>
      <w:r>
        <w:rPr>
          <w:b/>
          <w:bCs/>
          <w:lang w:eastAsia="bg-BG"/>
        </w:rPr>
        <w:t>00</w:t>
      </w:r>
      <w:r>
        <w:rPr>
          <w:b/>
          <w:bCs/>
          <w:lang w:val="bg-BG" w:eastAsia="bg-BG"/>
        </w:rPr>
        <w:t>/0</w:t>
      </w:r>
      <w:r>
        <w:rPr>
          <w:b/>
          <w:bCs/>
          <w:lang w:eastAsia="bg-BG"/>
        </w:rPr>
        <w:t>5</w:t>
      </w:r>
      <w:r>
        <w:rPr>
          <w:b/>
          <w:bCs/>
          <w:lang w:val="bg-BG" w:eastAsia="bg-BG"/>
        </w:rPr>
        <w:t>.08.201</w:t>
      </w:r>
      <w:r>
        <w:rPr>
          <w:b/>
          <w:bCs/>
          <w:lang w:eastAsia="bg-BG"/>
        </w:rPr>
        <w:t>9</w:t>
      </w:r>
      <w:r w:rsidRPr="00550C56">
        <w:rPr>
          <w:b/>
          <w:bCs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>
        <w:rPr>
          <w:lang w:val="bg-BG" w:eastAsia="bg-BG"/>
        </w:rPr>
        <w:t xml:space="preserve">а комисията за землището </w:t>
      </w:r>
      <w:r w:rsidRPr="00550C56">
        <w:rPr>
          <w:b/>
          <w:bCs/>
          <w:lang w:val="bg-BG" w:eastAsia="bg-BG"/>
        </w:rPr>
        <w:t>на с.Капитан Димитриево, община Пещера,</w:t>
      </w:r>
      <w:r w:rsidRPr="00FF4A62">
        <w:rPr>
          <w:lang w:val="bg-BG" w:eastAsia="bg-BG"/>
        </w:rPr>
        <w:t xml:space="preserve"> област Паз</w:t>
      </w:r>
      <w:r>
        <w:rPr>
          <w:lang w:val="bg-BG" w:eastAsia="bg-BG"/>
        </w:rPr>
        <w:t>арджик, е издадена до 05.08.201</w:t>
      </w:r>
      <w:r>
        <w:rPr>
          <w:lang w:eastAsia="bg-BG"/>
        </w:rPr>
        <w:t>9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48497A" w:rsidRPr="003F530E" w:rsidRDefault="0048497A" w:rsidP="003F530E">
      <w:pPr>
        <w:ind w:firstLine="540"/>
        <w:jc w:val="both"/>
        <w:rPr>
          <w:lang w:eastAsia="bg-BG"/>
        </w:rPr>
      </w:pPr>
      <w:r w:rsidRPr="00FF4A62">
        <w:rPr>
          <w:b/>
          <w:bCs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</w:t>
      </w:r>
      <w:r>
        <w:rPr>
          <w:lang w:eastAsia="bg-BG"/>
        </w:rPr>
        <w:t>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споразумение, проектът на картата на масивите за ползване в землището и проектът на регистър към нея.</w:t>
      </w: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>
        <w:rPr>
          <w:lang w:val="bg-BG" w:eastAsia="bg-BG"/>
        </w:rPr>
        <w:t xml:space="preserve">писано от всички участници на </w:t>
      </w:r>
      <w:r>
        <w:rPr>
          <w:b/>
          <w:bCs/>
          <w:lang w:val="bg-BG" w:eastAsia="bg-BG"/>
        </w:rPr>
        <w:t>23.08.201</w:t>
      </w:r>
      <w:r>
        <w:rPr>
          <w:b/>
          <w:bCs/>
          <w:lang w:eastAsia="bg-BG"/>
        </w:rPr>
        <w:t>9</w:t>
      </w:r>
      <w:r w:rsidRPr="00A520CF">
        <w:rPr>
          <w:b/>
          <w:bCs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>
        <w:rPr>
          <w:lang w:val="bg-BG" w:eastAsia="bg-BG"/>
        </w:rPr>
        <w:t xml:space="preserve"> в землището за стопанската 201</w:t>
      </w:r>
      <w:r>
        <w:rPr>
          <w:lang w:eastAsia="bg-BG"/>
        </w:rPr>
        <w:t>9</w:t>
      </w:r>
      <w:r>
        <w:rPr>
          <w:lang w:val="bg-BG" w:eastAsia="bg-BG"/>
        </w:rPr>
        <w:t xml:space="preserve"> – 20</w:t>
      </w:r>
      <w:r>
        <w:rPr>
          <w:lang w:eastAsia="bg-BG"/>
        </w:rPr>
        <w:t>20</w:t>
      </w:r>
      <w:r>
        <w:rPr>
          <w:lang w:val="bg-BG" w:eastAsia="bg-BG"/>
        </w:rPr>
        <w:t xml:space="preserve"> г. (1.10.201</w:t>
      </w:r>
      <w:r>
        <w:rPr>
          <w:lang w:eastAsia="bg-BG"/>
        </w:rPr>
        <w:t>9</w:t>
      </w:r>
      <w:r>
        <w:rPr>
          <w:lang w:val="bg-BG" w:eastAsia="bg-BG"/>
        </w:rPr>
        <w:t xml:space="preserve"> г. – 1.10.20</w:t>
      </w:r>
      <w:r>
        <w:rPr>
          <w:lang w:eastAsia="bg-BG"/>
        </w:rPr>
        <w:t>20</w:t>
      </w:r>
      <w:r w:rsidRPr="00FF4A62">
        <w:rPr>
          <w:lang w:val="bg-BG" w:eastAsia="bg-BG"/>
        </w:rPr>
        <w:t xml:space="preserve"> г.).</w:t>
      </w: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ползване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Неразделна част от споразумението са проектът на картата за разпределение на масивите за ползване в землището и регистърът към нея, който съдържа всички необходими и </w:t>
      </w:r>
      <w:r>
        <w:rPr>
          <w:b/>
          <w:bCs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</w:p>
    <w:p w:rsidR="0048497A" w:rsidRPr="00FF4A62" w:rsidRDefault="0048497A" w:rsidP="00FF4A62">
      <w:pPr>
        <w:ind w:firstLine="540"/>
        <w:jc w:val="both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ІІ. ПРАВНА СТРАНА</w:t>
      </w: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</w:p>
    <w:p w:rsidR="0048497A" w:rsidRPr="00FF4A62" w:rsidRDefault="0048497A" w:rsidP="00FF4A62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Р А З П О Р Е Д И Х:</w:t>
      </w: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48497A" w:rsidRPr="00A520CF" w:rsidRDefault="0048497A" w:rsidP="00FF4A62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lang w:val="bg-BG" w:eastAsia="bg-BG"/>
        </w:rPr>
        <w:t xml:space="preserve"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землището на с. </w:t>
      </w:r>
      <w:r w:rsidRPr="00A520CF">
        <w:rPr>
          <w:b/>
          <w:bCs/>
          <w:lang w:val="bg-BG" w:eastAsia="bg-BG"/>
        </w:rPr>
        <w:t>Капитан Димитриево, община Пещера, област Пазарджик</w:t>
      </w:r>
      <w:r>
        <w:rPr>
          <w:lang w:val="bg-BG" w:eastAsia="bg-BG"/>
        </w:rPr>
        <w:t>, за стопанската  2019 -2020 година,</w:t>
      </w:r>
      <w:r w:rsidRPr="00FF4A62">
        <w:rPr>
          <w:lang w:val="bg-BG" w:eastAsia="bg-BG"/>
        </w:rPr>
        <w:t xml:space="preserve">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>
        <w:rPr>
          <w:lang w:val="bg-BG" w:eastAsia="bg-BG"/>
        </w:rPr>
        <w:t xml:space="preserve">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  <w:r>
        <w:rPr>
          <w:lang w:val="bg-BG" w:eastAsia="bg-BG"/>
        </w:rPr>
        <w:t xml:space="preserve"> </w:t>
      </w: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Заповедта, заедно с окончателните карта на масивите за ползване и регистър, да се обяви в кметството на с. </w:t>
      </w:r>
      <w:r>
        <w:rPr>
          <w:lang w:val="bg-BG" w:eastAsia="bg-BG"/>
        </w:rPr>
        <w:t>Капитан Димитриево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>
        <w:rPr>
          <w:lang w:val="bg-BG" w:eastAsia="bg-BG"/>
        </w:rPr>
        <w:t>Пещера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ернет страницата на община Пещера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2019 – 2020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bCs/>
          <w:lang w:eastAsia="bg-BG"/>
        </w:rPr>
        <w:t>IBAN</w:t>
      </w:r>
      <w:r w:rsidRPr="005009B1">
        <w:rPr>
          <w:b/>
          <w:bCs/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BIC</w:t>
      </w:r>
      <w:r w:rsidRPr="005009B1">
        <w:rPr>
          <w:b/>
          <w:bCs/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UBBSBGSF</w:t>
      </w:r>
      <w:r w:rsidRPr="00FF4A62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48497A" w:rsidRPr="00FF4A62" w:rsidRDefault="004849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</w:t>
      </w:r>
      <w:r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:rsidR="0048497A" w:rsidRPr="00B934B7" w:rsidRDefault="0048497A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48497A" w:rsidRDefault="0048497A" w:rsidP="00541893">
      <w:pPr>
        <w:jc w:val="both"/>
        <w:rPr>
          <w:b/>
          <w:bCs/>
          <w:lang w:val="bg-BG" w:eastAsia="bg-BG"/>
        </w:rPr>
      </w:pPr>
    </w:p>
    <w:p w:rsidR="0048497A" w:rsidRDefault="0048497A" w:rsidP="005947A9">
      <w:pPr>
        <w:ind w:left="7200"/>
        <w:jc w:val="both"/>
        <w:rPr>
          <w:lang w:val="bg-BG" w:eastAsia="bg-BG"/>
        </w:rPr>
      </w:pPr>
    </w:p>
    <w:p w:rsidR="0048497A" w:rsidRPr="005009B1" w:rsidRDefault="0048497A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48497A" w:rsidRDefault="0048497A">
      <w:bookmarkStart w:id="0" w:name="_GoBack"/>
      <w:bookmarkEnd w:id="0"/>
      <w:r w:rsidRPr="008C534B">
        <w:rPr>
          <w:noProof/>
          <w:lang w:val="bg-BG" w:eastAsia="bg-BG"/>
        </w:rPr>
        <w:pict>
          <v:shape id="Picture 4099" o:spid="_x0000_i1025" type="#_x0000_t75" alt="Generated" style="width:69.75pt;height:46.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18.09.2019г. 12:06ч.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48497A" w:rsidRDefault="0048497A"/>
    <w:p w:rsidR="0048497A" w:rsidRDefault="0048497A"/>
    <w:p w:rsidR="0048497A" w:rsidRDefault="0048497A" w:rsidP="00FD1377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  <w:b/>
          <w:bCs/>
          <w:u w:val="single"/>
        </w:rPr>
      </w:pPr>
    </w:p>
    <w:p w:rsidR="0048497A" w:rsidRDefault="0048497A" w:rsidP="00FD1377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  <w:b/>
          <w:bCs/>
          <w:u w:val="single"/>
        </w:rPr>
      </w:pPr>
    </w:p>
    <w:p w:rsidR="0048497A" w:rsidRDefault="0048497A" w:rsidP="00FD1377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  <w:b/>
          <w:bCs/>
          <w:u w:val="single"/>
        </w:rPr>
      </w:pPr>
    </w:p>
    <w:p w:rsidR="0048497A" w:rsidRDefault="0048497A" w:rsidP="00FD1377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  <w:b/>
          <w:bCs/>
          <w:u w:val="single"/>
        </w:rPr>
      </w:pPr>
    </w:p>
    <w:p w:rsidR="0048497A" w:rsidRDefault="0048497A" w:rsidP="00FD1377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  <w:b/>
          <w:bCs/>
          <w:u w:val="single"/>
        </w:rPr>
      </w:pPr>
    </w:p>
    <w:p w:rsidR="0048497A" w:rsidRDefault="0048497A" w:rsidP="00FD1377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  <w:b/>
          <w:bCs/>
          <w:u w:val="single"/>
        </w:rPr>
      </w:pPr>
    </w:p>
    <w:p w:rsidR="0048497A" w:rsidRDefault="0048497A" w:rsidP="00FD1377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  <w:b/>
          <w:bCs/>
          <w:u w:val="single"/>
        </w:rPr>
      </w:pPr>
    </w:p>
    <w:p w:rsidR="0048497A" w:rsidRDefault="0048497A" w:rsidP="00FD1377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  <w:b/>
          <w:bCs/>
          <w:u w:val="single"/>
        </w:rPr>
      </w:pPr>
    </w:p>
    <w:p w:rsidR="0048497A" w:rsidRDefault="0048497A" w:rsidP="00FD1377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  <w:b/>
          <w:bCs/>
          <w:u w:val="single"/>
        </w:rPr>
      </w:pPr>
    </w:p>
    <w:p w:rsidR="0048497A" w:rsidRDefault="0048497A" w:rsidP="00FD1377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u w:val="single"/>
        </w:rPr>
        <w:t>ПРИЛОЖЕНИЕ</w:t>
      </w:r>
    </w:p>
    <w:p w:rsidR="0048497A" w:rsidRDefault="0048497A" w:rsidP="00FD1377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</w:rPr>
      </w:pPr>
    </w:p>
    <w:p w:rsidR="0048497A" w:rsidRDefault="0048497A" w:rsidP="00FD1377">
      <w:pPr>
        <w:widowControl w:val="0"/>
        <w:autoSpaceDE w:val="0"/>
        <w:autoSpaceDN w:val="0"/>
        <w:adjustRightInd w:val="0"/>
        <w:spacing w:line="249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Споразумение на масиви за ползване на земеделски земи по чл. 37в, ал. 2 от ЗСПЗЗ</w:t>
      </w:r>
    </w:p>
    <w:p w:rsidR="0048497A" w:rsidRDefault="0048497A" w:rsidP="00FD1377">
      <w:pPr>
        <w:widowControl w:val="0"/>
        <w:autoSpaceDE w:val="0"/>
        <w:autoSpaceDN w:val="0"/>
        <w:adjustRightInd w:val="0"/>
        <w:spacing w:line="249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за стопанската 2019/2020 година</w:t>
      </w:r>
    </w:p>
    <w:p w:rsidR="0048497A" w:rsidRDefault="0048497A" w:rsidP="00FD1377">
      <w:pPr>
        <w:widowControl w:val="0"/>
        <w:autoSpaceDE w:val="0"/>
        <w:autoSpaceDN w:val="0"/>
        <w:adjustRightInd w:val="0"/>
        <w:spacing w:line="249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за землището на с. Капитан Димитриево, ЕКАТТЕ 36124, община Пещера, област Пазарджик.</w:t>
      </w:r>
    </w:p>
    <w:p w:rsidR="0048497A" w:rsidRDefault="0048497A" w:rsidP="00FD1377">
      <w:pPr>
        <w:widowControl w:val="0"/>
        <w:autoSpaceDE w:val="0"/>
        <w:autoSpaceDN w:val="0"/>
        <w:adjustRightInd w:val="0"/>
        <w:spacing w:line="249" w:lineRule="exact"/>
        <w:rPr>
          <w:rFonts w:ascii="Times New Roman CYR" w:hAnsi="Times New Roman CYR" w:cs="Times New Roman CYR"/>
        </w:rPr>
      </w:pPr>
    </w:p>
    <w:tbl>
      <w:tblPr>
        <w:tblW w:w="11167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37"/>
        <w:gridCol w:w="763"/>
        <w:gridCol w:w="850"/>
        <w:gridCol w:w="907"/>
        <w:gridCol w:w="3118"/>
      </w:tblGrid>
      <w:tr w:rsidR="0048497A" w:rsidRPr="001332C7" w:rsidTr="0069258B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ЙОРДАНОВА ЛАЗАРОВА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НИКОЛОВ КАНДЕВ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ВИОЛЕТА ДИМИТРОВА ВАСИЛЕВА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АНГЕЛОВ СИМОНОВ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ДИМИТРОВ КУКОВ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ЮЛИАНА ЛАТИНОВА ЕНДЖОВА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ИВАНОВА ВЪЛЧЕВА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ТОДОРОВ ГАНЧЕВ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АНГЕЛОВ СИМОНОВ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НИКОЛИНА ДИМИТРОВА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ГЕОРГИЕВ ЛАЗАРОВ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ИВАНОВ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НИКОЛОВ ДЖАМАДАНОВ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ГЕОРГИЕВ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КРЪСТЕВ ВАСИЛЕВ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ВЕНЕТА ПЕТРОВА СТОЯНОВА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ИВ МИЛОВ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КОСТАДИН СПАСОВ ПРОЙЧЕВ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ГЕОРГИЕВ ПРОЙЧЕВ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НИКОЛОВ КУКОВ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БРАТЯ ГЕОРГИЕВИ МИХАЙЛОВИ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СТОЯНОВ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АНДРЕЕВ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ПОПОВ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НИКОЛОВ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ИВАНОВ ТРИФОНОВ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ИВАНКА ЙОРДАНОВА БАТАКЛИЕВА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ГРОЗДЕНКА ГЕОРГИЕВА ТЮКЕНОВА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ПЕТРА ИВАНОВА ЛАЗАРОВА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СИМЕОН НИКОЛОВ СПАСОВ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ИЛИНОВ МАРИНОВ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АНГЕЛОВ МАДИН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ДИМИТРОВ ТОТИН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ХРИСТОСКОВ КУМАНОВ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ГАВРИЛОВ КЪТЕВ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БОЖИЛОВ ЕМАНУИЛОВ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КОСТАДИН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ХРИСТОСКОВ НИКОЛОВ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РУСЕНА АТ КОСТАДИНОВА БЛАГОЕВА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ИВАНКА ГЕОРГИЕВА ЛАЗАРОВА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БОЖИЛОВ НАНОВ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 СТРОЙ РЯДКОВ"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ИЛИНОВ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181.006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8.551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136.82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ИЛИН ТОДОРОВ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НИКОЛОВ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"ОСКАР-999-КРАСИМИР БЛАГОЕВ"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АТАНАСОВ ЗАФИРОВ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ПЕТКОВ ЗАФИРОВ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ПЕТРОВ ГЕНОВ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АНГЕЛОВА ГАНЧЕВА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ГЕОРГИЕВ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ИВАНОВ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ТОДОРОВ ГАНЧЕВ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СТОЯНОВ НИКОЛОВ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ФИЛИПОВ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НИКОЛОВ ПАУНОВ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ИЛИНОВ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АТАНАСОВ СТОЕВ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"ОСКАР-999-КРАСИМИР БЛАГОЕВ"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ИВАНОВ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КАТЕРИНА БЛАГОЕВА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РУСЕНА АТ КОСТАДИНОВА БЛАГОЕВА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ИВАНКА ГЕОРГИЕВА ЛАЗАРОВА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СТОЕВ КОСТАДИНОВ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ИЛИНОВ МАРИНОВ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ИВАНКА ЗЛАТИНОВА СТОЙЧЕВА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ИВАНОВ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ПАУНОВ ТОДОРОВ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РАНГЕЛОВА ИВАНОВА ТРИФОНОВА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ГЕОРГИЕВ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ЗАПРЯН ТОДОРОВ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148.967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3.136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50.18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ВАСИЛИЕВ ХРИСЧЕВ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ИЛИЕВА ВАСИЛЕВА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ТОДОРА РАНГЕЛОВА СПАСОВА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КРЪСТАНА СТ КОСТАДИНОВА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ИВАНОВ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ПЕТКАНА ДАМЯНОВА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ПЕТКОВ БОЖИЛОВ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ГЮРГЕНА ГЕОРГИЕВА БЛАГОЕВА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БЛАГОЯ ХРИСТОСКОВ ДИМИТРОВ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ТОДОРА РАНГЕЛОВА СПАСОВА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ХРИСТОСКОВ КУМАНОВ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НИКОЛОВ МАРИНОВ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ЗЛАТИНОВ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ДИЛЯНА МИТКОВА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ПАРТИДА НА БРАТЯ ГЕОРГИЕВИ ИВАНОВИ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ИВАНКА СПАСОВА НИКОЛОВА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НИКОЛИНА ИЛИЕВА НИКОЛОВА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ДИМИТРОВ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ЛИЛИЯ ТОДОРОВА КОСТОВА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ИВАНОВ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ГРОЗДАНОВА ГАНЧЕВА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СТОЮ СТОЯНОВ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РОСИЦА АНАСТАСОВА И ЛИДКА ЛАЗАРОВА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СПАСОВ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МАРИЯ ПЕТКОВА СТОИМЕНОВА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144.350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68.40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ГЕОРГИЕВ ЛАЗАРОВ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ГЕОРГИЕВ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СТОИЛА ПАУНОВА ТОДОРОВА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СТОЯНОВ ХРИСЧЕВ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"ОСКАР-999-КРАСИМИР БЛАГОЕВ"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ИВАНОВ ПОПОВ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ИВАНКА ЗЛАТИНОВА СТОЙЧЕВА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СТОЯНОВА СПАСОВА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ЛАЗАРИНА ДИМИТРОВА ЗАФИРОВА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ПАУНОВ ТОДОРОВ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ФИЛИПОВ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ИЛИЕВ СПАСОВ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НИКОЛОВ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ГЕОРГИЕВ ШОПОВ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СТОИЛА ПАУНОВА ТОДОРОВА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РСК"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99.741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10.914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174.63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САВОВ ГЕЧЕВ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ЛЮБА НИКОЛОВА КРЪСТЕВА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ХРИСТОВ БОСТАНДЖИЙСКИ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СПАСОВ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АНГЕЛОВ ШУМАНОВ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ИЛИЕВ ГЕНОВ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МАЛИНКОВ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ГОЦЕВ ХРИСТОСКОВ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СТОЯНОВ БУДИНЧЕВ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СПАСОВ ВАСИЛЕВ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НАЙДЕНОВ КОЛЕВ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СТОЯНОВ ХРИСТОСКОВ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ГЕОРГИЕВ МИЛЧЕВ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ПЕТРОВ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 ВАСИЛЕВ ТОМАНОВ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НИКОЛОВ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ФИДАНА АНГЕЛОВА ГЕОРГИЕВА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ДАНАИЛОВ СПАСОВ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АНГЕЛОВ НЕШЕВ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ГЕОРГИЕВ ДЕЧЕВ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ИВАНОВ ДРИНОВ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ЛАЗАРИНА ИВАНОВА ДИМИТРОВА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ПЕТРОВ ИВАНОВ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ДАМЯНА ГЕОРГИЕВА СПАСОВА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АЛИКСИ АНГЕЛОВ ПЕНЧЕВ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МИЛЧО ДАМЯНОВ СМИЛЕНОВ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ЗАПРИН КОСТОНТИНОВ БОСТОНДЖИЙСКИ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14.284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183.064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18.363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293.80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10.209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АТАНАСОВ ТАШЕВ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СТОИЛОВ ПЕНОВ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КРАСИМИР ПАВЛОВ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НИКОЛОВ ДЖАМАДАНОВ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СТОЮ СТОЯНОВ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ЙОРДАНОВ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ИЛИНОВ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ВАСИЛЕВА АНДРЕЕВА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8.552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МИЛАДИНОВ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МИЛАДИНОВ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НИКОЛОВ ПАУНОВ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ДИМИТРОВ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ЙОРДАНКА ДИМИТРОВА ПАУНОВА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ГЕОРГИЕВ МИЛЧЕВ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ФАНКА ТОДОРОВА МИЛЧЕВА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ХРИСТОСКОВ КУМАНОВ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ДАМЯН ТОДОРОВ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ГАЙТАНА ИВАНОВА МУТАФЧИЙСКА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ДАНАИЛ ПЕТРОВ МИЛЧЕВ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СТОЯНОВ МИЛЧЕВ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МИЛЧЕВ ДИМИТРОВ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МИЛЧЕВ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10.118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ТОДОРОВ СТОЕВ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ВАСИЛЕВ ГОЧЕВ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ВАСИЛИЕВ ГОЧЕВ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ГЕОРГИЕВ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ВАСИЛЕВА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ТРЕПКА БОРИСОВА МАНЧЕВА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ПАУН ЯНАКИЕВ ДУНЕВ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ПАУНОВ ТОДОРОВ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СТЕФАНОВ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ГЕОРГИЕВА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ТОДОРОВ МИЛЧЕВ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ГЕОРГИЕВА РЯДКОВА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АСЕН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ХРИСТОСКОВ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ИВАНОВ ПЕНОВ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ЦЪРКВА СВЕТА НЕДЕЛЯ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СРЕБРА ВАСИЛЕВА ГЕНОВА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ПАУНОВ ТОДОРОВ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РУМЕН ТОДОРОВ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ДИМИТРОВ КРЪСТЕВ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ЕКАТЕРИНА ВАСИЛЕВА ИЛИЕВА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ПАРТИДА НА БРАТЯ ГЕОРГИЕВИ ИВАНОВИ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КРЪСТЕВ ВАСИЛЕВ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ИВАНОВ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БОРИС ВАСИЛЕВ ИВАНОВ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ИЛИНОВ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ИВАНОВ ВЪЛЧЕВ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КРЪСТАНКА СИМЕОНОВА МУТАФЧИЕВА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ЙОРДАНКА ИВАНОВА ГЕНЧИНА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ГЮРГЕНА ПАУНОВА ВАСИЛЕВА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СТОИМЕНОВ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ВАСИЛЕВ АНГЕЛОВ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ДИМИТРОВ ИГНАТОВ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62.89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КРЪСТЕВ ВАСИЛЕВ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ЗАПРЯН ТОДОРОВ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РОСИЦА АНАСТАСОВА И ЛИДКА ЛАЗАРОВА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АНГЕЛОВ БАКАЛОВ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АНГЕЛОВ БАКАЛОВ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АНГЕЛОВ БАКАЛОВ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ПАВЛИНА ТРИФОНОВА ЦЕНОВА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ДИМИТРОВ РАНГЕЛОВ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ДИМИТРОВ ДАМЯНОВ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ДАНАИЛ ПЕТРОВ МИЛЧЕВ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АНГЕЛОВ СТОИМЕНОВ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ДИЛЯНА МИТКОВА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 АНГЕЛОВ ИГНАТОВ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5.429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ИВАНКА ГЕОРГИЕВА ЛАЗАРОВА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РУСЕНА АТ КОСТАДИНОВА БЛАГОЕВА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ЮЛИАНА ЛАТИНОВА ЕНДЖОВА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АТАНАСОВ ЗАФИРОВ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ГЕОРГИЕВ ЗЛАТАНОВ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АТАНАСОВ ЗАФИРОВ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СМИЛЯНОВ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ГРОЗДАНОВА ГАНЧЕВА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ПЕТРА ГЕОРГИЕВА ФИЛИПОВА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8.078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СТРАШИМИР СТЕФАНОВ ГЕНЕВ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АНАСТАС ГЕОРГИЕВ СПАСОВ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ГОЧЕВ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СТОИЛОВ СТОЙКОВ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ДРАГАН СТИЛОВ СТОЙКОВ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ФИЛИПОВ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БОРИС БЛАГОЕВ ИЛИЕВ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ФИЛИПОВ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458.738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39.896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638.34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КАТЕРИНА БЛАГОЕВА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СИМОН АТАНАСОВ МАРКОВ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ГЕОРГИЕВ МИЛЧЕВ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МИЛЧЕВ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ИЛИНОВ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ТОДОРОВ ГАНЧЕВ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БОЖИЛОВ ЕМАНУИЛОВ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АНКА ИВАНОВА МИЛАНОВА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ПЕТКОВ БОЖИЛОВ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ДИМИТРОВ ИГНАТОВ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ПЕТЪР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ХРИСТОСКОВ КУМАНОВ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ИВАНОВ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ДИМИТРОВ КРЪСТЕВ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СТОИМЕНОВ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БОЖИЛОВ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СТОЮ СТОЯНОВ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ДИМИТРОВ ИЛИНЧЕВ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ИВАНОВ ПЕНОВ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СТЕФАНОВ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"СИТИ ТРАНС"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ЮЛИАНА ЛАТИНОВА ЕНДЖОВА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СТОЯНОВ МИНКОВ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СТОИМЕН АНГЕЛОВ ТОШЕВ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СЛАВЧО АНГЕЛОВ ТОШЕВ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БОЖИЛОВ НАНОВ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ЕКАТЕРИНА ВАСИЛЕВА ИЛИЕВА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ПЕНОВ ЕМАНУИЛОВ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ЯНЮ ВЕСЕЛИНОВ КЪТЕВ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ИВАНКА ПЕТКОВА ХРИСТОВА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ПЕТКОВ БОЖИЛОВ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ГЕОРГИЕВ МИЛЧЕВ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СТ БОЖИЛОВ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ДИЛЯНА МИТКОВА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ИВАНОВ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СТОЮ СТОЯНОВ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ФАНКА АНГЕЛОВА ЛАЗАРОВА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ИЛИНОВ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ЗЛАТИН ТРИФОНОВ КАЛОФЕРОВ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СЛАВЧО ИВАНОВ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ГАНЧО СТОЕВ ГАНЧЕВ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ТОДОРОВ ПЕТКОВ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ЕКАТЕРИНА ВАСИЛЕВА ИЛИЕВА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ПОПОВ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ГЕОРГИЕВ ДИМИТРОВ ГЕНЕВ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ГРОЗДАНОВА ГАНЧЕВА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ЗАПРЯН ТОДОРОВ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СРЕБРА ВАСИЛЕВА ГЕНОВА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АНАСТАСОВ ГЕОРГИЕВ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АНАСТАСОВ ГЕОРГИЕВ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АСЕН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АНАСТАС ГЕОРГИЕВ СПАСОВ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ПАРТИДА НА БРАТЯ ГЕОРГИЕВИ ИВАНОВИ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ГЮРГЕНА ГЕОРГИЕВА БЛАГОЕВА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ДИМИТРОВ ИЛИНЧЕВ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ТОДОРОВ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ВАСИЛКА ГРОЗДАНОВА КОТАРОВА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ПЕТРОВ ГЕНОВ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ИВАНОВ ЦВЕТКОВ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АТАНАСОВ СТОЕВ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КОСТАДИНОВ МИТКОВ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КРЪСТЕВ ВАСИЛЕВ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ВАСИЛЕВ ХРИСТОСКОВ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ИВАНОВ ТРИФОНОВ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ПЕТРОВ ИВАНОВ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ДИЛЯНА МИТКОВА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ХРИСТОВ НИКОЛОВ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СТ БОЖИЛОВ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СТ БОЖИЛОВ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10.351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МИЛЧЕВ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РУСЕНА НИКОЛОВА СПАСОВА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КАТЕРИНА ТРИФОНОВА ВЪЛЧАНОВА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КАТЕРИНА ТРИФОНОВА ВЪЛЧАНОВА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ВАСИЛЕВА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РЯДКОВ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МАРИЙКА ГЕОРГИЕВА ТЕМЕЛКОВА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ИВАНОВА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БРАТЯ ГЕОРГИЕВИ МИХАЙЛОВИ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ЛАЗАР ИВАНОВ ГРОЗДАНОВ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ГРОЗДАНОВА ГАНЧЕВА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ПЕТРОВ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АНКА ИВАНОВА МИЛАНОВА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ПЕТЪР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МИЛЧЕВ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СМИЛЯНОВ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ХРИСТОСКОВ КУМАНОВ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СТОИМЕНОВ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ВАСИЛЕВ ХРИСТОСКОВ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АТАНАСОВ СТОЕВ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СЛАВЧО ИВАНОВ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ГАНЧО СТОЕВ ГАНЧЕВ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ВАСИЛЕВ ХРИСТОСКОВ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СЕВДАЛИНА ВАСИЛЕВА ТАШЕВА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ПАВЛОВ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ИВАНОВ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ИВАНОВ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ЕЛЕНА ГРОЗДАНОВА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346.760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23.900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382.41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ВАСИЛЕВ КЪНЧЕВ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ИВАНОВ ПЕНОВ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ГЮРГЕНА ИВАНОВА ПЕНЕВА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СТОИЛА ПАУНОВА ТОДОРОВА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БОРИС ВАСИЛЕВ ИВАНОВ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НИКОЛОВ МАРИНОВ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ЛАМБРЕВ ЛИЧЕВ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СЛАВЧО ИВАНОВ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ГЕОРГИЕВА ВОДЕНИЧАРОВА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КРЪСТАНКА РАНГЕЛОВА СТОЕВА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ИВАНОВ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ПАРТИДА НА БРАТЯ ГЕОРГИЕВИ ИВАНОВИ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АТАНАСОВ ТАШЕВ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ЙОРДАНКА ИВАНОВА ГЕНЧИНА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ПЕТРОВ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БРАТЯ АНГЕЛОВИ КОНДОВИ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ДИМИТРОВ ТОШЕВ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БОРИС ВАСИЛЕВ ИВАНОВ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СМИЛЯНОВ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ВИОЛЕТА ДИМИТРОВА ВАСИЛЕВА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ХРИСТОСКОВ КУМАНОВ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АТАНАСКА ДИМИТРОВА КОНДОВА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ДИМИТРОВ ДАМЯНОВ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ГЕОРГИЕВ ЗЛАТАНОВ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ИВАНОВ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КАТЕРИНА БЛАГОЕВА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ДИМИТРОВ РАНГЕЛОВ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ДИМИТРОВ РАНГЕЛОВ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СТОИМЕН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НИКОЛИНА ДИМИТРОВА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ДАМЯН ТОДОРОВ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ТОДОРОВ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СПАСОВ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110.72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ИЛИЕВ МАРИНОВ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АДЕЛИНА ТОДОРОВА ДИМИТРОВА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ПАВЛОВ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ПАРТИДА НА БРАТЯ ГЕОРГИЕВИ ИВАНОВИ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ИЛИНОВ МАРИНОВ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МАНОЛ ВАСИЛЕВ МАНОЛОВ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ВАСИЛЕВ МАНОЛОВ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ИВАНОВ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СИМЕОН НИКОЛОВ СПАСОВ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НИКОЛОВ ТАШЕВ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ДИМИТРОВ ИГНАТОВ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БОЖИЛОВ ЕМАНУИЛОВ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ЛАЗАРОВА ПЕШМИШЕВА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МИХАЛ СПАСОВ ВАСИЛЕВ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ПАРТИДА НА БРАТЯ ГЕОРГИЕВИ ИВАНОВИ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ИЛИЕВ ПЕНОВ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РАЙЧО ДИМИТРОВ АНЧЕВ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ХРИСТОСКОВ КУМАНОВ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НИКОЛОВ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НИКОЛОВ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ГЕОРГИЕВА ВОДЕНИЧАРОВА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271.061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26.142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418.28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СЕВДАЛИНА ВАСИЛЕВА ТАШЕВА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ЗЛАТИН ТРИФОНОВ КАЛОФЕРОВ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СЛАВА ПАУНОВА ТОДОРОВА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АНГЕЛОВ СТОИМЕНОВ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ГАНЧО СТОЕВ ГАНЧЕВ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ПЛАМЕН ЙОРДАНОВ СТОЕВ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ПАВЛОВ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ПЕТРОВ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РАНГЕЛОВА ИВАНОВА ТРИФОНОВА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ВИОЛЕТА ДИМИТРОВА ВАСИЛЕВА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ХРИСТОСКОВ КУМАНОВ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ИВАНОВ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ПАРТИДА НА БРАТЯ ГЕОРГИЕВИ ИВАНОВИ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СИМЕОН НИКОЛОВ СПАСОВ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ДИМИТРОВ РАНГЕЛОВ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ДИЛЯНА МИТКОВА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АНГЕЛОВ СТОИМЕНОВ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СТОИЛОВ ПЕНОВ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ГЮРГЕНА ПАУНОВА ВАСИЛЕВА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ПОПОВ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ИВАНОВ ПОПОВ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ИЛИЕВА ВАСИЛЕВА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МИЛАДИНОВ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80.03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АНГЕЛОВ СИМЕОНОВ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КОСТАДИН ГЕОРГИЕВ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СТОЯНОВ ИЛИНОВ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КРАСИМИР СПАСОВ СПАСОВ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ДИЛЯНА МИТКОВА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СТОЯНОВ МИЛЧЕВ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ДИМИТРОВ ДАМЯНОВ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РАНГЕЛОВ ПЕТРОВ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ПЕТРОВ ГЕНОВ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ВАСИЛИЕВ ХРИСЧЕВ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КАТЕРИНА БЛАГОЕВА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ДИМИТРОВ РАНГЕЛОВ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ДАМЯН ТОДОРОВ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СОФИЯ НИКОЛОВА СПАСОВА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ХРИСТОСКОВ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23.205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ХРИСТОСКОВ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ГЮРГА ИВАНОВА КОНДОВА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ИЛИНОВ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РАНГЕЛОВА ПЕНЧЕВА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ЗАПРЯН ТОДОРОВ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БОРИС ВАСИЛЕВ ИВАНОВ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АТАНАСОВ ЗАФИРОВ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ГРОЗДЕНКА ГЕОРГИЕВА ТЮКЕНОВА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ПЕТРОВ ГЕНОВ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ПЕТЪР ТОДОРОВ СТОИЧКОВ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ВИОЛЕТА ДИМИТРОВА ВАСИЛЕВА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АСЕН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ЕЛЕНА СПАСОВА РЯДКОВА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НИКОЛОВ ПАУНОВ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СИМЕОН НИКОЛОВ СПАСОВ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АНАСТАСОВ ГЕОРГИЕВ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НИКОЛИНА ВАСИЛЕВА КОТЕВА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ПЕТЪР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РУСЕНА НИКОЛОВА СТЕФАНОВА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АТАНАСОВ СТОЕВ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ИВАНОВ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ПЕНОВ ЕМАНУИЛОВ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ГРОЗДЕНКА ГЕОРГИЕВА ТЮКЕНОВА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СТОИМЕН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НИКОЛОВ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8.191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ФИЛИПОВ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ГРОЗДЕНКА ГЕОРГИЕВА ТЮКЕНОВА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СТОИМЕН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"ОСКАР-999-КРАСИМИР БЛАГОЕВ"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ЮЛИАНА ЛАТИНОВА ЕНДЖОВА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ТЕМЕЛКО СТОИЛОВ МИЛУШЕВ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ДИМИТРОВ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ПЕТРОВ ГЕНОВ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ФИЛИПОВ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НИКОЛОВ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КРЪСТАНА АСЕНОВА РАНГЕЛОВА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ПЕНКА ГЕОРГИЕВА АНГЕЛОВА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БОЖИЛОВ НАНОВ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ХРИСТОСКОВ НИКОЛОВ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ХРИСТОСКОВ КУМАНОВ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НИКОЛОВ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НИКОЛОВА КУЗМАНОВА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БОЖИЛОВ ЕМАНУИЛОВ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ГРОЗДАНОВА ГАНЧЕВА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МАРИЯ ПЕТКОВА СТОИМЕНОВА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РАНГЕЛОВА ИВАНОВА ТРИФОНОВА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АНДРЕЙ КАМЕНОВ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307.891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16.259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260.14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4.946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БР ИВАН И ВАСИЛ ХРИСТОВИ ВАСИЛЕВИ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НАДЕЖДА СПАСОВА БОРИСОВА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ПАВЛОВ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МУСТАФА СУНАЙ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ИВАНОВ ЦВЕТКОВ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РЯДКОВ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ДИЛЯНА МИТКОВА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СРЕБРА СТОИМЕНОВА ТОДОРИЕВА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ТОДОРОВ ГАНЧЕВ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АДЕЛИНА ТОДОРОВА ДИМИТРОВА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ДИЛЯНА МИТКОВА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АНГЕЛОВ ТОШЕВ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СЛАВЧО АНГЕЛОВ ТОШЕВ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БОЖИЛОВ НАНОВ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10.717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ИЛИЕВ ГАНЧЕВ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ПАУНОВ ТОДОРОВ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ТОДОРОВ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ИВАНОВА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МАРИЙКА ГЕОРГИЕВА ТЕМЕЛКОВА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ТОДОРА СПАСОВА ГЕОРГИЕВА РЯДКОВА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ПАУН ЯНАКИЕВ ДУНЕВ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ЗАПРЯН ТОДОРОВ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СТЕФАНОВ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СИМЕОН НИКОЛОВ СПАСОВ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БРАТЯ СТЕФАН И ГЕОРГИ ИВАНОВИ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НИКОЛИНА ЙОРДАНОВА ЗЛАТАНОВА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СТОИМЕН АНГЕЛОВ СТОИМЕНОВ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ИЛИЕВ МАРИНОВ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АНГЕЛИНА СТОИЧКОВА ВАСИЛЕВА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ДИМИТРОВ РАНГЕЛОВ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ДАМЯН ТОДОРОВ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ВЕНЦИСЛАВ РАДОСЛОВОВ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ФИЛИПОВ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136.766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5.936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94.97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НОНКА ИЛИЕВА КРЪСТЕВА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10.346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ГЪЛЪБОВ НЕДЕЛЧЕВ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ПОПОВ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ДИМИТРОВ КРЪСТЕВ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ПАУНКА АНГЕЛОВА ГЕНОВА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ГЕОРГИЕВ МИЛЧЕВ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МИЛЧЕВ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ПЕТЪР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ДАНАИЛ ПЕТРОВ МИЛЧЕВ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ТОДОРОВ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ПАВЛОВ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АТАНАСКА ХРИСТОВА ИЛИНЧЕВА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ПОПОВ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ДИМИТРОВ КРЪСТЕВ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ЛИЛИЯ ГЕОРГИЕВА ГАЙДАРОВА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ДИМИТРОВ КРЪСТЕВ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ГЕОРГИЕВ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ДАНАИЛ ПЕТРОВ МИЛЧЕВ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ХРИСТОВ НИКОЛОВ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РАНГЕЛОВА ИВАНОВА ТРИФОНОВА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ВАСИЛКА ДИМИТРОВА ПАУНОВА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6.126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5.126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АНГЕЛОВ ТРЕНДАФИЛОВ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КРЪСТЕВ ВАСИЛЕВ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ГЮРГЕНА НИКОЛОВА ДИМИТРОВА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СИМОН АТАНАСОВ МАРКОВ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ИВАНОВ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СТ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ПАРТИДА НА БРАТЯ ГЕОРГИЕВИ ИВАНОВИ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ГЕОРГИЕВ ЗЛАТАНОВ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ТОДОРОВ ГАНЧЕВ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ИВАНОВ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8.835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АНГЕЛОВ ТРЕНДАФИЛОВ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ЛАЗАР ИВАНОВ ГРОЗДАНОВ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ГАВРИЛ ВАСИЛЕВ СТОЙКОВ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ИВАНОВ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КРЪСТЬО СТОЯНОВ КЪНЧЕВ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ИВАНОВ ЦВЕТКОВ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ПЕТКОВ БОЖИЛОВ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НИКОЛОВ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 ИВАНОВ БЛАГОЕВ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10.926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ИЛИНОВ СТОЯНОВ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МИЛАДИНОВ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СПАСОВ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АТАНАСОВ СТОЕВ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ЮЛИАНА ЛАТИНОВА ЕНДЖОВА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ИЛИЕВ ГАНЧЕВ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ГЕОРГИЕВ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ПАВЛИНА ТРИФОНОВА ЦЕНОВА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СТЕФАНОВ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АНГЕЛОВ ТОШЕВ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СЛАВЧО АНГЕЛОВ ТОШЕВ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525.94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ГЕОРГИЕВ ПЕТРОВ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ТОДОРОВ ГЕОРГИЕВ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КРЪСТАНКА РАНГЕЛОВА СТОЕВА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ПЕТКОВ ЗАФИРОВ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КРЪСТАНКА РАНГЕЛОВА СТОЕВА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ГЕОРГИЕВ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СМИЛЯНОВ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БОЖИЛОВ НАНОВ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320.055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1.188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19.01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ЗАПРЯН ТОДОРОВ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СЕВДЕЛИНА ДИМИТРОВА БЛАГОЕВА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ВЕЛИЧКОВ ЦВЕТКОВ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АНГЕЛИНА СТОИЧКОВА ВАСИЛЕВА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АНГЕЛОВА ГАНЧЕВА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ПЕТКАНА АНГЕЛОВА ЛАЗАРОВА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АТАНАСОВА ПЕТРОВА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ГЕОРГИЕВ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РОСИЦА АНАСТАСОВА И ЛИДКА ЛАЗАРОВА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ЯНЮ ВЕСЕЛИНОВ КЪТЕВ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КРЪСТЕВ ВАСИЛЕВ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МИЛАДИНОВ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ИВАНОВ ГАЙТАНДЖИЕВ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КОСТАДИН АТАНАСОВ ЛИЧЕВ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ИЛИЕВА ВАСИЛЕВА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СТОЮ СТОЯНОВ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СТОЕВ КОСТАДИНОВ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РОСИЦА АНАСТАСОВА И ЛИДКА ЛАЗАРОВА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БОЖИЛОВ НАНОВ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СМИЛЯНОВ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ФИЛИПОВ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ХРИСТОСКОВ КУМАНОВ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СИМОН АТАНАСОВ МАРКОВ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СВЕТЛА СТОИМЕНОВА ДИМИТРОВА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ИВАНКА ГЕОРГИЕВА ЛАЗАРОВА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ХРИСТОВ НИКОЛОВ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10.736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10.736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ТОДОРОВ СПАСОВ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ГРОЗДАНОВА ГАНЧЕВА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6.367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ХРИСТОСКОВ КУМАНОВ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6.172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ТРИФОНОВ ВАСИЛИЕВ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АТАНАСОВ ЗАФИРОВ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АТАНАСОВ ЗАФИРОВ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МИХАЙЛОВ МИЛОВ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ДИЛЯНА МИТКОВА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БРАТЯ СТЕФАН И ГЕОРГИ ИВАНОВИ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РАНГЕЛОВ ЗЛАТИНОВ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СТ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ВАСИЛЕВ ХРИСТОСКОВ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СЕВДЕЛИНА ДИМИТРОВА БЛАГОЕВА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РАДОСЛАВ АСЕНОВ ГАВРАИЛОВ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ДИМИТРОВ ИГНАТОВ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СТОЮ СТОЯНОВ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ХРИСТОСКОВ СИМОНОВ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КОСТАДИН ГЕОРГИЕВ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АНАСТАС ГЕОРГИЕВ СПАСОВ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АТАНАСОВ ЗАФИРОВ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НИКОЛОВ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СПАСОВ ТАШЕВ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РАНГЕЛОВА ПЕНЧЕВА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НИКОЛИНА ИЛИЕВА НИКОЛОВА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ЕЛЕНА ГРОЗДАНОВА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СТАМЕНОВ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ГРОЗДАНОВА ГАНЧЕВА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ДИМИТРОВ КРЪСТЕВ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ХРИСТОСКОВ КУМАНОВ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ГЕОРГИЕВ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ЕЛЕНА ТОДОРОВА СТЕФАНОВА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ПЕТРА ГЕОРГИЕВА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НИКОЛИНА ДИМИТРОВА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ПЕТРОВ ГЕНОВ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АТАНАСОВ СТОЕВ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ДИМИТРОВ КРЪСТЕВ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СЕВДАЛИНА ВАСИЛЕВА ТАШЕВА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СПАСОВ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ХРИСТОСКОВ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СТ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10.257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КИРИЛ ИВНОВ ВЪЛЧЕВ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ИЛИНОВ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БРАТЯ АНГЕЛОВИ КОНДОВИ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НИКОЛОВ ПАУНОВ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ИВАНОВ ТРИФОНОВ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ХРИСТОСКОВА СТОЕВА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ГЕОРГИЕВ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АТАНАСОВ СТОЕВ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КРЪСТЕВ ВАСИЛЕВ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ТЕМЕЛКО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ВАСИЛЕВ ХРИСТОСКОВ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ТОДОРОВ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НИКОЛОВ СИМОНОВ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КРЪСТАНКА РАНГЕЛОВА СТОЕВА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ФИЛИПОВ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НИКОЛОВА КОСТОВА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ИЛИЕВ МАРИНОВ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МИЛАДИНОВ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РАЙНА НИКОЛОВА ГЪНИНА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СТОИМЕНОВ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ГЕОРГИЕВ СТАНКОВ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ИВАНОВ МЛЯЧКОВ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ЗЛАТИНОВ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МАРИЯ СТОЯНОВА ШКОДРОВА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МИХАЙЛОВ МИЛОВ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ПАУНОВ ТОДОРОВ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АТАНАСКА ХРИСТОВА ИЛИНЧЕВА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ГЕОРГИЕВА МАДИНА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СЕВДЕЛИНА ДИМИТРОВА БЛАГОЕВА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ВАСИЛЕВА АНДРЕЕВА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ИЛИНОВ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ЙОРДАНОВ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 ГЕОРГИЕВ СТАНКОВ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ДИМИТРОВ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ПЕТРОВ ГЕНОВ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ИЛИНОВ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СМИЛЯНОВ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ГАВРИЛОВ КЪТЕВ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СТОЮ СТОЯНОВ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АСЕН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МИЛЧЕВ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ВАСИЛЕВА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ДИМИТРОВ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АСЕН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СТОЮ СТОЯНОВ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ДИМИТРОВ КРЪСТЕВ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ДИМИТРОВ КРЪСТЕВ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ГЕОРГИЕВА МИЛЧЕВА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СТЕФАНОВ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ЕЛЕНА СПАСОВА РЯДКОВА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ГЮРГЕНА ИВАНОВА МИХАЙЛОВА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БР ИВАН И ВАСИЛ ХРИСТОВИ ВАСИЛЕВИ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ДИМИТРОВ ИЛИНЧЕВ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ХРИСТОСКОВ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ФАНКА ТОДОРОВА МИЛЧЕВА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ТОДОРОВ ГАНЧЕВ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ВАСИЛЕВА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СТОЕВ КОСТАДИНОВ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КОСТАДИН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5.524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ЯГОДА ЙОРДАНОВА ДИМИТРОВА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ДИМИТРОВ ДАМЯНОВ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ХРИСТОСКОВ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АСЕН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СТОИЛА ПАУНОВА ТОДОРОВА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АТАНАСОВ СТОЕВ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ГАВРИЛ ВАСИЛЕВ РАБАДЖИЙСКИ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ТОДОРОВ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НИКОЛОВ ПАУНОВ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ИЛИЕВ СПАСОВ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АНГЕЛОВ СТОИМЕНОВ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ТЕМЕЛКО СТОИЛОВ МИЛУШЕВ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СИМОН АТАНАСОВ МАРКОВ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ГЕОРГИЕВ ЛАЗАРОВ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ПЕТЪР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ПЕТРОВ ГЕНОВ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АТАНАСОВ СТОЕВ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ГЕОРГИЕВ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КРЪСТЕВ ВАСИЛЕВ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СТОИМЕНОВ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АСЕН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РАНГЕЛОВА ИВАНОВА ТРИФОНОВА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ЗАПРЯН ТОДОРОВ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СТОЮ СТОЯНОВ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ДИМИТРОВ КРЪСТЕВ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ВАСИЛЕВ ХРИСТОСКОВ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ВАСИЛИЕВ ХРИСЧЕВ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ДИЛЯНА МИТКОВА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БОРИС ГЕОРГИЕВ БОРИСОВ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ВЕЛИЧКА ХРИСТОСКОВА ПЕНОВА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АТАНАСОВ ЗАФИРОВ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ДИМИТРОВ РАНГЕЛОВ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ПЕТРОВ ГЕНОВ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 АНГЕЛОВ ИГНАТОВ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СТЕФАНОВ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АТАНАСОВ ЗАФИРОВ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ТОДОРОВ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ВАСИЛЕВА АНДРЕЕВА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ИВАНОВ ЦВЕТКОВ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ХРИСТОСКОВ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РАНГЕЛОВА ИВАНОВА ТРИФОНОВА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АНГЕЛОВ ЛАЗАРОВ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ХРИСТОСКОВА СТОЕВА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АТАНАСКА ХРИСТОВА ИЛИНЧЕВА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ДИМИТРОВ ИГНАТОВ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СТОИМЕН АНГЕЛОВ СТОИМЕНОВ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АНГЕЛОВ ТРЕНДАФИЛОВ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ГЕОРГИЕВА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КРЪСТАНА АСЕНОВА РАНГЕЛОВА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8.282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8.103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ЕЛЕНА АНГЕЛОВА ТАНЕВА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89.38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ИЛИЕВ МАРИНОВ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ТОДОРА РАНГЕЛОВА СПАСОВА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СТАМЕНОВ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БРАТЯ ГЕОРГИЕВИ МИХАЙЛОВИ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 ИВАНОВ БЛАГОЕВ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ПОПОВ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АТАНАСОВ СТОЕВ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ГЕОРГИЕВА ВОДЕНИЧАРОВА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СТОИМЕН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ПЕТКОВ БОЖИЛОВ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СЛАВЧО ИВАНОВ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ИВАНОВ ЦВЕТКОВ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ПАУНОВ ТОДОРОВ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СТОЕВ КОСТАДИНОВ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АТАНАСКА ГЕОРГИЕВА ГЕОРГИЕВА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СТОИМЕН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МИЛАДИНОВ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СТОЕВ КОСТАДИНОВ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СТОЕВ КОСТАДИНОВ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СТОИЛА ПАУНОВА ТОДОРОВА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НИКОЛОВА ТОДОРОВА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СПАСОВ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ТОДОРОВ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СТЕФАНОВ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 КОСТАДИНОВ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СЛАВКА ТЕМЕЛКОВА БЛАГОЕВА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ДИЛЯНА МИТКОВА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ИВАНОВ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ЕЛЕНА ГРОЗДАНОВА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НИКОЛОВ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ВАСИЛЕВ ТАНЕВ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КОСТАДИНОВ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ИВАНКА ЙОРДАНОВА БАТАКЛИЕВА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АТАНАСКА ГЕОРГИЕВА ГЕОРГИЕВА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ПАУНОВ ТОДОРОВ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СТОЕВ КОСТАДИНОВ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ГРУЮ ДИМИТРОВ ЛАТОВ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6.653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ФИЛИПОВ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ГЮРГА ИВАНОВА КОНДОВА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НИКОЛОВ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НИКОЛОВ ДАМЯНОВ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НИКОЛИНА ДИМИТРОВА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5.121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КАТЕРИНА БЛАГОЕВА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ГЕОРГИЕВ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ДИМИТРОВ РАНГЕЛОВ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ТОДОРОВ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ЗЛАТИН ТРИФОНОВ КАЛОФЕРОВ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ИЛИНОВ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РАДОСЛАВ АСЕНОВ ГАВРАИЛОВ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КРЪСТЬО СТОЯНОВ КЪНЧЕВ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ГЕОРГИЕВ МИЛЧЕВ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СТ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ДАМЯН ТОДОРОВ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ИВАНОВ ДЕЛИБАШЕВ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СПАСОВ ДАНЧЕВ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ПЕТРА ИВАНОВА ЛАЗАРОВА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ИВАНОВ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ЕКАТЕРИНА КРЪСТЕВА МИЛЧЕВА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ЗАПРИНОВА ЛАМБРЕВА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КРАСИМИР СПАСОВ СПАСОВ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МИЛАДИНОВ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СТОЯНОВ КОТАРОВ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ИВАНОВ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СПАСОВ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ПАРТИДА НА БРАТЯ ГЕОРГИЕВИ ИВАНОВИ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12.545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ПЕТЪР АНГЕЛОВ ПЕТРОВ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ДИМИТРОВ КРЪСТЕВ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ПАУНОВ ТОДОРОВ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ДИЛЯНА МИТКОВА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ДОЙЧИН АНГЕЛОВ ПЕНЧЕВ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ТОДОРОВ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СИМОН АТАНАСОВ МАРКОВ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ДАМЯНОВ СМИЛЕНОВ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ВЕЛИКА ЛЮБЕНОВА ДИМИТРОВА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КАТЕРИНА БЛАГОЕВА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СМИЛЯНОВ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ДАМЯН ТОДОРОВ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ДИМИТРОВ САВОВ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СРЕБРА СТОИМЕНОВА ТОДОРИЕВА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ВЛАДИМИР АНГЕЛОВ ПЕТРОВ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ИВАНОВ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МИЛЧЕВ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ХРИСТОСКОВ КУМАНОВ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НЕДЯЛКО ПЕТРОВ БОСТАНДЖИЕВ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ДИЛЯНА МИТКОВА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ГРОЗДАНОВА ГАНЧЕВА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ДИМИТРОВ РАНГЕЛОВ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МИЛАДИНОВ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ДИМИТРОВ ИГНАТОВ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ХРИСТОСКОВ СТОЕВ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ИЛИНОВ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ИЛИНОВ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ИВАНКА СТОЯНОВА ФАНДЪКОВА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ВАСИЛЕВА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РАДОСЛАВ АСЕНОВ ГАВРАИЛОВ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НАЙДЕН СТЕФАНОВ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СТЕФАНОВ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ПАУН ЯНАКИЕВ ДУНЕВ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СТОЕВ КОСТАДИНОВ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МАРИЯ ХРИСТОВА ТИНКОВА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СТОИЛОВ ПЕНОВ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 АНГЕЛОВ ИГНАТОВ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ЗАПРИН КОСТОНТИНОВ БОСТОНДЖИЙСКИ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ЕКАТЕРИНА ВАСИЛЕВА ИЛИЕВА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СМИЛЯНОВ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СТОЕВ КОСТАДИНОВ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ИЛИНОВ НЕШЕВ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НАСЛЕДНИЦИ НИКОЛА ТРИФОНОВИ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АНГЕЛОВ НАЙДЕНОВ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ИВАНОВ СЕМЕРДЖИЕВ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АЛЕКСИЕВ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КРАСИМИР СПАСОВ СПАСОВ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ЕЛЕНА ТОДОРОВА СТЕФАНОВА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ЛЮБЕНОВ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ДАЧЕВ ТОМАНОВ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ТОДОРОВ ПЕТКОВ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СПАСОВ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НЕВЕНА ЙОРДАНОВА МАЛИНОВА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 ГЕОРГИЕВ КРЪСТЕВ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КОСТАДИН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ТОДОРОВ ВАСИЛЕВ/ЧАНТОВ/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ТАНЕВ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ДИМИТРОВ ЛАТОВ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РАЙНА ТОДОРОВА ЧАНТОВА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ИЛИНОВ ПЕТКОВ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ГЕОРГИЕВ ДИМИТРОВ ГЕНЕВ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СЛАВЧО ИВАНОВ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КРЪСТЮ ТАНЕВ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ПАВЛОВ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ПЕТРОВ ВАСИЛЕВ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СТАМЕНОВ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ДРАГИНОВ КРЪСТЕВ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ПЕТРОВ ВАСИЛЕВ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СТОЯНОВ ХРИСТОСКОВ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ГЮРГЕНА ГЕОРГИЕВА ХРИСТОВА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ГЮРГЕНА ДИМИТРОВА АТАНАСОВА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ИЛИНОВ МАРИНОВ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АНГЕЛОВ ХРИСЧЕВ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ПЕТРОВ ВАСИЛЕВ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МИХАЙЛОВ МИЛОВ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СТОЯНОВ ИЛИНОВ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МИХАЛ АНГЕЛОВ ШУМАНОВ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ГОЧЕВ КОСТОВ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ИВАНОВ МИХАЙЛОВ КОСТОВ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ГАЙТАНА ИВАНОВА МУТАФЧИЙСКА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КОСТАДИН ДАЧЕВ ТОМАНОВ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ГЕОРГИЕВ ИЛИНОВ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ЛАЗАРИНА ВАСИЛЕВА ТАНЕВА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ВЕЛИЧКО ГЕОРГИЕВ ВАСИЛЕВ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ВИДО ЙОНОВ СТОИЧКОВ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СТЕФАНОВ ШУМАНОВ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БОРИС АНГЕЛОВ НАЙДЕНОВ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БОРИС ПЕТРОВ ЧАНТОВ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ПЕТРОВ ЧАНТОВ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КРЪСТЮ ДИМИТРОВ ЛАТОВ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 ДАМЯНОВ ЛАТОВ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ПЕТКАНА АНГЕЛОВА ЛАЗАРОВА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ПЕТЪР ТРИФОНОВ ГАНЧЕВ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ГЕОРГИЕВ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БОЖИЛОВ НАНОВ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НИКОЛОВ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СТОИЛА ПАУНОВА ТОДОРОВА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ИВАНОВА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СОФИЯ ИВАНОВА НЕДЕЛЧЕВА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ПЕТРОВ ГЕНОВ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 АНГЕЛОВ ИГНАТОВ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ДИМИТРОВ КРЪСТЕВ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ФИЛИПОВ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4.620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ГЕОРГИЕВ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ГЕОРГИЕВ ДИМИТРОВ ГЕНЕВ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СМИЛЯНОВ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АНАСТАСОВ ГЕОРГИЕВ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ЕКАТЕРИНА ВАСИЛЕВА ИЛИЕВА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БРАТЯ ГЕОРГИЕВИ МИХАЙЛОВИ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ВАСИЛЕВ ГОЧЕВ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ГРОЗДЕНКА ГЕОРГИЕВА ТЮКЕНОВА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ЙОРДАНОВА ЛАЗАРОВА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ПАУНОВ ТОДОРОВ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СТОИМЕНОВ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СМИЛЯНОВ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АТАНАСОВ ЗАФИРОВ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АТАНАСОВ ЗАФИРОВ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КРЪСТЕВ ВАСИЛЕВ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РАНГЕЛОВА ИВАНОВА ТРИФОНОВА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ВАСИЛКА ДИМИТРОВА ПАУНОВА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ТЕМЕЛКО СТОИЛОВ МИЛУШЕВ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ГЮРГЕНА НИКОЛОВА ДИМИТРОВА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КОСТАДИН ГЕОРГИЕВ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АНГЕЛОВ ТРЕНДАФИЛОВ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ГЕОРГИЕВ ЗЛАТАНОВ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ИВАНОВ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ЛАЗАРИНА ДИМИТРОВА ЗАФИРОВА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МАРИЙКА ЗАПРЯНОВА КАНДЕВА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ДИМИТРОВ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РЯДКОВ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АСЕН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ИЛИНОВ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ЕЛЕНА СПАСОВА РЯДКОВА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МАРГАРИТА ИВАНОВА КАЗАКОВА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БОРИС ГЕОРГИЕВ МАВРОДИЕВ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ТОДОРОВ ВАСИЛЕВ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ПЕТРОВ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АНКА ИВАНОВА МИЛАНОВА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СТОЯНОВ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СТОЯНОВ МИЛЧЕВ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ГЕОРГИЕВ МИЛЧЕВ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ИЛИНОВ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ЙОРДАНОВ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ВАСИЛЕВА АНДРЕЕВА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КРЪСТЬО СТОЯНОВ КЪНЧЕВ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ПАУНОВ ТОДОРОВ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ПЕТРОВ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БОЖИЛОВ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ЕКАТЕРИНА ВАСИЛЕВА ИЛИЕВА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ИВАНОВ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СТОЮ СТОЯНОВ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АСЕН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АТАНАСКА ХРИСТОВА ИЛИНЧЕВА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ГЕОРГИЕВА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ХРИСТОСКОВА СТОЕВА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СТОИЛА ПАУНОВА ТОДОРОВА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ИЛИЕВ СПАСОВ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83.62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НИКОЛАЙ ГЕОРГИЕВ КАЦАРОВ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АСЕН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ХРИСТОСКОВ КУМАНОВ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ГРОЗДЕНКА ГЕОРГИЕВА ТЮКЕНОВА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ВЕЛИЧКА ХРИСТОСКОВА ПЕНОВА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СТ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ПЕТЪР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СПАСОВ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"ОСКАР-999-КРАСИМИР БЛАГОЕВ"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ИВАНОВ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ИВАНКА НАЙДЕНОВА ПЕТРОВА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ИЛИЕВ ВАСИЛЕВ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17.114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ВАСИЛЕВ АПОСТОЛОВ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ХРИСТОСКОВА СТОЕВА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НИКОЛОВ ДАМЯНОВ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ИВАНОВ БЕТОВ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ТОДОРОВ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СПАСОВ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ЙОРДАНОВ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СТОЕВ КОСТАДИНОВ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ГЕОРГИЕВ ЗЛАТАНОВ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ЮЛИАНА ЛАТИНОВА ЕНДЖОВА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ФИЛИПОВ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СТЕФАНОВ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НИКОЛОВ ЛУПАНОВ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ЕМИЛИЯ ГЕОРГИЕВА АТАНАСОВА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АНАСТАСОВ ГЕОРГИЕВ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ПАУНОВ ТОДОРОВ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ПЕТРОВ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СТОЯНОВ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КРЪСТАНА ЙОРДАНОВА КОНДОВА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НИКОЛОВА БАКАЛОВА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СТЕФАНОВ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ПЕТКАНА ДАМЯНОВА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БОЖИЛОВ НАНОВ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ИЛИНОВ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АНГЕЛОВ СТОИМЕНОВ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ГЕОРГИЕВ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РЯДКОВ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ИВАНОВ НАЧКОВ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СТОЯНОВ НАЧКОВ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ТЕМЕЛКО ДИМИТРОВ КОЦЕВ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ПЕТРОВ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4.421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ТРИФОНОВ ВАСИЛИЕВ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РАНГЕЛОВА ИВАНОВА ТРИФОНОВА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ДИМИТРОВ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ЕКАТЕРИНА КРЪСТЕВА МИЛЧЕВА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СОФИЯ НИКОЛОВА ЛАЗАРОВА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ИВАНОВ ТРИФОНОВ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ИЛИНОВ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ВАСИЛЕВ ХРИСТОСКОВ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ВАСИЛЕВА АНДРЕЕВА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КРЪСТЕВ ВАСИЛЕВ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ГЕОРГИЕВ ПЕТРОВ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ИВАНОВА ВЪЛЧЕВА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АТАНАСОВА КОСТАДИНОВА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ВАСИЛЕВА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ПАУНОВ ТОДОРОВ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ПЕТРОВ ГЕНОВ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ХРИСТОСКОВ КУМАНОВ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ТОДОРОВ ГАНЧЕВ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СТОЕВ КОСТАДИНОВ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ИЛИЕВА ВАСИЛЕВА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КОСТАДИН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ХРИСТОСКОВА СТОЕВА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СТОЮ СТОЯНОВ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АТАНАСОВ СТОЕВ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ИЛИНОВ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БОЖИЛОВ ЕМАНУИЛОВ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ПЕТРОВ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ДИМИТРОВ КУЗМАНОВ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ГЕОРГИЕВ ДИМИТРОВ ГЕНЕВ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ДИМИТРОВ КУЗМАНОВ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КРЪСТАНА АСЕНОВА РАНГЕЛОВА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ГЕОРГИЕВА АНГЕЛОВА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БОРИС ГЕОРГИЕВ МАВРОДИЕВ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ЦЪРКВА СВЕТА НЕДЕЛЯ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ИВАНОВ АТАНАСОВ ДАНЧЕВ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АТАНАСОВ ЗАФИРОВ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ГАВРИЛ ВАСИЛЕВ РАБАДЖИЙСКИ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МАРИЯ ПЕТКОВА СТОИМЕНОВА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АТАНАСКА ХРИСТОВА ИЛИНЧЕВА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СТОИЛОВ КРЪСТЕВ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ПЕТКАНА АНГЕЛОВА ЛАЗАРОВА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РАДОСЛАВ АСЕНОВ ГАВРАИЛОВ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СИМЕОН НИКОЛОВ СПАСОВ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СТОИЛА ПАУНОВА ТОДОРОВА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ИЛИЕВ ГАНЧЕВ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НИКОЛОВ ДЖАМАДАНОВ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СТОЯНОВА СПАСОВА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ПЕНКА ГЕОРГИЕВА АНГЕЛОВА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ИЛИН ТОДОРОВ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ДИМИТРОВ КРЪСТЕВ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ТОДОРОВ ГАНЧЕВ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ПАРТИДА НА БРАТЯ ГЕОРГИЕВИ ИВАНОВИ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ДАНАИЛ ПЕТРОВ МИЛЧЕВ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ИВАНОВ ТРИФОНОВ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ИВАНОВ ТРИФОНОВ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ТОДОРОВ ГАНЧЕВ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ДАНАИЛ ЙОРДАНОВ ЙОРДАНОВ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АНГЕЛОВА ГАНЧЕВА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ПЕТРОВ ГЕНОВ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СТОЯНОВ МИЛЧЕВ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ПЕТКОВ БОЖИЛОВ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ТОДОРОВ ГАНЧЕВ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ИЛИНОВ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ВАСИЛЕВА АНДРЕЕВА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АНГЕЛОВ СТОИМЕНОВ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БР ИВАН И ВАСИЛ ХРИСТОВИ ВАСИЛЕВИ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СМИЛЯНОВ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АНГЕЛОВ СТОИМЕНОВ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ПЕТЪР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ИВАНОВ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ИВАНОВА ВЪЛЧЕВА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БОЖИЛОВ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МУСТАФА СУНАЙ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ГЕОРГИЕВ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СТОИЛОВ ПЕНОВ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ПЕТЯ ЙОРДАНОВА РЯДКОВА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ГЕОРГИЕВА АНГЕЛОВА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ГЮРГЕНА ПАУНОВА ВАСИЛЕВА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ГЕОРГИЕВ ПЕТРОВ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ГЕОРГИЕВА РЯДКОВА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СМИЛЯНОВ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ИВАНОВ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АНГЕЛОВ СТОИМЕНОВ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АТАНАСОВ ЗАФИРОВ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ПАРТИДА НА БРАТЯ ГЕОРГИЕВИ ИВАНОВИ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ИВАНОВ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СЛАВЧО ИВАНОВ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ИВАНОВ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АТАНАСОВ ЗАФИРОВ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ТОДОРА РАНГЕЛОВА СПАСОВА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СПАСОВ ГЕОРГИЕВ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ДИМИТРОВ ИГНАТОВ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СТАМЕНОВ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ПАУНОВ ТОДОРОВ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НИКОЛОВА КОСТОВА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ДИМИТРОВ ИГНАТОВ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АТАНАСОВ ЗАФИРОВ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ГЕОРГИЕВ ЛАЗАРОВ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СТОИЛОВ ПЕНОВ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ЛАЗАР ИВАНОВ ГРОЗДАНОВ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АНГЕЛОВА ГАНЧЕВА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ЕЛЕНА ГРОЗДАНОВА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ГРОЗДАНОВА ГАНЧЕВА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ГЕОРГИЕВ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ЕЛЕНА СПАСОВА РЯДКОВА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ДИМИТРОВ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ИЛИЕВ БАТАКЛИЕВ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МИЛАДИНОВ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ИЛИЕВ БАТАКЛИЕВ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МИЛАДИНОВ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ЛАЗАРОВ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КАТЕРИНА БЛАГОЕВА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ГЮРГЕНА ПАУНОВА ВАСИЛЕВА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СТАМЕНОВ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ИЛИЕВ ГАНЧЕВ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НИКОЛИНА ИЛИЕВА НИКОЛОВА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ИЛИЕВА ВАСИЛЕВА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9.574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ВАСИЛКА ГРОЗДАНОВА КОТАРОВА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ИЛИНОВ СТОЯНОВ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АНГЕЛИНА СТОИЧКОВА ВАСИЛЕВА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БОРИС ГЕОРГИЕВ МАВРОДИЕВ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ТОДОРОВ ВАСИЛЕВ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ЛЮБА СПАСОВА ЯНАКИЕВА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ГЕОРГИЕВ ЯНАКИЕВ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ГЕОРГИЕВ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ДИМИТРОВ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ИЛИНКА ТОДОРОВА РАБАДЖИЙСКА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5.735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ХАФУЗЮСЕИН АХМЕДОВ ЮСЕИНОВ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ИЛИНОВ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ИЛИНОВ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РАНГЕЛОВ ПЕТРОВ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РАНГЕЛОВА ИВАНОВА ТРИФОНОВА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АСЕН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ПАУНОВ ТОДОРОВ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ФАНКА ТОДОРОВА МИЛЧЕВА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РУСЕНА АТ КОСТАДИНОВА БЛАГОЕВА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МИЛЧЕВ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МИХАЙЛОВ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6.108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ГЕОРГИЕВА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МУСТАФА СУНАЙ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ИВАНОВ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СЕВДАЛИНА ВАСИЛЕВА ТАШЕВА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ПЕТРОВ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СТОИЛОВ ПЕНОВ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СТАНИСЛАВА НЕДЯЛКОВА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СЛАВА ПАУНОВА ТОДОРОВА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ДИЛЯНА МИТКОВА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ПАУНОВ ТОДОРОВ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СТОЯНОВ КОТАРОВ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ВАСИЛКА ДИМИТРОВА ПАУНОВА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ГЕОРГИЕВА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ХРИСТОСКОВА СТОЕВА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СМИЛЯНОВ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АНКА ИВАНОВА МИЛАНОВА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АНГЕЛОВА ГАНЧЕВА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ГАВРИЛ ВАСИЛЕВ СТОЙКОВ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ПАУНОВ ТОДОРОВ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ПЕТЪР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ГЪЛЪБИНА ИВАНОВА СПАСОВА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ПАРТИДА НА БРАТЯ ГЕОРГИЕВИ ИВАНОВИ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ЙОРДАНКА ДИМИТРОВА ПАУНОВА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ЕТ"МИТКО АЛЕКСИЕВ"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3062.246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140.791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2252.64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ГЕОРГИЕВ ЛАЗАРОВ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ГЕОРГИЕВ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ДИМИТРОВ КУЗМАНОВ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ЗЛАТИН ТРИФОНОВ КАЛОФЕРОВ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МИТКОВ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ДИМИТРОВ КУЗМАНОВ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ДИМИТРОВ КУЗМАНОВ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ВАСИЛКА ДИМИТРОВА ПАУНОВА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ВЕНЕТА ПЕТРОВА СТОЯНОВА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ИЛИНОВ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ИВАНОВ СТАНКОВ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КОСТАДИН ДИМИТРОВ МОМЧЕВ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ДИМИТРОВ ДАМЯНОВ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РЯДКОВ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МЕРИ ИВАНОВА ИЛИЕВА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КРЪСТЕВ ВАСИЛЕВ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ГЕОРГИЕВ МАДИН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АНАСТАС ГЕОРГИЕВ СПАСОВ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СРЕБРА ВАСИЛЕВА ГЕНОВА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СТОЯНОВ НИКОЛОВ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РУСЕНА КОСТАДИНОВА СТАЙКОВА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СЛАВЧО АНГЕЛОВ ТОШЕВ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АНГЕЛОВ ТОШЕВ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ДАМЯН ТОДОРОВ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ТОДОРОВ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МЕРИ ИВАНОВА ИЛИЕВА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ИВАНОВ ТАШЕВ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ВАСИЛКА ГЕОРГИЕВА ДАНЧЕВА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ИВАНОВ ТАШЕВ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СТ СТАНКОВ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РУСЕНА НИКОЛОВА СТЕФАНОВА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МИН МИЛОВ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ЗАПРЯН ПЕТКОВ МИЛОВ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ВЕСЕЛИНА ДИМИТРОВА МИЛОВА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П МИЛОВ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МИТКОВ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АПОСТОЛОВ МАДИН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БЛАГОЯ НИКОЛОВ ТОНЕВ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ЯНАКИЕВ МИТКОВ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НИКОЛОВ КОЕВ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АПОСТОЛОВ МАДИН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ЛАЗАРОВ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ТОДОРОВ ТАШЕВ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НАЙДЕНОВ ЗАЙЧЕВ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ПЕТЪР АТАНАСОВ ГЪНИН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НИКОЛОВ ЛУПАНОВ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ГЕОРГИЕВ СТОИЦОВ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 Т ТАШЕВ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ЕЛЕНА СПАСОВА РЯДКОВА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ПЕТРОВ ТАШЕВ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ЕЛЕНА СПАСОВА РЯДКОВА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МИХАЙЛОВ МИЛОВ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ИЛИЕВ БАТАКЛИЕВ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ГЕОРГИЕВ РАБАДЖИЕВ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АТАНАСОВ ЙОВОВ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ЛАЗАРОВ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ПЕТЪР ИЛИЕВ БАТАКЛИЕВ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ПАУН ЛАЗАРОВ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ВЕСЕЛИНА ДИМИТРОВА МИЛОВА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ЗДРАВКОВ ИГНАТОВ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ГЕОРГИЕВ СТОИЦОВ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ИЛИЕВ НЕСТОРОВ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ДИМИТРОВА ВЪТЕВА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ТЕМЕЛКО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ЛАЗАРОВ РАДИН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ИЛИНОВ ПЕТКОВ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ВАСИЛЕВ ЛУПАНОВ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ЯНАКИ ТОДОРОВ МИТКОВ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БЛАГОЯ ПЕТРОВ КОЕВ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ПЕТРОВ КОЕВ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ИВАНОВ ТОТИН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Г С МИТКОВ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БОРИС АНГЕЛОВ НАЙДЕНОВ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ДИМИТРОВ МИНДОВ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ДИМИТРОВ МИНДОВ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ДАФИНА ИВАНОВА НЕДЕЛЧЕВА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МИХАЙЛОВ МИЛОВ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КОСТАДИН СПАСОВ ПРОЙЧЕВ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ИВАНКА ЙОРДАНОВА БАТАКЛИЕВА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ПЕТРОВ КАРАДЖОВ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ДИМИТРОВ ЯНУШЕВ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БЛАГОЕВ ЛУПАНОВ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ПАУН ЛАЗАРОВ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ВЕЛЕВ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ПЕТРОВ ДИМАНИН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ИЛИЕВ БАТАКЛИЕВ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ЗЛАТИНОВ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ИЛИЕВ ПЕНЕВ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ГЕОРГИЕВ АНГЕЛОВ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502.42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ЕЛЕНА НИКОЛОВА ДИМИТРОВА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МИН МИЛОВ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ЛАТИНКА НИКОЛОВА ВАЧКОВА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ТЕМЕЛКО ДИМИТРОВ КОЦЕВ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ГЕОРГИЕВ СТОИЦОВ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ТАШЕВ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КАТЯ ТОДОРОВА КОСТОВА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МИХАЙЛОВ МИЛОВ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СТОЯНОВ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ЮРДАНОВ ГЕШЕВ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ТОДОРОВ ПРОЙЧЕВ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СТЕФАНОВ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БРАТЯ ГЕОРГИЕВИ МИХАЙЛОВИ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ГЕОРГИЕВ СТАНКОВ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ИЛИЕВ ТОПАЛОВ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АНГЕЛОВ ТАНЕВ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АНДРЕЯ КОСТАДИНОВ МИШЕВ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ПАУНОВ ТОДОРОВ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ДИМИТРОВ МИНДОВ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РУСЕНА ПЕТРОВА ПОПОВА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ПЕТЪР ТРИФОНОВ ГАНЧЕВ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ГЮРГА ВАСИЛЕВА ГАЙДАРОВА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ДИМИТРОВ МИНДОВ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ДИМИТРОВ МИНДОВ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ДИМИТРОВ МИНДОВ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В ЙОВОВ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ГАЙТАНА ВАСИЛЕВА КОЦЕВА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ГАВРИЛ ТОДОРОВ ВЕЛЕВ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ДИМИТРОВ КОЦЕВ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ДИМИТРОВ МИНДОВ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БЛАГОЯ ЗАПРЯНОВ МИЛОВ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СЛАВЧО НИКОЛОВ САРАФОВ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ИЛИЕВ БОЖУРИН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БОЖИЛ СПАСОВ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В ЙОВОВ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 ЙОВОВ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ТОДОРОВ ЙОВОВ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ПАНЕВ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ТОДОРОВ ТАШЕВ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ГЕОРГИЕВ ТАШЕВ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ВАСИЛЕВ ЛУПАНОВ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НИКОЛОВ БАТАКЛИЕВ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ПЕНКА ДИМИТРОВА БАБОВА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СТЕФКА СТОЯНОВА ДАНЧЕВА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ДИМИТРОВ МИЛОВ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СПАСОВ МИЛОВ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БОЖИЛ ВЕЛЕВ КЪТЕВ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ИВ МИЛОВ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ДАНАИЛ ЙОРДАНОВ ПОПОВ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ВАСИЛЕВ ЙОВОВ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ТРЕНДАФИЛОВ ДАНЧЕВ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ТЕМЕЛКО ИЛИЕВ ШКОДРОВ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ИВАНОВ ЯНУШЕВ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КАТЕРИНА ТЕМЕЛКОВА КОЦЕВА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НИКОЛОВ КЪТИН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БР ЙОРДАН И ИВАН ДАНАИЛОВИ ПОПОВИ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ПЕТЪР БЛАГОЕВ ЛУПАНОВ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ЦВЕТАНОВ СИРАКОВ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ЯНАКИЕВ МИТКОВ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СТ ЛУПАНОВ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ВЕЛЕВ МАКЕДОНСКИ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ЙОРДАНОВ ЗДРАВКОВ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ПЕТКОВ МИЛОВ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ГЕОРГИЕВ РАДИН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ЛАМБРЕВ ЛИЧЕВ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ЙОРДАНОВ КОЕВ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ХРИСТОСКОВА СТОЕВА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НИКОЛОВ МАРИНОВ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ДИМИТРОВ МИНДОВ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ЗЕМЕДЕЛСКА КООПЕРАЦИЯ "ЗОВ"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 КОСТАДИНОВ ЛУЛОВ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479.210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КРЪСТАНА АСЕНОВА РАНГЕЛОВА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ЕКАТЕРИНА ВАСИЛЕВА ИЛИЕВА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ГЕОРГИЕВ ПЕТРОВ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МИЛЧЕВ ДИМИТРОВ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СТОЯНОВ МИЛЧЕВ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ЙОРДАНОВА ЛАЗАРОВА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БОРИС ГЕОРГИЕВ МАВРОДИЕВ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ТОДОРОВ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СИМЕОН НИКОЛОВ СПАСОВ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ЙОРДАНКА ИВАНОВА ГЕНЧИНА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РАНГЕЛОВА ИВАНОВА ТРИФОНОВА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КРЪСТАНА ЙОРДАНОВА КОНДОВА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ИВАНОВ ВЪЛЧЕВ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ПЕТРОВ ГЕНОВ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ИВАНОВА ИВАНОВА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ВАСИЛКА ДИМИТРОВА ПАУНОВА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ИВАНКА ПЕТКОВА ХРИСТОВА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ФИЛИПОВ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АТАНАСОВ ЗАФИРОВ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СЛАВЧО АНГЕЛОВ ТОШЕВ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СТОИЛОВ ПЕНОВ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СТОЯНОВ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НИКОЛИНА ДИМИТРОВА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НАДЕЖДА ХРИСТОСКОВА АНГЕЛОВА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АТАНАСКА ХРИСТОВА ИЛИНЧЕВА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7.224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АНГЕЛОВ ТРЕНДАФИЛОВ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ИЛИНОВ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 АНГЕЛОВ ИГНАТОВ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ГЕОРГИЕВ ЗЛАТАНОВ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ТОДОРОВ ГАНЧЕВ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СТОЯНОВ МИЛЧЕВ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11.320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РАНГЕЛОВ ПЕТРОВ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КРАСИМИР СПАСОВ СПАСОВ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СПАСА ГРОЗДАНОВА ГАНЧЕВА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ДИМИТРОВ ИЛИНЧЕВ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АТАНАСОВ ЗАФИРОВ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ХРИСТОСКОВ НИКОЛОВ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ИВАНКА ПЕТКОВА ХРИСТОВА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СЛАВА ПАУНОВА ТОДОРОВА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ИВАНОВ ПОПОВ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КОСТАДИН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ЗАПРЯН ТОДОРОВ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АТАНАСОВ ЗАФИРОВ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СТОЕВ КОСТАДИНОВ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ДИЛЯНА МИТКОВА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ДИЛЯНА МИТКОВА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ЙОРДАНОВА ЛАЗАРОВА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ПАВЛИНА ТРИФОНОВА ЦЕНОВА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ВАСИЛКА ДИМИТРОВА ПАУНОВА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КРЪСТАНКА РАНГЕЛОВА СТОЕВА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РЯДКОВ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БРАТЯ ГЕОРГИЕВИ МИХАЙЛОВИ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ПАУН ЯНАКИЕВ ДУНЕВ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ИЛИНОВ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ЕКАТЕРИНА ВАСИЛЕВА ИЛИЕВА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СЛАВЧО АНГЕЛОВ ТОШЕВ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ВАСИЛЕВ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АНГЕЛОВ ТРЕНДАФИЛОВ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РАНГЕЛОВ ЗЛАТИНОВ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АТАНАСОВ СТОЕВ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СМИЛЯНОВ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СТЕФАНОВ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47.149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502.138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10.734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171.75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НАСЛЕДНИЦИ НИКОЛА ТРИФОНОВИ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ДИМИТРОВ ИЛИНЧЕВ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ВАСИЛЕВ АНГЕЛОВ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ГЕОРГИЕВ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МИЛАДИНОВ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ВАСИЛИЕВ ГОЧЕВ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ГИНА АТАНАСОВА ВЪЛКОВА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БОЖИЛОВ НАНОВ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СТОИЛА ПАУНОВА ТОДОРОВА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РУСЕНКА ХРИСТОСКОВА КОЦЕВА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ДИМИТРОВ РАНГЕЛОВ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ПАВЛИНА ТРИФОНОВА ЦЕНОВА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КАТЕРИНА ТРИФОНОВА ВЪЛЧАНОВА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СТЕФАНОВ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АНАСТАС ГЕОРГИЕВ СПАСОВ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КРЪСТАНА АСЕНОВА РАНГЕЛОВА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ПАУНОВ ТОДОРОВ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ГАЙДАРОВ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ГЕОРГИЕВА АНГЕЛОВА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ПАВЛИНА ТРИФОНОВА ЦЕНОВА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СТОЯНОВ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РУСЕНА НИКОЛОВА СПАСОВА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ИВАНОВ ДЕЛИБАШЕВ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СТОЮ СТОЯНОВ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10.450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ИЛИНОВ МАРИНОВ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СТОИЛА ПАУНОВА ТОДОРОВА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ВАКЛИНОВ ЗЛАТКОВ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ДИЛЯНА МИТКОВА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АТАНАСОВ ЗАФИРОВ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ИЛИЕВ ГЕНЕВ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СТОЯНОВА СПАСОВА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СТОИЛА АТАНАСОВА ЗАФИРОВА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НИКОЛОВ ДАМЯНОВ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НАДЕЖДА ХРИСТОСКОВА АНГЕЛОВА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ДИМИТРОВ ГЕОРГИЕВ БЕТОВ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ПЕТРАКИ ГЕОРГИЕВ ТИЛКОВ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СТОЯНОВ ИЛИНОВ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ДАМЯН ТОДОРОВ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КРЪСТАНКА РАНГЕЛОВА СТОЕВА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ИВАНОВ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КАТЕРИНА БЛАГОЕВА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МАРИЙКА ГЕОРГИЕВА ТЕМЕЛКОВА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ПЕТКАНА ДАМЯНОВА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"ОСКАР-999-КРАСИМИР БЛАГОЕВ"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ПЕТЪР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КРЪСТАНА АСЕНОВА РАНГЕЛОВА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ХРИСТОСКОВ КУМАНОВ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ПЕТЪР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АТАНАСОВ СТОЕВ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ИВАНОВ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АНАСТАС ГЕОРГИЕВ СПАСОВ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ТОДОРОВ ГАНЧЕВ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БОЖИЛОВ ЕМАНУИЛОВ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АНАСТАС ГЕОРГИЕВ СПАСОВ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СТОИМЕН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ДИМИТРИЯ ГЕОРГИЕВА ВОДЕНИЧАРОВА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ПЕТКОВ БОЖИЛОВ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АТАНАСКА ГЕОРГИЕВА ГЕОРГИЕВА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СТОИМЕН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ХРИСТОСКОВ КУМАНОВ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ФИЛИПОВ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ПЕТКАНА ДАМЯНОВА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ЦЪРКВА СВЕТА НЕДЕЛЯ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КАТЕРИНА БЛАГОЕВА ДАМЯНОВА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ЯНЮ ВЕСЕЛИНОВ КЪТЕВ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АТАНАСКА ГЕОРГИЕВА ГЕОРГИЕВА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СТОИМЕН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ФИЛИПОВ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ТОДОРОВ ГАНЧЕВ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ТОДОРОВ ГАНЧЕВ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520.29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ГЕОРГИЕВ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НИКОЛОВ СТОЯНОВ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НИКОЛОВ СТОЯНОВ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ФИЛИП ГЕОРГИЕВ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ДАНАИЛОВ СПАСОВ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АЛИКСИ АНГЕЛОВ ПЕНЧЕВ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ИЛИЕВ СПАСОВ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СОФИЯ НИКОЛОВА СПАСОВА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ПАУНОВ ТОДОРОВ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СТЕФАН ХРИСТОСКОВ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ВАСИЛЕВ ХРИСТОСКОВ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ИЛИНОВ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ЙОРДАНОВ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ГРОЗДЕНА ВАСИЛЕВА АНДРЕЕВА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ФАНКА ТОДОРОВА МИЛЧЕВА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АТАНАСОВ ЗАФИРОВ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ПЕТРОВ ИЛИНЧЕВ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ПЕТЪР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ГЕОРГИЕВ ПЕТРОВ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СОФИЯ НИКОЛОВА СПАСОВА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ТОДОРОВ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ГАЙТАНА ИВАНОВА МУТАФЧИЙСКА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КОСТАДИН ГЕОРГИЕВ СИМОНОВ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ЛАЗАРОВА ПЕШМИШЕВА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МИЛАДИН НИКОЛОВ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СТОИМЕН АНГЕЛОВ СТОИМЕНОВ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ГЮРГЕНА НИКОЛОВА ДИМИТРОВА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ИВАНОВ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ПЕТКА АТАНАСОВА ЛАЗАРОВА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БРАТЯ СТЕФАН И ГЕОРГИ ИВАНОВИ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ЗАПРЯН ТОДОРОВ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КАТЕРИНА ТРИФОНОВА ВЪЛЧАНОВА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385.794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25.477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407.62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НИКОЛОВ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ПЕТКОВ БОЖИЛОВ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ФИЛИПОВ НИКОЛОВ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"ОСКАР-999-КРАСИМИР БЛАГОЕВ"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СТОИЛА ПАУНОВА ТОДОРОВА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ГЕОРГИЕВ ЯНАКИЕВ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СЕВДАЛИНА ВАСИЛЕВА ТАШЕВА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27.749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БОРИС ВАСИЛЕВ ИВАНОВ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ЙОРДАНКА ИВАНОВА ГЕНЧИНА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КРЪСТАНКА СИМЕОНОВА МУТАФЧИЕВА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ВЕЛИЧКОВ ЦВЕТКОВ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СПАС ПОПОВ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СТОИМЕН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ПЕТЪР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ДИМИТРОВ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АНГЕЛИНА ИВАНОВА ДИМИТРОВА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ПАВЕЛ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ПЕТРОВ КЪНЧЕВ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АТАНАСКА ХРИСТОВА ИЛИНЧЕВА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ИВАНОВ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АСЕН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ВАСИЛЕВ БАКАЛОВ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ПЕТРА ГЕОРГИЕВА ФИЛИПОВА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ГЮРГЕНА ГЕОРГИЕВА БЛАГОЕВА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46.95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СПАСОВ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ДИМИТРОВ СТЕФАНОВ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ТРИФОН АНГЕЛОВ СИМОНОВ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ТРИФОНОВ ВАСИЛИЕВ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43.135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БОРИС ВАСИЛЕВ ИВАНОВ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56.040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36.80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8.256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СТЕФАНОВ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ЮЛИАНА ЛАТИНОВА ЕНДЖОВА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ДИМИТРОВ ТОШЕВ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АНГЕЛ АТАНАСОВ РАБАДЖИЙСКИ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СТОЕВ КОСТАДИНОВ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КОСТАДИН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ИВАНОВ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ДИМИТРОВ РАНГЕЛОВ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ПЕТРА ГЕОРГИЕВА ФИЛИПОВА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13.296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КРЪСТАН КОСТАДИНОВ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МИХАИЛ КОСТАДИНОВ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РЯДКОВ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ПАРТИДА НА БРАТЯ ГЕОРГИЕВИ ИВАНОВИ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ТОДОРА РАНГЕЛОВА СПАСОВА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НИКОЛОВ СТОЯНОВ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СПАСОВ ГЕОРГИЕВ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СЛАВКА ГЕОРГИЕВА СТОИЛОВА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ПЕТКО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МАРИЙКА ГЕОРГИЕВА ТЕМЕЛКОВА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НИКОЛОВ МАРИНОВ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СПАСОВ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ИВАНОВ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СЛАВЧО ИВАНОВ ДИМИТРОВ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СТОЕВ КОСТАДИНОВ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ЛЮБА КУЗМАНОВА ТАЧЕВА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ТОДОРОВ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СИМОН АТАНАСОВ МАРКОВ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ИВАНОВ ВЪЛЧЕВ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БОЖИЛОВ НАНОВ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РУСЕНА АТ КОСТАДИНОВА БЛАГОЕВА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СТОЕВ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ИЛИНОВ СТОЯНОВ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ИВАНКА ГЕОРГИЕВА ЛАЗАРОВА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АСЕН ДИМИТРОВ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КОТАРОВ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ХРИСТОВ НИКОЛОВ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БОЖИЛОВ НАНОВ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ГЕОРГИ ДИМИТРОВ АТАНАСОВ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ЛЮБОМИР СПАСОВ АНДРЕЕВ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СТЕФАНОВ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ГЕОРГИЕВ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КРЪСТАНОВ ПОПОВ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СТАМЕНОВ КОСТАДИНОВ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АТАНАСОВ ЗАФИРОВ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ВАСИЛ ИЛИЕВ ПЕНЕВ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РУСЕНА АТ КОСТАДИНОВА БЛАГОЕВА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ГЕОРГИЕВ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ЕЛЕНА ГЕОРГИЕВА ПЕНОВА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СРЕБРА СТОИМЕНОВА ТОДОРИЕВА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"ЛИДЕР АГРО БГ" ЕООД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СРЕБРА СТОИМЕНОВА ТОДОРИЕВА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91.23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ЛАЗАР ПЕТРОВ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5.448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76.03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ТОДОРА ДИМИТРОВА ИГНАТОВА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СТОЯНКА ИВАНОВА ВЪЛЧЕВА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ЗДРАВКА ДИМИТРОВА ПОПОВА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НИКОЛОВ ПРОЙЧЕВ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63.38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ТРИФОНОВ ВАСИЛИЕВ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СПАСОВ ДАМЯНОВ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ГЕОРГИЕВ ЛАЗАРОВ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ЙОРДАН ГЕОРГИЕВ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РАНГЕЛОВ ЗЛАТИНОВ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СТОИЧКО КОСТАДИНОВ ТРИНДОВ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РАНГЕЛ ИВАНОВ СТЕФАНОВ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ДИЛЯНА МИТКОВА ХАДЖИЕВА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СИМОН АТАНАСОВ МАРКОВ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ТРЕНДАФИЛ АНГЕЛОВ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ИЛИНОВ МАРИНОВ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ХРИСТОСКО ДИМИТРОВ ИГНАТОВ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СТОИЛОВ МИХАЙЛОВ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СТОИЛ АНГЕЛОВ ИГНАТОВ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ЗАПРЯН ТОДОРОВ ЛАЗАРОВ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ЕТ "МИТКО АЛЕКСИЕВ"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ИВАНОВ ГЕОРГИЕВ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ПАРТИДА НА БРАТЯ ГЕОРГИЕВИ ИВАНОВИ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СТОЯН МИЛЧЕВ ДИМИТРОВ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ИВАН ГЕОРГИЕВ ТОДОРОВ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НИКОЛА СТОЯНОВ МИЛЧЕВ и др.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ИЛИЯ СТОЯНОВ МИЛЧЕВ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sz w:val="18"/>
                <w:szCs w:val="18"/>
              </w:rPr>
              <w:t>ДИМИТЪР НИКОЛОВ ИЛИНОВ</w:t>
            </w:r>
          </w:p>
        </w:tc>
      </w:tr>
      <w:tr w:rsidR="0048497A" w:rsidRPr="001332C7" w:rsidTr="0069258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352.726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21.721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2C7">
              <w:rPr>
                <w:rFonts w:ascii="Arial" w:hAnsi="Arial" w:cs="Arial"/>
                <w:b/>
                <w:bCs/>
                <w:sz w:val="18"/>
                <w:szCs w:val="18"/>
              </w:rPr>
              <w:t>347.53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7A" w:rsidRPr="001332C7" w:rsidRDefault="0048497A" w:rsidP="006925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497A" w:rsidRPr="00E5609A" w:rsidRDefault="0048497A" w:rsidP="00FD1377"/>
    <w:p w:rsidR="0048497A" w:rsidRDefault="0048497A"/>
    <w:sectPr w:rsidR="0048497A" w:rsidSect="00FD1377">
      <w:footerReference w:type="default" r:id="rId9"/>
      <w:type w:val="continuous"/>
      <w:pgSz w:w="11909" w:h="16834" w:code="9"/>
      <w:pgMar w:top="993" w:right="734" w:bottom="1008" w:left="450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7A" w:rsidRDefault="0048497A">
      <w:r>
        <w:separator/>
      </w:r>
    </w:p>
  </w:endnote>
  <w:endnote w:type="continuationSeparator" w:id="0">
    <w:p w:rsidR="0048497A" w:rsidRDefault="00484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7A" w:rsidRDefault="0048497A" w:rsidP="00835A1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90</w:t>
    </w:r>
    <w:r>
      <w:rPr>
        <w:rStyle w:val="PageNumber"/>
      </w:rPr>
      <w:fldChar w:fldCharType="end"/>
    </w:r>
  </w:p>
  <w:p w:rsidR="0048497A" w:rsidRPr="00A5142D" w:rsidRDefault="0048497A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48497A" w:rsidRPr="00A5142D" w:rsidRDefault="0048497A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48497A" w:rsidRDefault="004849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7A" w:rsidRDefault="0048497A">
      <w:r>
        <w:separator/>
      </w:r>
    </w:p>
  </w:footnote>
  <w:footnote w:type="continuationSeparator" w:id="0">
    <w:p w:rsidR="0048497A" w:rsidRDefault="00484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62"/>
    <w:rsid w:val="00053B39"/>
    <w:rsid w:val="00054887"/>
    <w:rsid w:val="000C3C22"/>
    <w:rsid w:val="000C5AF3"/>
    <w:rsid w:val="000D6167"/>
    <w:rsid w:val="000F2AFD"/>
    <w:rsid w:val="0010363F"/>
    <w:rsid w:val="001332C7"/>
    <w:rsid w:val="00167F1D"/>
    <w:rsid w:val="00170454"/>
    <w:rsid w:val="001774CF"/>
    <w:rsid w:val="001855F7"/>
    <w:rsid w:val="00187BCD"/>
    <w:rsid w:val="001C5DB5"/>
    <w:rsid w:val="001E7B1D"/>
    <w:rsid w:val="00206B2A"/>
    <w:rsid w:val="0021642E"/>
    <w:rsid w:val="002479BF"/>
    <w:rsid w:val="00286368"/>
    <w:rsid w:val="002D0BE9"/>
    <w:rsid w:val="002F11DF"/>
    <w:rsid w:val="0033456A"/>
    <w:rsid w:val="00335B43"/>
    <w:rsid w:val="003734B1"/>
    <w:rsid w:val="003C4BF7"/>
    <w:rsid w:val="003F530E"/>
    <w:rsid w:val="00436194"/>
    <w:rsid w:val="00453E35"/>
    <w:rsid w:val="00466B81"/>
    <w:rsid w:val="00466F0A"/>
    <w:rsid w:val="0048497A"/>
    <w:rsid w:val="004939C3"/>
    <w:rsid w:val="00496661"/>
    <w:rsid w:val="00497BA3"/>
    <w:rsid w:val="004D45E1"/>
    <w:rsid w:val="004E6424"/>
    <w:rsid w:val="004F7AF0"/>
    <w:rsid w:val="005009B1"/>
    <w:rsid w:val="0052453D"/>
    <w:rsid w:val="00541893"/>
    <w:rsid w:val="00550C56"/>
    <w:rsid w:val="00553236"/>
    <w:rsid w:val="005947A9"/>
    <w:rsid w:val="005A6BCF"/>
    <w:rsid w:val="005C0CF4"/>
    <w:rsid w:val="005D0919"/>
    <w:rsid w:val="00621AF5"/>
    <w:rsid w:val="006304E5"/>
    <w:rsid w:val="00630A5D"/>
    <w:rsid w:val="006428EC"/>
    <w:rsid w:val="00643C60"/>
    <w:rsid w:val="00666DE7"/>
    <w:rsid w:val="0069258B"/>
    <w:rsid w:val="006D75BC"/>
    <w:rsid w:val="007016AB"/>
    <w:rsid w:val="00712234"/>
    <w:rsid w:val="00734400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35A17"/>
    <w:rsid w:val="00851CC9"/>
    <w:rsid w:val="00852AF4"/>
    <w:rsid w:val="00872929"/>
    <w:rsid w:val="008877D8"/>
    <w:rsid w:val="008A1668"/>
    <w:rsid w:val="008A6662"/>
    <w:rsid w:val="008C534B"/>
    <w:rsid w:val="008E0515"/>
    <w:rsid w:val="008E447E"/>
    <w:rsid w:val="00912FF1"/>
    <w:rsid w:val="009216C9"/>
    <w:rsid w:val="00970F94"/>
    <w:rsid w:val="00975584"/>
    <w:rsid w:val="00995149"/>
    <w:rsid w:val="009A7275"/>
    <w:rsid w:val="009B5804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BF3D9D"/>
    <w:rsid w:val="00C25D9D"/>
    <w:rsid w:val="00C30135"/>
    <w:rsid w:val="00CD269C"/>
    <w:rsid w:val="00D00692"/>
    <w:rsid w:val="00D45290"/>
    <w:rsid w:val="00D64EC5"/>
    <w:rsid w:val="00D65A6E"/>
    <w:rsid w:val="00D76BCF"/>
    <w:rsid w:val="00DA7362"/>
    <w:rsid w:val="00DE6A64"/>
    <w:rsid w:val="00E02BD6"/>
    <w:rsid w:val="00E15FB9"/>
    <w:rsid w:val="00E327A7"/>
    <w:rsid w:val="00E379F0"/>
    <w:rsid w:val="00E5609A"/>
    <w:rsid w:val="00E63C7E"/>
    <w:rsid w:val="00E63FC0"/>
    <w:rsid w:val="00E669F7"/>
    <w:rsid w:val="00E94A8A"/>
    <w:rsid w:val="00EC017F"/>
    <w:rsid w:val="00EE779B"/>
    <w:rsid w:val="00EF0A39"/>
    <w:rsid w:val="00EF3C2E"/>
    <w:rsid w:val="00F34EE0"/>
    <w:rsid w:val="00F46E3C"/>
    <w:rsid w:val="00F850F2"/>
    <w:rsid w:val="00F91EB7"/>
    <w:rsid w:val="00F95B05"/>
    <w:rsid w:val="00FC6658"/>
    <w:rsid w:val="00FD1377"/>
    <w:rsid w:val="00FD43EA"/>
    <w:rsid w:val="00FF4A62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ABD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A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1A0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1A04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D4ABD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1A04"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7D4ABD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5009B1"/>
  </w:style>
  <w:style w:type="character" w:styleId="Hyperlink">
    <w:name w:val="Hyperlink"/>
    <w:basedOn w:val="DefaultParagraphFont"/>
    <w:uiPriority w:val="99"/>
    <w:rsid w:val="00D76BCF"/>
    <w:rPr>
      <w:color w:val="0000FF"/>
      <w:u w:val="single"/>
    </w:rPr>
  </w:style>
  <w:style w:type="character" w:customStyle="1" w:styleId="cursorpointer">
    <w:name w:val="cursorpointer"/>
    <w:basedOn w:val="DefaultParagraphFont"/>
    <w:uiPriority w:val="99"/>
    <w:rsid w:val="00D64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90</Pages>
  <Words>-32766</Words>
  <Characters>-32766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3</cp:revision>
  <cp:lastPrinted>2019-09-25T12:46:00Z</cp:lastPrinted>
  <dcterms:created xsi:type="dcterms:W3CDTF">2019-09-25T12:46:00Z</dcterms:created>
  <dcterms:modified xsi:type="dcterms:W3CDTF">2019-09-30T12:10:00Z</dcterms:modified>
</cp:coreProperties>
</file>