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0" w:rsidRDefault="00F262E0" w:rsidP="00F262E0">
      <w:pPr>
        <w:rPr>
          <w:b/>
          <w:bCs/>
          <w:i/>
          <w:iCs/>
          <w:sz w:val="20"/>
          <w:szCs w:val="20"/>
        </w:rPr>
      </w:pPr>
      <w:r w:rsidRPr="0043328F">
        <w:t xml:space="preserve">      </w:t>
      </w:r>
    </w:p>
    <w:p w:rsidR="00F262E0" w:rsidRDefault="002D7A3F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22859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E0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F262E0" w:rsidRPr="000A270D" w:rsidRDefault="000A270D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>,</w:t>
      </w:r>
      <w:r w:rsidR="00F262E0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="00F262E0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F262E0" w:rsidRPr="00B64378" w:rsidRDefault="00F262E0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F262E0" w:rsidRDefault="00F262E0" w:rsidP="00F262E0">
      <w:pPr>
        <w:pStyle w:val="1"/>
        <w:pBdr>
          <w:bottom w:val="double" w:sz="4" w:space="1" w:color="auto"/>
        </w:pBd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BE56B8">
      <w:pPr>
        <w:pStyle w:val="a5"/>
        <w:rPr>
          <w:sz w:val="24"/>
        </w:rPr>
      </w:pPr>
      <w:r>
        <w:rPr>
          <w:sz w:val="24"/>
        </w:rPr>
        <w:t>СПИСЪК</w:t>
      </w:r>
    </w:p>
    <w:p w:rsidR="00A25EA7" w:rsidRDefault="00BC16C9" w:rsidP="00BE56B8">
      <w:pPr>
        <w:pStyle w:val="a5"/>
        <w:rPr>
          <w:sz w:val="24"/>
        </w:rPr>
      </w:pPr>
      <w:r>
        <w:rPr>
          <w:sz w:val="24"/>
        </w:rPr>
        <w:t>НА ДОПУСНАТИТЕ КАНДИДАТИ</w:t>
      </w:r>
    </w:p>
    <w:p w:rsidR="004710BA" w:rsidRDefault="004710BA" w:rsidP="00BE56B8">
      <w:pPr>
        <w:pStyle w:val="a5"/>
        <w:rPr>
          <w:sz w:val="24"/>
        </w:rPr>
      </w:pPr>
    </w:p>
    <w:p w:rsidR="00517A30" w:rsidRPr="00F41B41" w:rsidRDefault="000A270D" w:rsidP="00517A30">
      <w:pPr>
        <w:jc w:val="both"/>
        <w:rPr>
          <w:lang w:val="en-US"/>
        </w:rPr>
      </w:pPr>
      <w:r>
        <w:rPr>
          <w:b/>
          <w:lang w:val="bg-BG"/>
        </w:rPr>
        <w:t xml:space="preserve">   </w:t>
      </w:r>
      <w:r w:rsidR="004710BA">
        <w:rPr>
          <w:b/>
          <w:lang w:val="bg-BG"/>
        </w:rPr>
        <w:t>До конкурс  За длъжността:</w:t>
      </w:r>
      <w:r w:rsidRPr="000A270D">
        <w:rPr>
          <w:lang w:val="bg-BG"/>
        </w:rPr>
        <w:t xml:space="preserve"> </w:t>
      </w:r>
      <w:r w:rsidR="006C62E8">
        <w:rPr>
          <w:lang w:val="bg-BG"/>
        </w:rPr>
        <w:t>Младши експерт</w:t>
      </w:r>
      <w:r w:rsidR="0077060E">
        <w:rPr>
          <w:lang w:val="bg-BG"/>
        </w:rPr>
        <w:t xml:space="preserve"> </w:t>
      </w:r>
      <w:r w:rsidR="00C6206F">
        <w:rPr>
          <w:lang w:val="bg-BG"/>
        </w:rPr>
        <w:t xml:space="preserve"> в </w:t>
      </w:r>
      <w:r w:rsidR="00C6206F" w:rsidRPr="00113719">
        <w:rPr>
          <w:lang w:val="bg-BG"/>
        </w:rPr>
        <w:t>Областна Дирекция Земеделие град П</w:t>
      </w:r>
      <w:r w:rsidR="00C6206F" w:rsidRPr="00113719">
        <w:rPr>
          <w:lang w:val="bg-BG"/>
        </w:rPr>
        <w:t>а</w:t>
      </w:r>
      <w:r w:rsidR="00C6206F" w:rsidRPr="00113719">
        <w:rPr>
          <w:lang w:val="bg-BG"/>
        </w:rPr>
        <w:t>зарджик, Главна Дирекция ,,Аграрно развитие“</w:t>
      </w:r>
      <w:r w:rsidR="0077060E">
        <w:rPr>
          <w:lang w:val="bg-BG"/>
        </w:rPr>
        <w:t>,</w:t>
      </w:r>
      <w:r w:rsidR="006C62E8">
        <w:rPr>
          <w:lang w:val="bg-BG"/>
        </w:rPr>
        <w:t xml:space="preserve"> обявен със Заповед №РД-04-95/22.03</w:t>
      </w:r>
      <w:r w:rsidR="0090560D">
        <w:rPr>
          <w:lang w:val="bg-BG"/>
        </w:rPr>
        <w:t>.2021 г.</w:t>
      </w:r>
      <w:r w:rsidR="0005097B">
        <w:rPr>
          <w:lang w:val="bg-BG"/>
        </w:rPr>
        <w:t xml:space="preserve"> на Директора на ОДЗ Пазарджик:</w:t>
      </w:r>
      <w:r w:rsidR="00517A30" w:rsidRPr="00517A30">
        <w:rPr>
          <w:lang w:val="en-US"/>
        </w:rPr>
        <w:t xml:space="preserve"> </w:t>
      </w:r>
    </w:p>
    <w:tbl>
      <w:tblPr>
        <w:tblW w:w="66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2"/>
      </w:tblGrid>
      <w:tr w:rsidR="00517A30" w:rsidRPr="0043328F" w:rsidTr="006C62E8">
        <w:trPr>
          <w:trHeight w:val="2035"/>
        </w:trPr>
        <w:tc>
          <w:tcPr>
            <w:tcW w:w="2410" w:type="dxa"/>
          </w:tcPr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Заявление</w:t>
            </w:r>
          </w:p>
        </w:tc>
        <w:tc>
          <w:tcPr>
            <w:tcW w:w="4252" w:type="dxa"/>
          </w:tcPr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 xml:space="preserve">Име, презиме и фамилия на </w:t>
            </w:r>
          </w:p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>кандидата</w:t>
            </w:r>
          </w:p>
        </w:tc>
      </w:tr>
      <w:tr w:rsidR="00517A30" w:rsidRPr="0043328F" w:rsidTr="006C62E8">
        <w:trPr>
          <w:trHeight w:val="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Default="006C62E8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ЧР-14-9/29.03</w:t>
            </w:r>
            <w:r w:rsidR="00517A30">
              <w:rPr>
                <w:b/>
                <w:lang w:val="bg-BG"/>
              </w:rPr>
              <w:t>.21</w:t>
            </w:r>
            <w:r>
              <w:rPr>
                <w:b/>
                <w:lang w:val="bg-BG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Pr="001168B5" w:rsidRDefault="006C62E8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Н.П</w:t>
            </w:r>
            <w:r w:rsidR="00517A30">
              <w:rPr>
                <w:b/>
                <w:lang w:val="bg-BG"/>
              </w:rPr>
              <w:t xml:space="preserve">. </w:t>
            </w:r>
            <w:r>
              <w:rPr>
                <w:b/>
                <w:lang w:val="bg-BG"/>
              </w:rPr>
              <w:t>Велинова</w:t>
            </w:r>
          </w:p>
        </w:tc>
      </w:tr>
      <w:tr w:rsidR="00517A30" w:rsidRPr="0043328F" w:rsidTr="006C62E8">
        <w:trPr>
          <w:trHeight w:val="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Default="006C62E8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ЧР-14-11/31.03.21</w:t>
            </w:r>
            <w:r w:rsidR="00517A30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Pr="00F66667" w:rsidRDefault="006C62E8" w:rsidP="00A55C3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bg-BG"/>
              </w:rPr>
              <w:t>П.З</w:t>
            </w:r>
            <w:r w:rsidR="00517A30">
              <w:rPr>
                <w:b/>
                <w:lang w:val="bg-BG"/>
              </w:rPr>
              <w:t xml:space="preserve">. </w:t>
            </w:r>
            <w:r>
              <w:rPr>
                <w:b/>
                <w:lang w:val="bg-BG"/>
              </w:rPr>
              <w:t>Харизанова</w:t>
            </w:r>
          </w:p>
        </w:tc>
      </w:tr>
      <w:tr w:rsidR="006C62E8" w:rsidRPr="0043328F" w:rsidTr="006C62E8">
        <w:trPr>
          <w:trHeight w:val="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8" w:rsidRDefault="006C62E8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ЧР-14-8/29.03.21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8" w:rsidRDefault="006C62E8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Т.Ц. </w:t>
            </w:r>
            <w:proofErr w:type="spellStart"/>
            <w:r>
              <w:rPr>
                <w:b/>
                <w:lang w:val="bg-BG"/>
              </w:rPr>
              <w:t>Должева</w:t>
            </w:r>
            <w:proofErr w:type="spellEnd"/>
          </w:p>
        </w:tc>
      </w:tr>
      <w:tr w:rsidR="006C62E8" w:rsidRPr="0043328F" w:rsidTr="006C62E8">
        <w:trPr>
          <w:trHeight w:val="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8" w:rsidRDefault="006C62E8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ЧР-14-12/31.03.21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8" w:rsidRDefault="006C62E8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А.Д. Кръстанова</w:t>
            </w:r>
          </w:p>
        </w:tc>
      </w:tr>
    </w:tbl>
    <w:p w:rsidR="00517A30" w:rsidRDefault="00517A30" w:rsidP="00517A30">
      <w:pPr>
        <w:pStyle w:val="a5"/>
        <w:ind w:left="4248" w:firstLine="720"/>
        <w:rPr>
          <w:sz w:val="24"/>
        </w:rPr>
      </w:pPr>
    </w:p>
    <w:p w:rsidR="006C62E8" w:rsidRPr="006C62E8" w:rsidRDefault="006C62E8" w:rsidP="00517A30">
      <w:pPr>
        <w:pStyle w:val="a5"/>
        <w:ind w:left="4248" w:firstLine="720"/>
        <w:rPr>
          <w:sz w:val="24"/>
        </w:rPr>
      </w:pPr>
    </w:p>
    <w:p w:rsidR="00B4591A" w:rsidRPr="00BC16C9" w:rsidRDefault="00A25EA7" w:rsidP="00B4591A">
      <w:pPr>
        <w:tabs>
          <w:tab w:val="left" w:pos="3600"/>
        </w:tabs>
        <w:spacing w:after="240"/>
        <w:ind w:firstLine="708"/>
        <w:jc w:val="both"/>
        <w:rPr>
          <w:b/>
          <w:lang w:val="bg-BG"/>
        </w:rPr>
      </w:pPr>
      <w:proofErr w:type="spellStart"/>
      <w:r w:rsidRPr="00BC16C9">
        <w:rPr>
          <w:b/>
          <w:lang w:val="ru-RU"/>
        </w:rPr>
        <w:t>Допуснатите</w:t>
      </w:r>
      <w:proofErr w:type="spellEnd"/>
      <w:r w:rsidRPr="00BC16C9">
        <w:rPr>
          <w:b/>
          <w:lang w:val="ru-RU"/>
        </w:rPr>
        <w:t xml:space="preserve"> </w:t>
      </w:r>
      <w:proofErr w:type="spellStart"/>
      <w:r w:rsidRPr="00BC16C9">
        <w:rPr>
          <w:b/>
          <w:lang w:val="ru-RU"/>
        </w:rPr>
        <w:t>кандидати</w:t>
      </w:r>
      <w:proofErr w:type="spellEnd"/>
      <w:r w:rsidRPr="00BC16C9">
        <w:rPr>
          <w:b/>
          <w:lang w:val="ru-RU"/>
        </w:rPr>
        <w:t xml:space="preserve"> </w:t>
      </w:r>
      <w:r w:rsidR="003F1928">
        <w:rPr>
          <w:b/>
          <w:lang w:val="bg-BG"/>
        </w:rPr>
        <w:t xml:space="preserve">трябва да се явят на тест на </w:t>
      </w:r>
      <w:r w:rsidR="006C62E8">
        <w:rPr>
          <w:b/>
          <w:lang w:val="bg-BG"/>
        </w:rPr>
        <w:t>22.04.2021 г. /четвъртък</w:t>
      </w:r>
      <w:r w:rsidR="00B4591A" w:rsidRPr="00BC16C9">
        <w:rPr>
          <w:b/>
          <w:lang w:val="bg-BG"/>
        </w:rPr>
        <w:t xml:space="preserve">/ от 10.00 часа в сградата на Областна дирекция „Земеделие” гр. Пазарджик, ул. “Екзарх Йосиф” №3, ет.4. </w:t>
      </w:r>
    </w:p>
    <w:p w:rsidR="00A25EA7" w:rsidRDefault="00490ADB" w:rsidP="009F7A03">
      <w:pPr>
        <w:tabs>
          <w:tab w:val="num" w:pos="360"/>
        </w:tabs>
        <w:jc w:val="both"/>
      </w:pPr>
      <w:r>
        <w:rPr>
          <w:lang w:val="bg-BG"/>
        </w:rPr>
        <w:tab/>
      </w: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  <w:rPr>
          <w:sz w:val="24"/>
        </w:rPr>
      </w:pPr>
      <w:r>
        <w:rPr>
          <w:sz w:val="24"/>
        </w:rPr>
        <w:t>Председател на</w:t>
      </w:r>
    </w:p>
    <w:p w:rsidR="00A25EA7" w:rsidRDefault="0077060E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</w:t>
      </w:r>
      <w:r w:rsidR="00E017F6">
        <w:rPr>
          <w:sz w:val="24"/>
        </w:rPr>
        <w:t xml:space="preserve">конкурсната комисия: </w:t>
      </w:r>
    </w:p>
    <w:p w:rsidR="0090560D" w:rsidRDefault="0090560D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Кръстьо Костадинов</w:t>
      </w:r>
    </w:p>
    <w:p w:rsidR="00A65F41" w:rsidRPr="00BC16C9" w:rsidRDefault="0090560D" w:rsidP="009F7A03">
      <w:pPr>
        <w:pStyle w:val="a5"/>
        <w:ind w:left="4248" w:firstLine="720"/>
        <w:jc w:val="left"/>
        <w:rPr>
          <w:sz w:val="24"/>
        </w:rPr>
      </w:pPr>
      <w:r>
        <w:rPr>
          <w:sz w:val="24"/>
        </w:rPr>
        <w:t xml:space="preserve">                                </w:t>
      </w:r>
      <w:bookmarkStart w:id="0" w:name="_GoBack"/>
      <w:bookmarkEnd w:id="0"/>
    </w:p>
    <w:sectPr w:rsidR="00A65F41" w:rsidRPr="00BC16C9">
      <w:pgSz w:w="11906" w:h="16838"/>
      <w:pgMar w:top="567" w:right="794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37" w:rsidRDefault="00344E37">
      <w:r>
        <w:separator/>
      </w:r>
    </w:p>
  </w:endnote>
  <w:endnote w:type="continuationSeparator" w:id="0">
    <w:p w:rsidR="00344E37" w:rsidRDefault="0034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37" w:rsidRDefault="00344E37">
      <w:r>
        <w:separator/>
      </w:r>
    </w:p>
  </w:footnote>
  <w:footnote w:type="continuationSeparator" w:id="0">
    <w:p w:rsidR="00344E37" w:rsidRDefault="0034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24"/>
    <w:multiLevelType w:val="hybridMultilevel"/>
    <w:tmpl w:val="2BD02F7E"/>
    <w:lvl w:ilvl="0" w:tplc="48D47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A723C6"/>
    <w:multiLevelType w:val="hybridMultilevel"/>
    <w:tmpl w:val="788E60F8"/>
    <w:lvl w:ilvl="0" w:tplc="8C400E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CF0818"/>
    <w:multiLevelType w:val="hybridMultilevel"/>
    <w:tmpl w:val="8656F6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D52D11"/>
    <w:multiLevelType w:val="hybridMultilevel"/>
    <w:tmpl w:val="101A2F84"/>
    <w:lvl w:ilvl="0" w:tplc="C8A4D3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FE74C1"/>
    <w:multiLevelType w:val="hybridMultilevel"/>
    <w:tmpl w:val="BF70D55C"/>
    <w:lvl w:ilvl="0" w:tplc="53348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90"/>
    <w:rsid w:val="0002733E"/>
    <w:rsid w:val="00030D68"/>
    <w:rsid w:val="0005097B"/>
    <w:rsid w:val="00082B08"/>
    <w:rsid w:val="000A270D"/>
    <w:rsid w:val="000E3432"/>
    <w:rsid w:val="001049DF"/>
    <w:rsid w:val="00115622"/>
    <w:rsid w:val="001F2E27"/>
    <w:rsid w:val="002129A5"/>
    <w:rsid w:val="00235E07"/>
    <w:rsid w:val="00265E1C"/>
    <w:rsid w:val="002D7A3F"/>
    <w:rsid w:val="00344E37"/>
    <w:rsid w:val="003825A7"/>
    <w:rsid w:val="003D5025"/>
    <w:rsid w:val="003F1928"/>
    <w:rsid w:val="00454A0E"/>
    <w:rsid w:val="004710BA"/>
    <w:rsid w:val="00490ADB"/>
    <w:rsid w:val="004B7DE4"/>
    <w:rsid w:val="00517A30"/>
    <w:rsid w:val="00541421"/>
    <w:rsid w:val="005726A6"/>
    <w:rsid w:val="005C0575"/>
    <w:rsid w:val="00674965"/>
    <w:rsid w:val="006C20CC"/>
    <w:rsid w:val="006C4AB8"/>
    <w:rsid w:val="006C62E8"/>
    <w:rsid w:val="006E35DE"/>
    <w:rsid w:val="006E485D"/>
    <w:rsid w:val="00702750"/>
    <w:rsid w:val="00745E6F"/>
    <w:rsid w:val="0077060E"/>
    <w:rsid w:val="007764FC"/>
    <w:rsid w:val="007A0450"/>
    <w:rsid w:val="007A5F8F"/>
    <w:rsid w:val="00842123"/>
    <w:rsid w:val="00842D00"/>
    <w:rsid w:val="00843387"/>
    <w:rsid w:val="00843F49"/>
    <w:rsid w:val="0086074A"/>
    <w:rsid w:val="0090560D"/>
    <w:rsid w:val="00967990"/>
    <w:rsid w:val="00987AE2"/>
    <w:rsid w:val="009B3544"/>
    <w:rsid w:val="009C69B1"/>
    <w:rsid w:val="009F7A03"/>
    <w:rsid w:val="00A25EA7"/>
    <w:rsid w:val="00A40B6B"/>
    <w:rsid w:val="00A65F41"/>
    <w:rsid w:val="00AB21F0"/>
    <w:rsid w:val="00B43D37"/>
    <w:rsid w:val="00B4591A"/>
    <w:rsid w:val="00BC16C9"/>
    <w:rsid w:val="00BE56B8"/>
    <w:rsid w:val="00BF42BA"/>
    <w:rsid w:val="00C6206F"/>
    <w:rsid w:val="00CB6ABB"/>
    <w:rsid w:val="00CC50D1"/>
    <w:rsid w:val="00CE4710"/>
    <w:rsid w:val="00D048B9"/>
    <w:rsid w:val="00D221D7"/>
    <w:rsid w:val="00D63718"/>
    <w:rsid w:val="00D950F8"/>
    <w:rsid w:val="00E017F6"/>
    <w:rsid w:val="00E063BE"/>
    <w:rsid w:val="00EA2072"/>
    <w:rsid w:val="00EB4020"/>
    <w:rsid w:val="00F14301"/>
    <w:rsid w:val="00F262E0"/>
    <w:rsid w:val="00F35566"/>
    <w:rsid w:val="00F3714F"/>
    <w:rsid w:val="00F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4</TotalTime>
  <Pages>1</Pages>
  <Words>101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krast</cp:lastModifiedBy>
  <cp:revision>8</cp:revision>
  <cp:lastPrinted>2021-04-09T11:44:00Z</cp:lastPrinted>
  <dcterms:created xsi:type="dcterms:W3CDTF">2021-04-09T10:46:00Z</dcterms:created>
  <dcterms:modified xsi:type="dcterms:W3CDTF">2021-04-09T13:03:00Z</dcterms:modified>
</cp:coreProperties>
</file>