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CE2764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CE276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CE2764">
      <w:pPr>
        <w:pStyle w:val="a5"/>
        <w:ind w:left="2880" w:firstLine="720"/>
        <w:rPr>
          <w:sz w:val="24"/>
        </w:rPr>
      </w:pPr>
    </w:p>
    <w:p w:rsidR="00A25EA7" w:rsidRDefault="00A25EA7" w:rsidP="00CE2764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CE2764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Default="000A270D" w:rsidP="00F06C7E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  <w:r w:rsidR="00CE2764">
        <w:rPr>
          <w:b/>
          <w:lang w:val="bg-BG"/>
        </w:rPr>
        <w:t xml:space="preserve"> з</w:t>
      </w:r>
      <w:r w:rsidR="004710BA">
        <w:rPr>
          <w:b/>
          <w:lang w:val="bg-BG"/>
        </w:rPr>
        <w:t>а длъжността:</w:t>
      </w:r>
      <w:r w:rsidR="000C6015">
        <w:rPr>
          <w:b/>
          <w:lang w:val="bg-BG"/>
        </w:rPr>
        <w:t xml:space="preserve"> </w:t>
      </w:r>
      <w:r w:rsidR="00F06C7E" w:rsidRPr="003F044D">
        <w:t>,,</w:t>
      </w:r>
      <w:r w:rsidR="00F06C7E">
        <w:rPr>
          <w:lang w:val="bg-BG"/>
        </w:rPr>
        <w:t>Старши експерт</w:t>
      </w:r>
      <w:r w:rsidR="00F06C7E">
        <w:t>“</w:t>
      </w:r>
      <w:r w:rsidR="00F06C7E">
        <w:rPr>
          <w:lang w:val="bg-BG"/>
        </w:rPr>
        <w:t xml:space="preserve"> Дирекция</w:t>
      </w:r>
      <w:r w:rsidR="00F06C7E" w:rsidRPr="00E80568">
        <w:rPr>
          <w:lang w:val="bg-BG"/>
        </w:rPr>
        <w:t>,, Административно – правна, ф</w:t>
      </w:r>
      <w:r w:rsidR="00F06C7E" w:rsidRPr="00E80568">
        <w:rPr>
          <w:lang w:val="bg-BG"/>
        </w:rPr>
        <w:t>и</w:t>
      </w:r>
      <w:r w:rsidR="00F06C7E" w:rsidRPr="00E80568">
        <w:rPr>
          <w:lang w:val="bg-BG"/>
        </w:rPr>
        <w:t>нансово – стопанска дейност и човешки ресурси</w:t>
      </w:r>
      <w:r w:rsidR="00F06C7E" w:rsidRPr="00E80568">
        <w:rPr>
          <w:b/>
          <w:lang w:val="bg-BG"/>
        </w:rPr>
        <w:t>“</w:t>
      </w:r>
      <w:r w:rsidR="00F06C7E" w:rsidRPr="00E80568">
        <w:rPr>
          <w:lang w:val="bg-BG"/>
        </w:rPr>
        <w:t xml:space="preserve"> , Областна Дир</w:t>
      </w:r>
      <w:r w:rsidR="00F06C7E">
        <w:rPr>
          <w:lang w:val="bg-BG"/>
        </w:rPr>
        <w:t>екция ,,Земеделие“ гр.Пазарджик</w:t>
      </w:r>
      <w:r w:rsidR="00C6206F" w:rsidRPr="00113719">
        <w:rPr>
          <w:lang w:val="bg-BG"/>
        </w:rPr>
        <w:t>,</w:t>
      </w:r>
      <w:r w:rsidR="006C62E8">
        <w:rPr>
          <w:lang w:val="bg-BG"/>
        </w:rPr>
        <w:t xml:space="preserve"> обявен със Запо</w:t>
      </w:r>
      <w:r w:rsidR="00601547">
        <w:rPr>
          <w:lang w:val="bg-BG"/>
        </w:rPr>
        <w:t>вед №РД-04-223/28.11.2023</w:t>
      </w:r>
      <w:r w:rsidR="0090560D">
        <w:rPr>
          <w:lang w:val="bg-BG"/>
        </w:rPr>
        <w:t xml:space="preserve"> г.</w:t>
      </w:r>
      <w:r w:rsidR="0005097B">
        <w:rPr>
          <w:lang w:val="bg-BG"/>
        </w:rPr>
        <w:t xml:space="preserve"> на Директора на ОДЗ Паза</w:t>
      </w:r>
      <w:r w:rsidR="0005097B">
        <w:rPr>
          <w:lang w:val="bg-BG"/>
        </w:rPr>
        <w:t>р</w:t>
      </w:r>
      <w:r w:rsidR="0005097B">
        <w:rPr>
          <w:lang w:val="bg-BG"/>
        </w:rPr>
        <w:t>джик:</w:t>
      </w:r>
      <w:r w:rsidR="00517A30" w:rsidRPr="00517A30">
        <w:rPr>
          <w:lang w:val="en-US"/>
        </w:rPr>
        <w:t xml:space="preserve"> </w:t>
      </w:r>
    </w:p>
    <w:p w:rsidR="00CE2764" w:rsidRDefault="00CE2764" w:rsidP="00517A30">
      <w:pPr>
        <w:jc w:val="both"/>
        <w:rPr>
          <w:b/>
          <w:lang w:val="bg-BG"/>
        </w:rPr>
      </w:pPr>
    </w:p>
    <w:p w:rsidR="0066032D" w:rsidRPr="00CE2764" w:rsidRDefault="0066032D" w:rsidP="00517A30">
      <w:pPr>
        <w:jc w:val="both"/>
        <w:rPr>
          <w:b/>
          <w:lang w:val="bg-BG"/>
        </w:rPr>
      </w:pPr>
    </w:p>
    <w:tbl>
      <w:tblPr>
        <w:tblW w:w="6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2"/>
      </w:tblGrid>
      <w:tr w:rsidR="00517A30" w:rsidRPr="0043328F" w:rsidTr="00CE2764">
        <w:trPr>
          <w:trHeight w:val="779"/>
        </w:trPr>
        <w:tc>
          <w:tcPr>
            <w:tcW w:w="2693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517A30" w:rsidRPr="0043328F" w:rsidTr="00CE276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E519E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 w:rsidR="00CE2764">
              <w:rPr>
                <w:b/>
                <w:lang w:val="bg-BG"/>
              </w:rPr>
              <w:t>14</w:t>
            </w:r>
            <w:r w:rsidR="00CE2764">
              <w:rPr>
                <w:b/>
                <w:lang w:val="en-US"/>
              </w:rPr>
              <w:t>-</w:t>
            </w:r>
            <w:r w:rsidR="00F06C7E">
              <w:rPr>
                <w:b/>
                <w:lang w:val="bg-BG"/>
              </w:rPr>
              <w:t>80</w:t>
            </w:r>
            <w:r>
              <w:rPr>
                <w:b/>
                <w:lang w:val="bg-BG"/>
              </w:rPr>
              <w:t>/</w:t>
            </w:r>
            <w:r w:rsidR="00F06C7E">
              <w:rPr>
                <w:b/>
                <w:lang w:val="bg-BG"/>
              </w:rPr>
              <w:t>30.11</w:t>
            </w:r>
            <w:r>
              <w:rPr>
                <w:b/>
                <w:lang w:val="bg-BG"/>
              </w:rPr>
              <w:t>.2</w:t>
            </w:r>
            <w:r w:rsidR="00CE2764">
              <w:rPr>
                <w:b/>
                <w:lang w:val="bg-BG"/>
              </w:rPr>
              <w:t>3</w:t>
            </w:r>
            <w:r w:rsidR="006C62E8"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F06C7E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</w:t>
            </w:r>
            <w:r w:rsidR="00E519EC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З</w:t>
            </w:r>
            <w:r w:rsidR="00CE2764">
              <w:rPr>
                <w:b/>
                <w:lang w:val="bg-BG"/>
              </w:rPr>
              <w:t xml:space="preserve">. </w:t>
            </w:r>
            <w:r w:rsidR="00E11461">
              <w:rPr>
                <w:b/>
                <w:lang w:val="bg-BG"/>
              </w:rPr>
              <w:t xml:space="preserve">  </w:t>
            </w:r>
            <w:proofErr w:type="spellStart"/>
            <w:r>
              <w:rPr>
                <w:b/>
                <w:lang w:val="bg-BG"/>
              </w:rPr>
              <w:t>Кечева</w:t>
            </w:r>
            <w:proofErr w:type="spellEnd"/>
          </w:p>
        </w:tc>
      </w:tr>
      <w:tr w:rsidR="00F06C7E" w:rsidRPr="0043328F" w:rsidTr="002F4D2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bg-BG"/>
              </w:rPr>
              <w:t>81/01.12.23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Pr="001168B5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П.Д. </w:t>
            </w:r>
            <w:r w:rsidR="00E11461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Узунова</w:t>
            </w:r>
          </w:p>
        </w:tc>
      </w:tr>
      <w:tr w:rsidR="00F06C7E" w:rsidRPr="0043328F" w:rsidTr="002F4D2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bg-BG"/>
              </w:rPr>
              <w:t>89/04.12.23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Pr="001168B5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М.И. Васева</w:t>
            </w:r>
          </w:p>
        </w:tc>
      </w:tr>
      <w:tr w:rsidR="00F06C7E" w:rsidRPr="0043328F" w:rsidTr="002F4D2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ЧР-14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bg-BG"/>
              </w:rPr>
              <w:t>92/08.12.23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E" w:rsidRPr="001168B5" w:rsidRDefault="00F06C7E" w:rsidP="002F4D2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Д. И. Маркова</w:t>
            </w:r>
          </w:p>
        </w:tc>
      </w:tr>
    </w:tbl>
    <w:p w:rsidR="006C62E8" w:rsidRPr="006C62E8" w:rsidRDefault="006C62E8" w:rsidP="00517A30">
      <w:pPr>
        <w:pStyle w:val="a5"/>
        <w:ind w:left="4248" w:firstLine="720"/>
        <w:rPr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F06C7E">
        <w:rPr>
          <w:b/>
          <w:lang w:val="bg-BG"/>
        </w:rPr>
        <w:t>03.01.2024 г. /сряда</w:t>
      </w:r>
      <w:r w:rsidR="008E2042">
        <w:rPr>
          <w:b/>
          <w:lang w:val="bg-BG"/>
        </w:rPr>
        <w:t>/ от 10.00</w:t>
      </w:r>
      <w:bookmarkStart w:id="0" w:name="_GoBack"/>
      <w:bookmarkEnd w:id="0"/>
      <w:r w:rsidR="00B4591A" w:rsidRPr="00BC16C9">
        <w:rPr>
          <w:b/>
          <w:lang w:val="bg-BG"/>
        </w:rPr>
        <w:t xml:space="preserve">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 xml:space="preserve">конкурсната комисия: </w:t>
      </w:r>
      <w:r w:rsidR="00CE2764">
        <w:rPr>
          <w:sz w:val="24"/>
        </w:rPr>
        <w:t xml:space="preserve">   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66032D" w:rsidRDefault="00F06C7E" w:rsidP="0066032D">
      <w:pPr>
        <w:pStyle w:val="a5"/>
        <w:jc w:val="left"/>
        <w:rPr>
          <w:sz w:val="24"/>
        </w:rPr>
      </w:pPr>
      <w:r>
        <w:rPr>
          <w:sz w:val="24"/>
        </w:rPr>
        <w:t>18.12</w:t>
      </w:r>
      <w:r w:rsidR="0066032D">
        <w:rPr>
          <w:sz w:val="24"/>
        </w:rPr>
        <w:t>.2023 г.</w:t>
      </w:r>
    </w:p>
    <w:p w:rsidR="00A65F41" w:rsidRPr="00BC16C9" w:rsidRDefault="0066032D" w:rsidP="0066032D">
      <w:pPr>
        <w:pStyle w:val="a5"/>
        <w:jc w:val="left"/>
        <w:rPr>
          <w:sz w:val="24"/>
        </w:rPr>
      </w:pPr>
      <w:r>
        <w:rPr>
          <w:sz w:val="24"/>
        </w:rPr>
        <w:t>Гр.Пазарджик</w:t>
      </w:r>
      <w:r w:rsidR="0090560D"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43" w:rsidRDefault="008E3E43">
      <w:r>
        <w:separator/>
      </w:r>
    </w:p>
  </w:endnote>
  <w:endnote w:type="continuationSeparator" w:id="0">
    <w:p w:rsidR="008E3E43" w:rsidRDefault="008E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43" w:rsidRDefault="008E3E43">
      <w:r>
        <w:separator/>
      </w:r>
    </w:p>
  </w:footnote>
  <w:footnote w:type="continuationSeparator" w:id="0">
    <w:p w:rsidR="008E3E43" w:rsidRDefault="008E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577B1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65E1C"/>
    <w:rsid w:val="002D7A3F"/>
    <w:rsid w:val="002F543B"/>
    <w:rsid w:val="00344E37"/>
    <w:rsid w:val="003825A7"/>
    <w:rsid w:val="003D5025"/>
    <w:rsid w:val="003F1928"/>
    <w:rsid w:val="00454A0E"/>
    <w:rsid w:val="004710BA"/>
    <w:rsid w:val="00490ADB"/>
    <w:rsid w:val="004B7DE4"/>
    <w:rsid w:val="004E1166"/>
    <w:rsid w:val="00517A30"/>
    <w:rsid w:val="005726A6"/>
    <w:rsid w:val="00601547"/>
    <w:rsid w:val="0066032D"/>
    <w:rsid w:val="00674965"/>
    <w:rsid w:val="006C20CC"/>
    <w:rsid w:val="006C4AB8"/>
    <w:rsid w:val="006C62E8"/>
    <w:rsid w:val="006E35DE"/>
    <w:rsid w:val="006E485D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52760"/>
    <w:rsid w:val="00855EDB"/>
    <w:rsid w:val="0086074A"/>
    <w:rsid w:val="00897DF5"/>
    <w:rsid w:val="008E2042"/>
    <w:rsid w:val="008E3E43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66B70"/>
    <w:rsid w:val="00BC16C9"/>
    <w:rsid w:val="00BE56B8"/>
    <w:rsid w:val="00BF42BA"/>
    <w:rsid w:val="00C6206F"/>
    <w:rsid w:val="00CB6ABB"/>
    <w:rsid w:val="00CC50D1"/>
    <w:rsid w:val="00CE2764"/>
    <w:rsid w:val="00CE4710"/>
    <w:rsid w:val="00D048B9"/>
    <w:rsid w:val="00D221D7"/>
    <w:rsid w:val="00D63718"/>
    <w:rsid w:val="00D950F8"/>
    <w:rsid w:val="00E063BE"/>
    <w:rsid w:val="00E0681B"/>
    <w:rsid w:val="00E11461"/>
    <w:rsid w:val="00E519EC"/>
    <w:rsid w:val="00EB4020"/>
    <w:rsid w:val="00F06C7E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6</cp:revision>
  <cp:lastPrinted>2023-12-18T08:26:00Z</cp:lastPrinted>
  <dcterms:created xsi:type="dcterms:W3CDTF">2023-12-18T08:10:00Z</dcterms:created>
  <dcterms:modified xsi:type="dcterms:W3CDTF">2023-12-18T08:40:00Z</dcterms:modified>
</cp:coreProperties>
</file>