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855EDB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BE56B8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BE56B8">
      <w:pPr>
        <w:pStyle w:val="a5"/>
        <w:rPr>
          <w:sz w:val="24"/>
        </w:rPr>
      </w:pPr>
      <w:r>
        <w:rPr>
          <w:sz w:val="24"/>
        </w:rPr>
        <w:t>НА 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0C6015" w:rsidRDefault="000A270D" w:rsidP="00517A30">
      <w:pPr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</w:p>
    <w:p w:rsidR="000C6015" w:rsidRDefault="004710BA" w:rsidP="00517A30">
      <w:pPr>
        <w:jc w:val="both"/>
        <w:rPr>
          <w:b/>
          <w:lang w:val="bg-BG"/>
        </w:rPr>
      </w:pPr>
      <w:r>
        <w:rPr>
          <w:b/>
          <w:lang w:val="bg-BG"/>
        </w:rPr>
        <w:t xml:space="preserve">  За длъжността:</w:t>
      </w:r>
    </w:p>
    <w:p w:rsidR="00517A30" w:rsidRPr="00F41B41" w:rsidRDefault="000C6015" w:rsidP="00517A30">
      <w:pPr>
        <w:jc w:val="both"/>
        <w:rPr>
          <w:lang w:val="en-US"/>
        </w:rPr>
      </w:pPr>
      <w:r>
        <w:rPr>
          <w:b/>
          <w:lang w:val="bg-BG"/>
        </w:rPr>
        <w:t xml:space="preserve">  </w:t>
      </w:r>
      <w:r>
        <w:rPr>
          <w:lang w:val="bg-BG"/>
        </w:rPr>
        <w:t>Старши експерт в Общинска служба по Земеделие Пазарджик ,</w:t>
      </w:r>
      <w:r w:rsidRPr="000C6015">
        <w:rPr>
          <w:lang w:val="bg-BG"/>
        </w:rPr>
        <w:t xml:space="preserve"> </w:t>
      </w:r>
      <w:r w:rsidRPr="00113719">
        <w:rPr>
          <w:lang w:val="bg-BG"/>
        </w:rPr>
        <w:t>Главна Дирекция ,,Аграрно развитие“</w:t>
      </w:r>
      <w:r>
        <w:rPr>
          <w:lang w:val="bg-BG"/>
        </w:rPr>
        <w:t xml:space="preserve"> </w:t>
      </w:r>
      <w:r w:rsidR="0077060E">
        <w:rPr>
          <w:lang w:val="bg-BG"/>
        </w:rPr>
        <w:t xml:space="preserve"> </w:t>
      </w:r>
      <w:r w:rsidR="00C6206F">
        <w:rPr>
          <w:lang w:val="bg-BG"/>
        </w:rPr>
        <w:t xml:space="preserve"> в </w:t>
      </w:r>
      <w:r w:rsidR="00C6206F" w:rsidRPr="00113719">
        <w:rPr>
          <w:lang w:val="bg-BG"/>
        </w:rPr>
        <w:t>Областна Дирекция Земеделие град Пазарджик,</w:t>
      </w:r>
      <w:r w:rsidR="006C62E8">
        <w:rPr>
          <w:lang w:val="bg-BG"/>
        </w:rPr>
        <w:t xml:space="preserve"> обявен със Запо</w:t>
      </w:r>
      <w:r>
        <w:rPr>
          <w:lang w:val="bg-BG"/>
        </w:rPr>
        <w:t>вед №РД-04-89/13.06.2022</w:t>
      </w:r>
      <w:r w:rsidR="0090560D">
        <w:rPr>
          <w:lang w:val="bg-BG"/>
        </w:rPr>
        <w:t xml:space="preserve"> г.</w:t>
      </w:r>
      <w:r w:rsidR="0005097B">
        <w:rPr>
          <w:lang w:val="bg-BG"/>
        </w:rPr>
        <w:t xml:space="preserve"> на Директора на ОДЗ П</w:t>
      </w:r>
      <w:r w:rsidR="0005097B">
        <w:rPr>
          <w:lang w:val="bg-BG"/>
        </w:rPr>
        <w:t>а</w:t>
      </w:r>
      <w:r w:rsidR="0005097B">
        <w:rPr>
          <w:lang w:val="bg-BG"/>
        </w:rPr>
        <w:t>зарджик:</w:t>
      </w:r>
      <w:r w:rsidR="00517A30" w:rsidRPr="00517A30">
        <w:rPr>
          <w:lang w:val="en-US"/>
        </w:rPr>
        <w:t xml:space="preserve"> 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2"/>
      </w:tblGrid>
      <w:tr w:rsidR="00517A30" w:rsidRPr="0043328F" w:rsidTr="006C62E8">
        <w:trPr>
          <w:trHeight w:val="2035"/>
        </w:trPr>
        <w:tc>
          <w:tcPr>
            <w:tcW w:w="2410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517A30" w:rsidRPr="003209E5" w:rsidRDefault="00517A30" w:rsidP="00A55C38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517A30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E519E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>
              <w:rPr>
                <w:b/>
                <w:lang w:val="en-US"/>
              </w:rPr>
              <w:t>05-1</w:t>
            </w:r>
            <w:r>
              <w:rPr>
                <w:b/>
                <w:lang w:val="bg-BG"/>
              </w:rPr>
              <w:t>/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bg-BG"/>
              </w:rPr>
              <w:t>.0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bg-BG"/>
              </w:rPr>
              <w:t>.2</w:t>
            </w:r>
            <w:r>
              <w:rPr>
                <w:b/>
                <w:lang w:val="en-US"/>
              </w:rPr>
              <w:t>2</w:t>
            </w:r>
            <w:r w:rsidR="006C62E8"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1168B5" w:rsidRDefault="00E519EC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И.Н</w:t>
            </w:r>
            <w:r w:rsidR="00517A30">
              <w:rPr>
                <w:b/>
                <w:lang w:val="bg-BG"/>
              </w:rPr>
              <w:t xml:space="preserve">. </w:t>
            </w:r>
            <w:proofErr w:type="spellStart"/>
            <w:r>
              <w:rPr>
                <w:b/>
                <w:lang w:val="bg-BG"/>
              </w:rPr>
              <w:t>Демерджиева</w:t>
            </w:r>
            <w:proofErr w:type="spellEnd"/>
          </w:p>
        </w:tc>
      </w:tr>
      <w:tr w:rsidR="00517A30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 w:rsidR="00E519EC">
              <w:rPr>
                <w:b/>
                <w:lang w:val="bg-BG"/>
              </w:rPr>
              <w:t>05-3/27.06.22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0" w:rsidRPr="00F66667" w:rsidRDefault="00E519EC" w:rsidP="00A55C3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bg-BG"/>
              </w:rPr>
              <w:t>А.С</w:t>
            </w:r>
            <w:r w:rsidR="00517A30">
              <w:rPr>
                <w:b/>
                <w:lang w:val="bg-BG"/>
              </w:rPr>
              <w:t xml:space="preserve">. </w:t>
            </w:r>
            <w:proofErr w:type="spellStart"/>
            <w:r>
              <w:rPr>
                <w:b/>
                <w:lang w:val="bg-BG"/>
              </w:rPr>
              <w:t>Самодова</w:t>
            </w:r>
            <w:proofErr w:type="spellEnd"/>
          </w:p>
        </w:tc>
      </w:tr>
      <w:tr w:rsidR="006C62E8" w:rsidRPr="0043328F" w:rsidTr="006C62E8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6C62E8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 w:rsidR="00E0681B">
              <w:rPr>
                <w:b/>
                <w:lang w:val="bg-BG"/>
              </w:rPr>
              <w:t>05-4/28.06.22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8" w:rsidRDefault="00E0681B" w:rsidP="00A55C3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В.И. Благова</w:t>
            </w:r>
          </w:p>
        </w:tc>
      </w:tr>
    </w:tbl>
    <w:p w:rsidR="00517A30" w:rsidRDefault="00517A30" w:rsidP="00517A30">
      <w:pPr>
        <w:pStyle w:val="a5"/>
        <w:ind w:left="4248" w:firstLine="720"/>
        <w:rPr>
          <w:sz w:val="24"/>
        </w:rPr>
      </w:pPr>
    </w:p>
    <w:p w:rsidR="004E1166" w:rsidRDefault="004E1166" w:rsidP="004E1166">
      <w:pPr>
        <w:jc w:val="both"/>
        <w:rPr>
          <w:b/>
          <w:lang w:val="bg-BG"/>
        </w:rPr>
      </w:pPr>
      <w:r>
        <w:rPr>
          <w:b/>
          <w:lang w:val="bg-BG"/>
        </w:rPr>
        <w:t>За длъжността:</w:t>
      </w:r>
    </w:p>
    <w:p w:rsidR="004E1166" w:rsidRPr="00F41B41" w:rsidRDefault="004E1166" w:rsidP="004E1166">
      <w:pPr>
        <w:jc w:val="both"/>
        <w:rPr>
          <w:lang w:val="en-US"/>
        </w:rPr>
      </w:pPr>
      <w:r>
        <w:rPr>
          <w:b/>
          <w:lang w:val="bg-BG"/>
        </w:rPr>
        <w:t xml:space="preserve">  </w:t>
      </w:r>
      <w:r>
        <w:rPr>
          <w:lang w:val="bg-BG"/>
        </w:rPr>
        <w:t>Старши експерт в Общинс</w:t>
      </w:r>
      <w:r>
        <w:rPr>
          <w:lang w:val="bg-BG"/>
        </w:rPr>
        <w:t>ка служба по Земеделие Пещера</w:t>
      </w:r>
      <w:r>
        <w:rPr>
          <w:lang w:val="bg-BG"/>
        </w:rPr>
        <w:t xml:space="preserve"> ,</w:t>
      </w:r>
      <w:r w:rsidRPr="000C6015">
        <w:rPr>
          <w:lang w:val="bg-BG"/>
        </w:rPr>
        <w:t xml:space="preserve"> </w:t>
      </w:r>
      <w:r w:rsidRPr="00113719">
        <w:rPr>
          <w:lang w:val="bg-BG"/>
        </w:rPr>
        <w:t>Главна Дирекция ,,Аграрно ра</w:t>
      </w:r>
      <w:r w:rsidRPr="00113719">
        <w:rPr>
          <w:lang w:val="bg-BG"/>
        </w:rPr>
        <w:t>з</w:t>
      </w:r>
      <w:r w:rsidRPr="00113719">
        <w:rPr>
          <w:lang w:val="bg-BG"/>
        </w:rPr>
        <w:t>витие“</w:t>
      </w:r>
      <w:r>
        <w:rPr>
          <w:lang w:val="bg-BG"/>
        </w:rPr>
        <w:t xml:space="preserve">   в </w:t>
      </w:r>
      <w:r w:rsidRPr="00113719">
        <w:rPr>
          <w:lang w:val="bg-BG"/>
        </w:rPr>
        <w:t>Областна Дирекция Земеделие град Пазарджик,</w:t>
      </w:r>
      <w:r>
        <w:rPr>
          <w:lang w:val="bg-BG"/>
        </w:rPr>
        <w:t xml:space="preserve"> обявен със Заповед №РД-04-89/13.06.2022 г. на Директора на ОДЗ П</w:t>
      </w:r>
      <w:r>
        <w:rPr>
          <w:lang w:val="bg-BG"/>
        </w:rPr>
        <w:t>а</w:t>
      </w:r>
      <w:r>
        <w:rPr>
          <w:lang w:val="bg-BG"/>
        </w:rPr>
        <w:t>зарджик:</w:t>
      </w:r>
      <w:r w:rsidRPr="00517A30">
        <w:rPr>
          <w:lang w:val="en-US"/>
        </w:rPr>
        <w:t xml:space="preserve"> </w:t>
      </w:r>
    </w:p>
    <w:tbl>
      <w:tblPr>
        <w:tblW w:w="66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2"/>
      </w:tblGrid>
      <w:tr w:rsidR="004E1166" w:rsidRPr="0043328F" w:rsidTr="009C5959">
        <w:trPr>
          <w:trHeight w:val="2035"/>
        </w:trPr>
        <w:tc>
          <w:tcPr>
            <w:tcW w:w="2410" w:type="dxa"/>
          </w:tcPr>
          <w:p w:rsidR="004E1166" w:rsidRPr="003209E5" w:rsidRDefault="004E1166" w:rsidP="009C595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Заявление</w:t>
            </w:r>
          </w:p>
        </w:tc>
        <w:tc>
          <w:tcPr>
            <w:tcW w:w="4252" w:type="dxa"/>
          </w:tcPr>
          <w:p w:rsidR="004E1166" w:rsidRPr="003209E5" w:rsidRDefault="004E1166" w:rsidP="009C5959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 xml:space="preserve">Име, презиме и фамилия на </w:t>
            </w:r>
          </w:p>
          <w:p w:rsidR="004E1166" w:rsidRPr="003209E5" w:rsidRDefault="004E1166" w:rsidP="009C5959">
            <w:pPr>
              <w:jc w:val="center"/>
              <w:rPr>
                <w:b/>
                <w:lang w:val="bg-BG"/>
              </w:rPr>
            </w:pPr>
            <w:r w:rsidRPr="003209E5">
              <w:rPr>
                <w:b/>
                <w:lang w:val="bg-BG"/>
              </w:rPr>
              <w:t>кандидата</w:t>
            </w:r>
          </w:p>
        </w:tc>
      </w:tr>
      <w:tr w:rsidR="004E1166" w:rsidRPr="0043328F" w:rsidTr="009C5959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66" w:rsidRDefault="004E1166" w:rsidP="009C59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>
              <w:rPr>
                <w:b/>
                <w:lang w:val="en-US"/>
              </w:rPr>
              <w:t>05-</w:t>
            </w:r>
            <w:r>
              <w:rPr>
                <w:b/>
                <w:lang w:val="bg-BG"/>
              </w:rPr>
              <w:t>2</w:t>
            </w:r>
            <w:r>
              <w:rPr>
                <w:b/>
                <w:lang w:val="bg-BG"/>
              </w:rPr>
              <w:t>/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7</w:t>
            </w:r>
            <w:r>
              <w:rPr>
                <w:b/>
                <w:lang w:val="bg-BG"/>
              </w:rPr>
              <w:t>.0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bg-BG"/>
              </w:rPr>
              <w:t>.2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bg-BG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66" w:rsidRPr="001168B5" w:rsidRDefault="004E1166" w:rsidP="009C59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И.А</w:t>
            </w:r>
            <w:r>
              <w:rPr>
                <w:b/>
                <w:lang w:val="bg-BG"/>
              </w:rPr>
              <w:t xml:space="preserve">. </w:t>
            </w:r>
            <w:proofErr w:type="spellStart"/>
            <w:r>
              <w:rPr>
                <w:b/>
                <w:lang w:val="bg-BG"/>
              </w:rPr>
              <w:t>Балдев</w:t>
            </w:r>
            <w:proofErr w:type="spellEnd"/>
          </w:p>
        </w:tc>
      </w:tr>
      <w:tr w:rsidR="004E1166" w:rsidRPr="0043328F" w:rsidTr="009C5959">
        <w:trPr>
          <w:trHeight w:val="2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66" w:rsidRDefault="004E1166" w:rsidP="009C59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ЧР-</w:t>
            </w:r>
            <w:r>
              <w:rPr>
                <w:b/>
                <w:lang w:val="bg-BG"/>
              </w:rPr>
              <w:t>05-5</w:t>
            </w:r>
            <w:r>
              <w:rPr>
                <w:b/>
                <w:lang w:val="bg-BG"/>
              </w:rPr>
              <w:t>/28.06.22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66" w:rsidRDefault="004E1166" w:rsidP="009C595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В.И. Благова</w:t>
            </w:r>
          </w:p>
        </w:tc>
      </w:tr>
    </w:tbl>
    <w:p w:rsidR="006C62E8" w:rsidRPr="006C62E8" w:rsidRDefault="006C62E8" w:rsidP="00517A30">
      <w:pPr>
        <w:pStyle w:val="a5"/>
        <w:ind w:left="4248" w:firstLine="720"/>
        <w:rPr>
          <w:sz w:val="24"/>
        </w:rPr>
      </w:pPr>
    </w:p>
    <w:p w:rsidR="00B4591A" w:rsidRPr="00BC16C9" w:rsidRDefault="00A25EA7" w:rsidP="00B4591A">
      <w:pPr>
        <w:tabs>
          <w:tab w:val="left" w:pos="3600"/>
        </w:tabs>
        <w:spacing w:after="240"/>
        <w:ind w:firstLine="708"/>
        <w:jc w:val="both"/>
        <w:rPr>
          <w:b/>
          <w:lang w:val="bg-BG"/>
        </w:rPr>
      </w:pPr>
      <w:proofErr w:type="spellStart"/>
      <w:r w:rsidRPr="00BC16C9">
        <w:rPr>
          <w:b/>
          <w:lang w:val="ru-RU"/>
        </w:rPr>
        <w:t>Допуснатите</w:t>
      </w:r>
      <w:proofErr w:type="spellEnd"/>
      <w:r w:rsidRPr="00BC16C9">
        <w:rPr>
          <w:b/>
          <w:lang w:val="ru-RU"/>
        </w:rPr>
        <w:t xml:space="preserve"> </w:t>
      </w:r>
      <w:proofErr w:type="spellStart"/>
      <w:r w:rsidRPr="00BC16C9">
        <w:rPr>
          <w:b/>
          <w:lang w:val="ru-RU"/>
        </w:rPr>
        <w:t>кандидати</w:t>
      </w:r>
      <w:proofErr w:type="spellEnd"/>
      <w:r w:rsidRPr="00BC16C9">
        <w:rPr>
          <w:b/>
          <w:lang w:val="ru-RU"/>
        </w:rPr>
        <w:t xml:space="preserve"> </w:t>
      </w:r>
      <w:r w:rsidR="003F1928">
        <w:rPr>
          <w:b/>
          <w:lang w:val="bg-BG"/>
        </w:rPr>
        <w:t xml:space="preserve">трябва да се явят на тест на </w:t>
      </w:r>
      <w:r w:rsidR="004E1166">
        <w:rPr>
          <w:b/>
          <w:lang w:val="bg-BG"/>
        </w:rPr>
        <w:t>14.07.2022</w:t>
      </w:r>
      <w:r w:rsidR="006C62E8">
        <w:rPr>
          <w:b/>
          <w:lang w:val="bg-BG"/>
        </w:rPr>
        <w:t xml:space="preserve"> г. /четвъртък</w:t>
      </w:r>
      <w:r w:rsidR="00B4591A" w:rsidRPr="00BC16C9">
        <w:rPr>
          <w:b/>
          <w:lang w:val="bg-BG"/>
        </w:rPr>
        <w:t xml:space="preserve">/ от 10.00 часа в сградата на Областна дирекция „Земеделие” гр. Пазарджик, ул. “Екзарх Йосиф” №3, ет.4. 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>конкурсната комисия: /п</w:t>
      </w:r>
      <w:bookmarkStart w:id="0" w:name="_GoBack"/>
      <w:bookmarkEnd w:id="0"/>
      <w:r w:rsidR="0090560D">
        <w:rPr>
          <w:sz w:val="24"/>
        </w:rPr>
        <w:t xml:space="preserve">/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A65F41" w:rsidRPr="00BC16C9" w:rsidRDefault="0090560D" w:rsidP="009F7A03">
      <w:pPr>
        <w:pStyle w:val="a5"/>
        <w:ind w:left="4248" w:firstLine="720"/>
        <w:jc w:val="left"/>
        <w:rPr>
          <w:sz w:val="24"/>
        </w:rPr>
      </w:pPr>
      <w:r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5E" w:rsidRDefault="001F335E">
      <w:r>
        <w:separator/>
      </w:r>
    </w:p>
  </w:endnote>
  <w:endnote w:type="continuationSeparator" w:id="0">
    <w:p w:rsidR="001F335E" w:rsidRDefault="001F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5E" w:rsidRDefault="001F335E">
      <w:r>
        <w:separator/>
      </w:r>
    </w:p>
  </w:footnote>
  <w:footnote w:type="continuationSeparator" w:id="0">
    <w:p w:rsidR="001F335E" w:rsidRDefault="001F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65E1C"/>
    <w:rsid w:val="002D7A3F"/>
    <w:rsid w:val="00344E37"/>
    <w:rsid w:val="003825A7"/>
    <w:rsid w:val="003D5025"/>
    <w:rsid w:val="003F1928"/>
    <w:rsid w:val="00454A0E"/>
    <w:rsid w:val="004710BA"/>
    <w:rsid w:val="00490ADB"/>
    <w:rsid w:val="004B7DE4"/>
    <w:rsid w:val="004E1166"/>
    <w:rsid w:val="00517A30"/>
    <w:rsid w:val="005726A6"/>
    <w:rsid w:val="00674965"/>
    <w:rsid w:val="006C20CC"/>
    <w:rsid w:val="006C4AB8"/>
    <w:rsid w:val="006C62E8"/>
    <w:rsid w:val="006E35DE"/>
    <w:rsid w:val="006E485D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55EDB"/>
    <w:rsid w:val="0086074A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66B70"/>
    <w:rsid w:val="00BC16C9"/>
    <w:rsid w:val="00BE56B8"/>
    <w:rsid w:val="00BF42BA"/>
    <w:rsid w:val="00C6206F"/>
    <w:rsid w:val="00CB6ABB"/>
    <w:rsid w:val="00CC50D1"/>
    <w:rsid w:val="00CE4710"/>
    <w:rsid w:val="00D048B9"/>
    <w:rsid w:val="00D221D7"/>
    <w:rsid w:val="00D63718"/>
    <w:rsid w:val="00D950F8"/>
    <w:rsid w:val="00E063BE"/>
    <w:rsid w:val="00E0681B"/>
    <w:rsid w:val="00E519EC"/>
    <w:rsid w:val="00EB4020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4</cp:revision>
  <cp:lastPrinted>2022-07-05T12:44:00Z</cp:lastPrinted>
  <dcterms:created xsi:type="dcterms:W3CDTF">2022-07-05T12:39:00Z</dcterms:created>
  <dcterms:modified xsi:type="dcterms:W3CDTF">2022-07-05T12:50:00Z</dcterms:modified>
</cp:coreProperties>
</file>