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0A270D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>,</w:t>
      </w:r>
      <w:r w:rsidR="00F262E0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="00F262E0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BE56B8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BE56B8">
      <w:pPr>
        <w:pStyle w:val="a5"/>
        <w:rPr>
          <w:sz w:val="24"/>
        </w:rPr>
      </w:pPr>
      <w:r>
        <w:rPr>
          <w:sz w:val="24"/>
        </w:rPr>
        <w:t>НА 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517A30" w:rsidRPr="00F41B41" w:rsidRDefault="000A270D" w:rsidP="00517A30">
      <w:pPr>
        <w:jc w:val="both"/>
        <w:rPr>
          <w:lang w:val="en-US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  За длъжността:</w:t>
      </w:r>
      <w:r w:rsidRPr="000A270D">
        <w:rPr>
          <w:lang w:val="bg-BG"/>
        </w:rPr>
        <w:t xml:space="preserve"> </w:t>
      </w:r>
      <w:r w:rsidR="0077060E">
        <w:rPr>
          <w:lang w:val="bg-BG"/>
        </w:rPr>
        <w:t xml:space="preserve">Старши експерт </w:t>
      </w:r>
      <w:r w:rsidR="00C6206F">
        <w:rPr>
          <w:lang w:val="bg-BG"/>
        </w:rPr>
        <w:t xml:space="preserve"> в </w:t>
      </w:r>
      <w:r w:rsidR="00C6206F" w:rsidRPr="00113719">
        <w:rPr>
          <w:lang w:val="bg-BG"/>
        </w:rPr>
        <w:t>Областна Дирекция Земеделие град Паза</w:t>
      </w:r>
      <w:r w:rsidR="00C6206F" w:rsidRPr="00113719">
        <w:rPr>
          <w:lang w:val="bg-BG"/>
        </w:rPr>
        <w:t>р</w:t>
      </w:r>
      <w:r w:rsidR="00C6206F" w:rsidRPr="00113719">
        <w:rPr>
          <w:lang w:val="bg-BG"/>
        </w:rPr>
        <w:t>джик, Главна Дирекция ,,Аграрно развитие“</w:t>
      </w:r>
      <w:r w:rsidR="0077060E">
        <w:rPr>
          <w:lang w:val="bg-BG"/>
        </w:rPr>
        <w:t>,</w:t>
      </w:r>
      <w:r w:rsidR="0090560D">
        <w:rPr>
          <w:lang w:val="bg-BG"/>
        </w:rPr>
        <w:t xml:space="preserve"> обявен със Заповед №РД-04/14.01.2021 г.</w:t>
      </w:r>
      <w:r w:rsidR="0005097B">
        <w:rPr>
          <w:lang w:val="bg-BG"/>
        </w:rPr>
        <w:t xml:space="preserve"> на Директора на ОДЗ Пазарджик:</w:t>
      </w:r>
      <w:r w:rsidR="00517A30" w:rsidRPr="00517A30">
        <w:rPr>
          <w:lang w:val="en-US"/>
        </w:rPr>
        <w:t xml:space="preserve"> </w:t>
      </w:r>
    </w:p>
    <w:tbl>
      <w:tblPr>
        <w:tblW w:w="66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6"/>
      </w:tblGrid>
      <w:tr w:rsidR="00517A30" w:rsidRPr="0043328F" w:rsidTr="00517A30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2126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Заявл</w:t>
            </w:r>
            <w:r>
              <w:rPr>
                <w:b/>
                <w:lang w:val="bg-BG"/>
              </w:rPr>
              <w:t>е</w:t>
            </w:r>
            <w:r>
              <w:rPr>
                <w:b/>
                <w:lang w:val="bg-BG"/>
              </w:rPr>
              <w:t>ние</w:t>
            </w:r>
          </w:p>
        </w:tc>
        <w:tc>
          <w:tcPr>
            <w:tcW w:w="4536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>Име, презиме и фам</w:t>
            </w:r>
            <w:r w:rsidRPr="003209E5">
              <w:rPr>
                <w:b/>
                <w:lang w:val="bg-BG"/>
              </w:rPr>
              <w:t>и</w:t>
            </w:r>
            <w:r w:rsidRPr="003209E5">
              <w:rPr>
                <w:b/>
                <w:lang w:val="bg-BG"/>
              </w:rPr>
              <w:t xml:space="preserve">лия на </w:t>
            </w:r>
          </w:p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>ка</w:t>
            </w:r>
            <w:r w:rsidRPr="003209E5">
              <w:rPr>
                <w:b/>
                <w:lang w:val="bg-BG"/>
              </w:rPr>
              <w:t>н</w:t>
            </w:r>
            <w:r w:rsidRPr="003209E5">
              <w:rPr>
                <w:b/>
                <w:lang w:val="bg-BG"/>
              </w:rPr>
              <w:t>дидата</w:t>
            </w:r>
          </w:p>
        </w:tc>
      </w:tr>
      <w:tr w:rsidR="00517A30" w:rsidRPr="0043328F" w:rsidTr="00517A3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517A30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ЧР-14-2/25</w:t>
            </w:r>
            <w:r>
              <w:rPr>
                <w:b/>
                <w:lang w:val="bg-BG"/>
              </w:rPr>
              <w:t>.01.21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1168B5" w:rsidRDefault="00517A30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Е.Н.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Лазаров</w:t>
            </w:r>
          </w:p>
        </w:tc>
      </w:tr>
      <w:tr w:rsidR="00517A30" w:rsidRPr="0043328F" w:rsidTr="00517A3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517A30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ЧР-14-5</w:t>
            </w:r>
            <w:r>
              <w:rPr>
                <w:b/>
                <w:lang w:val="bg-BG"/>
              </w:rPr>
              <w:t>/26.01.21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F66667" w:rsidRDefault="00517A30" w:rsidP="00A55C3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bg-BG"/>
              </w:rPr>
              <w:t>С.Б. Мавров</w:t>
            </w:r>
          </w:p>
        </w:tc>
      </w:tr>
    </w:tbl>
    <w:p w:rsidR="00517A30" w:rsidRDefault="00517A30" w:rsidP="00517A30">
      <w:pPr>
        <w:pStyle w:val="a5"/>
        <w:ind w:left="4248" w:firstLine="720"/>
        <w:rPr>
          <w:sz w:val="24"/>
          <w:lang w:val="en-US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bookmarkStart w:id="0" w:name="_GoBack"/>
      <w:bookmarkEnd w:id="0"/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90560D">
        <w:rPr>
          <w:b/>
          <w:lang w:val="bg-BG"/>
        </w:rPr>
        <w:t>16.02.2021 г. /вторник</w:t>
      </w:r>
      <w:r w:rsidR="00B4591A" w:rsidRPr="00BC16C9">
        <w:rPr>
          <w:b/>
          <w:lang w:val="bg-BG"/>
        </w:rPr>
        <w:t xml:space="preserve">/ от 10.00 часа в сградата на Областна дирекция „Земеделие” гр. Пазарджик, ул. “Екзарх Йосиф” №3, ет.4. 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90560D">
        <w:rPr>
          <w:sz w:val="24"/>
        </w:rPr>
        <w:t xml:space="preserve">конкурсната комисия: /П/ </w:t>
      </w:r>
    </w:p>
    <w:p w:rsidR="0090560D" w:rsidRDefault="0090560D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Кръстьо Костадинов</w:t>
      </w:r>
    </w:p>
    <w:p w:rsidR="00A65F41" w:rsidRPr="00BC16C9" w:rsidRDefault="0090560D" w:rsidP="009F7A03">
      <w:pPr>
        <w:pStyle w:val="a5"/>
        <w:ind w:left="4248" w:firstLine="720"/>
        <w:jc w:val="left"/>
        <w:rPr>
          <w:sz w:val="24"/>
        </w:rPr>
      </w:pPr>
      <w:r>
        <w:rPr>
          <w:sz w:val="24"/>
        </w:rPr>
        <w:t xml:space="preserve">                                </w:t>
      </w: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4F" w:rsidRDefault="00F3714F">
      <w:r>
        <w:separator/>
      </w:r>
    </w:p>
  </w:endnote>
  <w:endnote w:type="continuationSeparator" w:id="0">
    <w:p w:rsidR="00F3714F" w:rsidRDefault="00F3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4F" w:rsidRDefault="00F3714F">
      <w:r>
        <w:separator/>
      </w:r>
    </w:p>
  </w:footnote>
  <w:footnote w:type="continuationSeparator" w:id="0">
    <w:p w:rsidR="00F3714F" w:rsidRDefault="00F3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52D11"/>
    <w:multiLevelType w:val="hybridMultilevel"/>
    <w:tmpl w:val="101A2F84"/>
    <w:lvl w:ilvl="0" w:tplc="C8A4D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2733E"/>
    <w:rsid w:val="00030D68"/>
    <w:rsid w:val="0005097B"/>
    <w:rsid w:val="00082B08"/>
    <w:rsid w:val="000A270D"/>
    <w:rsid w:val="000E3432"/>
    <w:rsid w:val="001049DF"/>
    <w:rsid w:val="00115622"/>
    <w:rsid w:val="001F2E27"/>
    <w:rsid w:val="002129A5"/>
    <w:rsid w:val="00235E07"/>
    <w:rsid w:val="00265E1C"/>
    <w:rsid w:val="002D7A3F"/>
    <w:rsid w:val="003825A7"/>
    <w:rsid w:val="003D5025"/>
    <w:rsid w:val="003F1928"/>
    <w:rsid w:val="00454A0E"/>
    <w:rsid w:val="004710BA"/>
    <w:rsid w:val="00490ADB"/>
    <w:rsid w:val="004B7DE4"/>
    <w:rsid w:val="00517A30"/>
    <w:rsid w:val="005726A6"/>
    <w:rsid w:val="00674965"/>
    <w:rsid w:val="006C20CC"/>
    <w:rsid w:val="006C4AB8"/>
    <w:rsid w:val="006E35DE"/>
    <w:rsid w:val="006E485D"/>
    <w:rsid w:val="00702750"/>
    <w:rsid w:val="00745E6F"/>
    <w:rsid w:val="0077060E"/>
    <w:rsid w:val="007764FC"/>
    <w:rsid w:val="007A0450"/>
    <w:rsid w:val="007A5F8F"/>
    <w:rsid w:val="00842123"/>
    <w:rsid w:val="00842D00"/>
    <w:rsid w:val="00843387"/>
    <w:rsid w:val="00843F49"/>
    <w:rsid w:val="0086074A"/>
    <w:rsid w:val="0090560D"/>
    <w:rsid w:val="00967990"/>
    <w:rsid w:val="00987AE2"/>
    <w:rsid w:val="009B3544"/>
    <w:rsid w:val="009C69B1"/>
    <w:rsid w:val="009F7A03"/>
    <w:rsid w:val="00A25EA7"/>
    <w:rsid w:val="00A65F41"/>
    <w:rsid w:val="00AB21F0"/>
    <w:rsid w:val="00B43D37"/>
    <w:rsid w:val="00B4591A"/>
    <w:rsid w:val="00BC16C9"/>
    <w:rsid w:val="00BE56B8"/>
    <w:rsid w:val="00BF42BA"/>
    <w:rsid w:val="00C6206F"/>
    <w:rsid w:val="00CB6ABB"/>
    <w:rsid w:val="00CC50D1"/>
    <w:rsid w:val="00CE4710"/>
    <w:rsid w:val="00D048B9"/>
    <w:rsid w:val="00D221D7"/>
    <w:rsid w:val="00D63718"/>
    <w:rsid w:val="00D950F8"/>
    <w:rsid w:val="00E063BE"/>
    <w:rsid w:val="00EB4020"/>
    <w:rsid w:val="00F14301"/>
    <w:rsid w:val="00F262E0"/>
    <w:rsid w:val="00F35566"/>
    <w:rsid w:val="00F3714F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 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 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2</cp:revision>
  <cp:lastPrinted>2021-02-01T13:15:00Z</cp:lastPrinted>
  <dcterms:created xsi:type="dcterms:W3CDTF">2021-02-02T13:33:00Z</dcterms:created>
  <dcterms:modified xsi:type="dcterms:W3CDTF">2021-02-02T13:33:00Z</dcterms:modified>
</cp:coreProperties>
</file>