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5C" w:rsidRPr="001F46EC" w:rsidRDefault="003A1A5C" w:rsidP="001F46EC">
      <w:pPr>
        <w:spacing w:after="0"/>
        <w:jc w:val="right"/>
        <w:rPr>
          <w:sz w:val="20"/>
          <w:szCs w:val="20"/>
        </w:rPr>
      </w:pPr>
      <w:r w:rsidRPr="001F46EC">
        <w:rPr>
          <w:sz w:val="20"/>
          <w:szCs w:val="20"/>
        </w:rPr>
        <w:t>Приложение № 6</w:t>
      </w:r>
    </w:p>
    <w:p w:rsidR="003A1A5C" w:rsidRPr="001F46EC" w:rsidRDefault="003A1A5C" w:rsidP="001F46EC">
      <w:pPr>
        <w:spacing w:after="0"/>
        <w:jc w:val="right"/>
        <w:rPr>
          <w:sz w:val="20"/>
          <w:szCs w:val="20"/>
        </w:rPr>
      </w:pPr>
      <w:r w:rsidRPr="001F46EC">
        <w:rPr>
          <w:sz w:val="20"/>
          <w:szCs w:val="20"/>
        </w:rPr>
        <w:t>Към чл. 33, ал. 2 от НПКДС</w:t>
      </w:r>
    </w:p>
    <w:p w:rsidR="003A1A5C" w:rsidRDefault="003A1A5C" w:rsidP="001F46EC">
      <w:pPr>
        <w:spacing w:after="0"/>
        <w:jc w:val="center"/>
        <w:rPr>
          <w:sz w:val="28"/>
          <w:szCs w:val="28"/>
        </w:rPr>
      </w:pPr>
    </w:p>
    <w:p w:rsidR="003A1A5C" w:rsidRPr="001F46EC" w:rsidRDefault="003A1A5C" w:rsidP="001F46EC">
      <w:pPr>
        <w:spacing w:after="0"/>
        <w:jc w:val="center"/>
        <w:rPr>
          <w:sz w:val="28"/>
          <w:szCs w:val="28"/>
        </w:rPr>
      </w:pPr>
      <w:r w:rsidRPr="001F46EC">
        <w:rPr>
          <w:sz w:val="28"/>
          <w:szCs w:val="28"/>
        </w:rPr>
        <w:t>ФОРМУЛЯР ЗА ОКОНЧАТЕЛНИТЕ РЕЗУЛТАТИ НА КАНДИДАТИТЕ</w:t>
      </w:r>
      <w:r>
        <w:rPr>
          <w:sz w:val="28"/>
          <w:szCs w:val="28"/>
        </w:rPr>
        <w:t xml:space="preserve"> ЗА ДЛЪЖНОСТТА МЛАДШИ ЕКСПЕРТ В ОБЛАСТНА ДИРЕКЦИЯ  ,,ЗЕМЕДЕЛИЕ“ ГР.ПАЗАРДЖИК, ГЛАВНА ДИРЕКЦИЯ ,АГРАРНО РАЗВИТИЕ“, ОБЩИНСКА СЛУЖБА ПО ЗЕМЕДЕЛИЕ ГР.СЕПТЕМВРИ</w:t>
      </w:r>
    </w:p>
    <w:p w:rsidR="003A1A5C" w:rsidRDefault="003A1A5C" w:rsidP="001F46EC">
      <w:pPr>
        <w:spacing w:after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701"/>
        <w:gridCol w:w="850"/>
        <w:gridCol w:w="1418"/>
        <w:gridCol w:w="850"/>
        <w:gridCol w:w="1418"/>
      </w:tblGrid>
      <w:tr w:rsidR="003A1A5C" w:rsidRPr="0029107E">
        <w:tc>
          <w:tcPr>
            <w:tcW w:w="3794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701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Резултат от начина по чл. 24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коефициент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Резултат от интервюто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коефициент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Окончателен резултат</w:t>
            </w:r>
          </w:p>
        </w:tc>
      </w:tr>
      <w:tr w:rsidR="003A1A5C" w:rsidRPr="0029107E">
        <w:tc>
          <w:tcPr>
            <w:tcW w:w="3794" w:type="dxa"/>
          </w:tcPr>
          <w:p w:rsidR="003A1A5C" w:rsidRPr="0029107E" w:rsidRDefault="003A1A5C" w:rsidP="0029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9107E">
              <w:rPr>
                <w:rFonts w:ascii="Times New Roman" w:hAnsi="Times New Roman" w:cs="Times New Roman"/>
                <w:sz w:val="24"/>
                <w:szCs w:val="24"/>
              </w:rPr>
              <w:t>. Даниела Манолова Чавдарова</w:t>
            </w:r>
          </w:p>
        </w:tc>
        <w:tc>
          <w:tcPr>
            <w:tcW w:w="1701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6.00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30.00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4,78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14.34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44.34</w:t>
            </w:r>
          </w:p>
        </w:tc>
      </w:tr>
      <w:tr w:rsidR="003A1A5C" w:rsidRPr="0029107E">
        <w:tc>
          <w:tcPr>
            <w:tcW w:w="3794" w:type="dxa"/>
          </w:tcPr>
          <w:p w:rsidR="003A1A5C" w:rsidRPr="0029107E" w:rsidRDefault="003A1A5C" w:rsidP="0029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107E">
              <w:rPr>
                <w:rFonts w:ascii="Times New Roman" w:hAnsi="Times New Roman" w:cs="Times New Roman"/>
                <w:sz w:val="24"/>
                <w:szCs w:val="24"/>
              </w:rPr>
              <w:t>. Мария Димитрова Петкова</w:t>
            </w:r>
          </w:p>
        </w:tc>
        <w:tc>
          <w:tcPr>
            <w:tcW w:w="1701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5.68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28,4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</w:pPr>
            <w:r w:rsidRPr="0029107E">
              <w:t xml:space="preserve">       4,39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13.17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</w:pPr>
            <w:r w:rsidRPr="0029107E">
              <w:t xml:space="preserve">      41.47</w:t>
            </w:r>
          </w:p>
        </w:tc>
      </w:tr>
    </w:tbl>
    <w:p w:rsidR="003A1A5C" w:rsidRDefault="003A1A5C" w:rsidP="001F46EC">
      <w:pPr>
        <w:spacing w:after="0"/>
        <w:jc w:val="center"/>
      </w:pPr>
    </w:p>
    <w:p w:rsidR="003A1A5C" w:rsidRPr="001F46EC" w:rsidRDefault="003A1A5C" w:rsidP="005A33A3">
      <w:pPr>
        <w:spacing w:after="0"/>
        <w:jc w:val="center"/>
        <w:rPr>
          <w:sz w:val="28"/>
          <w:szCs w:val="28"/>
        </w:rPr>
      </w:pPr>
      <w:r w:rsidRPr="001F46EC">
        <w:rPr>
          <w:sz w:val="28"/>
          <w:szCs w:val="28"/>
        </w:rPr>
        <w:t>ФОРМУЛЯР ЗА ОКОНЧАТЕЛНИТЕ РЕЗУЛТАТИ НА КАНДИДАТИТЕ</w:t>
      </w:r>
      <w:r>
        <w:rPr>
          <w:sz w:val="28"/>
          <w:szCs w:val="28"/>
        </w:rPr>
        <w:t xml:space="preserve"> ЗА ДЛЪЖНОСТТА МЛАДШИ ЕКСПЕРТ В ОБЛАСТНА ДИРЕКЦИЯ  ,,ЗЕМЕДЕЛИЕ“ ГР.ПАЗАРДЖИК, ГЛАВНА ДИРЕКЦИЯ ,АГРАРНО РАЗВИТИЕ“, ОБЩИНСКА СЛУЖБА ПО ЗЕМЕДЕЛИЕ ГР.ПАЗАРДЖИК</w:t>
      </w:r>
    </w:p>
    <w:p w:rsidR="003A1A5C" w:rsidRDefault="003A1A5C" w:rsidP="005A33A3">
      <w:pPr>
        <w:spacing w:after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701"/>
        <w:gridCol w:w="850"/>
        <w:gridCol w:w="1418"/>
        <w:gridCol w:w="850"/>
        <w:gridCol w:w="1418"/>
      </w:tblGrid>
      <w:tr w:rsidR="003A1A5C" w:rsidRPr="0029107E">
        <w:tc>
          <w:tcPr>
            <w:tcW w:w="3794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701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Резултат от начина по чл. 24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коефициент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Резултат от интервюто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коефициент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107E">
              <w:rPr>
                <w:b/>
                <w:bCs/>
                <w:sz w:val="20"/>
                <w:szCs w:val="20"/>
              </w:rPr>
              <w:t>Окончателен резултат</w:t>
            </w:r>
          </w:p>
        </w:tc>
      </w:tr>
      <w:tr w:rsidR="003A1A5C" w:rsidRPr="0029107E">
        <w:tc>
          <w:tcPr>
            <w:tcW w:w="3794" w:type="dxa"/>
          </w:tcPr>
          <w:p w:rsidR="003A1A5C" w:rsidRPr="0029107E" w:rsidRDefault="003A1A5C" w:rsidP="0029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9107E">
              <w:rPr>
                <w:rFonts w:ascii="Times New Roman" w:hAnsi="Times New Roman" w:cs="Times New Roman"/>
                <w:sz w:val="24"/>
                <w:szCs w:val="24"/>
              </w:rPr>
              <w:t>.  Милена Емилова Вълчинова</w:t>
            </w:r>
          </w:p>
        </w:tc>
        <w:tc>
          <w:tcPr>
            <w:tcW w:w="1701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6.00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30.00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5.00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15.00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45.00</w:t>
            </w:r>
          </w:p>
        </w:tc>
      </w:tr>
      <w:tr w:rsidR="003A1A5C" w:rsidRPr="0029107E">
        <w:tc>
          <w:tcPr>
            <w:tcW w:w="3794" w:type="dxa"/>
          </w:tcPr>
          <w:p w:rsidR="003A1A5C" w:rsidRPr="0029107E" w:rsidRDefault="003A1A5C" w:rsidP="0029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107E">
              <w:rPr>
                <w:rFonts w:ascii="Times New Roman" w:hAnsi="Times New Roman" w:cs="Times New Roman"/>
                <w:sz w:val="24"/>
                <w:szCs w:val="24"/>
              </w:rPr>
              <w:t>. Даниела Манолова Чавдарова</w:t>
            </w:r>
          </w:p>
        </w:tc>
        <w:tc>
          <w:tcPr>
            <w:tcW w:w="1701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6.00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30.00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4,78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14.34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44.34</w:t>
            </w:r>
          </w:p>
        </w:tc>
      </w:tr>
      <w:tr w:rsidR="003A1A5C" w:rsidRPr="0029107E">
        <w:tc>
          <w:tcPr>
            <w:tcW w:w="3794" w:type="dxa"/>
          </w:tcPr>
          <w:p w:rsidR="003A1A5C" w:rsidRPr="0029107E" w:rsidRDefault="003A1A5C" w:rsidP="0029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9107E">
              <w:rPr>
                <w:rFonts w:ascii="Times New Roman" w:hAnsi="Times New Roman" w:cs="Times New Roman"/>
                <w:sz w:val="24"/>
                <w:szCs w:val="24"/>
              </w:rPr>
              <w:t>. Антония Иванова Гечева</w:t>
            </w:r>
          </w:p>
        </w:tc>
        <w:tc>
          <w:tcPr>
            <w:tcW w:w="1701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5.76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28.8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4,87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13.8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43.41</w:t>
            </w:r>
          </w:p>
        </w:tc>
      </w:tr>
      <w:tr w:rsidR="003A1A5C" w:rsidRPr="0029107E">
        <w:tc>
          <w:tcPr>
            <w:tcW w:w="3794" w:type="dxa"/>
          </w:tcPr>
          <w:p w:rsidR="003A1A5C" w:rsidRPr="0029107E" w:rsidRDefault="003A1A5C" w:rsidP="0029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9107E">
              <w:rPr>
                <w:rFonts w:ascii="Times New Roman" w:hAnsi="Times New Roman" w:cs="Times New Roman"/>
                <w:sz w:val="24"/>
                <w:szCs w:val="24"/>
              </w:rPr>
              <w:t>.Любомира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7E">
              <w:rPr>
                <w:rFonts w:ascii="Times New Roman" w:hAnsi="Times New Roman" w:cs="Times New Roman"/>
                <w:sz w:val="24"/>
                <w:szCs w:val="24"/>
              </w:rPr>
              <w:t>Трендафилова  Фърцова</w:t>
            </w:r>
          </w:p>
        </w:tc>
        <w:tc>
          <w:tcPr>
            <w:tcW w:w="1701" w:type="dxa"/>
          </w:tcPr>
          <w:p w:rsidR="003A1A5C" w:rsidRPr="0029107E" w:rsidRDefault="003A1A5C" w:rsidP="0029107E">
            <w:pPr>
              <w:spacing w:after="0" w:line="240" w:lineRule="auto"/>
            </w:pPr>
            <w:r w:rsidRPr="0029107E">
              <w:t xml:space="preserve">           4.72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23.6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4,87</w:t>
            </w:r>
          </w:p>
        </w:tc>
        <w:tc>
          <w:tcPr>
            <w:tcW w:w="850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13.8</w:t>
            </w:r>
          </w:p>
        </w:tc>
        <w:tc>
          <w:tcPr>
            <w:tcW w:w="1418" w:type="dxa"/>
          </w:tcPr>
          <w:p w:rsidR="003A1A5C" w:rsidRPr="0029107E" w:rsidRDefault="003A1A5C" w:rsidP="0029107E">
            <w:pPr>
              <w:spacing w:after="0" w:line="240" w:lineRule="auto"/>
              <w:jc w:val="center"/>
            </w:pPr>
            <w:r w:rsidRPr="0029107E">
              <w:t>37.40</w:t>
            </w:r>
          </w:p>
        </w:tc>
      </w:tr>
    </w:tbl>
    <w:p w:rsidR="003A1A5C" w:rsidRDefault="003A1A5C" w:rsidP="005A33A3">
      <w:pPr>
        <w:spacing w:after="0"/>
        <w:jc w:val="center"/>
      </w:pPr>
    </w:p>
    <w:p w:rsidR="003A1A5C" w:rsidRDefault="003A1A5C" w:rsidP="005A33A3">
      <w:pPr>
        <w:spacing w:after="0"/>
        <w:jc w:val="center"/>
      </w:pPr>
    </w:p>
    <w:p w:rsidR="003A1A5C" w:rsidRDefault="003A1A5C" w:rsidP="009F5FF6">
      <w:pPr>
        <w:spacing w:line="312" w:lineRule="auto"/>
        <w:jc w:val="both"/>
      </w:pPr>
      <w:bookmarkStart w:id="0" w:name="_GoBack"/>
      <w:bookmarkEnd w:id="0"/>
    </w:p>
    <w:p w:rsidR="003A1A5C" w:rsidRDefault="003A1A5C" w:rsidP="005A33A3">
      <w:pPr>
        <w:ind w:firstLine="708"/>
      </w:pPr>
      <w:r>
        <w:rPr>
          <w:b/>
          <w:bCs/>
        </w:rPr>
        <w:t>Председател:</w:t>
      </w:r>
      <w:r>
        <w:t xml:space="preserve"> …………………………..                    </w:t>
      </w:r>
    </w:p>
    <w:p w:rsidR="003A1A5C" w:rsidRDefault="003A1A5C" w:rsidP="005A33A3">
      <w:pPr>
        <w:ind w:firstLine="708"/>
      </w:pPr>
      <w:r>
        <w:tab/>
      </w:r>
      <w:r>
        <w:tab/>
        <w:t xml:space="preserve">         /Иванка Василева/</w:t>
      </w:r>
    </w:p>
    <w:p w:rsidR="003A1A5C" w:rsidRDefault="003A1A5C" w:rsidP="005A33A3">
      <w:pPr>
        <w:ind w:firstLine="708"/>
        <w:rPr>
          <w:b/>
          <w:bCs/>
        </w:rPr>
      </w:pPr>
      <w:r>
        <w:rPr>
          <w:b/>
          <w:bCs/>
        </w:rPr>
        <w:t>членове:</w:t>
      </w:r>
    </w:p>
    <w:p w:rsidR="003A1A5C" w:rsidRDefault="003A1A5C" w:rsidP="005A33A3">
      <w:r>
        <w:tab/>
      </w:r>
      <w:r>
        <w:tab/>
        <w:t xml:space="preserve">   </w:t>
      </w:r>
    </w:p>
    <w:p w:rsidR="003A1A5C" w:rsidRDefault="003A1A5C" w:rsidP="005A33A3">
      <w:pPr>
        <w:ind w:firstLine="708"/>
      </w:pPr>
      <w:r>
        <w:t>1.……………….                                             2…………………</w:t>
      </w:r>
    </w:p>
    <w:p w:rsidR="003A1A5C" w:rsidRDefault="003A1A5C" w:rsidP="005A33A3">
      <w:pPr>
        <w:ind w:firstLine="708"/>
      </w:pPr>
      <w:r>
        <w:t xml:space="preserve">  /Георги Бабачев/                                            /Светла Петкова/</w:t>
      </w:r>
    </w:p>
    <w:p w:rsidR="003A1A5C" w:rsidRDefault="003A1A5C" w:rsidP="005A33A3">
      <w:pPr>
        <w:ind w:firstLine="708"/>
      </w:pPr>
    </w:p>
    <w:p w:rsidR="003A1A5C" w:rsidRDefault="003A1A5C" w:rsidP="005A33A3">
      <w:pPr>
        <w:ind w:firstLine="708"/>
      </w:pPr>
      <w:r>
        <w:t>3…………………………….</w:t>
      </w:r>
      <w:r>
        <w:tab/>
      </w:r>
      <w:r>
        <w:tab/>
        <w:t>4……………</w:t>
      </w:r>
      <w:r>
        <w:tab/>
        <w:t xml:space="preserve">               5……………………………..</w:t>
      </w:r>
    </w:p>
    <w:p w:rsidR="003A1A5C" w:rsidRDefault="003A1A5C" w:rsidP="005A33A3">
      <w:pPr>
        <w:ind w:firstLine="708"/>
      </w:pPr>
      <w:r>
        <w:t>/Кръстьо Костадинов/</w:t>
      </w:r>
      <w:r>
        <w:tab/>
        <w:t xml:space="preserve">       /Илинка Николова/</w:t>
      </w:r>
      <w:r>
        <w:tab/>
      </w:r>
      <w:r>
        <w:tab/>
        <w:t>/Христина Мърхова/</w:t>
      </w:r>
    </w:p>
    <w:sectPr w:rsidR="003A1A5C" w:rsidSect="00077D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EC"/>
    <w:rsid w:val="00012147"/>
    <w:rsid w:val="00053317"/>
    <w:rsid w:val="00077D25"/>
    <w:rsid w:val="001F46EC"/>
    <w:rsid w:val="00272723"/>
    <w:rsid w:val="0029107E"/>
    <w:rsid w:val="00394C6A"/>
    <w:rsid w:val="003A1A5C"/>
    <w:rsid w:val="004E3B84"/>
    <w:rsid w:val="0051615C"/>
    <w:rsid w:val="005A33A3"/>
    <w:rsid w:val="00605BBB"/>
    <w:rsid w:val="00806C80"/>
    <w:rsid w:val="008A2894"/>
    <w:rsid w:val="00924372"/>
    <w:rsid w:val="009F5FF6"/>
    <w:rsid w:val="009F697F"/>
    <w:rsid w:val="00E4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6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Normal"/>
    <w:uiPriority w:val="99"/>
    <w:rsid w:val="00077D25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215</Words>
  <Characters>1227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PAZ1</dc:creator>
  <cp:keywords/>
  <dc:description/>
  <cp:lastModifiedBy>serfse</cp:lastModifiedBy>
  <cp:revision>6</cp:revision>
  <cp:lastPrinted>2017-12-28T13:29:00Z</cp:lastPrinted>
  <dcterms:created xsi:type="dcterms:W3CDTF">2017-12-22T08:48:00Z</dcterms:created>
  <dcterms:modified xsi:type="dcterms:W3CDTF">2017-12-28T15:10:00Z</dcterms:modified>
</cp:coreProperties>
</file>