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49" w:rsidRPr="004E523D" w:rsidRDefault="00397549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397549" w:rsidRPr="004E523D" w:rsidRDefault="00397549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397549" w:rsidRPr="004E523D" w:rsidRDefault="00397549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397549" w:rsidRDefault="00397549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397549" w:rsidRPr="00435343" w:rsidRDefault="00397549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397549" w:rsidRPr="00435343" w:rsidRDefault="00397549" w:rsidP="00435343">
      <w:pPr>
        <w:rPr>
          <w:lang w:val="bg-BG" w:eastAsia="bg-BG"/>
        </w:rPr>
      </w:pPr>
    </w:p>
    <w:p w:rsidR="00397549" w:rsidRPr="00435343" w:rsidRDefault="00397549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РД-04-197/ 30.09.2019</w:t>
      </w:r>
      <w:r w:rsidRPr="00435343">
        <w:rPr>
          <w:lang w:val="bg-BG" w:eastAsia="bg-BG"/>
        </w:rPr>
        <w:t>г.</w:t>
      </w:r>
    </w:p>
    <w:p w:rsidR="00397549" w:rsidRPr="007B2E7C" w:rsidRDefault="00397549" w:rsidP="00435343">
      <w:pPr>
        <w:rPr>
          <w:lang w:eastAsia="bg-BG"/>
        </w:rPr>
      </w:pP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Памидово,</w:t>
      </w:r>
      <w:r w:rsidRPr="00435343">
        <w:rPr>
          <w:b/>
          <w:bCs/>
          <w:lang w:val="bg-BG" w:eastAsia="bg-BG"/>
        </w:rPr>
        <w:t xml:space="preserve"> община</w:t>
      </w:r>
      <w:r>
        <w:rPr>
          <w:b/>
          <w:bCs/>
          <w:lang w:val="bg-BG" w:eastAsia="bg-BG"/>
        </w:rPr>
        <w:t xml:space="preserve"> Лесичово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04-111/05.08.2019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397549" w:rsidRPr="00435343" w:rsidRDefault="00397549" w:rsidP="00435343">
      <w:pPr>
        <w:ind w:firstLine="540"/>
        <w:rPr>
          <w:b/>
          <w:bCs/>
          <w:u w:val="single"/>
          <w:lang w:val="bg-BG" w:eastAsia="bg-BG"/>
        </w:rPr>
      </w:pPr>
    </w:p>
    <w:p w:rsidR="00397549" w:rsidRPr="00435343" w:rsidRDefault="00397549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397549" w:rsidRPr="00435343" w:rsidRDefault="00397549" w:rsidP="00435343">
      <w:pPr>
        <w:rPr>
          <w:lang w:val="bg-BG" w:eastAsia="bg-BG"/>
        </w:rPr>
      </w:pP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</w:t>
      </w:r>
      <w:r>
        <w:rPr>
          <w:b/>
          <w:bCs/>
          <w:lang w:eastAsia="bg-BG"/>
        </w:rPr>
        <w:t>11</w:t>
      </w:r>
      <w:r>
        <w:rPr>
          <w:b/>
          <w:bCs/>
          <w:lang w:val="bg-BG" w:eastAsia="bg-BG"/>
        </w:rPr>
        <w:t>1/0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Памидово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Лесичово</w:t>
      </w:r>
      <w:r w:rsidRPr="00435343">
        <w:rPr>
          <w:lang w:val="bg-BG" w:eastAsia="bg-BG"/>
        </w:rPr>
        <w:t>,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397549" w:rsidRPr="00435343" w:rsidRDefault="00397549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397549" w:rsidRPr="00D000CB" w:rsidRDefault="00397549" w:rsidP="00435343">
      <w:pPr>
        <w:ind w:firstLine="540"/>
        <w:jc w:val="both"/>
        <w:rPr>
          <w:lang w:eastAsia="bg-BG"/>
        </w:rPr>
      </w:pPr>
    </w:p>
    <w:p w:rsidR="00397549" w:rsidRPr="00435343" w:rsidRDefault="00397549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397549" w:rsidRDefault="00397549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397549" w:rsidRDefault="00397549" w:rsidP="00435343">
      <w:pPr>
        <w:ind w:firstLine="540"/>
        <w:jc w:val="both"/>
        <w:rPr>
          <w:lang w:val="bg-BG" w:eastAsia="bg-BG"/>
        </w:rPr>
      </w:pP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</w:p>
    <w:p w:rsidR="00397549" w:rsidRDefault="00397549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</w:p>
    <w:p w:rsidR="00397549" w:rsidRPr="00435343" w:rsidRDefault="00397549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Памидово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Лесичово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сградата на </w:t>
      </w:r>
      <w:r>
        <w:rPr>
          <w:b/>
          <w:bCs/>
          <w:lang w:val="bg-BG" w:eastAsia="bg-BG"/>
        </w:rPr>
        <w:t xml:space="preserve">кметство с. Памидово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BA47D0">
        <w:rPr>
          <w:b/>
          <w:bCs/>
          <w:lang w:val="bg-BG" w:eastAsia="bg-BG"/>
        </w:rPr>
        <w:t>офис с.</w:t>
      </w:r>
      <w:r>
        <w:rPr>
          <w:b/>
          <w:bCs/>
          <w:lang w:val="bg-BG" w:eastAsia="bg-BG"/>
        </w:rPr>
        <w:t xml:space="preserve"> </w:t>
      </w:r>
      <w:r w:rsidRPr="00BA47D0">
        <w:rPr>
          <w:b/>
          <w:bCs/>
          <w:lang w:val="bg-BG" w:eastAsia="bg-BG"/>
        </w:rPr>
        <w:t>Калугерово</w:t>
      </w:r>
      <w:r>
        <w:rPr>
          <w:lang w:val="bg-BG" w:eastAsia="bg-BG"/>
        </w:rPr>
        <w:t>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397549" w:rsidRPr="00435343" w:rsidRDefault="00397549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397549" w:rsidRPr="000D00C3" w:rsidRDefault="00397549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397549" w:rsidRDefault="00397549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397549" w:rsidRDefault="00397549" w:rsidP="00F6240C">
      <w:pPr>
        <w:jc w:val="both"/>
        <w:rPr>
          <w:b/>
          <w:bCs/>
          <w:lang w:val="bg-BG" w:eastAsia="bg-BG"/>
        </w:rPr>
      </w:pPr>
    </w:p>
    <w:p w:rsidR="00397549" w:rsidRPr="006D75BC" w:rsidRDefault="00397549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397549" w:rsidRPr="006D75BC" w:rsidRDefault="00397549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397549" w:rsidRPr="00435343" w:rsidRDefault="00397549" w:rsidP="00541893">
      <w:pPr>
        <w:rPr>
          <w:b/>
          <w:bCs/>
          <w:lang w:val="bg-BG"/>
        </w:rPr>
      </w:pPr>
    </w:p>
    <w:p w:rsidR="00397549" w:rsidRDefault="00397549">
      <w:pPr>
        <w:rPr>
          <w:lang w:val="bg-BG"/>
        </w:rPr>
      </w:pPr>
      <w:bookmarkStart w:id="0" w:name="_GoBack"/>
      <w:bookmarkEnd w:id="0"/>
      <w:r w:rsidRPr="004D3477">
        <w:rPr>
          <w:noProof/>
          <w:lang w:val="bg-BG" w:eastAsia="bg-BG"/>
        </w:rPr>
        <w:pict>
          <v:shape id="Picture 4099" o:spid="_x0000_i1025" type="#_x0000_t75" alt="Generated" style="width:69.75pt;height:45.7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397549" w:rsidRDefault="00397549">
      <w:pPr>
        <w:rPr>
          <w:lang w:val="bg-BG"/>
        </w:rPr>
      </w:pPr>
    </w:p>
    <w:p w:rsidR="00397549" w:rsidRDefault="00397549">
      <w:pPr>
        <w:rPr>
          <w:lang w:val="bg-BG"/>
        </w:rPr>
      </w:pPr>
    </w:p>
    <w:p w:rsidR="00397549" w:rsidRDefault="00397549">
      <w:pPr>
        <w:rPr>
          <w:lang w:val="bg-BG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Памидово, ЕКАТТЕ 55275, община Лесичово, област Пазарджик.</w:t>
      </w: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397549" w:rsidRDefault="00397549" w:rsidP="00FA330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проект на разпределение, одобрен със заповед № РД-04-197/30.09.2019г. г. на директора на Областна дирекция "Земеделие" - гр. Пазарджик</w:t>
      </w:r>
    </w:p>
    <w:p w:rsidR="00397549" w:rsidRDefault="00397549" w:rsidP="00FA330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97549">
        <w:trPr>
          <w:cantSplit/>
          <w:trHeight w:val="227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МИЛАН АНДОНОВ ГЕОРГИЕВ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ДЕЧЕВ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РАДЕВ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ЧАВДАРОВ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ЙОНЧЕВ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МИЧЕВ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АТАНАСОВ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ВАСИЛЕВА ИВАНОВА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ИВАНОВ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ХРИСТОСКОВ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МИНЧЕВ НИКОЛОВ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КЬОСЕВА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АТАНАСОВ ИГНАТОВ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 СИМОНОВА РАКОВА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ВЕЛИЧКОВ ЙОНЧЕВ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АТАНАСОВ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КЬОСЕВА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ТРЕНДАФИЛОВ АТАНАСОВ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ТРЕНД АМДЯМОВ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ГРОЗДАНОВ СТОЯНОВ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ИГНАТОВ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ВАСИЛЕВА СЛАВОВСКА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МИНЧЕВ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СТЕФАНОВ ПЕТРОВ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ЯГОДА СТЕФАНОВА АТАНАСОВА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БЛАГОВ НАЙДЕНОВ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ХРИСЧО КОСТАДИНОВ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БЛАГОВА НАЙДЕНОВА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АНДОНОВ ГЕОРГИЕВ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ХРИСТОСКОВ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ХРИСЧЕВ КРЪСТЕВ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КРЪСТАНА НИКОЛОВА КОМИТСКА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ХРИСЧО КОСТАДИНОВ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КЪНЧО ИВАНОВ ВАСИЛЕВ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КОСТАДИНОВ КОМИТСКИ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ВАСИЛЕВА АНЧЕВА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МИНЧЕВ МИХАЙЛОВ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ПАМИДОВО ФУУДС" ЕООД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КЕЛЧЕВА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МИНЧЕВ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ГЕОРГИЕВ НАТОВ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 СИМОНОВА РАКОВА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ИГНАТОВ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НАЙДЕНОВ и др.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МИЧЕВ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ИГНАТОВ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АНДОНОВ ГЕОРГИЕВ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АТАНАСОВ ИГНАТОВ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АТАНАСОВ КРЪСТЕВ и др.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 ИВАНОВ АНГЕЛОВ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МИТРЕВ ПУНКОВ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БЛАГОВ НАЙДЕНОВ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НЕДЕЛЧЕВ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ПАМИДОВО ФУУДС" ЕООД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РАДЕВ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ИЛИЕВ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ГРОЗДАНОВ СТОЯНОВ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ЧАВДАРОВ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ИЛИЕВ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КОЧО АНГЕЛОВ ИЛИЕВ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ВАСИЛЕВА НЕДКОВА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НИКОЛОВ МИНЧЕВ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ВАСИЛЕВА НЕДКОВА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ХРИСЧЕВ КРЪСТЕВ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ГАЛИТОН ГАНЧЕВ ИЛИЕВ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ВАСИЛЕВА СЛАВОВСКА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ИВАНОВ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ГРОЗДАНОВА СМИЛЕНОВА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ПЕТРОВ ГОДЖИЛОВ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КОЦЕВ ХРИСТОСКОВ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ИЛИЕВ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НЕДЕЛЧЕВ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ВЕЛЕВ МАНОЛОВ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КЪНЧО ИВАНОВ ВАСИЛЕВ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МИХАЙЛОВ ГЕНОВ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ЗАПРЯНОВА ГЕОРГИЕВА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ГАНЧЕВ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АНДОНОВ ГЕОРГИЕВ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ГАЛИТОН ГАНЧЕВ ИЛИЕВ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ХРИСТОСКОВ ЧАВДАРОВ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СМИЛЕНОВ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ХРИСТОСКОВ ЧАВДАРОВ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СПАСОВ НЕДКОВ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ЗАХАРИНОВ ПЕТРОВ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УЧИЛИЩНИ ИМОТИ .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ИВАНОВ ВАСИЛЕВ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БОЖКОВ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СТОИМЕНОВ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СТОЯНОВ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ИВАНОВА ВЕЛЕВА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ХРИСТОСКОВ МЕХАНДЖИЙСКИ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АТАНАСОВ КРЪСТЕВ и др.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ХРИСЧО КОСТАДИНОВ ХРИСЧЕВ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ЛЮБОМИРА БОРИСЛАВОВА ЧЕСТИМЕНСКА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ХРИСТОСКОВ МЕХАНДЖИЙСКИ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АНГЕЛОВА КОМСИЙСКА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МИЛАН АНДОНОВ ГЕОРГИЕВ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СТОЯНОВ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ВАСИЛЯ БЛАГОВА МАНОЛОВА ПЕТКОВА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397549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ХРИСЧЕВ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ЦОНЕВ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ГЕНА ЦВЕТАНОВА БЛАГОВА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СТОЯНОВ ПЕНЕВ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ВАСИЛЕВА СЛАВОВСКА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БЛАГОВ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ДЕЧЕВ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ЛЮБЕНА ИВАНОВА ЧАВДАРОВА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ВАСИЛЕВА ИВАНОВА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СПАСОВ СТОИМЕНОВ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МАРИНКОВ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ВАСИЛЕВА АНЧЕВА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 ВЪРБАНОВИ ИВАНОВИ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ХРИСЧО КОСТАДИНОВ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БЛАГОЙКА ИВАНОВА ГЪРЕВА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БОРИСОВ ТОПАЛОВ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СТОЯНОВА ДАНОВА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ГРОЗДАНОВ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ТРЕНДАФИЛОВ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МИХАЙЛОВ ГЕНОВ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ТРЕНД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КОЧО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ГРОЗДАНОВ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ГРОЗДАНОВ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КЕЛЧЕВА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ПЕТРОВ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ЗАХАРИЕВ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ДЕЧЕВ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ГРОЗДАНОВА СМИЛЕНОВА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СЛАВКО ДАМЯНОВ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ЖЕЛЕВ 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БЛАГОВ МЕХАНДЖИЙСКИ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БЛАГОВ МЕХАНДЖИЙСКИ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БЛАГОВ МЕХАНДЖИЙСКИ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МИНЧЕВ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МИХАЙЛОВ ГЕНОВ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КИТОВ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ГОСПОДИНОВ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РАНГЕЛОВ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БОЖКОВ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ГЕНА ЦВЕТАНОВА БЛАГОВА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МЕТОДИЕВ ЯНКОВ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ГЕОРГИЕВА ГЕШЕВА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ПЕТРОВ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СТОИМЕНОВ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НОНКО ГЕОРГИЕВ СТОИМЕНОВ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АТАНАСОВА ЧАВДАРОВА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СПАСОВ ГУДЖИЛОВ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КОЧО МИТРЕВ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ЗАХАРИНОВ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АТАНАСОВ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ВАСИЛЕВА АНЧЕВА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ХРИСЧО КОСТАДИНОВ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БЛАГОВА ГОДЖИЛОВА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КЬОСЕВА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ПЕТРОВ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ВАСИЛЕВА СЛАВОВСКА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ПЕТРИЯ ИВАНОВА КОЙЧЕВА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ИВАНОВ СПАСОВ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ТРЕНДАФИЛОВ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ЗАХАРИНОВ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АЛЕКСАНДРОВА ИЛИЕВА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СТОЙО ГЕОРГИЕВ ПЕНЕВ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ПЕТКОВ КОМИТСКИ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АЛЕКСАНДРОВ НЕШЕВ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БОЖАНА ЛАЗАРОВА БОЖИЛОВА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ХРИСТОСКОВ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АЛЕКСАНДРОВА ЧАВДАРОВА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ГАЛИТОН ГАНЧЕВ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ТРЕНДАФИЛОВ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КЬОСЕВА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ТРЕНД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НИКОЛОВ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ГЕНКОВ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КРЪСТЕВА ПАВЛОВА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СТОИЧКОВ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ВАСИЛЕВ ВАСИЛЕВ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ЦОНЕВ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КЪНЧО ИВАНОВ ВАСИЛЕВ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ГЕНКОВ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ГРОЗДАНОВ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КОСТАДИН АНГЕЛОВИ НЕНЧЕВИ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МАРИНКОВ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СТОЯНОВ ПУНКОВ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ИЛИЯ ХРИСТОСКОВ МЕХАНДЖИЙСКИ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ТРИФОНОВ МИТРОВ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СТОИЧКОВ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МИХАЙЛОВ ГЕНОВ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СТОЕВ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СМИЛЕНОВ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ХРИСТОСКОВ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ДИМИТРОВА СТОЯНОВА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ЛАЗАРОВ ГИНИН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ШИНИКОВ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АНГЕЛОВ ПОПОВ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ИВАНОВ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"ПРОБУДА"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ВИДИН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МИТОВ ЦОНКОВ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СОФИЯ БЛАГОВА СПАСОВА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АНГЕЛОВ НЕШКОВ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НИКОЛОВА НЕЙЧЕВА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ЦОНЕВ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ПЕТРОВ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КЕРЕМИДОВ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ПЕТРОВ ВЕЛЧЕВ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БОЖКОВА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СТЕФАНОВ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СТОЯНОВА ДАСКАЛОВА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ИВАНОВА НЕКЕЗОВА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ГЕНА ЦВЕТАНОВА БЛАГОВА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ГЕОРГИЕВА ЛАЧОВА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ЦОНЕВ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"ВРИС"ООД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МИТРЕВ ПУНКОВ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КОЧО МИТРЕВ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КЪНЕВ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СИМОНОВ ПОПОВ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ЗАПРЯНОВ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АТАНАСОВА ЧАВДАРОВА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ИВАНОВА ВЕЛЕВА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ГРОЗДАНОВ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ХРИСТОСКОВ МЕХАНДЖИЙСКИ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КРЪСТАНА НИКОЛОВА КОМИТСКА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БОЖКОВ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ВЪЛКАНОВ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ГАЛИТОН ГАНЧЕВ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ВЪРТИГОВ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ХРИСТОСКОВ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ЦОНЕВ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ИВАНОВА ВЕЛЕВА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ГЪЛЪБИНА ПЕТРОВА ЛЕВИЧАРОВА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НИКОЛОВ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ХРИСТОСКОВ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НАЙДЕН БЛАГОВИ НАЙДЕНОВИ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БОРИСОВ ТОПАЛОВ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ПЕНЕВ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ГОСПОДИНОВ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ПЕТРОВ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ПАНОВ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МИЛАН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ХРИСЧО КОСТАДИНОВ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ТРОЯН ТОДОРОВ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СТОИЧКОВ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АТАНАСОВ ГЪРБЕВ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АНДРЕА АТАНАСОВ АНДРЕЕВ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МИНЧЕВ МИХАЙЛОВ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ПЕТРОВ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НИКОЛОВ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НЕВЕНА ИВАНОВА ГУГОВА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МЕТОДИЕВ 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ДУДОВ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ГРОЗДЕНА АТАНАСОВА ВЕЛЕВА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СТОЙО ГЕОРГИЕВ ПЕНЕВ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ЗАПРЯНОВ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 ВЪРБАНОВИ ИВАНОВИ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ТОДОРОВ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ВАСИЛЕВА СЛАВОВСКА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 СИМОНОВА РАКОВА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НАЙДЕН БЛАГОВИ НАЙДЕНОВИ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ВИ"АД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АТАНАСОВ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КУРТЕВ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БЛАГОВ МЕХАНДЖИЙСКИ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ГЕОРГИ АТАНАС СТОЯНОВИ УЛЕВИ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БОЖКОВ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ХРИСТОСКОВ ЧАКЪРОВ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КОЦЕВ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ЗАПРЕНОВА БЛАГОВА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БЛАГОВ МЕХАНДЖИЙСКИ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ЗАПРЯНОВА ГЕОРГИЕВА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ИВАНОВ ПОПЧЕВ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ГЕОРГИЕВА ТОДОРОВА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СИМОНОВ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ДИМИТРОВА СТОЯНОВА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БЛАГОВА ГОДЖИЛОВА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МАРИНКОВ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КЬОСЕВА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 ВЪРБАНОВИ ИВАНОВИ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ПЕНЕВ ГРОЗДАНОВ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МИХАЙЛОВ ГЕНОВ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НАЙДЕН БЛАГОВИ НАЙДЕНОВИ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КОСТАДИНОВ КОМИТСКИ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МИХАЙЛОВ ГЕНОВ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 ИВАНОВ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КОЧЕВ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ГОСПОДИНОВ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СПАСОВ ГУДЖИЛОВ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ВАСИЛЕВ ВАСИЛЕВ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САВОВА ВЕЛЕВА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ТОДОРОВ КЕНДЕРОВ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ХРИСТЕНА ГЕОРГИЕВА ГИНИНА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 ИВАНОВ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КЬОСЕВА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КЬОСЕВА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ХРИСТОСКОВ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ГОСПОДИНОВ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ГОСПОДИНОВ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ГАЛИТОН ГАНЧЕВ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НЕДЕЛЧЕВ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БОЖАНА НИКОЛОВА ГЕНКОВА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ЙОРДАНОВ КУРТЕВ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ДЕЧЕВ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СМИЛЕНОВ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СТОИЧКОВ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 ВЪРБАНОВИ ИВАНОВИ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САВОВА ВЕЛЕВА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МИХАЙЛОВ КАТРАНКОВ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БЛАГОВА ГОДЖИЛОВА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ДЕЧЕВ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ВАСИЛЕВА НЕДКОВА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ТРЕНД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БЛАГОВ КАТРАНКОВ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БЛАГОВ КАТРАНКОВ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МИТРЕВ ПУНКОВ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СЛАВКО СПАСОВ МИНКОВ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ИВАНОВ СПАСОВ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ГОСПОДИНОВ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ГРОЗДАНОВ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ВАСИЛЕВА ПАВЛОВА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ГРОЗДАНОВ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 ИВАНОВ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СИМОНОВА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СТОИЧКОВ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ТРЕНДАФИЛОВ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БЛАГОВ МЕХАНДЖИЙСКИ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ХРИСТОСКОВ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АТАНАСОВ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КОСТАДИНОВ ГАНЧЕВ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ИЛИЕВ ЧЕРГАРОВ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СПАСОВ ГУДЖИЛОВ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ИЛИЕВА ВЕЛЧЕВА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ТЕОДОСИЕВ КУЗЕВ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КРАЙНИН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ИВАНОВ СПАСОВ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БЛАГОВ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АТАНАСОВ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БОЖКОВ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СМИЛЕНОВ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НИКОЛАЕВ ЧАЛЪКОВ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АТАНАСОВ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СТОЙО ГЕОРГИЕВ ПЕНЕВ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ПАМИДОВО ФУУДС"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СЛАВКО ДАМЯНОВ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КОЦЕВ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ГЕНКОВ ВЕЛИЧКОВ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ВЕЛЕВА ПАВЛОВА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САВОВА ВЕЛЕВА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ПЕТРОВ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СПАСОВ ГУДЖИЛОВ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АНДОНОВА ГЕОРГИЕВА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ЛЮБЕНА ИВАНОВА ЧАВДАРОВА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НИКОЛОВ МИНЧЕВ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НАЙДЕН БЛАГОВИ НАЙДЕНОВИ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НАЙДЕН БЛАГОВИ НАЙДЕНОВИ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КОСТАДИНКА НИКОЛОВА МИЧОВА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ВАСИЛЕВА НЕДКОВА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СПАСОВ СТОИМЕНОВ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ДИМИТРОВА СТОЯНОВА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БЛАГОВ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ДИМИТРОВА СТОЯНОВА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СТОИЧКОВ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ЗАПРЯНОВ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КОСТАДИНОВ КОМИТСКИ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ХРИСТОСКОВ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САВОВА ВЕЛЕВА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ЗАПРЕНОВА БЛАГОВА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ЗАХАРИЕВ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НИКОЛОВ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НИКОЛОВ МИНЧЕВ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СТОЕВ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ПЕНЕВ ГРОЗДАНОВ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САВОВА ВЕЛЕВА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МИЛАН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ПЕНЕВ ГРОЗДАНОВ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АНДОНОВА ГЕОРГИЕВА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СТОИЧКОВ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НИКОЛОВ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ХРИСТОСКОВ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КОЦЕВ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КАРАМФИЛЯ КОСТАДИНОВА АТАНАСОВА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 ИВАНОВ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СЛАВКО СПАСОВ МИНКОВ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ХРИСТОСКОВ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 ВЪРБАНОВИ ИВАНОВИ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ХРИСТОСКОВ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ХРИСТОСКОВ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ЗАХАРИЕВ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СТОИЧКОВ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СТОИЧКОВ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ВАСИЛЕВ ВАСИЛЕВ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ПЕТРОВ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АНДОНОВА ГЕОРГИЕВА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АНДОНОВА ГЕОРГИЕВА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МИХАЙЛОВ ГЕНОВ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ХРИСТОСКОВ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НИКОЛОВА ГАДЖЕВА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МИХАЙЛОВ ДЕЧЕВ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МИХАЙЛОВ ДЕЧЕВ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ВАСИЛЕВА НЕДКОВА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МИНЧЕВ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НИКОЛОВ МИНЧЕВ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ТРЕНКО ПЕТРОВ ТРЕНЧЕВ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ГЕОРГИЕВ 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ПАШОВ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ИНВЕСТ-ГЕРГАНА СПАСОВА"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САВОВА ВЕЛЕВА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ВАСИЛЕВ ВАСИЛЕВ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ХРИСЧЕВ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СТОЯНОВА ДАНОВА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МИХАЙЛОВ ДЕЧЕВ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АНДОНОВА ГЕОРГИЕВА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ГОСПОДИНОВ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МАРИНКОВ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ИВАНОВА АНГЕЛОВА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ГЕНКОВ ВЕЛИЧКОВ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СТОЯНОВ ПУНКОВ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ЯГОДА ПЕТРОВА БОЖКОВА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ПЕТРОВ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ВАСИЛЕВА СЛАВОВСКА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СТОИЧКОВ БОЖИЛОВ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НИКОЛОВ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СТОЙКОВ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ВАСИЛЕВА АНЧЕВА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МИНЧЕВ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АНДРЕА АТАНАСОВ АНДРЕЕВ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ГЕОРГИЕВ 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НИКОЛОВ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ВАСИЛЕВА НЕДКОВА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МИХАЙЛОВ ГЕНОВ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ВЕЛИЧКОВ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ХРИСЧО КОСТАДИНОВ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МИТРЕВ ПУНКОВ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ПАШОВ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КУРТЕВ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НИКОЛОВА ГАДЖЕВА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МИТРЕВ ПУНКОВ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АТАНАСОВ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ТРЕНДАФИЛОВ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МИЧОВ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АНДРЕА АТАНАСОВ АНДРЕЕВ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ТРЕНД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ВЕЛИЧКОВ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П.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ЙОНЧЕВ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 ИВАНОВ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НИКОЛОВ МИНЧЕВ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ТОДОРОВ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ТРЕНД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ТРЕНДАФИЛОВ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АНДОНОВ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ДОБРИНКА НИКОЛОВА ЧАЛЪКОВА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СТОИЧКОВА БАЛАБАНОВА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КЪНЧО ИВАНОВ ВАСИЛЕВ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БОЖИЛОВ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ХРИСЧЕВ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ГЕНКОВ ВЕЛИЧКОВ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ГРОЗДАНОВ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ХРИСЧЕВ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СЛАВКО ДАМЯНОВ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ПАМИДОВО ФУУДС"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СМИЛЕНОВ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СТОИЧКОВ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НОНКО ГЕОРГИЕВ СТОИМЕНОВ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КУРТЕВ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АТАНАСОВ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АТАНАСОВ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МИХАЙЛОВ ГЕНОВ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ГЕНКОВ ВЕЛИЧКОВ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КОЧО МИТРЕВ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 СИМОНОВА РАКОВА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ТРЕНД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ЗАПРЯНОВ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СЛАВКО ДАМЯНОВ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АТАНАСОВ ИГНАТОВ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ТОДОРОВ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ЗАХАРИЕВ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ВЕЛЕВ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КАРАМФИЛЯ КОСТАДИНОВА АТАНАСОВА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ГОСПОДИНОВ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ТРАЯНОВ ТОДОРОВ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ЗАПРЯНОВ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ТРЕНДАФИЛОВ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МИТРЕВ ПУНКОВ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ГРОЗДАНОВ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СТОИЧКОВА БАЛАБАНОВА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ИЛИЕВ ГАНЧЕВ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ДИМИТРОВА СТОЯНОВА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МИТРЕВ ПУНКОВ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ТРИФОНОВ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ВАСИЛЕВА АНЧЕВА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ТОДОРОВ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БЛАГОВ ВУЧКОВ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ДИМИТРОВ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ИЛИЕВ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ПЕНЕВ ГРОЗДАНОВ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НОНКО ГЕОРГИЕВ СТОИМЕНОВ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ГЕОРГИЕВ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ХРИСТОСКОВ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ВАСИЛЕВА НЕДКОВА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ЧАВДАРОВ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ХРИСТОСКОВ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ГРОЗДАНОВ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КЬОСЕВА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НИКОЛОВ ДАМЯНОВ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АЛЕКСАНДРОВА ЧАВДАРОВА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БОЖКОВ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ВИ"АД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ТРИФОНОВ ИВАНОВ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ПЕТРОВ НЕДКОВ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ИВАНОВ СПАСОВ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ЗАХАРИНОВ ПЕТРОВ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МИНЧЕВ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ЯГОДА ПЕТРОВА БОЖКОВА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ДИМИТРОВА ГРОЗДАНОВА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СПАСОВ ГОДЖИЛОВ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СПАСОВ ГУДЖИЛОВ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ДЮЛГЕРОВА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МИНЧЕВ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ГЕОРГИЕВ НАТОВ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АТАНАСОВ ГЪРБЕВ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СТОИЛКОВ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СТОЙКОВ ГЕОРГИЕВ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ТОДОРОВ НИКОЛОВ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КРАЙНИН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ТЕОДОСИЕВ КУЗЕВ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ИЛИЕВА ВЕЛЧЕВА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ГЮРГЕНА ВАСИЛЕВА ГЕНКОВА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ВАСИЛЕВА ПУНКОВА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КОСТАДИНОВА ИВАНОВА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МИХАЙЛОВ ВЪЖАРОВ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ХРИСТОСКОВ ХРИСЧЕВ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ЛУЛЧЕВ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МИНЧЕВ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ГЕНКОВ ВЕЛИЧКОВ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МАРИНКОВ СТОЯНОВ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ТРЕНДАФИЛОВ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ДАМЯНОВ РАДЕВ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ВЕЛЕВ ПАВЛОВ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АНДРЕЕВ ГРОЗДАНОВ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ДАМЯНОВ ИВАНОВ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 ИВАНОВ АНГЕЛОВ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ЛАЗАРОВ КРЪСТЕВ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ПЕТРОВ НАЙДЕНОВ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ТРЕНД АМДЯМОВ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ЯНЕ КРЪСТАНОВ ГИНИН и др.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ТРЕНДАФИЛОВ АТАНАСОВ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БЛАГОВ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ЕТ"АНТОАНЕТА ГЬОРЕВА-ТОНИНА"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ЛАЗАРОВ КРЪСТЕВ</w:t>
            </w:r>
          </w:p>
        </w:tc>
      </w:tr>
      <w:tr w:rsidR="00397549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549" w:rsidRDefault="00397549" w:rsidP="00C67B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7549" w:rsidRDefault="00397549" w:rsidP="00FA330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397549" w:rsidRPr="00FA3301" w:rsidRDefault="00397549">
      <w:pPr>
        <w:rPr>
          <w:lang w:val="bg-BG"/>
        </w:rPr>
      </w:pPr>
    </w:p>
    <w:sectPr w:rsidR="00397549" w:rsidRPr="00FA3301" w:rsidSect="00FA3301">
      <w:footerReference w:type="default" r:id="rId9"/>
      <w:type w:val="continuous"/>
      <w:pgSz w:w="11909" w:h="16834" w:code="9"/>
      <w:pgMar w:top="851" w:right="734" w:bottom="1008" w:left="4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49" w:rsidRDefault="00397549">
      <w:r>
        <w:separator/>
      </w:r>
    </w:p>
  </w:endnote>
  <w:endnote w:type="continuationSeparator" w:id="0">
    <w:p w:rsidR="00397549" w:rsidRDefault="003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49" w:rsidRPr="007B2E7C" w:rsidRDefault="00397549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397549" w:rsidRPr="00A5142D" w:rsidRDefault="00397549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397549" w:rsidRPr="00A5142D" w:rsidRDefault="0039754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397549" w:rsidRDefault="00397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49" w:rsidRDefault="00397549">
      <w:r>
        <w:separator/>
      </w:r>
    </w:p>
  </w:footnote>
  <w:footnote w:type="continuationSeparator" w:id="0">
    <w:p w:rsidR="00397549" w:rsidRDefault="003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54887"/>
    <w:rsid w:val="000A668E"/>
    <w:rsid w:val="000C3C22"/>
    <w:rsid w:val="000C589D"/>
    <w:rsid w:val="000C6D6E"/>
    <w:rsid w:val="000D00C3"/>
    <w:rsid w:val="000F2AFD"/>
    <w:rsid w:val="000F5507"/>
    <w:rsid w:val="0010363F"/>
    <w:rsid w:val="00116B25"/>
    <w:rsid w:val="0011783A"/>
    <w:rsid w:val="00171A33"/>
    <w:rsid w:val="001774CF"/>
    <w:rsid w:val="00183B45"/>
    <w:rsid w:val="001855F7"/>
    <w:rsid w:val="001A088F"/>
    <w:rsid w:val="001B04B6"/>
    <w:rsid w:val="001C5DB5"/>
    <w:rsid w:val="001D6C5E"/>
    <w:rsid w:val="001E7B1D"/>
    <w:rsid w:val="0020003E"/>
    <w:rsid w:val="00206B2A"/>
    <w:rsid w:val="0021642E"/>
    <w:rsid w:val="00220679"/>
    <w:rsid w:val="00240394"/>
    <w:rsid w:val="00277397"/>
    <w:rsid w:val="00286368"/>
    <w:rsid w:val="002D0BE9"/>
    <w:rsid w:val="0033456A"/>
    <w:rsid w:val="0038087B"/>
    <w:rsid w:val="00397549"/>
    <w:rsid w:val="003A1B9C"/>
    <w:rsid w:val="003C4BF7"/>
    <w:rsid w:val="003E6216"/>
    <w:rsid w:val="00435343"/>
    <w:rsid w:val="00436194"/>
    <w:rsid w:val="00466F0A"/>
    <w:rsid w:val="004877E9"/>
    <w:rsid w:val="004939C3"/>
    <w:rsid w:val="00496661"/>
    <w:rsid w:val="00497BA3"/>
    <w:rsid w:val="004A01A4"/>
    <w:rsid w:val="004D2FA9"/>
    <w:rsid w:val="004D3477"/>
    <w:rsid w:val="004D45E1"/>
    <w:rsid w:val="004D5732"/>
    <w:rsid w:val="004E2F20"/>
    <w:rsid w:val="004E523D"/>
    <w:rsid w:val="004E6424"/>
    <w:rsid w:val="004F7AF0"/>
    <w:rsid w:val="005009B1"/>
    <w:rsid w:val="00505391"/>
    <w:rsid w:val="00506CF7"/>
    <w:rsid w:val="00516A1E"/>
    <w:rsid w:val="0052453D"/>
    <w:rsid w:val="00541893"/>
    <w:rsid w:val="00560BC0"/>
    <w:rsid w:val="0057615F"/>
    <w:rsid w:val="005947A9"/>
    <w:rsid w:val="005971ED"/>
    <w:rsid w:val="005A6BCF"/>
    <w:rsid w:val="005B4C04"/>
    <w:rsid w:val="005D0919"/>
    <w:rsid w:val="006103D1"/>
    <w:rsid w:val="00620120"/>
    <w:rsid w:val="006304E5"/>
    <w:rsid w:val="00630A5D"/>
    <w:rsid w:val="006428EC"/>
    <w:rsid w:val="00643C60"/>
    <w:rsid w:val="00670BA1"/>
    <w:rsid w:val="00693A08"/>
    <w:rsid w:val="006B3538"/>
    <w:rsid w:val="006D75BC"/>
    <w:rsid w:val="006F28BF"/>
    <w:rsid w:val="007016AB"/>
    <w:rsid w:val="00760440"/>
    <w:rsid w:val="00770D0F"/>
    <w:rsid w:val="0077165D"/>
    <w:rsid w:val="00785CA7"/>
    <w:rsid w:val="0078607D"/>
    <w:rsid w:val="007A1313"/>
    <w:rsid w:val="007A3FD0"/>
    <w:rsid w:val="007B1D6F"/>
    <w:rsid w:val="007B2E7C"/>
    <w:rsid w:val="007F683E"/>
    <w:rsid w:val="007F759E"/>
    <w:rsid w:val="00864225"/>
    <w:rsid w:val="00885EE5"/>
    <w:rsid w:val="008877D8"/>
    <w:rsid w:val="008A499C"/>
    <w:rsid w:val="008C46CC"/>
    <w:rsid w:val="008C7E90"/>
    <w:rsid w:val="008D79B3"/>
    <w:rsid w:val="008E0515"/>
    <w:rsid w:val="008E447E"/>
    <w:rsid w:val="009022F6"/>
    <w:rsid w:val="009216C9"/>
    <w:rsid w:val="00924DE3"/>
    <w:rsid w:val="009538FB"/>
    <w:rsid w:val="00962DA2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D09E9"/>
    <w:rsid w:val="00AE0DDB"/>
    <w:rsid w:val="00B0579F"/>
    <w:rsid w:val="00B23ADA"/>
    <w:rsid w:val="00B32031"/>
    <w:rsid w:val="00B40B87"/>
    <w:rsid w:val="00B47965"/>
    <w:rsid w:val="00B53866"/>
    <w:rsid w:val="00B56E92"/>
    <w:rsid w:val="00B70CAA"/>
    <w:rsid w:val="00B7709E"/>
    <w:rsid w:val="00B77277"/>
    <w:rsid w:val="00B934B7"/>
    <w:rsid w:val="00B940B3"/>
    <w:rsid w:val="00BA47D0"/>
    <w:rsid w:val="00BB1FEB"/>
    <w:rsid w:val="00BC7A07"/>
    <w:rsid w:val="00C25D9D"/>
    <w:rsid w:val="00C30135"/>
    <w:rsid w:val="00C32F99"/>
    <w:rsid w:val="00C35696"/>
    <w:rsid w:val="00C67BC7"/>
    <w:rsid w:val="00C941BF"/>
    <w:rsid w:val="00D000CB"/>
    <w:rsid w:val="00D45290"/>
    <w:rsid w:val="00D65A6E"/>
    <w:rsid w:val="00D72221"/>
    <w:rsid w:val="00D82FCD"/>
    <w:rsid w:val="00DD430E"/>
    <w:rsid w:val="00E15FB9"/>
    <w:rsid w:val="00E379F0"/>
    <w:rsid w:val="00E47D73"/>
    <w:rsid w:val="00E63C7E"/>
    <w:rsid w:val="00E7627B"/>
    <w:rsid w:val="00E774C0"/>
    <w:rsid w:val="00E94A8A"/>
    <w:rsid w:val="00EC3972"/>
    <w:rsid w:val="00EF3C2E"/>
    <w:rsid w:val="00F134CF"/>
    <w:rsid w:val="00F46E3C"/>
    <w:rsid w:val="00F6240C"/>
    <w:rsid w:val="00F91EB7"/>
    <w:rsid w:val="00FA3301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9538FB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A3301"/>
    <w:rPr>
      <w:sz w:val="24"/>
      <w:szCs w:val="24"/>
      <w:lang w:val="bg-BG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A3301"/>
    <w:rPr>
      <w:sz w:val="24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33</Pages>
  <Words>12437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4</cp:revision>
  <cp:lastPrinted>2019-10-02T07:54:00Z</cp:lastPrinted>
  <dcterms:created xsi:type="dcterms:W3CDTF">2019-09-30T11:52:00Z</dcterms:created>
  <dcterms:modified xsi:type="dcterms:W3CDTF">2019-10-02T08:38:00Z</dcterms:modified>
</cp:coreProperties>
</file>