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37" w:rsidRPr="004E523D" w:rsidRDefault="00FB683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5.8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4E523D">
        <w:rPr>
          <w:b/>
          <w:bCs/>
          <w:spacing w:val="40"/>
          <w:lang w:val="ru-RU" w:eastAsia="bg-BG"/>
        </w:rPr>
        <w:t>РЕПУБЛИКА БЪЛГАРИЯ</w:t>
      </w:r>
    </w:p>
    <w:p w:rsidR="00FB6837" w:rsidRPr="004E523D" w:rsidRDefault="00FB683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FB6837" w:rsidRPr="004E523D" w:rsidRDefault="00FB683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FB6837" w:rsidRDefault="00FB6837" w:rsidP="00435343">
      <w:pPr>
        <w:jc w:val="center"/>
        <w:rPr>
          <w:b/>
          <w:bCs/>
          <w:sz w:val="28"/>
          <w:szCs w:val="28"/>
          <w:lang w:val="bg-BG" w:eastAsia="bg-BG"/>
        </w:rPr>
      </w:pPr>
    </w:p>
    <w:p w:rsidR="00FB6837" w:rsidRPr="00435343" w:rsidRDefault="00FB6837" w:rsidP="00435343">
      <w:pPr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FB6837" w:rsidRPr="00435343" w:rsidRDefault="00FB6837" w:rsidP="00435343">
      <w:pPr>
        <w:rPr>
          <w:lang w:val="bg-BG" w:eastAsia="bg-BG"/>
        </w:rPr>
      </w:pPr>
    </w:p>
    <w:p w:rsidR="00FB6837" w:rsidRPr="00435343" w:rsidRDefault="00FB683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>
        <w:rPr>
          <w:rStyle w:val="cursorpointer"/>
        </w:rPr>
        <w:t>РД-04-199/ 30.09.2019</w:t>
      </w:r>
      <w:r w:rsidRPr="00435343">
        <w:rPr>
          <w:lang w:val="bg-BG" w:eastAsia="bg-BG"/>
        </w:rPr>
        <w:t>г.</w:t>
      </w:r>
    </w:p>
    <w:p w:rsidR="00FB6837" w:rsidRPr="007B2E7C" w:rsidRDefault="00FB6837" w:rsidP="00435343">
      <w:pPr>
        <w:rPr>
          <w:lang w:eastAsia="bg-BG"/>
        </w:rPr>
      </w:pP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Pr="00435343">
        <w:rPr>
          <w:b/>
          <w:bCs/>
          <w:lang w:val="bg-BG" w:eastAsia="bg-BG"/>
        </w:rPr>
        <w:t xml:space="preserve">с. </w:t>
      </w:r>
      <w:r>
        <w:rPr>
          <w:b/>
          <w:bCs/>
          <w:lang w:val="bg-BG" w:eastAsia="bg-BG"/>
        </w:rPr>
        <w:t>Лесичово,</w:t>
      </w:r>
      <w:r w:rsidRPr="00435343">
        <w:rPr>
          <w:b/>
          <w:bCs/>
          <w:lang w:val="bg-BG" w:eastAsia="bg-BG"/>
        </w:rPr>
        <w:t xml:space="preserve"> община</w:t>
      </w:r>
      <w:r>
        <w:rPr>
          <w:b/>
          <w:bCs/>
          <w:lang w:val="bg-BG" w:eastAsia="bg-BG"/>
        </w:rPr>
        <w:t xml:space="preserve"> Лесичово</w:t>
      </w:r>
      <w:r w:rsidRPr="00435343">
        <w:rPr>
          <w:b/>
          <w:bCs/>
          <w:lang w:val="bg-BG" w:eastAsia="bg-BG"/>
        </w:rPr>
        <w:t>, област Пазарджик,</w:t>
      </w:r>
      <w:r>
        <w:rPr>
          <w:lang w:val="bg-BG" w:eastAsia="bg-BG"/>
        </w:rPr>
        <w:t xml:space="preserve"> за стопанската </w:t>
      </w:r>
      <w:r w:rsidRPr="007B2E7C">
        <w:rPr>
          <w:b/>
          <w:bCs/>
          <w:lang w:val="bg-BG" w:eastAsia="bg-BG"/>
        </w:rPr>
        <w:t>2019– 2020 г</w:t>
      </w:r>
      <w:r>
        <w:rPr>
          <w:lang w:val="bg-BG" w:eastAsia="bg-BG"/>
        </w:rPr>
        <w:t xml:space="preserve">., а именно: </w:t>
      </w:r>
      <w:r>
        <w:rPr>
          <w:b/>
          <w:bCs/>
          <w:lang w:val="bg-BG" w:eastAsia="bg-BG"/>
        </w:rPr>
        <w:t>заповед № РД 04-113/05.08.2019</w:t>
      </w:r>
      <w:r w:rsidRPr="00F6240C">
        <w:rPr>
          <w:b/>
          <w:bCs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bCs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FB6837" w:rsidRPr="00435343" w:rsidRDefault="00FB6837" w:rsidP="00435343">
      <w:pPr>
        <w:ind w:firstLine="540"/>
        <w:rPr>
          <w:b/>
          <w:bCs/>
          <w:u w:val="single"/>
          <w:lang w:val="bg-BG" w:eastAsia="bg-BG"/>
        </w:rPr>
      </w:pPr>
    </w:p>
    <w:p w:rsidR="00FB6837" w:rsidRPr="00435343" w:rsidRDefault="00FB6837" w:rsidP="00435343">
      <w:pPr>
        <w:ind w:firstLine="540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І. ФАКТИЧЕСКА СТРАНА</w:t>
      </w:r>
    </w:p>
    <w:p w:rsidR="00FB6837" w:rsidRPr="00435343" w:rsidRDefault="00FB6837" w:rsidP="00435343">
      <w:pPr>
        <w:rPr>
          <w:lang w:val="bg-BG" w:eastAsia="bg-BG"/>
        </w:rPr>
      </w:pP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</w:t>
      </w:r>
      <w:r w:rsidRPr="008D79B3">
        <w:rPr>
          <w:lang w:val="bg-BG" w:eastAsia="bg-BG"/>
        </w:rPr>
        <w:t xml:space="preserve">Пазарджик </w:t>
      </w:r>
      <w:r>
        <w:rPr>
          <w:b/>
          <w:bCs/>
          <w:lang w:val="bg-BG" w:eastAsia="bg-BG"/>
        </w:rPr>
        <w:t>№ РД - 04-</w:t>
      </w:r>
      <w:r>
        <w:rPr>
          <w:b/>
          <w:bCs/>
          <w:lang w:eastAsia="bg-BG"/>
        </w:rPr>
        <w:t>113</w:t>
      </w:r>
      <w:r>
        <w:rPr>
          <w:b/>
          <w:bCs/>
          <w:lang w:val="bg-BG" w:eastAsia="bg-BG"/>
        </w:rPr>
        <w:t>/0</w:t>
      </w:r>
      <w:r>
        <w:rPr>
          <w:b/>
          <w:bCs/>
          <w:lang w:eastAsia="bg-BG"/>
        </w:rPr>
        <w:t>5</w:t>
      </w:r>
      <w:r>
        <w:rPr>
          <w:b/>
          <w:bCs/>
          <w:lang w:val="bg-BG" w:eastAsia="bg-BG"/>
        </w:rPr>
        <w:t>.08.201</w:t>
      </w:r>
      <w:r>
        <w:rPr>
          <w:b/>
          <w:bCs/>
          <w:lang w:eastAsia="bg-BG"/>
        </w:rPr>
        <w:t>9</w:t>
      </w:r>
      <w:r w:rsidRPr="00F6240C">
        <w:rPr>
          <w:b/>
          <w:bCs/>
          <w:lang w:val="bg-BG" w:eastAsia="bg-BG"/>
        </w:rPr>
        <w:t xml:space="preserve"> г.,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bCs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>
        <w:rPr>
          <w:b/>
          <w:bCs/>
          <w:lang w:val="bg-BG" w:eastAsia="bg-BG"/>
        </w:rPr>
        <w:t>Лесичово</w:t>
      </w:r>
      <w:r w:rsidRPr="00F6240C">
        <w:rPr>
          <w:b/>
          <w:bCs/>
          <w:lang w:val="bg-BG" w:eastAsia="bg-BG"/>
        </w:rPr>
        <w:t xml:space="preserve">,  община </w:t>
      </w:r>
      <w:r>
        <w:rPr>
          <w:b/>
          <w:bCs/>
          <w:lang w:val="bg-BG" w:eastAsia="bg-BG"/>
        </w:rPr>
        <w:t>Лесичово</w:t>
      </w:r>
      <w:r w:rsidRPr="00435343">
        <w:rPr>
          <w:lang w:val="bg-BG" w:eastAsia="bg-BG"/>
        </w:rPr>
        <w:t>, област Паз</w:t>
      </w:r>
      <w:r>
        <w:rPr>
          <w:lang w:val="bg-BG" w:eastAsia="bg-BG"/>
        </w:rPr>
        <w:t xml:space="preserve">арджик, е издадена до </w:t>
      </w:r>
      <w:r w:rsidRPr="007B2E7C">
        <w:rPr>
          <w:b/>
          <w:bCs/>
          <w:lang w:val="bg-BG" w:eastAsia="bg-BG"/>
        </w:rPr>
        <w:t>05.08.201</w:t>
      </w:r>
      <w:r w:rsidRPr="007B2E7C">
        <w:rPr>
          <w:b/>
          <w:bCs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FB6837" w:rsidRPr="00435343" w:rsidRDefault="00FB683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</w:t>
      </w:r>
      <w:r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FB6837" w:rsidRPr="00D000CB" w:rsidRDefault="00FB6837" w:rsidP="00435343">
      <w:pPr>
        <w:ind w:firstLine="540"/>
        <w:jc w:val="both"/>
        <w:rPr>
          <w:lang w:eastAsia="bg-BG"/>
        </w:rPr>
      </w:pPr>
    </w:p>
    <w:p w:rsidR="00FB6837" w:rsidRPr="00435343" w:rsidRDefault="00FB6837" w:rsidP="00435343">
      <w:pPr>
        <w:ind w:firstLine="540"/>
        <w:jc w:val="both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ІІ. ПРАВНА СТРАНА</w:t>
      </w: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FB6837" w:rsidRDefault="00FB683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FB6837" w:rsidRDefault="00FB6837" w:rsidP="00435343">
      <w:pPr>
        <w:ind w:firstLine="540"/>
        <w:jc w:val="both"/>
        <w:rPr>
          <w:lang w:val="bg-BG" w:eastAsia="bg-BG"/>
        </w:rPr>
      </w:pP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</w:p>
    <w:p w:rsidR="00FB6837" w:rsidRDefault="00FB6837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</w:p>
    <w:p w:rsidR="00FB6837" w:rsidRPr="00435343" w:rsidRDefault="00FB6837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Р А З П О Р Е Д И Х:</w:t>
      </w: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>
        <w:rPr>
          <w:lang w:val="bg-BG" w:eastAsia="bg-BG"/>
        </w:rPr>
        <w:t xml:space="preserve">не в землището на </w:t>
      </w:r>
      <w:r>
        <w:rPr>
          <w:b/>
          <w:bCs/>
          <w:lang w:val="bg-BG" w:eastAsia="bg-BG"/>
        </w:rPr>
        <w:t>село Лесичово</w:t>
      </w:r>
      <w:r w:rsidRPr="00F6240C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Лесичово</w:t>
      </w:r>
      <w:r w:rsidRPr="00F6240C">
        <w:rPr>
          <w:b/>
          <w:bCs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bCs/>
          <w:lang w:val="bg-BG" w:eastAsia="bg-BG"/>
        </w:rPr>
        <w:t>година 201</w:t>
      </w:r>
      <w:r w:rsidRPr="007B2E7C">
        <w:rPr>
          <w:b/>
          <w:bCs/>
          <w:lang w:eastAsia="bg-BG"/>
        </w:rPr>
        <w:t>9</w:t>
      </w:r>
      <w:r w:rsidRPr="007B2E7C">
        <w:rPr>
          <w:b/>
          <w:bCs/>
          <w:lang w:val="bg-BG" w:eastAsia="bg-BG"/>
        </w:rPr>
        <w:t xml:space="preserve"> -20</w:t>
      </w:r>
      <w:r w:rsidRPr="007B2E7C">
        <w:rPr>
          <w:b/>
          <w:bCs/>
          <w:lang w:eastAsia="bg-BG"/>
        </w:rPr>
        <w:t>20</w:t>
      </w:r>
      <w:r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 w:rsidRPr="008D79B3"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bCs/>
          <w:lang w:val="bg-BG" w:eastAsia="bg-BG"/>
        </w:rPr>
        <w:t>г.</w:t>
      </w: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>
        <w:rPr>
          <w:lang w:val="bg-BG" w:eastAsia="bg-BG"/>
        </w:rPr>
        <w:t xml:space="preserve">та година, считано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8D79B3">
        <w:rPr>
          <w:b/>
          <w:bCs/>
          <w:lang w:val="bg-BG" w:eastAsia="bg-BG"/>
        </w:rPr>
        <w:t xml:space="preserve"> г.</w:t>
      </w: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>
        <w:rPr>
          <w:lang w:val="bg-BG" w:eastAsia="bg-BG"/>
        </w:rPr>
        <w:t xml:space="preserve">ви в сградата на </w:t>
      </w:r>
      <w:r>
        <w:rPr>
          <w:b/>
          <w:bCs/>
          <w:lang w:val="bg-BG" w:eastAsia="bg-BG"/>
        </w:rPr>
        <w:t xml:space="preserve">община Лесичово 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Pr="00BA47D0">
        <w:rPr>
          <w:b/>
          <w:bCs/>
          <w:lang w:val="bg-BG" w:eastAsia="bg-BG"/>
        </w:rPr>
        <w:t>офис с.</w:t>
      </w:r>
      <w:r>
        <w:rPr>
          <w:b/>
          <w:bCs/>
          <w:lang w:val="bg-BG" w:eastAsia="bg-BG"/>
        </w:rPr>
        <w:t xml:space="preserve"> </w:t>
      </w:r>
      <w:r w:rsidRPr="00BA47D0">
        <w:rPr>
          <w:b/>
          <w:bCs/>
          <w:lang w:val="bg-BG" w:eastAsia="bg-BG"/>
        </w:rPr>
        <w:t>Калугерово</w:t>
      </w:r>
      <w:r>
        <w:rPr>
          <w:lang w:val="bg-BG" w:eastAsia="bg-BG"/>
        </w:rPr>
        <w:t>,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Лесичово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bCs/>
          <w:lang w:eastAsia="bg-BG"/>
        </w:rPr>
        <w:t>IBAN</w:t>
      </w:r>
      <w:r w:rsidRPr="00B77277">
        <w:rPr>
          <w:b/>
          <w:bCs/>
          <w:lang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4E523D">
        <w:rPr>
          <w:b/>
          <w:bCs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BIC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FB6837" w:rsidRPr="00435343" w:rsidRDefault="00FB683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FB6837" w:rsidRPr="000D00C3" w:rsidRDefault="00FB683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Пазарджик.</w:t>
      </w:r>
    </w:p>
    <w:p w:rsidR="00FB6837" w:rsidRDefault="00FB683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B6837" w:rsidRDefault="00FB6837" w:rsidP="00F6240C">
      <w:pPr>
        <w:jc w:val="both"/>
        <w:rPr>
          <w:b/>
          <w:bCs/>
          <w:lang w:val="bg-BG" w:eastAsia="bg-BG"/>
        </w:rPr>
      </w:pPr>
    </w:p>
    <w:p w:rsidR="00FB6837" w:rsidRPr="006D75BC" w:rsidRDefault="00FB6837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FB6837" w:rsidRPr="006D75BC" w:rsidRDefault="00FB683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FB6837" w:rsidRPr="00435343" w:rsidRDefault="00FB6837" w:rsidP="00541893">
      <w:pPr>
        <w:rPr>
          <w:b/>
          <w:bCs/>
          <w:lang w:val="bg-BG"/>
        </w:rPr>
      </w:pPr>
    </w:p>
    <w:p w:rsidR="00FB6837" w:rsidRDefault="00FB6837">
      <w:pPr>
        <w:rPr>
          <w:lang w:val="bg-BG"/>
        </w:rPr>
      </w:pPr>
      <w:bookmarkStart w:id="0" w:name="_GoBack"/>
      <w:bookmarkEnd w:id="0"/>
      <w:r w:rsidRPr="00865305">
        <w:rPr>
          <w:noProof/>
          <w:lang w:val="bg-BG" w:eastAsia="bg-BG"/>
        </w:rPr>
        <w:pict>
          <v:shape id="Picture 4099" o:spid="_x0000_i1025" type="#_x0000_t75" alt="Generated" style="width:69.75pt;height:45.7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30.09.2019г. 13:27ч.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FB6837" w:rsidRDefault="00FB6837">
      <w:pPr>
        <w:rPr>
          <w:lang w:val="bg-BG"/>
        </w:rPr>
      </w:pPr>
    </w:p>
    <w:p w:rsidR="00FB6837" w:rsidRDefault="00FB6837">
      <w:pPr>
        <w:rPr>
          <w:lang w:val="bg-BG"/>
        </w:rPr>
      </w:pPr>
    </w:p>
    <w:p w:rsidR="00FB6837" w:rsidRDefault="00FB6837">
      <w:pPr>
        <w:rPr>
          <w:lang w:val="bg-BG"/>
        </w:rPr>
      </w:pPr>
    </w:p>
    <w:p w:rsidR="00FB6837" w:rsidRDefault="00FB6837" w:rsidP="004D3505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FB6837" w:rsidRDefault="00FB6837" w:rsidP="004D3505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FB6837" w:rsidRDefault="00FB6837" w:rsidP="004D3505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FB6837" w:rsidRDefault="00FB6837" w:rsidP="004D3505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FB6837" w:rsidRDefault="00FB6837" w:rsidP="004D3505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FB6837" w:rsidRDefault="00FB6837" w:rsidP="004D3505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FB6837" w:rsidRDefault="00FB6837" w:rsidP="004D3505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FB6837" w:rsidRDefault="00FB6837" w:rsidP="004D3505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FB6837" w:rsidRDefault="00FB6837" w:rsidP="004D3505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FB6837" w:rsidRDefault="00FB6837" w:rsidP="004D3505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</w:t>
      </w:r>
    </w:p>
    <w:p w:rsidR="00FB6837" w:rsidRDefault="00FB6837" w:rsidP="004D3505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FB6837" w:rsidRDefault="00FB6837" w:rsidP="004D350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FB6837" w:rsidRDefault="00FB6837" w:rsidP="004D350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FB6837" w:rsidRDefault="00FB6837" w:rsidP="004D350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Лесичово, ЕКАТТЕ 43369, община Лесичово, област Пазарджик.</w:t>
      </w:r>
    </w:p>
    <w:p w:rsidR="00FB6837" w:rsidRDefault="00FB6837" w:rsidP="004D350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FB6837" w:rsidRDefault="00FB6837" w:rsidP="004D350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проект на разпределение, одобрен със заповед № РД-04-199/30.09.2019г. г. на директора на Областна дирекция "Земеделие" - гр. Пазарджик</w:t>
      </w:r>
    </w:p>
    <w:p w:rsidR="00FB6837" w:rsidRDefault="00FB6837" w:rsidP="004D3505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"/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FB6837">
        <w:trPr>
          <w:cantSplit/>
          <w:trHeight w:val="227"/>
        </w:trPr>
        <w:tc>
          <w:tcPr>
            <w:tcW w:w="31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ДАВИДОВ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НЕНКО МИТОВ ЦИПОРКОВ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ДАВИДОВ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СЕРАФИМОВ ИЛЧЕВ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ГЕЧО МИНЧОВ ЖУЛЕВ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МИТОВ ВЕЛКОВ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ПАРАШКЕВА НИКОЛОВА ДИКОВА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ЮЛИЯНА СТЕФАНОВА ГЕОРГИЕВА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ДИВИТЛИЙСКИ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ЮЛИЯНА СТЕФАНОВА ГЕОРГИЕВА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ЮЛИЯНА СТЕФАНОВА ГЕОРГИЕВА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ДАВИДОВ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АТАНАСОВ ТОШКИН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ПЕТРОВ ЦОЦОВ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ЮЛИЯНА СТЕФАНОВА ГЕОРГИЕВА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МАРИНОВА КОШЕВА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ЛИЧОВ ДОКОЛЯНКОВ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ИЛИЕВ КОТЕВ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ПОПОВ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СЕВА ГЕОРГИЕВА И ГЕОРГИ Н СТОИЦЕВ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ТОДОРА НИКОЛОВА СТОЯНОВА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ЮЛИЯНА СТЕФАНОВА ГЕОРГИЕВА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КРЪСТЕВ ТОШКИН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И МАРИЯ ГЕОРГИЕВИ СТОЕВИ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СТОЕВ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ТОДОРОВ НОЧЕВ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ЮЛИЯНА СТЕФАНОВА ГЕОРГИЕВА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ДЕЛО ГЕОРГИЕВ ЖУЛЕВ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КРЪСТЕВ ТОШКИН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ЮЛИЯНА СТЕФАНОВА ГЕОРГИЕВА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СПАСОВ ИЛЧЕВ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ПОПОВ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ИВАНОВА КРИВОШИЙСКА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ДИВИТЛИЙСКИ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НИКОЛОВ ПЕНЧЕВ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ДИВИТЛИЙСКИ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СТОИЛОВ ДИВИТЛИЙСКИ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ИВАНОВ ТОШКИН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КРАТУНЧЕВ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ВЛАДИМИРОВ ПЕНЧЕВ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ПЕНЧЕВ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СТОЯНОВ ГЪЛЪБИНКИН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ГЕОРГИЕВА ДАНЧЕВА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СПАСОВ ЧОЧКОВ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АЛЕКСАНДРОВ МИРЧЕВ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ТЪРНА ДОКОВА СТОЙНОВА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МИТОВА КРАТУНЧЕВА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АНДРЕЕВА РАЛЧЕВА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ТЪРНА ДОКОВА СТОЙНОВА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ЙОРДАНОВ ГЕНОВ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МИТОВ ЦИПОРКОВ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ВЪЛКОВ ЦИПОРКОВ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ТОДОРОВ КОСТОВ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ЯВОР АТАНАСОВ ЧИЛЯШЕВ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ЧОЧКОВ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ВЪРБАНОВ ВАРНИКОВ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ГЕЧОВ ЦИПОРКОВ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ДОБРЕВ КРЪСТЕВ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ТОМЕВ ТОМЕВ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НЕНОВ КРИВОШИЙСКИ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МИНЧЕВА ПАЕНОВА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ЙОРДАНОВ СТОЙКОВ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АТАНАСОВ ТОШКИН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ГЕНОВ ДАНЧОВ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СПАСОВ ТОШКИН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КРЪСТЕВ НЕСТЕРОВ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МИТОВ ХАДЖИЙСКИ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 НИКОЛОВА ДОЙНОВА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МИТОВ ВЕЛИНОВ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ИВАНОВ ЖУЛЕВ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ИЛИЕВ ХАДЖИЙСКИ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ПЕНЕВ ЖУЛЕВ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ВАТОВА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МАРАДЖИЙСКИ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КРАТУНЧЕВ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ГАНЧОВ СТОИЛОВ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МИТОВ ЦИПОРКОВ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БАНЕНКИН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АТАНАСОВ СТОЙКОВ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ПЕТРОВ РАДКОВ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ИЛИЕВ РАДКОВ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ДЕЛЕВ МАРАДЖИЙСКИ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МУРДЖЕВ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ВАСИЛЕВ МАНГЕШОВ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ЛИЧОВ ДОКОЛЯНКОВ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СТОИЛОВ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НИКОЛОВ ПАШОВ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ИВАНЧЕВ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АТАНАСОВ КОПРИВЩЕНОВ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ТОДОРОВ МУРДЖЕВ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СТОЙО ГЕЧОВ БАРОВ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ГЕЧОВ КОПРИЩЕНОВ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ДИМИТРОВ БОЖИЛОВ и др.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СТОИЛОВ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АТАНАСОВ ПЕПЕЧКОВ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ПЕНЕВ ДОБРЕВ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КАТЪРЧЕВ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АЛЕКСАНДРОВ ПЕНЧЕВ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БЛАГОВЕСТ ГЕОРГИЕВ КАТЪРЧЕВ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ТОДОРОВА ТОПАЛОВА и др.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НИКОЛОВ СТАЙКОВ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НИКОЛОВ СТАМЕНОВ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ХРИСТОВ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ДОКОВ ЖУЛЕВ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АТАНАСОВ КОПРИВЩЕНОВ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ПЕНЕВ ЖУЛЕВ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КРЪСТАНОВ МУРДЖЕВ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МИТОВ ЖУЛЕВ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МИТОВ КОПРИЩЕНОВ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ЕВДОКИЯ ГЕОРГИЕВА КОТЕВА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ЙОСИФ НИКОЛОВ СЪБЕВ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ДИМИТРОВ КРАЙНИН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МАРИНОВ СТАЙКОВ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ШАХЛАРОВ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КАЛИОПА ИВАНОВА КАЧАКОВА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ПОПОВ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ДОКО ИВАНОВ ЖУЛЕВ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ЖУЛЕВ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ДИМИТРОВ КРАЙНИН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ИВАНЧЕВА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СТЕФАНОВ БАРОВ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ПЕТРОВ ЦОЦОВ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ГЕОРГИЕВ САВОВ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ЕВДОКИЯ ГЕОРГИЕВА КОТЕВА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ГЕЧО МИНЧОВ ЖУЛЕВ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АЛЕКСАНДРОВ ЖУЛЕВ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ГЕЧО МИНЧОВ ЖУЛЕВ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ВЕЛИЧКОВ КОШЕВ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НИКОЛОВ НЕСТОРОВ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 КУЗЕВ И БОРИС М КУЗЕВ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ПОПОВ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НИКОЛОВ ЖУЛЕВ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ГЕОРГИЕВ КОПРИЩЕНОВ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М КОПРИЩЕНОВ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АЛЕКСАНДРОВ ПОПОВ</w:t>
            </w:r>
          </w:p>
        </w:tc>
      </w:tr>
      <w:tr w:rsidR="00FB6837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ДЕЛО СПАСОВ ШИШИНЬОВ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МИТОВ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КОПРИВЩЕНОВ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ДЕЛЧОВ КРАТУНЧЕВ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ИЛИЕВ МИНКОВ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МАРИНОВА КОШЕВА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ПЕНЕВ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ГАНКА ПЕТРОВА КЪЧОВА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ДОКОВА НАЧЕВА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ПЕНЕВ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ПОПОВ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СЕМОВ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САВОВ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МАРИНОВА КОШЕВА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ЛЮБОМИРОВ ДОБРЕВ и др.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КРЪСТЕВ ТОШКИН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ДЕЛО ГЕОРГИЕВ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ПЕНЕВ СТОЕВ и др.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НЕНОВА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ДОБРЕВ ДОБРЕВ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БОЯДЖИЙСКИ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АНГЕЛОВ БОЯДЖИЙСКИ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ДОКОВА НАЧЕВА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СТОЯНОВ ПЕПЕЧКОВ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ГЕЧО МИНЧОВ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АТАНАСОВ ПЕПЕЧКОВ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БРАТОЕВА КОШЕВА ЦОЦОВА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НИКОЛОВ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ПРОДАНОВ КАНАЙЧЕВ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АТАНАСОВ ПЕПЕЧКОВ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ПЕНЕВ КОШОВ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ПЕНЕВ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ПОПОВ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МИТОВ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МИТОВ НАЙДЕНОВ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ЦВЕТКОВ ЦИПОРКОВ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СТОЕВ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КОШЕВ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ДИМИТРОВ КОШЕВ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КОШЕВ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МИТОВ ЦИПОРКОВ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ДОНЧЕВА ШОШКОВА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ГАНЕВ И ИЛИЯ М П ГАНЕВ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ПОПОВ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ИЛИЕВ СТОЙНОВ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ПОПОВ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ВЕЛИКИН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ДОНЧЕВА ШОШКОВА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ПЕПЕЧКОВ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ДОНЧЕВА ШОШКОВА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ДЕЛО ИВАНОВ ПАШОВ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ПЕПЕЧКОВ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ДОНЧЕВА ШОШКОВА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ДОНЧЕВА ШОШКОВА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ДОНЧЕВА ШОШКОВА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КУНЧЕВ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НИКОЛОВ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КРЪСТЕВ ТОШКИН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ТОДОРОВ КОСТОВ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 ГЕОРГИЕВ КРАТУНЧЕВ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КРАТУНЧЕВ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КРАТУНЧЕВ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ДОНЧЕВА ШОШКОВА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ДОНЧЕВА ШОШКОВА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МУРДЖЕВ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ДОНЧЕВА ШОШКОВА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ДОНЧЕВА ШОШКОВА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ЧОРБАДЖИЙСКИ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СТОИЛОВ ДИВИТЛИЙСКИ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ДЕНЧЕВ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ВЕЛИНОВ и др.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МАРИНОВ ХАДЖИЙСКИ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СТОЯНОВ ТОПЧИЙСКИ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ПЕТРОВ НОНКЕВ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НИКОЛОВ СТРАНДЖАНСКИ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КОЧОВ МИШЕВ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ВАСИЛЕВ КОПРИЩЕНОВ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ВЪЛКОВ ЦИПОРКОВ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СМИЛЕНОВ МАРАТИЛОВ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АТАНАСОВА ПЕТРОВА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СЕРАФИМОВ ФИЛИПОВ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ПЕНЕ ПЕТКОВ ГЕРГОВ и др.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АТАНАСОВА ПЕТРОВА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ТОМЕВ ТОМЕВ и др.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АТАНАСОВА ПЕТРОВА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МИТОВ ДОБРЕВ ЕВДОКИЯ ДОБРЕВА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АТАНАСОВА ПЕТРОВА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ЦВЯТКО ВЕЛКОВ ЕНКИН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ПАУНОВ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МИЛЕНА ГЕОРГИЕВА СТОИЛОВА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ДЕЛЯНА ЛЮБОМИРОВА ГЕОРГИЕВА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ДЕЛО ГЕОРГИЕВ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ПОПОВ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ШИШИНЬОВ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ТОДОРОВ ВАСИЛЕВ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КЕНАЦОВ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МАРИЯ ЯГОДА ПЕПЕЧКОВИ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АТАНАСОВА ПЕТРОВА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ИЛЧЕВ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АТАНАСОВА ПЕТРОВА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 ПЕНЧЕВ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ЙОРДАНОВ НАЙДЕНОВ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 НЕНА ТОД ТОПЧИЙСКА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ДИМИТРОВ ТАБАКОВ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ТАБАКОВ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АТАНАСОВА ПЕТРОВА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МИТОВ НАЙДЕНОВ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АТАНАСОВА ПЕТРОВА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ГЕЧОВ ЦИПОРКОВ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ВАСИЛОВ ХАДЖИЙСКИ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НИКОЛОВ КОТЕВ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ИВАНОВ ФИТКАРОВ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ЛАТИНКА ЗАПРЯНОВА СТАНОЕВА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МУРДЖЕВ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ТОДОРОВ КОСТОВ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НИКОЛОВ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ДЕЛО ПЕТРОВ РАДКОВ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АНГЕЛОВ БОЯДЖИЙСКИ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МАНЧО МАНОВ ЛАЛИН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ДАНЧОВ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ТОДОРОВ МУРДЖЕВ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АТ МАНТАРОВ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ГЕОРГИЕВ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МИТОВ КРАТУНЧЕВ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ИЛИЕВ СТОЙНОВ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СПАСОВ ТОШКИН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 НИКОЛОВ ЛИЛОВ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ПЕПЕЧКОВ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АТАНАСОВ ПАУНОВ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ПАУНОВ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 ПАУНОВ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КОШЕВ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МАНЧО МАНОВ ЛАЛИН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ИЛИЕВА НАЧЕВА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СТОЯНОВ СТОИЛОВ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НАЙДЕНОВ ПЕНКИН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ДУДЕВ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МУРДЖЕВ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БОРИСОВ КРАТУНЧЕВ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ЦВЯТА ГЕОРГИЕВА ШИШИНЬОВА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НИКОЛОВ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ДЕЛОВ ШИШИНЬОВ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ЦВЕТАНОВ ГУШКОВ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ДИМИТРОВ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ДЕЛОВ ЧОЧКОВ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МИТОВ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КРАТУНЧЕВ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СТОЯНОВ ГАНЕВ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ЦВЕТКОВА ВЕЧЕВА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ГЕНОВ ДАНЧОВ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МИТОВ ЦИПОРКОВ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СТОЯНОВ ПЕПЕЧКОВ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ИЛИЕВ ПАШОВ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СТОИЛОВА ТОПЧИЙСКА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МИТОВ ВЕЛКОВ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ДОНЧЕВА ШОШКОВА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АЛЕК ВЕЛИКИН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ЦВЕТКОВ ДАНЧОВ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ЙОРДАНОВ КОСТОВ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ИВАНОВ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ДОНЧЕВА ШОШКОВА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АЛЕКСАНДРОВ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ДЕЛЕВ САВОВ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КОШЕВ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ИВАНОВ ТОШКИН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МИТОВ КРАТУНЧЕВ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АТАНАСОВ КАТЪРЧЕВ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ПАВЛОВА СОТИРОВА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ИЛЧЕВ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ТОДОРОВ ЦИПОРКОВ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ПЕНЕ МИНКОВ ЛИЛОВ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ЦВЯТКО НИКОЛОВ МАДЖАРОВ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КРАТУНЧЕВ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ИВАНОВ ЧОРБАДЖИЙСКИ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ДУДЕВ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НИКОЛОВ ПАШОВ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ИВАНОВ ФИТКАРОВ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МИТОВ ВЕЛКОВ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ДОНЧЕВА ШОШКОВА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ПЕНЕ АЛЕКСАНДРОВ ВЕЛИКИН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ДОНЧЕВА ШОШКОВА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ГЕНОВ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МАРИНОВ МАРАТИЛОВ и др.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ДОНЧЕВА ШОШКОВА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ПЕТРОВ ПАУНОВ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РЕЙТ" ЕООД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ТОШКИН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ТОДОРОВ МАЦОВ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ДЕЛО ИВАНОВ МИШЕВ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МУРДЖЕВ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ПАШОВ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СТОЯНОВ ТОПЧИЙСКИ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 ПЕНЧЕВ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ЗАРОВ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КОЧОВ МИШОВ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ШАЛАМАНОВ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АТАНАСОВ СТОЙКОВ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НЕДА ИВАНОВА ТОШКИНА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ПАРАШКЕВА ГЕОР ГЕНОВА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ИЛИЕВ ИВАНЧЕВ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СТОИЛОВ ДИВИТЛИЙСКИ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КРЪСТАНОВ ПАШОВ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КРУМОВ ВЕЛЧЕВ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ДОНЧЕВА ШОШКОВА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МИТОВ НАЙДЕНОВ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НИКОЛОВ МАРАТИЛОВ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ЙОСИФОВ ПАУНОВ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ГЕНОВ МАНОВ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ДОБРЕВ КРЪСТЕВ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СТОЙКОВ ИВАНЧЕВ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КРЪСТЕВ ПАУНОВ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ТОДОРОВ КОШЕВ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ЙОРДАНОВ ГЕНОВ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ЙОСИФ ЙОСИФОВ ПАУНОВ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ГЕЧОВ ЦИПОРКОВ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ГЕЧОВ ЦИПОРКОВ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МУРДЖЕВ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ПЕТРОВ МАКЕДОНСКИ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М КОПРИЩЕНОВ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ПАУНОВ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АН ДЕНЧЕВ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ДОБРА АТАНАСОВА МАРАТИЛОВА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АЛЕКСАНДРОВ ВЕЛИКИН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ИВАНЧЕВ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ДЕЛЯНА ЛЮБОМИРОВА ГЕОРГИЕВА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НЕНКО МИТОВ ЦИПОРКОВ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МАРАДЖИЙСКИ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ЛАМБОВ НОЧОВ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КРАЙЧЕВ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ХАДЖИЙСКИ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ПЕТРОВ ДИМОВ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ВАСИЛЕВ КОПРИВЩЕНОВ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СЛАВЧОВ ЗАРОВ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ГАНКА ПЕТРОВА КЪЧОВА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ЙОРДАНОВ ИВАНОВ и др.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ЛАЗАРОВ ФИТКАРОВ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ИВАНОВ ИЛЧЕВ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ЦВЯТКО ПЕТРОВ СТОЙНОВ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ВАНКОВ МИРЧЕВ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ТРИФОНОВ ГАНЕВ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АНГЕЛОВА ЖУЛЕВА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МИТОВ ПАШОВ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АТАНАСОВ ПАУНОВ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МИШОВ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АТАНАСОВ КАТЪРЧЕВ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ХРИСТОВ САВОВ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ИВАНОВ ЛАЛОВ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ДИМИТРОВА ЖУЛЕВА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СПАСОВ БОЯДЖИЙСКИ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МИТОВ КРАТУНЧЕВ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ДОКО ИВАНОВ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ЖУЛЕВ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ИЛИЕВ КОТЕВ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СТОЙКОВ ИВАНЧЕВ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СПАСОВ ЧОЧКОВ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ЛЪЧЕЗАРА БОГДАНОВА КОТЕВА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ЛИЧОВ ГЕНОВ и др.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СПАСОВ ЧОЧКОВ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ВЛАДОВ ЧОЧКОВ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ГЕОРГИЕВ КОПРИЩЕНОВ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АТАНАСОВА ПЕТРОВА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СТОЯНОВ ПЕПЕЧКОВ и др.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ЛАМБОВ НОЧОВ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НИКОЛОВ КОТЕВ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КЕНАЦОВ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ИВАНОВА БОЙЧИНОВА и др.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"СТОЯН ПАУНОВ-2014"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ЦВЕТКОВА ВЕЧЕВА</w:t>
            </w:r>
          </w:p>
        </w:tc>
      </w:tr>
      <w:tr w:rsidR="00FB6837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819.347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11470.86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837" w:rsidRDefault="00FB6837" w:rsidP="004D35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6837" w:rsidRDefault="00FB6837" w:rsidP="004D3505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FB6837" w:rsidRPr="004D3505" w:rsidRDefault="00FB6837">
      <w:pPr>
        <w:rPr>
          <w:lang w:val="bg-BG"/>
        </w:rPr>
      </w:pPr>
    </w:p>
    <w:sectPr w:rsidR="00FB6837" w:rsidRPr="004D3505" w:rsidSect="004D3505">
      <w:footerReference w:type="default" r:id="rId9"/>
      <w:type w:val="continuous"/>
      <w:pgSz w:w="11909" w:h="16834" w:code="9"/>
      <w:pgMar w:top="851" w:right="734" w:bottom="1008" w:left="375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37" w:rsidRDefault="00FB6837">
      <w:r>
        <w:separator/>
      </w:r>
    </w:p>
  </w:endnote>
  <w:endnote w:type="continuationSeparator" w:id="0">
    <w:p w:rsidR="00FB6837" w:rsidRDefault="00FB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37" w:rsidRPr="007B2E7C" w:rsidRDefault="00FB6837" w:rsidP="000C6D6E">
    <w:pPr>
      <w:pStyle w:val="Footer"/>
      <w:framePr w:wrap="auto" w:vAnchor="text" w:hAnchor="margin" w:xAlign="right" w:y="1"/>
      <w:rPr>
        <w:rStyle w:val="PageNumber"/>
        <w:lang w:val="en-US"/>
      </w:rPr>
    </w:pPr>
  </w:p>
  <w:p w:rsidR="00FB6837" w:rsidRPr="00A5142D" w:rsidRDefault="00FB683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FB6837" w:rsidRPr="00A5142D" w:rsidRDefault="00FB683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FB6837" w:rsidRDefault="00FB68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37" w:rsidRDefault="00FB6837">
      <w:r>
        <w:separator/>
      </w:r>
    </w:p>
  </w:footnote>
  <w:footnote w:type="continuationSeparator" w:id="0">
    <w:p w:rsidR="00FB6837" w:rsidRDefault="00FB6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43"/>
    <w:rsid w:val="000007D0"/>
    <w:rsid w:val="00054887"/>
    <w:rsid w:val="00076513"/>
    <w:rsid w:val="000A668E"/>
    <w:rsid w:val="000C3C22"/>
    <w:rsid w:val="000C589D"/>
    <w:rsid w:val="000C6D6E"/>
    <w:rsid w:val="000D00C3"/>
    <w:rsid w:val="000F2AFD"/>
    <w:rsid w:val="000F5507"/>
    <w:rsid w:val="0010363F"/>
    <w:rsid w:val="00116B25"/>
    <w:rsid w:val="00171A33"/>
    <w:rsid w:val="001774CF"/>
    <w:rsid w:val="00183B45"/>
    <w:rsid w:val="001855F7"/>
    <w:rsid w:val="001A088F"/>
    <w:rsid w:val="001B04B6"/>
    <w:rsid w:val="001C5DB5"/>
    <w:rsid w:val="001D6C5E"/>
    <w:rsid w:val="001E7B1D"/>
    <w:rsid w:val="0020003E"/>
    <w:rsid w:val="00206B2A"/>
    <w:rsid w:val="0021642E"/>
    <w:rsid w:val="00240394"/>
    <w:rsid w:val="00277397"/>
    <w:rsid w:val="00286368"/>
    <w:rsid w:val="002D0BE9"/>
    <w:rsid w:val="0033456A"/>
    <w:rsid w:val="003C4BF7"/>
    <w:rsid w:val="003E5EE0"/>
    <w:rsid w:val="00435343"/>
    <w:rsid w:val="00436194"/>
    <w:rsid w:val="00466F0A"/>
    <w:rsid w:val="004877E9"/>
    <w:rsid w:val="004939C3"/>
    <w:rsid w:val="00496661"/>
    <w:rsid w:val="00497BA3"/>
    <w:rsid w:val="004A01A4"/>
    <w:rsid w:val="004D3505"/>
    <w:rsid w:val="004D45E1"/>
    <w:rsid w:val="004E2F20"/>
    <w:rsid w:val="004E523D"/>
    <w:rsid w:val="004E6424"/>
    <w:rsid w:val="004F7AF0"/>
    <w:rsid w:val="005009B1"/>
    <w:rsid w:val="00505391"/>
    <w:rsid w:val="00506CF7"/>
    <w:rsid w:val="0052453D"/>
    <w:rsid w:val="00541893"/>
    <w:rsid w:val="00560BC0"/>
    <w:rsid w:val="005744DD"/>
    <w:rsid w:val="0057615F"/>
    <w:rsid w:val="005947A9"/>
    <w:rsid w:val="005971ED"/>
    <w:rsid w:val="005A6BCF"/>
    <w:rsid w:val="005B4C04"/>
    <w:rsid w:val="005D0919"/>
    <w:rsid w:val="006103D1"/>
    <w:rsid w:val="00620120"/>
    <w:rsid w:val="006304E5"/>
    <w:rsid w:val="00630A5D"/>
    <w:rsid w:val="006428EC"/>
    <w:rsid w:val="00643C60"/>
    <w:rsid w:val="00693A08"/>
    <w:rsid w:val="006B3538"/>
    <w:rsid w:val="006D75BC"/>
    <w:rsid w:val="006F28BF"/>
    <w:rsid w:val="007016AB"/>
    <w:rsid w:val="00760440"/>
    <w:rsid w:val="00770D0F"/>
    <w:rsid w:val="0077165D"/>
    <w:rsid w:val="00785CA7"/>
    <w:rsid w:val="0078607D"/>
    <w:rsid w:val="007A1313"/>
    <w:rsid w:val="007A3FD0"/>
    <w:rsid w:val="007B1D6F"/>
    <w:rsid w:val="007B2E7C"/>
    <w:rsid w:val="007F683E"/>
    <w:rsid w:val="007F759E"/>
    <w:rsid w:val="00864225"/>
    <w:rsid w:val="00865305"/>
    <w:rsid w:val="00872010"/>
    <w:rsid w:val="00885EE5"/>
    <w:rsid w:val="008877D8"/>
    <w:rsid w:val="008C46CC"/>
    <w:rsid w:val="008C7E90"/>
    <w:rsid w:val="008D79B3"/>
    <w:rsid w:val="008E0515"/>
    <w:rsid w:val="008E447E"/>
    <w:rsid w:val="009022F6"/>
    <w:rsid w:val="00917053"/>
    <w:rsid w:val="009216C9"/>
    <w:rsid w:val="00924DE3"/>
    <w:rsid w:val="00970F94"/>
    <w:rsid w:val="009750AB"/>
    <w:rsid w:val="00975584"/>
    <w:rsid w:val="0098674F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D09E9"/>
    <w:rsid w:val="00AE0DDB"/>
    <w:rsid w:val="00B23ADA"/>
    <w:rsid w:val="00B40B87"/>
    <w:rsid w:val="00B438BE"/>
    <w:rsid w:val="00B53866"/>
    <w:rsid w:val="00B56E92"/>
    <w:rsid w:val="00B70CAA"/>
    <w:rsid w:val="00B7709E"/>
    <w:rsid w:val="00B77277"/>
    <w:rsid w:val="00B934B7"/>
    <w:rsid w:val="00B940B3"/>
    <w:rsid w:val="00BA47D0"/>
    <w:rsid w:val="00BB1FEB"/>
    <w:rsid w:val="00BC7A07"/>
    <w:rsid w:val="00C25D9D"/>
    <w:rsid w:val="00C30135"/>
    <w:rsid w:val="00C32F99"/>
    <w:rsid w:val="00C941BF"/>
    <w:rsid w:val="00D000CB"/>
    <w:rsid w:val="00D45290"/>
    <w:rsid w:val="00D619B4"/>
    <w:rsid w:val="00D65A6E"/>
    <w:rsid w:val="00D72221"/>
    <w:rsid w:val="00D82FCD"/>
    <w:rsid w:val="00DD430E"/>
    <w:rsid w:val="00E15FB9"/>
    <w:rsid w:val="00E204B7"/>
    <w:rsid w:val="00E379F0"/>
    <w:rsid w:val="00E63C7E"/>
    <w:rsid w:val="00E774C0"/>
    <w:rsid w:val="00E94A8A"/>
    <w:rsid w:val="00EC3972"/>
    <w:rsid w:val="00EF3C2E"/>
    <w:rsid w:val="00F134CF"/>
    <w:rsid w:val="00F46E3C"/>
    <w:rsid w:val="00F6240C"/>
    <w:rsid w:val="00F91EB7"/>
    <w:rsid w:val="00FB6837"/>
    <w:rsid w:val="00FC6658"/>
    <w:rsid w:val="00FD2BE1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F99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1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1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32F99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C32F99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4E523D"/>
  </w:style>
  <w:style w:type="character" w:customStyle="1" w:styleId="cursorpointer">
    <w:name w:val="cursorpointer"/>
    <w:basedOn w:val="DefaultParagraphFont"/>
    <w:uiPriority w:val="99"/>
    <w:rsid w:val="003E5EE0"/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D3505"/>
    <w:rPr>
      <w:sz w:val="24"/>
      <w:szCs w:val="24"/>
      <w:lang w:val="bg-BG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D3505"/>
    <w:rPr>
      <w:sz w:val="24"/>
      <w:szCs w:val="24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11</Pages>
  <Words>5396</Words>
  <Characters>30761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4</cp:revision>
  <cp:lastPrinted>2019-10-02T07:40:00Z</cp:lastPrinted>
  <dcterms:created xsi:type="dcterms:W3CDTF">2019-09-30T11:54:00Z</dcterms:created>
  <dcterms:modified xsi:type="dcterms:W3CDTF">2019-10-02T08:37:00Z</dcterms:modified>
</cp:coreProperties>
</file>