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8" w:rsidRPr="005009B1" w:rsidRDefault="00777388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777388" w:rsidRPr="005009B1" w:rsidRDefault="00777388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777388" w:rsidRPr="005009B1" w:rsidRDefault="00777388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777388" w:rsidRDefault="00777388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777388" w:rsidRPr="00FF4A62" w:rsidRDefault="00777388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777388" w:rsidRPr="00FF4A62" w:rsidRDefault="00777388" w:rsidP="00FF4A62">
      <w:pPr>
        <w:rPr>
          <w:lang w:val="bg-BG" w:eastAsia="bg-BG"/>
        </w:rPr>
      </w:pPr>
    </w:p>
    <w:p w:rsidR="00777388" w:rsidRPr="00FF4A62" w:rsidRDefault="00777388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РД-04-179/ 30.09.2019</w:t>
      </w:r>
      <w:r w:rsidRPr="00FF4A62">
        <w:rPr>
          <w:lang w:val="bg-BG" w:eastAsia="bg-BG"/>
        </w:rPr>
        <w:t>г.</w:t>
      </w:r>
    </w:p>
    <w:p w:rsidR="00777388" w:rsidRPr="00FF4A62" w:rsidRDefault="00777388" w:rsidP="00FF4A62">
      <w:pPr>
        <w:rPr>
          <w:lang w:val="bg-BG" w:eastAsia="bg-BG"/>
        </w:rPr>
      </w:pP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с.Калугерово, община Лесичово,</w:t>
      </w:r>
      <w:r w:rsidRPr="008E447E">
        <w:rPr>
          <w:b/>
          <w:bCs/>
          <w:lang w:val="bg-BG" w:eastAsia="bg-BG"/>
        </w:rPr>
        <w:t xml:space="preserve"> област Пазарджик</w:t>
      </w:r>
      <w:r>
        <w:rPr>
          <w:lang w:val="bg-BG" w:eastAsia="bg-BG"/>
        </w:rPr>
        <w:t xml:space="preserve">, за стопанската 2019 – 2020 г., а именно: заповед </w:t>
      </w:r>
      <w:r>
        <w:rPr>
          <w:b/>
          <w:bCs/>
          <w:lang w:val="bg-BG" w:eastAsia="bg-BG"/>
        </w:rPr>
        <w:t>№ РД 04-114/05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777388" w:rsidRPr="00FF4A62" w:rsidRDefault="00777388" w:rsidP="00FF4A62">
      <w:pPr>
        <w:ind w:firstLine="540"/>
        <w:rPr>
          <w:b/>
          <w:bCs/>
          <w:u w:val="single"/>
          <w:lang w:val="bg-BG" w:eastAsia="bg-BG"/>
        </w:rPr>
      </w:pPr>
    </w:p>
    <w:p w:rsidR="00777388" w:rsidRPr="00FF4A62" w:rsidRDefault="00777388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777388" w:rsidRPr="00FF4A62" w:rsidRDefault="00777388" w:rsidP="00FF4A62">
      <w:pPr>
        <w:rPr>
          <w:lang w:val="bg-BG" w:eastAsia="bg-BG"/>
        </w:rPr>
      </w:pPr>
    </w:p>
    <w:p w:rsidR="00777388" w:rsidRPr="00023D3E" w:rsidRDefault="00777388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04-114/05.08.2019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с.Калугерово, община Лесичово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777388" w:rsidRPr="00FF4A62" w:rsidRDefault="00777388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30.08.2019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</w:p>
    <w:p w:rsidR="00777388" w:rsidRPr="00FF4A62" w:rsidRDefault="00777388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</w:p>
    <w:p w:rsidR="00777388" w:rsidRDefault="00777388" w:rsidP="00FF4A62">
      <w:pPr>
        <w:ind w:firstLine="540"/>
        <w:jc w:val="center"/>
        <w:rPr>
          <w:b/>
          <w:bCs/>
          <w:sz w:val="28"/>
          <w:szCs w:val="28"/>
          <w:lang w:eastAsia="bg-BG"/>
        </w:rPr>
      </w:pPr>
    </w:p>
    <w:p w:rsidR="00777388" w:rsidRPr="00FF4A62" w:rsidRDefault="00777388" w:rsidP="00FF4A62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777388" w:rsidRPr="00A520CF" w:rsidRDefault="00777388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>
        <w:rPr>
          <w:lang w:val="bg-BG" w:eastAsia="bg-BG"/>
        </w:rPr>
        <w:t xml:space="preserve">то на </w:t>
      </w:r>
      <w:r>
        <w:rPr>
          <w:b/>
          <w:bCs/>
          <w:lang w:val="bg-BG" w:eastAsia="bg-BG"/>
        </w:rPr>
        <w:t xml:space="preserve">село Калугерово 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Лесичово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сградата на </w:t>
      </w:r>
      <w:r>
        <w:rPr>
          <w:b/>
          <w:bCs/>
          <w:lang w:val="bg-BG" w:eastAsia="bg-BG"/>
        </w:rPr>
        <w:t>кметство село Калугерово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 xml:space="preserve">Септември,офис с. Калугерово,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 xml:space="preserve">ернет страницата на община  </w:t>
      </w:r>
      <w:r>
        <w:rPr>
          <w:b/>
          <w:bCs/>
          <w:lang w:val="bg-BG" w:eastAsia="bg-BG"/>
        </w:rPr>
        <w:t xml:space="preserve">Лесичово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2019 – 2020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bCs/>
          <w:lang w:eastAsia="bg-BG"/>
        </w:rPr>
        <w:t>IBAN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BIC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UBBSBGSF</w:t>
      </w:r>
      <w:r w:rsidRPr="00FF4A62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777388" w:rsidRPr="00FF4A62" w:rsidRDefault="0077738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</w:t>
      </w:r>
      <w:r>
        <w:rPr>
          <w:lang w:val="bg-BG" w:eastAsia="bg-BG"/>
        </w:rPr>
        <w:t>д пред Районен съд гр. Пазарджик</w:t>
      </w:r>
      <w:r w:rsidRPr="00FF4A62">
        <w:rPr>
          <w:lang w:val="bg-BG" w:eastAsia="bg-BG"/>
        </w:rPr>
        <w:t>.</w:t>
      </w:r>
    </w:p>
    <w:p w:rsidR="00777388" w:rsidRPr="00B934B7" w:rsidRDefault="00777388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777388" w:rsidRDefault="00777388" w:rsidP="00541893">
      <w:pPr>
        <w:jc w:val="both"/>
        <w:rPr>
          <w:b/>
          <w:bCs/>
          <w:lang w:val="bg-BG" w:eastAsia="bg-BG"/>
        </w:rPr>
      </w:pPr>
    </w:p>
    <w:p w:rsidR="00777388" w:rsidRDefault="00777388" w:rsidP="005947A9">
      <w:pPr>
        <w:ind w:left="7200"/>
        <w:jc w:val="both"/>
        <w:rPr>
          <w:lang w:val="bg-BG" w:eastAsia="bg-BG"/>
        </w:rPr>
      </w:pPr>
    </w:p>
    <w:p w:rsidR="00777388" w:rsidRDefault="00777388" w:rsidP="005947A9">
      <w:pPr>
        <w:ind w:left="7200"/>
        <w:jc w:val="both"/>
        <w:rPr>
          <w:lang w:val="bg-BG" w:eastAsia="bg-BG"/>
        </w:rPr>
      </w:pPr>
    </w:p>
    <w:p w:rsidR="00777388" w:rsidRPr="005009B1" w:rsidRDefault="00777388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777388" w:rsidRDefault="00777388">
      <w:bookmarkStart w:id="0" w:name="_GoBack"/>
      <w:bookmarkEnd w:id="0"/>
      <w:r w:rsidRPr="006430F8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13:50ч.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right"/>
      </w:pP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777388" w:rsidRDefault="00777388" w:rsidP="001A1C6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Калугерово, ЕКАТТЕ 35571, община Лесичово, област Пазарджик.</w:t>
      </w:r>
    </w:p>
    <w:p w:rsidR="00777388" w:rsidRDefault="00777388" w:rsidP="001A1C67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КРАНТОВ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КИРИЛОВА ВАСИЛЕВА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ПЕТРОВ ДАВИДОВ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НЕНЧЕВ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БОЖКОВА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БОЖИЛОВ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САВОВ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БОГОС АРТИНОВ ЕРГАНЯН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ДАВИД ПЕТРОВ ДАВИДОВ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ИВАНОВ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МИТОВ РАЙКИН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АТАНАСОВА ТОШКИНА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СТАЙКОВА ВРАЧКИНА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НИКОЛОВА ВАЧЕВА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ИВАНОВ БЕКЯРОВ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ЦВЕТАНОВ ВРАЧКИН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ПЕТРОВ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ПЕТКОВА ВЪЛКОВА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СТАЙКО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АНДРЕЕВ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НЕЙЧЕВ ДОЙЧЕВ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ЗАХАРИЕВ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ЛУКАНОВ СРЕБРИН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ДИМИТРОВ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ТРИФОНОВ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ЦВЕТАНОВ ВРАЧКИН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ИВАНОВ БЕКЯРОВ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ТОМОВ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ЧУКУРАНОВ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БЛАГОВ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ЧУКУРАНОВ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ЛАЗАРОВА ШИПАРОВА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СПАСОВА ЗАПРЯНОВА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СПИРИДОНОВ ПЕТКОВ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ГАНЧЕВ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ХРИСТОВ ХАДЖИЕВ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НЕНЧЕВ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ГЕОРГИЕВ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СПИРИДОНОВ ПЕТКОВ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МИТРОВ ГУГУТКОВ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ГАНЧЕВ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ТЕОДОСИ ГЕОРГИЕВ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МИТОВ РАЙКИН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(ПЕТРОВ)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ВЪРБАНОВ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ИЛИЕВ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КОСТАДИНОВ ВЛАДО РУЖИНОВ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ГАДЖЕВ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ВЪРБАНОВ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ТРИФОНОВ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КОСТАДИНОВА ДИКОВА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АНДРЕЕВ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ПЕТРОВ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АТАНАСОВА КУМАНОВА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НЕНЧЕВ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АНДРЕЕВ ГРОЗДАНОВ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ДИКОВ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ВЪРБАНОВ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ДИКОВ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ИВАНОВ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АНГЕЛОВ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ЦВЕТАНОВ ВРАЧКИН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АТАНАСОВА МИЧЕВА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СТЕФАНОВ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СПАСОВ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ХРИСТОВ ТЕЛИЙСКИ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ХАРАЛАМБИ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ДЕЛЧЕВ ИВАНОВ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КОЕВ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ДИМИТРОВА БЕЙКОВА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АНГЕЛОВА МАЛАКОВА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АНДРЕЕВ КОСТОВ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АНГЕЛОВ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ВАСИЛЕВА СТОИЛОВА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ДРАГАНОВ АНГЕЛОВ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СТАЙКОВА КУРТЕВА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АТАНАСОВА МИЧЕВА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БЕЙКОВА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КОЕВА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АННА-НИКОЛ АНГЕЛОВА ДУДОВА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ИВАНОВА ДРЪНДЕВА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ГЕОРГИЕВ СПАСОВ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БАНЧЕВ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ИЛИЕВ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ГРИГОРОВ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ГЕОРГИЕВ КОСТОВ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АТАНАСОВА МАДЖАРОВА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ДОНКОВ СПИРИДОНОВ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БОЙЧЕВ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СТАНОЕВА МИТКОВА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МИТОВ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СПИРИДОН ПЕТКОВ СПИРИДОНОВ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СТЕФАНОВ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ВАСИЛЕВ КРОНДЕВ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КОЧЕВ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ПЕТКОВ ВАСИЛЕВ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ТОДОРОВ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ПЕТРОВ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ПЕТКОВ НАЙДЕНОВ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АНДРЕЕВ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ХРИСТЕВА ПУНТЕВА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НОНА ИВАНОВА ВЕЛЕВА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ГЕОРГИЕВ КОСТОВ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СПИРИДОН ПЕТКОВ СПИРИДОНОВ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ГЕОРГИЕВ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ПАМПУЛОВ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ГЕОРГИЕВА ПЕТРОВА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ГРИГОРОВ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МАРКОВ ВЕЛИКА МАРКОВА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МИТОВ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ИЛИЕВ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МИТОВ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МИХАИЛОВ ГРИГОРОВ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АТАНАСОВА ТОШКИНА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НИКОЛОВ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АТАНАСОВ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СТАНЕВ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ВЪРБАНОВ МАХАЛДЖИЙСКИ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ПАНЧО ИВАНОВ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ДРАГАНОВ АНГЕЛОВ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АНГЕЛОВ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ТОДОРОВ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СТОЕВ КОЛЕВ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НЕНЧЕВ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ГЕОРГИЕВ БОЖКОВ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БОЖКОВА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МОЛОВ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БОЖКОВА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ПОПОВ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ЧАВДАР ЦВЕТАНОВ ПОПОВ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БОГОС АРТИНОВ ЕРГАНЯН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 НИКОЛОВИ МАРКОВИ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КИРИЛОВА ВАСИЛЕВА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ГЕОРГИЕВ БОРИСОВ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ДИМИТРОВ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КИРИЛОВА ВАСИЛЕВА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БОЖИЛОВ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МИНОВ КУЗМАНОВ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ВЪРБАНОВ ЦОНЧЕВ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СТОЕВА ВЪРБАНОВА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ПЕТКОВ ЕЛЕНКИН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ПЕТРОВ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НИКОЛОВ МАХАЛДЖИЙСКИ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САВОВ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НИКОЛОВА ПОИБРЕНСКА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СТАНКОВ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РУСИ АТАНАСОВ ГРИГОРОВ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СТОЯНОВ ВЕЛЕВ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ВЕЛИЧКА НИКОЛОВА ТРАЯНОВА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ВОЙНОВ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БОЖИЛОВ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НАЙДЕНОВ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КРЪСТЕВ БОЙЧЕВ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ГАНЧЕВ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ТРИФОНОВ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БОЖИЛОВ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АТАНАСОВА МИЧЕВА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ИВАНОВА ВАЧЕВА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ЗАХАРИЕВ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НИКОЛОВ ЗАХАРИЕВ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"АГРОИНВЕСТ"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МИТОВ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СТЕФАНОВА ЦОНЧЕВА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БОГОС АРТИНОВ ЕРГАНЯН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ИЛИЕВА ВАЧЕВА-ГРОЗДАНОВА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БОЙЧЕВ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АТАНАСОВ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ВАСИЛЕВ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ТАНКА АТАНАСОВА ТРИФОНОВА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ГРИГОРОВ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ДОНКОВ СПИРИДОНОВ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ПЕТРОВ НАЙДЕНОВ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(ПЕТРОВ)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ГРОЗДАНОВ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ГЕОРГИЕВ СПАСОВ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ХРИСТОВ ШИПАРОВ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ГАНЧЕВ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ГЕОРГИЕВА ШИКОВА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ХАРАЛАМБИ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АНДРЕЕВ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ВАСИЛЕВ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НИКОЛОВА ЧЕРГАРОВА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КОСТАДИНОВ ВЛАДО РУЖИНОВ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НИКОЛОВА ПОПОВА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СТРАХИЛ ГЕОРГИЕВ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НИКИЛИВ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СТОЕВА ШИПАРОВА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НОНА ИВАНОВА ВЕЛЕВА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КРЪСТАНОВ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СТОЕВ КРЪСТАНОВ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ТОДОРОВ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ДЕЛОВ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ДИМИТРОВ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КУЗМАНОВ ПАНЕВ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СИМОНОВ ПЕТРОВ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МАРИНОВ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ГЕОРГИЕВ БОРИСОВ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ГЕОРГИЕВА АНГЕЛОВА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ПЕТКОВ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БОРИСОВ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ДИМИТРОВА КРЪСТЕВА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ПЕТКОВ КРЪСТЕВ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КРЪСТАНА КРЪСТЕВА ВАНГЕЛОВА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ГЕОРГИЕВА ВАЧЕВА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АНДРЕЕВ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СТЕФАНОВ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ГРИГОРОВ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ТОДОРОВА МИХАЙЛОВА МАРИНОВА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БЕЙКОВ ПЕТКОВ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ЗДРАВКОВ КРЪСТЕВ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ТОДОРОВА МИХАЙЛОВА МАРИНОВА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ВЕЛИЧКА ЛАЗАРОВА ПРОДАНОВА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ГАНЧЕВ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МИНКОВ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ИВАНОВА ВАЧЕВА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ГОЧЕВ ЧУКАРАНОВ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АТАНАСОВА ЛУЛОВА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 ЙОРДАНОВ ЙОРДАНОВ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ГАНЧЕВ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АТАНАСОВ МИЧЕВ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ИВАНОВ ЖУПОВ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ТОМОВ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НЕЙЧЕВ ДОЙЧЕВ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ТЕОДОСИ ГЕОРГИЕВ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ПЕТКОВ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МИТОВА ДЕНКОВА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АНГЕЛОВ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 АНГЕЛОВ ПАУНКОВ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 НИКОЛОВИ МАРКОВИ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МИТОВ РАЙКИН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НИКОЛОВ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ЦВЯТКО НИКОЛОВ ПУНТЕВ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МИТОВ РАЙКИН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АНГЕЛОВА ВАЧЕВА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СТЕФАНА ТРИФОНОВА ИВАНОВА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ВЪРБАНОВ ПАУНКОВ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ГЕОРГИЕВ СПАСОВ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ТОМОВ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КРЪСТАНОВ ДРЪНДЕВ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КРЪСТЕВ ПУНТЕВ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ЧУКУРАНОВ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СТАНКОВ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НЕНЧЕВ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МИТОВ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БАНЧЕВ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НИКОЛОВА ПОПОВА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ЦВЕТАНОВ СПАСОВ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НИКОЛОВА ВЛАХОВА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ГЕОРГИЕВ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КЪРПАЧЕВ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ВЪРБАНОВ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ТОДОРОВ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АНГЕЛОВА МИРЧЕВА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ТОДОРОВ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ГАНЧЕВ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КРЪСТЕВ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АТАНАСОВА ТОШКИНА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СТОЯНОВ ДРЪНДЕВ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ИВАНОВ ЖУПОВ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НИКОЛОВА ВЕЛЕВА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РОСМАНОВ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КИРИЛОВА ВАСИЛЕВА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СТОЕВА ВЪРБАНОВА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ГЕОРГИЕВ БОЖКОВ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ТОДОРОВ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ДИМИТРОВ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АНГЕЛОВ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СТОЕВА ШИПАРОВА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КОСТАДИНОВ ВЛАДО РУЖИНОВ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ХРИСТОВ КИСОВ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ГЕОРГИЕВА ПЕТРОВА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ВЕЛКОВА СТАЙКОВА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СТЕФАНОВ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ПЕНЕ ИЛИЕВ ДИКОВ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ГЕОРГИЕВ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ТОДОРОВА МИХАЙЛОВА МАРИНОВА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МИХАЙЛОВ ГРИГОРОВ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КЪНЕВ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ПЕТКОВА ГАНЧЕВА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МИХАИЛОВ ГРИГОРОВ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НИКОЛОВА ЛАЗАРОВА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ИЛИЕВА ДРАГАНОВА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КРАЙНИН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ВЛАДОВ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КОСТАДИНОВ ПЕНЕВ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ИВАНОВ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ИЛИЕВ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БОЖКОВ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ТОДОРОВ МИЛУШЕВ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ГАДЖЕВ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СТОЕВ РАЛЧЕВ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ИЛИЕВ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КРЪСТАНОВ ДРЪНДЕВ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КРАЙНИН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КРАЙНИН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ГАНЧЕВ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ПЕТКОВ ЕЛЕНКИН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ХРИСТОВ РАЙКИН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МИТОВ РАЙКИН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ТОДОРОВА МИХАЙЛОВА МАРИНОВА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КРЪСТЕВ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БОЖКОВ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СТОЕВ КОЛЕВ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ТОМОВ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НИКОЛОВ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ГЕОРГИЕВ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ГАНЧЕВ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ПЕТКОВА ВЪЛКОВА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АНГЕЛОВА МАЛАКОВА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АНГЕЛОВ СРЕБРИН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БОТЕВА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ТОДОРОВА МИХАЙЛОВА МАРИНОВА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АТАНАСОВА КУМАНОВА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ДРАГАНОВА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АТАНАСОВА ШИШИНЬОВА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АНГЕЛОВ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НИКОЛОВА ГЕТОВА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КЪНЕВ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ЛАЗАРОВА ШИПАРОВА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СИРАКОВА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ВЕЛЕВ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АЛЕКСИЕВА ПАВЛОВА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КРЪСТЕВ БОЙЧЕВ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МИНКОВ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КОСТАДИНОВ КУЗМАНОВ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КОЕВ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СИМОНОВ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ХАРАЛАМБИ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ВЪРБАНОВ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КОЕВ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НИКОЛОВА ВЛАХОВА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НИКОЛОВА ВЕЛЕВА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ПЕТРОВ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АНДРЕЕВ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ВАСИЛЕВ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КЪНЕВ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ПЕТРОВА ЛАЗАРИДУ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КИРИЛОВА ВАСИЛЕВА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ТРИФОНОВ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БОГОС АРТИНОВ ЕРГАНЯН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АТАНАСОВА МАДЖАРОВА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ГЕОРГИЕВА ПЕТРОВА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ГРОЗДАНОВ КОЙЧЕВ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АНДРЕЕВ ГРОЗДАНОВ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АНГЕЛОВ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СТРАХИЛ ГЕОРГИЕВ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КОЙЧЕВ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ПЕТРОВА ГАНЧЕВА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ДЕЛОВА НИКИФОРОВА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СПАСОВА ГЮРОВА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ВЕЛЕВ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ХРИСТОВ ШИПАРОВ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ГАНЧЕВ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ТОДОРОВА ГИНИНА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БАНГЬОЗОВ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ИЛИЕВ ДИКОВ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ВЕЛЕВ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МАРКОВ ТОМЕВ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НЕНЧЕВ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СПАСОВА ВЕЛЧЕВА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БОЙЧЕВ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МАРИНОВ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КУЗМАН ЛУЛЧЕВ ПАНЕВ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РАХОВ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ДАРИНА СПАСОВА МОЛЛОВА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СТОИЛОВ МИНЧЕВ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СПИРИДОНОВ ПЕТКОВ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ТОДОРОВ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КИРИЛОВ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НИКОЛОВА ПОПОВА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КЪНЕВ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АНГЕЛОВ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ГАНЧЕВ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НАЙДЕНОВ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СТАЙКОВА КУРТЕВА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БОЖКОВ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ДИКОВ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МИТОВ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МАРКОВ ВЕЛИКА МАРКОВА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БЛАГОВ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НЕЙЧЕВ ДОЙЧЕВ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ВЕЛЧЕВ СТАЙКОВ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ГЕОРГИЕВ СПАСОВ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СИМОНОВ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НИКОЛОВА ПОИБРЕНСКА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БОЙЧЕВ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СТАНОЕВА МИТКОВА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СТОЕВ КОЛЕВ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МЕТОДИЕВ МЕТОДИЕВ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ГЕОРГИЕВ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КРЪСТАНОВ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КОЕВА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МАНТАРОВ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ВАЧЕВА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СТОЕВА ШИПАРОВА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ВЕСЕЛИНОВА КОЧЕВА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СТОЕВ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ПОПОВ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ИЛИЕВА ДРАГАНОВА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КОСТАДИНОВ ГАНЧЕВ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АНДРЕЕВ КОСТОВ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ВЕЛЕВ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ВЪРБАНОВ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ГЕОРГИЕВ СПАСОВ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ЦВЕТАНОВ ВРАЧКИН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КРЪСТЕВ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ДИМОВ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СПИРИДОН ПЕТКОВ СПИРИДОНОВ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МЕТОДИЕВ ИЛИЕВ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СТАНКОВ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ГАНЧЕВ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ГРИГОРОВ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ИВАНОВ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АНДРЕЕВ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ГЕОРГИЕВА ДРАГАНОВА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ТОДОРОВ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АНГЕЛОВ СТОИМЕНОВ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МАРКОВ ВЕЛИКА МАРКОВА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АНДРЕЕВ КОСТОВ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АЛЕКСАНДРОВ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СТЕФАНОВ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ДЕЛОВ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МИТОВ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ДИМИТРОВА ГОЛДУПОВА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САВОВ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ДЕЛОВА НИКИФОРОВА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ЗАХАРИЕВ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ВЪРБАНОВ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БОРИСОВ КОРЦАЛОВ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СИМОНОВ ПЕТРОВ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САВОВ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ИВАНОВА ВАЧЕВА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СТОЯНОВ ДИМОВ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НИКОЛОВ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СТОЯНОВ ДИМОВ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ДИМИТРОВ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КРАЙНИН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СТОЯНОВА ДИМИТРОВА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АНГЕЛОВ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ПЕТКОВА ПАНЕВА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ВЪРБАНОВ МАХАЛДЖИЙСКИ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БГ ИНВЕСТ-ГЕРГАНА СПАСОВА"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ГОЧЕВ ЧУКАРАНОВ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АНДРЕЕВА МОЛЛОВА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ПЕТКОВ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ХАРАЛАМБИ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АНГЕЛОВ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ГОЧЕВ ЧУКАРАНОВ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СИРАКОВ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ИВАНОВ ПЕНЕВ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ГЕНА ПЕТРОВА ШИПАРОВА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АНГЕЛОВ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САВОВ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АТАНАСОВ МИЧЕВ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МИЧЕВ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АТАНАСОВА МИЧЕВА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ЙОСИФОВ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ТОДОРОВА ТОДОРОВА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АНГЕЛОВ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САВОВ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БЕЙКОВА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НИКОЛОВ ЗАХАРИЕВ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ВЕЛЕВ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ГАНЧЕВ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СПИРИДОН ПЕТКОВ СПИРИДОНОВ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ГАНЧЕВ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АЛЕКСАНДРОВ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ИВАНОВА ХРИСЧЕВА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СТАНЕВ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ЛАЗАРОВ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ВЕЛЕВ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ДРАГАНОВА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КРЪСТЕВ САРАФСКИ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САВОВ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МЕТОДИЕВ ИЛИЕВ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ЧУКУРАНОВ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МИТОВ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СПАСОВ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ПЕТРОВА ЛАЗАРИДУ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АНДРЕЕВ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ПЕТРОВ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КЪНЕВ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АНДРЕЕВ ГРОЗДАНОВ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ПЕТКОВ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ВЪРБАНОВ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ИЛИЕВА ДОЙЧЕВА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НИКОЛОВА ПОПОВА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ПАНЧО ИВАНОВ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РУСЕВ ПЕТРОВ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ЛАЗАРОВА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ЛУЛЧЕВ ПАНЕВ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ЛАЗАРОВА ШИПАРОВА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ПАУНОВА ГИНИНА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ИЛИЕВА ВАЧЕВА-ГРОЗДАНОВА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ПЕТКОВ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СПАСОВ ИВАНЧЕВ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ТОДОРОВ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КРЪСТЕВ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СТЕФАНОВА НЕНЧЕВА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МИТОВ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ГОЧЕВ ЧУКАРАНОВ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ДИМИТРОВ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ХРИСТОВ ТЕЛИЙСКИ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ПЕТРОВ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НИКОЛОВА ПОИБРЕНСКА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ИВАНОВ ТЕОФИЛОВ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ГОЧЕВ ЧУКАРАНОВ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АТАНАСОВ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АНГЕЛОВ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МИТЪР ГЕОРГИЕВ БЪРЗАКОВ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ХРИСТОВ ХАДЖИЕВ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ДОНКОВ СПИРИДОНОВ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СПИРИДОНОВ ПЕТКОВ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ВЕЛКОВ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СПАСОВ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ХРИСТОВ ШИПАРОВ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АНГЕЛОВ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ГАВРИЛОВА ЗАХОВА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ПЕТКОВ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СТАЙКОВА КУРТЕВА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СТАЙКОВА ВРАЧКИНА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ДРАГАНОВ АНГЕЛОВ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НАЙДЕНОВ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ПЕНЕВ ДИКОВ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ДИМИТРОВА БЕЙКОВА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МИТОВ РАЙКИН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БЕЙКОВА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АНГЕЛОВ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ТОДОРОВА МИХАЙЛОВА МАРИНОВА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ПЕТКОВА АНДРЕЕВА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ТОДОРОВ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ТОМОВ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ДЕЛОВА НИКИФОРОВА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ТОДОРОВ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ГЕЧО МИНЧОВ ЖУЛЕВ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СУЛЧЕВ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ЗАХАРИЕВ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АНДРЕЕВ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СТОЯНОВ ДИМОВ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ГАНЧЕВ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ТОДОРОВА МИХАЙЛОВА МАРИНОВА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ПЕТРОВ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АНГЕЛОВ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ГЕОРГИЕВ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ГЕОРГИЕВ ВАЧЕВ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СТОЙНА СТАЙКО МАХАЛДЖИЙСКИ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ПЕТКОВ ВАСИЛЕВ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ИЛИАНА ИВАНОВА ВРАЧЕВА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ЧУКУРАНОВ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ВЕЛЕВ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ДИМИТРОВА АЛЕКСИЕВА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ЛУЛЧЕВ ПАНЕВ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ДЕЛОВ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КРЪСТЕВ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ТОДОРОВ МИЛУШЕВ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ТОДОРОВА МИХАЙЛОВА МАРИНОВА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СПИРИДОНОВ ПЕТКОВ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ГРИГОРОВ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 НИКОЛОВИ МАРКОВИ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СПАСОВ МАРАТИЛОВ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ТОМОВ ПУНТЕВ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ПУНТЕВ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ВЕЛЕВ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ВЕЛЕВ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СТАЙКОВА КУРТЕВА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СТАЙКОВА ВРАЧКИНА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СТАНОЕВА МИТКОВА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ПЕТРОВ РАХОВ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МАРКОВ ВЕЛИКА МАРКОВА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ХРИСТОВ ТОДОРОВ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АТАНАСОВА ТОШКИНА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ПЕТКОВА АНДРЕЕВА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СУЛЧЕВ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"ЕТ БГ ИНВЕСТ-ГЕРГАНА СПАСОВА"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ЕВТИМ ИВАНОВ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ЯНКОВ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КИРИЛОВА ВАСИЛЕВА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БАНЧЕВ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СТОЕВА ВЪРБАНОВА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ИВАНОВА ВАЧЕВА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НЕНЧЕВ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МИТОВ РАЙКИН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АНТОНОВ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БОЙЧЕВА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АЛЕКСАНДРОВ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ВЕЛЧЕВ СТАЙКОВ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КРЪСТЕВ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ПОИБРЕНСКИ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ДИМИТРОВА БЕЙКОВА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ГРОЗДАНОВ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НЕНЧЕВ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ТОДОРОВ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ИШОВ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КРЪСТЕВА ВЕЛЧЕВА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МАНТАРОВ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АНГЕЛОВ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ГЕОРГИЕВ НЕНЧЕВ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СТОЙКОВ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КОЕВА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ЙОСИФОВ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НИКОЛОВА БОЙЧЕВА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НИКОЛОВ МАХАЛДЖИЙСКИ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АТАНАСОВА ШИШИНЬОВА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ЯНЕ КРЪСТАНОВ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ДИМИТРИЙКА АТАНАСОВА АТАНАСОВА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ПЕТКОВА РАХОВА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ИВАНОВ ПЕНЕВ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ГОЛДУПОВ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АНГЕЛОВ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КРЪСТАНОВ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СТОЯНОВА ДАНОВА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ДИМИТРОВ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ДЕЛЯНА МИТКОВА ПЕТРОВА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ВАСИЛЕВ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ЛАЗАРОВ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"ВЕС-АГРО-2002"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ГОЦИНА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ВЪРБАНОВ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ГОЧЕВ ЧУКАРАНОВ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НИКОЛОВ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ГЕОРГИЕВ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АНГЕЛОВ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ГЕЧЕВ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НОНА ИВАНОВА ВЕЛЕВА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ТОМОВ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КЕРЕМИДОВ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ТОМОВ СИРАКОВ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ХАРАЛАМБИ СТОЯНОВ ВЛАХОВ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ДИМИТРОВА КРЪСТЕВА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МИТОВ ФАШЛАКОВ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СТЕФАНА ТРИФОНОВА ИВАНОВА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НЕНЧЕВ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ТРЕНДАФИЛА АНГЕЛОВА ВЪРТИГОВА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ТОДОРОВ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ГРОЗДАНОВА КЪНЕВА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БАНЧЕВ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ИЛИЕВА КЪНЕВА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НИКИЛИВ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СТОЕВА ШИПАРОВА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СТАЙКОВА ВРАЧКИНА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СТЕФАНОВ БАНЧЕВ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ТРИФОНОВ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СТЕФАНОВ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АТАНАСОВ КРАЙНИН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ПАУН ЦВЕТКОВ БОГДАНОВ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ПЕТРОВА ГАНЧЕВА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АННА-НИКОЛ АНГЕЛОВА ДУДОВА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ТОДОРОВ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АТАНАСОВ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ГЕОРГИЕВ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БОЖИЛОВ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КРЪСТЕВ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ГОЧЕВ ЧУКАРАНОВ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ПЕТКОВ ЕЛЕНКИН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ГЕОРГИЕВ БОЖИЛОВ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ЛАЗАРОВ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ВЪРБАНОВ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МИНОВ КУЗМАНОВ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КИРИЛОВА ВАСИЛЕВА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БЛАГОВ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ЙОСИФОВ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ПЕТРОВА ГАНЧЕВА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АНГЕЛОВ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ДЕНОВ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СТАЙКО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МАРИНОВ НЕШКОВ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(ПЕТРОВ)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ГЪРЕВ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ВЪЛКОВ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ДАМЯНОВ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ПЕТРОВ ДИМОВ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ГУГУТКОВ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КРАЙНИН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БОГОС АРТИНОВ ЕРГАНЯН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ФОДУЛСКИ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НЕНЧЕВ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АТАНАСОВА ШИШИНЬОВА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СТАЙКОВА БЕЙКОВА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ЯНКОВ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ГЕОРГИЕВА МАРАТИЛОВА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КРАЙНИН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СЛАВЕНА АНГЕЛОВА ПИРОНКОВА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ПЕТКОВ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ЙОСИФОВ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ВОЙНОВ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КРЪСТАНОВ ДРЪНДЕВ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СТАЙКОВ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ПЕТРОВ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ДЮЛГЯРОВ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МЕТОДИЕВ ИЛИЕВ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ВАЧЕВ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КРУМОВА ВЕЛЧЕВА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МИТОВ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ИЛИЕВ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ВЕЛЕВ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СМИЛЕНОВА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КОЕВ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СИМЕОНОВ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ЗАПРЯНОВ ТОПКАРОВ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ПАНЧО ИВАНОВ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АНДРЕЕВ ГРОЗДАНОВ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БАНЧЕВ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ЧАВДАР ГЕОРГИЕВ ПЕНЕВ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ЛАЗАРОВ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РОСМАНОВ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ТОДОРОВА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ВЪРБАНОВ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ИВАНОВА НЕШКОВА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ТОМОВ МАРКОВ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ТОДОРОВ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ТОПЕВ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ГРОЗДАНОВ КОЙЧЕВ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ТРЕНЧЕВ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АНГЕЛОВ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ХРИСТОСКОВ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ДОНКОВ СПИРИДОНОВ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ЙОСИФ АНДРЕЕВ ПАУНКОВ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ГЕОРГИЕВ БОГДАНОВ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САВОВ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ПИРОНКОВ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ВЕЛКОВ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КАЦАРОВ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ТЕОДОСИ ГЕОРГИЕВ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АННА-НИКОЛ АНГЕЛОВА ДУДОВА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ЦОНКОВ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 ЙОРДАНОВ ЙОРДАНОВ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АНГЕЛОВА КОСТЯНЕВА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СТАНКОВ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ГУРКОВ ТРЕНКОВ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ИЛИЕВ ДИКОВ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СТЕФАНОВ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НЕНЧЕВ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МИНКОВ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ЛАЗАРИНКА ВАСИЛЕВА РУЖИНОВА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ДУДОВ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ТРИФОНОВ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ВАЧЕВ КИРОВ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КРЪСТЕВ ПУНТЕВ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ИЛИЕВА ДРАГАНОВА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КАЦАРОВ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СТОЙКОВ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СОФИЯ ЦВЕТАНОВА ГИНИНА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СТАЙКО НЕНКОВ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ФРАНГОВ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ВЪРБАНОВ МАХАЛДЖИЙСКИ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СТОЯНОВ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МИТОВ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ТОДОРОВ ВАЧЕВ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АНГЕЛОВ НЕНОВ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ЛАЗАРОВ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ТЕОФИЛОВ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ТОДОРОВ ВЕЛЧЕВ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ПАНЕВ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КРЪСТЕВ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ИВАНОВА ВАЧЕВА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ИВАНОВ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САВОВ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АНГЕЛОВ СТОИМЕНОВ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КРЪСТЕВА СТОИМЕНОВА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ТРИФОНОВ НЕНЧЕВ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БОРИСОВ БЛАГОВ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КРЪСТАНОВ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МИХАИЛОВ ГРИГОРОВ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 НИКОЛОВИ МАРКОВИ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КРЪСТЕВА ВЕЛЧЕВА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АТАНАСОВА ЛУЛОВА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СТРАХИЛ ГЕОРГИЕВ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СТАЙКОВА ВРАЧКИНА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ВЪРБАНОВ ДРАГАНОВ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ГЕОРГИЕВА ПЕТРОВА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ВЪРБАНОВ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ТЕРЗИЙСКИ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СПИРИДОНОВ ПЕТКОВ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МЕТОДИЕВА КОЧЕВА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МАРКОВ ВЕЛИКА МАРКОВА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СРЕБРИН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ЙОСИФОВ ГИНИН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АНДРЕЕВ ГРОЗДАНОВ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КОЙЧЕВ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ХРИСТОСКОВ МЕХАНДЖИЙСКИ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ВЕЛЕВ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ТОДОРОВ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ГЕОРГИЕВ БОГДАНОВ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АНГЕЛОВ ПАУНКОВ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ПЕТРОВА ТОПЕВА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ВЕЛЕВ ДИМИТРОВ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КРЪСТЕВ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ПЕТКОВ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ПЕТКОВ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ТЕОДОСИЕВ КУЗЕВ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ВЪРБАНОВ ПАУНКОВ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БЕЙКОВ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КОЧЕВ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ТОДОРОВ КРЪСТЕВ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ЛУЛЧЕВ ПАНЕВ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ХРИСТОВ ШИПАРОВ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ПЕТКОВ ЕЛЕНКИН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МИТОВ ВЪРТИГОВ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БОРИСОВА ПАУНКОВА и др.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КРЪСТАНОВ СИМОНОВ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КИРИЛОВ ПОПОВ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МОЛЛОВ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ШИПАРОВ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КРЪСТЕВА СТОИМЕНОВА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ШИНИКОВ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"АГРО-МАРИЦА 2005" ООД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СПАСОВА БЛАГОВА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ЧЕРГАРОВ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777388" w:rsidTr="003563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388" w:rsidRDefault="00777388" w:rsidP="00356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388" w:rsidRDefault="00777388" w:rsidP="001A1C67"/>
    <w:p w:rsidR="00777388" w:rsidRDefault="00777388" w:rsidP="001A1C67">
      <w:pPr>
        <w:ind w:left="-750" w:firstLine="750"/>
      </w:pPr>
    </w:p>
    <w:sectPr w:rsidR="00777388" w:rsidSect="001A1C67">
      <w:footerReference w:type="default" r:id="rId9"/>
      <w:type w:val="continuous"/>
      <w:pgSz w:w="11909" w:h="16834" w:code="9"/>
      <w:pgMar w:top="993" w:right="734" w:bottom="1008" w:left="37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88" w:rsidRDefault="00777388">
      <w:r>
        <w:separator/>
      </w:r>
    </w:p>
  </w:endnote>
  <w:endnote w:type="continuationSeparator" w:id="0">
    <w:p w:rsidR="00777388" w:rsidRDefault="0077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88" w:rsidRDefault="00777388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777388" w:rsidRPr="00A5142D" w:rsidRDefault="00777388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777388" w:rsidRPr="00A5142D" w:rsidRDefault="00777388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777388" w:rsidRDefault="00777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88" w:rsidRDefault="00777388">
      <w:r>
        <w:separator/>
      </w:r>
    </w:p>
  </w:footnote>
  <w:footnote w:type="continuationSeparator" w:id="0">
    <w:p w:rsidR="00777388" w:rsidRDefault="00777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4CD4"/>
    <w:rsid w:val="00023D3E"/>
    <w:rsid w:val="00043694"/>
    <w:rsid w:val="00054887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A1C67"/>
    <w:rsid w:val="001C5DB5"/>
    <w:rsid w:val="001E7B1D"/>
    <w:rsid w:val="001F0954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B03D8"/>
    <w:rsid w:val="002C5C3D"/>
    <w:rsid w:val="002D0BE9"/>
    <w:rsid w:val="002F11DF"/>
    <w:rsid w:val="002F4058"/>
    <w:rsid w:val="0033456A"/>
    <w:rsid w:val="00335B43"/>
    <w:rsid w:val="00342543"/>
    <w:rsid w:val="003563F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420D"/>
    <w:rsid w:val="004460A2"/>
    <w:rsid w:val="00453E35"/>
    <w:rsid w:val="00466B81"/>
    <w:rsid w:val="00466F0A"/>
    <w:rsid w:val="00485C79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0F8"/>
    <w:rsid w:val="00643C60"/>
    <w:rsid w:val="00666DE7"/>
    <w:rsid w:val="00680BB4"/>
    <w:rsid w:val="00685BC8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77388"/>
    <w:rsid w:val="00785494"/>
    <w:rsid w:val="00786EA0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912FF1"/>
    <w:rsid w:val="009148A6"/>
    <w:rsid w:val="00920E33"/>
    <w:rsid w:val="009216C9"/>
    <w:rsid w:val="0093695F"/>
    <w:rsid w:val="00947AA0"/>
    <w:rsid w:val="00970F94"/>
    <w:rsid w:val="00974518"/>
    <w:rsid w:val="00975584"/>
    <w:rsid w:val="00995149"/>
    <w:rsid w:val="009A1792"/>
    <w:rsid w:val="009A3E5A"/>
    <w:rsid w:val="009A40BF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5A6E"/>
    <w:rsid w:val="00D703E0"/>
    <w:rsid w:val="00D76BCF"/>
    <w:rsid w:val="00D941F7"/>
    <w:rsid w:val="00DA7362"/>
    <w:rsid w:val="00DE5C75"/>
    <w:rsid w:val="00DE7771"/>
    <w:rsid w:val="00E02BD6"/>
    <w:rsid w:val="00E04B1E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0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5B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5B0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B0C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1F0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29</Pages>
  <Words>15651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2019-10-02T08:08:00Z</cp:lastPrinted>
  <dcterms:created xsi:type="dcterms:W3CDTF">2019-09-30T11:30:00Z</dcterms:created>
  <dcterms:modified xsi:type="dcterms:W3CDTF">2019-10-02T08:17:00Z</dcterms:modified>
</cp:coreProperties>
</file>