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505" w:rsidRPr="004E523D" w:rsidRDefault="00A24505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bCs/>
          <w:spacing w:val="40"/>
          <w:lang w:val="ru-RU" w:eastAsia="bg-BG"/>
        </w:rPr>
      </w:pPr>
      <w:r>
        <w:rPr>
          <w:noProof/>
          <w:lang w:val="bg-BG" w:eastAsia="bg-BG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" o:spid="_x0000_s1026" type="#_x0000_t32" style="position:absolute;left:0;text-align:left;margin-left:-5.8pt;margin-top:4.4pt;width:0;height:48.2pt;z-index:251658240;visibility:visible;mso-wrap-distance-left:3.17497mm;mso-wrap-distance-right:3.17497mm"/>
        </w:pict>
      </w:r>
      <w:r>
        <w:rPr>
          <w:noProof/>
          <w:lang w:val="bg-BG"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4" o:spid="_x0000_s1027" type="#_x0000_t75" style="position:absolute;left:0;text-align:left;margin-left:8.05pt;margin-top:-6.65pt;width:47.3pt;height:65.05pt;z-index:251659264;visibility:visible">
            <v:imagedata r:id="rId7" o:title=""/>
            <w10:wrap type="square"/>
          </v:shape>
        </w:pict>
      </w:r>
      <w:r w:rsidRPr="004E523D">
        <w:rPr>
          <w:b/>
          <w:bCs/>
          <w:spacing w:val="40"/>
          <w:lang w:val="ru-RU" w:eastAsia="bg-BG"/>
        </w:rPr>
        <w:t>РЕПУБЛИКА БЪЛГАРИЯ</w:t>
      </w:r>
    </w:p>
    <w:p w:rsidR="00A24505" w:rsidRPr="004E523D" w:rsidRDefault="00A24505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>Министерство на земеделието,</w:t>
      </w:r>
      <w:r w:rsidRPr="004E523D">
        <w:rPr>
          <w:spacing w:val="30"/>
          <w:lang w:val="ru-RU" w:eastAsia="bg-BG"/>
        </w:rPr>
        <w:t xml:space="preserve"> храните</w:t>
      </w:r>
      <w:r>
        <w:rPr>
          <w:spacing w:val="30"/>
          <w:lang w:val="ru-RU" w:eastAsia="bg-BG"/>
        </w:rPr>
        <w:t xml:space="preserve"> и горите</w:t>
      </w:r>
    </w:p>
    <w:p w:rsidR="00A24505" w:rsidRPr="004E523D" w:rsidRDefault="00A24505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4E523D">
        <w:rPr>
          <w:spacing w:val="30"/>
          <w:lang w:val="ru-RU" w:eastAsia="bg-BG"/>
        </w:rPr>
        <w:t>Областна дирекция „Земеделие“ – гр.Пазарджик</w:t>
      </w:r>
    </w:p>
    <w:p w:rsidR="00A24505" w:rsidRDefault="00A24505" w:rsidP="00435343">
      <w:pPr>
        <w:jc w:val="center"/>
        <w:rPr>
          <w:b/>
          <w:bCs/>
          <w:sz w:val="28"/>
          <w:szCs w:val="28"/>
          <w:lang w:val="bg-BG" w:eastAsia="bg-BG"/>
        </w:rPr>
      </w:pPr>
    </w:p>
    <w:p w:rsidR="00A24505" w:rsidRPr="00435343" w:rsidRDefault="00A24505" w:rsidP="00435343">
      <w:pPr>
        <w:jc w:val="center"/>
        <w:rPr>
          <w:b/>
          <w:bCs/>
          <w:sz w:val="28"/>
          <w:szCs w:val="28"/>
          <w:lang w:val="bg-BG" w:eastAsia="bg-BG"/>
        </w:rPr>
      </w:pPr>
      <w:r w:rsidRPr="00435343">
        <w:rPr>
          <w:b/>
          <w:bCs/>
          <w:sz w:val="28"/>
          <w:szCs w:val="28"/>
          <w:lang w:val="bg-BG" w:eastAsia="bg-BG"/>
        </w:rPr>
        <w:t>З   А   П   О   В   Е   Д</w:t>
      </w:r>
    </w:p>
    <w:p w:rsidR="00A24505" w:rsidRPr="00435343" w:rsidRDefault="00A24505" w:rsidP="00435343">
      <w:pPr>
        <w:rPr>
          <w:lang w:val="bg-BG" w:eastAsia="bg-BG"/>
        </w:rPr>
      </w:pPr>
    </w:p>
    <w:p w:rsidR="00A24505" w:rsidRPr="00435343" w:rsidRDefault="00A24505" w:rsidP="00435343">
      <w:pPr>
        <w:jc w:val="center"/>
        <w:rPr>
          <w:lang w:val="bg-BG" w:eastAsia="bg-BG"/>
        </w:rPr>
      </w:pPr>
      <w:r w:rsidRPr="00435343">
        <w:rPr>
          <w:lang w:val="bg-BG" w:eastAsia="bg-BG"/>
        </w:rPr>
        <w:t xml:space="preserve">№ </w:t>
      </w:r>
      <w:r>
        <w:rPr>
          <w:rStyle w:val="cursorpointer"/>
        </w:rPr>
        <w:t xml:space="preserve">РД-04-198/ 30.09.2019 </w:t>
      </w:r>
      <w:r w:rsidRPr="00435343">
        <w:rPr>
          <w:lang w:val="bg-BG" w:eastAsia="bg-BG"/>
        </w:rPr>
        <w:t>г.</w:t>
      </w:r>
    </w:p>
    <w:p w:rsidR="00A24505" w:rsidRPr="007B2E7C" w:rsidRDefault="00A24505" w:rsidP="00435343">
      <w:pPr>
        <w:rPr>
          <w:lang w:eastAsia="bg-BG"/>
        </w:rPr>
      </w:pPr>
    </w:p>
    <w:p w:rsidR="00A24505" w:rsidRPr="00435343" w:rsidRDefault="00A24505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 xml:space="preserve">СТОЯН ТРАЯНОВ – директор на областна дирекция „Земеделие” гр. Пазарджик, след като разгледах, обсъдих и оцених доказателствения материал по административната преписка за землището на </w:t>
      </w:r>
      <w:r w:rsidRPr="00435343">
        <w:rPr>
          <w:b/>
          <w:bCs/>
          <w:lang w:val="bg-BG" w:eastAsia="bg-BG"/>
        </w:rPr>
        <w:t xml:space="preserve">с. </w:t>
      </w:r>
      <w:r>
        <w:rPr>
          <w:b/>
          <w:bCs/>
          <w:lang w:val="bg-BG" w:eastAsia="bg-BG"/>
        </w:rPr>
        <w:t>Динката,</w:t>
      </w:r>
      <w:r w:rsidRPr="00435343">
        <w:rPr>
          <w:b/>
          <w:bCs/>
          <w:lang w:val="bg-BG" w:eastAsia="bg-BG"/>
        </w:rPr>
        <w:t xml:space="preserve"> община</w:t>
      </w:r>
      <w:r>
        <w:rPr>
          <w:b/>
          <w:bCs/>
          <w:lang w:val="bg-BG" w:eastAsia="bg-BG"/>
        </w:rPr>
        <w:t xml:space="preserve"> Лесичово</w:t>
      </w:r>
      <w:r w:rsidRPr="00435343">
        <w:rPr>
          <w:b/>
          <w:bCs/>
          <w:lang w:val="bg-BG" w:eastAsia="bg-BG"/>
        </w:rPr>
        <w:t>, област Пазарджик,</w:t>
      </w:r>
      <w:r>
        <w:rPr>
          <w:lang w:val="bg-BG" w:eastAsia="bg-BG"/>
        </w:rPr>
        <w:t xml:space="preserve"> за стопанската </w:t>
      </w:r>
      <w:r w:rsidRPr="007B2E7C">
        <w:rPr>
          <w:b/>
          <w:bCs/>
          <w:lang w:val="bg-BG" w:eastAsia="bg-BG"/>
        </w:rPr>
        <w:t>2019– 2020 г</w:t>
      </w:r>
      <w:r>
        <w:rPr>
          <w:lang w:val="bg-BG" w:eastAsia="bg-BG"/>
        </w:rPr>
        <w:t xml:space="preserve">., а именно: </w:t>
      </w:r>
      <w:r>
        <w:rPr>
          <w:b/>
          <w:bCs/>
          <w:lang w:val="bg-BG" w:eastAsia="bg-BG"/>
        </w:rPr>
        <w:t>заповед № РД 04-115/05.08.2019</w:t>
      </w:r>
      <w:r w:rsidRPr="00F6240C">
        <w:rPr>
          <w:b/>
          <w:bCs/>
          <w:lang w:val="bg-BG" w:eastAsia="bg-BG"/>
        </w:rPr>
        <w:t xml:space="preserve"> г</w:t>
      </w:r>
      <w:r w:rsidRPr="00435343">
        <w:rPr>
          <w:lang w:val="bg-BG" w:eastAsia="bg-BG"/>
        </w:rPr>
        <w:t xml:space="preserve">., по чл. 37в, ал. 1 ЗСПЗЗ, за създаване на комисия, доклада на комисията и приложените към него: </w:t>
      </w:r>
      <w:r w:rsidRPr="00435343">
        <w:rPr>
          <w:b/>
          <w:bCs/>
          <w:lang w:val="bg-BG" w:eastAsia="bg-BG"/>
        </w:rPr>
        <w:t>служебно разпределение</w:t>
      </w:r>
      <w:r w:rsidRPr="00435343">
        <w:rPr>
          <w:lang w:val="bg-BG" w:eastAsia="bg-BG"/>
        </w:rPr>
        <w:t>, проекта на картата за разпределение на масивите за ползване в землището, проекта на регистър към картата, които са неразделна част от служебното разпределение, както и всички останали документи по преписката,  за да се произнеса установих от фактическа и правна страна следното:</w:t>
      </w:r>
    </w:p>
    <w:p w:rsidR="00A24505" w:rsidRPr="00435343" w:rsidRDefault="00A24505" w:rsidP="00435343">
      <w:pPr>
        <w:ind w:firstLine="540"/>
        <w:rPr>
          <w:b/>
          <w:bCs/>
          <w:u w:val="single"/>
          <w:lang w:val="bg-BG" w:eastAsia="bg-BG"/>
        </w:rPr>
      </w:pPr>
    </w:p>
    <w:p w:rsidR="00A24505" w:rsidRPr="00435343" w:rsidRDefault="00A24505" w:rsidP="00435343">
      <w:pPr>
        <w:ind w:firstLine="540"/>
        <w:rPr>
          <w:b/>
          <w:bCs/>
          <w:u w:val="single"/>
          <w:lang w:val="bg-BG" w:eastAsia="bg-BG"/>
        </w:rPr>
      </w:pPr>
      <w:r w:rsidRPr="00435343">
        <w:rPr>
          <w:b/>
          <w:bCs/>
          <w:u w:val="single"/>
          <w:lang w:val="bg-BG" w:eastAsia="bg-BG"/>
        </w:rPr>
        <w:t>І. ФАКТИЧЕСКА СТРАНА</w:t>
      </w:r>
    </w:p>
    <w:p w:rsidR="00A24505" w:rsidRPr="00435343" w:rsidRDefault="00A24505" w:rsidP="00435343">
      <w:pPr>
        <w:rPr>
          <w:lang w:val="bg-BG" w:eastAsia="bg-BG"/>
        </w:rPr>
      </w:pPr>
    </w:p>
    <w:p w:rsidR="00A24505" w:rsidRPr="00435343" w:rsidRDefault="00A24505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bCs/>
          <w:lang w:val="bg-BG" w:eastAsia="bg-BG"/>
        </w:rPr>
        <w:t>1)</w:t>
      </w:r>
      <w:r w:rsidRPr="00435343">
        <w:rPr>
          <w:lang w:val="bg-BG" w:eastAsia="bg-BG"/>
        </w:rPr>
        <w:t xml:space="preserve"> Заповедта на директора на областна дирекция „Земе</w:t>
      </w:r>
      <w:r>
        <w:rPr>
          <w:lang w:val="bg-BG" w:eastAsia="bg-BG"/>
        </w:rPr>
        <w:t xml:space="preserve">делие” гр. </w:t>
      </w:r>
      <w:r w:rsidRPr="008D79B3">
        <w:rPr>
          <w:lang w:val="bg-BG" w:eastAsia="bg-BG"/>
        </w:rPr>
        <w:t xml:space="preserve">Пазарджик </w:t>
      </w:r>
      <w:r>
        <w:rPr>
          <w:b/>
          <w:bCs/>
          <w:lang w:val="bg-BG" w:eastAsia="bg-BG"/>
        </w:rPr>
        <w:t>№ РД - 04-</w:t>
      </w:r>
      <w:r>
        <w:rPr>
          <w:b/>
          <w:bCs/>
          <w:lang w:eastAsia="bg-BG"/>
        </w:rPr>
        <w:t>11</w:t>
      </w:r>
      <w:r>
        <w:rPr>
          <w:b/>
          <w:bCs/>
          <w:lang w:val="bg-BG" w:eastAsia="bg-BG"/>
        </w:rPr>
        <w:t>5/0</w:t>
      </w:r>
      <w:r>
        <w:rPr>
          <w:b/>
          <w:bCs/>
          <w:lang w:eastAsia="bg-BG"/>
        </w:rPr>
        <w:t>5</w:t>
      </w:r>
      <w:r>
        <w:rPr>
          <w:b/>
          <w:bCs/>
          <w:lang w:val="bg-BG" w:eastAsia="bg-BG"/>
        </w:rPr>
        <w:t>.08.201</w:t>
      </w:r>
      <w:r>
        <w:rPr>
          <w:b/>
          <w:bCs/>
          <w:lang w:eastAsia="bg-BG"/>
        </w:rPr>
        <w:t>9</w:t>
      </w:r>
      <w:r w:rsidRPr="00F6240C">
        <w:rPr>
          <w:b/>
          <w:bCs/>
          <w:lang w:val="bg-BG" w:eastAsia="bg-BG"/>
        </w:rPr>
        <w:t xml:space="preserve"> г.,</w:t>
      </w:r>
      <w:r w:rsidRPr="00435343">
        <w:rPr>
          <w:lang w:val="bg-BG" w:eastAsia="bg-BG"/>
        </w:rPr>
        <w:t xml:space="preserve"> с която е създадена комисията за землището на </w:t>
      </w:r>
      <w:r w:rsidRPr="008D79B3">
        <w:rPr>
          <w:b/>
          <w:bCs/>
          <w:lang w:val="bg-BG" w:eastAsia="bg-BG"/>
        </w:rPr>
        <w:t>с.</w:t>
      </w:r>
      <w:r w:rsidRPr="00435343">
        <w:rPr>
          <w:lang w:val="bg-BG" w:eastAsia="bg-BG"/>
        </w:rPr>
        <w:t xml:space="preserve"> </w:t>
      </w:r>
      <w:r>
        <w:rPr>
          <w:b/>
          <w:bCs/>
          <w:lang w:val="bg-BG" w:eastAsia="bg-BG"/>
        </w:rPr>
        <w:t>Динката</w:t>
      </w:r>
      <w:r w:rsidRPr="00F6240C">
        <w:rPr>
          <w:b/>
          <w:bCs/>
          <w:lang w:val="bg-BG" w:eastAsia="bg-BG"/>
        </w:rPr>
        <w:t xml:space="preserve">,  община </w:t>
      </w:r>
      <w:r>
        <w:rPr>
          <w:b/>
          <w:bCs/>
          <w:lang w:val="bg-BG" w:eastAsia="bg-BG"/>
        </w:rPr>
        <w:t>Лесичово</w:t>
      </w:r>
      <w:r w:rsidRPr="00435343">
        <w:rPr>
          <w:lang w:val="bg-BG" w:eastAsia="bg-BG"/>
        </w:rPr>
        <w:t>, област Паз</w:t>
      </w:r>
      <w:r>
        <w:rPr>
          <w:lang w:val="bg-BG" w:eastAsia="bg-BG"/>
        </w:rPr>
        <w:t xml:space="preserve">арджик, е издадена до </w:t>
      </w:r>
      <w:r w:rsidRPr="007B2E7C">
        <w:rPr>
          <w:b/>
          <w:bCs/>
          <w:lang w:val="bg-BG" w:eastAsia="bg-BG"/>
        </w:rPr>
        <w:t>05.08.201</w:t>
      </w:r>
      <w:r w:rsidRPr="007B2E7C">
        <w:rPr>
          <w:b/>
          <w:bCs/>
          <w:lang w:eastAsia="bg-BG"/>
        </w:rPr>
        <w:t>9</w:t>
      </w:r>
      <w:r w:rsidRPr="00435343">
        <w:rPr>
          <w:lang w:val="bg-BG" w:eastAsia="bg-BG"/>
        </w:rPr>
        <w:t xml:space="preserve"> г., съгласно разпоредбата на чл. 37в, ал. 1 ЗСПЗЗ.</w:t>
      </w:r>
    </w:p>
    <w:p w:rsidR="00A24505" w:rsidRPr="00435343" w:rsidRDefault="00A24505" w:rsidP="007B2E7C">
      <w:pPr>
        <w:ind w:firstLine="540"/>
        <w:jc w:val="both"/>
        <w:rPr>
          <w:lang w:val="bg-BG" w:eastAsia="bg-BG"/>
        </w:rPr>
      </w:pPr>
      <w:r w:rsidRPr="00435343">
        <w:rPr>
          <w:b/>
          <w:bCs/>
          <w:lang w:val="bg-BG" w:eastAsia="bg-BG"/>
        </w:rPr>
        <w:t>2)</w:t>
      </w:r>
      <w:r w:rsidRPr="00435343">
        <w:rPr>
          <w:lang w:val="bg-BG" w:eastAsia="bg-BG"/>
        </w:rPr>
        <w:t xml:space="preserve"> Изго</w:t>
      </w:r>
      <w:r>
        <w:rPr>
          <w:lang w:val="bg-BG" w:eastAsia="bg-BG"/>
        </w:rPr>
        <w:t>твен е доклад на комисията</w:t>
      </w:r>
      <w:r>
        <w:rPr>
          <w:lang w:eastAsia="bg-BG"/>
        </w:rPr>
        <w:t>.</w:t>
      </w:r>
      <w:r w:rsidRPr="00435343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:rsidR="00A24505" w:rsidRPr="00435343" w:rsidRDefault="00A24505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Към доклада на комисията по чл. 37в, ал. 1 ЗСПЗЗ са приложени служебното разпределение, проектът на картата на масивите за ползване в землището и проектът на регистър към нея.</w:t>
      </w:r>
    </w:p>
    <w:p w:rsidR="00A24505" w:rsidRPr="00435343" w:rsidRDefault="00A24505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bCs/>
          <w:lang w:val="bg-BG" w:eastAsia="bg-BG"/>
        </w:rPr>
        <w:t>3)</w:t>
      </w:r>
      <w:r w:rsidRPr="00435343">
        <w:rPr>
          <w:lang w:val="bg-BG" w:eastAsia="bg-BG"/>
        </w:rPr>
        <w:t xml:space="preserve"> В предвидения от закона срок от комисията е изготвено служебно разпределение на масивите за ползване в землището, което отговаря на изискванията на чл. 37в, ал. 3 и ал. 4 ЗСПЗЗ и чл. 74, ал. 1 – 4 ППЗСПЗЗ.</w:t>
      </w:r>
    </w:p>
    <w:p w:rsidR="00A24505" w:rsidRPr="00435343" w:rsidRDefault="00A24505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Неразделна част от служебното разпределение са проектът на картата за разпределение на масивите за ползване в землището и регистърът към нея, който съдържа всички необходими и съществени данни, съгласно чл. 74, ал. 1 – 4 ППЗСПЗЗ.</w:t>
      </w:r>
    </w:p>
    <w:p w:rsidR="00A24505" w:rsidRPr="00D000CB" w:rsidRDefault="00A24505" w:rsidP="00435343">
      <w:pPr>
        <w:ind w:firstLine="540"/>
        <w:jc w:val="both"/>
        <w:rPr>
          <w:lang w:eastAsia="bg-BG"/>
        </w:rPr>
      </w:pPr>
    </w:p>
    <w:p w:rsidR="00A24505" w:rsidRPr="00435343" w:rsidRDefault="00A24505" w:rsidP="00435343">
      <w:pPr>
        <w:ind w:firstLine="540"/>
        <w:jc w:val="both"/>
        <w:rPr>
          <w:b/>
          <w:bCs/>
          <w:u w:val="single"/>
          <w:lang w:val="bg-BG" w:eastAsia="bg-BG"/>
        </w:rPr>
      </w:pPr>
      <w:r w:rsidRPr="00435343">
        <w:rPr>
          <w:b/>
          <w:bCs/>
          <w:u w:val="single"/>
          <w:lang w:val="bg-BG" w:eastAsia="bg-BG"/>
        </w:rPr>
        <w:t>ІІ. ПРАВНА СТРАНА</w:t>
      </w:r>
    </w:p>
    <w:p w:rsidR="00A24505" w:rsidRPr="00435343" w:rsidRDefault="00A24505" w:rsidP="00435343">
      <w:pPr>
        <w:ind w:firstLine="540"/>
        <w:jc w:val="both"/>
        <w:rPr>
          <w:lang w:val="bg-BG" w:eastAsia="bg-BG"/>
        </w:rPr>
      </w:pPr>
    </w:p>
    <w:p w:rsidR="00A24505" w:rsidRPr="00435343" w:rsidRDefault="00A24505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Процедурата по сключване на споразумение между ползвателите/собствениците на земеделски земи (имоти), съответно за служебно разпределение на имотите в масивите за ползване в съответното землище, има законната цел за насърчаване на уедрено ползване на земеделските земи и създаване на масиви, ясно изразена в чл. чл. 37б и 37в ЗСПЗЗ, съответно чл.чл. 69 – 76 ППЗСПЗЗ.</w:t>
      </w:r>
    </w:p>
    <w:p w:rsidR="00A24505" w:rsidRPr="00435343" w:rsidRDefault="00A24505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 своята правна същност процедурата за създаване на масиви за ползване в землището за съответната стопанска година е един смесен, динамичен и последователно осъществяващ се фактически състав. Споразумението между участниците е гражданскоправният юридически факт, а докладът на комисията, служебното разпределение на масивите за ползване и заповедта на директора на областната дирекция „Земеделие”, са административноправните юридически факти.</w:t>
      </w:r>
    </w:p>
    <w:p w:rsidR="00A24505" w:rsidRDefault="00A24505" w:rsidP="007B2E7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Всички елементи на смесения фактически състав са осъществени, като са спазени изискванията на закона, конкретно посочени във фактическата част на заповедта.</w:t>
      </w:r>
    </w:p>
    <w:p w:rsidR="00A24505" w:rsidRDefault="00A24505" w:rsidP="00435343">
      <w:pPr>
        <w:ind w:firstLine="540"/>
        <w:jc w:val="both"/>
        <w:rPr>
          <w:lang w:val="bg-BG" w:eastAsia="bg-BG"/>
        </w:rPr>
      </w:pPr>
    </w:p>
    <w:p w:rsidR="00A24505" w:rsidRPr="00435343" w:rsidRDefault="00A24505" w:rsidP="00435343">
      <w:pPr>
        <w:ind w:firstLine="540"/>
        <w:jc w:val="both"/>
        <w:rPr>
          <w:lang w:val="bg-BG" w:eastAsia="bg-BG"/>
        </w:rPr>
      </w:pPr>
    </w:p>
    <w:p w:rsidR="00A24505" w:rsidRPr="00435343" w:rsidRDefault="00A24505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:rsidR="00A24505" w:rsidRPr="00435343" w:rsidRDefault="00A24505" w:rsidP="00435343">
      <w:pPr>
        <w:ind w:firstLine="540"/>
        <w:jc w:val="both"/>
        <w:rPr>
          <w:lang w:val="bg-BG" w:eastAsia="bg-BG"/>
        </w:rPr>
      </w:pPr>
    </w:p>
    <w:p w:rsidR="00A24505" w:rsidRDefault="00A24505" w:rsidP="00435343">
      <w:pPr>
        <w:ind w:firstLine="540"/>
        <w:jc w:val="center"/>
        <w:rPr>
          <w:b/>
          <w:bCs/>
          <w:sz w:val="28"/>
          <w:szCs w:val="28"/>
          <w:lang w:eastAsia="bg-BG"/>
        </w:rPr>
      </w:pPr>
    </w:p>
    <w:p w:rsidR="00A24505" w:rsidRPr="00435343" w:rsidRDefault="00A24505" w:rsidP="00435343">
      <w:pPr>
        <w:ind w:firstLine="540"/>
        <w:jc w:val="center"/>
        <w:rPr>
          <w:b/>
          <w:bCs/>
          <w:sz w:val="28"/>
          <w:szCs w:val="28"/>
          <w:lang w:val="bg-BG" w:eastAsia="bg-BG"/>
        </w:rPr>
      </w:pPr>
      <w:r w:rsidRPr="00435343">
        <w:rPr>
          <w:b/>
          <w:bCs/>
          <w:sz w:val="28"/>
          <w:szCs w:val="28"/>
          <w:lang w:val="bg-BG" w:eastAsia="bg-BG"/>
        </w:rPr>
        <w:t>Р А З П О Р Е Д И Х:</w:t>
      </w:r>
    </w:p>
    <w:p w:rsidR="00A24505" w:rsidRPr="00435343" w:rsidRDefault="00A24505" w:rsidP="00435343">
      <w:pPr>
        <w:ind w:firstLine="540"/>
        <w:jc w:val="both"/>
        <w:rPr>
          <w:lang w:val="bg-BG" w:eastAsia="bg-BG"/>
        </w:rPr>
      </w:pPr>
    </w:p>
    <w:p w:rsidR="00A24505" w:rsidRPr="00435343" w:rsidRDefault="00A24505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Въз основа на ДОКЛАДА на комисията:</w:t>
      </w:r>
    </w:p>
    <w:p w:rsidR="00A24505" w:rsidRPr="00435343" w:rsidRDefault="00A24505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служебното разпределение на имотите по чл. 37в, ал. 3 ЗСПЗЗ, включително и за имотите по чл. 37в, ал. 3, т. 2 ЗСПЗЗ, с което са разпределени масивите за ползва</w:t>
      </w:r>
      <w:r>
        <w:rPr>
          <w:lang w:val="bg-BG" w:eastAsia="bg-BG"/>
        </w:rPr>
        <w:t xml:space="preserve">не в землището на </w:t>
      </w:r>
      <w:r>
        <w:rPr>
          <w:b/>
          <w:bCs/>
          <w:lang w:val="bg-BG" w:eastAsia="bg-BG"/>
        </w:rPr>
        <w:t>село Динката</w:t>
      </w:r>
      <w:r w:rsidRPr="00F6240C">
        <w:rPr>
          <w:b/>
          <w:bCs/>
          <w:lang w:val="bg-BG" w:eastAsia="bg-BG"/>
        </w:rPr>
        <w:t xml:space="preserve">, община </w:t>
      </w:r>
      <w:r>
        <w:rPr>
          <w:b/>
          <w:bCs/>
          <w:lang w:val="bg-BG" w:eastAsia="bg-BG"/>
        </w:rPr>
        <w:t>Лесичово</w:t>
      </w:r>
      <w:r w:rsidRPr="00F6240C">
        <w:rPr>
          <w:b/>
          <w:bCs/>
          <w:lang w:val="bg-BG" w:eastAsia="bg-BG"/>
        </w:rPr>
        <w:t>,</w:t>
      </w:r>
      <w:r w:rsidRPr="00435343">
        <w:rPr>
          <w:lang w:val="bg-BG" w:eastAsia="bg-BG"/>
        </w:rPr>
        <w:t xml:space="preserve"> област Пазарджик, за стопанската </w:t>
      </w:r>
      <w:r w:rsidRPr="007B2E7C">
        <w:rPr>
          <w:b/>
          <w:bCs/>
          <w:lang w:val="bg-BG" w:eastAsia="bg-BG"/>
        </w:rPr>
        <w:t>година 201</w:t>
      </w:r>
      <w:r w:rsidRPr="007B2E7C">
        <w:rPr>
          <w:b/>
          <w:bCs/>
          <w:lang w:eastAsia="bg-BG"/>
        </w:rPr>
        <w:t>9</w:t>
      </w:r>
      <w:r w:rsidRPr="007B2E7C">
        <w:rPr>
          <w:b/>
          <w:bCs/>
          <w:lang w:val="bg-BG" w:eastAsia="bg-BG"/>
        </w:rPr>
        <w:t xml:space="preserve"> -20</w:t>
      </w:r>
      <w:r w:rsidRPr="007B2E7C">
        <w:rPr>
          <w:b/>
          <w:bCs/>
          <w:lang w:eastAsia="bg-BG"/>
        </w:rPr>
        <w:t>20</w:t>
      </w:r>
      <w:r>
        <w:rPr>
          <w:lang w:val="bg-BG" w:eastAsia="bg-BG"/>
        </w:rPr>
        <w:t xml:space="preserve"> година</w:t>
      </w:r>
      <w:r w:rsidRPr="00435343">
        <w:rPr>
          <w:lang w:val="bg-BG" w:eastAsia="bg-BG"/>
        </w:rPr>
        <w:t>, счита</w:t>
      </w:r>
      <w:r>
        <w:rPr>
          <w:lang w:val="bg-BG" w:eastAsia="bg-BG"/>
        </w:rPr>
        <w:t xml:space="preserve">но от </w:t>
      </w:r>
      <w:r>
        <w:rPr>
          <w:b/>
          <w:bCs/>
          <w:lang w:val="bg-BG" w:eastAsia="bg-BG"/>
        </w:rPr>
        <w:t>01.10.201</w:t>
      </w:r>
      <w:r>
        <w:rPr>
          <w:b/>
          <w:bCs/>
          <w:lang w:eastAsia="bg-BG"/>
        </w:rPr>
        <w:t>9</w:t>
      </w:r>
      <w:r w:rsidRPr="008D79B3">
        <w:rPr>
          <w:b/>
          <w:bCs/>
          <w:lang w:val="bg-BG" w:eastAsia="bg-BG"/>
        </w:rPr>
        <w:t xml:space="preserve"> г. до 01.10.20</w:t>
      </w:r>
      <w:r>
        <w:rPr>
          <w:b/>
          <w:bCs/>
          <w:lang w:eastAsia="bg-BG"/>
        </w:rPr>
        <w:t>20</w:t>
      </w:r>
      <w:r w:rsidRPr="00435343">
        <w:rPr>
          <w:lang w:val="bg-BG" w:eastAsia="bg-BG"/>
        </w:rPr>
        <w:t xml:space="preserve"> </w:t>
      </w:r>
      <w:r w:rsidRPr="008D79B3">
        <w:rPr>
          <w:b/>
          <w:bCs/>
          <w:lang w:val="bg-BG" w:eastAsia="bg-BG"/>
        </w:rPr>
        <w:t>г.</w:t>
      </w:r>
    </w:p>
    <w:p w:rsidR="00A24505" w:rsidRPr="00435343" w:rsidRDefault="00A24505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</w:t>
      </w:r>
      <w:r>
        <w:rPr>
          <w:lang w:val="bg-BG" w:eastAsia="bg-BG"/>
        </w:rPr>
        <w:t xml:space="preserve">та година, считано от </w:t>
      </w:r>
      <w:r>
        <w:rPr>
          <w:b/>
          <w:bCs/>
          <w:lang w:val="bg-BG" w:eastAsia="bg-BG"/>
        </w:rPr>
        <w:t>01.10.201</w:t>
      </w:r>
      <w:r>
        <w:rPr>
          <w:b/>
          <w:bCs/>
          <w:lang w:eastAsia="bg-BG"/>
        </w:rPr>
        <w:t>9</w:t>
      </w:r>
      <w:r>
        <w:rPr>
          <w:b/>
          <w:bCs/>
          <w:lang w:val="bg-BG" w:eastAsia="bg-BG"/>
        </w:rPr>
        <w:t xml:space="preserve"> г. до 01.10.20</w:t>
      </w:r>
      <w:r>
        <w:rPr>
          <w:b/>
          <w:bCs/>
          <w:lang w:eastAsia="bg-BG"/>
        </w:rPr>
        <w:t>20</w:t>
      </w:r>
      <w:r w:rsidRPr="008D79B3">
        <w:rPr>
          <w:b/>
          <w:bCs/>
          <w:lang w:val="bg-BG" w:eastAsia="bg-BG"/>
        </w:rPr>
        <w:t xml:space="preserve"> г.</w:t>
      </w:r>
    </w:p>
    <w:p w:rsidR="00A24505" w:rsidRPr="00435343" w:rsidRDefault="00A24505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Заповедта, заедно с окончателните карта на масивите за ползване и регистър, да се обя</w:t>
      </w:r>
      <w:r>
        <w:rPr>
          <w:lang w:val="bg-BG" w:eastAsia="bg-BG"/>
        </w:rPr>
        <w:t xml:space="preserve">ви в сградата на </w:t>
      </w:r>
      <w:r>
        <w:rPr>
          <w:b/>
          <w:bCs/>
          <w:lang w:val="bg-BG" w:eastAsia="bg-BG"/>
        </w:rPr>
        <w:t xml:space="preserve">кметство с. Динката </w:t>
      </w:r>
      <w:r w:rsidRPr="00435343">
        <w:rPr>
          <w:lang w:val="bg-BG" w:eastAsia="bg-BG"/>
        </w:rPr>
        <w:t xml:space="preserve"> и в сградата на общинската служба по земеделие гр. </w:t>
      </w:r>
      <w:r>
        <w:rPr>
          <w:b/>
          <w:bCs/>
          <w:lang w:val="bg-BG" w:eastAsia="bg-BG"/>
        </w:rPr>
        <w:t>Септември</w:t>
      </w:r>
      <w:r w:rsidRPr="00435343">
        <w:rPr>
          <w:lang w:val="bg-BG" w:eastAsia="bg-BG"/>
        </w:rPr>
        <w:t>,</w:t>
      </w:r>
      <w:r>
        <w:rPr>
          <w:lang w:val="bg-BG" w:eastAsia="bg-BG"/>
        </w:rPr>
        <w:t xml:space="preserve"> </w:t>
      </w:r>
      <w:r w:rsidRPr="00BA47D0">
        <w:rPr>
          <w:b/>
          <w:bCs/>
          <w:lang w:val="bg-BG" w:eastAsia="bg-BG"/>
        </w:rPr>
        <w:t>офис с.</w:t>
      </w:r>
      <w:r>
        <w:rPr>
          <w:b/>
          <w:bCs/>
          <w:lang w:val="bg-BG" w:eastAsia="bg-BG"/>
        </w:rPr>
        <w:t xml:space="preserve"> </w:t>
      </w:r>
      <w:r w:rsidRPr="00BA47D0">
        <w:rPr>
          <w:b/>
          <w:bCs/>
          <w:lang w:val="bg-BG" w:eastAsia="bg-BG"/>
        </w:rPr>
        <w:t>Калугерово</w:t>
      </w:r>
      <w:r>
        <w:rPr>
          <w:lang w:val="bg-BG" w:eastAsia="bg-BG"/>
        </w:rPr>
        <w:t>,</w:t>
      </w:r>
      <w:r w:rsidRPr="00435343">
        <w:rPr>
          <w:lang w:val="bg-BG" w:eastAsia="bg-BG"/>
        </w:rPr>
        <w:t xml:space="preserve"> както и да се публикува на интернет страницата на </w:t>
      </w:r>
      <w:r w:rsidRPr="00F6240C">
        <w:rPr>
          <w:b/>
          <w:bCs/>
          <w:lang w:val="bg-BG" w:eastAsia="bg-BG"/>
        </w:rPr>
        <w:t xml:space="preserve">община </w:t>
      </w:r>
      <w:r>
        <w:rPr>
          <w:b/>
          <w:bCs/>
          <w:lang w:val="bg-BG" w:eastAsia="bg-BG"/>
        </w:rPr>
        <w:t>Лесичово</w:t>
      </w:r>
      <w:r w:rsidRPr="00435343">
        <w:rPr>
          <w:lang w:val="bg-BG" w:eastAsia="bg-BG"/>
        </w:rPr>
        <w:t xml:space="preserve"> и областна дирекция „Земеделие” гр. Пазарджик, в срок от 7 дни от нейното издаване.</w:t>
      </w:r>
    </w:p>
    <w:p w:rsidR="00A24505" w:rsidRPr="00435343" w:rsidRDefault="00A24505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Ползвател на земеделски земи, на който със заповедта са определени</w:t>
      </w:r>
      <w:r>
        <w:rPr>
          <w:lang w:val="bg-BG" w:eastAsia="bg-BG"/>
        </w:rPr>
        <w:t xml:space="preserve"> за ползване за стопанската 201</w:t>
      </w:r>
      <w:r>
        <w:rPr>
          <w:lang w:eastAsia="bg-BG"/>
        </w:rPr>
        <w:t>9</w:t>
      </w:r>
      <w:r>
        <w:rPr>
          <w:lang w:val="bg-BG" w:eastAsia="bg-BG"/>
        </w:rPr>
        <w:t xml:space="preserve"> – 20</w:t>
      </w:r>
      <w:r>
        <w:rPr>
          <w:lang w:eastAsia="bg-BG"/>
        </w:rPr>
        <w:t>20</w:t>
      </w:r>
      <w:r w:rsidRPr="00435343">
        <w:rPr>
          <w:lang w:val="bg-BG" w:eastAsia="bg-BG"/>
        </w:rPr>
        <w:t xml:space="preserve"> г., земите по чл. 37в, ал. 3, т. 2 от ЗСПЗЗ, е ДЛЪЖЕН да внесе по банкова сметка, с </w:t>
      </w:r>
      <w:r w:rsidRPr="00435343">
        <w:rPr>
          <w:b/>
          <w:bCs/>
          <w:lang w:eastAsia="bg-BG"/>
        </w:rPr>
        <w:t>IBAN</w:t>
      </w:r>
      <w:r w:rsidRPr="00B77277">
        <w:rPr>
          <w:b/>
          <w:bCs/>
          <w:lang w:eastAsia="bg-BG"/>
        </w:rPr>
        <w:t xml:space="preserve"> </w:t>
      </w:r>
      <w:r w:rsidRPr="008E447E">
        <w:rPr>
          <w:b/>
          <w:bCs/>
          <w:lang w:eastAsia="bg-BG"/>
        </w:rPr>
        <w:t>BG</w:t>
      </w:r>
      <w:r w:rsidRPr="005009B1">
        <w:rPr>
          <w:b/>
          <w:bCs/>
          <w:lang w:val="ru-RU" w:eastAsia="bg-BG"/>
        </w:rPr>
        <w:t>34</w:t>
      </w:r>
      <w:r w:rsidRPr="008E447E">
        <w:rPr>
          <w:b/>
          <w:bCs/>
          <w:lang w:eastAsia="bg-BG"/>
        </w:rPr>
        <w:t>UBBS</w:t>
      </w:r>
      <w:r w:rsidRPr="005009B1">
        <w:rPr>
          <w:b/>
          <w:bCs/>
          <w:lang w:val="ru-RU" w:eastAsia="bg-BG"/>
        </w:rPr>
        <w:t>8002330025</w:t>
      </w:r>
      <w:r>
        <w:rPr>
          <w:b/>
          <w:bCs/>
          <w:lang w:val="ru-RU" w:eastAsia="bg-BG"/>
        </w:rPr>
        <w:t>1</w:t>
      </w:r>
      <w:r w:rsidRPr="005009B1">
        <w:rPr>
          <w:b/>
          <w:bCs/>
          <w:lang w:val="ru-RU" w:eastAsia="bg-BG"/>
        </w:rPr>
        <w:t>210</w:t>
      </w:r>
      <w:r w:rsidRPr="004E523D">
        <w:rPr>
          <w:b/>
          <w:bCs/>
          <w:lang w:val="ru-RU" w:eastAsia="bg-BG"/>
        </w:rPr>
        <w:t xml:space="preserve"> </w:t>
      </w:r>
      <w:r w:rsidRPr="004E523D">
        <w:rPr>
          <w:lang w:val="ru-RU" w:eastAsia="bg-BG"/>
        </w:rPr>
        <w:t xml:space="preserve"> </w:t>
      </w:r>
      <w:r w:rsidRPr="00435343">
        <w:rPr>
          <w:lang w:val="bg-BG" w:eastAsia="bg-BG"/>
        </w:rPr>
        <w:t>и</w:t>
      </w:r>
      <w:r w:rsidRPr="004E523D">
        <w:rPr>
          <w:lang w:val="ru-RU" w:eastAsia="bg-BG"/>
        </w:rPr>
        <w:t xml:space="preserve"> </w:t>
      </w:r>
      <w:r w:rsidRPr="00435343">
        <w:rPr>
          <w:b/>
          <w:bCs/>
          <w:lang w:eastAsia="bg-BG"/>
        </w:rPr>
        <w:t>BIC</w:t>
      </w:r>
      <w:r w:rsidRPr="004E523D">
        <w:rPr>
          <w:b/>
          <w:bCs/>
          <w:lang w:val="ru-RU" w:eastAsia="bg-BG"/>
        </w:rPr>
        <w:t xml:space="preserve"> </w:t>
      </w:r>
      <w:r w:rsidRPr="00435343">
        <w:rPr>
          <w:b/>
          <w:bCs/>
          <w:lang w:eastAsia="bg-BG"/>
        </w:rPr>
        <w:t>UBBSBGSF</w:t>
      </w:r>
      <w:r w:rsidRPr="00435343">
        <w:rPr>
          <w:lang w:val="bg-BG" w:eastAsia="bg-BG"/>
        </w:rPr>
        <w:t>, на областна дирекция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Пазарджик на провоимащите лица, в срок от 10 (десет) години.</w:t>
      </w:r>
    </w:p>
    <w:p w:rsidR="00A24505" w:rsidRPr="00435343" w:rsidRDefault="00A24505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дирекция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ползвателите превеждат паричните суми по сметка на областна дирекция „Земеделие” гр. Пазарджик.</w:t>
      </w:r>
    </w:p>
    <w:p w:rsidR="00A24505" w:rsidRPr="000D00C3" w:rsidRDefault="00A24505" w:rsidP="00435343">
      <w:pPr>
        <w:ind w:firstLine="540"/>
        <w:jc w:val="both"/>
        <w:rPr>
          <w:lang w:eastAsia="bg-BG"/>
        </w:rPr>
      </w:pPr>
      <w:r w:rsidRPr="00435343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административен пред министъра на земеделието и храните и/или съдебен ред</w:t>
      </w:r>
      <w:r>
        <w:rPr>
          <w:lang w:val="bg-BG" w:eastAsia="bg-BG"/>
        </w:rPr>
        <w:t xml:space="preserve"> пред Районен съд гр. Пазарджик.</w:t>
      </w:r>
    </w:p>
    <w:p w:rsidR="00A24505" w:rsidRDefault="00A24505" w:rsidP="00F6240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Обжалването на заповедта не спира нейното изпълнение.</w:t>
      </w:r>
    </w:p>
    <w:p w:rsidR="00A24505" w:rsidRDefault="00A24505" w:rsidP="00F6240C">
      <w:pPr>
        <w:jc w:val="both"/>
        <w:rPr>
          <w:b/>
          <w:bCs/>
          <w:lang w:val="bg-BG" w:eastAsia="bg-BG"/>
        </w:rPr>
      </w:pPr>
    </w:p>
    <w:p w:rsidR="00A24505" w:rsidRPr="006D75BC" w:rsidRDefault="00A24505" w:rsidP="007B2E7C">
      <w:pPr>
        <w:jc w:val="both"/>
        <w:rPr>
          <w:noProof/>
          <w:lang w:val="bg-BG" w:eastAsia="bg-BG"/>
        </w:rPr>
      </w:pPr>
      <w:r w:rsidRPr="005947A9">
        <w:rPr>
          <w:lang w:val="bg-BG" w:eastAsia="bg-BG"/>
        </w:rPr>
        <w:t xml:space="preserve"> </w:t>
      </w:r>
    </w:p>
    <w:p w:rsidR="00A24505" w:rsidRPr="006D75BC" w:rsidRDefault="00A24505" w:rsidP="00F6240C">
      <w:pPr>
        <w:autoSpaceDE w:val="0"/>
        <w:autoSpaceDN w:val="0"/>
        <w:adjustRightInd w:val="0"/>
        <w:spacing w:line="255" w:lineRule="exact"/>
        <w:jc w:val="center"/>
        <w:rPr>
          <w:noProof/>
          <w:lang w:val="bg-BG" w:eastAsia="bg-BG"/>
        </w:rPr>
      </w:pPr>
    </w:p>
    <w:p w:rsidR="00A24505" w:rsidRPr="00435343" w:rsidRDefault="00A24505" w:rsidP="00541893">
      <w:pPr>
        <w:rPr>
          <w:b/>
          <w:bCs/>
          <w:lang w:val="bg-BG"/>
        </w:rPr>
      </w:pPr>
    </w:p>
    <w:p w:rsidR="00A24505" w:rsidRDefault="00A24505">
      <w:pPr>
        <w:rPr>
          <w:lang w:val="bg-BG"/>
        </w:rPr>
      </w:pPr>
      <w:bookmarkStart w:id="0" w:name="_GoBack"/>
      <w:bookmarkEnd w:id="0"/>
      <w:r w:rsidRPr="00EE0244">
        <w:rPr>
          <w:noProof/>
          <w:lang w:val="bg-BG" w:eastAsia="bg-BG"/>
        </w:rPr>
        <w:pict>
          <v:shape id="Picture 4099" o:spid="_x0000_i1025" type="#_x0000_t75" alt="Generated" style="width:69.75pt;height:45.75pt;visibility:visible">
            <v:imagedata r:id="rId8" o:title=""/>
          </v:shape>
        </w:pict>
      </w:r>
      <w:r>
        <w:br/>
        <w:t>Стоян Атанасов Траянов (Директор)</w:t>
      </w:r>
      <w:r>
        <w:br/>
        <w:t>30.09.2019г. 13:27ч.</w:t>
      </w:r>
      <w:r>
        <w:br/>
        <w:t>ОДЗ-Пазарджик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</w:p>
    <w:p w:rsidR="00A24505" w:rsidRDefault="00A24505">
      <w:pPr>
        <w:rPr>
          <w:lang w:val="bg-BG"/>
        </w:rPr>
      </w:pPr>
    </w:p>
    <w:p w:rsidR="00A24505" w:rsidRDefault="00A24505">
      <w:pPr>
        <w:rPr>
          <w:lang w:val="bg-BG"/>
        </w:rPr>
      </w:pPr>
    </w:p>
    <w:p w:rsidR="00A24505" w:rsidRDefault="00A24505">
      <w:pPr>
        <w:rPr>
          <w:lang w:val="bg-BG"/>
        </w:rPr>
      </w:pPr>
    </w:p>
    <w:p w:rsidR="00A24505" w:rsidRDefault="00A24505" w:rsidP="00701CFF">
      <w:pPr>
        <w:autoSpaceDE w:val="0"/>
        <w:autoSpaceDN w:val="0"/>
        <w:adjustRightInd w:val="0"/>
        <w:spacing w:line="255" w:lineRule="exact"/>
        <w:jc w:val="right"/>
        <w:rPr>
          <w:b/>
          <w:bCs/>
          <w:sz w:val="26"/>
          <w:szCs w:val="26"/>
          <w:u w:val="single"/>
          <w:lang w:val="bg-BG"/>
        </w:rPr>
      </w:pPr>
    </w:p>
    <w:p w:rsidR="00A24505" w:rsidRDefault="00A24505" w:rsidP="00701CFF">
      <w:pPr>
        <w:autoSpaceDE w:val="0"/>
        <w:autoSpaceDN w:val="0"/>
        <w:adjustRightInd w:val="0"/>
        <w:spacing w:line="255" w:lineRule="exact"/>
        <w:jc w:val="right"/>
        <w:rPr>
          <w:b/>
          <w:bCs/>
          <w:sz w:val="26"/>
          <w:szCs w:val="26"/>
          <w:u w:val="single"/>
          <w:lang w:val="bg-BG"/>
        </w:rPr>
      </w:pPr>
    </w:p>
    <w:p w:rsidR="00A24505" w:rsidRDefault="00A24505" w:rsidP="00701CFF">
      <w:pPr>
        <w:autoSpaceDE w:val="0"/>
        <w:autoSpaceDN w:val="0"/>
        <w:adjustRightInd w:val="0"/>
        <w:spacing w:line="255" w:lineRule="exact"/>
        <w:jc w:val="right"/>
        <w:rPr>
          <w:b/>
          <w:bCs/>
          <w:sz w:val="26"/>
          <w:szCs w:val="26"/>
          <w:u w:val="single"/>
          <w:lang w:val="bg-BG"/>
        </w:rPr>
      </w:pPr>
    </w:p>
    <w:p w:rsidR="00A24505" w:rsidRDefault="00A24505" w:rsidP="00701CFF">
      <w:pPr>
        <w:autoSpaceDE w:val="0"/>
        <w:autoSpaceDN w:val="0"/>
        <w:adjustRightInd w:val="0"/>
        <w:spacing w:line="255" w:lineRule="exact"/>
        <w:jc w:val="right"/>
        <w:rPr>
          <w:b/>
          <w:bCs/>
          <w:sz w:val="26"/>
          <w:szCs w:val="26"/>
          <w:u w:val="single"/>
          <w:lang w:val="bg-BG"/>
        </w:rPr>
      </w:pPr>
    </w:p>
    <w:p w:rsidR="00A24505" w:rsidRDefault="00A24505" w:rsidP="00701CFF">
      <w:pPr>
        <w:autoSpaceDE w:val="0"/>
        <w:autoSpaceDN w:val="0"/>
        <w:adjustRightInd w:val="0"/>
        <w:spacing w:line="255" w:lineRule="exact"/>
        <w:jc w:val="right"/>
        <w:rPr>
          <w:b/>
          <w:bCs/>
          <w:sz w:val="26"/>
          <w:szCs w:val="26"/>
          <w:u w:val="single"/>
          <w:lang w:val="bg-BG"/>
        </w:rPr>
      </w:pPr>
    </w:p>
    <w:p w:rsidR="00A24505" w:rsidRDefault="00A24505" w:rsidP="00701CFF">
      <w:pPr>
        <w:autoSpaceDE w:val="0"/>
        <w:autoSpaceDN w:val="0"/>
        <w:adjustRightInd w:val="0"/>
        <w:spacing w:line="255" w:lineRule="exact"/>
        <w:jc w:val="right"/>
        <w:rPr>
          <w:b/>
          <w:bCs/>
          <w:sz w:val="26"/>
          <w:szCs w:val="26"/>
          <w:u w:val="single"/>
          <w:lang w:val="bg-BG"/>
        </w:rPr>
      </w:pPr>
    </w:p>
    <w:p w:rsidR="00A24505" w:rsidRDefault="00A24505" w:rsidP="00701CFF">
      <w:pPr>
        <w:autoSpaceDE w:val="0"/>
        <w:autoSpaceDN w:val="0"/>
        <w:adjustRightInd w:val="0"/>
        <w:spacing w:line="255" w:lineRule="exact"/>
        <w:jc w:val="right"/>
        <w:rPr>
          <w:b/>
          <w:bCs/>
          <w:sz w:val="26"/>
          <w:szCs w:val="26"/>
          <w:u w:val="single"/>
          <w:lang w:val="bg-BG"/>
        </w:rPr>
      </w:pPr>
    </w:p>
    <w:p w:rsidR="00A24505" w:rsidRDefault="00A24505" w:rsidP="00701CFF">
      <w:pPr>
        <w:autoSpaceDE w:val="0"/>
        <w:autoSpaceDN w:val="0"/>
        <w:adjustRightInd w:val="0"/>
        <w:spacing w:line="255" w:lineRule="exact"/>
        <w:jc w:val="right"/>
        <w:rPr>
          <w:b/>
          <w:bCs/>
          <w:sz w:val="26"/>
          <w:szCs w:val="26"/>
          <w:u w:val="single"/>
          <w:lang w:val="bg-BG"/>
        </w:rPr>
      </w:pPr>
    </w:p>
    <w:p w:rsidR="00A24505" w:rsidRDefault="00A24505" w:rsidP="00701CFF">
      <w:pPr>
        <w:autoSpaceDE w:val="0"/>
        <w:autoSpaceDN w:val="0"/>
        <w:adjustRightInd w:val="0"/>
        <w:spacing w:line="255" w:lineRule="exact"/>
        <w:jc w:val="right"/>
        <w:rPr>
          <w:b/>
          <w:bCs/>
          <w:sz w:val="26"/>
          <w:szCs w:val="26"/>
          <w:u w:val="single"/>
          <w:lang w:val="bg-BG"/>
        </w:rPr>
      </w:pPr>
    </w:p>
    <w:p w:rsidR="00A24505" w:rsidRDefault="00A24505" w:rsidP="00701CFF">
      <w:pPr>
        <w:autoSpaceDE w:val="0"/>
        <w:autoSpaceDN w:val="0"/>
        <w:adjustRightInd w:val="0"/>
        <w:spacing w:line="255" w:lineRule="exact"/>
        <w:jc w:val="right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ПРИЛОЖЕНИЕ</w:t>
      </w:r>
    </w:p>
    <w:p w:rsidR="00A24505" w:rsidRDefault="00A24505" w:rsidP="00701CFF">
      <w:pPr>
        <w:autoSpaceDE w:val="0"/>
        <w:autoSpaceDN w:val="0"/>
        <w:adjustRightInd w:val="0"/>
        <w:spacing w:line="255" w:lineRule="exact"/>
        <w:jc w:val="right"/>
        <w:rPr>
          <w:sz w:val="26"/>
          <w:szCs w:val="26"/>
        </w:rPr>
      </w:pPr>
    </w:p>
    <w:p w:rsidR="00A24505" w:rsidRDefault="00A24505" w:rsidP="00701CFF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ОПИС НА РАЗПРЕДЕЛЕНИТЕ МАСИВИ ЗА ПОЛЗВАНЕ И ВКЛЮЧЕНИТЕ В ТЯХ ИМОТИ</w:t>
      </w:r>
    </w:p>
    <w:p w:rsidR="00A24505" w:rsidRDefault="00A24505" w:rsidP="00701CFF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за стопанската 2019/2020 година</w:t>
      </w:r>
    </w:p>
    <w:p w:rsidR="00A24505" w:rsidRDefault="00A24505" w:rsidP="00701CFF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за землището на с. Динката, ЕКАТТЕ 21172, община Лесичово, област Пазарджик.</w:t>
      </w:r>
    </w:p>
    <w:p w:rsidR="00A24505" w:rsidRDefault="00A24505" w:rsidP="00701CFF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</w:p>
    <w:p w:rsidR="00A24505" w:rsidRDefault="00A24505" w:rsidP="00701CFF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проект на разпределение, одобрен със заповед № РД-14-198/30.09.2019г. г. на директора на Областна дирекция "Земеделие" - гр. Пазарджик</w:t>
      </w:r>
    </w:p>
    <w:p w:rsidR="00A24505" w:rsidRDefault="00A24505" w:rsidP="00701CFF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</w:p>
    <w:tbl>
      <w:tblPr>
        <w:tblW w:w="0" w:type="auto"/>
        <w:tblInd w:w="-5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"/>
        <w:gridCol w:w="3118"/>
        <w:gridCol w:w="624"/>
        <w:gridCol w:w="850"/>
        <w:gridCol w:w="850"/>
        <w:gridCol w:w="850"/>
        <w:gridCol w:w="850"/>
        <w:gridCol w:w="907"/>
        <w:gridCol w:w="3118"/>
      </w:tblGrid>
      <w:tr w:rsidR="00A24505">
        <w:trPr>
          <w:cantSplit/>
          <w:trHeight w:val="227"/>
        </w:trPr>
        <w:tc>
          <w:tcPr>
            <w:tcW w:w="311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КРЪСТЕВ БЛАГОВ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СОНЯ ИВАНОВА КРЪСТЕВА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ГЕОРГИЕВ ЛАЧЕВ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ДУДОВ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СТАВРИДА СТОИЧКОВА БЛАГОВА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ДАНОВ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НАЙДЕН БОЙЧЕВ СТОЯНОВ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ЗЛАТАН НАЙДЕНОВ БОЙЧЕВ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ПЕТКОВ БЛАГОВ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 и др.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ВЕРА ГЕОРГИЕВА ВАСИЛЕВА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ВАСИЛЕВ ДАМЯНОВ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ДАМЯНОВ РАКОВ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ИСТИЛИНОВА СТОИМЕНОВА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"ШОРИ 3000" ЕООД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ИВАНОВ УЗУНОВ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"ШОРИ 3000" ЕООД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МИЛУШ ТОДОРОВ ДИМИТРОВ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СПАСА АНГЕЛОВА НАТОВА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ТОДОРОВ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СПАСОВ ВУЧЕВ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"ШОРИ 3000" ЕООД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СТОИМЕНОВ СЛАВСКИ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"ШОРИ 3000" ЕООД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"ШОРИ 3000" ЕООД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КРЪСТАНКА АТАНАСОВА ТРИФОНОВА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КРУМ ИЛИЕВ ЗЛАТКОВ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АТАНАСОВ СТОЯНОВ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БРАТЯ ЖЕЛЕВИ ВЕЛИНОВА КРЪСТЕВА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МАГДА СТОЯНОВА ПЕТРОВА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ГЕОРГИЕВ НАТОВ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 и др.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ВЕЛИЗАР АНТОНОВ БЛИЗНАКОВ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СПАСОВ НЕДЕЛЧЕВ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ВЕЛИЗАР АНТОНОВ БЛИЗНАКОВ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56.419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28.835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663.20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ЖЕЛЕВ ДАНОВ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ИВАНОВ УЗУНОВ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СЛАВЕЙКО ИВАНОВ СЛАВЕЙКОВ и др.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АНГЕЛОВ ТОНОВ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ЗДРАВКО ВАСИЛЕВ ЗДРАВКОВ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СТОИМЕНОВ АТАНАСОВ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ВЕЛИКА АЛЕКСАНДРОВА ДОЙЧИНОВА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СТОЙКОВ ЗЛАТКОВ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ВАЛЕРИ КЪНЧЕВ ВЪРБАНОВ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БЛАГОЕВ СТОЕВ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КРЪСТЬО ПЕТРОВ ДУДОВ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ВЛАДИМИР ЦВЕТАНОВ ВЛАДИМИРОВ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БОЙЧЕВ СТОЯНОВ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ИЛИЕВ ТОТЕВ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КРЪСТЕВ СИМОНОВ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ВИКТОРИЯ ЙОРДАНОВА ТОДОРОВА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АТАНАСОВ СТОИМЕНОВ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ГЮРО ВАСИЛЕВ СТОЯНОВ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 и др.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БЛАГОВ МАНОЛОВ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ПЕТКОВ КОЧОВ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НАЙДЕН БОЙЧЕВ СТОЯНОВ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ДАМЯНОВ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ХРИСТОВ ВАСИЛЕВ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СТАЙКО ИЛИЕВ ЗЛАТКОВ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ЗЛАТАН НАЙДЕНОВ БОЙЧЕВ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ЗАПРЕНОВ БЛАГОВ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ЛАЗАРОВ БЛАГОВ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КОЦЕ ХРИСТОВ ДАНОВ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ВЕЛЕВ МАНОЛОВ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ИВАНОВ ДАВИДОВ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ПЕТРУНА КОСТАДИНОВА ГЮРЧИНА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ЖЕЛЕВ ДАНОВ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ВЛАДИМИРОВ РАЙЧЕВ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ЖЕЛЕВ ДАНОВ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ПЕТРУНА КОСТАДИНОВА ГЮРЧИНА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ВЛАДИМИРОВ РАЙЧЕВ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НЕНОВ СПАСОВ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КОСТАДИНОВА ДЮЛГЕРОВА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"ВРИС" ООД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СПАСОВ ВУЧЕВ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СЕВДЕЛИНА КОЦЕВА ВЕЛЕВА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"БГ АГРОПРОЕКТ" ЕООД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"БГ АГРОПРОЕКТ" ЕООД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ВЛАДИМИР САВОВ СУЛТАНОВ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ВАСИЛКА ДИМИТРОВА ВЪРГОВА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КОЦЕВ ДАНОВ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ТРИФОНОВ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АНГЕЛОВ КОСТАДИНОВ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ВЕЛИКА БЛАГОВА КОСТАДИНОВА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БОЖКОВ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МИХАЙЛОВ КРЪСТЕВ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МАНОЛ ВЕЛЕВ МАНОЛОВ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СТОЯНКА АНГЕЛОВА КОСТАДИН МАРИНСКА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ИВАНОВ СУЛТАНОВ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КОСТАДИНОВ КОСТАДИНОВ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МИХАЛ НИКОЛОВ ДАМЯНОВ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ИЛИНКА ИВАНОВА АТАНАСОВА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ГЕОРГИЕВА БЛАГОВА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ЗДРАВКОВ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АНГЕЛОВ ТОНОВ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МИТРА СТОЯНОВА ГЕЧЕВА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КОСТАДИНА СИМОНОВА ШОПОВА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КРЪСТЬО ИВАНОВ РАЙЧЕВ и др.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АНГЕЛОВ ВУЧКОВ и др.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ХРИСТОСКО ВАСИЛЕВ ЛУЛЕВ и др.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МАГДА СТОЯНОВА ПЕТРОВА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ФЕРДИНАНТ НИКОЛАЕВ КРЪСТЕВ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ИВАНОВ ПАНКЕВ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КОЦЕВ ПАНКЕВ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ДИМИТРОВ АНГЕЛОВ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КРЪСТЬО ТОДОРОВ ЙОНЧЕВ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БОГОМИЛ ДАМЯНОВ ПЕТРАКИЕВ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ВАСИЛКА АНГЕЛОВА ТОНОВА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БЛАГОЕВ СТОЕВ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АТАНАСОВ НАЙДЕНОВ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ЕВГЕНИЯ ИВАНОВА КОСТАДИНОВА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ГЕОРГИЕВ КОЦЕВ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ЦВЕТАНА ГЕОРГИЕВА БОЙЧЕВА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ЗАПРЯНКА НИКОЛОВА ИСИДОРОВА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СЛАВЕЙКОВ ИВАНОВ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ЗАПРЯН ИЛИЕВ НИКОЛОВ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ТРИФОНОВ ЗЛАТКОВ и др.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ДЕЛЯН ПЕТКОВ СПАСОВ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ИВАНОВ СУЛТАНОВ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ЗАПРЯНКА НИКОЛОВА ИСИДОРОВА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ВАСИЛКА ГЕОРГИЕВА БОБЕВА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ЕВГЕНИЯ КИРИЛОВА КОЦЕВА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АНГЕЛОВ ТОНОВ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ВАСИЛЕВ ВЪЛКАНОВ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НЕНОВ СПАСОВ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КИРОВ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КОСТАДИН НИКОЛОВ КОЦЕВ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СОНЯ ВАСИЛЕВА РАДИНСКА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АНГЕЛОВ ВУЧКОВ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ДИМИТРИЙКА ДИМИТРОВА АНГЕЛОВА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ТРИФОН ХРИСТОВ ЛАЗАРОВ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НИКОЛОВ ПОПОВ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ВАСИЛКА ДИМИТРОВА ПАПАЗОВА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АЛЕКСАНДРОВ МЛАДЕНОВ и др.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ГЮРО ВАСИЛЕВ СТОЯНОВ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"БГ АГРОПРОЕКТ" ЕООД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"ВРИС" ООД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ДИМИТРОВА КОЧЕВА и др.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 ПЕТРОВ МАРИНОВ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ТОДОРОВ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ДИМИТРОВ ЙОРДАНОВ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ИНВЕСТ - ГЕРГАНА СПАСОВА"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АНГЕЛОВ КОСТАДИНОВ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ГЕОРГИЕВ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ФЕРДО АНГЕЛОВ ДАНОВ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АТАНАСОВ НАЙДЕНОВ и др.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СТОЙКОВ ЗЛАТКОВ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ТОДОРКА ЦВЕТАНОВА ПОПОВА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ЖЕЛЕВ ДАНОВ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КОЦЕВ ДАНОВ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БЛАГОВ ГЕНОВ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КОЦЕ ПЕТКОВ ДАНОВ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ИВАНОВ СЛАВСКИ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"ЕЛАНА АГРОКРЕДИТ" АД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КРЪСТЕВ СТОЕВ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"ОМЕГА АГРО ИНВЕСТ" ЕООД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ЦВЕТОСЛАВ ТОДОРОВ ДУМАНОВ</w:t>
            </w:r>
          </w:p>
        </w:tc>
      </w:tr>
      <w:tr w:rsidR="00A24505">
        <w:trPr>
          <w:cantSplit/>
          <w:trHeight w:val="227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МИЛУШ ТОДОРОВ ДУНДАЛОВ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СТОЯНКА ИВАНОВА ТОШЕВА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"ДИ ЕМ ВИ" АД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ТОДОРОВ ДИМИТРОВ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ГЕНОВ ТОДОРОВ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ДОБРИНА ХРИСТОВА НЕДЕЛЧЕВА и др.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ИЛИЕВ КОНСУЛОВ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ВЛАДИМИР АНГЕЛОВ ДАВИДОВ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СОНЯ ИВАНОВА КРЪСТЕВА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ИЛИЕВ КОНСУЛОВ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ЦВЕТОСЛАВ ТОДОРОВ ДУМАНОВ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ИЛИЕВ КОНСУЛОВ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ВЪРБАНОВ ЦОНЧЕВ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ПЕТРОВ ВЪЛКОВ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ТРИФОНОВА БЛАГОВА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ТОДОРОВ НИКОЛОВ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ЗЛАТАН НАЙДЕНОВ БОЙЧЕВ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ЦВЕТОСЛАВ ТОДОРОВ ДУМАНОВ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ЛАЗАРОВ БЛАГОВ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УЗУНОВ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ЛАЗАРОВ БЛАГОВ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КАЛОЯН АТАНАСОВ НАЙДЕНОВ и др.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АНДРЕЕВ БЛАГОВ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ТРИФОН НАЙДЕНОВ ТРИФОНОВ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ЦВЕТОСЛАВ ТОДОРОВ ДУМАНОВ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МИТРЕВ ПУНКОВ и др.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КОСТАДИНА СИМОНОВА ШОПОВА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БЛАГОЕВ СТОЕВ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БОЙЧО СТОЯНОВ БОЙЧОВ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ПАРАШКЕВА ЦВЕТКОВА САПУНКОВА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НИКОЛОВ ПОПОВ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ВЕСЕЛИНКА ЛАЗАРОВА РЯДКОВА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КРЪСТЕВ СИМОНОВ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ГЕОРГИЕВ КОЦЕВ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КРЪСТЕВ ЛАЗАРОВ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АЛЕКСАНДРОВ МИТОВ и др.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ЗАПРЯНОВ СТОЯНОВ и др.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АНГЕЛОВ ВЪЛКАНОВ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МИЛАДИН МЕТОДИЕВ ПЕТКОВ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КОЦЕВ ДАНОВ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СТОЯНОВ БОЙЧЕВ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ДИМИТРИЯ ЗАПРЯНОВА СТОЯНОВА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ГЕОРГИЕВА КАЛОЯНОВА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АТАНАСОВ БЛАГОВ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ЦВЕТАНКА КРЪСТЕВА ЖЕЛЯЗКОВА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ДЕЛЯН ПЕТКОВ СПАСОВ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ГЕОРГИЕВ АМДЯМОВ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ПЕШЕВ КОЛИПИЛЕВ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ГОСПОДИНА АЛАКСАНДРОВА ЗЛАТКОВА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ПЕТКОВ АМДЯМОВ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НИКОЛОВ НОНКОВ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ЖЕЛЕВ ДАНОВ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КОЦЕ ХРИСТОВ ДАНОВ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НИКОЛОВ ИВАНОВ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ПЕТРОВ ГЕОРГИЕВ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СИЙКА ВАСИЛЕВА СПАСОВА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СИМОНОВ ХРИСЧЕВ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КАРАМФИЛА ВАСИЛЕВА ИВАНОВА и др.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"БГ АГРОПРОЕКТ" ЕООД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КОЦЕ ХРИСТОВ ДАНОВ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НИКОЛОВ ЗЛАТКОВ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"БГ АГРОПРОЕКТ" ЕООД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КАЛОЯН ИВАНОВ ПОПОВ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ГЕНО ТОДОРОВ ГЕЧЕВ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ВЪРБАНОВ ЦОНЧЕВ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ДИМИТРИЯ ЗАПРЯНОВА СТОЯНОВА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ВАСИЛЕВ ВЪЛКАНОВ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ЛИЛИЯ ГЕОРГИЕВА ХРИСТОВА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ИВАНОВ БЛАГОВ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БОЙЧО ТРЕНДАФИЛОВ КОСТОВ и др.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ЕВГЕНИЯ ИЛИЕВА ГЕНОВА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УЗУНОВ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ПЕТКОВ СМИЛЕНОВ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АСЕНОВ КЕНДЕРОВ и др.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МЕТОДИ ЛАЗАРОВ КРЪСТЕВ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НИКОЛОВ РАЙЧЕВ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ВИОЛЕТА ГЕОРГИЕВА ВЪЛКАНОВА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ПЕТРОВ ГЕОРГИЕВ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"ДИ ЕМ ВИ" АД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БЛАГОВ ДИМИТРОВ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БЛАГОВ ДИМИТРОВ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ВЛАДИМИРОВ НИКОЛОВ и др.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ТРЕПКА МАРИНОВА ГРУЕВА и др.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ФЕРДИНАНТ НИКОЛАЕВ КРЪСТЕВ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АНГЕЛОВ ВУЧКОВ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ЛАЗАРОВ ЙОНЧЕВ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ИНВЕСТ - ГЕРГАНА СПАСОВА"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ДИМИТРОВА ГЕЧЕВА и др.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ДИМИТРОВ СМИЛЕНОВ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СТОЕВ ЛУЛЧЕВ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НИКОЛОВ ЧОРБАДЖИЙСКИ и др.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"ОМЕГА АГРО ИНВЕСТ" ЕООД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ВАСИЛЕВ КОСТАДИНОВ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КРЪСТЬО БЛАГОВ МЕХАНДЖИЙСКИ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"ДИ ЕМ ВИ" АД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СОНЯ БЛАГОВА ПЕТРОВА и др.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КОСТАДИНОВА ДЮЛГЕРОВА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ЛАЗАРОВ ФИЛИПОВ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ИЛИЕВ АНГЕЛОВ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СТОЯНОВ АТАНАСОВ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МАРИАНА МАРИНОВА ХРИСТЕВА и др.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ИЛИЕВ ТОТЕВ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ИВАНОВ ВОЙНОВ и др.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ИНВЕСТ - ГЕРГАНА СПАСОВА"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ДИМИТРОВА НЕДЕЛЧЕВА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СТОИЧКОВ ВЪЛКАНОВ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ЛЮБЕН СТОЯНОВ КОЛЕВ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МИТОВ КОЛЕВ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ЛЮБОМИРА НИКОЛАЕВА НИКОЛОВА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БЛАГОВ МАНОЛОВ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ЗАПРЕНОВ БЛАГОВ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КОЦЕВ ДАНОВ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СЕВДЕЛИНА ДИМИТРОВА СТОЯНОВА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ИВАНОВ ВАСЕВ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НЕНОВ СПАСОВ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АТАНАСОВ НАЙДЕНОВ и др.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АНГЕЛОВ НЕДКОВ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ИВАНОВ ВАСЕВ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ТРЕНДАФИЛОВ РАДОВ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НЕВЕНА СИМОНОВА ПОИБРЕНСКА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ГЕОРГИЕВ НАЙДЕНОВ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МИЧЕВ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СТОЯНОВ МИЧЕВ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 и др.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ИВАНОВ УЗУНОВ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ЦВЕТАНА ГЕОРГИЕВА БОЙЧЕВА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ЦВЕТОСЛАВ ТОДОРОВ ДУМАНОВ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ЛАЗАРОВ БЛАГОВ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ИВАНОВ ВАСЕВ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ЙОРДАНОВ ТРЕНДАФИЛОВ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ГЕОРГИЕВ ДАНОВ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ТРИФОНОВ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ИВАНОВА БОДУРОВА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АНДОНОВ ГЕОРГИЕВ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 МИТОВ СУЛТАНОВ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МИХАЛ НИКОЛОВ ДАМЯНОВ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ЛУКОВ СПАСОВ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ЦВЕТАНА ДИМИТРОВА ГРОЗДАНОВА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ТОДОРОВ ДИМИТРОВ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ИВАНОВ УЗУНОВ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АНГЕЛОВ ПЕТКОВ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СПАСОВ ВУЧЕВ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СТАНКОВ СТАНКОВ и др.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ХРИСТИНА ГЕОРГИЕВА ЛАЗАРОВА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КАЛОЯН ИВАНОВ ПОПОВ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ПЕНКА СТЕФАНОВА ДЕЧЕВА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ХРИСТОСКОВ КОЧОВ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ЙОРДАНА ИВАНОВА ТЕРЗОВА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ИВАНОВ СТОЕВ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СТАНКОВ СТАНКОВ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ТРИФОН ТРОЯНОВ ДИНКОВ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СЛАВЕЙКОВА КАРЧИНОВА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 и др.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ПЕТРУНА КОСТАДИНОВА ГЮРЧИНА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ГЕНО ТОДОРОВ ГЕЧЕВ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ТРИФОНОВА БЕЛЕВА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ТРИФОНОВ ЗЛАТКОВ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ИЛИЕВ ЙОНЧЕВ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АНГЕЛОВА ИВАНОВА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ВАСИЛКА ЗАПРЯНОВА КОСТАДИНОВА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"БГ АГРОПРОЕКТ" ЕООД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ПЕЙО БОРИСЛАВОВ ГЕОРГИЕВ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ДАНОВ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МИЛУШ ТОДОРОВ ДИМИТРОВ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ТАТЯНА ДИМИТРОВА ПАНЕВА и др.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АНГЕЛОВ СТОЕВ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РУМЕН ТОДОРОВ ТОДОРОВ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ЛЮБЕН ИВАНОВ ДАНОВ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ИЛИЕВА ПЕТКОВА и др.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 и др.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СПАСОВ ВУЧЕВ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СЛАВЕЙКО ПЕТРОВ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КОЦЕВ ПАНКЕВ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ХРИСТОСКОВ КОЧОВ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ЗЛАТКА ПЕТРОВА ЛАМБРЕВА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ДАНОВ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БОРИСОВ БЛАГОВ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 СТОЯНОВИ КОЧЕВИ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ДЕЛЧЕВ ПОПНИКОЛОВ и др.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"ДИ ЕМ ВИ" АД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НАЙДЕНОВ ЛУЛЧЕВ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ДАМЯНОВ СПАСОВ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ЖЕЛЕВ ДАНОВ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ВИОЛЕТА ГЕОРГИЕВА ПОПНИКОЛОВА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ГЕОРГИЕВ КОЦЕВ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ИЛИЕВ КАЛБУРОВ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ДИМИТРОВ АНГЕЛОВ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КОСТАДИНОВ КОСТАДИНОВ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НАЙДЕН МИТОВ СКЕРЛАТОВ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АНГЕЛОВ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КОЦЕВ ДАНОВ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ВЕЛИКА БЛАГОВА КОСТАДИНОВА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НИКОЛОВ ЧОРБАДЖИЙСКИ и др.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СЕВДЕЛИНА КОЦЕВА ВЕЛЕВА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КОЦЕ ХРИСТОВ ДАНОВ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ЗОРНИЦА НИКОЛОВА НОНОВА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АЛЕКСАНДРОВ МИТОВ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ТОДОРОВ ГЕЧЕВ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ПЕТКОВ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ДАНАИЛ ТРИФОНОВ МИТОВ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СТОЯНОВ ГЕШЕВ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АНГЕЛОВ БЛАГОВ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ЛЮБЕН ИВАНОВ ДАНОВ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ИВАНОВ ДАНОВ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 и др.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ДИМИТРОВ АНГЕЛОВ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ПЕТРОВ ТРЕНДОВ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ВАСИЛЕВ ВЪЛКАНОВ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АНГЕЛОВА АНАСТАСОВА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ВЛАДИМИР ЦВЕТАНОВ ВЛАДИМИРОВ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 СТОЯНОВИ КОЧЕВИ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КАРАМФИЛА ВАСИЛЕВА ИВАНОВА и др.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ЖЕЛЕВ ДАНОВ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ГЕОРГИЕВА ИЛИЕВА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ВАСИЛКА СТОЙКОВА БЛАГОВА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"БГ АГРОПРОЕКТ" ЕООД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КОЦЕ ХРИСТОВ ДАНОВ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НИКОЛОВ КОЦЕВ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КОЦЕВ ГЕОРГИЕВ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СТОЮ СТОЯНОВ НЕДИН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НАДЕЖДА ВАСИЛЕВА ИВАНЧЕВА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ФЕРДО АНГЕЛОВ ДАНОВ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ЧИТАЛИЩЕ "ПРОБУДА"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КОСТАДИНОВА ПРИСАДНИКОВА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"ДИ ЕМ ВИ" АД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"ДИ ЕМ ВИ" АД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КОЦЕВ ДАНОВ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"ДИ ЕМ ВИ" АД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ТРЕНДАФИЛОВ ЙОСИФОВ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"ДИ ЕМ ВИ" АД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ИЛИЕВ КАЛБУРОВ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"ЕЛАНА АГРОКРЕДИТ" АД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УЗУНОВ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ИВАНОВ БЛАГОВ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ГЕОРГИЕВА ЙОТОВА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ТРИФОНОВ ЗЛАТКОВ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"ДИ ЕМ ВИ" АД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АНКА МИРКОВА МИЛУШЕВА и др.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ЛЮБЕН СТОЯНОВ КОЛЕВ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ИЛИЕВ ТОТЕВ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БЛАГОЯ ЛАЗАРОВ АНЧОВ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"ДИ ЕМ ВИ" АД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ГЕОРГИЕВ ТОДОРОВ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ИЛИЕВ НИКОЛОВ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НАДЕЖДА ВАСИЛЕВА ИВАНЧЕВА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СПАСОВ ВУЧЕВ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НИКОЛОВ ЧОРБАДЖИЙСКИ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СПАСОВ СПАСОВ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АТАНАСОВ ТОМОВ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АНГЕЛИНА ВАСИЛЕВА ТОМОВА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АНГЕЛОВ СТОЕВ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АЛЕКСАНДРОВ МИТОВ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БЛАГОЕВ СТОЕВ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КОЦЕВ ПАНКЕВ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СТОЕВ" ЕООД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МЛАДЕНОВ АЛЕКСАНДРОВ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СТОЙКОВ ЗЛАТКОВ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 и др.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КОЦЕ СИМОНОВ КРЪСТЕВ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ГРОЗДЕНКА АТАНАСОВА СУЛТАНОВА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ГЕОРГИЕВ АМДЯМОВ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ДИМИТРИЯ ЗАПРЯНОВА СТОЯНОВА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ПЕНА ГЕОРГИЕВА ЗЛАТКОВА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ЗАПРЯНОВ СТОЯНОВ и др.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ВАСИЛКА ЗАПРЯНОВА КОСТАДИНОВА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ИВАНОВ ТРЕНДОВ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ЛЮБЕН ИВАНОВ ДАНОВ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ГРОЗДАН ГЕОРГИЕВ АМДЯМОВ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НЕНКО ГЕОРГИЕВ РИБАРОВ и др.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НАЙДЕН МИТОВ СКЕРЛАТОВ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ГЕОРГИЕВА БЛАГОВА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АНГЕЛИНА ИВАНОВА СТОЕВА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ДАМЯНОВ ИВАНОВ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ПЕНКА ИВАНОВА ИВАНОВА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МИТОВ КОЛЕВ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КРУМ ИЛИЕВ ЗЛАТКОВ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ИВАНОВ ЦВЕТАНОВ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НИКОЛОВ ВЕТРЕНСКИ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ДИМИТРОВ АНГЕЛОВ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ДИМИТРОВ ПЕТКОВ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ЖЕЛЕВ ДАНОВ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ДАМЯНОВ СПАСОВ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ГЕОРГИЕВА ИЛИЕВА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ПЕЙКА НЕДЕЛЧЕВА КОЛИПИЛЕВА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АНГЕЛОВ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ВЛАДИМИР КРЪСТЕВ СТОЕВ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ДИМИТРОВ АНГЕЛОВ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ИЛИЕВ КАЛБУРОВ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ГРОЗДЕНКА АТАНАСОВА СУЛТАНОВА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КОЦЕВ ПАНКЕВ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КОЧОВ ТОПКАРОВ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НАЙДЕНОВ БОЙЧЕВ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ДАНОВ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 СТОЯНОВИ КОЧЕВИ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ЗОРНИЦА НИКОЛОВА НОНОВА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КОЦЕВ ДАНОВ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ЛЮБЕН ИВАНОВ ДАНОВ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МИЛАНОВ ФИТКОВ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ЦВЕТОСЛАВ ТОДОРОВ ДУМАНОВ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КОЦЕ ХРИСТОВ ДАНОВ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БОЖАНА СТОИЛОВА ЛУКАЕВА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МИЛЕНА ДИМИТРОВА ФИТКОВА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ПАРАШКЕВА ЛАЗАРОВА НИКОЛОВА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АТАНАСА ИВАНОВА ВЪЛКАНОВА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ИВАНОВ СЛАВЕЙКОВ и др.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БОЙЧЕВ СТОЯНОВ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НИКОЛОВ НОНКОВ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КИРО ГЕОРГИЕВ ИВАНОВ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КРУМ ИЛИЕВ ЗЛАТКОВ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МИХАЙЛОВ КРЪСТЕВ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ПАВЛОВ ПРЕЖДАРОВ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ПЕТКОВ ГУГЛЕВ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"БГ АГРОПРОЕКТ" ЕООД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ЗЛАТАН НАЙДЕНОВ БОЙЧЕВ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КОСТАДИН ДОБРЕВ СТОЕВ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ВИКТОРИЯ ЙОРДАНОВА ТОДОРОВА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БЛАГОВ ДАНОВ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КОСТАДИНОВ КОМИТСКИ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АТАНАСОВ БЛАГОВ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СТОЯНОВ БОЙЧЕВ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НИКОЛОВ ДАМЯНОВ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ВАСИЛЕВ ХРИСТОВ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МЛАДЕНОВ АЛЕКСАНДРОВ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СТОЙКОВ ЧОРБАДЖИЙСКИ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СТОЕВ КРЪСТЕВ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ЗАПРЯНОВ НИКОЛОВ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СИМОНОВ ПОПОВ и др.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ИВАНОВ СУЛТАНОВ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ХРИСЧЕВ КРЪСТЕВ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ДИМИТРОВ ТОДОРОВ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ЙОРДАНОВ ИВАНОВ и др.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ГЕОРГИЕВА ИЛИЕВА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ИНВЕСТ - ГЕРГАНА СПАСОВА"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 СТОЯНОВИ КОЧЕВИ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КОЦЕВ ДАНОВ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СТОИЧКОВ ВЪЛКАНОВ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ЗАПРЯНКА НИКОЛОВА ИСИДОРОВА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СТОЙКОВ ЗЛАТКОВ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БЛАГОЕВ СТОЕВ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АНГЕЛИНА ВАСИЛЕВА ТОМОВА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РУМЕН ТОДОРОВ ТОДОРОВ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"БГ АГРОПРОЕКТ" ЕООД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СТОЯНКА АТАНАСОВА СОКОЛОВА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АНГЕЛОВ ТОНОВ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СИЙКА ВАСИЛЕВА СПАСОВА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ТРИФОНОВ НЕНЧЕВ и др.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СТОИЛ ИЛИЕВ ТОТЕВ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ИНВЕСТ - ГЕРГАНА СПАСОВА"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ЛАЗАРОВА ДОКОВА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КРЪСТЪО КРЪСТЕВ ВЕЛЧЕВ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АНГЕЛОВ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ВАСИЛКА ЗАПРЯНОВА КОСТАДИНОВА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ДИМИТРОВ АНГЕЛОВ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СТОЬО МИТЕВ РАЙЧЕВ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КРЪСТЬО ИВАНОВ РАЙЧЕВ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ЛАЗАРОВ РАЙЧЕВ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ТОДОРОВ ГЕЧЕВ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СТОЯНКА ИВАНОВА ТОШЕВА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ИЛИЕВА ПЕТКОВА и др.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ДАМЯНОВ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 МИТОВ СУЛТАНОВ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"МАКСИМА СЕЛЛАРС" ООД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ИНВЕСТ - ГЕРГАНА СПАСОВА"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МИЛУШ ТОДОРОВ ДИМИТРОВ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ИВАНОВ БЛАГОВ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"МАКСИМА СЕЛЛАРС" ООД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"ДИ ЕМ ВИ" АД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КРЪСТЕВ СИМОНОВ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ИВАНОВ КРЪСТЕВ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ДИМИТРОВ ВУЧКОВ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НИКОЛОВ РАЙЧЕВ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АТАНАСОВ СТОЯНОВ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ЛАЗАРОВ БЛАГОВ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СТОЯНА ГЕОРГИЕВА ЧОРБАДЖИЙСКА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КЪНЧЕВ СИМОНОВ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ИВАНА ВЪРБАНОВА СТАЕВА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ВЛАДОВ ТАНОВ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ДИМИТРИЯ ДИМИТРОВА ПЕТКОВА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ТРИФОНОВА БЕЛЕВА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ВЛАДИМИР КРЪСТЕВ СТОЕВ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ГЕОРГИЕВ ДАНОВ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ЕВГЕНИЯ БЛАГОЕВА ПАНЕВА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ИНВЕСТ - ГЕРГАНА СПАСОВА"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 и др.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ИВАНОВ БЛАГОВ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ИЛИЕВ ТОТЕВ и др.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ВЕЛИКА АЛЕКСАНДРОВА ДОЙЧИНОВА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 и др.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ГЕОРГИЕВ ГЕОРЕВ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ЕВГЕНИЯ ИЛИЕВА ГЕНОВА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ЕВГЕНИЯ КИРИЛОВА КОЦЕВА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ТОДОРОВ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АНГЕЛОВ ТОНОВ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ИВАНОВ ЦВЕТАНОВ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БЛАГОЙКА ИВАНОВА ГЪРЕВА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ВЕЛИКА БЛАГОВА КОСТАДИНОВА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ВАСИЛКА АНГЕЛОВА ТОНОВА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ДИМИТРОВ ТОДОРОВ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ФЕРДО АНГЕЛОВ ДАНОВ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МИЛУШ ТОДОРОВ ДИМИТРОВ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 и др.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ТОДОРОВ ГЕЧОВ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АНГЕЛОВ ВЪЛКАНОВ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БЛАГОВ ДИМИТРОВ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ИНВЕСТ - ГЕРГАНА СПАСОВА"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ТРИФОНОВА БЛАГОВА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ГЕОРГИЕВ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БЛАГОВ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ВЛАДИСЛАВОВА ДИМЧЕВА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ЗОРНИЦА НИКОЛОВА НОНОВА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ПЕТРОВ ЙОНЧЕВ и др.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ИВАНОВ МАРИНКОВ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ИВАНОВ ВУЧЕВ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СЕВДЕЛИНА КОЦЕВА ВЕЛЕВА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АСЕНОВ КЕНДЕРОВ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ДИМИТРИЯ ПЕТКОВА ЦОНЧЕВА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АНГЕЛОВ ТОНОВ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АТАНАСОВ БЛАГОВ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ГЕОРГИЕВА ИЛИЕВА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СЛАВЕЙКО ПЕТРОВ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ЙОРДАНОВ РАНГЕЛОВ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ЛИНКА ИВАНОВА БЛАГОВА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ИЛИЕВ ЙОНЧЕВ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СПАСОВ ВУЧЕВ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РУМЕН ТОДОРОВ ТОДОРОВ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ПАНКО ИВАНОВ АНГЕЛОВ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ЛЮБЕН ИВАНОВ ДАНОВ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ДЕЛЯН ПЕТКОВ СПАСОВ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СОНЯ АНГЕЛОВА ХАРАЛАНОВА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АТАНАСА ИВАНОВА ВЪЛКАНОВА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ИВАНОВ ТРЕНДОВ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СПАСОВ СПАСОВ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СПАСА АНГЕЛОВА НАТОВА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ЛУКОВ СПАСОВ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СПАСОВ ВУЧЕВ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АТАНАСОВ СТОИМЕНОВ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АНГЕЛОВ ТОНОВ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ПЕНА ГЕОРГИЕВА ЗЛАТКОВА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ВАСИЛКА АЛЕКСАНДРОВА МАНЧЕВА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РАДА ТОДОРОВА ВАСЕВА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МИХАИЛОВ ДЕЧЕВ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ДАМЯНОВ СПАСОВ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ВЕЛИН ПЕТКОВ БЛАГОВ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ФЕРДО АНГЕЛОВ ДАНОВ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 МИТОВ СУЛТАНОВ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КОЦЕВ ПАНКЕВ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МИЛУШ ТОДОРОВ ДУНДАЛОВ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ХРИСТОСКОВ ЧАКЪРОВ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СТОЯНОВ ГРОЗДАНОВ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ГЕОРГЕНА ГЕОРГИЕВА ПЕНДАРОВА и др.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ДИМИТРОВ ДОБРЕВ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ИВАНОВ БЛАГОВ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БРАТЯ ЖЕЛЕВИ ВЕЛИНОВА КРЪСТЕВА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СИЙКА ВАСИЛЕВА СПАСОВА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НИКОЛОВ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ЙОРДАНКА ГЕОРГИЕВА ПИСКОВА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ГЮРО АНГЕЛОВ НИКОЛОВ и др.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ИВАНОВ ТРЕНДОВ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СТОИМЕН АТАНАСОВ СЛАВСКИ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АНГЕЛОВ ТОНОВ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АНГЕЛОВ ТОНОВ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НИКОЛОВ ЗЛАТКОВ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КОЦЕВ ДАНОВ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ВЛАДИМИР САВОВ СУЛТАНОВ и др.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БОРИСОВА ПЕТРОВА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КОЦЕ ХРИСТОВ ДАНОВ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КОЧОВ ИВАНОВ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НИКОЛОВ АНГЕЛОВ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СТОЯНА ГЕОРГИЕВА ЧОРБАДЖИЙСКА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ПЕТРОВ ГЕОРГИЕВ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МИХАЙЛОВ КРЪСТЕВ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АТАНАСА ИВАНОВА АНГЕЛОВА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ЖЕЛЕВ ДАНОВ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АМДЯМОВ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ПЕТКОВ ИВАНОВ и др.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ДИМИТРИЯ ЦВЕТАНОВА СТОИМЕНОВА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АНГЕЛОВ ГЪРЕВ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ГЕНО ТОДОРОВ ГЕЧЕВ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ТОПКАРОВ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ЛАЗАРОВ БЛАГОВ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КРЪСТЬО ТОДОРОВ ЙОНЧЕВ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КОСТАДИНА СИМОНОВА ШОПОВА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ИСТИЛИНОВА СТОИМЕНОВА и др.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ИВАНОВА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ТОНЕ СТОЯНОВ ДЕЧЕВ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ВАСИЛЕВ ВЪЛКАНОВ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ЦВЕТАНКА КРЪСТЕВА ЖЕЛЯЗКОВА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ДЕЛЯН ПЕТКОВ СПАСОВ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НОНКО ГЕОРГИЕВ СТОИМЕНОВ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ТАТЯНА ДИМИТРОВА ПАНЕВА и др.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ВИОЛЕТА ГЕОРГИЕВА ПОПНИКОЛОВА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АЛЕКСАНДРОВ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ИЛИЕВА ПЕТКОВА и др.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СТОЕВ КРЪСТЕВ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ТОДОРОВ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АНГЕЛОВ КРЪСТЕВ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СИЛВИЯ ДИМИТРОВА ЦИПОРКОВА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КРЪСТАНКА АТАНАСОВА ТРИФОНОВА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МИЛАДИН МЕТОДИЕВ ПЕТКОВ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ГЕОРГИЕВ ТОДОРОВ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ИВАНОВ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КРЪСТЬО ТОДОРОВ ЙОНЧЕВ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СТОИМЕНОВ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 и др.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СТОЯНКА ИЛИЕВА ЦВЕТАНОВА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СПАСОВ ГРОЗДАНОВ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КРЪСТЕВ СИМОНОВ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"ЕЛАНА АГРОКРЕДИТ" АД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АНГЕЛОВ ПОПОВ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ГОСПОДИНА АЛАКСАНДРОВА ЗЛАТКОВА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ГЕОРГИЕВ КОЦЕВ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ИВАНОВ СТОИМЕНОВ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АТАНАСА ИВАНОВА ВЪЛКАНОВА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КОЦЕВ ДАНОВ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ТРИФОНОВ ЗЛАТКОВ и др.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ИВАНОВ ЦВЕТАНОВ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 и др.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ЛЮБЕН ИВАНОВ ДАНОВ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ВЛАДИСЛАВОВА ДИМЧЕВА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ИВАНОВ НЕНЧЕВ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ВАСИЛКА ГЕОРГИЕВА БОБЕВА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ВАСИЛКА ДИМИТРОВА ВУЧКОВА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АНГЕЛОВА АНАСТАСОВА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СТОЙКОВ ЧОРБАДЖИЙСКИ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ДИМИТРОВ ТОДОРОВ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ИСТИЛИНОВА СТОИМЕНОВА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 и др.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НАЙДЕНОВ БОЙЧЕВ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НАЙДЕН БОЙЧЕВ СТОЯНОВ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МЛАДЕНОВ АЛЕКСАНДРОВ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ВАСИЛКА ЗАПРЯНОВА КОСТАДИНОВА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ДУДОВ и др.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ЛАЗАРОВА АНГЕЛОВА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ЗЛАТАН НАЙДЕНОВ БОЙЧЕВ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КЪНЧЕВ СИМОНОВ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СЛАВЕЙКО ПЕТРОВ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ТОДОРОВ ГЕЧЕВ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ИЛИЕВА МИЛУШЕВА и др.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СТОЯНА ГЕОРГИЕВА ЧОРБАДЖИЙСКА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ГЕОРГИЕВА ИЛИЕВА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ДИМИТРОВ ТОПКАРОВ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ЗЛАТКА ПЕТРОВА ЛАМБРЕВА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ИВАНОВ СУЛТАНОВ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ПАРАШКЕВА ЛАЗАРОВА НИКОЛОВА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ПЕТРУНА ТОДОРОВА КРАЙНИНА и др.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НИКОЛОВ НОНКОВ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БЛАГОВ ДАНОВ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ДАМЯНОВ РАКОВ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КРЪСТЕВ СТОЕВ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ТРИФОНОВА БЕЛЕВА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РУМЕН ТОДОРОВ ТОДОРОВ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ДИМИТРИЯ ПЕТКОВА ЦОНЧЕВА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ДАНОВ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КРУМ ИЛИЕВ ЗЛАТКОВ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ВАСИЛЕВ ДАМЯНОВ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ВАСИЛЕВ ПЕТРОВ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АНГЕЛОВ ГЪРЕВ и др.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МИЛАДИН МЕТОДИЕВ ПЕТКОВ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ВЕЛЕВ ГЕОРГИ ГЪРЕВ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МИЛУШЕВ ТОДОРОВ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"ОМЕГА АГРО ИНВЕСТ" ЕООД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ТОДОРОВ ГЪРЕВ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ИВАНОВ ВАСЕВ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ИЛИЕВ ЙОНЧЕВ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СТОЯНКА ИВАНОВА ТОШЕВА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КРЪСТЪО АТАНАСОВ ГЕНОВ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"ДИ ЕМ ВИ" АД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КОЦЕ СИМОНОВ КРЪСТЕВ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РУМЕНОВ МИХАЙЛОВ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СЛАВЕЙКОВ ИВАНОВ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НАЙДЕН МИТОВ СКЕРЛАТОВ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ИВАНОВ СЛАВЕЙКОВ и др.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СПАСА ДИМИТРОВА ПАНКЕВА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БЛАГОВ НАЙДЕНОВ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ВЕЛИН ПЕТКОВ БЛАГОВ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ИВАНОВ ВУЧЕВ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"ДИ ЕМ ВИ" АД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ДИМИТРОВ АНГЕЛОВ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СТОЯНКА БЛАГОВА НАЙДЕНОВА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ИВАНОВ ДАНОВ и др.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ДАНАИЛ ТРИФОНОВ МИТОВ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ИЛИЕВ АНГЕЛОВ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СПАСОВ ВУЧЕВ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СТОЙКОВ ЗЛАТКОВ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ТОДОРОВ ЙОРДАНОВ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ЦВЕТАНА ДИМИТРОВА ГРОЗДАНОВА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ГЕОРГИЕВ ДАНОВ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НИКОЛОВ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ИЛИНКА ДИМИТРОВА ЗОИНА и др.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ЛЮБЕН ИВАНОВ ДАНОВ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ЙОРДАНОВ ИВАНОВ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ЛАЗАРОВ ФИЛИПОВ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ИВАНОВ ТРЕНДОВ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ЗАПРЯН ДИМИТРОВ ДОБРЕВ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ВЕЛЕВ ГЪРЕВ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ДИМИТРОВА КОЧЕВА и др.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 и др.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КОЦЕ СИМОНОВ КРЪСТЕВ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БОЙЧЕВ СТОЯНОВ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МИХАЙЛОВ КРЪСТЕВ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ИВАНОВ СУЛТАНОВ и др.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АНГЕЛОВ ТОНОВ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КРЪСТЕВ КРЪСТЕВ и др.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ЖЕЛЕВ ДАНОВ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ИВАНОВ ЦВЕТАНОВ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АНГЕЛОВ ТОНОВ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СТОЙКОВ ЗЛАТКОВ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ПЕТКОВ КОЧОВ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ЖЕЛЬО ГЕОРГИЕВ ЖЕЛЕВ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АТАНАСОВ ПЕТКОВ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"ДИ ЕМ ВИ" АД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ТРЕНДАФИЛ ГЕОРГИЕВ ГЕНОВ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АНГЕЛОВ ЧЕСТЕМЕНСКИ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ПЕТРОВ КЪНДОВ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"ДИ ЕМ ВИ" АД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 и др.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МЛАДЕНОВ АЛЕКСАНДРОВ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ЛИНКА ИВАНОВА БЛАГОВА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ИВАНОВ СУЛТАНОВ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ВИОЛЕТА ГЕОРГИЕВА ПОПНИКОЛОВА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ГЕОРГИЕВА БЛАГОВА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КИРО ГЕОРГИЕВ ИВАНОВ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НИКОЛОВА ЛЮТОВА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ИВАНОВ СУЛТАНОВ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ЛИНКА ИВАНОВА БЛАГОВА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ИЛИЕВ ТОТЕВ и др.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ИНВЕСТ - ГЕРГАНА СПАСОВА"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ВЕЛЕВ МАНОЛОВ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ХРИСТЕВ ХРИСТОСКОВ и др.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КРЪСТАНКА ГЕОРГИЕВА МЪРЦЕНКОВА и др.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ИНВЕСТ - ГЕРГАНА СПАСОВА"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ПЕТКОВ ГЮРОВ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НИКОЛОВ СТЕФАНОВ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ВАСИЛКА ДИМИТРОВА ВУЧКОВА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ДЕЛЯН ПЕТКОВ СПАСОВ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ПЕТРОВ ТРЕНДОВ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ТОДОРОВ ГЕЧЕВ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КОЦЕ СИМОНОВ КРЪСТЕВ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ПЕТРОВ ТРЕНДОВ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ДИМИТРОВ АЛЕКСАНДРОВ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ВЛАДОВ ДАВИДОВ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ИЛИНКА ИВАНОВА АТАНАСОВА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ИВАНОВ ДАНОВ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НАЙДЕНОВ ЛУЛЧЕВ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КОЧО МИТРЕВ ГОДЖИЛОВ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СТОИМЕН АТАНАСОВ СЛАВСКИ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НИКОЛОВ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ИВАНОВ ТРЕНДОВ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ИВАНОВ ДАНОВ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БОРИСОВ БЛАГОВ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СЕВДЕЛИНА КОЦЕВА ВЕЛЕВА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ВЕРА ГЕОРГИЕВА ВАСИЛЕВА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 и др.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ЗАПРЯНОВ НИКОЛОВ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ФЕРДО АНГЕЛОВ ДАНОВ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МЛАДЕНОВ АЛЕКСАНДРОВ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БЛАГОВ ДАНОВ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АНДРЕЕВ БЛАГОВ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 и др.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МИЛКА ИВАНОВА ТРИФОНОВА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ПАРАШКЕВА ЛАЗАРОВА НИКОЛОВА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ЛАЗАРОВ ВАСИЛЕВ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МИХАЙЛ ПЕНКОВ МАРИНКОВ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ГРОЗДАН ХРИСТОВ ВАСЕВ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СТОЮ МИТЕВ РАЙЧЕВ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ЗАПРЯНКА ГЕОРГИЕВА МИЛЕНКОВА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ГЕОРГИЕВ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АНГЕЛОВ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КАТЕРИНА ИВАНОВА ПЕТКОВА и др.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КОЦЕВ ДАНОВ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АНКА МИРКОВА МИЛУШЕВА и др.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ДИМИТРОВА КОЧЕВА и др.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ДИМИТРОВ ЙОРДАНОВ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ИЛИЕВ ПРЕЖДАРОВ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ГЕОРГИЕВ ТОДОРОВ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"КАРИЕРНИ МАТЕРИАЛИ 2008" ООД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НАЙДЕНОВ ДОБРЕВ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ИНВЕСТ - ГЕРГАНА СПАСОВА"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НЕНКО ВЪРБАНОВ ГИНИН и др.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ЕВГЕНИЯ ИЛИЕВА ГЕНОВА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ГЕНЕВА КОНСУЛОВА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ИВАНОВ КОНСУЛОВ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ВЕЛА КОСТАДИНОВА КОНСУЛОВА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КОСТАДИНА СИМОНОВА ШОПОВА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ДАМЯНОВ СПАСОВ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ЯВОР АНГЕЛОВ ВЪЛКАНОВ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СПАСОВ ВУЧЕВ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СПАСОВ ВУЧЕВ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ИЛИЕВ ТОТЕВ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НАЙДЕН ПЕТРОВ НАЙДЕНОВ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ПЕТКОВ ЗЛАТКОВ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КАТЕРИНА БЛАГОВА ГОДЖИЛОВА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"БГ АГРОПРОЕКТ" ЕООД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АНГЕЛОВ ТОНОВ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БЛАГОВ МАНОЛОВ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ИВАНОВ МИНЧЕВ РОШЛЕВ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КОСТАДИНОВ КОСТАДИНОВ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МИЛУШ ТОДОРОВ ДУНДАЛОВ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АНГЕЛОВ ТОНОВ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КОНСУЛОВ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ЗАПРЕН ИВАНОВ МЛАДЕНОВ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ГЕНО ТОДОРОВ ГЕЧЕВ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СТОИМЕНОВ ИВАНОВ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НИКОЛОВ ТРИФОНОВ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НИКОЛОВ ТРИФОНОВ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КОЦЕ ХРИСТОВ ДАНОВ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КРЪСТЬО ГЕОРГИЕВ КУРТЕВ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АЛЕКСАНДРОВ РОШЛЕВ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ХРИСТОСКОВ КОЧОВ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СТОЙКОВ ЗЛАТКОВ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ДИМИТРОВ МИХАЙЛОВ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КРЪСТЕВ СТОЕВ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ФЕРДО АНГЕЛОВ ДАНОВ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ГЕОРГИЕВ ГЕОРЕВ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ВАСИЛЕВ ХРИСТОВ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ДИМИТРОВ ПАНЕВ и др.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НЕДЕЛЯ ПАНКОВ БАДЬОКОВА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СЪБЕВ ЛЮБЕНОВ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СТОЬО ГЕОРГИЕВ ПЕНЕВ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ХРИСЧЕВ КРЪСТЕВ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КОСТАДИНОВА ДЮЛГЕРОВА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 МИТОВ СУЛТАНОВ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ИВАНОВ СУЛТАНОВ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МИХАЙЛОВ КРЪСТЕВ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ДИМИТРИЙКА ДИМИТРОВА АНГЕЛОВА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ЗАПРЯНОВ СТОЯНОВ и др.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ЖЕЛЕВ ДАНОВ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СИМОНОВ ВЪЛКОВ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СИЛВИЯ ДИМИТРОВА ЦИПОРКОВА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ТОНЧЕВ КОЛЕВ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ЙОРДАНКА ГЕОРГИЕВА ПИСКОВА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НИКОЛОВА ЛЮТОВА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ИВАНОВ БЛАГОВ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ВАСИЛЕВ ВЪЛКАНОВ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ВЕЛЕВ ГЕОРГИ ГЪРЕВ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АНГЕЛОВ ГЪРЕВ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ДИМИТРОВ ДОБРЕВ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КОСТАДИН НИКОЛОВ КОЦЕВ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СТАВРИДА СТОИЧКОВА БЛАГОВА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ДАМЯН ПЕТРОВ КОСТАДИНОВ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ГЕОРГИЕВ ГЕОРЕВ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ИВАНОВ ЦВЕТАНОВ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НИКОЛОВ КОЦЕВ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СОНЯ ВАСИЛЕВА РАДИНСКА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НАЙДЕНОВ ЛУЛЧЕВ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МИХАЙЛОВ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ВЕЛЕВ ГЕОРГИ ГЪРЕВ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ТОНОВ СТОЙКОВ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АНГЕЛОВ КРЪСТЕВ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ТОДОРОВ БОЖКОВ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МИХАЙЛОВ КРЪСТЕВ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ЛЮБОМИРА НИКОЛАЕВА НИКОЛОВА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ИЛИНКА ДИМИТРОВА ЗОИНА и др.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ИВАНОВ ДАНОВ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ЛАЗАРОВ БЛАГОВ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КРУМ ИЛИЕВ ЗЛАТКОВ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"БГ АГРОПРОЕКТ" ЕООД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"ДИ ЕМ ВИ" АД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ВЪРБАНОВ ЦОНЧЕВ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СТОЯНКА АНГЕЛОВА КОСТАДИН МАРИНСКА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ДИМИТРОВА КОЧЕВА и др.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МЛАДЕНОВ АЛЕКСАНДРОВ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ГЕОРГИЕВ ГОДЖИЛОВ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ИЛИЕВ ЙОНЧЕВ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ЗАПРЯНОВ СТОЯНОВ и др.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СТОЕВ" ЕООД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ВАСИЛКА ДИМИТРОВА ВУЧКОВА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ТОДОРОВ ГЕОРГИЕВ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МЛАДЕНОВ АЛЕКСАНДРОВ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ХРИСТИНА ГЕОРГИЕВА ЛАЗАРОВА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АЛЕКСАНДРОВ МИТОВ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МИТОВ КОЛЕВ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"ОМЕГА АГРО ИНВЕСТ" ЕООД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ТОДОРОВ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КРЪСТЬО АТАНАСОВ ТАНКОВ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МИЛУШ ТОДОРОВ ДИМИТРОВ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ДИМИТРОВ АНГЕЛОВ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ЦВЕТОСЛАВ ТОДОРОВ ДУМАНОВ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НАЙДЕНОВ ЛУЛЧЕВ и др.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НАЙДЕНОВ ЛУЛЧЕВ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ВИОЛЕТА ГЕОРГИЕВА ПОПНИКОЛОВА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"ДИ ЕМ ВИ" АД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НИКОЛЕТА ИВАНОВА ГРОЗДАНОВА и др.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ГЕОРГИЕВ КОЦЕВ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БОЙЧЕВ СТОЯНОВ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ХРИСТОВ ЙОРДАНОВ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ЦВЕТКОВ ГЪРЕВ и др.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КРЪСТАНОВ ГИНИН и др.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ДОНКА НИКОЛОВА ДИМБАРЕВА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"ДИ ЕМ ВИ" АД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"ДИ ЕМ ВИ" АД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ДИМИТРОВ ВУЧКОВ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АНГЕЛОВ ДАВИДОВ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УЗУНОВ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АНГЕЛОВ СТОЕВ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"ДИ ЕМ ВИ" АД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АНГЕЛОВ ВУЧКОВ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ИВАНА ВЪРБАНОВА СТАЕВА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УЗУНОВ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"ДИ ЕМ ВИ" АД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ЙОРДАНА ИВАНОВА ТРИФОНОВА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 и др.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СТОЯНОВ ВУЧКОВ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ЛАЗАРОВ АНЧОВ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ДАМЯНОВ РАКОВ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СТОИЛ ИЛИЕВ ТОТЕВ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ЦВЕТАНКА КОСТАДИНОВА СТОЯНОВА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ЕВГЕНИЯ БЛАГОЕВА ПАНЕВА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СТОЯНКА ТРИФОНОВА ИКОНОМОВА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ЦВЕТАНОВ ХРИСТОСКОВ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НИКОЛОВ ИВАНОВ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ИВАНОВ ДАНОВ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СТОЯНОВ АТАНАСОВ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ГЕОРГИЕВ ДАНОВ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БОЙЧО СТОЯНОВ БОЙЧОВ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ЗЛАТАН НАЙДЕНОВ БОЙЧЕВ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КАРАМФИЛКА АТАНАСОВА КЪНДЕВА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ДИМИТРОВ ДОБРЕВ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ПЕТРОВ ГЕОРГИЕВ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СТОЕВ" ЕООД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ВАСИЛКА ВАСИЛЕВА СЛАВОВСКА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СПАСОВ ВУЧЕВ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ВЛАДОВ ДАВИДОВ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НАЙДЕНОВ БОЙЧЕВ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ИВАНОВ СУЛТАНОВ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ВЪЛКАДИН СПАС АНГЕЛОВИ ВЕЛИЧКОВИ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ДАМЯНОВ СПАСОВ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КАРАМФИЛА ВАСИЛЕВА ИВАНОВА и др.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АГЕЛОВ АТАНАСОВ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НАЙДЕН БОЙЧЕВ СТОЯНОВ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ВЛАДИМИР КРЪСТЕВ СТОЕВ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ВАСИЛЕВ ХРИСТОВ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ХРИСТОВ ВАСИЛЕВ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АЛЕКСАНДРОВ МИТОВ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СПАСОВ ВУЧЕВ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ТОДОРОВ ГЕЧОВ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АНГЕЛОВ ТОНОВ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ЛАЗАРОВ ФИЛИПОВ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НИКОЛОВА ЛЮТОВА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ДАМЯНОВ ИВАНОВ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БОРИСОВ БЛАГОВ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ЛЮБЕН ИВАНОВ ЙОРДАНОВ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ИНВЕСТ - ГЕРГАНА СПАСОВА"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БОЙЧО СТОЯНОВ БОЙЧОВ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ЖЕЛЕВ ДАНОВ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СТОИЧКОВ ВЪЛКАНОВ и др.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МИЛАДИН МЕТОДИЕВ ПЕТКОВ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ТРИФОНОВА БЛАГОВА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ЗАПРЕНОВ БЛАГОВ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ПЕТКОВ БЛАГОВ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МИЛУШЕВ ТОДОРОВ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БОРИСОВА ПЕТРОВА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КОЦЕВ ПАНКЕВ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ПЕТКОВ БЛАГОВ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ТОДОРОВ ГЕЧОВ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ЖЕЛЕВ ДАНОВ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МИЛУШ ТОДОРОВ ДИМИТРОВ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ДИМИТРОВ ДОБРЕВ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ЗАПРЯНОВ ДОБРЕВ и др.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ЙОРДАНКА ГЕОРГИЕВА ПИСКОВА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ЦВЕТАНОВ ХРИСТОСКОВ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СПАСА ДИМИТРОВА ПАНКЕВА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БОЖАНА ГЕОРГИЕВА ГЪРЕВА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КРЪСТЬО СТОЕВ НЕДКОВ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ВАСИЛКА АНГЕЛОВА ТОНОВА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ДИМИТРОВ КОНСУЛОВ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ГЕОРГИЕВ ЛУЛЧЕВ и др.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КОНСУЛОВ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БЛАГОВ СПАСОВ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ГРОЗДАН ХРИСТОВ ВАСЕВ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КОЦЕ СИМОНОВ КРЪСТЕВ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ЗАПРЯНОВ НИКОЛОВ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ДАНАИЛ ТРИФОНОВ МИТОВ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ЦВЕТОСЛАВ ТОДОРОВ ДУМАНОВ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 и др.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ДИМИТРОВ АНГЕЛОВ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ДЕЛЯН ПЕТКОВ СПАСОВ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ВАСИЛЕВ КОЦЕВ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ПЕТКОВ БЛАГОВ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КРЪСТЕВ СТОЕВ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 и др.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ВЪЛКОВ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ЛАСКО МАЛИНОВ ГРОЗДАНОВ и др.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ДИМИТРИЯ ПЕТКОВА ЦОНЧЕВА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КОЦЕ ХРИСТОВ ДАНОВ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ДИМИТРОВ АНГЕЛОВ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ЦВЕТОСЛАВ ТОДОРОВ ДУМАНОВ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ДИМИТРОВ АНГЕЛОВ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СТОЯНКА АНГЕЛОВА КОСТАДИН МАРИНСКА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РУМЕН ТОДОРОВ ТОДОРОВ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НАЙДЕНОВ БОЙЧЕВ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МИХАИЛОВ ДЕЧЕВ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ЗАПРЯНОВ СТОЯНОВ и др.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ТРЕНДАФИЛОВ РАДОВ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СЪБО ТОДОРОВ ЛАЗАРОВ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ХРИСТОСКОВ КОЧОВ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СЪБЕВ ТОДОРОВ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ПЕТРОВ ТРЕНДОВ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"ДИ ЕМ ВИ" АД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ЗЛАТКА ПЕТРОВА ЛАМБРЕВА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КРЪСТЕВА УЗУНОВА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МИХАЙЛОВ УЗУНОВ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СПАСОВ ВУЧЕВ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НИКОЛОВА ЛЮТОВА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НАЙДЕН МИТОВ СКЕРЛАТОВ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ЕВГЕНИЯ ИЛИЕВА ГЕНОВА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"ДИ ЕМ ВИ" АД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ПЕТРОВ ТРЕНДОВ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СЛАВЕЙКО ПЕТРОВ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БОРИСОВА ПЕТРОВА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"ДИ ЕМ ВИ" АД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ВАСИЛКА ЗАПРЯНОВА КОСТАДИНОВА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 и др.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МАРИО МАРКОВ КОНСТАНТИНОВ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МИНЧЕВ НИКОЛОВ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МАРИО МАРКОВ КОНСТАНТИНОВ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КРЪСТАНКА АТАНАСОВА ТРИФОНОВА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ПЕТКОВ АМДЯМОВ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ДИМИТРИЯ ЗАПРЯНОВА СТОЯНОВА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ПЕТРОВ БОЖКОВ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 и др.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АТАНАСОВ БЛАГОВ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КРЪСТЕВ СИМОНОВ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ЗАПРЯНКА НИКОЛОВА ИСИДОРОВА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 и др.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СТОЯНОВ БОЙЧЕВ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ТОПКАРОВ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ВАЛЕНТИНА АНГЕЛОВА ТОТКОВА и др.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УЗУНОВ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БЛ МИТОВ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АНГЕЛОВ КОСТАДИНОВ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ДИМИТРОВ АНГЕЛОВ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ТОДОРОВ ГЕЧЕВ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СПАСОВ ВУЧЕВ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АНГЕЛОВ БЛАГОВ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ПЕНА ГЕОРГИЕВА ЗЛАТКОВА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МИХАЙЛОВ КРЪСТЕВ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ПЕТКОВ АМДЯМОВ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АНГЕЛОВ ТОНОВ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ВАСИЛКА СТОЙКОВА БЛАГОВА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"БГ АГРОПРОЕКТ" ЕООД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ВЪЛКАНОВ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НИКОЛОВ ПОПОВ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СЕВДЕЛИНА КОЦЕВА ВЕЛЕВА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МИЛАДИН МЕТОДИЕВ ПЕТКОВ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 и др.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 "ООД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АНГЕЛИНА ИВАНОВА СТОЕВА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ВАСИЛЕВ ВЪЛКАНОВ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ГЕОРГИЕВА БЛАГОВА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ЖЕЛЕВ ДАНОВ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БОРИСОВА ПЕТРОВА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МАГДА СТОЯНОВА ПЕТРОВА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АТАНАСА ИВАНОВА ВЪЛКАНОВА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ДИМИТРОВ ДОБРЕВ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ИЛИЕВ ТОТЕВ и др.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ЗАПРЯНКА НИКОЛОВА ИСИДОРОВА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ЗЛАТА СПАСОВА ГЪТЕВА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ТРИФОН ХРИСТОВ ЛАЗАРОВ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БЛАГОВ СПАСОВ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СТОЕВ НЕДКОВ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КРЪСТЬО АНДРЕЕВ АНГЕЛОВ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ТРЕНДАФИЛА ИВАНОВА ЧАВДАРОВА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КРЪСТЕВ БЛАГОВ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НИКОЛОВА ПЕТРАКИЕВА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КОЦЕ ПЕТКОВ ДАНОВ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КОСТАДИНОВ ТОШЕВ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БЛАГОВ ВАСЕВ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СТОЬО ГЕОРГИЕВ ПЕНЕВ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АНГЕЛИНА ИВАНОВА СТОЕВА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АНГЕЛОВ ДАВИДОВ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АНГЕЛОВ ГУГЛЕВ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 и др.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СТОИЛ ИЛИЕВ ТОТЕВ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МИЛАН ГЕОРГИЕВ ВЪЛКОВ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ЙОРДАНОВ СТОИЛКОВ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ЛАЗАРОВ ДАЧЕВ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"ДИ ЕМ ВИ" АД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ИСТИЛИНОВА СТОИМЕНОВА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КАРАМФИЛА ВАСИЛЕВА ИВАНОВА и др.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ХРИСТОВ НАЙДЕНОВ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ЗДРАВКОВ ПЕРОСТИЙСКИ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КОЧОВ ЛАЛЬОВ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НЕНОВ СПАСОВ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ИЛИЕВ ЙОНЧЕВ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ЗАПРЯНОВ ПЕНКОВ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АЛЕКСАНДРОВ НЕШЕВ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"ДИ ЕМ ВИ" АД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ФЕРДО АНГЕЛОВ ДАНОВ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СПАСОВ ПАНКЕВ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ПЕТРУНКА ПЕТКОВА СТАНКОВА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ГЕОРГИЕВ ДАНОВ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ХРИСТОВ ВАСИЛЕВ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КУЗЕВ РИБАРОВ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ИВАНОВ ТРЕНДОВ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"ДИ ЕМ ВИ" АД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ЦВЕТОСЛАВ ТОДОРОВ ДУМАНОВ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БЛАГОЕВ СТОЕВ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"МАКСИМА СЕЛЛАРС" ООД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"МАКСИМА СЕЛЛАРС" ООД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АТАНАСОВ БЛАГОВ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АНГЕЛОВА АНАСТАСОВА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ВАСИЛЕВ КОЦЕВ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ЛАЗАРОВ АНГЕЛОВ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КРЪСТАНКА АТАНАСОВА ТРИФОНОВА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КОЦЕВ ДАНОВ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СТОИМЕН АТАНАСОВ СЛАВСКИ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СТОЙКОВ ЗЛАТКОВ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СТОИМЕНОВ АТАНАСОВ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ЗВЕЗДЕЛИНА ЛАЗАРОВА ХРИСТОСКОВА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ВЕЛИН ПЕТКОВ БЛАГОВ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ДИМИТРОВ ДОБРЕВ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АНГЕЛОВ ХРИСЧЕВ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НИКОЛОВ ЗЛАТКОВ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ИВАНОВ ТРЕНДОВ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ТРИФОНОВА БЛАГОВА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СПАСОВ НЕДЕЛЧЕВ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ГОСПОДИНА АЛАКСАНДРОВА ЗЛАТКОВА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ЛАЗАРОВ БЛАГОВ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НИКОЛОВ ЧОРБАДЖИЙСКИ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ВЛАДИМИР САВОВ СУЛТАНОВ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 МИТОВ СУЛТАНОВ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КОЦЕВ ГЕОРГИЕВ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ВЛАДОВ ДАВИДОВ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ХРИСТОСКОВ КОЧОВ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АНДРЕЕВ БЛАГОВ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НИКОЛОВ ЧОРБАДЖИЙСКИ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КИРО ИВАНОВ ТОЧЕВ и др.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ПЕТКОВ ГЕОРГИЕВ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 ДАВИДОВА МИХАЙЛОВА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ЛАЗАРОВ АНГЕЛОВ и др.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СИМОН ИВАНОВ КЪНДОВ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СТОЙНА ИЛИЕВА СПАСОВА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ЦВЕТАНОВ ХРИСТОСКОВ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СТОИМЕНОВ АТАНАСОВ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ЦАНЕ БЛАГОВ ЦАНЕВ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ГЕОРГИЕВ КОЦЕВ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КОЦЕВ ПАНКЕВ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СТОЮ МИТЕВ РАЙЧЕВ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ЛАЗАРОВ АНГЕЛОВ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 и др.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ВАСИЛКА ДИМИТРОВА ПАПАЗОВА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ИНВЕСТ - ГЕРГАНА СПАСОВА"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ГЕОРГИЕВ СТОИМЕНОВ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ИЛИНКА ИВАНОВА АТАНАСОВА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СТОИМЕН АТАНАСОВ СЛАВСКИ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ГЕНО ТОДОРОВ ГЕЧЕВ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ИНВЕСТ - ГЕРГАНА СПАСОВА"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БЛАГОВ ВУЧКОВ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ГЕНОВ ТОДОРОВ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АНГЕЛОВ ТОНОВ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ПЕТРОВ ВЕЛЕВ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ДИМИТРИЯ ЦВЕТАНОВА СТОИМЕНОВА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СТЕФАНОВ ГАНЧЕВ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ЦВЕТОСЛАВ ТОДОРОВ ДУМАНОВ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ИВАНОВ ДАНОВ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ГЕОРГИЕВ ВАСИЛЕВ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НИКОЛОВ ЧОРБАДЖИЙСКИ и др.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 и др.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БОРИСОВА ПАУНКОВА и др.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СТОЯНКА ИВАНОВА ТОШЕВА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ИВАНОВ КРЪСТЕВ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АНГЕЛОВ ЧЕСТЕМЕНСКИ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ЗАПРЯНА ГЕОРГИЕВА НИКОЛОВА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ВЪРБАНОВ ПАУНКОВ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ТОПКАРОВ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ДИМИТРОВ ПАНЕВ и др.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ВЕЛЕВ МАНОЛОВ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ДАМЯНОВ РАКОВ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"ДИ ЕМ ВИ" АД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2691.784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525.010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12075.22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ТОДОРОВ ГЕЧЕВ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ЗАПРЯН ДИМИТРОВ ДОБРЕВ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ГЕНО ТОДОРОВ ГЕЧЕВ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КОСТАДИНОВА ДЮЛГЕРОВА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КОСТАДИН ГЕОРГИЕВ СКЕРЛАТОВ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ДИМИТРОВА НЕДЕЛЧЕВА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ДАМЯНОВ РАКОВ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ЛЮБОМИРА НИКОЛАЕВА НИКОЛОВА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НИКОЛОВ ЗЛАТКОВ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МЛАДЕНОВ АЛЕКСАНДРОВ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ГЕНОВ ТОДОРОВ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СТОЯНОВ НЕДЕЛЧЕВ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ИВАНОВА ВЛАДИМИРОВА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АНГЕЛИНА ВАСИЛЕВА ТОМОВА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ГЕНО ТОДОРОВ ГЕЧЕВ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КОЦЕВ ДАНОВ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КОСТАДИНОВА ДЮЛГЕРОВА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КАРАМФИЛА ВАСИЛЕВА ИВАНОВА и др.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ЛАЗАРОВ ВАСИЛЕВ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 и др.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СТОЙКОВ ЗЛАТКОВ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СТОИМЕН АТАНАСОВ СЛАВСКИ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КИРО ГЕОРГИЕВ ИВАНОВ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ГЕОРГИЕВ ТОДОРОВ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СПАСОВ НЕДЕЛЧЕВ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ВАСИЛЕВ КОЦЕВ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АГЕЛОВ АТАНАСОВ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ДИМИТРОВ ДОБРЕВ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ТРИФОНОВ ДАНАИЛОВ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"АЛИКА" ЕООД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ПЕТКА ДИМИТРОВА ТОНЕВА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ВАСИЛЕВ ВЪЛКАНОВ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ГЕОРГИЕВ ГЕОРЕВ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ГЕНО ТОДОРОВ ГЕЧЕВ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ЗАХАРИЕВ и др.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СТОИМЕНОВ ИВАНОВ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ФЕРДО АНГЕЛОВ ДАНОВ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ИВАНОВ НИКОЛОВ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БЛАГОВ МАНОЛОВ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АНДОНОВА ГЕОРГИЕВА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БОЖАНА ГЕОРГИЕВА ГЪРЕВА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НИКОЛОВ КОЦЕВ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АНГЕЛОВ ДАВИДОВ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МИЛУШ ТОДОРОВ ДИМИТРОВ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КУЛА АНГЕЛОВА ЛУЛЧЕВА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ВЕЛЕВ МАНОЛОВ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КОЦЕ СИМОНОВ КРЪСТЕВ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ХРИСТОСКОВ КОЧОВ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ГЕОРГИЕВА ПАВЛОВА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ИВАНОВ СЛАВЕЙКОВ и др.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МИЛУШ ТОДОРОВ ДИМИТРОВ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БОЙЧЕВ СТОЯНОВ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АНГЕЛИНА ИВАНОВА КРЪСТЕВА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ЕВГЕНИЯ КИРИЛОВА КОЦЕВА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НИКОЛОВ СТОЙКОВ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ЖЕЛЕВ ДАНОВ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СЛАВЕЙКОВ ИВАНОВ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АТАНАСОВ СТОИМЕНОВ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БЛАГОВ СПАСОВ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ЗАПРЯН ИЛИЕВ НИКОЛОВ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ЕВГЕНИЯ КИРИЛОВА КОЦЕВА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ФАНИ ТОДОРОВА АНГЕЛЧЕВА и др.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ЗАПРЯН ИЛИЕВ НИКОЛОВ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ЗОРНИЦА НИКОЛОВА НОНОВА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ГАЛАБИНА МЕТОДИЕВА ПАЧЕВА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ЗЛАТА АТАНАСОВА КОСТАДИНОВА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ВАСИЛКА ГЕОРГИЕВА КОСТАДИНОВА и др.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ЗАПРЯНА ГЕОРГИЕВА НИКОЛОВА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СТОЕВ ЛУЛЧЕВ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БЛАГОВ РИНКОВ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 и др.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АНГЕЛОВ ИСКРЕВ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НАЙДЕНОВ ЛУЛЧЕВ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НИКОЛОВА ЛЮТОВА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БЛАГОВ ГЕНОВ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МАРИАН СИМЕОНОВ ИГНАТОВ и др.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"ЕЛАНА АГРОКРЕДИТ" АД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ЛАЗАРОВ ВАСИЛЕВ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ПЕНКА НИКОЛОВА ЙОРДАНОВА и др.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КОСТАДИНА СИМОНОВА ШОПОВА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ТОДОРОВ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ТРИФОНОВ ЗЛАТКОВ и др.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НИКОЛОВ ЗЛАТКОВ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ВАСИЛЕВ ПЕТРОВ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ВЛАДИМИР КРЪСТЕВ СТОЕВ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ВАСИЛКА ДИМИТРОВА ВУЧКОВА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КРУМ ИЛИЕВ ЗЛАТКОВ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НИКОЛОВ ЗЛАТКОВ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КРЪСТЕВ СТОЕВ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АНГЕЛОВ ИЛИЕВ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КРЪСТЬО АЛЕКСАНДРОВ ЗЛАТКОВ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ПЕТРОВ МИХАЙЛОВ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ПЕНА ГЕОРГИЕВА ЗЛАТКОВА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ХРИСТОСКОВ ЧАКЪРОВ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НИКОЛОВ СТОЙКОВ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"БГ АГРОПРОЕКТ" ЕООД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ЗАПРЯНКА НИКОЛОВА ИСИДОРОВА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ГЕНО ТОДОРОВ ГЕЧЕВ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ЕВГЕНИЯ ИЛИЕВА ГЕНОВА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АНДРЕЕВ БЛАГОВ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СТОЮ МИТЕВ РАЙЧЕВ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ЛЮБОМИРА НИКОЛАЕВА НИКОЛОВА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СТОЙКА ДИМИТРОВА СТОЯНОВА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ГЕНОВ ТОДОРОВ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СТОИМЕНОВ КРЪСТЕВ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АНГЕЛОВ АТАНАСОВ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АНГЕЛОВ ЧЕСТЕМЕНСКИ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ВЕЛИКА БЛАГОВА КОСТАДИНОВА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ИВАНОВ УЗУНОВ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ЯНКОВ ЯНКОВ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ДИМИТРОВ АНГЕЛОВ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ДИМИТРОВ ДОБРЕВ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"ЧЕРИ ДРИЙМС" ООД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НИКОЛОВА ЛЮТОВА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 МИТОВ СУЛТАНОВ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БОЙЧО СТОЯНОВ БОЙЧОВ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"ОМЕГА АГРО ИНВЕСТ" ЕООД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ИЛИЕВ ПРЕЖДАРОВ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ЛУКА СПАСОВ ГОДЖИЛОВ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ПАРАШКЕВА ЛАЗАРОВА НИКОЛОВА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СЛАВЕЙКОВ ИВАНОВ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КАРАМФИЛА ВАСИЛЕВА ИВАНОВА и др.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МАНОЛ ВЕЛЕВ МАНОЛОВ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КРЪСТЕВ СИМОНОВ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НАЙДЕНОВ БОЙЧЕВ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ХРИСТОВ ЙОРДАНОВ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СТОЕВ" ЕООД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СПАСОВ ВУЧЕВ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ЗАПРЯНОВ НИКОЛОВ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ВАСИЛЕВ КОСТАДИНОВ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АНГЕЛОВ ПАШОВ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ДИМИТРОВА КОЧЕВА и др.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АЛЕКСАНДРОВ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КОСТАДИНОВА ДЮЛГЕРОВА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ГЕОРГИЕВ ПЕТРОВ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СИМОНОВ ХРИСЧЕВ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ВЛАДИСЛАВОВА ДИМЧЕВА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ГЕОРГИЕВА ИЛИЕВА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ИВАНОВ СТОИМЕНОВ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ПЕТРОВ МИХАЙЛОВ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ВАСИЛКА ДИМИТРОВА ПАПАЗОВА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ЛАЗАРОВ АНГЕЛОВ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"ГРАДИНИ АЛЕКСАНДЪР 78" ЕООД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СТОЯНКА АНГЕЛОВА КОСТАДИН МАРИНСКА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225.141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68.472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1574.85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НИКОЛОВ ПОПОВ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АНГЕЛОВА ИВАНОВА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СИМЕОН ЛАЗАРОВ КРЪСТЕВ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КОЦЕВ ГЕОРГИЕВ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КОЦЕ СИМОНОВ КРЪСТЕВ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ДАВИД НИКОЛОВ ГЕНОВ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ПЕНКА ПЕТРОВА ГЕОРГИЕВА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КАРАМФИЛА ВАСИЛЕВА ИВАНОВА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ТРИФОН ХРИСТОВ ЛАЗАРОВ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ИВАНОВ ПАНКЕВ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ХРИСТОСКОВ КОЛИПИЛЕВ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АТАНАСОВ СТОИМЕНОВ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2.881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СЛАВЕЙКОВ ИВАНОВ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КРЪСТЬО ТОДОРОВ ЙОНЧЕВ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НЕВЕНА СИМОНОВА ПОИБРЕНСКА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ДАНОВ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ЗАПРЕНОВ БЛАГОВ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АЛЕКСАНДРОВ МИТОВ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СПАСОВ ВУЧЕВ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СПАСОВ ВУЧЕВ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ВЛАДИСЛАВОВА ДИМЧЕВА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ДИМИТРОВ ТОДОРОВ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ЛАЗАРОВ ФИЛИПОВ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ВАСИЛЕВ ХРИСТОВ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ИНВЕСТ - ГЕРГАНА СПАСОВА"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ЗАПРИНКА АНГЕЛОВА ИСКРЕВА-МОЛЛОВА и др.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СПАСИЙКА ПЕТКОВА СПАСОВА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АНГЕЛОВ ДАВИДОВ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ГЕНО ТОДОРОВ ГЕЧЕВ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"БГ АГРОПРОЕКТ" ЕООД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НЕНОВ СПАСОВ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ПЕТКОВ ГЕОРГИЕВ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АГЕЛОВ АТАНАСОВ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ЛЮБЕНОВ СТОЯНОВ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ТОДОРА СТОЯНОВА КОЛЕВА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ЛЮБЕН СТОЯНОВ КОЛЕВ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ГЕОРГИЕВ ВАСИЛЕВ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ТРИФОНОВ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ТАТЯНА ДИМИТРОВА ПАНЕВА и др.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СИМЕОН ШОПОВ ЕКАТЕРИНА КЕПЧЕВА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ФИЛИПОВ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РАНГЕЛОВ ПАНЕВ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ЙОРДАНКА ГЕОРГИЕВА СУЛТАНОВА и др.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ПЕТРОВ ДУДОВ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СИЙКА ВАСИЛЕВА СПАСОВА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ДИМИТРОВ ДОБРЕВ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ГЕОРГИЕВ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ЖИВКО ВАСИЛЕВ СТАМБОЛИЙСКИ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СЛАВЕЙКО ПЕТРОВ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АЛЕКСАНДРОВ МИТОВ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ПЕТРОВ ДУДОВ и др.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НИКОЛОВ ВЕЛИНОВ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НИКОЛОВ ВЕЛИНОВ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"ДИ ЕМ ВИ" АД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ТОДОРОВ ГЪРЕВ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ТОДОРОВ ГЪРЕВ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ГРОЗДАНОВА СМИЛЕНОВА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ИНВЕСТ - ГЕРГАНА СПАСОВА"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ПЕШЕВ МАРИНОВ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АТАНАСОВ КОЛЧАКОВ и др.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ИГНАТ ТОНОВ ВУЧКОВ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ТРЕПКА МАРИНОВА ГРУЕВА и др.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МАРИАНА МАРИНОВА ХРИСТЕВА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"ДИ ЕМ ВИ" АД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ЛАЗАРОВ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СТОЯНКА АТАНАСОВА СОКОЛОВА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ИВАНОВ ЖУПОВ и др.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АТАНАСОВ СТОИМЕНОВ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СТОЕВ НЕДЕЛЧЕВ и др.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ИВАНОВ НЕЙКОВ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ИВАНОВ НЕЙКОВ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 и др.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БЛАГОВ ВУЧКОВ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ИВАНОВ УЗУНОВ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"ДИ ЕМ ВИ" АД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ДОБРЕВ ГОРЧЕВ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ВАЧЕВ и др.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ЗАПРЯН ХРИСТОСКОВ ТОПКАРОВ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НИКОЛОВ ВЕТРЕНСКИ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СТАЙКОВ ВЕЛЧЕВ и др.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КОЦЕВ ДАНОВ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ЕВГЕНИЯ ИЛИЕВА ГЕНОВА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ДИМИТРОВ АНГЕЛОВ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ХРИСТОСКОВ и др.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СТОИЛ ИЛИЕВ ТОТЕВ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ФИЛИПОВ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ВЕЛИКА АЛЕКСАНДРОВА ДОЙЧИНОВА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ХРИСЧЕВ КРЪСТЕВ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ГЕОРГИЕВ ХРИСЧЕВ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АНГЕЛОВ ДАВИДОВ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БРАТЯ ЖЕЛЕВИ ВЕЛИНОВА КРЪСТЕВА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ЛАЗАРОВ РАЙЧЕВ и др.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МЛАДЕНОВ АЛЕКСАНДРОВ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НЕНОВ СПАСОВ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ДИМИТРОВ АНГЕЛОВ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ХРИСТОВ ВАСИЛЕВ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ДИМИТРИЯ ЦВЕТАНОВА СТОИМЕНОВА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ТОДОРОВ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ДИМИТРОВА ПЕТРОВА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ДИМИТРОВ АНГЕЛОВ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БОРИСОВ БЛАГОВ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ИВАНОВ ЦВЕТАНОВ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МЛАДЕНОВ АЛЕКСАНДРОВ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КРУМ ИЛИЕВ ЗЛАТКОВ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СПАСОВ ВУЧЕВ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ГЕОРГИЕВ МИТОВ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ЕВГЕНИЯ ИЛИЕВА ГЕНОВА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"МАКСИМА СЕЛЛАРС" ООД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СТОЙКОВ ЗЛАТКОВ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АНДРЕЯ ГЕОРГИЕВ БОЖКОВ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ЛИМОНКА ЙОРДАНОВА ВАСИЛЕВА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СТОЯНОВ АТАНАСОВ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ВЕЛЕВ ГЪРЕВ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АЛЕКСАНДРОВ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АТАНАСОВ СТОЯНОВ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ДИМИТРИЯ ЗАПРЯНОВА СТОЯНОВА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КОСТАДИНКА СПАСОВА МАРКОВА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РАДЕ ИВАНОВ БЛАГОВ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КРЪСТЬО АЛЕКСАНДРОВ ЗЛАТКОВ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"БГ АГРОПРОЕКТ" ЕООД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ИВАНОВ ВАСЕВ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ИВАНОВ СТОИМЕНОВ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КОСТАДИНОВ КОМИТСКИ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АНГЕЛОВ ДЕЧЕВ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КИРО ВЕЛЕВ ГЪРЕВ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ИВАНОВ КОНСУЛОВ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СТОИЛ ИЛИЕВ ТОТЕВ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ДАМЯНОВ РАКОВ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"ДИ ЕМ ВИ" АД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ЛАЗАРОВ АНЧОВ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 и др.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ЙОРДАНА ИВАНОВА ТРИФОНОВА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ДИМИТРОВ ВУЧКОВ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СТОЯНОВ ВУЧКОВ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АНГЕЛОВ ВУЧКОВ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ЗАПРЯНКА НИКОЛОВА ИСИДОРОВА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ПЕТКОВ ЗЛАТКОВ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СПАСОВ НЕДЕЛЧЕВ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СТОЯНОВ НЕДЕЛЧЕВ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ИВАНОВ ЦВЕТАНОВ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ТОДОРОВ ДИМИТРОВ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АНГЕЛОВ ГЪРЕВ и др.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ГЕНО ТОДОРОВ ГЕЧЕВ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АНДРЕЕВ ГЮРОВ и др.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ВАСИЛЕВ КАЛБУРОВ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ТОДОРОВ ГЪРЕВ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СПАСОВ НЕДЕЛЧЕВ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АНГЕЛОВ ГЪРЕВ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ЦВЕТОСЛАВ ТОДОРОВ ДУМАНОВ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ТРЕНДАФИР ТОДОРОВ ГЪРЕВ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"ДИ ЕМ ВИ" АД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НАДЕЖДА СТАЙКОВА КУРТЕВА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СИЙКА ВАСИЛЕВА СПАСОВА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 МИТОВ СУЛТАНОВ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ИНВЕСТ - ГЕРГАНА СПАСОВА"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ФИЛИПОВ СТОЯНОВ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МАРИНОВ НЕШКОВ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СПАСОВ ВУЧЕВ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ИНВЕСТ - ГЕРГАНА СПАСОВА"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МИЛУШ ТОДОРОВ ДИМИТРОВ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ИВАНОВ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ТРИФОНОВА БЕЛЕВА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ИЛИЕВ ТОТЕВ и др.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ДИМИТРОВ АЛЕКСАНДРОВ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ГЪРЕВ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ИВАНОВ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ДИМИТРОВ АНГЕЛОВ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СТОЯНА ГЕОРГИЕВА ЧОРБАДЖИЙСКА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ЦВЕТАНА ДИМИТРОВА ГРОЗДАНОВА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ВЛАДИМИР КРЪСТЕВ СТОЕВ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ТОНОВ СТОЙКОВ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СТОЯНОВ КРЪСТЕВ и др.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ВАСИЛЕВ ВЪЛКАНОВ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"ОМЕГА АГРО ИНВЕСТ" ЕООД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ПЕТРОВ ГОДЖИЛОВ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КРЪСТЕВ СТЕФАНОВ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ВЕЛИН ПЕТКОВ БЛАГОВ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ЛАЗАРОВ ФИЛИПОВ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АНГЕЛОВ ТОНОВ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ДУДОВ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ПЕТКОВ НАЙДЕНОВ и др.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"БГ АГРОПРОЕКТ" ЕООД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ФИЛИПОВ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ЛАЗАРОВ АНГЕЛОВ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ВАСИЛЕВ ЛАЧЕВ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ИВАНОВ ТРЕНДОВ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АНГЕЛОВ ТОНОВ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НИКОЛОВ ДАВИДОВ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ВЛАДИМИР КРЪСТЕВ СТОЕВ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МИХАЙЛОВ КРЪСТЕВ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АНГЕЛОВ ТОНОВ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"ШОРИ 3000" ЕООД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ДУДОВ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ВИОЛЕТА АНГЕЛОВА ВАЧЕВА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КРАЙНИН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ГЕОРГИЕВ КОЧЕВ и др.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ПЕТРОВ БОЖКОВ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УЗУНОВ и др.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ЕТ"СПАСКА УЗУНОВА" и др.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ИНВЕСТ - ГЕРГАНА СПАСОВА"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ДИМИТРИЯ ЦВЕТАНОВА СТОИМЕНОВА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ИВАНОВ ДАНОВ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ЦВЕТАНОВ ХРИСТОСКОВ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ПЕТРАКОВ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ПЕТКОВ БЛАГОВ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ДИМИТРОВ СМИЛЕНОВ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 и др.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ГЕРГАНА ИВАНОВА ТРИФОНОВА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ЖЕЛЕВ ДАНОВ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ВАСИЛКА ЗАПРЯНОВА КОСТАДИНОВА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ХРИСТОВ ВАСИЛЕВ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ЗАПРЯНОВ СТОЯНОВ и др.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ЛАЗАРОВ ФИЛИПОВ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ИВАНОВ БЛАГОВ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МИЛАНОВ ФИТКОВ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КЪНЧЕВ СИМОНОВ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ДИМИТРОВ АНГЕЛОВ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БОЙЧЕВ СТОЯНОВ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ПЕНКА ПЕТРОВА ГЕОРГИЕВА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УЗУНОВ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ВЕЛЕВ ГЕОРГИ ГЪРЕВ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ИНВЕСТ - ГЕРГАНА СПАСОВА"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СПАСОВ ПАНКЕВ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АТАНАСОВ ПАНЕВ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ТРИФОН НИКОЛОВ СТОЯНОВ и др.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АНГЕЛОВ ДАВИДОВ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СТОИЛ ИЛИЕВ ТОТЕВ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ВАСИЛЕВ ПЕТРОВ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ИНВЕСТ - ГЕРГАНА СПАСОВА"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 и др.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БЛАГОВА ПАШОВА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СТОЯНОВ КРЪСТЕВ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ИНВЕСТ - ГЕРГАНА СПАСОВА"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ЦВЕТАНКА КРЪСТЕВА ЖЕЛЯЗКОВА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"ШОРИ 3000" ЕООД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ИЛИНКА СТАЙКОВА ВРАЧКИНА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АНГЕЛОВА АНАСТАСОВА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"ШОРИ 3000" ЕООД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"ШОРИ 3000" ЕООД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ВЕЛИКА СПАСОВА ЗЛАТКОВА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ЦВЕТАНОВ БОРИСОВ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"ШОРИ 3000" ЕООД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СТОЯНОВ БОЙЧЕВ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"ШОРИ 3000" ЕООД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"ШОРИ 3000" ЕООД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"ШОРИ 3000" ЕООД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ВЕЛИН ПЕТКОВ БЛАГОВ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"ШОРИ 3000" ЕООД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ФЕРДО АНГЕЛОВ ДАНОВ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"ШОРИ 3000" ЕООД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"ШОРИ 3000" ЕООД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ГЕОРГИЕВА ТОДОРОВА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КРЪСТЬО БЛАГОВ МЕХАНДЖИЙСКИ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"ШОРИ 3000" ЕООД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ИЛИЕВ СИМОНОВ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"ШОРИ 3000" ЕООД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"ШОРИ 3000" ЕООД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"ШОРИ 3000" ЕООД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"ШОРИ 3000" ЕООД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НИКОЛОВ КОЦЕВ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"ШОРИ 3000" ЕООД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"ШОРИ 3000" ЕООД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АННА ИВАНОВА ШИПАРОВА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ИВАНОВ ТРЕНДОВ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ДАМЯНОВ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ИЛИЕВ СИМОНОВ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КОЦЕВ ДАНОВ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КОЦЕ ХРИСТОВ ДАНОВ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ИЛИЕВ СИМОНОВ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"ШОРИ 3000" ЕООД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АНГЕЛОВ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"МАКСИМА СЕЛЛАРС" ООД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"ШОРИ 3000" ЕООД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СПАСОВ ВУЧЕВ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ЕВГЕНИЯ ИЛИЕВА ГЕНОВА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БОРИСОВ БЛАГОВ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"МАКСИМА СЕЛЛАРС" ООД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ТОДОРОВ ГЕЧОВ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ИВАНОВ БЛАГОВ и др.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ПЕТКА СПАСОВА ГИНИНА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ИВАНОВ БЛАГОВ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НЕНОВ СПАСОВ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АЛЕКСАНДРОВ МИТОВ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ПАРАШКЕВА ЛАЗАРОВА НИКОЛОВА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ПАРАШКЕВА ЛАЗАРОВА НИКОЛОВА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АЛЕКСАНДРОВ МИТОВ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"ШОРИ 3000" ЕООД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АНГЕЛИНА ИВАНОВА СТОЕВА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ГОСПОДИНА АЛАКСАНДРОВА ЗЛАТКОВА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"ШОРИ 3000" ЕООД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ЗАПРЯНОВ НИКОЛОВ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ЖЕЛЕВ ДАНОВ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МИЛКА ИВАНОВА ТРИФОНОВА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ЦВЕТАНОВ ПАНКЕВ и др.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ТОНЧЕВ КОЛЕВ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БОЙЧО ТРЕНДАФИЛОВ КОСТОВ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ТОНЧЕВ КОЛЕВ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МИЛУШЕВ ТОДОРОВ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ДЕЛЯН ПЕТКОВ СПАСОВ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ДИМИТРОВ АНГЕЛОВ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ДЕЛЯН ПЕТКОВ СПАСОВ и др.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ДАМЯНОВ СПАСОВ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ХРИСТОСКО ИЛИЕВ ХРИСТОСКОВ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ЛАЗАРОВ ВАСИЛЕВ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548.070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121.145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2786.34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КОЦЕ СИМОНОВ КРЪСТЕВ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КРУМ ИЛИЕВ ЗЛАТКОВ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ЗДРАВКО ВАСИЛЕВ ЗДРАВКОВ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ИВАНОВ ВУЧЕВ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ИЛИЕВ ЙОНЧЕВ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ПЕНА ГЕОРГИЕВА ЗЛАТКОВА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ДИМИТРОВ АЛЕКСАНДРОВ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САВОВ ЦАНКОВ и др.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"БГ АГРОПРОЕКТ" ЕООД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НЕВЕНА СИМОНОВА ПОИБРЕНСКА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ИВАНОВ ДАНОВ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СПАСА ДИМИТРОВА ПАНКЕВА и др.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НИКОЛОВ АНГЕЛОВ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КОЦЕВ ДАНОВ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МИХАЙЛОВ КРЪСТЕВ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 и др.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НИКОЛОВ ВЕЛИНОВ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АНГЕЛОВ ТОНОВ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ДИМИТРОВ ЙОРДАНОВ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"БГ АГРОПРОЕКТ" ЕООД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АТАНАСА ИВАНОВА ВЪЛКАНОВА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ТРИФОН ХРИСТОВ ЛАЗАРОВ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ВЛАДОВ ДАВИДОВ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ВЪЛКАНОВ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АНГЕЛОВ ЧЕСТЕМЕНСКИ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ЛАЗАРОВ ДАНОВ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ТРЕНДАФИЛОВ РАДОВ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ГЕОРГИЕВА ИЛИЕВА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КОЦЕ ХРИСТОВ ДАНОВ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ДАНАИЛ ТРИФОНОВ МИТОВ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СТОЯНОВ АТАНАСОВ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СТОИМЕНОВ ИВАНОВ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ИНВЕСТ - ГЕРГАНА СПАСОВА"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КАЛИНКА СТОЙКОВА СТОЕВА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МИТОВ КОЛЕВ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"ДИ ЕМ ВИ" АД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ЖЕЛЕВ ДАНОВ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КОЦЕВ ДАНОВ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ФИЛИПОВ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КОЦЕ ПЕТКОВ ДАНОВ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ИВАНОВ ДАНОВ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ИВАНОВ ДАНОВ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МАНОЛ ВЕЛЕВ МАНОЛОВ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ЗВЕЗДЕЛИНА ЛАЗАРОВА ХРИСТОСКОВА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СЛАВЕЙКО ПЕТРОВ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ЦАНЕ БЛАГОВ ЦАНЕВ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НАДКА ИВАНОВА ЦВЕТАНОВА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ВАСИЛКА ДИМИТРОВА ПАПАЗОВА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ЦВЯТКО ВАСИЛЕВ КРОНДЕВ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КОЧО АНГЕЛОВ ИЛИЕВ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 И Д "ООД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АНГЕЛОВ ТОНОВ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КОЦЕВ ДАНОВ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ЕВГЕНИЯ ИЛИЕВА ГЕНОВА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"ДИ ЕМ ВИ" АД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ПАРАШКЕВА ЦВЕТКОВА САПУНКОВА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КОЦЕ ПЕТКОВ ДАНОВ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ФИЛИПОВ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ВАСИЛЕВ ПЕТРОВ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СТОЙКОВ ЗЛАТКОВ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ПЕТКОВ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МИЛУШЕВ ТОДОРОВ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СЕВДЕЛИНА КОЦЕВА ВЕЛЕВА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СТЕФАНОВ КОЛИПИЛЕВ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ДАНАИЛ ТРИФОНОВ МИТОВ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АНГЕЛОВ ТОНОВ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БЛАГОВ ДАНОВ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ДАНОВ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НИКОЛОВ ЛУЛЧЕВ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АНГЕЛОВ КОСТАДИНОВ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ДИМИТРИЯ ЦВЕТАНОВА СТОИМЕНОВА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НИКОЛОВА ЛЮТОВА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КОСТАДИН ИВАНОВ КАРАДЖОВ и др.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АНГЕЛОВА АНАСТАСОВА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ХРИСТОСКОВ КОЧОВ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ТРИФОНОВ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КРЪСТЕВ ВЕЛЧЕВ и др.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АНГЕЛОВ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КОЦЕ ХРИСТОВ ДАНОВ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ЗДРАВКО ВАСИЛЕВ ЗДРАВКОВ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ЗАПРЯНОВ НИКОЛОВ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ЗДРАВКО ВАСИЛЕВ ЗДРАВКОВ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БЛАГОВ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МЛАДЕНОВ АЛЕКСАНДРОВ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КОСТАДИНОВ КОСТАДИНОВ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АЛЕКСАНДРОВ МИТОВ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ПАРАШКЕВА ЛАЗАРОВА НИКОЛОВА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КОСТАДИН ТРЕНДАФИЛОВ АТАНАСОВ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МИНЧЕВ НИКОЛОВ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КОЦЕ СИМОНОВ КРЪСТЕВ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ЖЕЛЕВ ДАНОВ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НИКОЛОВ СТАНОЕВ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КАРАМФИЛА ВАСИЛЕВА ИВАНОВА и др.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 и др.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СТОЕВ КРЪСТЕВ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ИВАНА ВЪРБАНОВА СТАЕВА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РУМЕНОВ МИХАЙЛОВ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ЗАПРЯНОВ НИКОЛОВ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ИНВЕСТ - ГЕРГАНА СПАСОВА"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ГАНЧЕВА ЧОМПАЛОВА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ПЕТКАНА КОЦЕВА СТЕФАНОВА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187.312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40.414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929.51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РОСЕНОВ ХАДЖИЙСКИ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АНГЕЛОВ ВЪРБАНОВ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РОСЕНОВ ХАДЖИЙСКИ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 КРЪСТЕВ КРЪСТЕВ и др.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РОСЕНОВ ХАДЖИЙСКИ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РОСЕНОВ ХАДЖИЙСКИ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ГЕРГАНА ИВАНОВА ТРИФОНОВА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РОСЕНОВ ХАДЖИЙСКИ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КОЧЕВ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РОСЕНОВ ХАДЖИЙСКИ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ЖЕЛЕВ ДАНОВ</w:t>
            </w:r>
          </w:p>
        </w:tc>
      </w:tr>
      <w:tr w:rsidR="00A24505">
        <w:trPr>
          <w:gridBefore w:val="1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183.94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505" w:rsidRDefault="00A24505" w:rsidP="002870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24505" w:rsidRDefault="00A24505" w:rsidP="00701CFF">
      <w:pPr>
        <w:autoSpaceDE w:val="0"/>
        <w:autoSpaceDN w:val="0"/>
        <w:adjustRightInd w:val="0"/>
        <w:spacing w:line="227" w:lineRule="exact"/>
        <w:rPr>
          <w:rFonts w:ascii="Arial" w:hAnsi="Arial" w:cs="Arial"/>
          <w:sz w:val="18"/>
          <w:szCs w:val="18"/>
        </w:rPr>
      </w:pPr>
    </w:p>
    <w:p w:rsidR="00A24505" w:rsidRPr="00701CFF" w:rsidRDefault="00A24505">
      <w:pPr>
        <w:rPr>
          <w:lang w:val="bg-BG"/>
        </w:rPr>
      </w:pPr>
    </w:p>
    <w:sectPr w:rsidR="00A24505" w:rsidRPr="00701CFF" w:rsidSect="00701CFF">
      <w:footerReference w:type="default" r:id="rId9"/>
      <w:type w:val="continuous"/>
      <w:pgSz w:w="11909" w:h="16834" w:code="9"/>
      <w:pgMar w:top="851" w:right="734" w:bottom="1008" w:left="450" w:header="709" w:footer="709" w:gutter="0"/>
      <w:cols w:space="708"/>
      <w:titlePg/>
      <w:docGrid w:linePitch="2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505" w:rsidRDefault="00A24505">
      <w:r>
        <w:separator/>
      </w:r>
    </w:p>
  </w:endnote>
  <w:endnote w:type="continuationSeparator" w:id="0">
    <w:p w:rsidR="00A24505" w:rsidRDefault="00A24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505" w:rsidRPr="007B2E7C" w:rsidRDefault="00A24505" w:rsidP="000C6D6E">
    <w:pPr>
      <w:pStyle w:val="Footer"/>
      <w:framePr w:wrap="auto" w:vAnchor="text" w:hAnchor="margin" w:xAlign="right" w:y="1"/>
      <w:rPr>
        <w:rStyle w:val="PageNumber"/>
        <w:lang w:val="en-US"/>
      </w:rPr>
    </w:pPr>
  </w:p>
  <w:p w:rsidR="00A24505" w:rsidRPr="00A5142D" w:rsidRDefault="00A24505" w:rsidP="004E523D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4E523D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4E523D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:rsidR="00A24505" w:rsidRPr="00A5142D" w:rsidRDefault="00A24505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:rsidR="00A24505" w:rsidRDefault="00A245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505" w:rsidRDefault="00A24505">
      <w:r>
        <w:separator/>
      </w:r>
    </w:p>
  </w:footnote>
  <w:footnote w:type="continuationSeparator" w:id="0">
    <w:p w:rsidR="00A24505" w:rsidRDefault="00A245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2AFE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EAEC9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9808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24ED7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3AF9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1659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F8F3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C459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2442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3CD94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008C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28AB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4C9E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80FE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C4007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52BA8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hyphenationZone w:val="425"/>
  <w:doNotHyphenateCaps/>
  <w:drawingGridHorizontalSpacing w:val="75"/>
  <w:drawingGridVerticalSpacing w:val="102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343"/>
    <w:rsid w:val="000007D0"/>
    <w:rsid w:val="00042F31"/>
    <w:rsid w:val="00054887"/>
    <w:rsid w:val="000A668E"/>
    <w:rsid w:val="000C3C22"/>
    <w:rsid w:val="000C589D"/>
    <w:rsid w:val="000C6D6E"/>
    <w:rsid w:val="000D00C3"/>
    <w:rsid w:val="000F2AFD"/>
    <w:rsid w:val="000F5507"/>
    <w:rsid w:val="0010363F"/>
    <w:rsid w:val="00116B25"/>
    <w:rsid w:val="00171A33"/>
    <w:rsid w:val="00172A3E"/>
    <w:rsid w:val="001774CF"/>
    <w:rsid w:val="00183B45"/>
    <w:rsid w:val="001855F7"/>
    <w:rsid w:val="001A088F"/>
    <w:rsid w:val="001B04B6"/>
    <w:rsid w:val="001C5DB5"/>
    <w:rsid w:val="001D6C5E"/>
    <w:rsid w:val="001E7B1D"/>
    <w:rsid w:val="0020003E"/>
    <w:rsid w:val="00206B2A"/>
    <w:rsid w:val="0021642E"/>
    <w:rsid w:val="00240394"/>
    <w:rsid w:val="00277397"/>
    <w:rsid w:val="00286368"/>
    <w:rsid w:val="0028708C"/>
    <w:rsid w:val="002C3D47"/>
    <w:rsid w:val="002D0BE9"/>
    <w:rsid w:val="0033456A"/>
    <w:rsid w:val="0038087B"/>
    <w:rsid w:val="003A0FDD"/>
    <w:rsid w:val="003A1B9C"/>
    <w:rsid w:val="003C4BF7"/>
    <w:rsid w:val="0040100B"/>
    <w:rsid w:val="00435343"/>
    <w:rsid w:val="00436194"/>
    <w:rsid w:val="00466F0A"/>
    <w:rsid w:val="00470D37"/>
    <w:rsid w:val="004877E9"/>
    <w:rsid w:val="004939C3"/>
    <w:rsid w:val="00496661"/>
    <w:rsid w:val="00497BA3"/>
    <w:rsid w:val="004A01A4"/>
    <w:rsid w:val="004D45E1"/>
    <w:rsid w:val="004E2F20"/>
    <w:rsid w:val="004E523D"/>
    <w:rsid w:val="004E6424"/>
    <w:rsid w:val="004F7AF0"/>
    <w:rsid w:val="005009B1"/>
    <w:rsid w:val="00505391"/>
    <w:rsid w:val="00506CF7"/>
    <w:rsid w:val="0052453D"/>
    <w:rsid w:val="00541893"/>
    <w:rsid w:val="00560BC0"/>
    <w:rsid w:val="0057615F"/>
    <w:rsid w:val="005947A9"/>
    <w:rsid w:val="005971ED"/>
    <w:rsid w:val="005A6BCF"/>
    <w:rsid w:val="005B4C04"/>
    <w:rsid w:val="005D0919"/>
    <w:rsid w:val="006103D1"/>
    <w:rsid w:val="00620120"/>
    <w:rsid w:val="006304E5"/>
    <w:rsid w:val="00630A5D"/>
    <w:rsid w:val="00637F3B"/>
    <w:rsid w:val="006428EC"/>
    <w:rsid w:val="00643C60"/>
    <w:rsid w:val="00693A08"/>
    <w:rsid w:val="006B3538"/>
    <w:rsid w:val="006D75BC"/>
    <w:rsid w:val="006F28BF"/>
    <w:rsid w:val="007016AB"/>
    <w:rsid w:val="00701CFF"/>
    <w:rsid w:val="00760440"/>
    <w:rsid w:val="00770D0F"/>
    <w:rsid w:val="0077165D"/>
    <w:rsid w:val="00785CA7"/>
    <w:rsid w:val="0078607D"/>
    <w:rsid w:val="007A1313"/>
    <w:rsid w:val="007A3FD0"/>
    <w:rsid w:val="007B1D6F"/>
    <w:rsid w:val="007B2E7C"/>
    <w:rsid w:val="007F683E"/>
    <w:rsid w:val="007F759E"/>
    <w:rsid w:val="00864225"/>
    <w:rsid w:val="00885EE5"/>
    <w:rsid w:val="008877D8"/>
    <w:rsid w:val="008A499C"/>
    <w:rsid w:val="008C46CC"/>
    <w:rsid w:val="008C7E90"/>
    <w:rsid w:val="008D79B3"/>
    <w:rsid w:val="008E0515"/>
    <w:rsid w:val="008E447E"/>
    <w:rsid w:val="009022F6"/>
    <w:rsid w:val="009216C9"/>
    <w:rsid w:val="00924DE3"/>
    <w:rsid w:val="009603F1"/>
    <w:rsid w:val="00962DA2"/>
    <w:rsid w:val="00970F94"/>
    <w:rsid w:val="00975584"/>
    <w:rsid w:val="00996BB8"/>
    <w:rsid w:val="009B54B4"/>
    <w:rsid w:val="009C428D"/>
    <w:rsid w:val="009F2864"/>
    <w:rsid w:val="00A14F38"/>
    <w:rsid w:val="00A15F9C"/>
    <w:rsid w:val="00A24505"/>
    <w:rsid w:val="00A41FE8"/>
    <w:rsid w:val="00A43C36"/>
    <w:rsid w:val="00A5142D"/>
    <w:rsid w:val="00A837CE"/>
    <w:rsid w:val="00A85741"/>
    <w:rsid w:val="00A96704"/>
    <w:rsid w:val="00AA6729"/>
    <w:rsid w:val="00AD09E9"/>
    <w:rsid w:val="00AE0DDB"/>
    <w:rsid w:val="00B23ADA"/>
    <w:rsid w:val="00B40B87"/>
    <w:rsid w:val="00B53866"/>
    <w:rsid w:val="00B56E92"/>
    <w:rsid w:val="00B70CAA"/>
    <w:rsid w:val="00B7709E"/>
    <w:rsid w:val="00B77277"/>
    <w:rsid w:val="00B934B7"/>
    <w:rsid w:val="00B940B3"/>
    <w:rsid w:val="00BA47D0"/>
    <w:rsid w:val="00BB1FEB"/>
    <w:rsid w:val="00BC7A07"/>
    <w:rsid w:val="00C25D9D"/>
    <w:rsid w:val="00C30135"/>
    <w:rsid w:val="00C32F99"/>
    <w:rsid w:val="00C35696"/>
    <w:rsid w:val="00C941BF"/>
    <w:rsid w:val="00D000CB"/>
    <w:rsid w:val="00D170ED"/>
    <w:rsid w:val="00D45290"/>
    <w:rsid w:val="00D65A6E"/>
    <w:rsid w:val="00D72221"/>
    <w:rsid w:val="00D82FCD"/>
    <w:rsid w:val="00DD430E"/>
    <w:rsid w:val="00E15FB9"/>
    <w:rsid w:val="00E379F0"/>
    <w:rsid w:val="00E63C7E"/>
    <w:rsid w:val="00E774C0"/>
    <w:rsid w:val="00E94A8A"/>
    <w:rsid w:val="00EC3972"/>
    <w:rsid w:val="00EE0244"/>
    <w:rsid w:val="00EE3142"/>
    <w:rsid w:val="00EF3C2E"/>
    <w:rsid w:val="00F134CF"/>
    <w:rsid w:val="00F46E3C"/>
    <w:rsid w:val="00F6240C"/>
    <w:rsid w:val="00F91EB7"/>
    <w:rsid w:val="00FC6658"/>
    <w:rsid w:val="00FD2BE1"/>
    <w:rsid w:val="00FD4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3E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2F99"/>
    <w:pPr>
      <w:keepNext/>
      <w:outlineLvl w:val="0"/>
    </w:pPr>
    <w:rPr>
      <w:sz w:val="28"/>
      <w:szCs w:val="28"/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paragraph" w:styleId="Header">
    <w:name w:val="header"/>
    <w:basedOn w:val="Normal"/>
    <w:link w:val="HeaderChar1"/>
    <w:uiPriority w:val="99"/>
    <w:rsid w:val="00C32F99"/>
    <w:pPr>
      <w:tabs>
        <w:tab w:val="center" w:pos="4153"/>
        <w:tab w:val="right" w:pos="8306"/>
      </w:tabs>
    </w:pPr>
    <w:rPr>
      <w:lang w:val="bg-BG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1"/>
    <w:uiPriority w:val="99"/>
    <w:rsid w:val="00C32F99"/>
    <w:pPr>
      <w:tabs>
        <w:tab w:val="center" w:pos="4153"/>
        <w:tab w:val="right" w:pos="8306"/>
      </w:tabs>
    </w:pPr>
    <w:rPr>
      <w:lang w:val="bg-BG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C32F99"/>
    <w:pPr>
      <w:jc w:val="both"/>
    </w:pPr>
    <w:rPr>
      <w:u w:val="single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4"/>
      <w:szCs w:val="24"/>
      <w:lang w:val="en-US" w:eastAsia="en-US"/>
    </w:rPr>
  </w:style>
  <w:style w:type="paragraph" w:customStyle="1" w:styleId="1">
    <w:name w:val="Основен текст с отстъп1"/>
    <w:basedOn w:val="Normal"/>
    <w:uiPriority w:val="99"/>
    <w:rsid w:val="00C32F99"/>
    <w:pPr>
      <w:ind w:firstLine="720"/>
      <w:jc w:val="both"/>
    </w:pPr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25D9D"/>
    <w:rPr>
      <w:rFonts w:ascii="Tahoma" w:hAnsi="Tahoma" w:cs="Tahoma"/>
      <w:sz w:val="16"/>
      <w:szCs w:val="16"/>
      <w:lang w:eastAsia="en-US"/>
    </w:rPr>
  </w:style>
  <w:style w:type="character" w:styleId="PageNumber">
    <w:name w:val="page number"/>
    <w:basedOn w:val="DefaultParagraphFont"/>
    <w:uiPriority w:val="99"/>
    <w:rsid w:val="004E523D"/>
  </w:style>
  <w:style w:type="character" w:customStyle="1" w:styleId="cursorpointer">
    <w:name w:val="cursorpointer"/>
    <w:basedOn w:val="DefaultParagraphFont"/>
    <w:uiPriority w:val="99"/>
    <w:rsid w:val="00D170ED"/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701CFF"/>
    <w:rPr>
      <w:sz w:val="24"/>
      <w:szCs w:val="24"/>
      <w:lang w:val="bg-BG" w:eastAsia="en-US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701CFF"/>
    <w:rPr>
      <w:sz w:val="24"/>
      <w:szCs w:val="24"/>
      <w:lang w:val="bg-BG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83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3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3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3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3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44</Pages>
  <Words>18563</Words>
  <Characters>-32766</Characters>
  <Application>Microsoft Office Outlook</Application>
  <DocSecurity>0</DocSecurity>
  <Lines>0</Lines>
  <Paragraphs>0</Paragraphs>
  <ScaleCrop>false</ScaleCrop>
  <Company>MZ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subject/>
  <dc:creator>PAZ1</dc:creator>
  <cp:keywords/>
  <dc:description/>
  <cp:lastModifiedBy>user</cp:lastModifiedBy>
  <cp:revision>4</cp:revision>
  <cp:lastPrinted>2019-10-02T07:59:00Z</cp:lastPrinted>
  <dcterms:created xsi:type="dcterms:W3CDTF">2019-09-30T11:53:00Z</dcterms:created>
  <dcterms:modified xsi:type="dcterms:W3CDTF">2019-10-02T08:37:00Z</dcterms:modified>
</cp:coreProperties>
</file>