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284544">
        <w:rPr>
          <w:rStyle w:val="cursorpointer"/>
        </w:rPr>
        <w:t>РД-04-164/ 25.09.2019</w:t>
      </w:r>
      <w:r w:rsidRPr="00FF4A62">
        <w:rPr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proofErr w:type="spellStart"/>
      <w:r w:rsidR="00845D5D">
        <w:rPr>
          <w:b/>
          <w:lang w:val="bg-BG" w:eastAsia="bg-BG"/>
        </w:rPr>
        <w:t>с.Равногор</w:t>
      </w:r>
      <w:proofErr w:type="spellEnd"/>
      <w:r w:rsidR="00845D5D">
        <w:rPr>
          <w:b/>
          <w:lang w:val="bg-BG" w:eastAsia="bg-BG"/>
        </w:rPr>
        <w:t>, община Брацигово</w:t>
      </w:r>
      <w:r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 w:rsidR="009B2E7E">
        <w:rPr>
          <w:b/>
          <w:lang w:val="bg-BG" w:eastAsia="bg-BG"/>
        </w:rPr>
        <w:t>№ РД 04-101/05</w:t>
      </w:r>
      <w:r w:rsidRPr="00550C56">
        <w:rPr>
          <w:b/>
          <w:lang w:val="bg-BG" w:eastAsia="bg-BG"/>
        </w:rPr>
        <w:t>.08.201</w:t>
      </w:r>
      <w:r w:rsidR="009B2E7E">
        <w:rPr>
          <w:b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9B2E7E">
        <w:rPr>
          <w:b/>
          <w:lang w:val="bg-BG" w:eastAsia="bg-BG"/>
        </w:rPr>
        <w:t>№ РД 04-101/05.08.2019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101E5E">
        <w:rPr>
          <w:b/>
          <w:lang w:val="bg-BG" w:eastAsia="bg-BG"/>
        </w:rPr>
        <w:t xml:space="preserve">на </w:t>
      </w:r>
      <w:proofErr w:type="spellStart"/>
      <w:r w:rsidR="00101E5E">
        <w:rPr>
          <w:b/>
          <w:lang w:val="bg-BG" w:eastAsia="bg-BG"/>
        </w:rPr>
        <w:t>с.Равногор</w:t>
      </w:r>
      <w:proofErr w:type="spellEnd"/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B2E7E"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 xml:space="preserve">твен е доклад на </w:t>
      </w:r>
      <w:proofErr w:type="spellStart"/>
      <w:r w:rsidR="009B2E7E">
        <w:rPr>
          <w:lang w:val="bg-BG" w:eastAsia="bg-BG"/>
        </w:rPr>
        <w:t>комисията.</w:t>
      </w:r>
      <w:r w:rsidRPr="00FF4A62">
        <w:rPr>
          <w:lang w:val="bg-BG" w:eastAsia="bg-BG"/>
        </w:rPr>
        <w:t>Докладът</w:t>
      </w:r>
      <w:proofErr w:type="spellEnd"/>
      <w:r w:rsidRPr="00FF4A62">
        <w:rPr>
          <w:lang w:val="bg-BG" w:eastAsia="bg-BG"/>
        </w:rPr>
        <w:t xml:space="preserve">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9B2E7E">
        <w:rPr>
          <w:b/>
          <w:lang w:val="bg-BG" w:eastAsia="bg-BG"/>
        </w:rPr>
        <w:t>23.08.2019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9B2E7E"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</w:t>
      </w:r>
      <w:proofErr w:type="spellStart"/>
      <w:r w:rsidRPr="00FF4A62">
        <w:rPr>
          <w:lang w:val="bg-BG" w:eastAsia="bg-BG"/>
        </w:rPr>
        <w:t>чл.чл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 xml:space="preserve"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землището на с. </w:t>
      </w:r>
      <w:r w:rsidR="00101E5E">
        <w:rPr>
          <w:b/>
          <w:lang w:val="bg-BG" w:eastAsia="bg-BG"/>
        </w:rPr>
        <w:t>Равногор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стопанската  2019 -2020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B2E7E">
        <w:rPr>
          <w:b/>
          <w:lang w:val="bg-BG" w:eastAsia="bg-BG"/>
        </w:rPr>
        <w:t>01.10.2019 г. до 01.10.2020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B2E7E">
        <w:rPr>
          <w:b/>
          <w:lang w:val="bg-BG" w:eastAsia="bg-BG"/>
        </w:rPr>
        <w:t>01.10.2019 г. до 01.10.2020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lang w:val="bg-BG" w:eastAsia="bg-BG"/>
        </w:rPr>
        <w:t xml:space="preserve">с. </w:t>
      </w:r>
      <w:r w:rsidR="00101E5E" w:rsidRPr="00101E5E">
        <w:rPr>
          <w:b/>
          <w:lang w:val="bg-BG" w:eastAsia="bg-BG"/>
        </w:rPr>
        <w:t>Равногор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9B2E7E">
        <w:rPr>
          <w:lang w:val="bg-BG" w:eastAsia="bg-BG"/>
        </w:rPr>
        <w:t>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 xml:space="preserve"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392BA3" w:rsidRDefault="00FE455A">
      <w:r>
        <w:rPr>
          <w:noProof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Стоян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Траянов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18.09.2019г. 11:42ч.</w:t>
      </w:r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A33D46" w:rsidRDefault="00A33D46"/>
    <w:p w:rsidR="00A33D46" w:rsidRDefault="00A33D46"/>
    <w:p w:rsidR="00A33D46" w:rsidRDefault="00A33D46"/>
    <w:p w:rsidR="00A33D46" w:rsidRPr="00A33D46" w:rsidRDefault="00A33D46" w:rsidP="00A33D46">
      <w:pPr>
        <w:widowControl w:val="0"/>
        <w:spacing w:line="249" w:lineRule="auto"/>
        <w:jc w:val="right"/>
        <w:rPr>
          <w:b/>
          <w:sz w:val="18"/>
          <w:szCs w:val="18"/>
          <w:u w:val="single"/>
        </w:rPr>
      </w:pPr>
    </w:p>
    <w:p w:rsidR="00A33D46" w:rsidRPr="00542D43" w:rsidRDefault="00A33D46" w:rsidP="00A33D46">
      <w:pPr>
        <w:widowControl w:val="0"/>
        <w:spacing w:line="249" w:lineRule="auto"/>
        <w:jc w:val="right"/>
      </w:pPr>
      <w:bookmarkStart w:id="0" w:name="_GoBack"/>
      <w:bookmarkEnd w:id="0"/>
      <w:r w:rsidRPr="00542D43">
        <w:rPr>
          <w:b/>
          <w:u w:val="single"/>
        </w:rPr>
        <w:lastRenderedPageBreak/>
        <w:t>ПРИЛОЖЕНИЕ</w:t>
      </w:r>
    </w:p>
    <w:p w:rsidR="00A33D46" w:rsidRPr="00542D43" w:rsidRDefault="00A33D46" w:rsidP="00A33D46">
      <w:pPr>
        <w:widowControl w:val="0"/>
        <w:spacing w:line="249" w:lineRule="auto"/>
        <w:jc w:val="right"/>
      </w:pPr>
    </w:p>
    <w:p w:rsidR="00A33D46" w:rsidRPr="00542D43" w:rsidRDefault="00A33D46" w:rsidP="00A33D46">
      <w:pPr>
        <w:widowControl w:val="0"/>
        <w:spacing w:line="249" w:lineRule="auto"/>
        <w:jc w:val="center"/>
      </w:pPr>
      <w:proofErr w:type="spellStart"/>
      <w:r w:rsidRPr="00542D43">
        <w:rPr>
          <w:b/>
        </w:rPr>
        <w:t>Споразумение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на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масиви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за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ползване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на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земеделски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земи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по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чл</w:t>
      </w:r>
      <w:proofErr w:type="spellEnd"/>
      <w:r w:rsidRPr="00542D43">
        <w:rPr>
          <w:b/>
        </w:rPr>
        <w:t xml:space="preserve">. 37в, </w:t>
      </w:r>
      <w:proofErr w:type="spellStart"/>
      <w:r w:rsidRPr="00542D43">
        <w:rPr>
          <w:b/>
        </w:rPr>
        <w:t>ал</w:t>
      </w:r>
      <w:proofErr w:type="spellEnd"/>
      <w:r w:rsidRPr="00542D43">
        <w:rPr>
          <w:b/>
        </w:rPr>
        <w:t xml:space="preserve">. 2 </w:t>
      </w:r>
      <w:proofErr w:type="spellStart"/>
      <w:r w:rsidRPr="00542D43">
        <w:rPr>
          <w:b/>
        </w:rPr>
        <w:t>от</w:t>
      </w:r>
      <w:proofErr w:type="spellEnd"/>
      <w:r w:rsidRPr="00542D43">
        <w:rPr>
          <w:b/>
        </w:rPr>
        <w:t xml:space="preserve"> ЗСПЗЗ</w:t>
      </w:r>
    </w:p>
    <w:p w:rsidR="00A33D46" w:rsidRPr="00542D43" w:rsidRDefault="00A33D46" w:rsidP="00A33D46">
      <w:pPr>
        <w:widowControl w:val="0"/>
        <w:spacing w:line="249" w:lineRule="auto"/>
        <w:jc w:val="center"/>
      </w:pPr>
      <w:proofErr w:type="spellStart"/>
      <w:r w:rsidRPr="00542D43">
        <w:rPr>
          <w:b/>
        </w:rPr>
        <w:t>за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стопанската</w:t>
      </w:r>
      <w:proofErr w:type="spellEnd"/>
      <w:r w:rsidRPr="00542D43">
        <w:rPr>
          <w:b/>
        </w:rPr>
        <w:t xml:space="preserve"> 2019/2020 </w:t>
      </w:r>
      <w:proofErr w:type="spellStart"/>
      <w:r w:rsidRPr="00542D43">
        <w:rPr>
          <w:b/>
        </w:rPr>
        <w:t>година</w:t>
      </w:r>
      <w:proofErr w:type="spellEnd"/>
    </w:p>
    <w:p w:rsidR="00A33D46" w:rsidRPr="00542D43" w:rsidRDefault="00A33D46" w:rsidP="00A33D46">
      <w:pPr>
        <w:widowControl w:val="0"/>
        <w:spacing w:line="249" w:lineRule="auto"/>
        <w:jc w:val="center"/>
        <w:rPr>
          <w:b/>
        </w:rPr>
      </w:pPr>
      <w:proofErr w:type="spellStart"/>
      <w:r w:rsidRPr="00542D43">
        <w:rPr>
          <w:b/>
        </w:rPr>
        <w:t>за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землището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на</w:t>
      </w:r>
      <w:proofErr w:type="spellEnd"/>
      <w:r w:rsidRPr="00542D43">
        <w:rPr>
          <w:b/>
        </w:rPr>
        <w:t xml:space="preserve"> с. </w:t>
      </w:r>
      <w:proofErr w:type="spellStart"/>
      <w:r w:rsidRPr="00542D43">
        <w:rPr>
          <w:b/>
        </w:rPr>
        <w:t>Равногор</w:t>
      </w:r>
      <w:proofErr w:type="spellEnd"/>
      <w:r w:rsidRPr="00542D43">
        <w:rPr>
          <w:b/>
        </w:rPr>
        <w:t xml:space="preserve">, ЕКАТТЕ 61220, </w:t>
      </w:r>
      <w:proofErr w:type="spellStart"/>
      <w:r w:rsidRPr="00542D43">
        <w:rPr>
          <w:b/>
        </w:rPr>
        <w:t>община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Брацигово</w:t>
      </w:r>
      <w:proofErr w:type="spellEnd"/>
      <w:r w:rsidRPr="00542D43">
        <w:rPr>
          <w:b/>
        </w:rPr>
        <w:t xml:space="preserve">, </w:t>
      </w:r>
      <w:proofErr w:type="spellStart"/>
      <w:r w:rsidRPr="00542D43">
        <w:rPr>
          <w:b/>
        </w:rPr>
        <w:t>област</w:t>
      </w:r>
      <w:proofErr w:type="spellEnd"/>
      <w:r w:rsidRPr="00542D43">
        <w:rPr>
          <w:b/>
        </w:rPr>
        <w:t xml:space="preserve"> </w:t>
      </w:r>
      <w:proofErr w:type="spellStart"/>
      <w:r w:rsidRPr="00542D43">
        <w:rPr>
          <w:b/>
        </w:rPr>
        <w:t>Пазарджик</w:t>
      </w:r>
      <w:proofErr w:type="spellEnd"/>
      <w:r w:rsidRPr="00542D43">
        <w:rPr>
          <w:b/>
        </w:rPr>
        <w:t>.</w:t>
      </w:r>
    </w:p>
    <w:p w:rsidR="00A33D46" w:rsidRPr="00A33D46" w:rsidRDefault="00A33D46" w:rsidP="00A33D46">
      <w:pPr>
        <w:widowControl w:val="0"/>
        <w:spacing w:line="249" w:lineRule="auto"/>
        <w:jc w:val="center"/>
        <w:rPr>
          <w:b/>
          <w:sz w:val="18"/>
          <w:szCs w:val="18"/>
        </w:rPr>
      </w:pPr>
    </w:p>
    <w:p w:rsidR="00A33D46" w:rsidRPr="00A33D46" w:rsidRDefault="00A33D46" w:rsidP="00A33D46">
      <w:pPr>
        <w:widowControl w:val="0"/>
        <w:spacing w:line="249" w:lineRule="auto"/>
        <w:jc w:val="center"/>
        <w:rPr>
          <w:sz w:val="18"/>
          <w:szCs w:val="18"/>
        </w:rPr>
      </w:pPr>
    </w:p>
    <w:tbl>
      <w:tblPr>
        <w:tblW w:w="114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8"/>
        <w:gridCol w:w="567"/>
        <w:gridCol w:w="708"/>
        <w:gridCol w:w="567"/>
        <w:gridCol w:w="851"/>
        <w:gridCol w:w="850"/>
        <w:gridCol w:w="993"/>
        <w:gridCol w:w="3660"/>
      </w:tblGrid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СТОЯН ТОДОРОВ ЗЪНГАРОВ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ХРИСТОСКОВ АНДОНОВ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АНГЕЛОВ МЛАДЕНОВ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ИВАНОВ МАРГАРОВ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АНГ МЛАДЕНОВ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АНГЕЛОВ МЛАДЕНОВ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ТРЕНДАФИЛОВ НАЧКОВ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ПЕТРОВ ТОМОВ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2.389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10.281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205.62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 КОСТАДИНОВ ДЕЛИПАВЛОВ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 Т ТОМОВ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СЛАВОВ АНЕВ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 Т ТОМОВ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 КОСТАДИНОВ МАРГАРОВ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АРИЗАН Г БАНКОВ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АНГЕЛОВ МАРГАРОВ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ЛЮБЕН ЙОРДАНОВ МАРГАРОВ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ИВАНОВ ПАВЛОВ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СТОИЛОВ ШИКОВ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И КРУМ ПУНЧЕВИ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ИЛИЯ СТОИЛОВ ДИНКОВ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ПЕТЪР ДИМИТРОВ БИЛБИЛЕВ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ИВАНОВ ГРУДЕВ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КОСТАДИН СТОЯНОВ ДИНКОВ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ТОДОР ДИМИТРОВ ПУНЧЕВ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ЩЕРЕВ АТАНАСОВ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АНГЕЛОВ НАЧКОВ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25.06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ХРИСТО СЛАВОВ АНЕВ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ХАРИЗАН ДИМИТРОВ ВЪЛКОВ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13.039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13.643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272.86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ЕЛЕНА ГЕОРГИЕВА КУЗМАНОВА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32.80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ПЕТКО ТРЕНДАФИЛОВ КРЪСТЕВ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ПЕТРОВ ПАШКУЛЕВ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ТРЕНДАФИЛ ЯНКО ПУНЧЕВ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ХРИСТО АНДРЕЕВ КРЪСТЕВ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НАЙДЕН ТОДОРОВ КУКУРИНОВ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СТОИЛ КОСТАДИНОВ АНЕВ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КРЪСТЬО ХР КАЗАКОВ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ПЕТРА АНГ ХРИСТОСКОВА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 АНГЕЛ БЪРДУКОВ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ИВАНОВ ПАВЛОВ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АТАНАСОВ КУКУРИНОВ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БЛАГОЕВ ПОПОВ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ПЕТКО НИКОЛОВ ВАНКОВ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КОСТАДИН АТАНАСОВ ВЕЛЕВ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ГЕОРГИЕВ ВЪЛКОВ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НИКОЛОВА ХРИСТОСКОВА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АТАНАС ТОДОРОВ ДЕЛИПАВЛОВ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ПЕТЪР ТР КАЗАКОВ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ХРИСТОВ ХРИСТОСКОВ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ВЪРБАН ИЛИЕВ СТОЙЧЕВ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КРУМ ТОДОРОВ МАРГАРОВ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ТОДОР ИВАНОВ КАЗАКОВ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ПЕЕВ ГЮРОВ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НИКОЛА ПЕТРОВ ХРИСТОСКОВ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ХРИСТОСКО ПЕТРОВ ХРИСТОСКОВ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ТОДОРОВ МАРГАРОВ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КОСТАДИН АТАНАСОВ ВЕЛЕВ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НАЙДЕН ТОДОРОВ КУКУРИНОВ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ХРИСТО ПЕТРОВ АНЕВ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ХРИСТОВ СТАМБОЛИЕВ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СТОИЛОВ ГАЧЕВ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КРЪСТЬО ХРИСТОВ КАЦАРОВ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КОСТАДИН ГЕОРГИЕВ ХАДЖИЕВ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КОСТАДИНОВ ГАЦЕВ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СТЕФАН ХРИСТОВ ПОПОВ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ПЕТРОВ СТАМБОЛИЕВ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ГЕОРГИЕВ ЗЛАТАНОВ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СТОИЛОВ ГАЧЕВ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ЯНКО ХРИСТОВ ПЕЙКОВ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ТРЕНДАФИЛОВ МАДАРОВ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ПЕТЪР ВАСИЛЕВ КОЛЕВ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КАТЕРИНА НАЙДЕНОВА МЛАДЕНОВА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СТОИЛОВ ШИКОВ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ПЕТЪР ИВАНОВ РУСЕВ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ГРУЮ АНГЕЛОВ ДИНКОВ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7.372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36.773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735.46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СТЕФАН ЗЛАТЕВ КОСТАДИНОВ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СТОИЛ КОСТАДИНОВ ВЕЛИЧКОВ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АНГЕЛОВ ГРУДЕВ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ЕХТИМ СТЕФАНОВ ТОМОВ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АТАНАСОВ ВЕЛКОВ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ГЕОРГИЕВ ЗЛАТАНОВ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ЩЕРЕВ АНГЕЛОВ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НЕЙЧО ТРЕНДАФИЛОВ НАЧКОВ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АТАНАСОВ ВЕЛКОВ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СПАС ПЕТРОВ ТОМОВ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ЩЕРЕВ АНГЕЛОВ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СТОЯН НИКОЛОВ КУЗМАНОВ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ГЕОРГИЕВ ДИНКОВ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5.762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11.463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229.26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25.325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ЙОРДАН АНГЕЛОВ КУЗМАНОВ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ЮРДАН АТАНАСОВ АРИЗАНОВ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СТЕФАН ГЕОРГИЕВ ХАРИЗАНОВ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22.06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ИВАНОВ АНЕВ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ХРИСТО АНДРЕЕВ КРЪСТЕВ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ИВАН ДИМИТРОВ БИЛБИЛЕВ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ДИМИТРОВ МАДАРОВ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ЗЛАТА АНГЕЛОВА ДЕЛИПАВЛОВА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ТОДОР НИКОЛОВ ДЕЛИПАВЛОВ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АНГ ДИНКОВ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ДИМИТЪР ПЕЕВ ГЮРОВ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ТОДОР АТАНАСОВ ДИНКОВ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ИВАНОВ ВЪЛКОВ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ТОМОВ ДАБИЖЕВ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ПЕЙО АТАНАСОВ БИЛБИЛЕВ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НИКОЛА СПАСОВ СТОЙЧЕВ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lastRenderedPageBreak/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ДАНАИЛ ИВАНОВ ДЕЛИПАВЛОВ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СТОИЛОВ КУЗМАНОВ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ГЕОРГИ ДАНАИЛОВ ХАДЖИЕВ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ПЕТРОВ АНЕВ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20.285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ГЕОРГИЕВ ЦВЕТКОВ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sz w:val="18"/>
                <w:szCs w:val="18"/>
              </w:rPr>
              <w:t>АНГЕЛ ГЕОРГИЕВ ЦВЕТКОВ</w:t>
            </w:r>
          </w:p>
        </w:tc>
      </w:tr>
      <w:tr w:rsidR="00A33D46" w:rsidRPr="00A33D46" w:rsidTr="00A33D46">
        <w:trPr>
          <w:cantSplit/>
          <w:trHeight w:val="227"/>
          <w:jc w:val="center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17.953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D46">
              <w:rPr>
                <w:rFonts w:ascii="Arial" w:hAnsi="Arial" w:cs="Arial"/>
                <w:b/>
                <w:bCs/>
                <w:sz w:val="18"/>
                <w:szCs w:val="18"/>
              </w:rPr>
              <w:t>359.06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D46" w:rsidRPr="00A33D46" w:rsidRDefault="00A33D46" w:rsidP="007D27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D46" w:rsidRPr="00A33D46" w:rsidRDefault="00A33D46" w:rsidP="00A33D46">
      <w:pPr>
        <w:rPr>
          <w:sz w:val="18"/>
          <w:szCs w:val="18"/>
        </w:rPr>
      </w:pPr>
    </w:p>
    <w:p w:rsidR="00A33D46" w:rsidRPr="00A33D46" w:rsidRDefault="00A33D46">
      <w:pPr>
        <w:rPr>
          <w:sz w:val="18"/>
          <w:szCs w:val="18"/>
        </w:rPr>
      </w:pPr>
    </w:p>
    <w:sectPr w:rsidR="00A33D46" w:rsidRPr="00A33D46" w:rsidSect="005009B1">
      <w:footerReference w:type="even" r:id="rId10"/>
      <w:footerReference w:type="default" r:id="rId11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70" w:rsidRDefault="001A1270">
      <w:r>
        <w:separator/>
      </w:r>
    </w:p>
  </w:endnote>
  <w:endnote w:type="continuationSeparator" w:id="0">
    <w:p w:rsidR="001A1270" w:rsidRDefault="001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2E7E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9B2E7E">
      <w:rPr>
        <w:rStyle w:val="a8"/>
        <w:noProof/>
      </w:rPr>
      <w:t>2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70" w:rsidRDefault="001A1270">
      <w:r>
        <w:separator/>
      </w:r>
    </w:p>
  </w:footnote>
  <w:footnote w:type="continuationSeparator" w:id="0">
    <w:p w:rsidR="001A1270" w:rsidRDefault="001A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62"/>
    <w:rsid w:val="00054887"/>
    <w:rsid w:val="000C3C22"/>
    <w:rsid w:val="000C5AF3"/>
    <w:rsid w:val="000F2AFD"/>
    <w:rsid w:val="00101E5E"/>
    <w:rsid w:val="0010363F"/>
    <w:rsid w:val="001524F2"/>
    <w:rsid w:val="001774CF"/>
    <w:rsid w:val="001855F7"/>
    <w:rsid w:val="00187BCD"/>
    <w:rsid w:val="001A1270"/>
    <w:rsid w:val="001C5DB5"/>
    <w:rsid w:val="001E7B1D"/>
    <w:rsid w:val="00206B2A"/>
    <w:rsid w:val="0021642E"/>
    <w:rsid w:val="002479BF"/>
    <w:rsid w:val="00284544"/>
    <w:rsid w:val="00286368"/>
    <w:rsid w:val="002B2504"/>
    <w:rsid w:val="002D0BE9"/>
    <w:rsid w:val="002F11DF"/>
    <w:rsid w:val="0033456A"/>
    <w:rsid w:val="00335B43"/>
    <w:rsid w:val="003734B1"/>
    <w:rsid w:val="00392BA3"/>
    <w:rsid w:val="0039379A"/>
    <w:rsid w:val="003C4BF7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42D43"/>
    <w:rsid w:val="00550C56"/>
    <w:rsid w:val="00553236"/>
    <w:rsid w:val="005947A9"/>
    <w:rsid w:val="005A6BCF"/>
    <w:rsid w:val="005C0CF4"/>
    <w:rsid w:val="005D0919"/>
    <w:rsid w:val="00614AF2"/>
    <w:rsid w:val="00621AF5"/>
    <w:rsid w:val="006304E5"/>
    <w:rsid w:val="00630A5D"/>
    <w:rsid w:val="006428EC"/>
    <w:rsid w:val="00643C60"/>
    <w:rsid w:val="00666DE7"/>
    <w:rsid w:val="00685BC8"/>
    <w:rsid w:val="006C2E11"/>
    <w:rsid w:val="006D75BC"/>
    <w:rsid w:val="007016AB"/>
    <w:rsid w:val="0071128E"/>
    <w:rsid w:val="00712234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33D46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25D9D"/>
    <w:rsid w:val="00C30135"/>
    <w:rsid w:val="00C82790"/>
    <w:rsid w:val="00CD269C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E779B"/>
    <w:rsid w:val="00EF0A39"/>
    <w:rsid w:val="00EF3C2E"/>
    <w:rsid w:val="00F46E3C"/>
    <w:rsid w:val="00F850F2"/>
    <w:rsid w:val="00F91EB7"/>
    <w:rsid w:val="00F95B05"/>
    <w:rsid w:val="00FC6658"/>
    <w:rsid w:val="00FD43EA"/>
    <w:rsid w:val="00FE455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50E48"/>
  <w15:docId w15:val="{6B968838-88FC-4F6A-A3C0-EEB7BAD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8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7929-795D-493E-940E-82B5743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4</cp:revision>
  <cp:lastPrinted>2019-09-25T12:47:00Z</cp:lastPrinted>
  <dcterms:created xsi:type="dcterms:W3CDTF">2019-09-25T12:47:00Z</dcterms:created>
  <dcterms:modified xsi:type="dcterms:W3CDTF">2019-10-02T09:34:00Z</dcterms:modified>
</cp:coreProperties>
</file>