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94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E35BB3">
        <w:rPr>
          <w:rStyle w:val="cursorpointer"/>
        </w:rPr>
        <w:t>РД-04-206/ 30.09.2019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lang w:val="bg-BG" w:eastAsia="bg-BG"/>
        </w:rPr>
        <w:t xml:space="preserve">с. </w:t>
      </w:r>
      <w:r w:rsidR="00C770FA">
        <w:rPr>
          <w:b/>
          <w:lang w:val="bg-BG" w:eastAsia="bg-BG"/>
        </w:rPr>
        <w:t>Исперихово</w:t>
      </w:r>
      <w:r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C770FA">
        <w:rPr>
          <w:b/>
          <w:lang w:val="bg-BG" w:eastAsia="bg-BG"/>
        </w:rPr>
        <w:t>заповед № РД 04-103</w:t>
      </w:r>
      <w:r w:rsidR="007B2E7C">
        <w:rPr>
          <w:b/>
          <w:lang w:val="bg-BG" w:eastAsia="bg-BG"/>
        </w:rPr>
        <w:t>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7B2E7C">
        <w:rPr>
          <w:b/>
          <w:lang w:val="bg-BG" w:eastAsia="bg-BG"/>
        </w:rPr>
        <w:t>№ РД 04-1</w:t>
      </w:r>
      <w:r w:rsidR="00C770FA">
        <w:rPr>
          <w:b/>
          <w:lang w:eastAsia="bg-BG"/>
        </w:rPr>
        <w:t>0</w:t>
      </w:r>
      <w:r w:rsidR="00C770FA">
        <w:rPr>
          <w:b/>
          <w:lang w:val="bg-BG" w:eastAsia="bg-BG"/>
        </w:rPr>
        <w:t>3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770FA">
        <w:rPr>
          <w:b/>
          <w:lang w:val="bg-BG" w:eastAsia="bg-BG"/>
        </w:rPr>
        <w:t>Исперихово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C770FA">
        <w:rPr>
          <w:b/>
          <w:lang w:val="bg-BG" w:eastAsia="bg-BG"/>
        </w:rPr>
        <w:t>село Исперихово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C770FA">
        <w:rPr>
          <w:b/>
          <w:lang w:val="bg-BG" w:eastAsia="bg-BG"/>
        </w:rPr>
        <w:t>Исперихово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7B2E7C" w:rsidRPr="003F5B1F">
        <w:rPr>
          <w:b/>
          <w:lang w:val="bg-BG" w:eastAsia="bg-BG"/>
        </w:rPr>
        <w:t>201</w:t>
      </w:r>
      <w:r w:rsidR="007B2E7C" w:rsidRPr="003F5B1F">
        <w:rPr>
          <w:b/>
          <w:lang w:eastAsia="bg-BG"/>
        </w:rPr>
        <w:t>9</w:t>
      </w:r>
      <w:r w:rsidR="007B2E7C" w:rsidRPr="003F5B1F">
        <w:rPr>
          <w:b/>
          <w:lang w:val="bg-BG" w:eastAsia="bg-BG"/>
        </w:rPr>
        <w:t xml:space="preserve"> – 20</w:t>
      </w:r>
      <w:r w:rsidR="007B2E7C" w:rsidRPr="003F5B1F">
        <w:rPr>
          <w:b/>
          <w:lang w:eastAsia="bg-BG"/>
        </w:rPr>
        <w:t>20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 xml:space="preserve"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715184" w:rsidRDefault="00387528">
      <w:r>
        <w:rPr>
          <w:noProof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Стоян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Траянов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27.09.2019г. 10:32ч.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3030AA" w:rsidRDefault="003030AA"/>
    <w:p w:rsidR="003030AA" w:rsidRDefault="003030AA"/>
    <w:p w:rsidR="003030AA" w:rsidRDefault="003030AA"/>
    <w:p w:rsidR="003030AA" w:rsidRDefault="003030AA"/>
    <w:p w:rsidR="003030AA" w:rsidRDefault="003030AA"/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lastRenderedPageBreak/>
        <w:t>ПРИЛОЖЕНИЕ</w:t>
      </w:r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стопанската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2019/2020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година</w:t>
      </w:r>
      <w:proofErr w:type="spellEnd"/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землището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Исперихово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ЕКАТТЕ 32888,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община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Брацигово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проект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разпределение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одобрен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със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заповед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  <w:lang w:val="bg-BG"/>
        </w:rPr>
        <w:t>РД-04-206/30.09.2019г.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  <w:lang w:val="bg-BG"/>
        </w:rPr>
        <w:t>Д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иректора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дирекция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"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Земеделие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" -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гр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</w:p>
    <w:p w:rsidR="003030AA" w:rsidRDefault="003030AA" w:rsidP="003030AA">
      <w:pPr>
        <w:widowControl w:val="0"/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2456" w:type="dxa"/>
        <w:tblInd w:w="-1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992"/>
        <w:gridCol w:w="709"/>
        <w:gridCol w:w="850"/>
        <w:gridCol w:w="1134"/>
        <w:gridCol w:w="4943"/>
      </w:tblGrid>
      <w:tr w:rsidR="003030AA" w:rsidTr="003030AA">
        <w:trPr>
          <w:trHeight w:val="22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030AA" w:rsidTr="003030AA">
        <w:trPr>
          <w:trHeight w:val="227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87.2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ТОДОР СИМЕОНОВ ТОДОРОВ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34.8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КОСТАДИНОВ ЙОРДАНОВ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28.9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АТАНАС ПЕТРОВ ЙОРДАНОВ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БОРИС ТОДОРОВ ИЛИЕВ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ГЕОРГИЕВ ПАВЛОВ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РАЙЧО ЙОРДАНОВ МИХАЙЛОВ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57.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ГЕОРГИ АСЕНОВ ХРИСТЕВ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СТОИЛ И БОЖАНА ВЪЛКОВИ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ТОДОР КОСТ ВЪЛКОВ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ГЕОРГИЕВ МАСЛАРОВ</w:t>
            </w:r>
          </w:p>
        </w:tc>
      </w:tr>
      <w:tr w:rsidR="003030AA" w:rsidTr="003030AA">
        <w:trPr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310.5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0AA" w:rsidRDefault="003030AA" w:rsidP="0085226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3030AA" w:rsidRDefault="003030AA" w:rsidP="003030AA">
      <w:pPr>
        <w:widowControl w:val="0"/>
        <w:autoSpaceDE w:val="0"/>
        <w:autoSpaceDN w:val="0"/>
        <w:adjustRightInd w:val="0"/>
        <w:spacing w:line="227" w:lineRule="exact"/>
        <w:rPr>
          <w:rFonts w:ascii="Arial CYR" w:hAnsi="Arial CYR" w:cs="Arial CYR"/>
          <w:sz w:val="18"/>
          <w:szCs w:val="18"/>
        </w:rPr>
      </w:pPr>
    </w:p>
    <w:p w:rsidR="003030AA" w:rsidRDefault="003030AA"/>
    <w:sectPr w:rsidR="003030AA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56" w:rsidRDefault="00685D56">
      <w:r>
        <w:separator/>
      </w:r>
    </w:p>
  </w:endnote>
  <w:endnote w:type="continuationSeparator" w:id="0">
    <w:p w:rsidR="00685D56" w:rsidRDefault="0068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56" w:rsidRDefault="00685D56">
      <w:r>
        <w:separator/>
      </w:r>
    </w:p>
  </w:footnote>
  <w:footnote w:type="continuationSeparator" w:id="0">
    <w:p w:rsidR="00685D56" w:rsidRDefault="0068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3B45"/>
    <w:rsid w:val="001855F7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030AA"/>
    <w:rsid w:val="0033456A"/>
    <w:rsid w:val="00387528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85D56"/>
    <w:rsid w:val="006B3538"/>
    <w:rsid w:val="006D75BC"/>
    <w:rsid w:val="006F28BF"/>
    <w:rsid w:val="007016AB"/>
    <w:rsid w:val="00715184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5BB3"/>
    <w:rsid w:val="00E379F0"/>
    <w:rsid w:val="00E63C7E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616E3"/>
  <w15:docId w15:val="{84E871A2-6318-45EF-A830-C31B2AF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E3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3</cp:revision>
  <cp:lastPrinted>2019-09-30T12:01:00Z</cp:lastPrinted>
  <dcterms:created xsi:type="dcterms:W3CDTF">2019-09-30T12:01:00Z</dcterms:created>
  <dcterms:modified xsi:type="dcterms:W3CDTF">2019-10-02T10:03:00Z</dcterms:modified>
</cp:coreProperties>
</file>