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C58" w:rsidRPr="005009B1" w:rsidRDefault="008A1C58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bCs/>
          <w:spacing w:val="40"/>
          <w:lang w:val="ru-RU" w:eastAsia="bg-BG"/>
        </w:rPr>
      </w:pPr>
      <w:r>
        <w:rPr>
          <w:noProof/>
          <w:lang w:val="bg-BG" w:eastAsia="bg-BG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" o:spid="_x0000_s1026" type="#_x0000_t32" style="position:absolute;left:0;text-align:left;margin-left:-6.3pt;margin-top:4.4pt;width:0;height:48.2pt;z-index:251658240;visibility:visible;mso-wrap-distance-left:3.17497mm;mso-wrap-distance-right:3.17497mm"/>
        </w:pict>
      </w: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4" o:spid="_x0000_s1027" type="#_x0000_t75" style="position:absolute;left:0;text-align:left;margin-left:8.05pt;margin-top:-6.65pt;width:47.3pt;height:65.05pt;z-index:251659264;visibility:visible">
            <v:imagedata r:id="rId7" o:title=""/>
            <w10:wrap type="square"/>
          </v:shape>
        </w:pict>
      </w:r>
      <w:r w:rsidRPr="005009B1">
        <w:rPr>
          <w:b/>
          <w:bCs/>
          <w:spacing w:val="40"/>
          <w:lang w:val="ru-RU" w:eastAsia="bg-BG"/>
        </w:rPr>
        <w:t>РЕПУБЛИКА БЪЛГАРИЯ</w:t>
      </w:r>
    </w:p>
    <w:p w:rsidR="008A1C58" w:rsidRPr="005009B1" w:rsidRDefault="008A1C58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A1C58" w:rsidRPr="005009B1" w:rsidRDefault="008A1C58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:rsidR="008A1C58" w:rsidRDefault="008A1C58" w:rsidP="00FF4A62">
      <w:pPr>
        <w:jc w:val="center"/>
        <w:rPr>
          <w:b/>
          <w:bCs/>
          <w:sz w:val="28"/>
          <w:szCs w:val="28"/>
          <w:lang w:val="bg-BG" w:eastAsia="bg-BG"/>
        </w:rPr>
      </w:pPr>
    </w:p>
    <w:p w:rsidR="008A1C58" w:rsidRPr="00FF4A62" w:rsidRDefault="008A1C58" w:rsidP="00FF4A62">
      <w:pPr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З   А   П   О   В   Е   Д</w:t>
      </w:r>
    </w:p>
    <w:p w:rsidR="008A1C58" w:rsidRPr="00FF4A62" w:rsidRDefault="008A1C58" w:rsidP="00FF4A62">
      <w:pPr>
        <w:rPr>
          <w:lang w:val="bg-BG" w:eastAsia="bg-BG"/>
        </w:rPr>
      </w:pPr>
    </w:p>
    <w:p w:rsidR="008A1C58" w:rsidRPr="00FF4A62" w:rsidRDefault="008A1C58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>
        <w:rPr>
          <w:rStyle w:val="cursorpointer"/>
        </w:rPr>
        <w:t>РД-04-165/ 25.09.2019</w:t>
      </w:r>
      <w:r>
        <w:rPr>
          <w:rStyle w:val="cursorpointer"/>
          <w:lang w:val="bg-BG"/>
        </w:rPr>
        <w:t xml:space="preserve"> </w:t>
      </w:r>
      <w:r w:rsidRPr="00FF4A62">
        <w:rPr>
          <w:lang w:val="bg-BG" w:eastAsia="bg-BG"/>
        </w:rPr>
        <w:t>г.</w:t>
      </w:r>
    </w:p>
    <w:p w:rsidR="008A1C58" w:rsidRPr="00FF4A62" w:rsidRDefault="008A1C58" w:rsidP="00FF4A62">
      <w:pPr>
        <w:rPr>
          <w:lang w:val="bg-BG" w:eastAsia="bg-BG"/>
        </w:rPr>
      </w:pP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СТОЯН ТРАЯНОВ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>
        <w:rPr>
          <w:b/>
          <w:bCs/>
          <w:lang w:val="bg-BG" w:eastAsia="bg-BG"/>
        </w:rPr>
        <w:t>с.Бяга, община Брацигово</w:t>
      </w:r>
      <w:r w:rsidRPr="008E447E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2019 – 2020 г. (1.10.2019 г. – 1.10.2020</w:t>
      </w:r>
      <w:r w:rsidRPr="00FF4A62">
        <w:rPr>
          <w:lang w:val="bg-BG" w:eastAsia="bg-BG"/>
        </w:rPr>
        <w:t xml:space="preserve"> г.</w:t>
      </w:r>
      <w:r>
        <w:rPr>
          <w:lang w:val="bg-BG" w:eastAsia="bg-BG"/>
        </w:rPr>
        <w:t xml:space="preserve">), а именно: заповед </w:t>
      </w:r>
      <w:r>
        <w:rPr>
          <w:b/>
          <w:bCs/>
          <w:lang w:val="bg-BG" w:eastAsia="bg-BG"/>
        </w:rPr>
        <w:t>№ РД 04-104/05</w:t>
      </w:r>
      <w:r w:rsidRPr="00550C56">
        <w:rPr>
          <w:b/>
          <w:bCs/>
          <w:lang w:val="bg-BG" w:eastAsia="bg-BG"/>
        </w:rPr>
        <w:t>.08.201</w:t>
      </w:r>
      <w:r>
        <w:rPr>
          <w:b/>
          <w:bCs/>
          <w:lang w:val="bg-BG" w:eastAsia="bg-BG"/>
        </w:rPr>
        <w:t>9</w:t>
      </w:r>
      <w:r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Pr="00752106">
        <w:rPr>
          <w:b/>
          <w:bCs/>
          <w:lang w:val="bg-BG" w:eastAsia="bg-BG"/>
        </w:rPr>
        <w:t>споразумение</w:t>
      </w:r>
      <w:r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фактическа и правна страна следното:</w:t>
      </w:r>
    </w:p>
    <w:p w:rsidR="008A1C58" w:rsidRPr="00FF4A62" w:rsidRDefault="008A1C58" w:rsidP="00FF4A62">
      <w:pPr>
        <w:ind w:firstLine="540"/>
        <w:rPr>
          <w:b/>
          <w:bCs/>
          <w:u w:val="single"/>
          <w:lang w:val="bg-BG" w:eastAsia="bg-BG"/>
        </w:rPr>
      </w:pPr>
    </w:p>
    <w:p w:rsidR="008A1C58" w:rsidRPr="00FF4A62" w:rsidRDefault="008A1C58" w:rsidP="00FF4A62">
      <w:pPr>
        <w:ind w:firstLine="540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І. ФАКТИЧЕСКА СТРАНА</w:t>
      </w:r>
    </w:p>
    <w:p w:rsidR="008A1C58" w:rsidRPr="00FF4A62" w:rsidRDefault="008A1C58" w:rsidP="00FF4A62">
      <w:pPr>
        <w:rPr>
          <w:lang w:val="bg-BG" w:eastAsia="bg-BG"/>
        </w:rPr>
      </w:pPr>
    </w:p>
    <w:p w:rsidR="008A1C58" w:rsidRPr="00023D3E" w:rsidRDefault="008A1C58" w:rsidP="00023D3E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b/>
          <w:bCs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>
        <w:rPr>
          <w:b/>
          <w:bCs/>
          <w:lang w:val="bg-BG" w:eastAsia="bg-BG"/>
        </w:rPr>
        <w:t>№ РД 04-104/05.08.2019</w:t>
      </w:r>
      <w:r w:rsidRPr="00550C56">
        <w:rPr>
          <w:b/>
          <w:bCs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>
        <w:rPr>
          <w:lang w:val="bg-BG" w:eastAsia="bg-BG"/>
        </w:rPr>
        <w:t xml:space="preserve">а комисията за землището </w:t>
      </w:r>
      <w:r>
        <w:rPr>
          <w:b/>
          <w:bCs/>
          <w:lang w:val="bg-BG" w:eastAsia="bg-BG"/>
        </w:rPr>
        <w:t>на с.Бяга</w:t>
      </w:r>
      <w:r w:rsidRPr="00550C56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Брацигово</w:t>
      </w:r>
      <w:r w:rsidRPr="00550C56">
        <w:rPr>
          <w:b/>
          <w:bCs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>
        <w:rPr>
          <w:lang w:val="bg-BG" w:eastAsia="bg-BG"/>
        </w:rPr>
        <w:t>арджик, е издадена до 05.08.2019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A1C58" w:rsidRPr="00FF4A62" w:rsidRDefault="008A1C58" w:rsidP="00AD5FED">
      <w:pPr>
        <w:ind w:firstLine="540"/>
        <w:jc w:val="both"/>
        <w:rPr>
          <w:lang w:val="bg-BG" w:eastAsia="bg-BG"/>
        </w:rPr>
      </w:pPr>
      <w:r w:rsidRPr="00FF4A62">
        <w:rPr>
          <w:b/>
          <w:bCs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споразумение, проектът на картата на масивите за ползване в землището и проектът на регистър към нея.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>
        <w:rPr>
          <w:lang w:val="bg-BG" w:eastAsia="bg-BG"/>
        </w:rPr>
        <w:t xml:space="preserve">писано от всички участници на </w:t>
      </w:r>
      <w:r>
        <w:rPr>
          <w:b/>
          <w:bCs/>
          <w:lang w:val="bg-BG" w:eastAsia="bg-BG"/>
        </w:rPr>
        <w:t>23.08.2019</w:t>
      </w:r>
      <w:r w:rsidRPr="00A520CF">
        <w:rPr>
          <w:b/>
          <w:bCs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>
        <w:rPr>
          <w:lang w:val="bg-BG" w:eastAsia="bg-BG"/>
        </w:rPr>
        <w:t xml:space="preserve"> в землището за стопанската 2019 – 2020 г. (1.10.2019 г. – 1.10.2020</w:t>
      </w:r>
      <w:r w:rsidRPr="00FF4A62">
        <w:rPr>
          <w:lang w:val="bg-BG" w:eastAsia="bg-BG"/>
        </w:rPr>
        <w:t xml:space="preserve"> г.).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ползване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Неразделна част от споразумението са проектът на картата за разпределение на масивите за ползване в землището и регистърът към нея, който съдържа всички необходими и </w:t>
      </w:r>
      <w:r>
        <w:rPr>
          <w:b/>
          <w:bCs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</w:p>
    <w:p w:rsidR="008A1C58" w:rsidRPr="00FF4A62" w:rsidRDefault="008A1C58" w:rsidP="00FF4A62">
      <w:pPr>
        <w:ind w:firstLine="540"/>
        <w:jc w:val="both"/>
        <w:rPr>
          <w:b/>
          <w:bCs/>
          <w:u w:val="single"/>
          <w:lang w:val="bg-BG" w:eastAsia="bg-BG"/>
        </w:rPr>
      </w:pPr>
      <w:r w:rsidRPr="00FF4A62">
        <w:rPr>
          <w:b/>
          <w:bCs/>
          <w:u w:val="single"/>
          <w:lang w:val="bg-BG" w:eastAsia="bg-BG"/>
        </w:rPr>
        <w:t>ІІ. ПРАВНА СТРАНА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земеделски земи (имоти), съответно за служебно разпределение на имотите в масивите за ползване в съответното землище, има законната цел за насърчаване на уедрено ползване на земеделските земи и създаване на масиви, ясно изразена в чл. чл. 37б и 37в ЗСПЗЗ, съответно чл.чл. 69 – 76 ППЗСПЗЗ.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землището за съответната стопанска година е един смесен, динамичен и последователно осъществяващ се фактически състав. Споразумението между участниците е гражданскоправният юридически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изискванията на закона, конкретно посочени във фактическата част на заповедта.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</w:p>
    <w:p w:rsidR="008A1C58" w:rsidRPr="00FF4A62" w:rsidRDefault="008A1C58" w:rsidP="00FF4A62">
      <w:pPr>
        <w:ind w:firstLine="540"/>
        <w:jc w:val="center"/>
        <w:rPr>
          <w:b/>
          <w:bCs/>
          <w:sz w:val="28"/>
          <w:szCs w:val="28"/>
          <w:lang w:val="bg-BG" w:eastAsia="bg-BG"/>
        </w:rPr>
      </w:pPr>
      <w:r w:rsidRPr="00FF4A62">
        <w:rPr>
          <w:b/>
          <w:bCs/>
          <w:sz w:val="28"/>
          <w:szCs w:val="28"/>
          <w:lang w:val="bg-BG" w:eastAsia="bg-BG"/>
        </w:rPr>
        <w:t>Р А З П О Р Е Д И Х: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A1C58" w:rsidRPr="00A520CF" w:rsidRDefault="008A1C58" w:rsidP="00FF4A62">
      <w:pPr>
        <w:ind w:firstLine="540"/>
        <w:jc w:val="both"/>
        <w:rPr>
          <w:b/>
          <w:bCs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землище</w:t>
      </w:r>
      <w:r>
        <w:rPr>
          <w:lang w:val="bg-BG" w:eastAsia="bg-BG"/>
        </w:rPr>
        <w:t xml:space="preserve">то на </w:t>
      </w:r>
      <w:r>
        <w:rPr>
          <w:b/>
          <w:bCs/>
          <w:lang w:val="bg-BG" w:eastAsia="bg-BG"/>
        </w:rPr>
        <w:t>с.Бяга</w:t>
      </w:r>
      <w:r w:rsidRPr="00A520CF">
        <w:rPr>
          <w:b/>
          <w:bCs/>
          <w:lang w:val="bg-BG" w:eastAsia="bg-BG"/>
        </w:rPr>
        <w:t xml:space="preserve">, община </w:t>
      </w:r>
      <w:r>
        <w:rPr>
          <w:b/>
          <w:bCs/>
          <w:lang w:val="bg-BG" w:eastAsia="bg-BG"/>
        </w:rPr>
        <w:t>Брацигово</w:t>
      </w:r>
      <w:r w:rsidRPr="00A520CF">
        <w:rPr>
          <w:b/>
          <w:bCs/>
          <w:lang w:val="bg-BG" w:eastAsia="bg-BG"/>
        </w:rPr>
        <w:t>, област Пазарджик</w:t>
      </w:r>
      <w:r>
        <w:rPr>
          <w:lang w:val="bg-BG" w:eastAsia="bg-BG"/>
        </w:rPr>
        <w:t>, за стопанската  2019 -2020 година,</w:t>
      </w:r>
      <w:r w:rsidRPr="00FF4A62">
        <w:rPr>
          <w:lang w:val="bg-BG" w:eastAsia="bg-BG"/>
        </w:rPr>
        <w:t xml:space="preserve"> счита</w:t>
      </w:r>
      <w:r>
        <w:rPr>
          <w:lang w:val="bg-BG" w:eastAsia="bg-BG"/>
        </w:rPr>
        <w:t xml:space="preserve">но от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>
        <w:rPr>
          <w:lang w:val="bg-BG" w:eastAsia="bg-BG"/>
        </w:rPr>
        <w:t xml:space="preserve">т </w:t>
      </w:r>
      <w:r>
        <w:rPr>
          <w:b/>
          <w:bCs/>
          <w:lang w:val="bg-BG" w:eastAsia="bg-BG"/>
        </w:rPr>
        <w:t>01.10.2019 г. до 01.10.2020</w:t>
      </w:r>
      <w:r w:rsidRPr="00A520CF">
        <w:rPr>
          <w:b/>
          <w:bCs/>
          <w:lang w:val="bg-BG" w:eastAsia="bg-BG"/>
        </w:rPr>
        <w:t xml:space="preserve"> г.</w:t>
      </w:r>
      <w:r>
        <w:rPr>
          <w:lang w:val="bg-BG" w:eastAsia="bg-BG"/>
        </w:rPr>
        <w:t xml:space="preserve"> 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Заповедта, заедно с окончателните карта на масивите за ползване и регистър, да се обяви в кметството на </w:t>
      </w:r>
      <w:r w:rsidRPr="00101E5E">
        <w:rPr>
          <w:b/>
          <w:bCs/>
          <w:lang w:val="bg-BG" w:eastAsia="bg-BG"/>
        </w:rPr>
        <w:t xml:space="preserve">с. </w:t>
      </w:r>
      <w:r>
        <w:rPr>
          <w:b/>
          <w:bCs/>
          <w:lang w:val="bg-BG" w:eastAsia="bg-BG"/>
        </w:rPr>
        <w:t>Бяга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>
        <w:rPr>
          <w:lang w:val="bg-BG" w:eastAsia="bg-BG"/>
        </w:rPr>
        <w:t>Пещера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 xml:space="preserve">ернет страницата на </w:t>
      </w:r>
      <w:r w:rsidRPr="00101E5E">
        <w:rPr>
          <w:b/>
          <w:bCs/>
          <w:lang w:val="bg-BG" w:eastAsia="bg-BG"/>
        </w:rPr>
        <w:t xml:space="preserve">община </w:t>
      </w:r>
      <w:r>
        <w:rPr>
          <w:b/>
          <w:bCs/>
          <w:lang w:val="bg-BG" w:eastAsia="bg-BG"/>
        </w:rPr>
        <w:t>Брацигово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стопанската 2019 – 2020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bCs/>
          <w:lang w:eastAsia="bg-BG"/>
        </w:rPr>
        <w:t>IBAN</w:t>
      </w:r>
      <w:r w:rsidRPr="005009B1">
        <w:rPr>
          <w:b/>
          <w:bCs/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BG</w:t>
      </w:r>
      <w:r w:rsidRPr="005009B1">
        <w:rPr>
          <w:b/>
          <w:bCs/>
          <w:lang w:val="ru-RU" w:eastAsia="bg-BG"/>
        </w:rPr>
        <w:t>34</w:t>
      </w:r>
      <w:r w:rsidRPr="008E447E">
        <w:rPr>
          <w:b/>
          <w:bCs/>
          <w:lang w:eastAsia="bg-BG"/>
        </w:rPr>
        <w:t>UBBS</w:t>
      </w:r>
      <w:r w:rsidRPr="005009B1">
        <w:rPr>
          <w:b/>
          <w:bCs/>
          <w:lang w:val="ru-RU" w:eastAsia="bg-BG"/>
        </w:rPr>
        <w:t>8002330025</w:t>
      </w:r>
      <w:r>
        <w:rPr>
          <w:b/>
          <w:bCs/>
          <w:lang w:val="ru-RU" w:eastAsia="bg-BG"/>
        </w:rPr>
        <w:t>1</w:t>
      </w:r>
      <w:r w:rsidRPr="005009B1">
        <w:rPr>
          <w:b/>
          <w:bCs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BIC</w:t>
      </w:r>
      <w:r w:rsidRPr="005009B1">
        <w:rPr>
          <w:b/>
          <w:bCs/>
          <w:lang w:val="ru-RU" w:eastAsia="bg-BG"/>
        </w:rPr>
        <w:t xml:space="preserve"> </w:t>
      </w:r>
      <w:r w:rsidRPr="008E447E">
        <w:rPr>
          <w:b/>
          <w:bCs/>
          <w:lang w:eastAsia="bg-BG"/>
        </w:rPr>
        <w:t>UBBSBGSF</w:t>
      </w:r>
      <w:r w:rsidRPr="00FF4A62">
        <w:rPr>
          <w:lang w:val="bg-BG" w:eastAsia="bg-BG"/>
        </w:rPr>
        <w:t>, на областна дирекция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Пазарджик на провоимащите лица, в срок от 10 (десет) години.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дирекция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ползвателите превеждат паричните суми по сметка на областна дирекция „Земеделие” гр. Пазарджик.</w:t>
      </w:r>
    </w:p>
    <w:p w:rsidR="008A1C58" w:rsidRPr="00FF4A62" w:rsidRDefault="008A1C58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административен пред министъра на земеделието и храните и/или съдебен ре</w:t>
      </w:r>
      <w:r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:rsidR="008A1C58" w:rsidRPr="00B934B7" w:rsidRDefault="008A1C58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8A1C58" w:rsidRDefault="008A1C58" w:rsidP="00541893">
      <w:pPr>
        <w:jc w:val="both"/>
        <w:rPr>
          <w:b/>
          <w:bCs/>
          <w:lang w:val="bg-BG" w:eastAsia="bg-BG"/>
        </w:rPr>
      </w:pPr>
    </w:p>
    <w:p w:rsidR="008A1C58" w:rsidRDefault="008A1C58">
      <w:bookmarkStart w:id="0" w:name="_GoBack"/>
      <w:bookmarkEnd w:id="0"/>
      <w:r w:rsidRPr="00032E1A">
        <w:rPr>
          <w:noProof/>
          <w:lang w:val="bg-BG" w:eastAsia="bg-BG"/>
        </w:rPr>
        <w:pict>
          <v:shape id="Picture 4099" o:spid="_x0000_i1025" type="#_x0000_t75" alt="Generated" style="width:69.75pt;height:46.5pt;visibility:visible">
            <v:imagedata r:id="rId8" o:title=""/>
          </v:shape>
        </w:pict>
      </w:r>
      <w:r>
        <w:br/>
        <w:t>Стоян Атанасов Траянов (Директор)</w:t>
      </w:r>
      <w:r>
        <w:br/>
        <w:t>18.09.2019г. 11:29ч.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:rsidR="008A1C58" w:rsidRDefault="008A1C58"/>
    <w:p w:rsidR="008A1C58" w:rsidRDefault="008A1C58"/>
    <w:p w:rsidR="008A1C58" w:rsidRDefault="008A1C58"/>
    <w:p w:rsidR="008A1C58" w:rsidRDefault="008A1C58"/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  <w:b/>
          <w:bCs/>
          <w:u w:val="single"/>
        </w:rPr>
      </w:pPr>
    </w:p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  <w:u w:val="single"/>
        </w:rPr>
        <w:t>ПРИЛОЖЕНИЕ</w:t>
      </w:r>
    </w:p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jc w:val="right"/>
        <w:rPr>
          <w:rFonts w:ascii="Times New Roman CYR" w:hAnsi="Times New Roman CYR" w:cs="Times New Roman CYR"/>
        </w:rPr>
      </w:pPr>
    </w:p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Споразумение на масиви за ползване на земеделски земи по чл. 37в, ал. 2 от ЗСПЗЗ</w:t>
      </w:r>
    </w:p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за стопанската 2019/2020 година</w:t>
      </w:r>
    </w:p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>за землището на с. Бяга, ЕКАТТЕ 07586, община Брацигово, област Пазарджик.</w:t>
      </w:r>
    </w:p>
    <w:p w:rsidR="008A1C58" w:rsidRDefault="008A1C58" w:rsidP="007C4764">
      <w:pPr>
        <w:widowControl w:val="0"/>
        <w:autoSpaceDE w:val="0"/>
        <w:autoSpaceDN w:val="0"/>
        <w:adjustRightInd w:val="0"/>
        <w:spacing w:line="249" w:lineRule="exact"/>
        <w:rPr>
          <w:rFonts w:ascii="Times New Roman CYR" w:hAnsi="Times New Roman CYR" w:cs="Times New Roman CYR"/>
        </w:rPr>
      </w:pPr>
    </w:p>
    <w:tbl>
      <w:tblPr>
        <w:tblW w:w="11167" w:type="dxa"/>
        <w:tblInd w:w="-55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937"/>
        <w:gridCol w:w="763"/>
        <w:gridCol w:w="850"/>
        <w:gridCol w:w="907"/>
        <w:gridCol w:w="3118"/>
      </w:tblGrid>
      <w:tr w:rsidR="008A1C58" w:rsidRPr="00476ECA" w:rsidTr="00F31A23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1" w:name="OLE_LINK1"/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НИКОЛОВ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БЛАГОЙ ПЕТКОВ СОКЕРОВ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СТОИМЕНОВ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АЛЕКСАНДЪР ПЕТРОВ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СТОЯНКА БЛАГОЕВА АНЧЕВА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ГРОЗДАНОВ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ИЛИЕВ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ЛАЗАРОВ МАДЖАРОВ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КРЪСТИНА СТОЯНОВА ПЕНОВА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ВЕЛИКА ТРИФИНОВА ИЛИЕВА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КОЧО ВАНГЕЛОВ КОЧЕВ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КОСТАДИНОВ МАДЖАРОВ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ЦВЕТАН ГЕОРГИЕВ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БОЖИЯ РАНГЕЛОВА ЮРУКОВА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ГЕОРГИЕВ МАРИЙЧИН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СЛАВКА РАНГЕЛОВА БОЯДЖИЕВА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СТОЕВ КРЪСТАНОВ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МАРИЙЧИН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ДИМИТРИЯ ПЕТРОВА КАЛИНКИНА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РАЙНА ИВАНОВА ДАРЕЛОВА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АЛЕКСАНДРОВ ПАВЛОВ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ДИМИТРОВ КАЙНАРОВ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ГЕОРГИЕВ МАРИЙЧЕН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ГЕОРГИЕВ ШОПОВ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ПАВЛОВ ФЪНДЪКОВ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И СТОЯНКА СТОЙНОВИ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ЕЛЕНА ДАНАИЛОВА МАДЖАРОВА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ИЛИЕВ ПОПОВ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 ЙОРДАНА КУЗМАНОВИ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ИВАНКА НИКОЛОВА МАРИЙЧЕНА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ВЕНЕТА СТОИЛОВА МАДЖАРОВА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СТОЯНОВ РАНГЕЛОВ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ИВАНОВ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9.790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ИЛИЯ и ЕЛИСАВЕТА КОСТОВИ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3.633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ЛАЗАРОВ МАДЖАРОВ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ГЕОРГИЕВ БУЛГУРОВ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 ДИМИТРОВ МАДЖАРОВ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1.870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РАНГЕЛ ТОДОРОВ ПЕЙКОВ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СТОИЧКО КИРОВ СТОИЧКОВ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ЕЛЕНА ДАНАИЛОВА МАДЖАРОВА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ИВАНОВ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ИЛИЯ и ЕЛИСАВЕТА КОСТОВИ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8.901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ТОДОРКА ГЕОРГИЕВА ИВАНОВА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ТРИФОН ЯНАКИЕВ ТРИФОНОВ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РАНГЕЛОВ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ВЛАДО ПЕТКОВ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ИВАНОВ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ПЕТРОВ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ГЕОРГИЕВА ФУКАРОВА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РАНГЕЛОВ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ПАВЛОВ ФЪНДЪКОВ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И НИКОЛА ТАЧЕВИ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РАНГЕЛ ПЕТРОВ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ГРОЗДЕНА И БОРИС ПОП ПЕТРОВИ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ВАСИЛКА ЙОРДАНОВА ЛАМБОВА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АЛЕКСАНДРОВ ПАВЛОВ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ПЕТРОВ СОТИРОВ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 СТОЯНОВ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СПАСОВ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ЯНКО ДИМИТРОВ ЯНКОВ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ЯНКОВ ГЕОРГИЕВ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ЛАМБОВ ТАШЕВ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ЯНКО ДИМОВ МАДЖАРОВ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НЕДЕЛЧО ИВАНОВ ФУРДЖЕВ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ДИМИТРОВ ПАНЕВ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ИВАНОВ СТОИЛОВ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КРЪСТАНОВ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СТАВРЕВ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5.111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ИВАНОВ ПОПОВ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И ДИМИТЪР БЛАГОЕВИ-АНГЕЛОВИ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НЕДЕЛЧО ДИМИТРОВ КАЛОФЕРОВ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ДИМИТРОВ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ПЕНЧЕВ КАРАДЖОВ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ФИЛИП ЛАМБОВ ТАШЕВ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МИХАИЛ ХРИСТЕВ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РАНГЕЛОВ ТАСКОВ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СТОЯНОВ РАНГЕЛОВ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ХРИСТО ПЕТКОВ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ИВАНОВ ЛИЧЕВ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ЛЪЧКО ПЕТКОВ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СТАВРЕВ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ЛЪЧКО ПЕТКОВ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ХРИСТО ПЕТКОВ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ИВАНОВ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31.523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ГЕОРГИЕВ 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31.522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ДОБРИ ГЕОРГИЕВ 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567.36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ДИМЧО ГЕОРГИЕВ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31.520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МАНУЕЛА МЕТОДИЕВА КОСТАДИНОВА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31.517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МАНО ДРАГИЕВ МАНОВ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19.861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МАНУЕЛА МЕТОДИЕВА КОСТАДИНОВА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ПЕНЧО АНГЕЛОВ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7.501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ГУРКО ГЕОРГИЕВ ПЕНОВ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ИЛИЕВ ПОПОВ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ЛЮБЕН ТОДОРОВ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ГУРКО ГЕОРГИЕВ ПЕНОВ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ДИМИТРОВ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ДИМИТРОВ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ДИМИТРОВ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АТАНАСОВ МАКЕДОНСКИ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4.360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78.48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И ДИМИТЪР БЛАГОЕВИ-АНГЕЛОВИ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ГЕОРГИЕВ МАРИЙЧЕН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ДИМИТРОВ КАЙНАРОВ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КОСТАДИНОВ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2.936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СТОИМЕНОВ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ТОДОРОВ ТРЕНДАФИЛОВ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И МАРИЯ СТОИМЕНОВИ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КРЪСТИНА СТОЯНОВА ПЕНОВА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ВЕЛИКА И ДИМИТЪР ЧОЛАКОВИ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НЕДЕЛЧО ДИМИТРОВ КАЛОФЕРОВ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КИРИЛ ДИМИТРОВ КАЛОФЕРОВ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ИЛИЕВ ПОПОВ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АТАНАСОВ УЧКУНОВ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СЛАВЧО АТАНАСОВ ТАЧЕВ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ХРИСТОВА ГЮЛЕМЕТОВА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ВЛАДО ПЕТКОВ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НАЛБАНТОВ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СТОИЧКО КИРОВ СТОИЧКОВ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 ИВАНОВ КАЛИНКИН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КОСТАДИНА АТАНАСОВА ДИНКИНА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СТОЙКО И МИТРА МАЗНЕВИ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КИРИЛ ТОДОРОВ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ТРИФОН ЯНАКИЕВ ТРИФОНОВ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БОЖИЛ ТАШЕВ МАТЕВ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ТОДОРОВ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ДИМИТРОВ ПАНЕВ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ДИМИТРОВ ПАНЕВ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ТЕРЗИЙСКИ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83.47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И ДИМИТЪР БЛАГОЕВИ-АНГЕЛОВИ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ПЕНОВ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63.95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МАРИЯ ИВАНОВА РОДЕВА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3.033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ВЕЛИКА АНГЕЛОВА МАЛИНОВА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РАНГЕЛ НИКОЛОВ РАНГЕЛОВ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СТЕФЧО ИЛИЕВ АНЧЕВ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ХРИСТОВ РУСКОВ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ЛАЗАР АНАСТАСОВ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КРЪСТАНОВ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И СТОЯНКА ЕРОНКИНИ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ПАРАШКЕВА И ЛЮБЕН АНЧЕВИ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ХРИСТОВ РУСКОВ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И НИКОЛА ТАЧЕВИ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КОСТАДИНОВ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КРЪСТАНОВ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ХРИСТО ПЕТКОВ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 СТОЕВ КРЪСТАНОВ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ХРИСТОДОРОВ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МИХАИЛ ХРИСТЕВ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ЛАМБРИ ПЕТРОВ ЙОРДАНОВ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ЛЮБЕН ПЕЕВ ТАЧЕВ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БОЖИДАР НИКОЛОВ КАРАДЖОВ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АТАНАСОВ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ГЕОРГИЕВ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ЛЪЧКО ПЕТКОВ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СТЕФАНОВ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76.34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ПЕТРОВ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49.14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МАРИЯ ИВАНОВА РОДЕВА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ПАВЕЛ ИЛИЕВ ПАНТОВ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ИЛИЯ и ЕЛИСАВЕТА КОСТОВИ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СТОЯНКА БЛАГОЕВА АНЧЕВА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ИВАНОВ ПАНТОВ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ИЛИЕВ ПАНТОВ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РАЙЧО ДИМИТРОВ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БЛАГОЕВ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МЛАДЕНКА ЙОСИФОВА ХАЙДУКОВА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СТЕФАН ТОДОРОВ ЯЧЕВ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КРЪСТАНА НЕНЧЕВА ПАНДОВА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ИЛИЕВ ПАНТОВ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ИЛИНОВ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5.692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НАЛБАНТОВ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ИЛИЯ и ЕЛИСАВЕТА КОСТОВИ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ПЕТРОВ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ИЛИНОВ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ГЕОРГИЕВ ДАРЕЛОВ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РАЙЧО ДИМИТРОВ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НАЛБАНТОВ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КОСТАДИНОВ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КУЗМАНОВ ГРОЗДАНОВ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ВАСИЛКА ЙОРДАНОВА ЛАМБОВА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ДИМИТРОВ ПАНЕВ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ПЕТКОВ МЛЯЧКОВ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СТЕФАН и ДИМИТЪР ТАСКОВИ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СТЕФАН ДИМИТРОВ АНЧЕВ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ГЕОРГИЕВ ЗАФИРОВ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И СТОЯНКА ЕРОНКИНИ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РАНГЕЛОВ КОЗАРЕВ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РАНГЕЛОВ ТАСКОВ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ГЕОРГИЕВ ЗАФИРОВ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ДИМИТРОВ КАЙНАРОВ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РАНГЕЛОВ ТАСКОВ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БЛАГОЯ И БОЖИЯ АТАНАС КОСТАДИНОВИ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ГЕОРГИЕВ ЗАФИРОВ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ПЕТРОВ СОТИРОВ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ДРАГАН СТОИЛОВ СТОЙКОВ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СПАСКА ТОДОРОВА ВИДЕВА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ДИМИТРОВ КАЙНАРОВ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ДИМИТРОВ КАЙНАРОВ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ВАСИЛКА ЙОРДАНОВА ЛАМБОВА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ИВАНОВ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ДИМИТРОВ СТОИЛОВ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ВЛАДО ПЕТКОВ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КОСТАДИНОВ СТОЙКОВ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ПЕТРОВ КАЛИНКИН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ИЛИНОВ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ДРАГАН СТОИЛОВ СТОЙКОВ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ИВАНОВ УЧКУНОВ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БЛАГОЕВ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НИКОЛОВ КИРЯКОВ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НИКОЛОВ КИРЯКОВ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БЛАГОЕВ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ФИЛИП ЛАМБОВ ТАШЕВ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СТОЯНОВ ГУНЧЕВ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ГАЧЕВ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ЙОРДАНОВ КЪНЕВ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ЕЛЕНА ЙОРДАНОВА ТОДОРОВА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49.61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БЛАГОЕВ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СТОЯНОВ РАНГЕЛОВ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СТОЯНОВ СПАСОВ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НЕДЕЛЧО ДИМИТРОВ КАЛОФЕРОВ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2.315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И ДИМИТЪР БЛАГОЕВИ-АНГЕЛОВИ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ПЕТРОВ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ДИМИТРОВ КАЙНАРОВ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СВЕТЛА ЛАМБОВА ДИМОТИКАЛИЕВА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ИЛИЕВ ПУШКИН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СТОЯНОВ КАЛИНКИН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 ЙОРДАНА КУЗМАНОВИ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СВЕТЛА ЛАМБОВА ДИМОТИКАЛИЕВА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КИРИЛ ДИМИТРОВ КАЛОФЕРОВ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ВЕЛИКА И ДИМИТЪР ЧОЛАКОВИ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ВЕНЕТА СТОИЛОВА МАДЖАРОВА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МИЛУШЕВ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ПЕНЧЕВ КАРАДЖОВ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РАНГЕЛОВ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РАНГЕЛ ТОДОРОВ ПЕЙКОВ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ПЕТРОВ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 ДИМИТРОВ БЛАГОВ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СПАСОВ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ДИМИТРОВ КАЙНАРОВ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РАНГЕЛ ПЕТРОВ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ГЕОРГИЕВ ШОПОВ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ДИМИТРОВ КАЙНАРОВ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ДИМИТРОВ БЛАГОЕВ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КАЛИНКИН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12.128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ВЕСА И ПЕТЪР АТАНАСОВИ ТАЧЕВИ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БОЖИК ИЛИЕВ ПУНЕВ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ГЕОРГИЕВА ФУКАРОВА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СТОЙЧЕВ КОЦЕВ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АПОСТОЛОВ ГЕОРГИЕВ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 ДИМИТРОВ БЛАГОВ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ЗАХАРИ АТАНАСОВ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 ДИМИТРОВ ПАВЛОВ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ЖЕЛЯЗКО МИХ ГЮЗЕЛЕВ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ИВАНОВ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1.222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ИЛИЕВ ПУШКИН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ИЛИЕВ НЕДЕЛЕВ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КИРИЛ СТЕФАНОВ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СТЕФАН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МАЛИНОВ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СТОЙЧЕВ КОЦЕВ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МАРИНОВ РАДЕВ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МАЛИНОВ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ГЕНОВЕВА ДИМИТРОВА КОСТАДИНЧЕВА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59.30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ЕЛЕНА ДАНАИЛОВА МАДЖАРОВА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6.762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76.97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ГАЧЕВ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 СТОЯНОВ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ПЕТКО ИЛИЕВ МЛЯЧКОВ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СЛАВЕЙКОВ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НИКОЛОВ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ГЕОРГИЕВ ЗАФИРОВ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РАНГЕЛОВ ТАСКОВ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СЛАВЧО АТАНАСОВ ТАЧЕВ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СТОЙЧЕВ КОЦЕВ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СПАСОВ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СЛАВЧЕВ ТАЧЕВ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ЛАЗАРОВ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НЕДЕЛЧО ДИМИТРОВ КАЛОФЕРОВ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СТЕФКА АСЕНОВА ПЕТРОВА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МАЛИНОВ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КИРИЛ ДИМИТРОВ КАЛОФЕРОВ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СТОЯНОВ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КИРИЛ СТЕФАНОВ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ИЛИНОВ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СТЕФКА АСЕНОВА ПЕТРОВА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ГЕОРГИЕВ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0.625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СТОЙЧЕВ КОЦЕВ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И СТОЯНКА СТОЙНОВИ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6.111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И ДИМИТЪР БЛАГОЕВИ-АНГЕЛОВИ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СТОЙНОВ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КОСТАДИНОВ СТОЙКОВ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СТОЙКОВ ГЕОРГИЕВ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АЛЕКСАНДРОВ ПАВЛОВ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ПОПОВ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КИПРА БОРИСОВА ПОПОВА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РАНГЕЛОВ КОЗАРЕВ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ЗАХАРИ АТАНАСОВ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СТАВРЕВ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ИВАНОВ СТОИЛОВ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СТАВРЕВ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БЛАГОЕВ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ГРОЗДАН СТАВРЕВ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ТОДОРОВ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АЛЕКСИ ВАСИЛЕВ МЛЕКАНОВ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МИЛУШЕВ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И СТОЯНКА СТОЙНОВИ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16.909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304.36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ХРИСТЕВ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ВЛАДИМИР ГЕОРГИЕВ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РАНГЕЛОВ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ЕЛЕНА ДАНАИЛОВА МАДЖАРОВА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НИКОЛОВ КИРЯКОВ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 ДИМИТРОВ МАДЖАРОВ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ЛАЗАРОВ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СОТИРОВ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АТАНАСОВ МЛЕКАНОВ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СТОЯНОВ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НАДЕЖДА ЛАМБРЕВА МАДЖАРОВА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КРУМ СТОЯНОВ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ЛАМБОВ ТАШЕВ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339.5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7.024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РАНГЕЛОВ КОЗАРЕВ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6.561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ГЕОРГИЕВ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АТАНАСОВ ВЛАШЕВ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72.88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ДИМИТРОВ ПАВЛОВ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КРЪСТАНОВ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СТОИМЕНОВ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СТОИМЕНОВ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ИЛИЯ и ЕЛИСАВЕТА КОСТОВИ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СТЕФАН и ДИМИТЪР ТАСКОВИ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СТОЕВ КРЪСТАНОВ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СТОИМЕНОВ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 ДИМИТРОВ БЛАГОВ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ВАСИЛЕВ КЪНЕВ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ЕЛЕНА ЙОРДАНОВА ТОДОРОВА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ЙОРДАНОВ КЪНЕВ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АНГЕЛОВ СТОЯНОВ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НАДЕЖДА СТОЯНОВА КОМСИЙСКА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КУЗМАНОВ ГРОЗДАНОВ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ИВАНОВ ЛИЧЕВ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СПАСОВ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МИТРА И ПЕТКО СТОИЛОВИ СТОЙКОВИ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ИЛИЕВ НЕДЕЛЕВ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БЛАГОЯ РАНГЕЛОВ КОЗАРЕВ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ЗАХАРИ АТАНАСОВ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СТОЯНКА БЛАГОЕВА АНЧЕВА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ГРОЗДЕНА СТОЯНОВА КОСТОВА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ТОДОРОВ ЛИЧЕВ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РАНГЕЛОВ КОЗАРЕВ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ИВАНОВА МАРИЙЧЕНА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ГЕОРГИЕВ ДАРЕЛОВ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ДИМИТРОВ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АЛЕКСАНДРОВ ПАВЛОВ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ДИМИТРИЯ ПОП ИВАНОВА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АТАНАСОВ ГЕОРГИЕВ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РАЙЧО ДИМИТРОВ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ЙОРДАНА ГЕОРГИЕВА ЯЧЕВА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МИХАИЛ ХРИСТЕВ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ЛЮБЕН ТОДОРОВ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АЛЕКСАНДРОВ МЛЯЧКОВ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НАДЕЖДА ЛАМБРЕВА МАДЖАРОВА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КРУМ СТОЯНОВ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СТОЯНОВ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ЛАМБОВ ТАШЕВ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ДИМИТРОВ КАЙНАРОВ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МАРИЯ КУЗМАНОВА ПЕТКОВА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НАЛБАНТОВ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ВЪРБАН ВАСИЛЕВ ЯНАКИЕВ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СТОИМЕНОВ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КОСТАДИНА АТАНАСОВА ДИНКИНА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МАЛИНОВ МИЛЕВ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ВЕЛИКА И ДИМИТЪР ЧОЛАКОВИ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ТОДОРОВ ТРЕНДАФИЛОВ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ПЕТРОВ МИЛЧЕВ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СТОИМЕНОВ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БЛАГОЯ ЛАМБОВ ТАШЕВ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НИКОЛАЙ СТОИМЕНОВ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СТОИЧКО КИРОВ СТОИЧКОВ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РАНГЕЛОВ ТАСКОВ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ПЕНЧО АНГЕЛОВ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ТОДОРОВ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РАНГЕЛОВ ТАСКОВ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127.18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РАНГЕЛОВ ТАСКОВ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3.468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СТОЯНКА БЛАГОЕВА АНЧЕВА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НАЛБАНТОВ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ПАРАШКЕВА И ЛЮБЕН АНЧЕВИ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АЛЕКСАНДРОВ МЛЯЧКОВ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МИТРА И ПЕТКО СТОИЛОВИ СТОЙКОВИ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ГРОЗДЕНА И БОРИС ПОП ПЕТРОВИ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ПЕТКО ПАВЛОВ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ИВАНОВ НАЙДЕНОВ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ЛАЗАР АНАСТАСОВ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ИЛИЕВ НЕДЕЛЕВ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СЕВДА ТРИФОНОВА РАЙНОВА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БОЖКОВ ХРИСТОСКОВ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БОЖИЯ РАНГЕЛОВА ЮРУКОВА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ХРИСТОДОРОВ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СТОЙНОВ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4.683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ПЕТРОВ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ПЕНОВ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КУЗМАНОВ ПЕТКОВ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МАРИЯ КУЗМАНОВА ПЕТКОВА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ЛЮБА АТАНАСОВА ТАЧЕВА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МАРИАНА ГЕОРГИЕВА АВРАМОВА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РАНГЕЛ ПЕТРОВ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ПЕТРОВ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 ДИМИТРОВ МАДЖАРОВ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БЛАГОЯ ЙОСИФОВ БЛАГОЕВ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НИКОЛОВ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ГЕОРГИЕВА ФУКАРОВА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ИЛИЯНА ДИМИТРОВА ПЕТРОВА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ЛАМБРЕВ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КРЪСТЕВ ЦОЙКОВ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КОЧО ВАНГЕЛОВ КОЧЕВ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КЕРЯКОВ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И СТОЯНКА СТОЙНОВИ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ХРИСТЕВ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СТОЙНО МИЛУШЕВ ШОПОВ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ТОДОРОВ ЧОЛАКОВ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ПЕТКО ДИМИТРОВ ВАСИЛЕВ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 ДИМИТРОВ ПАВЛОВ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СЛАВЕЙКОВ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АНГЕЛОВ УЗУНОВ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КОСТАДИНОВ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ТОДОРОВ ВЛАШЕВ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 ЙОРДАНА КУЗМАНОВИ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МИТРА ГЕОРГИЕВА ПОПОВА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АТАНАСКА ДИМИТРОВА МАДЖАРОВА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ГЕОРГИЕВ КАЗАКОВ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ТОДОРОВ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ИВАНОВ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РАНГЕЛОВ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ТОДОРОВ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СПАСОВ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ТОДОРОВ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СПАСОВ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117.8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ЛЮБЕН ТОДОРОВ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4.873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ПЕТКО ИЛИЕВ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ПЕТРОВ НИКОЛОВ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АТАНАСОВ МЛЕКАНОВ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ВЕРКА ДИМИТРОВА АНЧЕВА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 РАЙКА КОСТАДИНОВИ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АТАНАСОВ МАКЕДОНСКИ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НАЛБАНТОВ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НАДЕЖДА СТОЯНОВА КОМСИЙСКА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ПЕЙО АНГЕЛОВ ТАЧЕВ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РАНГЕЛОВ ТАСКОВ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АТАНАСОВ ДИНКИН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ИЛИЕВ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85.28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4.629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ХРИСТОВА ГЮЛЕМЕТОВА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4.574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ВЛАДО ПЕТКОВ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81.65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СОТИРОВ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ТЕРЗИЙСКИ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3.855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МАЛИНОВ МИЛЕВ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РАШКО АТАНАСОВ ДЮДЮКОВ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СТОЯНКА БЛАГОЕВА АНЧЕВА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КРЪСТАНОВ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 СТОЯНОВ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ПЕТРОВ МИЛЧЕВ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ПЕНЧЕВ КАРАДЖОВ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ЛЮБЕН АТАНАСОВ ДЮДЮКОВ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СТОЕВ КРЪСТАНОВ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2.081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 ЙОРДАНА КУЗМАНОВИ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ИВАНКА ПЕТРОВА ДИМИТРОВА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ИЛИНОВ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168.4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 СТОЕВ КРЪСТАНОВ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ВЕЛА ТОДОВИЧИНА ДЮДЮКОВА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НЕДЕЛЧО ИВАНОВ ФУРДЖЕВ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МАЛИНОВ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ИЛИЕВ ПУШКИН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ЛЮБЕН АТАНАСОВ ДЮДЮКОВ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ПЕНЧО АНГЕЛОВ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РАШКО АТАНАСОВ ДЮДЮКОВ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СТЕФАН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КАЛИНКИН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НИКОЛАЙ СТОИМЕНОВ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КИРИЛ СТЕФАНОВ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3.024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ТРИФОНОВ ЯНАКИЕВ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АНГЕЛ КОСТАДИНОВ ЙОРДАНОВ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ИВАНОВ МЛЯЧКОВ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СОТИРОВ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ХРИСТОДОРОВ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ИВАНОВ МЛЯЧКОВ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И ДИМИТЪР БЛАГОЕВИ-АНГЕЛОВИ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ЛАМБРИ ПЕТРОВ ЙОРДАНОВ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АТАНАСОВ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41.69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ЛЮБЕН ПЕТРОВ ЙОРДАНОВ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КРЪСТАНОВ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ПЕТРОВ ЙОРДАНОВ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ПЕТРОВ ЙОРДАНОВ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ЗАХАРИ АТАНАСОВ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КРЪСТАНОВ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ФИЛИП ЛАМБОВ ТАШЕВ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ТОДОРОВ ПАНЕВ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СТОЮ ДИМИТРОВ РАЙНОВ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СТЕФАН и ДИМИТЪР ТАСКОВИ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ИЛИЕВ ПАНТОВ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3.054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БОЖИДАР НИКОЛОВ КАРАДЖОВ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ИВАНОВ ПАНТОВ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ВЕРКА ДИМИТРОВА АНЧЕВА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ИЛИЕВ ПАНТОВ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44.84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БЛАГОВ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ПАВЕЛ ИЛИЕВ ПАНТОВ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ИЛИЕВ УЧКУНОВ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АТАНАСОВ УЧКУНОВ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СТОИЧКО КИРОВ СТОИЧКОВ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СВЕТЛА ЛАМБОВА ДИМОТИКАЛИЕВА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КРУМ СТОЯНОВ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СТОЯНОВ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ЛАМБОВ ТАШЕВ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110.20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КОСТАДИНОВ СТОЙКОВ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11.570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ТЕРЗИЙСКИ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АЛЕКСАНДРОВ МЛЯЧКОВ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КРЪСТАНА НЕНЧЕВА ПАНДОВА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ИВАНОВ ПАНТОВ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5.608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СТОЙКОВ ГЕОРГИЕВ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ДИМИТРОВ ЯНКОВ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ЯНКО ДИМИТРОВ ЯНКОВ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 ТОДОРОВ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ХРИСТОВА ГЮЛЕМЕТОВА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ИЛИЕВ НЕДЕЛЕВ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49.34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БОРИСЛАВ ТОШКОВ НАЙДЕНОВ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КОСТАДИНОВ СТОЙКОВ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МАЛИНОВ МИЛЕВ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ИЛИЕВ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ВАСИЛКА ЙОРДАНОВА ЛАМБОВА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ИЛИЕВ ПАНТОВ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И НИКОЛА ТАЧЕВИ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СТОЯНОВ СПАСОВ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ИВАНОВ ПАНТОВ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ПАВЕЛ ИЛИЕВ ПАНТОВ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ДИМИТРОВ КАЙНАРОВ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0.978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АНДРЕЕВ КЕРЕЗОВ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АЛЕКСАНДРОВ ПАВЛОВ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ХРИСТЕВ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13.81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РАНГЕЛ ДИМИТРОВ ВЪЧКОВ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13.07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СТОЙКО ДИМИТРОВ ВЪЧКОВ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ПАВЕЛ ИЛИЕВ ПАНТОВ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ЕКАТЕРИНА АНГЕЛОВА ПОПОВА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КИТАН ХРИСТОВ ГЬОШЕВ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БЛАГОЕВ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ПЕТРОВ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ВЛАДО ПЕТКОВ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СПАСОВ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АНГЕЛОВ УЗУНОВ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ВЕРКА ДИМИТРОВА АНЧЕВА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СТЕФАНОВ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64.06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СТОИЧКО КИРОВ СТОИЧКОВ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 ВЕСЕЛИНОВ СПАСОВ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СТОИМЕНОВ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СТЕФЧО ИЛИЕВ АНЧЕВ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ДИМИТРОВ БЛАГОЕВ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РАЙЧО ДИМИТРОВ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ТОДОРОВ ТАШЕВ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ПЕНЧО АНГЕЛОВ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ЗАПРЯН СТОЯНОВ ПЕТКОВ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БЛАГОЕВ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ИВАНОВ УЧКУНОВ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ВЕЛИКА ТРИФИНОВА ИЛИЕВА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БУЛ БИЛДИНГ КЪМПАНИ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ГЕОРГИЕВ МАРИЙЧИН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1014.144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622.410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11203.38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ГРОЗДАНОВ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СТОЯНКА ИЛИЕВА АНЧЕВА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БЛАГОЕВ МАНОЛОВ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БЛАГОЕВ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НИКОЛОВ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РАНГЕЛОВ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ТОДОРОВ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КАЛИНКИН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0.917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СТАВРЕВ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17.342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9.454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170.17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ГЕОРГИЕВ ШОПОВ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ПЕТРОВ СОТИРОВ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БЛАГОЯ ЛАМБОВ ТАШЕВ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 АТАНАС КЪНЕВИ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И ДИМИТЪР БЛАГОЕВИ-АНГЕЛОВИ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"ОМЕГА АГРО ИНВЕСТ" ЕООД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ЧАВДАР ЙОРДАНОВ КЪНЕВ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КРЪСТАНОВ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МИХАИЛ ХРИСТЕВ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ХРИСТОДОРОВ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КИРИЛ ТОДОРОВ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ПЕТРОВ КАЛИНКИН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СТОЙКОВ ГЕОРГИЕВ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ДИМИТРОВ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ДИМИТРОВ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СТОЙКО И МИТРА МАЗНЕВИ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СТОИМЕНОВ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ИЛИЕВ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ЗАХАРИ АТАНАСОВ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17.62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ТОДОРОВ ЛИЧЕВ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БЛАГОЕВ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 РАЙКА КОСТАДИНОВИ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ПЕТРОВ МИЛЧЕВ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ИВАНОВ СТОИЛОВ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ГЕНОВЕВА ДИМИТРОВА КОСТАДИНЧЕВА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ТРИФОНОВ ЯНАКИЕВ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СТАВРЕВ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СТОИЧКО МИХАЙЛОВ РАЙНОВ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СПАСОВ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ТРИФОНОВ ЯНАКИЕВ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80.23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ЗАХАРИ МИЛУШЕВ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И ДИМИТЪР БЛАГОЕВИ-АНГЕЛОВИ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БЛАГОЕВ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МИЛУШЕВ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НИКОЛОВ КИРЯКОВ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НИКОЛОВ КИРЯКОВ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ЛАМБРЕВ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ЛАЗАР АНАСТАСОВ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5.693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БЛАГОЯ ДИМИТРОВ ГАЧЕВ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НИКОЛАЙ ЙОРДАНОВ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ИЛИЕВ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ЛЮБА ПЕТРОВА ПЕТРОВА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НИКОЛАЙ СТОИМЕНОВ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ИЛИЕВ ПОПОВ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ВЕРКА ДИМИТРОВА АНЧЕВА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ДИМИТРОВ МАЛИНОВ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КУЗМАНОВ ПЕТКОВ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ЛЮБА АТАНАСОВА ТАЧЕВА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СТОИМЕНОВ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СТОИЧКО КИРОВ СТОИЧКОВ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АТАНАСОВ УЧКУНОВ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МАРИЯ КУЗМАНОВА ПЕТКОВА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КРЪСТАНОВ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 СТОЕВ КРЪСТАНОВ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2.106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37.91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НИКОЛОВ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НАДЕЖДА ЛАМБРЕВА МАДЖАРОВА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 ДИМИТРОВ БЛАГОВ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ДИМИТРОВ БЛАГОЕВ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4.110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ВЕЛА ТОДОВИЧИНА ДЮДЮКОВА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АНГЕЛ КОСТАДИНОВ ЙОРДАНОВ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 РАЙКА КОСТАДИНОВИ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ЯКОВ ИВАНОВ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ПЕТРОВ ЙОРДАНОВ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ЛАМБРИ ПЕТРОВ ЙОРДАНОВ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ХРИСТЕВ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КРЪСТАНОВ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БЛАГОЯ РАНГЕЛОВ КОЗАРЕВ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44.78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ГЕОРГИЕВ ШОПОВ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ВАСИЛКА ЙОРДАНОВА ЛАМБОВА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БОЖИЛ ТАШЕВ МАТЕВ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ИВАНОВ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ГЕОРГИЕВ ЧОМПАЛОВ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ВЕСКА ГЕОРГИЕВА СТОЯНОВА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ДИМИТРИЯ ПЕТРОВА КАЛИНКИНА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РАНГЕЛОВ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СОТИРОВ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ИВАНОВ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РАНГЕЛОВ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СТОЙКО И МИТРА МАЗНЕВИ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8.008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144.14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СТОЙЧЕВ КОЦЕВ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АТАНАСОВ УЧКУНОВ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КОСТАДИНА АТАНАСОВА ДИНКИНА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МАРИЯ КУЗМАНОВА ПЕТКОВА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ЯНКО ДИМИТРОВ ЯНКОВ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АТАНАСОВ ГЕОРГИЕВ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РАНГЕЛ ПЕТРОВ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СТОЙЧЕВ КОЦЕВ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ФИЛИП ЛАМБОВ ТАШЕВ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АТАНАСОВ МАКЕДОНСКИ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ЯНКОВ ГЕОРГИЕВ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ЕЛЕНА ДАНАИЛОВА МАДЖАРОВА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ЯНКОВ ГЕОРГИЕВ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НАДЕЖДА ЛАМБРЕВА МАДЖАРОВА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ДИМИТРОВ ЯНКОВ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ЕКАТЕРИНА АНГЕЛОВА ПОПОВА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ТОДОРОВ ЛИЧЕВ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ЕЛЕНА ДАНАИЛОВА МАДЖАРОВА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РАНГЕЛОВ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ЗАХАРИ АТАНАСОВ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ИВАНКА ПЕТКОВА ЛАЗАРОВА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СПАСОВ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НЕДЯЛКО ИВАНОВ НЕДЯЛКОВ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2.980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И ДИМИТЪР БЛАГОЕВИ-АНГЕЛОВИ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49.68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ПАВЛОВ ФЪНДЪКОВ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КИРИЛ ИЛИЕВ УЧКУНОВ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БЛАГОЯ ДИМИТРОВ ГАЧЕВ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1.864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ИВАНОВ УЧКУНОВ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ЕКАТЕРИНА АНГЕЛОВА ПОПОВА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АТАНАСОВ УЧКУНОВ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АЛЕКСАНДРОВ ПАВЛОВ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АЛЕКСАНДРОВ ПАВЛОВ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ГЕОРГИЕВ ДАРЕЛОВ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ХРИСТОДОРОВ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ДИМИТРОВ ПАНЕВ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173.43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НИКОЛОВ НАЛБАНТОВ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ЕЛЕНА ГЕОРГИЕВА КЪНЕВА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ГЕОРГИЕВ ЗАФИРОВ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4.567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РОЙКА ЙОРДАНОВА ПЕРНИЧЕВА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ФИЛИП ЛАМБОВ ТАШЕВ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КЕРЯКОВ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2.134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РАНГЕЛОВ КОЗАРЕВ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ТОДОРОВ ЛИЧЕВ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 СТОЕВ КРЪСТАНОВ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АТАНАСОВ ВЛАШЕВ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АТАНАСОВ ВЛАШЕВ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МАРИНОВ РАДЕВ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8.905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ЕЛЕНА . ТРЕНДАФИЛОВА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6.942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АТАНАСОВ ЛАМБОВ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КРУМ СТОЯНОВ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5.252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ГЕОРГИЕВ МАРИЙЧЕН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72.05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СТОЯНОВ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СВЕТЛА ЛАМБОВА ДИМОТИКАЛИЕВА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ЛАМБОВ ТАШЕВ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ГЕОРГИЕВ МАРИЙЧИН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ИЛИЕВ МАРИЙЧИН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МАРИЙЧИН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8.544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ET "МИТКО АЛЕКСИЕВ"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СТОЯНКА ДИМИТРОВА СТОЯНОВА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ДИМИТРОВ ЯНКОВ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ГРОЗДАНОВ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12.457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ИЛИЯ и ЕЛИСАВЕТА КОСТОВИ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8.902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7.121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ЛАМБРЕВ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ET "МИТКО АЛЕКСИЕВ"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АЛЕКСАНДЪР АЛЕКСИЕВ ХАДЖИЕВ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НЕВЕНА КОСТАДИНОВА ПЕНОВА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МАЛИНОВ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НИКОЛАЙ ЙОРДАНОВ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ЛЮБЕН АТАНАСОВ ДЮДЮКОВ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НИКОЛОВ КИРЯКОВ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ИВАНОВ СТОИЛОВ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БОЖИН ИЛИЕВ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1.806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ЛАМБРЕВ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СТАВРЕВ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СПАСА РАНГЕЛОВА ИВАНОВА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ТОДОРОВ ЛАМБРЕВ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СТАВРЕВ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СТОЯНОВ РАНГЕЛОВ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ЛЪЧКО ПЕТКОВ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ХРИСТО ПЕТКОВ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ДИМИТРОВ ПАНЕВ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 ИЛИЕВ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8.903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АЛЕКСАНДРОВ МЛЯЧКОВ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ГРОЗДЕНА СТОЯНОВА КОСТОВА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5.875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ДИМИТРИЯ ПЕТРОВА КАЛИНКИНА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МАЛИНОВ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БЛАГОЙ ПЕТКОВ СОКЕРОВ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И НИКОЛА ТАЧЕВИ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 НИКОЛА СОКЕРОВИ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НИКОЛОВ КИРЯКОВ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НИКОЛОВ КИРЯКОВ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АНГЕЛ КОСТАДИНОВ ЙОРДАНОВ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ИЛИЯНА ДИМИТРОВА ПЕТРОВА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НЕДЕЛЧО ДИМИТРОВ КАЛОФЕРОВ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КИРИЛ ДИМИТРОВ КАЛОФЕРОВ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ПЕТРОВ КАЛИНКИН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ТЕРЗИЙСКИ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АЛЕКСАНДЪР АЛЕКСИЕВ ХАДЖИЕВ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ВЕСЕЛИН СПАСОВ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ET "МИТКО АЛЕКСИЕВ"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ТОДОРОВ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 ДИМИТРОВ ПАВЛОВ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ПЕТРОВ КАЛИНКИН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ЛАЗАР АНАСТАСОВ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3.737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МИТКО АЛЕКСИЕВ ХАДЖИЕВ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И ДИМИТЪР БЛАГОЕВИ-АНГЕЛОВИ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ЗАПРЯН МАРИНОВ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МИЛУШЕВ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ИЛИЕВ ПУШКИН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МАЛИНОВ МИЛЕВ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ПЕТКО ДИМИТРОВ ВАСИЛЕВ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АНГЕЛОВ ИГНАТОВ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АНГЕЛОВ ИГНАТОВ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И ДИМИТЪР БЛАГОЕВИ-АНГЕЛОВИ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АТАНАСОВ ЛАМБОВ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НИКОЛАЙ ЙОРДАНОВ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НАДЕЖДА СТОЯНОВА КОМСИЙСКА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ИВАНКА ПЕТКОВА ЛАЗАРОВА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ВЕСЕЛИН СПАСОВ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 НИКОЛА СОКЕРОВИ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1.259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ХРИСТО ПЕТКОВ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ГЕОРГИЕВ ЗАФИРОВ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9.346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РАНГЕЛОВ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112.86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5.239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БОЖИН ИЛИЕВ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ВЕЛИКА ГЕОРГИЕВА КОНДАКОВА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4.722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ЛАЗАРОВ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4.026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ВЕЛИКА ГЕОРГИЕВА КОНДАКОВА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СТОЙКО И МИТРА МАЗНЕВИ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2.764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ТОДОРОВ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КРЪСТЕВ ЦОЙКОВ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НИКОЛОВ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БЛАГОЕВ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СПАСОВ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ЛЮБЕН АТАНАСОВ ДЮДЮКОВ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ЛЮБЕН АТАНАСОВ ДЮДЮКОВ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ЛЮБЕН ПЕТРОВ ЙОРДАНОВ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ХРИСТОДОРОВ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НИКОЛОВ КИРЯКОВ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НИКОЛОВ КИРЯКОВ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ИВАНОВ МЕЗИЛОВ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НАДЕЖДА АТАНАСОВА АРАБАДЖИЙСКА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ВЕЛИКА И ДИМИТЪР ЧОЛАКОВИ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АТАНАСОВ ДИНКИН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ХРИСТЕВ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КРЪСТАНОВ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ЛАЗАРОВ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МИХАИЛ ХРИСТЕВ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 ВЕСЕЛИНОВ СПАСОВ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ДИМИТРОВ МАЛИНОВ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МАЛИНОВ МИЛЕВ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ИЛИЕВ ПУШКИН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 ДИМИТРОВ ПАВЛОВ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КИРИЛ СТЕФАНОВ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107.24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 ТОДОРОВ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ХРИСТЕВ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80.15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ТОДОРОВ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БОЖИН ИЛИЕВ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СТОЙКОВ ГЕОРГИЕВ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ИЛИЕВ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МАРИЯ ДИМИТРОВА МЛЕЧКОВА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СТЕФАН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РАНГЕЛОВ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ГЕОРГИЕВ ЗАФИРОВ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РАНГЕЛОВ ТАСКОВ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ИЛИЕВ СТОЕВ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15.141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СПАСКА ТОДОРОВА ВИДЕВА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10.413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187.43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СТОЙЧЕВ КОЦЕВ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СТОЙЧЕВ КОЦЕВ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ЗАПРЯН СТОЯНОВ ПЕТКОВ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ИЛИЕВ ПУШКИН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ЛАМБРЕВ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ДИМИТРОВ БЛАГОЕВ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КОСТАДИНОВ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МАЛИНОВ МИЛЕВ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 СТОЯНОВ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БЛАГОЕВ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 ДИМИТРОВ БЛАГОВ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БЛАГОЕВ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ГЕОРГИЕВ БУЛГУРОВ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СТОЙЧЕВ КОЦЕВ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ПАРАШКЕВА И ЛЮБЕН АНЧЕВИ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 НИКОЛА СОКЕРОВИ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СВЕТЛА ЛАМБОВА ДИМОТИКАЛИЕВА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ИВАНКА ПЕТКОВА ЛАЗАРОВА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ИЛИЯ и ЕЛИСАВЕТА КОСТОВИ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ГЕОРГИЕВ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ФИДАНКА АНДРЕЕВА ХАДЖИЕВА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МИТКО АЛЕКСИЕВ ХАДЖИЕВ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КУЗМАНОВ ГРОЗДАНОВ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ГРОЗДАНОВ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КРЪСТИНА СТОЯНОВА ПЕНОВА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2.584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СПАСОВ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НЕДЕЛЧО ДИМИТРОВ КАЛОФЕРОВ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БЛАГОВ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НИКОЛОВ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КРЪСТЕВ ВАСИЛЕВ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ВЕЛИКА И ДИМИТЪР ЧОЛАКОВИ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КРЪСТЕВ ВАСИЛЕВ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СТЕФКА ИВАНОВА ПЕНЧЕВА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ХРИСТОСКОВ ВАСИЛЕВ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ET "МИТКО АЛЕКСИЕВ"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МИЛУШЕВ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СЛАВЕЙКОВ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БЛАГОЯ И БОЖИЯ АТАНАС КОСТАДИНОВИ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БЛАГОЯ И БОЖИЯ АТАНАС КОСТАДИНОВИ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ГРУЮ МИЛАНОВ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ДИМИТРОВ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 ДИМИТРОВ ПАВЛОВ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 СТОЯНОВ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ТОДОРОВ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РАНГЕЛОВ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ТЕРЗИЙСКИ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ВЕСЕЛИН СПАСОВ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ИЛИЕВ УЧКУНОВ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БЛАГОЯ ЛАМБОВ ТАШЕВ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ЗАХАРИ АТАНАСОВ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ГЕОРГИЕВ МАРИЙЧИН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ЛАМБРИ ПЕТРОВ ЙОРДАНОВ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ПЕТРОВ ЙОРДАНОВ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ЙОРДАН РАЙЧЕВ МИХАЙЛОВ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АНГЕЛ КОСТАДИНОВ ЙОРДАНОВ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585.272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316.208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5691.74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5.609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ТРИФОНОВ ЯНАКИЕВ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3.843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АТАНАСОВ БЛАГОЕВ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ПАРАШКЕВА И ЛЮБЕН АНЧЕВИ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АЛЕКСАНДЪР ЛЮБЕНОВ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АЛЕКСАНДРОВ ПАВЛОВ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РАНГЕЛОВ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РАНГЕЛ ВЕЛИЧКОВ РАНГЕЛОВ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ДИМИТРОВ КАЙНАРОВ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44.91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КОСТАДИНОВ СТОЙКОВ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ПЕНЧО АНГЕЛОВ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МИЛУШЕВ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СТЕФАНОВ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АСЕН НИКОЛОВ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СПАСОВ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НЕДЯЛКА И АНАСТАС ПЕТРОВИ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ДИМИТРОВ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ПЕТКО ДИМИТРОВ ВАСИЛЕВ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ЕЛЕНА КИРОВА НИКОЛОВА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БЛАГОЯ И БОЖИЯ АТАНАС КОСТАДИНОВИ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ИЛИЕВ МАРИЙЧИН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ХРИСТЕВ ЯНЕВ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ХРИСТЕВ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НИКОЛА ИЛИЕВ МАРИЙЧИН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СПАСА АНГЕЛОВА ВАРАДИНОВА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РАНГЕЛ ВЕЛИЧКОВ РАНГЕЛОВ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КОСТАДИН ИЛИЕВ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КРЪСТАНА НЕНЧЕВА ПАНДОВА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СТОИМЕНОВ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СТОИЧКО КИРОВ СТОИЧКОВ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 РАЙКА КОСТАДИНОВИ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АТАНАСОВ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ИЛИЕВ УЧКУНОВ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0.536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9.65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РАНГЕЛОВ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51.660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43.896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790.13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ПЕТРОВ АНЧЕВ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СЛАВЧЕВ ТАЧЕВ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ИВАНОВ УЧКУНОВ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СТОЯН ПЕТРОВ КАЛИНКИН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3.212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57.82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ПАВЛОВ ФЪНДЪКОВ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СТЕФЧОВ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ЖИВКОВА МЛЕЧКОВА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АТАНАСОВ БЛАГОЕВ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МАРИЙКА И ДИМИТЪР БЛАГОЕВИ-АНГЕЛОВИ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СТОЙО ГЕОРГИЕВ ЧОМПАЛОВ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СТОИМЕНОВ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КОСТАДИНОВ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ВЕРКА ДИМИТРОВА АНЧЕВА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АЛЕКСАНДЪР ПЕНОВ СТОЯНОВ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ЛАЗАР АНАСТАСОВ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ДЕНКА ГРОЗДАНОВА ПЕНОВА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ГЕОРГИЕВ ЗАФИРОВ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2.223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ЯКОВ ИВАНОВ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ТРИФОН ЯНАКИЕВ ТРИФОНОВ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ХРИСТОДОРОВ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МИЛУШЕВ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СТОИЧКО КИРОВ СТОИЧКОВ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ИВАНОВ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СТОИМЕНОВ ИВАНОВ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КРЪСТАН ДИМИТРОВ МАДЖАРОВ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РАНГЕЛ ПЕТРОВ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БЛАГОЯ ДИМИТРОВ ГАЧЕВ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НЕДЕЛЧО ДИМИТРОВ КАЛОФЕРОВ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РАШКО АТАНАСОВ ДЮДЮКОВ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ПЕТРОВ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ВЛАДО ПЕТКОВ ГАДЖЕВ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МАЛИН СПАСОВ НИКОЛОВ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АТАНАСОВ ГЕОРГИЕВ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28.76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ПЕТРОВ СОТИРОВ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МИХАИЛ ХРИСТЕВ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ТРИФОНОВ ЯНАКИЕВ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БЛАГОВ ИЛИЕВ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КИРИЛ ДИМИТРОВ КАЛОФЕРОВ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ГЕОРГИЕВ ПЕТРОВ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24.01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АЛЕКСАНДЪР ПЕТРОВ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НИКОЛОВ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ЕЛЕНА ДАНАИЛОВА МАДЖАРОВА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17.64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НЕДЯЛКА И АНАСТАС ПЕТРОВИ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БЛАГО ДИМИТРОВ БЛАГОВ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АТАНАС ИЛИЕВ КОСТАДИНОВ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ПЕНЧО АНГЕЛОВ ПЕНОВ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ДОРА ИВАНОВА ГАДЖЕВА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ВЕЛА ТОДОВИЧИНА ДЮДЮКОВА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14.96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СТОЯНОВ КАЛИНКИН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АТАНАСОВ ВЛАШЕВ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0.712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12.82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АТАНАСОВ ВЛАШЕВ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БЛАГОЕВ АНГЕЛОВ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ЛЮБЕН АТАНАСОВ ДЮДЮКОВ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8.05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РАЙЧО ДИМИТРОВ АНЧЕВ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СТАНИСЛАВОВ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68.83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АТАНАСОВ УЧКУНОВ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СЛАВКА ИВАНОВА ГУГУСКОВА и др.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64.12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СТОИЛ ТОДОРОВ ЛИЧЕВ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ПЕТРОВ ТОДОРОВ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КИРИЛ ТОДОРОВ ЛАМБОВ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3.448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БОРИС АТАНАСОВ БЛАГОЕВ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56.07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ГЕОРГИ ХРИСТОВ РУСКОВ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51.28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ТОДОРОВ ТАШЕВ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ИВАН И ЙОРДАНА КУЗМАНОВИ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ВАСИЛКА ЙОРДАНОВА ЛАМБОВА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48.04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 НИКОЛА СОКЕРОВИ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ГРОЗДЕНА СТОЯНОВА КОСТОВА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 РАЙКА КОСТАДИНОВИ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ДИМИТЪР И ВАСИЛ ИВАНЧЕВИ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ГАЧЕВ ДИМИТРОВ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ВАСИЛ МИЛУШЕВ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32.06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ЗАХАРИ МИЛУШЕВ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РАНГЕЛОВ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1.775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31.95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МИЛУШЕВ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СТОИЛОВ ЧОЛАКОВ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СТЕФАН МИЛУШЕВ СТОИМЕНОВ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ПЕТЪР ГЕОРГИЕВ МАРИЙЧИН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РАНГЕЛОВ АТАНАСОВ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СТАНИСЛАВ ДИМИТРОВ ГАЛЧОВ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ИЛИЯ ДИМИТРОВ ПАНЕВ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СТОЙЧО ЙОРДАНОВ КЪНЕВ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sz w:val="18"/>
                <w:szCs w:val="18"/>
              </w:rPr>
              <w:t>ТОДОР ИВАНОВ ЛИЧЕВ</w:t>
            </w:r>
          </w:p>
        </w:tc>
      </w:tr>
      <w:tr w:rsidR="008A1C58" w:rsidRPr="00476ECA" w:rsidTr="00F31A23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110.261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83.005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76ECA">
              <w:rPr>
                <w:rFonts w:ascii="Arial" w:hAnsi="Arial" w:cs="Arial"/>
                <w:b/>
                <w:bCs/>
                <w:sz w:val="18"/>
                <w:szCs w:val="18"/>
              </w:rPr>
              <w:t>1494.09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1C58" w:rsidRPr="00476ECA" w:rsidRDefault="008A1C58" w:rsidP="00F31A23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:rsidR="008A1C58" w:rsidRPr="00887D2A" w:rsidRDefault="008A1C58" w:rsidP="007C4764"/>
    <w:p w:rsidR="008A1C58" w:rsidRDefault="008A1C58" w:rsidP="007C4764">
      <w:pPr>
        <w:ind w:left="-450" w:firstLine="450"/>
      </w:pPr>
    </w:p>
    <w:sectPr w:rsidR="008A1C58" w:rsidSect="007C4764">
      <w:footerReference w:type="default" r:id="rId9"/>
      <w:type w:val="continuous"/>
      <w:pgSz w:w="11909" w:h="16834" w:code="9"/>
      <w:pgMar w:top="993" w:right="734" w:bottom="1008" w:left="675" w:header="709" w:footer="709" w:gutter="0"/>
      <w:cols w:space="708"/>
      <w:titlePg/>
      <w:docGrid w:linePitch="20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C58" w:rsidRDefault="008A1C58">
      <w:r>
        <w:separator/>
      </w:r>
    </w:p>
  </w:endnote>
  <w:endnote w:type="continuationSeparator" w:id="0">
    <w:p w:rsidR="008A1C58" w:rsidRDefault="008A1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C58" w:rsidRDefault="008A1C58" w:rsidP="00835A1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23</w:t>
    </w:r>
    <w:r>
      <w:rPr>
        <w:rStyle w:val="PageNumber"/>
      </w:rPr>
      <w:fldChar w:fldCharType="end"/>
    </w:r>
  </w:p>
  <w:p w:rsidR="008A1C58" w:rsidRPr="00A5142D" w:rsidRDefault="008A1C58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A1C58" w:rsidRPr="00A5142D" w:rsidRDefault="008A1C58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A1C58" w:rsidRDefault="008A1C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C58" w:rsidRDefault="008A1C58">
      <w:r>
        <w:separator/>
      </w:r>
    </w:p>
  </w:footnote>
  <w:footnote w:type="continuationSeparator" w:id="0">
    <w:p w:rsidR="008A1C58" w:rsidRDefault="008A1C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2AFE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3EAEC9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808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24ED7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3AF9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659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F8F3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C4591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244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CD94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00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28AB2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9E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80FE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C4007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52BA8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drawingGridHorizontalSpacing w:val="75"/>
  <w:drawingGridVerticalSpacing w:val="102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62"/>
    <w:rsid w:val="000106A8"/>
    <w:rsid w:val="00023D3E"/>
    <w:rsid w:val="00032E1A"/>
    <w:rsid w:val="00054887"/>
    <w:rsid w:val="000C3C22"/>
    <w:rsid w:val="000C5AF3"/>
    <w:rsid w:val="000F2AFD"/>
    <w:rsid w:val="00101E5E"/>
    <w:rsid w:val="0010363F"/>
    <w:rsid w:val="001774CF"/>
    <w:rsid w:val="001855F7"/>
    <w:rsid w:val="00187BCD"/>
    <w:rsid w:val="001C5DB5"/>
    <w:rsid w:val="001E7B1D"/>
    <w:rsid w:val="00206B2A"/>
    <w:rsid w:val="0021081D"/>
    <w:rsid w:val="0021642E"/>
    <w:rsid w:val="002479BF"/>
    <w:rsid w:val="00286368"/>
    <w:rsid w:val="002C6298"/>
    <w:rsid w:val="002D0BE9"/>
    <w:rsid w:val="002E68D0"/>
    <w:rsid w:val="002F11DF"/>
    <w:rsid w:val="0033456A"/>
    <w:rsid w:val="00335B43"/>
    <w:rsid w:val="00342543"/>
    <w:rsid w:val="003734B1"/>
    <w:rsid w:val="003C4BF7"/>
    <w:rsid w:val="00436194"/>
    <w:rsid w:val="0044410B"/>
    <w:rsid w:val="00453E35"/>
    <w:rsid w:val="00466B81"/>
    <w:rsid w:val="00466F0A"/>
    <w:rsid w:val="00476ECA"/>
    <w:rsid w:val="004939C3"/>
    <w:rsid w:val="00496661"/>
    <w:rsid w:val="00497BA3"/>
    <w:rsid w:val="004C6848"/>
    <w:rsid w:val="004D45E1"/>
    <w:rsid w:val="004E6424"/>
    <w:rsid w:val="004F7AF0"/>
    <w:rsid w:val="005009B1"/>
    <w:rsid w:val="0052453D"/>
    <w:rsid w:val="00541893"/>
    <w:rsid w:val="00550C56"/>
    <w:rsid w:val="00553236"/>
    <w:rsid w:val="005947A9"/>
    <w:rsid w:val="005A6BCF"/>
    <w:rsid w:val="005B268B"/>
    <w:rsid w:val="005C0CF4"/>
    <w:rsid w:val="005D0919"/>
    <w:rsid w:val="00621AF5"/>
    <w:rsid w:val="006304E5"/>
    <w:rsid w:val="00630A5D"/>
    <w:rsid w:val="006428EC"/>
    <w:rsid w:val="00643C60"/>
    <w:rsid w:val="00666DE7"/>
    <w:rsid w:val="00685BC8"/>
    <w:rsid w:val="006D75BC"/>
    <w:rsid w:val="007016AB"/>
    <w:rsid w:val="0071128E"/>
    <w:rsid w:val="00712234"/>
    <w:rsid w:val="00752106"/>
    <w:rsid w:val="0076038F"/>
    <w:rsid w:val="00760440"/>
    <w:rsid w:val="00785494"/>
    <w:rsid w:val="007A1313"/>
    <w:rsid w:val="007A3FD0"/>
    <w:rsid w:val="007B1D6F"/>
    <w:rsid w:val="007B2153"/>
    <w:rsid w:val="007C4764"/>
    <w:rsid w:val="007D4ABD"/>
    <w:rsid w:val="007F683E"/>
    <w:rsid w:val="007F759E"/>
    <w:rsid w:val="00835A17"/>
    <w:rsid w:val="008361D4"/>
    <w:rsid w:val="00845D5D"/>
    <w:rsid w:val="00851CC9"/>
    <w:rsid w:val="00852AF4"/>
    <w:rsid w:val="00872929"/>
    <w:rsid w:val="008877D8"/>
    <w:rsid w:val="00887D2A"/>
    <w:rsid w:val="008A1668"/>
    <w:rsid w:val="008A1C58"/>
    <w:rsid w:val="008A6662"/>
    <w:rsid w:val="008E0515"/>
    <w:rsid w:val="008E447E"/>
    <w:rsid w:val="00912FF1"/>
    <w:rsid w:val="009148A6"/>
    <w:rsid w:val="009216C9"/>
    <w:rsid w:val="00970F94"/>
    <w:rsid w:val="00975584"/>
    <w:rsid w:val="00995149"/>
    <w:rsid w:val="009A7275"/>
    <w:rsid w:val="009B5804"/>
    <w:rsid w:val="009C1565"/>
    <w:rsid w:val="009E7EA5"/>
    <w:rsid w:val="009F238C"/>
    <w:rsid w:val="009F2864"/>
    <w:rsid w:val="00A14F38"/>
    <w:rsid w:val="00A15F9C"/>
    <w:rsid w:val="00A41FE8"/>
    <w:rsid w:val="00A5142D"/>
    <w:rsid w:val="00A520CF"/>
    <w:rsid w:val="00A57FC7"/>
    <w:rsid w:val="00A837CE"/>
    <w:rsid w:val="00A96704"/>
    <w:rsid w:val="00AA35DD"/>
    <w:rsid w:val="00AA6729"/>
    <w:rsid w:val="00AD5FED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C10FD6"/>
    <w:rsid w:val="00C25D9D"/>
    <w:rsid w:val="00C30135"/>
    <w:rsid w:val="00C82790"/>
    <w:rsid w:val="00CD269C"/>
    <w:rsid w:val="00CD62A1"/>
    <w:rsid w:val="00D00692"/>
    <w:rsid w:val="00D45290"/>
    <w:rsid w:val="00D56F11"/>
    <w:rsid w:val="00D65A6E"/>
    <w:rsid w:val="00D76BCF"/>
    <w:rsid w:val="00DA7362"/>
    <w:rsid w:val="00E02BD6"/>
    <w:rsid w:val="00E15FB9"/>
    <w:rsid w:val="00E379F0"/>
    <w:rsid w:val="00E63C7E"/>
    <w:rsid w:val="00E63FC0"/>
    <w:rsid w:val="00E94A8A"/>
    <w:rsid w:val="00E96EBD"/>
    <w:rsid w:val="00EE779B"/>
    <w:rsid w:val="00EF0A39"/>
    <w:rsid w:val="00EF3C2E"/>
    <w:rsid w:val="00F31A23"/>
    <w:rsid w:val="00F3419C"/>
    <w:rsid w:val="00F46E3C"/>
    <w:rsid w:val="00F817C9"/>
    <w:rsid w:val="00F850F2"/>
    <w:rsid w:val="00F91EB7"/>
    <w:rsid w:val="00F95B05"/>
    <w:rsid w:val="00FA7864"/>
    <w:rsid w:val="00FC6658"/>
    <w:rsid w:val="00FD43EA"/>
    <w:rsid w:val="00FF4A62"/>
    <w:rsid w:val="00FF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3E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ABD"/>
    <w:pPr>
      <w:keepNext/>
      <w:outlineLvl w:val="0"/>
    </w:pPr>
    <w:rPr>
      <w:sz w:val="28"/>
      <w:szCs w:val="28"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79F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879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879F2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7D4ABD"/>
    <w:pPr>
      <w:jc w:val="both"/>
    </w:pPr>
    <w:rPr>
      <w:u w:val="single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79F2"/>
    <w:rPr>
      <w:sz w:val="24"/>
      <w:szCs w:val="24"/>
      <w:lang w:val="en-US" w:eastAsia="en-US"/>
    </w:rPr>
  </w:style>
  <w:style w:type="paragraph" w:customStyle="1" w:styleId="1">
    <w:name w:val="Основен текст с отстъп1"/>
    <w:basedOn w:val="Normal"/>
    <w:uiPriority w:val="99"/>
    <w:rsid w:val="007D4ABD"/>
    <w:pPr>
      <w:ind w:firstLine="720"/>
      <w:jc w:val="both"/>
    </w:pPr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5D9D"/>
    <w:rPr>
      <w:rFonts w:ascii="Tahoma" w:hAnsi="Tahoma" w:cs="Tahoma"/>
      <w:sz w:val="16"/>
      <w:szCs w:val="16"/>
      <w:lang w:eastAsia="en-US"/>
    </w:rPr>
  </w:style>
  <w:style w:type="character" w:styleId="PageNumber">
    <w:name w:val="page number"/>
    <w:basedOn w:val="DefaultParagraphFont"/>
    <w:uiPriority w:val="99"/>
    <w:rsid w:val="005009B1"/>
  </w:style>
  <w:style w:type="character" w:styleId="Hyperlink">
    <w:name w:val="Hyperlink"/>
    <w:basedOn w:val="DefaultParagraphFont"/>
    <w:uiPriority w:val="99"/>
    <w:rsid w:val="00D76BCF"/>
    <w:rPr>
      <w:color w:val="0000FF"/>
      <w:u w:val="single"/>
    </w:rPr>
  </w:style>
  <w:style w:type="character" w:customStyle="1" w:styleId="cursorpointer">
    <w:name w:val="cursorpointer"/>
    <w:basedOn w:val="DefaultParagraphFont"/>
    <w:uiPriority w:val="99"/>
    <w:rsid w:val="002E68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23</Pages>
  <Words>12333</Words>
  <Characters>-32766</Characters>
  <Application>Microsoft Office Outlook</Application>
  <DocSecurity>0</DocSecurity>
  <Lines>0</Lines>
  <Paragraphs>0</Paragraphs>
  <ScaleCrop>false</ScaleCrop>
  <Company>MZ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subject/>
  <dc:creator>PAZ1</dc:creator>
  <cp:keywords/>
  <dc:description/>
  <cp:lastModifiedBy>user</cp:lastModifiedBy>
  <cp:revision>3</cp:revision>
  <cp:lastPrinted>2019-09-25T12:48:00Z</cp:lastPrinted>
  <dcterms:created xsi:type="dcterms:W3CDTF">2019-09-25T12:48:00Z</dcterms:created>
  <dcterms:modified xsi:type="dcterms:W3CDTF">2019-09-30T12:03:00Z</dcterms:modified>
</cp:coreProperties>
</file>