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AA3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C32B91">
        <w:rPr>
          <w:rStyle w:val="cursorpointer"/>
        </w:rPr>
        <w:t>РД-04-194/ 30.09.2019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lang w:val="bg-BG" w:eastAsia="bg-BG"/>
        </w:rPr>
        <w:t xml:space="preserve">с. </w:t>
      </w:r>
      <w:r w:rsidR="000141A9">
        <w:rPr>
          <w:b/>
          <w:lang w:val="bg-BG" w:eastAsia="bg-BG"/>
        </w:rPr>
        <w:t>Габровица</w:t>
      </w:r>
      <w:r w:rsidR="00116B25">
        <w:rPr>
          <w:b/>
          <w:lang w:val="bg-BG" w:eastAsia="bg-BG"/>
        </w:rPr>
        <w:t>,</w:t>
      </w:r>
      <w:r w:rsidRPr="00435343">
        <w:rPr>
          <w:b/>
          <w:lang w:val="bg-BG" w:eastAsia="bg-BG"/>
        </w:rPr>
        <w:t xml:space="preserve"> община</w:t>
      </w:r>
      <w:r w:rsidR="006103D1">
        <w:rPr>
          <w:b/>
          <w:lang w:val="bg-BG" w:eastAsia="bg-BG"/>
        </w:rPr>
        <w:t xml:space="preserve"> </w:t>
      </w:r>
      <w:r w:rsidR="00A47AEA">
        <w:rPr>
          <w:b/>
          <w:lang w:val="bg-BG" w:eastAsia="bg-BG"/>
        </w:rPr>
        <w:t>Белово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1A088F">
        <w:rPr>
          <w:b/>
          <w:lang w:val="bg-BG" w:eastAsia="bg-BG"/>
        </w:rPr>
        <w:t>заповед № РД 04-</w:t>
      </w:r>
      <w:r w:rsidR="00A47AEA">
        <w:rPr>
          <w:b/>
          <w:lang w:val="bg-BG" w:eastAsia="bg-BG"/>
        </w:rPr>
        <w:t>10</w:t>
      </w:r>
      <w:r w:rsidR="000141A9">
        <w:rPr>
          <w:b/>
          <w:lang w:val="bg-BG" w:eastAsia="bg-BG"/>
        </w:rPr>
        <w:t>5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6103D1">
        <w:rPr>
          <w:b/>
          <w:lang w:val="bg-BG" w:eastAsia="bg-BG"/>
        </w:rPr>
        <w:t>№ РД - 04-</w:t>
      </w:r>
      <w:r w:rsidR="00A47AEA">
        <w:rPr>
          <w:b/>
          <w:lang w:val="bg-BG" w:eastAsia="bg-BG"/>
        </w:rPr>
        <w:t>10</w:t>
      </w:r>
      <w:r w:rsidR="00FF5307">
        <w:rPr>
          <w:b/>
          <w:lang w:val="bg-BG" w:eastAsia="bg-BG"/>
        </w:rPr>
        <w:t>5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</w:t>
      </w:r>
      <w:r w:rsidR="00FF5307">
        <w:rPr>
          <w:b/>
          <w:lang w:val="bg-BG" w:eastAsia="bg-BG"/>
        </w:rPr>
        <w:t xml:space="preserve"> Габр</w:t>
      </w:r>
      <w:r w:rsidR="007A2130">
        <w:rPr>
          <w:b/>
          <w:lang w:val="bg-BG" w:eastAsia="bg-BG"/>
        </w:rPr>
        <w:t>овица</w:t>
      </w:r>
      <w:r w:rsidRPr="008D79B3">
        <w:rPr>
          <w:b/>
          <w:lang w:val="bg-BG" w:eastAsia="bg-BG"/>
        </w:rPr>
        <w:t>.</w:t>
      </w:r>
      <w:r w:rsidRPr="00435343">
        <w:rPr>
          <w:lang w:val="bg-BG" w:eastAsia="bg-BG"/>
        </w:rPr>
        <w:t xml:space="preserve"> 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A47AEA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D000CB">
        <w:rPr>
          <w:b/>
          <w:lang w:val="bg-BG" w:eastAsia="bg-BG"/>
        </w:rPr>
        <w:t xml:space="preserve">село </w:t>
      </w:r>
      <w:r w:rsidR="006170B8">
        <w:rPr>
          <w:b/>
          <w:lang w:val="bg-BG" w:eastAsia="bg-BG"/>
        </w:rPr>
        <w:t>Габровица</w:t>
      </w:r>
      <w:r w:rsidRPr="00F6240C">
        <w:rPr>
          <w:b/>
          <w:lang w:val="bg-BG" w:eastAsia="bg-BG"/>
        </w:rPr>
        <w:t xml:space="preserve">, община </w:t>
      </w:r>
      <w:r w:rsidR="009B380F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6170B8">
        <w:rPr>
          <w:b/>
          <w:lang w:val="bg-BG" w:eastAsia="bg-BG"/>
        </w:rPr>
        <w:t>Габровица</w:t>
      </w:r>
      <w:r w:rsidR="000007D0">
        <w:rPr>
          <w:b/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9B380F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>,</w:t>
      </w:r>
      <w:r w:rsidR="009B380F">
        <w:rPr>
          <w:lang w:val="bg-BG" w:eastAsia="bg-BG"/>
        </w:rPr>
        <w:t xml:space="preserve"> </w:t>
      </w:r>
      <w:r w:rsidR="009B380F" w:rsidRPr="009B380F">
        <w:rPr>
          <w:b/>
          <w:bCs/>
          <w:lang w:val="bg-BG" w:eastAsia="bg-BG"/>
        </w:rPr>
        <w:t>офис</w:t>
      </w:r>
      <w:r w:rsidR="009D380C">
        <w:rPr>
          <w:b/>
          <w:bCs/>
          <w:lang w:val="bg-BG" w:eastAsia="bg-BG"/>
        </w:rPr>
        <w:t xml:space="preserve"> гр.</w:t>
      </w:r>
      <w:r w:rsidR="009B380F" w:rsidRPr="009B380F">
        <w:rPr>
          <w:b/>
          <w:bCs/>
          <w:lang w:val="bg-BG" w:eastAsia="bg-BG"/>
        </w:rPr>
        <w:t xml:space="preserve"> Белово</w:t>
      </w:r>
      <w:r w:rsidR="009B380F">
        <w:rPr>
          <w:lang w:val="bg-BG" w:eastAsia="bg-BG"/>
        </w:rPr>
        <w:t>,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46E2B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201</w:t>
      </w:r>
      <w:r w:rsidR="007B2E7C">
        <w:rPr>
          <w:lang w:eastAsia="bg-BG"/>
        </w:rPr>
        <w:t>9</w:t>
      </w:r>
      <w:r w:rsidR="007B2E7C">
        <w:rPr>
          <w:lang w:val="bg-BG" w:eastAsia="bg-BG"/>
        </w:rPr>
        <w:t xml:space="preserve"> – 20</w:t>
      </w:r>
      <w:r w:rsidR="007B2E7C">
        <w:rPr>
          <w:lang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7D5B47" w:rsidRDefault="0029333E">
      <w:r>
        <w:rPr>
          <w:noProof/>
          <w:lang w:val="bg-BG" w:eastAsia="bg-BG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Стоян</w:t>
      </w:r>
      <w:proofErr w:type="spellEnd"/>
      <w:r>
        <w:t xml:space="preserve"> </w:t>
      </w:r>
      <w:proofErr w:type="spellStart"/>
      <w:r>
        <w:t>Атанасов</w:t>
      </w:r>
      <w:proofErr w:type="spellEnd"/>
      <w:r>
        <w:t xml:space="preserve"> </w:t>
      </w:r>
      <w:proofErr w:type="spellStart"/>
      <w:r>
        <w:t>Траянов</w:t>
      </w:r>
      <w:proofErr w:type="spellEnd"/>
      <w:r>
        <w:t xml:space="preserve"> (</w:t>
      </w:r>
      <w:proofErr w:type="spellStart"/>
      <w:r>
        <w:t>Директор</w:t>
      </w:r>
      <w:proofErr w:type="spellEnd"/>
      <w:proofErr w:type="gramStart"/>
      <w:r>
        <w:t>)</w:t>
      </w:r>
      <w:proofErr w:type="gramEnd"/>
      <w:r>
        <w:br/>
        <w:t>30.09.2019г. 13:25ч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1C7C2B" w:rsidRDefault="001C7C2B"/>
    <w:p w:rsidR="001C7C2B" w:rsidRDefault="001C7C2B"/>
    <w:p w:rsidR="001C7C2B" w:rsidRDefault="001C7C2B"/>
    <w:p w:rsidR="001C7C2B" w:rsidRDefault="001C7C2B"/>
    <w:p w:rsidR="001C7C2B" w:rsidRDefault="001C7C2B"/>
    <w:p w:rsidR="001C7C2B" w:rsidRDefault="001C7C2B"/>
    <w:p w:rsidR="001C7C2B" w:rsidRDefault="001C7C2B" w:rsidP="001C7C2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ПРИЛОЖЕНИЕ</w:t>
      </w:r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2019/2020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Габровица</w:t>
      </w:r>
      <w:proofErr w:type="spellEnd"/>
      <w:r>
        <w:rPr>
          <w:b/>
          <w:bCs/>
          <w:sz w:val="26"/>
          <w:szCs w:val="26"/>
        </w:rPr>
        <w:t xml:space="preserve">, ЕКАТТЕ 14163,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Белово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1C7C2B" w:rsidRDefault="001C7C2B" w:rsidP="001C7C2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</w:t>
      </w:r>
      <w:r w:rsidR="002005A6">
        <w:rPr>
          <w:b/>
          <w:bCs/>
          <w:sz w:val="26"/>
          <w:szCs w:val="26"/>
          <w:lang w:val="bg-BG"/>
        </w:rPr>
        <w:t>РД-04-194/30.09.2019</w:t>
      </w:r>
      <w:r w:rsidR="002005A6">
        <w:rPr>
          <w:b/>
          <w:bCs/>
          <w:sz w:val="26"/>
          <w:szCs w:val="26"/>
        </w:rPr>
        <w:t xml:space="preserve"> г. </w:t>
      </w:r>
      <w:proofErr w:type="spellStart"/>
      <w:r w:rsidR="002005A6">
        <w:rPr>
          <w:b/>
          <w:bCs/>
          <w:sz w:val="26"/>
          <w:szCs w:val="26"/>
        </w:rPr>
        <w:t>на</w:t>
      </w:r>
      <w:proofErr w:type="spellEnd"/>
      <w:r w:rsidR="002005A6">
        <w:rPr>
          <w:b/>
          <w:bCs/>
          <w:sz w:val="26"/>
          <w:szCs w:val="26"/>
        </w:rPr>
        <w:t xml:space="preserve"> </w:t>
      </w:r>
      <w:proofErr w:type="spellStart"/>
      <w:r w:rsidR="002005A6">
        <w:rPr>
          <w:b/>
          <w:bCs/>
          <w:sz w:val="26"/>
          <w:szCs w:val="26"/>
        </w:rPr>
        <w:t>Д</w:t>
      </w:r>
      <w:bookmarkStart w:id="0" w:name="_GoBack"/>
      <w:bookmarkEnd w:id="0"/>
      <w:r>
        <w:rPr>
          <w:b/>
          <w:bCs/>
          <w:sz w:val="26"/>
          <w:szCs w:val="26"/>
        </w:rPr>
        <w:t>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1C7C2B" w:rsidRDefault="001C7C2B" w:rsidP="001C7C2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503" w:type="dxa"/>
        <w:tblInd w:w="-12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9"/>
        <w:gridCol w:w="850"/>
        <w:gridCol w:w="567"/>
        <w:gridCol w:w="709"/>
        <w:gridCol w:w="992"/>
        <w:gridCol w:w="4848"/>
      </w:tblGrid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4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ХРИСТОВ СТАМЕНОВ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БОЖКОВ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143.70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ТАНЕВ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АНДОНОВ СТОИЧКОВ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ИВАНОВ ВЕЛИКИН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ХРИСТОВ КАТРАНКЬОВ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ВЕЛЧЕВ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КУЗО КРЪСТЕВ КРЪНЧЕВ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ПЕТРОВ ПЕТКОВ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КАТРАНКЬОВ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АНГЕЛОВ ЙОВЧЕВ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ЗАРКО ИВАНОВ СТОЕВ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ВРАДИМИР СТОЙЧЕВ ШОПСКИ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ХРИСТОВ ДИМИТРОВ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СПАСОВ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69.78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АТАНАСОВ ПЕТРОВ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ДАНАИЛОВ КРЪНЧЕВ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ТРЕНДАФИЛОВ МИХАЙЛОВ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103.71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НЕДЕЛКОВ СТОЯНОВ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КУЗЕВ КРЪНЧЕВ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СТОИМЕН СТЕФАНОВ АНГЕЛОВ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41.99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СТЕФАНОВ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НИКОЛОВ ПЕТРИН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ЗАХАРИЕВ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202.04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ХРИСТОВ ИЛИОВ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339.44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АРАНГЕЛОВ ДИМИТРОВ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ДИМ ДОНЕВА СТ ДИМ МАЛЕЧКОВ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МАГДА ТОМЕВА ПАШОВА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ВРАДИМИР СТОЙЧЕВ ШОПСКИ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175.18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ТОДОРОВА ГЕОРГИЕВА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МИТРА СТ КРЪНЧЕВА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ЦВЕТАНОВ ПОПОВ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ЙОРДАНОВ ГЕНОВ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СПАСОВ ВЕЛЧЕВ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105.07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КОЧЕВ ДЕЛИБАШЕВ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70.72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ВЛАДО ЗАРКОВ ХРИСТОВ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 АНГЕЛОВ ПАЛИЙСКИ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ДИМИТРОВ ДОДОВ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ЙОРДАНОВ ИВАНОВ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НИКОЛОВ КАЦАРОВ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СТОИЧКО ЛАЗАРОВ ШОПСКИ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ТРЕНДАФИЛОВ МИХАЙЛОВ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 САНДОВА МИТРОВА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СТОИМЕНОВ ТОДОРОВ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ТРЕНДАФИЛА ГЕОРГИЕВА ЦВЕТАНОВА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НИКОЛОВ СТАНЧЕВ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АНДОН НИКОЛОВ КАЦАРОВ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НИКОЛОВ МАРИНКОВ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ЙОРДАНОВ ГЕНОВ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ДИМИТРОВ ДУНГАРОВ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ВАСИЛЕВ КРЪНЧЕВ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ДИМИТРОВ ЗАХАРИЕВ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ТРЕНДАФИЛОВ МИХАЙЛОВ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ГЕОРГИЕВА ЙОНЧЕВА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НИКОЛОВ КАТРАНКЬОВ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ГЕОРГИЕВ ВЕЛЧЕВ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МИНО ПЕТКОВ СТОИМЕНОВ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СТОИМЕНОВ ПАЛИЙСКИ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СТАНОЯ ИЛИЕВ КОРБАНКОЛЕВ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ХРИСТОВ ТАНЕВ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ЛАЗАРОВ СТОЯНОВ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МИТОВ МАРЧОВ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СИМЕОНОВ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СТОИЧКО ЛАЗАРОВ ШОПСКИ</w:t>
            </w:r>
          </w:p>
        </w:tc>
      </w:tr>
      <w:tr w:rsidR="001C7C2B" w:rsidTr="001C7C2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123.641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3470.31</w:t>
            </w:r>
          </w:p>
        </w:tc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7C2B" w:rsidRDefault="001C7C2B" w:rsidP="00DB0FE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7C2B" w:rsidRDefault="001C7C2B" w:rsidP="001C7C2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1C7C2B" w:rsidRDefault="001C7C2B"/>
    <w:sectPr w:rsidR="001C7C2B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77" w:rsidRDefault="00CC6B77">
      <w:r>
        <w:separator/>
      </w:r>
    </w:p>
  </w:endnote>
  <w:endnote w:type="continuationSeparator" w:id="0">
    <w:p w:rsidR="00CC6B77" w:rsidRDefault="00C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Default="004E523D" w:rsidP="000C6D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23D" w:rsidRDefault="004E523D" w:rsidP="004E52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3D" w:rsidRPr="007B2E7C" w:rsidRDefault="004E523D" w:rsidP="000C6D6E">
    <w:pPr>
      <w:pStyle w:val="Footer"/>
      <w:framePr w:wrap="around" w:vAnchor="text" w:hAnchor="margin" w:xAlign="right" w:y="1"/>
      <w:rPr>
        <w:rStyle w:val="PageNumber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77" w:rsidRDefault="00CC6B77">
      <w:r>
        <w:separator/>
      </w:r>
    </w:p>
  </w:footnote>
  <w:footnote w:type="continuationSeparator" w:id="0">
    <w:p w:rsidR="00CC6B77" w:rsidRDefault="00CC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43"/>
    <w:rsid w:val="000007D0"/>
    <w:rsid w:val="000141A9"/>
    <w:rsid w:val="00054887"/>
    <w:rsid w:val="000C3C22"/>
    <w:rsid w:val="000C589D"/>
    <w:rsid w:val="000C6D6E"/>
    <w:rsid w:val="000D00C3"/>
    <w:rsid w:val="000F2AFD"/>
    <w:rsid w:val="000F5507"/>
    <w:rsid w:val="0010363F"/>
    <w:rsid w:val="00116B25"/>
    <w:rsid w:val="00171A33"/>
    <w:rsid w:val="001774CF"/>
    <w:rsid w:val="00183B45"/>
    <w:rsid w:val="001855F7"/>
    <w:rsid w:val="001A088F"/>
    <w:rsid w:val="001B04B6"/>
    <w:rsid w:val="001C5DB5"/>
    <w:rsid w:val="001C7C2B"/>
    <w:rsid w:val="001D6C5E"/>
    <w:rsid w:val="001E7B1D"/>
    <w:rsid w:val="002005A6"/>
    <w:rsid w:val="00206B2A"/>
    <w:rsid w:val="0021642E"/>
    <w:rsid w:val="00240394"/>
    <w:rsid w:val="00277397"/>
    <w:rsid w:val="00286368"/>
    <w:rsid w:val="0029333E"/>
    <w:rsid w:val="002D0BE9"/>
    <w:rsid w:val="002F45BE"/>
    <w:rsid w:val="00317170"/>
    <w:rsid w:val="0033456A"/>
    <w:rsid w:val="00375521"/>
    <w:rsid w:val="003C4BF7"/>
    <w:rsid w:val="00435343"/>
    <w:rsid w:val="00436194"/>
    <w:rsid w:val="00466F0A"/>
    <w:rsid w:val="004877E9"/>
    <w:rsid w:val="004939C3"/>
    <w:rsid w:val="00496661"/>
    <w:rsid w:val="00497BA3"/>
    <w:rsid w:val="004A01A4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46E2B"/>
    <w:rsid w:val="00560BC0"/>
    <w:rsid w:val="0057615F"/>
    <w:rsid w:val="005971ED"/>
    <w:rsid w:val="005A6BCF"/>
    <w:rsid w:val="005B4C04"/>
    <w:rsid w:val="005D0919"/>
    <w:rsid w:val="006103D1"/>
    <w:rsid w:val="006170B8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70D0F"/>
    <w:rsid w:val="0077165D"/>
    <w:rsid w:val="00785CA7"/>
    <w:rsid w:val="007A1313"/>
    <w:rsid w:val="007A2130"/>
    <w:rsid w:val="007A3FD0"/>
    <w:rsid w:val="007B1D6F"/>
    <w:rsid w:val="007B2E7C"/>
    <w:rsid w:val="007D5B47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380F"/>
    <w:rsid w:val="009B54B4"/>
    <w:rsid w:val="009C428D"/>
    <w:rsid w:val="009D380C"/>
    <w:rsid w:val="009F2864"/>
    <w:rsid w:val="00A14F38"/>
    <w:rsid w:val="00A15F9C"/>
    <w:rsid w:val="00A41FE8"/>
    <w:rsid w:val="00A43C36"/>
    <w:rsid w:val="00A47AEA"/>
    <w:rsid w:val="00A5142D"/>
    <w:rsid w:val="00A837CE"/>
    <w:rsid w:val="00A85741"/>
    <w:rsid w:val="00A96704"/>
    <w:rsid w:val="00AA6729"/>
    <w:rsid w:val="00AD09E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024E5"/>
    <w:rsid w:val="00C25D9D"/>
    <w:rsid w:val="00C30135"/>
    <w:rsid w:val="00C32B91"/>
    <w:rsid w:val="00C32F99"/>
    <w:rsid w:val="00C941BF"/>
    <w:rsid w:val="00CC6B77"/>
    <w:rsid w:val="00D000CB"/>
    <w:rsid w:val="00D45290"/>
    <w:rsid w:val="00D65A6E"/>
    <w:rsid w:val="00D72221"/>
    <w:rsid w:val="00D82FCD"/>
    <w:rsid w:val="00DA4A6C"/>
    <w:rsid w:val="00DD430E"/>
    <w:rsid w:val="00E15FB9"/>
    <w:rsid w:val="00E379F0"/>
    <w:rsid w:val="00E63C7E"/>
    <w:rsid w:val="00E774C0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90208"/>
  <w15:docId w15:val="{4C96A46E-27CA-4001-B1F4-D9738D9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Footer">
    <w:name w:val="footer"/>
    <w:basedOn w:val="Normal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BodyText">
    <w:name w:val="Body Text"/>
    <w:basedOn w:val="Normal"/>
    <w:rsid w:val="00C32F99"/>
    <w:pPr>
      <w:jc w:val="both"/>
    </w:pPr>
    <w:rPr>
      <w:u w:val="single"/>
      <w:lang w:val="bg-BG"/>
    </w:rPr>
  </w:style>
  <w:style w:type="paragraph" w:customStyle="1" w:styleId="1">
    <w:name w:val="Основен текст с отстъп1"/>
    <w:basedOn w:val="Normal"/>
    <w:rsid w:val="00C32F99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link w:val="BalloonText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PageNumber">
    <w:name w:val="page number"/>
    <w:basedOn w:val="DefaultParagraphFont"/>
    <w:rsid w:val="004E523D"/>
  </w:style>
  <w:style w:type="character" w:customStyle="1" w:styleId="cursorpointer">
    <w:name w:val="cursorpointer"/>
    <w:basedOn w:val="DefaultParagraphFont"/>
    <w:rsid w:val="00C3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4</cp:revision>
  <cp:lastPrinted>2019-09-30T11:49:00Z</cp:lastPrinted>
  <dcterms:created xsi:type="dcterms:W3CDTF">2019-09-30T11:50:00Z</dcterms:created>
  <dcterms:modified xsi:type="dcterms:W3CDTF">2019-10-02T12:23:00Z</dcterms:modified>
</cp:coreProperties>
</file>