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F07D8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:rsidR="000F5507" w:rsidRPr="004E523D" w:rsidRDefault="00F6240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0F5507" w:rsidRPr="004E523D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гр.Пазарджик</w:t>
      </w:r>
    </w:p>
    <w:p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70458A">
        <w:rPr>
          <w:rStyle w:val="cursorpointer"/>
        </w:rPr>
        <w:t>РД-04-192/ 30.09.2019</w:t>
      </w:r>
      <w:r w:rsidRPr="00435343">
        <w:rPr>
          <w:lang w:val="bg-BG" w:eastAsia="bg-BG"/>
        </w:rPr>
        <w:t>г.</w:t>
      </w:r>
    </w:p>
    <w:p w:rsidR="000F5507" w:rsidRPr="007B2E7C" w:rsidRDefault="000F5507" w:rsidP="00435343">
      <w:pPr>
        <w:rPr>
          <w:lang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 xml:space="preserve">СТОЯН ТРАЯНОВ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0A1388">
        <w:rPr>
          <w:b/>
          <w:lang w:val="bg-BG" w:eastAsia="bg-BG"/>
        </w:rPr>
        <w:t>гр.</w:t>
      </w:r>
      <w:r w:rsidRPr="00435343">
        <w:rPr>
          <w:b/>
          <w:lang w:val="bg-BG" w:eastAsia="bg-BG"/>
        </w:rPr>
        <w:t xml:space="preserve"> </w:t>
      </w:r>
      <w:r w:rsidR="000A1388">
        <w:rPr>
          <w:b/>
          <w:lang w:val="bg-BG" w:eastAsia="bg-BG"/>
        </w:rPr>
        <w:t>Белово</w:t>
      </w:r>
      <w:r w:rsidR="00116B25">
        <w:rPr>
          <w:b/>
          <w:lang w:val="bg-BG" w:eastAsia="bg-BG"/>
        </w:rPr>
        <w:t>,</w:t>
      </w:r>
      <w:r w:rsidRPr="00435343">
        <w:rPr>
          <w:b/>
          <w:lang w:val="bg-BG" w:eastAsia="bg-BG"/>
        </w:rPr>
        <w:t xml:space="preserve"> община</w:t>
      </w:r>
      <w:r w:rsidR="006103D1">
        <w:rPr>
          <w:b/>
          <w:lang w:val="bg-BG" w:eastAsia="bg-BG"/>
        </w:rPr>
        <w:t xml:space="preserve"> </w:t>
      </w:r>
      <w:r w:rsidR="00A47AEA">
        <w:rPr>
          <w:b/>
          <w:lang w:val="bg-BG" w:eastAsia="bg-BG"/>
        </w:rPr>
        <w:t>Белово</w:t>
      </w:r>
      <w:r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стопанската </w:t>
      </w:r>
      <w:r w:rsidR="007B2E7C" w:rsidRPr="007B2E7C">
        <w:rPr>
          <w:b/>
          <w:lang w:val="bg-BG" w:eastAsia="bg-BG"/>
        </w:rPr>
        <w:t>2019– 2020 г</w:t>
      </w:r>
      <w:r w:rsidR="007B2E7C">
        <w:rPr>
          <w:lang w:val="bg-BG" w:eastAsia="bg-BG"/>
        </w:rPr>
        <w:t>.</w:t>
      </w:r>
      <w:r>
        <w:rPr>
          <w:lang w:val="bg-BG" w:eastAsia="bg-BG"/>
        </w:rPr>
        <w:t xml:space="preserve">, а именно: </w:t>
      </w:r>
      <w:r w:rsidR="001A088F">
        <w:rPr>
          <w:b/>
          <w:lang w:val="bg-BG" w:eastAsia="bg-BG"/>
        </w:rPr>
        <w:t>заповед № РД 04-</w:t>
      </w:r>
      <w:r w:rsidR="00A47AEA">
        <w:rPr>
          <w:b/>
          <w:lang w:val="bg-BG" w:eastAsia="bg-BG"/>
        </w:rPr>
        <w:t>10</w:t>
      </w:r>
      <w:r w:rsidR="00395935">
        <w:rPr>
          <w:b/>
          <w:lang w:val="bg-BG" w:eastAsia="bg-BG"/>
        </w:rPr>
        <w:t>9</w:t>
      </w:r>
      <w:r w:rsidR="007B2E7C">
        <w:rPr>
          <w:b/>
          <w:lang w:val="bg-BG" w:eastAsia="bg-BG"/>
        </w:rPr>
        <w:t>/05.08.2019</w:t>
      </w:r>
      <w:r w:rsidRPr="00F6240C">
        <w:rPr>
          <w:b/>
          <w:lang w:val="bg-BG" w:eastAsia="bg-BG"/>
        </w:rPr>
        <w:t xml:space="preserve"> г</w:t>
      </w:r>
      <w:r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Pr="00435343">
        <w:rPr>
          <w:b/>
          <w:lang w:val="bg-BG" w:eastAsia="bg-BG"/>
        </w:rPr>
        <w:t>служебно разпределение</w:t>
      </w:r>
      <w:r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фактическа и правна страна следното:</w:t>
      </w: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6103D1">
        <w:rPr>
          <w:b/>
          <w:lang w:val="bg-BG" w:eastAsia="bg-BG"/>
        </w:rPr>
        <w:t>№ РД - 04-</w:t>
      </w:r>
      <w:r w:rsidR="00A47AEA">
        <w:rPr>
          <w:b/>
          <w:lang w:val="bg-BG" w:eastAsia="bg-BG"/>
        </w:rPr>
        <w:t>1</w:t>
      </w:r>
      <w:r w:rsidR="00B41B20">
        <w:rPr>
          <w:b/>
          <w:lang w:val="bg-BG" w:eastAsia="bg-BG"/>
        </w:rPr>
        <w:t>09</w:t>
      </w:r>
      <w:r w:rsidR="007B2E7C">
        <w:rPr>
          <w:b/>
          <w:lang w:val="bg-BG" w:eastAsia="bg-BG"/>
        </w:rPr>
        <w:t>/0</w:t>
      </w:r>
      <w:r w:rsidR="007B2E7C">
        <w:rPr>
          <w:b/>
          <w:lang w:eastAsia="bg-BG"/>
        </w:rPr>
        <w:t>5</w:t>
      </w:r>
      <w:r w:rsidR="007B2E7C">
        <w:rPr>
          <w:b/>
          <w:lang w:val="bg-BG" w:eastAsia="bg-BG"/>
        </w:rPr>
        <w:t>.08.201</w:t>
      </w:r>
      <w:r w:rsidR="007B2E7C">
        <w:rPr>
          <w:b/>
          <w:lang w:eastAsia="bg-BG"/>
        </w:rPr>
        <w:t>9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="00395935">
        <w:rPr>
          <w:b/>
          <w:lang w:val="bg-BG" w:eastAsia="bg-BG"/>
        </w:rPr>
        <w:t>град</w:t>
      </w:r>
      <w:r w:rsidR="00FF5307">
        <w:rPr>
          <w:b/>
          <w:lang w:val="bg-BG" w:eastAsia="bg-BG"/>
        </w:rPr>
        <w:t xml:space="preserve"> </w:t>
      </w:r>
      <w:r w:rsidR="00395935">
        <w:rPr>
          <w:b/>
          <w:lang w:val="bg-BG" w:eastAsia="bg-BG"/>
        </w:rPr>
        <w:t>Белово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A47AEA">
        <w:rPr>
          <w:b/>
          <w:lang w:val="bg-BG" w:eastAsia="bg-BG"/>
        </w:rPr>
        <w:t>Белово</w:t>
      </w:r>
      <w:r w:rsidRPr="00435343">
        <w:rPr>
          <w:lang w:val="bg-BG" w:eastAsia="bg-BG"/>
        </w:rPr>
        <w:t>,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05.08.201</w:t>
      </w:r>
      <w:r w:rsidR="007B2E7C" w:rsidRPr="007B2E7C">
        <w:rPr>
          <w:b/>
          <w:lang w:eastAsia="bg-BG"/>
        </w:rPr>
        <w:t>9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разпределение, проектът на картата на масивите за ползване в землището и проектът на регистър към нея.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необходими и съществени данни, съгласно чл. 74, ал. 1 – 4 ППЗСПЗЗ.</w:t>
      </w:r>
    </w:p>
    <w:p w:rsidR="000F5507" w:rsidRPr="00D000CB" w:rsidRDefault="000F5507" w:rsidP="00435343">
      <w:pPr>
        <w:ind w:firstLine="540"/>
        <w:jc w:val="both"/>
        <w:rPr>
          <w:lang w:eastAsia="bg-BG"/>
        </w:rPr>
      </w:pPr>
    </w:p>
    <w:p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земеделски земи (имоти), съответно за служебно разпределение на имотите в масивите за ползване в съответното землище, има законната цел за насърчаване на уедрено ползване на земеделските земи и създаване на масиви, ясно изразена в чл. чл. 37б и 37в ЗСПЗЗ, съответно чл.чл. 69 – 76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землището за съответната стопанска година е един смесен, динамичен и последователно осъществяващ се фактически състав. Споразумението между участниците е гражданскоправният юридически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административноправните юридически факти.</w:t>
      </w:r>
    </w:p>
    <w:p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изискванията на закона, конкретно посочени във фактическата част на заповедта.</w:t>
      </w:r>
    </w:p>
    <w:p w:rsidR="0057615F" w:rsidRDefault="0057615F" w:rsidP="00435343">
      <w:pPr>
        <w:ind w:firstLine="540"/>
        <w:jc w:val="both"/>
        <w:rPr>
          <w:lang w:val="bg-BG" w:eastAsia="bg-BG"/>
        </w:rPr>
      </w:pPr>
    </w:p>
    <w:p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включително и за имотите по чл. 37в, ал. 3, т. 2 ЗСПЗЗ, с което са разпределени масивите за ползва</w:t>
      </w:r>
      <w:r w:rsidR="00F6240C">
        <w:rPr>
          <w:lang w:val="bg-BG" w:eastAsia="bg-BG"/>
        </w:rPr>
        <w:t xml:space="preserve">не в землището на </w:t>
      </w:r>
      <w:r w:rsidR="007761EA">
        <w:rPr>
          <w:b/>
          <w:lang w:val="bg-BG" w:eastAsia="bg-BG"/>
        </w:rPr>
        <w:t>град</w:t>
      </w:r>
      <w:r w:rsidR="00D000CB">
        <w:rPr>
          <w:b/>
          <w:lang w:val="bg-BG" w:eastAsia="bg-BG"/>
        </w:rPr>
        <w:t xml:space="preserve"> </w:t>
      </w:r>
      <w:r w:rsidR="007761EA">
        <w:rPr>
          <w:b/>
          <w:lang w:val="bg-BG" w:eastAsia="bg-BG"/>
        </w:rPr>
        <w:t>Белово</w:t>
      </w:r>
      <w:r w:rsidRPr="00F6240C">
        <w:rPr>
          <w:b/>
          <w:lang w:val="bg-BG" w:eastAsia="bg-BG"/>
        </w:rPr>
        <w:t xml:space="preserve">, община </w:t>
      </w:r>
      <w:r w:rsidR="009B380F">
        <w:rPr>
          <w:b/>
          <w:lang w:val="bg-BG" w:eastAsia="bg-BG"/>
        </w:rPr>
        <w:t>Белово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годи</w:t>
      </w:r>
      <w:r w:rsidR="007B2E7C" w:rsidRPr="007B2E7C">
        <w:rPr>
          <w:b/>
          <w:lang w:val="bg-BG" w:eastAsia="bg-BG"/>
        </w:rPr>
        <w:t>на 201</w:t>
      </w:r>
      <w:r w:rsidR="007B2E7C" w:rsidRPr="007B2E7C">
        <w:rPr>
          <w:b/>
          <w:lang w:eastAsia="bg-BG"/>
        </w:rPr>
        <w:t>9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20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7B2E7C">
        <w:rPr>
          <w:b/>
          <w:lang w:val="bg-BG" w:eastAsia="bg-BG"/>
        </w:rPr>
        <w:t>01.10.201</w:t>
      </w:r>
      <w:r w:rsidR="007B2E7C">
        <w:rPr>
          <w:b/>
          <w:lang w:eastAsia="bg-BG"/>
        </w:rPr>
        <w:t>9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20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7B2E7C">
        <w:rPr>
          <w:b/>
          <w:lang w:val="bg-BG" w:eastAsia="bg-BG"/>
        </w:rPr>
        <w:t>01.10.201</w:t>
      </w:r>
      <w:r w:rsidR="007B2E7C">
        <w:rPr>
          <w:b/>
          <w:lang w:eastAsia="bg-BG"/>
        </w:rPr>
        <w:t>9</w:t>
      </w:r>
      <w:r w:rsidR="007B2E7C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20</w:t>
      </w:r>
      <w:r w:rsidRPr="008D79B3">
        <w:rPr>
          <w:b/>
          <w:lang w:val="bg-BG" w:eastAsia="bg-BG"/>
        </w:rPr>
        <w:t xml:space="preserve"> 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обя</w:t>
      </w:r>
      <w:r w:rsidR="00F6240C">
        <w:rPr>
          <w:lang w:val="bg-BG" w:eastAsia="bg-BG"/>
        </w:rPr>
        <w:t xml:space="preserve">ви в </w:t>
      </w:r>
      <w:r w:rsidR="00925BFA">
        <w:rPr>
          <w:b/>
          <w:bCs/>
          <w:lang w:val="bg-BG" w:eastAsia="bg-BG"/>
        </w:rPr>
        <w:t>сградата на община Белово</w:t>
      </w:r>
      <w:r w:rsidR="000007D0">
        <w:rPr>
          <w:b/>
          <w:lang w:val="bg-BG" w:eastAsia="bg-BG"/>
        </w:rPr>
        <w:t xml:space="preserve"> 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9B380F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>,</w:t>
      </w:r>
      <w:r w:rsidR="009B380F">
        <w:rPr>
          <w:lang w:val="bg-BG" w:eastAsia="bg-BG"/>
        </w:rPr>
        <w:t xml:space="preserve"> </w:t>
      </w:r>
      <w:r w:rsidR="009B380F" w:rsidRPr="009B380F">
        <w:rPr>
          <w:b/>
          <w:bCs/>
          <w:lang w:val="bg-BG" w:eastAsia="bg-BG"/>
        </w:rPr>
        <w:t>офис</w:t>
      </w:r>
      <w:r w:rsidR="009D380C">
        <w:rPr>
          <w:b/>
          <w:bCs/>
          <w:lang w:val="bg-BG" w:eastAsia="bg-BG"/>
        </w:rPr>
        <w:t xml:space="preserve"> гр.</w:t>
      </w:r>
      <w:r w:rsidR="009B380F" w:rsidRPr="009B380F">
        <w:rPr>
          <w:b/>
          <w:bCs/>
          <w:lang w:val="bg-BG" w:eastAsia="bg-BG"/>
        </w:rPr>
        <w:t xml:space="preserve"> Белово</w:t>
      </w:r>
      <w:r w:rsidR="009B380F">
        <w:rPr>
          <w:lang w:val="bg-BG" w:eastAsia="bg-BG"/>
        </w:rPr>
        <w:t>,</w:t>
      </w:r>
      <w:r w:rsidRPr="00435343">
        <w:rPr>
          <w:lang w:val="bg-BG" w:eastAsia="bg-BG"/>
        </w:rPr>
        <w:t xml:space="preserve">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546E2B">
        <w:rPr>
          <w:b/>
          <w:lang w:val="bg-BG" w:eastAsia="bg-BG"/>
        </w:rPr>
        <w:t>Белово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7B2E7C">
        <w:rPr>
          <w:lang w:val="bg-BG" w:eastAsia="bg-BG"/>
        </w:rPr>
        <w:t xml:space="preserve"> за ползване за стопанската 201</w:t>
      </w:r>
      <w:r w:rsidR="007B2E7C">
        <w:rPr>
          <w:lang w:eastAsia="bg-BG"/>
        </w:rPr>
        <w:t>9</w:t>
      </w:r>
      <w:r w:rsidR="007B2E7C">
        <w:rPr>
          <w:lang w:val="bg-BG" w:eastAsia="bg-BG"/>
        </w:rPr>
        <w:t xml:space="preserve"> – 20</w:t>
      </w:r>
      <w:r w:rsidR="007B2E7C">
        <w:rPr>
          <w:lang w:eastAsia="bg-BG"/>
        </w:rPr>
        <w:t>20</w:t>
      </w:r>
      <w:r w:rsidRPr="00435343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дирекция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Пазарджик на провоимащите лица, в срок от 10 (десет) години.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дирекция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ползвателите превеждат паричните суми по сметка на областна дирекция „Земеделие” гр. Пазарджик.</w:t>
      </w:r>
    </w:p>
    <w:p w:rsidR="000F5507" w:rsidRPr="000D00C3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административен пред министъра на земеделието и храните и/или съдебен ред</w:t>
      </w:r>
      <w:r w:rsidR="00D000CB">
        <w:rPr>
          <w:lang w:val="bg-BG" w:eastAsia="bg-BG"/>
        </w:rPr>
        <w:t xml:space="preserve"> пред Районен съд гр. Пазарджик.</w:t>
      </w:r>
    </w:p>
    <w:p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F6240C" w:rsidRDefault="00F6240C" w:rsidP="00F6240C">
      <w:pPr>
        <w:jc w:val="both"/>
        <w:rPr>
          <w:b/>
          <w:lang w:val="bg-BG" w:eastAsia="bg-BG"/>
        </w:rPr>
      </w:pPr>
    </w:p>
    <w:p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0F5507" w:rsidRPr="006D75BC" w:rsidRDefault="000F5507" w:rsidP="00F6240C">
      <w:pPr>
        <w:autoSpaceDE w:val="0"/>
        <w:autoSpaceDN w:val="0"/>
        <w:adjustRightInd w:val="0"/>
        <w:spacing w:line="255" w:lineRule="exact"/>
        <w:jc w:val="center"/>
        <w:rPr>
          <w:noProof/>
          <w:lang w:val="bg-BG" w:eastAsia="bg-BG"/>
        </w:rPr>
      </w:pPr>
    </w:p>
    <w:p w:rsidR="000F5507" w:rsidRPr="00435343" w:rsidRDefault="000F5507" w:rsidP="00541893">
      <w:pPr>
        <w:rPr>
          <w:b/>
          <w:lang w:val="bg-BG"/>
        </w:rPr>
      </w:pPr>
    </w:p>
    <w:p w:rsidR="00BB180C" w:rsidRDefault="002858BB">
      <w:r>
        <w:rPr>
          <w:noProof/>
          <w:lang w:val="bg-BG" w:eastAsia="bg-BG"/>
        </w:rPr>
        <w:drawing>
          <wp:inline distT="0" distB="0" distL="0" distR="0">
            <wp:extent cx="894340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4340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Стоян Атанасов Траянов (Директор)</w:t>
      </w:r>
      <w:r>
        <w:br/>
        <w:t>30.09.2019г. 13:25ч.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:rsidR="000511F0" w:rsidRDefault="000511F0"/>
    <w:p w:rsidR="000511F0" w:rsidRDefault="000511F0"/>
    <w:p w:rsidR="000511F0" w:rsidRDefault="000511F0"/>
    <w:p w:rsidR="000511F0" w:rsidRDefault="000511F0"/>
    <w:p w:rsidR="000511F0" w:rsidRDefault="000511F0"/>
    <w:p w:rsidR="000511F0" w:rsidRDefault="000511F0"/>
    <w:p w:rsidR="000511F0" w:rsidRDefault="000511F0" w:rsidP="000511F0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ПРИЛОЖЕНИЕ</w:t>
      </w:r>
    </w:p>
    <w:p w:rsidR="000511F0" w:rsidRDefault="000511F0" w:rsidP="000511F0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:rsidR="000511F0" w:rsidRDefault="000511F0" w:rsidP="000511F0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0511F0" w:rsidRDefault="000511F0" w:rsidP="000511F0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стопанската 2019/2020 година</w:t>
      </w:r>
    </w:p>
    <w:p w:rsidR="000511F0" w:rsidRDefault="000511F0" w:rsidP="000511F0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землището на гр. Белово, ЕКАТТЕ 03592, община Белово, област Пазарджик.</w:t>
      </w:r>
    </w:p>
    <w:p w:rsidR="000511F0" w:rsidRDefault="000511F0" w:rsidP="000511F0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:rsidR="000511F0" w:rsidRDefault="000511F0" w:rsidP="000511F0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проект на разпределение, одобрен със заповед № </w:t>
      </w:r>
      <w:r>
        <w:rPr>
          <w:b/>
          <w:bCs/>
          <w:sz w:val="26"/>
          <w:szCs w:val="26"/>
          <w:lang w:val="bg-BG"/>
        </w:rPr>
        <w:t>РД-04-192/30.09.2019</w:t>
      </w:r>
      <w:r>
        <w:rPr>
          <w:b/>
          <w:bCs/>
          <w:sz w:val="26"/>
          <w:szCs w:val="26"/>
        </w:rPr>
        <w:t xml:space="preserve"> г. на Д</w:t>
      </w:r>
      <w:bookmarkStart w:id="0" w:name="_GoBack"/>
      <w:bookmarkEnd w:id="0"/>
      <w:r>
        <w:rPr>
          <w:b/>
          <w:bCs/>
          <w:sz w:val="26"/>
          <w:szCs w:val="26"/>
        </w:rPr>
        <w:t>иректора на Областна дирекция "Земеделие" - гр. Пазарджик</w:t>
      </w:r>
    </w:p>
    <w:p w:rsidR="000511F0" w:rsidRDefault="000511F0" w:rsidP="000511F0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2503" w:type="dxa"/>
        <w:tblInd w:w="-127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709"/>
        <w:gridCol w:w="850"/>
        <w:gridCol w:w="709"/>
        <w:gridCol w:w="850"/>
        <w:gridCol w:w="993"/>
        <w:gridCol w:w="5698"/>
      </w:tblGrid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56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56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ЗАХАРИ ГЕОРГИЕВ ЗАХАРИЕВ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ИВАНОВ ПИСКОВ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52.24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ИРИНИН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ХРИСТОВ ИЛЧЕВ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ВЕЛИНА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АНДОНОВ КОЛЕВ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ЙОРДАНКА ХРИСТОВА БОТУШАРОВА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ТОМА ДИМИТРОВ ДОДОВ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КОСТАДИНОВА ЦИНЦАРОВА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ДОШЕВ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ГЕОРГИЕВ КОТЕВ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БОГДАНОВ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КОЦЕВ НИКОЛОВ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13.56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ИВАНОВА ГЕНЕВА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МИТО НИКОЛОВ КАМБУРОВ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70.25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ЛАЗАРОВА ДРАГИЕВА и др.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КИРИЛОВ КРЪСТЕВ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НИКОЛОВА АРЧЕВА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ГЕОРГИЕВ ВЛАШКОВ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ЙОРДАНКА ТОМОВА ТРЕНЧЕВА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НИКАНОР АНГЕЛОВ АНГЕЛОВ и др.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АНАСТАСИЯ ГЕОРГИЕВА НИКОЛОВА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МИТОВ ИЛОВ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ТОМО МАЛИНОВ ПЕТРОВ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СТЕФАНОВА КИТАНОВА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ХРИСТОВ БОГДАНОВ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ДИМИТРОВ ДУРГОВ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ГЕОРГИЕВА БАЛДЖИЙСКА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ТОМОВ ДЕЯНОВ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ЗАХАРИ ГЕОРГИЕВ ЗАХАРИЕВ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54.05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ТОДОРОВ ЦИКАЛОВ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КОЦЕВ КУЗМАНОВ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37.79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МИХАЙЛОВ МАНОВ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ТОДОРОВ и др.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МИХАЛ ГЕОРГИЕВ ИСКРОВ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ТОМО СТОЯНОВ ТАСЕВ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ЙОРДАНКА ПЕТРОВА САЛАМАНТИЕВА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ПЕЙЧЕВА ДЗЪНГОВА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МИТОВ МИЗОВ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КЛИСАРОВ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203.62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РАЧО ПЕТРОВ СТОЯНОВ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69.71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АНТОНИЯ АНГЕЛОВ КОПРИВАРОВ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ТОДОРОВА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НИКОЛОВ ЦВЕТАНСКИ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ЦВЕТАНА АДАМОВА ИЛЧЕВА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ПАВЛОВ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РАЙЧО АДАМОВ АДАМСКИ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ГЕОРГИЕВ ПЕТРЕВ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КОКАЛАНОВ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Н-ЦИ НА ЙОРДАНКА ХРИСТОВА ТЕРЗИЙСКА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МИЗОВ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ВАСИЛКА ГЕОРГИЕВА АДАМОВА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Т ЦВЕТАНСКИ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ЛЮБА ЦВЕТАНОВА РАДУЛОВА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ЯНАКИЕВ ЯНАКИЕВ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32.44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ХАДЖИИВАНЧЕВ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МИХАЙЛОВА ПИСКОВА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ТОДОРОВ ГАБЕРОВ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МИТО ИВАНОВ ТОНОВ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КРУМ СПАСОВ АДАМСКИ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МИРЧОВ АНГЕЛОВ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КРЪСТЕВ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ТОМОВА ИЛЧЕВА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МИТОВА ХРИСТОВА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ТОДОРОВ ШУМАНОВ и др.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ТРИФОНОВ ГРОЗДАНОВ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ХРИСТОВ БОГДАНОВ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КРЪСТАНА МЕТОДИЕВА ПОПОВА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ЦВЕТАНКА АЛЕКСАНДРОВА ВЪЛКОВСКА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ПЕНЧЕВА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СТАНЧЕВ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АЛЕКСАНДРОВА ГРИГОРОВА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9.04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ВАРЕВ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КРЪСТЕВ КОТЕВ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НИКОЛОВ ДАНКОВ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ТОМЕ КОСТАДИНОВ ЛЮТАКОВ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ХРИСТОВ ТРАЙКОВ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КАТЕРИНА СТОЯНОВА ВУКАДИНОВА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АТАНАСОВ МЪРМАРОВ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КОЦЕВ КУЗМАНОВ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КОЦЕВ КУЗМАНОВ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ЙОРДАНА ДИМИТРОВА КОЛЕВА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ХРИСТОВ ТАНЕВ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47.48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ХРИТОВ АРЧЕВ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КОЦЕВ КЪРЦЕВ и др.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СПАСОВ КАРПУЗОВ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ХАДЖИКОЦЕВ МИТОВ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АНАСТАСИЯ ГЕОРГИЕВА НИКОЛОВА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Т ЦВЕТАНСКИ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ТОМОВ КОТЕВ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МИНЕ ДОБРЕВ ПАНИЧАРОВ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72.04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КАТЕРИНА ГЕОРГИЕВА ВЕЛКОВА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ПАВЛОВ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КОСТАДИНОВ ЯНАКОВ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АНГЕЛОВ ГАДЖЕВ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АСЕНОВА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ХРИСТОВ ГИГОВ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НИКОЛОВ ЛЮТАКОВ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КОСТАДИНОВ ЛЮТАКОВ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134.94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И ДИМИТЪР ТОМОВИ ЦВЕТАН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ИВАНОВ ПЕНЕВ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ФУРНАДЖИЕВ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. КОЧОВ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ТАСЕВ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НИКОЛОВ МАНУИЛОВ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КОЦЕВ КОКАЛАНОВ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КЕЛЕШЕВА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ХРИСТОВА ЦВЕТКОВА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ТОДОРОВ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ТОДОРОВ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ИЛИЕВ ИЛКОВ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ВАСИЛКА СТЕФАНОВА ПЕНОВА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СПАСУНА ИВАНОВА ВАНЧЕВА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АТАНАСОВ КРЪСТЕВ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КОЦЕ МИНЕВ ИВАНОВ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95.24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ЕВДОКИЯ ДИМИТРОВА ЦВЕТАНСКА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77.44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ЛЮБА НИКОЛОВА ЯНАКИЕВА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52.24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НИКОЛОВА ВИТАНОВА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КОЦЕВ АНДРОВ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ИЛИЕВ ЛАЗАРОВ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ЛАЗАРОВ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ПЕТРОВА РАФАИЛОВА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КОЦЕВ АНДРОВ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ТОДОРА СТОЯНОВА МЛАДЕНОВА и др.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ТОМА ХРИСТОВ КУЗМАНОВ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ХРИСТОВ ТРАЙКОВ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МИНКОВ НИКОЛОВ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БОЖУРИНА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ИВАНОВ МАНУИЛОВ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АНАСТАС АТАНАСОВ КРЪСТЕВ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ДИМИТРОВ ТАСЕВ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АТАНАСОВ ЛАЗАРОВ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НАДЕЖДА КОСТАДИНОВА ХАДЖИИВАНЧЕВА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АНКА СПАСОВА ВАНЧЕВА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ХРИСТОВ РАЕВ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ТОМОВ БОГДАНОВ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ЙОРДАНКА ГЕОРГИЕВА НИКОЛЧЕВА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МИНЕВ ИВАНОВ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182.06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МАРИНА НИКОЛОВА АСЕНОВА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ИВАНОВ ПИСКОВ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АНТОНИЯ АНГЕЛОВ КОПРИВАРОВ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ХРИСТОВ ГАДЖАЛОВ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КОЦЕВ НИКОЛОВ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МИТОВ МИЗОВ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КОЦЕ МИТОВ МИЗОВ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ВАСИЛКА ЛУКОВА ДИМИТРОВА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ГЮРГЕНА СТЕФАНОВА ИЛЧЕВА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ВАРЕВ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15.94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КОСТАДИНОВ СТАНЧЕВ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АТАНАСОВ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АТАНАСОВ ЧЕПАНОВ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ПАНТЕВ ГАДЖОВ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ГЕОРГИЕВ ПАВЛОВ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АТАНАСОВ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ИВАНОВ ГЕНОВ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ХРИСТОВ ИЛОВ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113.49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Г ТРЕНЧЕВ МАРИЯ М ТРЕНЧЕВА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ЕЛИСАВЕТА ДИМИТРОВА КОКАЛАНОВА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ТОМА СПАСОВ КОЦЕВ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ТРОЯН ИВАНОВ ДУНЕВ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КОКАЛАНОВ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НИКОЛОВА ВЕЛИНА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ПЕШЕВ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СПАСА ИВАНОВА АЛЕКСИЕВА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КОЦЕВ РУСИНОВ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КОЦЕВ КУЗМАНОВ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ТОДОРОВ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ГЕОРГИЕВ ПЕНОВ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КОЦЕВ АНДРОВ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ТОМА ГЕОРГИЕВ АНДРОВ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ТОДОРОВ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Т ЦВЕТАНСКИ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АНГЕЛОВ ГОВЕДАРОВ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ИВАНОВ АРАБАДЖИЙСКИ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ЛУКО ИЛИЕВ АРЧЕВ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КУЗОВ БОЖУРИН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 ВЕЛКОВ РАЕВ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ТАКОВ ДИМИТРОВ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ДАНАИЛ НИКОЛОВ АТАНАСОВ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МИКОВА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ДИМИТРОВ ПЕТРУНОВ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42.98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ЙОРДАНКА ХРИСТОВА БОЖУРИНА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АНГЕЛОВ КАМБУРОВ и др.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31.56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АЛЕКСАНДРОВ МИХАЙЛОВ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АТАНАСОВ КРЪСТЕВ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ИВАНОВ ЯНАКОВ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ПЕТРОВ ГАДЖЕВ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ТОДОРОВ и др.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86.46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ИЛИЕВ КОЦЕВ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63.04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ПАВЛОВ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МИКОВА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Костадинова Минева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ХРИСТОВ ПАВЛОВ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ПЕТРОВ ГЕНДУРОВ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ДОНЧОВА КУНДРАДЖИЙСКА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ТОДОРОВ ДИМОВ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МИТРОВ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НИКОДИМ ХРИСТОВ НИКОВ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ДАНАИЛ АНГЕЛОВ ГОВЕДАРОВ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ТОМЕ КОСТАДИНОВ ЛЮТАКОВ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СЛАВЧО ИЛИЕВ ХРИСТОСКОВ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182.876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215.980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3887.64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54.06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КУЗО ПЕТРАКИЕВ ЦВЕТАНСКИ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54.04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КОНСТАНТИНОВА ТОНКОВА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АНГЕЛОВ КАМБУРОВ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АНАСТАС ПЕТРАКИЕВ и др.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АЛЕКСАНДРОВ ПИПОНКОВ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КОЦЕВ КУЗМАНОВ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ДИМИТРОВ КОКАЛАНОВ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МИЗОВ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ХРИСТОВ АКШАРОВ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104.04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ТОМА МИТОВ КОКАЛАНОВ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57.65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ДИМИТРОВ ТОМОВ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ЦВЕТАНОВ ЦЕЛЕВ и др.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99.07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ГЕОРГИЕВ ТРЕНЧЕВ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ТОДОРОВ ШУМАНОВ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НАДЕЖДА АНГЕЛОВА КОЦЕВА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ИВАНОВ ГАДЖЕВ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ТОДОРОВ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14.95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ТОМА ДИМИТРОВ ДОДОВ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14.95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ДИМИТРОВА АЛЕКСАНДРИЕВА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14.95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ДИМИТРОВ ДОДОВА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14.94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ДОДОВ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ТОДОРОВ и др.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109.82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КОНСТАНТИНОВА ТОНКОВА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Т ЦВЕТАНСКИ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НИКОЛОВА ВЕЛИНА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СЛАВКА ИЛИЕВА ЦВЕТАНСКА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ИЛИЕВ ИЛКОВ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МИХАЙЛОВ ЦИНЦАРОВ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МИХАЙЛОВ ЦИНЦАРОВ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ПЕТР МАГДАЛИНИН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МИХАЙЛОВ РАДУЛОВ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108.08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ПЕНЧЕВ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83.78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ХАДЖИИВАНЧЕВ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КОЦЕ П ЦВЕТАНСКИ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ГЕОРГИЕВ ПЕНОВ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НИКОЛОВ АНДРОВ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МАРИОЛА КОСТАДИНОВА ПЕНКОВА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51.27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КОЦЕВ КОКАЛАНОВ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НИКОЛОВ БОЖУРИН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КОЦЕВ АНДРОВ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93.37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ИЛИЕВ КОЦЕВ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СТОЯНОВА ДЖЕЛЕПОВА и др.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СТОЯНОВА ИЛЧЕВА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ТОДОРОВ и др.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ХРИСТОВ АНГЕЛОВ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ХРИСТОВ МИЛАДИНОВ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 АТАНАСОВ СТОИЛОВ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СТОЙНОВ ТАСЕВ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АЛЕКСАНДРОВА ГРИГОРОВА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СЛАВЧО ДИМИТРОВ ВАСИЛЕВ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СПАСА ИВАНОВА АЛЕКСИЕВА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ТОДОРОВА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ТОМЕ СПАСОВ КОСТАДИНОВ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20.35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АНГЕЛОВ ГОВЕДАРОВ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 НИКОЛОВ АНГЕЛОВ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СТОЙНО АНГЕЛОВ ГОВЕДАРОВ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ДАНАИЛ АНГЕЛОВ ГОВЕДАРОВ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ПАВЛОВ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АНКА КОЦЕВА ЯНКОВА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СПАСА ИВАНОВА АЛЕКСИЕВА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ЕВГЕНИЯ ИВАНОВА ДАУТОВА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МИТОВ МИНЕВ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8.97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СТОЯНОВА ХАНДЖИЙСКА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МИТОВ МИНОВ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203.53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АНТОНИЯ АНГЕЛОВ КОПРИВАРОВ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109.88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РАЧО ПЕТРОВ СТОЯНОВ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МАРИОЛА КОСТАДИНОВА ПЕНКОВА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60.85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КОЦЕВ КУЗМАНОВ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МИНКОВ МИХАЙЛОВ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ДИМИТРОВ ДОДОВ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СТАНКА КУЗОВА ВАНЧЕВА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КОСТАДИНОВ ХАДЖИИВАНЧЕВ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КУНДРАДЖИЙСКИ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ДРАГОМИР АЛЕКСАНДРОВ ТОМОВ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108.09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ТОМОВ ЦВЕТАНСКИ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ТОДОРОВ и др.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ИВАНОВА ЯПРАКОВА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217.39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МИНКОВ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ИЛИЕВ ИЛКОВ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МИТОВ КОЧОВ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ТОМОВ КОТЕВ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КОСТАДИНОВ ИВАНЧЕВ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108.02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ЛАЗАРОВ ПОПОВ и др.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МИТОВ МИЗОВ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ТРЕНДАФИЛОВ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КОЦЕВ КУЗМАНОВ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ЮРДАНОВА АЛЕКСАНДРОВА КИТОВА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МИХАЙЛОВ РАДУЛОВ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64.84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ИВАНОВА ЧЕРНАЕВА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57.64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ДОШЕВ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50.97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ДОШЕВ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"МЕДЖИК РОУЗ" ООД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ТОМЕ КОСТАДИНОВ ЛЮТАКОВ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97.91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ТОДОРОВ ШУМАНОВ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80.00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"МЕДЖИК РОУЗ" ООД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ЛЮБИМА ЯНЕВА МИЛКОЕВА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КАТЕРИНА ГЕОРГИЕВА ВЕЛКОВА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БОЖУРИН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32.79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"МЕДЖИК РОУЗ" ООД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КОЦЕВ КУЗМАНОВ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 ООД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ПАВЛОВ ХРИСТОВ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99.29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"МЕДЖИК РОУЗ" ООД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83.87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"МЕДЖИК РОУЗ" ООД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КОЦЕ МИХАЙЛОВ СТАНЧЕВ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ГИГОВ САВОВ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ХРИСТОВ ТРАЙКОВ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КОЧОВ ТРАЙКОВ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МИТО ГЕОРГИЕВ КРИВЧОВ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39.97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ТОМОВ ИЛЧЕВ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ЛЮБА ТОМОВА КОСТОВА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ВАСИЛКА ТОМОВА ИЛЧЕВА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КОЦЕ МИХАЙЛОВ СТАНЧЕВ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18.74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ВЕРКА ТОМОВА МИЛКОВА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87.07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НАДЕЖДА НИКОЛОВА ПАНАЙОТОВА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КОЦЕВ КУЗМАНОВ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51.77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КОЦЕВ КУЗМАНОВ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37.29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ПЕНЧЕВ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ТОДОРОВ и др.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НИКОЛОВА ВЕЛИНА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КОЦЕВ АНДРОВ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ПАВЛОВ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64.95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ИЛИЕВ ИЛКОВ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ЗДРАВКА ХРИСТОВА КАМБУРОВА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57.26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ГЕОРГИЕВ РУДЕВ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КОСТАДИНОВ БОШНАКОВ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ИВАНОВ ИЛЧЕВ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БОШНАКОВ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МИХАЙЛОВ ЦИНЦАРОВ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АНГЕЛОВА РИДЖОВА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КОЦЕВ АНДРОВ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125.78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КУЗМАНОВ ДАНКОВ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90.05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ТОМОВ ДЕЯНОВ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АТАНАСОВА АНГЕЛОВА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МИТОВА ХРИСТОВА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23.48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КОЦЕВ КУЗМАНОВ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ИЛИЕВ ИЛКОВ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ВЕРКА ТОМОВА МИЛКОВА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РОУЗ"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ТОДОРОВ и др.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280.241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239.629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4313.32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ТАСО КРЪСТЕВ ТАСЕВ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64.85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ПЕНЕВ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46.84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АНАСТАСОВ ПЕТРАКИЕВ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АТАНАСОВ ЛАЗАРОВ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ПЕТРОВ БОНЖОЛОВ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ГЕОРГИЕВ СЕКУЛОВ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ТОДОРОВ и др.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КОЦЕ ИВАНОВ МИГАРОВ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АТАНАСОВ ЛАЗАРОВ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АТАНАСОВ СЕКАЛОВ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НИКОЛОВ ПЕТРАКИЕВ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РАЙНА ИВАНОВА ЧОРОЛЕЕВА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ПЕТРАКИЕВ СЕКОЛОВ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КОЦЕВ КОТЕВ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ИВАНОВ ПАШОВ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ПЕТРОВ ПЕТРАКИЕВ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61.24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КОСТАДИНОВ ЯНАКОВ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ТОМА НИКОЛОВ КАРПУЗОВ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НИКОЛОВ КАРПУЗОВ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АНКА КОСТАДИНОВА КОЙНИНА и др.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40.88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КОЦЕВ КОТЕВ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39.46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 ЛАЗАРОВ ГРЪНЧОВ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ГЕОРГИЕВ ЩЕРЕВ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СИМЕОН ДИЧИВ ДИМИТРОВ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. АНГЕЛОВА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ЛЮБЕНОВ ЯНЕВ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КОСТАДИНКА КОСТ ПЕЩЕРСКА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КРЪСТЕВ КОТЕВ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 ИВАНОВ ДИМИТРОВ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14.95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ТОМО ДИМИТРОВ ДОДОВ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АНГЕЛОВ ГОВЕДАРОВ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МИЛАДИНОВ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. КОЧОВ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КРУМ ПЕТРОВ ТИНКИН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 НИКОЛА СТОЙНОВИ ШОПОВИ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ХРИСТОВ ВАНЧЕВ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ТОМОВ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ЯНА ДИМИТРОВА РАФАИЛОВА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ИВАНОВ МИТРОВ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СПАСОВ КОСТАДИНОВ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АТАНАСОВ КЛИСАРОВ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АТАНАСОВ ЗАЙЧЕВ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ТОМОВ ДЕЯНОВ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ЮРИ СТЕФАНОВА ЕЛИНЧЕВА и др.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ЛАЗАРОВА МИЛАДИНОВА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НАДЕЖДА ЛАЗАРОВА СПАСОВА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ТОДОРОВ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56.28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ИВАНОВ ТАСЕВ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ИВАНОВ ТАСЕВ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АНКА ИВАНОВА СТОЯНОВА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АНКА КОСТАДИНОВА КОЙНИНА и др.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АНГЕЛОВ ПЕНЧЕВ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ЛЮБЕН БЛАГОВ СПАСОВ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54.05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ЙОРДАНКА ТРАЙКОВА ТРАЙКОВА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ТАСО КРЪСТЕВ ТАСЕВ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АНГЕЛОВ СЛАВЧЕВ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39.64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КИРО КОЦЕВ КАЛИНОВ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АЛЕКСАНДРОВ КОЦЕВ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ГЕОРГИЕВ ИЛИЕВ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МИТОВ КУТРЕВ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ИВАНОВА ЧЕРНАЕВА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КУЗО ПЕТРАКИЕВ ЦВЕТАНСКИ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ИЛИЕВ ХРИСТОСКОВ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ТОДОРОВ ДИМИТРОВ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ТОДОРОВ ДИМИТРОВ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АНГЕЛОВ ИВАНОВ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КРЪСТЕВ ТАСОВ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72.05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СПАСА АТАНАСОВА БАТАКЛИЕВА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57.64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 ГЕОРГИЕВ ДАМЯНОВ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ДАНЬОВ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 НИКОЛОВ ОГНЯНОВ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КУЗО ХРИСТОВ ИЛОВ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БОЖКОВ РАДЕВ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МИРЧЕВА АНГЕЛОВА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ПЕНЕВ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ПЕТРОВ МАРИНКОВ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ДИМИТРОВ ГАДЖОВ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МИХАЙЛОВ ДОДОВ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АНТОНИЯ АНГЕЛОВ КОПРИВАРОВ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МИТО ГЕОРГИЕВ КРИВЧОВ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ДОДОВ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"БЕЛКООП"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17.96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"БЕЛКООП"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16.09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ТОМА КОЦЕВ ТОМОВ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ИВАНОВ КОСТАДИНОВ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ДИМИТРОВ ДОДОВА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ТОМА ДИМИТРОВ ДОДОВ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ЗАХАРИЕВ ГЕОРГИЕВ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ГЕОРГИЕВА ЙОРДАНОВА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ЙОРДАНКА ДИМИТРОВА ИБУШЕВА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НИКОЛОВ ЗАФИРОВ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ГАВРИЛ ИВАНОВ ВАКАРЕЛСКИ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АТАНАСОВ ПЕТРАКИЕВ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СПАСОВ ПЕТРОВ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КОЦЕВ КИТОВ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ИВАНОВ СТОИЛОВ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ГЕНОВ МИЛАДИНОВ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АНГЕЛОВ СЛАВЧЕВ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АТАНАСОВ КРЪСТЕВ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ИВАНОВ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ХРИСТОВ ВАЛЬОВ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ИВАНОВ ВАЦЕВ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ДАФИНА ВЕСЕЛИНОВА КРОМИДАРСКА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"БЕЛКООП"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СТОЙНОВ ТАСЕВ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"БЕЛКООП"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БИНКА ГЕОРГИЕВА ЯНКОВА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ВЕЛКА ДИМИТРОВА ИЛЧЕВА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Костадинова Минева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СПАСОВА АТАНАСОВА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ТАСО КРЪСТЕВ ТАСЕВ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АТАНАСОВА АНГЕЛОВА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ТОДОРОВ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КРЪСТЕВ ТАСОВ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МИЛАДИНОВ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АНАСТАС ГЕОРГИЕВ ТАСОВ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ХРИСТОВ ВЛАШКОВ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ПЕТРОВА КУМЧЕВА и др.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ТАНЧЕВ ГЕРГОВ и др.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33.75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КОЦЕ МИТОВ МИЗОВ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НИКОЛОВА ОГНЯНОВА и др.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19.39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ГЕОРГИЕВ ЦВЕТАНСКИ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18.47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ГЕОРГИЕВ ЦВЕТАНСКИ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12.95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КУЗОВ КАСАНДРОВ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8.67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ГЕОРГИЕВ ТРЕНЧЕВ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8.66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МИНОВ КАВЛАКОВ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БОНЧО ИВАНОВ ПОПОВ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ИВАНОВ ВАЦЕВ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ПЕТРА СПАСОВА АПОСТОЛОВА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АПОСТОЛОВ МИХАЙЛОВ-НЕДИН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БИНКА ГЕОРГИЕВА ЯНКОВА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СОТИР ХРИСТОВ БОЯДЖИЙСКИ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45.04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АНГЕЛОВ КЛИСАРОВ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34.85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СТЕФАНОВА ПИРОНКОВА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ВЕРКА ТОМОВА МИЛКОВА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ЯКИМ ВАСИЛЕВ КЕРИМОВ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ПЕНОВ ДИШКОВ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СТАНОЕВ МАНЧОВ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ПЕНОВ ДИШКОВ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СТАНОЕВ ЕЛИНЧЕВ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АНГЕЛОВ КАМБУРОВ и др.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17.57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ДАМЯНОВ МЕРАЧЕВ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17.46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МЕРАЧЕВ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НИКОЛОВ ПЕТРАКИЕВ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МИХОВ ВАСИЛЕВ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МЕТОДИЕВ КЛИСАРОВ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ВЕЛЬОВ ВЪЛКОВ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ИВАНОВ ВАЦЕВ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ПЕНЕ СТОЯНОВ КРОМИДАРСКИ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 НИКОЛОВ ЙОВЧЕВ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ДОШЕВ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 СПАСОВ ГАБЕРСКИ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ЯНАКИЕВ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61.24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БОЖУРИНА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Н-ЦИ НА ИВАНКА АТАНАСОВА КОСТАДИНОВА и др.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32.87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КОЦЕВ КОТЕВ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28.68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НИКОЛОВА ТОМОВА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ЙОРДАНОВ АНГЕЛОВ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КРЪСТЕВ ПЕТРОВ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КОСТАДИНОВА ЦИНЦАРОВА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ДИМИТРОВ ГЕНОВ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ИВАНОВ ВАЦЕВ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Костадинова Минева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ВАСИЛКА КИРИЛОВА БЪРЗАКОВА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ВЕСЕЛА КИРИЛОВА ИЛКОВА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КИРИЛОВА КОЦЕВА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ГЕОРГИЕВ ГЕНОВ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ИЛИЕВ КОСТАДИНОВ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СТОЙНОВ ГОВЕДАРОВ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151.854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140.455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2528.19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НИКОЛОВ ДАНГОВ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ПАВЛОВ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НИКОЛОВ ДАНГОВ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147.69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ИЦОВ ТРАЙКОВ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НИКОЛОВ ДАНГОВ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90.06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ВАРЕВ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НИКОЛОВ ДАНГОВ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МИТОВ КАРПУЗОВ И ИРИНА КАРП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НИКОЛОВ ДАНГОВ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ПЕТРОВА РАФАИЛОВА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НИКОЛОВ ДАНГОВ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КОСТАДИНОВ СТАНЧЕВ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13.393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19.111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344.00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118.89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КОЦЕВ ПАНДОВ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СТОИМЕН ТОНОВ КЬОСОВ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ХАДЖИИВАНЧЕВ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ХРИСТОВ КЕРЕМЕДЧИЙСКИ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КИРИЛОВ НИКОЛОВ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121.64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КУЗМАН ДИМИТРОВ ИВАНОВ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АНДОН СТОИМЕНОВ НЕДИН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ЙОРДАНКА НИКОЛОВА МАНОВА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МИХАЙЛОВ РАДУЛОВ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ТОМЕВ КОЦЕВ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ПЕТРОВ СТОЯНКИН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МИНЕ ДОБРЕВ ПАНИЧАРОВ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ГЕОРГИЕВА МАНОВА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ЛУКО ИЛИЕВ АРЧЕВ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АГРОИНВЕСТ" ЕООД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31.65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ТОМОВ ЦВЕТАНСКИ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56.45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КОЦЕВ ЦВЕТАНСКИ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ЕВДОКИЯ ПЕТРОВА ИЛЧЕВА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СТАНКОВ АНГЕЛОВ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МИТОВ ПЕНОВ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ДАНАИЛ НИКОЛОВ АТАНАСОВ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КОСТАДИНОВ ХАДЖИИВАНЧЕВ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ТОМО ХРИСТОВ ИЛЧОВ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ЗАХАРИЕВ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ГЕОРГИЕВ ИЛОВ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37.38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ИВАНОВ ГЕОРГИЕВ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28.59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ПЕТРОВ ДИМОВ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ГЕОРГИЕВА РУСИНОВА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ИВАНОВА МАНЧЕВА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ТОМО АНГЕЛОВ СТАНЧЕВ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25.377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37.231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670.16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СТЕФАНОВ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КРЪСТЕВ ТАСОВ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СТЕФАНОВ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ИВАНОВ СТОИМЕНОВ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СТЕФАНОВ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АНКА АТАНАСОВА ДОШЕВА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ГЕОРГИ ВАСИЛЕВ СТЕФАНОВ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КУЗО НИКОЛОВ РИБНИКОВ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СТЕФАНОВ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КОЦЕВ СТОЙЧЕВ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СТЕФАНОВ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ХРИСТОВ РИМПОПОВ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СТЕФАНОВ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АЛЕКСАНДРОВ РИБНИКОВ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СТЕФАНОВ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МИНЧЕВ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СТЕФАНОВ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ВАСИЛКА СПАСОВА КОЛЕВА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СТЕФАНОВ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ГАДЖЕВ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СТЕФАНОВ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ЦВЕТКОВ МИЦИН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СТЕФАНОВ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СТОИМЕН ДИМИТРОВ ДУКОВ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СТЕФАНОВ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АТАНАСОВ СТОИМЕНОВ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СТЕФАНОВ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АТАНАСОВ СТОИМЕНОВ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СТЕФАНОВ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ЙОАКИМ АНГЕЛОВ ДУНЕВ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СТЕФАНОВ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ВЕЛЧО СТОЯНОВ ВЕЛКОВ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СТЕФАНОВ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ЕВДОКИЯ ПЕТРОВА ИЛЧЕВА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СТЕФАНОВ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СТОЯНОВ ВЕЛКОВ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СТЕФАНОВ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ИВАНОВ ВЕЛКОВ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12.908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232.34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СТОЯНОВ ПОНДЕВ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АНГЕЛОВ АДАМСКИ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СТОЯНОВ ЛАЗАРОВ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СЛАВЕВ СТОЙЧЕВ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СТОЙЧЕВ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ТОМОВ ДЕЯНОВ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ТОМЕВ ТАНЕВ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13.439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23.41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ХРИСТОВ НИКОВ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Г ТРЕНЧЕВ МАРИЯ М ТРЕНЧЕВА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48.64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АНГЕЛОВ ВОДЕНИЧАРСКИ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 ХРИСТОВ РАМПОПОВ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КОСТАДИНОВ ПЕНКОВ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СТАНКА КУЗОВА ВАНЧЕВА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ДУНЕВ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АНГЕЛОВ МИЗОВ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 ДИМИТРОВ ГАДЖЕВ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12.54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ТРОЯН ИВАНОВ ДУНЕВ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ДИМИТРОВ ГУГУТКОВ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СЕФЕРИНА ЙОРДАНОВА ГОВЕДАРОВА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ЯКИМОВ ДИМИТРОВ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ЛАЗАРОВ ДОДОВ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ГЕОРГИЕВ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ПЕТРОВ ВАКАРЕЛСКИ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ТОДОРОВ ЛЮТАКОВ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ИЛИЕВ ИЛКОВ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ПАВЛОВ ХРИСТОСКОВ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КИРИЛОВА КОЦЕВА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ПЕНЕВ МИГАРОВ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ИВАНОВА ИБУШЕВА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СТОИЦА ТОДОРОВ ДИМОВ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ТОМО ГЕОРГИЕВ ИЛКОВ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КОСТАДИНОВ ЛЮТАКОВ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ХРИСТОВА МИТРОВА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КУЗО АНГЕЛОВ МИЗОВ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ГЕОРГИЕВ ГЕНОВ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СЛАВЧО ИЛИЕВ ХРИСТОСКОВ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ЛАЗАРОВ МАГАРАНОВ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ИЛИЕВ КОСТАДИНОВ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НИКОЛОВА РАДУЛОВА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ИЛИЕВ ИЛКОВ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9.04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ЙОРДАНКА ИВАНОВА ИВАНОВА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Д ШОПОВ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ЦВЕТАНСКИ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14.76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ТРОЯН ИВАНОВ ХРИСТОСКОВ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ВЕРКА ТОМОВА МИЛКОВА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ХРИСТИНА ИВАНОВА ПЕШЕВА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МИТО ИВАНОВ ПЕТРУНОВ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НИКОЛОВ ВАСИЛЕВ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ХРИСТОВА ИВАНЧЕВА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БОЖИЛОВ ЧИПИЛОВ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НИКОЛОВ ЗЛАТАНОВ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ПЕТРОВ КОТОВ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ГЕОРГИЕВ РУДЕВ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ЙОРДАНКА ИВАНОВА ИВАНОВА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ГАДЖЕВ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НИКОЛОВ ГАДЖЕВ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ГЕОРГИЕВ МЪРЦЕВ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МИТОВА ХРИСТОВА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ГЕОРГИЕВ ДАМЯНОВ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ЙОРДАНКА МИХАЙЛОВА СТОИЦОВА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СПАСА АТАНАСОВА БАТАКЛИЕВА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ТОДОРОВ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ОЛГА ЛЮБЕНОВА ГЕРДЖИКОВА и др.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ГЕОРГИЕВА АВРАМОВА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 АНГЕЛОВ ДУНЕВ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ДИМИТРОВ КРЪСТЕВ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ЛЮБА ТОМОВА КОСТОВА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НАДЕЖДА ТОМОВА ТАХОВА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ГЕОРГИЕВА ЙОРДАНОВА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 НИКОЛОВ ОГНЯНОВ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КАТЕРИНА МИХАЙЛОВА ХРАНОВА и др.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НАДЕЖДА ГЕОРГИЕВА СТЕФАНОВА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НЕЛИ ИВАНОВА АНГЕЛОВА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АЛЕКСАНДРОВ КОЦЕВ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ИВАНОВ ТЕКЕВ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ТОМОВ КОТЕВ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72.06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ЛУКОВ КЕХАЙОВ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ИВАНОВ ТЕКЕВ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68.46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ЙОРДАНА ДИМИТРОВА ЧОРОЛЕЕВА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МАНОВ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ГЕОРГИЕВА ЙОРДАНОВА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ХРИСТОВ БОГДАНОВ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АНГЕЛОВ КАМБУРОВ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52.04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НИКОЛОВ КУЗМАНОВ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50.45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МИТОВ КОЦЕВ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ХРИСТОВ ГИГОВ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ТОМО АНГЕЛОВ СТАНЧЕВ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72.05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ПЕНЕВ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АНГЕЛОВ СТАНЧЕВ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НАДЕЖДА КОСТАДИНОВА ХАДЖИИВАНЧЕВА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59.58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ПЕТРОВА НАКОВА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50.17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ТОМОВ ЦВЕТАНСКИ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МИЛКА ХРИСТОВА АШЛАКОВА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АЛЕКСАНДРОВ КОЦЕВ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БЛАГОМИР ДИМИТРОВ ЗАХАРИЕВ и др.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32.28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ДИМИТРОВ СТАМЕНОВ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13.49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ПАВЛОВ СТОИНОВ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АТАНАСОВ КРЪСТЕВ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ТРОЯН ИВАНОВ ХРИСТОСКОВ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ДИМИТРОВ ШОПОВ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МИЛАДИНОВ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8.09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ИВАНОВ ГЕОРГИЕВ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КАРПУЗОВ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ИВАНОВ ТАСЕВ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31.77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ИВАНОВ ТАСЕВ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МИХАЛ СТОЯНОВ КЪРЛОВ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ГЕОРГИЕВ ГЕНОВ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ПЕТКОВ ВЕТРЕНСКИ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ВЕТРЕНСКИ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ГЕНОВ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ПЕТКОВ ВЕТРЕНСКИ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ЙОРДАНА АНГ НИКОВА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ИЛИЕВ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ЦВЕТАНСКИ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СТОЙНО ДИМИТРОВ ШОПОВ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ДИМИТРОВ ШОПОВ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ШОПОВ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Д ШОПОВ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ДИМИТРОВ ШОПОВ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НИКОЛОВ АТАНАСОВ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ДАНАИЛ НИКОЛОВ АТАНАСОВ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НИКОЛОВ МИТРОВ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СТЕФАНОВ ТАБАКОВ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СТОЙНО ТОМЕВ КОЦЕВ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НИКОЛОВА МИЗОВА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НИКОЛОВ АДАМСКИ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КОЛЕВ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СПАСА АТАНАСОВА БАТАКЛИЕВА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32.35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АНАСТАСИЯ НИКОЛОВА ЦВЕТАНСКА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АНАСТАС АТАНАСОВ КРЪСТЕВ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ЙОРДАНКА ТОМОВА БОЖУРИНА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ЙОРДАНКА НИКОЛОВА МАНОВА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ПЕТРОВА ЧОРОЛЕЕВА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СПАСОВ КОЦЕВ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НИКОЛОВ КАРПУЗОВ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17.84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ПЕНЧЕВ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ИВАНОВ ГЕНОВ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БОТУШАРОВ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ГЕРАСИМ ТРЕНДАФИЛОВ АТАНАСОВ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АДАМОВА КОЧОВА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ХАРАЛАМПИ ГЕОРГИЕВ ЗЛАТАНОВ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67.09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ПЕНЧЕВ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189.14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АНГЕЛОВ МИКОВ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ГЕНОВ и др.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106.29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ИЛИЕВ КОЦЕВ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АГРОИНВЕСТ" ЕООД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88.27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 ГЕОРГИЕВ ДАМЯНОВ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ХРИСТОВ АКШАРОВ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ДАНЬОВ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АНАСТАСИЯ ГЕОРГИЕВА НИКОЛОВА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54.05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МИНКОВ НИКОЛОВ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45.04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ГИГОВ САВОВ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ГЕОРГИЕВА МАНОВА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ТОМО ХРИСТОВ ИЛЧОВ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ГЕОРГИЕВ МЪРЦЕВ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НИКОЛОВ ДОШЕВ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ЙОРДАНКА СТОЯНОВА БОШНАКОВА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101.18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МИТОВ ПЕНОВ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ИВАНОВ ТЕКЕВ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ТОМОВ КОТЕВ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МАРИОЛА КОСТАДИНОВА ПЕНКОВА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ТОДОРОВ и др.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КОСТАДИНОВ ЯНАКОВ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КУЗМАНОВ и др.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КУЗОВ ПОПОВ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НИКОЛОВ БОЖУРИН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АНГЕЛОВ КАМБУРОВ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СЛАВКА ИЛИЕВА ЦВЕТАНСКА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АНГЕЛОВ МИЗОВ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ХРИСТОВ АКШАРОВ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ХРИСТОВ СТАНЧЕВ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КОЦЕВА БУЮКЛИЕВА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ВАНЧЕВ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НИКОЛОВ АНДРОВ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ХРИСТОВ АКШАРОВ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97.27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ЛЮБА МЕТОДИЕВА ПЕНЕВА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ХРИСТОВ ГАДЖАЛОВ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МИХАЙЛОВ ЦИНЦАРОВ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ЙОРДАНКА ТОМОВА БОЖУРИНА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БОШНАКОВ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ИВАНОВ МИТРОВ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КОСТАДИНОВ БОШНАКОВ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МИТО ИВАНОВ ПЕТРУНОВ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СТОЯНОВА СПИРИДОНОВА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МИКОВА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АНГЕЛОВА АКШАРОВА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РАЙНА ИВАНОВА ЧОРОЛЕЕВА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КОСТАДИНОВА КЪРЦЕВА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31.27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ДОНЧЕВ КАРЛОВСКИ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КОЦЕВА ПЕШОВА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ИВАНОВ ИЛЧЕВ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НИКОЛОВ МАНУИЛОВ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МАНОВ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БОГДАНОВ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ИВАНОВ МАНУИЛОВ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МАНУИЛОВ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ОЛГА ЛЮБЕНОВА ГЕРДЖИКОВА и др.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НИКОЛОВА ВЕЛИНА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НИКОЛОВА МИЗОВА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АЛЕКСАНДРОВ МАНУИЛОВ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ЙОРДАНКА ГЕОРГИЕВА ИСКРОВА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КОЦЕВ СТАНЧЕВ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ТОМО АНГЕЛОВ СТАНЧЕВ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ИВАНОВ ТЕКЕВ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КОЦЕВ ЦИНЦАРОВ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КОЧОВ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30.89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КОЦЕВ НИКОЛОВ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РАЙНА ХРИСТОВА ПЕШЕВА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ЧОРОЛЕЕВ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МИТОВ ИЛКОВ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ПЕТРА ГЕОРГИЕВА ТОДОРОВА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17.69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КОСТАДИНОВ ПОПОВ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КОСТАДИНКА КОСТ ПЕЩЕРСКА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МИНКОВ НИКОЛОВ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КОЦЕВ КОКАЛАНОВ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ВАСИЛКА СТЕФАНОВА ПЕНОВА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КОЦЕВ КОКАЛАНОВ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ПЕТРОВ ПЕТРАКИЕВ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39.64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АТАНАСОВА АНГЕЛОВА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КУЗО ПЕТРАКИЕВ ЦВЕТАНСКИ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ДИМИТРОВ ПЕТРУНОВ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МИТОВ КУТРЕВ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НИКОЛОВА МИЗОВА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МИТО ИВАНОВ ТОНОВ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ГАДЖЕВ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ГЕОРГИЕВ ГАДЖЕВ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МАГДАЛЕНА САНДОВА ЦОКЛИНОВА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ИЛИНКА АЛЕКСАНДРОВА СПАСОВА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8.97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ЛЮБА АСЕНОВА МАГАРАНОВА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СТОЯНА АТАНАСОВА СЕКУЛОВА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НИКОЛАЕВ ПАНИЧАРОВ и др.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8.68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МИХАЙЛОВА ФИЛИПОВА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32.88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ИВАНОВ АРАБАДЖИЙСКИ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31.97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КОЦЕВ КЪРЦЕВ и др.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34.98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ХРИТОВ АРЧЕВ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18.95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МАНОИЛОВ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35.76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ПЕШЕВ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ИВАНОВ ПЕШЕВ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КУЗО ГЕОРГИЕВ МЪРЦЕВ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18.44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ГЕОРГИЕВ МЪРЦЕВ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П ЦВЕТАНСКИ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323.219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209.181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3765.26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73.86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МИТО ИВАНОВ ТОНОВ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ЛАЗАРОВА ПОПОВА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ЛЮБА СПАСОВА АРАБАДЖИЙСКА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АНАСТАСИЯ ГЕОРГИЕВА ДАМЯНОВА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НИКОЛОВ АДАМСКИ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ИВАНОВ КОСТАДИНОВ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КУЗОВ БОЖУРИН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МИНКОВ НИКОЛОВ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КОЦЕВ КОКАЛАНОВ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БОЖУРИНА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ДОНЧЕВ КАРЛОВСКИ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БОЖИЛОВ СТАНКОВ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КУЗ БОЖУРИН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КРЪСТЕВ ХРИСТОВ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ХРИСТОВ ВАНЧЕВ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ТОДОРОВ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ХРИСТОВ ГЬОНЕВ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НИКОЛОВА ТОТУХОВА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ИВАНОВ ПОПОВ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КОЦЕВ РАБАДЖИЙСКИ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ПЕШО ПАНОВ МИТРОВ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АТАНАСОВ КРЪСТЕВ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МЕТОДИЕВ ВЕТРЕНСКИ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ТОДОРОВ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"АЛАБАК 24" ЕООД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НИКОЛОВА КУРТОВА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ТРОЯН ИВАНОВ ХРИСТОСКОВ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АЛЕКСАНДРОВА ЗЛАТЕВА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ЦЪРЦОРКОВ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МИТОВ КУТРЕВ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МИХАЙЛОВ НИКОЛОВ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ПЕНЕВ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АТАНАСОВ ЛАЗАРОВ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КОЦЕВ РАБАДЖИЙСКИ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АЛЕКСАНДРОВ КОЦЕВ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"ЗЕМЛЯЦИ - М" ООД и др.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95.48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КОСТАДИНОВ ДИНКОВ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84.63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ЙОРДАНКА АЛЕКСАНДРОВА ТАСЕВА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АГРОИНВЕСТ" ЕООД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57.64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ТОДОРОВА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ХРИСТОВ ГЕОРГИЕВ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ГЕОРГИЕВ ГЕНОВ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НИКОЛОВА МИЛАДИНОВА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ИЛИЕВ ЛАЗАРОВ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ЛАЗАРОВ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ИЛИЕВ ХРИСТОСКОВ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ДОШЕВ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ЗЛАТКА СПАСОВА ПАВЛОВА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АТАНАСОВ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АТАНАСОВ КРЪСТЕВ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ЙОРДАНКА ДИМИТРОВА ИБУШЕВА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КАЛИНА СПАСОВА ПЕТРОВА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66.65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МИХАЛ ХАДЖИ КУЗОВ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ИВАНОВ ГЕНОВ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ТОДОРОВ ДИМИТРОВ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ВЕТРЕНСКИ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НАДЕЖДА КОСТАДИНОВА ХАДЖИИВАНЧЕВА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АТАНАСКА ХРИСТОВА ВЕТРЕНСКА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. АНГЕЛОВА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ГЕОРГИЕВ ГЕНОВ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КОСТАДИНОВ ГЕОРГИЕВ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КОСТАДИНОВ ПОПОВ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ГРОЗДАНОВ ВЕТРЕНСКИ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ХАРАЛАМПИЕВА МИЛАДИНОВА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КОЦЕВ СТОЙЧОВ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ПЕТКОВ ВЕТРЕНСКИ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ГЕОРГИЕВ УЗУНОВ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СПАСОВ МЕТОДИЕВ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СТОЙНОВ ТАСЕВ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АНГЕЛОВ ДРЕНКОВ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ГЕОРГИЕВ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ДИМИТРОВА КЛИСАРОВА и др.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СТОЙНО ВЛАДИМИРОВ СПАСОВ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СТОЙНОВ ИЛИЕВ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ИВАНОВ ТАСЕВ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ИВАНОВ ТАСЕВ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ГЕОРГИЕВ ИЛИЕВ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КОЦЕВ РАБАДЖИЙСКИ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ДИМИТРОВ МИХАЙЛОВ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АНГЕЛОВ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ХРИСТОВ ВЕТРЕНСКИ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ЛЮБА НИКОЛОВА ДАНАИЛОВА и др.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ИЛИЕВ КОСТАДИНОВ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97.372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67.780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1220.03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ЙОРДАНКА ДИМИТРОВА ИБУШЕВА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ЛЮБА ТОМЕВА ИЛИЕВА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14.38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ЛАТИНКА ГЕОРГИЕВА БИЗЕВА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РАЙНА ЙОРДАНОВА КУЗЕВА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ТРЕНЧЕВ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 АСЕН ГЕОРГИ и ДИМИТЪР БАЙЛОВИ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СЛАВЕЕВА ХАРАЛАМПИЕВА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КАТЕРИНА ГЕОРГИЕВА СТОИМЕНОВА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АНГЕЛОВ ИЛЧЕВ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СПАСОВ ЙОВЧЕВ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СИМЕОН БЛАГОЕВ ВАСИЛЕВ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АНГЕЛОВ СЛАВЧЕВ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ЛАЗАРОВ СЛАВЧЕВ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77.44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ИВАНОВА ПРОЙЧЕВА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73.85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СПАСОВА КАРПУЗОВА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СТОЙНО АНГЕЛОВ ГОВЕДАРОВ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ТОМЕ СПАСОВ КОСТАДИНОВ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КОКАЛАНОВ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АНГЕЛОВ ПЕНЧЕВ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ИВАНОВА ХРИСТОВА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 ИЛИЕВ ПОПОВ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ПЕТЪР ВЛАДИМИРОВ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НИКОЛОВ ЗАФИРОВ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ПЕТРА ГЕОРГИЕВА ТОДОРОВА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АЛЕКСАНДРОВА КУЗЕВА и др.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66.64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ДОНЧОВА КУНДРАДЖИЙСКА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МИХАЛ ПАВЛОВ ГЕНЧЕВ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АНГЕЛОВ ПОП МИКОВ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ПЕТРОВ МИНОВ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ГЕОРГИЕВ КОЛЕВ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"АЛАБАК 24" ЕООД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 ИЛИЕВ ПОПОВ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"АЛАБАК 24" ЕООД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АТАНАСОВ ЛАЗАРОВ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АТАНАСОВ ЛАЗАРОВ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НАДЕЖДА КИРИЛОВА НИКОЛОВА и др.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63.05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ГЕОРГИЕВ ТРЕНЧЕВ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СТОИЛКА МЕТОДИЕВА КИТАНОВА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КОЦЕ П ЦВЕТАНСКИ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П ЦВЕТАНСКИ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НАДЕЖДА ГЕОРГИЕВА ЦВЕТАНСКА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НИКОЛОВ КРЪСТЕВ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 ГЕОРГИЕВА КРЪСТЕВА и др.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КРЪСТЕВ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71.98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КОЦЕВ ПАНДОВ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41.87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ИВАНОВА ГЕНЕВА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85.68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ИВАНОВ ПЕШЕВ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58.87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ПЕШЕВ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80.616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54.393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979.07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КОСТАДИНОВ АЛЕКСАНДРОВ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КИТАНОВ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БОРИСОВ КОКАЛАНОВ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ГЕОРГИЕВ АЛЕКСАНДРОВ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СТЕФАН СТОЯНОВ ДИНКОВ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МИХАЙЛОВА ПИСКОВА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ЛЮБЕНОВ ЯНЕВ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ПЕТРА ГЕОРГИЕВА ГУШЛЕВА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КОСТАДИНОВ КОКАЛАНОВ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ТОДОРОВА ДОНЧЕВА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ГЕОРГИЕВ ГЕНОВ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11.87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АТАНАСОВ ЛАЗАРОВ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ТОМА ХРИСТОВ КУЗМАНОВ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ИВАНОВА МИНКОВА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ГЕОРГИЕВ МИЛАДИНОВ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8.97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ГРОЗДАНОВ ВЕТРЕНСКИ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КУБРАТ АТАНАСОВ ЙОВЧЕВ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ГЕОРГИЕВ ПЕТРЕВ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МИХАЛ НИКОЛОВ ПЕШЕВ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ДИМИТРОВ СТОЙЧЕВ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КОЦЕВ МИХАЙЛОВ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49.76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АТАНАСОВА АНГЕЛОВА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ВЕТРЕНСКИ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КЪРЦЕВ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АТАНАСОВ ЛАЗАРОВ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ДИМИТРОВ ЦЪРЦОРКОВ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СПАСА АТАНАСОВА БАТАКЛИЕВА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19.478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350.60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147.40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КОЦЕВ КОКАЛАНОВ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17.79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МИХАЛ КОЦЕВ ЦИНЦАРОВ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БОЖИЛОВ СТАНКОВ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56.78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ТОМОВА КОЦЕВА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СОТИР ХРИСТОВ БОЯДЖИЙСКИ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118.85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МИХАЛ ХАДЖИ КУЗОВ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АНГЕЛОВ ПОП МИКОВ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ДИМИТРОВА БАЛДЕВА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ГЕОРГИЕВ ГЕНЕВ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ПАВЛОВ ЛЕНГАРОВ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МИНКОВ МИХАЙЛОВ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ХРИСТОДОРОВ АДАМСКИ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КОЦЕВ ЛАЧКОВ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 КОЦЕВ ЛАЧКОВ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СТОЮ КОЦЕВ ЛАЧКОВ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ИЛИЕВ ПЕТКОВ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АНГЕЛОВ АДАМСКИ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ТОДОРОВ БАШИКАРОВ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СПАСОВ БАЛДЕВ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КУЗО ИВАНОВ ТАНЕВ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МАРИОЛА КОСТАДИНОВА ПЕНКОВА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АНГЕЛОВ ДЖАБАРОВ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НИКОЛОВ РИБНИКОВ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СТОЙЧЕВ ГЕОРГИЕВ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ТОМЕВ ТАНЕВ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ТОМЕ ИВАНОВ ВАКАРЕЛСКИ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АГРОИНВЕСТ" ЕООД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НИКОЛОВ АДАМСКИ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НИКОЛОВ АДАМСКИ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32.44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ЯНАКИЕВ ЯНАКИЕВ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КИРИЛОВ КРЪСТЕВ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МАЛИН АДАМОВ АДАМСКИ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ИВАНОВ АЛЕКСАНДРИЕВ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ТОМЧО КИРИЛОВ ДЖАБАРОВ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ГЕОРГИЕВ ДОДОВ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ДИМИТРОВ КЛИСАРОВ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БАЛДЕВ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ЛЮБА ТОМЕВА ИЛИЕВА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ЦВЕТАНА ДИМИТРОВА АДАМСКА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АНДОНОВ КОЛЕВ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КЕРКЕНЕКОВ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ПЕТРА СТЕФАНОВА ГЕОРГИЕВА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АЛЕКСАНДРОВ КЕРКЕНЕКОВ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22.28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ЙОАКИМ ХРИСТОВ ТОРБАНОВ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АЛЕКСАНДРОВ КЕРКЕНЕКОВ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ИВАНОВ ТАНЕВ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МИТОВ КУТРЕВ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50.44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ПИРОВ ИЛКОВ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43.68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ВЕЛКОВ РАЕВ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СТЕФАНОВ КАЦАРСКИ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СЛАВЕВ СТОЙЧЕВ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171.04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РАЧО ПЕТРОВ СТОЯНОВ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33.86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"АВТОБУСНИ ПРЕВОЗИ-СЕПТЕМВРИ" ЕООД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32.06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"БЕЛКООП"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ТОДОРОВ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Г ВЪЛКОВ АНГЕЛИНА Г ГЕНЕВА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ЛЮБА АПОСТОЛОВА ЛАЧКОВА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ИВАНОВА ИВАНОВА и др.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ЯНАКИ АНГЕЛОВ СМЪРДИЛОВ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И СТОИЦА ИВАНОВИ НИКОЛОВИ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МАРГАРИТА ДИМИТРОВА БЕЖУЛЕВА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ПАВЛОВ ЛЕНГАРОВ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СТОЙНО ДИМИТРОВ ШОПОВ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ДОДОВ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АЛЕКСАНДРОВ КЕРКЕНЕКОВ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ПЕТРОВА ВАСИЛЕВА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КОСТАДИНКА ИВАНОВА ИЛЧЕВА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ХРИСТОВА ИВАНЧЕВА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СТОЙНО ВЛАДИМИРОВ СПАСОВ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 ТОМЕВ ТАНЕВ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31.76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ЙОАКИМ ХРИСТОВ ТОРБАНОВ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20.78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И ИЛИНКА ИВАНОВИ ПЕШЕВИ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15.55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АТАНАСОВ ЛАЗАРОВ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69.02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ЕТ"ВЕБЕЛ-ВЕНЦИСЛАВ БОЖКОВ" и др.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ГЕОРГИЕВ КАЛАЙДЖИЙСКИ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ГЕОРГИЕВ ГЕНОВ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ДИМИТРОВ МИХАЙЛОВ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ЦОКЛИНОВ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ВЛАДОВА МАГАРАНОВА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8.26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ЛУКОВ ПАВЛОВ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ГЕОРГИЕВ КАЛАЙДЖИЙСКИ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ЛАЗАРОВ МАГАРАНОВ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74.859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75.567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1360.20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ФУРНАДЖИЕВ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90.06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ЕВГЕНИЙ ЕНЧЕВ КОЙЧЕВ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ЙОРДАНОВ КРЪСТЕВ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50.44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ЛЮБЕНОВ АЛЕКСАНДРОВ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ПЕШО ПАНОВ МИТРОВ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АТАНАСОВ ЛАЗАРОВ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26.28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ИВАНОВ ЗАЙКОВ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72.94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МАЛИНОВ ПЕТРОВ и др.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РАЙНА КУЗОВА АРЧЕВА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ЦВЕТАНСКИ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АНГЕЛОВ АДАМСКИ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ВИТАНОВ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КУЗМАНОВ ДАНКОВ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СТОИЛКА МЕТОДИЕВА КИТАНОВА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ЯНАКОВ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МИНКОВ НИКОЛОВ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ТОМОВ ДЕЯНОВ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77.44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ХРИСТИНА ДИМИТРОВА СТОЕВА и др.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64.85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АНАСТАС ГЕОРГИЕВ ТАСОВ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46.84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ПЕТРОВ СТОЯНКИН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КОЦЕВ КЪРЦЕВ и др.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ПЕТРОВА ДАНКОВА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НЕНОВ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ЙОРДАНКА КОСТАДИНОВА МИТОВА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ЕЛИСАВЕТА ПЕТРОВА ТОШЕВА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НИКОЛОВ ОГНЯНОВ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МИХАЙЛОВ МАНОВ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26.99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ДИМИТРОВ КРЪСТЕВ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АТАНАСОВ ЛАЗАРОВ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МИЛАНОВ ТРЕНДАФИЛОВ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НИКОЛОВ ГАДЖЕВ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НИКОЛАЕВ ПАНИЧАРОВ и др.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ДАУТОВ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ТОМА МИТОВ КОКАЛАНОВ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АТАНАСОВ ЛАЗАРОВ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СТОЯНОВ ЛАЗАРОВ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МИХАЙЛОВА ФИЛИПОВА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ИВАНОВ ВЕЛКОВ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НАДЕЖДА НИКОЛОВА ТЕРЗИЕВА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НИКОЛОВ ЗАФИРОВ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ГЕОРГИЕВ КОКАЛАНОВ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АТАНАСОВ ЛАЗАРОВ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МИХАЛ ЛАЗАРОВ РАБАДЖИЙСКИ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КЪРЦЕВ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ХАДЖИКОЦЕВ МИТОВ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МИХАЙЛОВ РАДУЛОВ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ГЕОРГИЕВА ТЕКЕВА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КАТЕРИНА ПЕЙЧЕВА ИВАНОВА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КУЗО НИКОЛОВ РИБНИКОВ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 СПАСОВ ГАБЕРСКИ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ГЕОРГИЕВ АРНАУТСКИ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АЛЕКСАНДРОВ КОСТАДИНОВ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СЛАВЕЕВ СТОЙЧЕВ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БАЛДЕВА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91.87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ДИМИТРОВ МАГАРАНОВ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КУЗОВ КУЗМАНОВ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КУЗО ГЕОРГИЕВ МЪРЦЕВ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ЛЮБЕНОВ ЯНЕВ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СМЪРКАЧКИ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СПАСОВ ХРИСТОСКОВ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ГЕОРГИЕВ ТРЕНЧЕВ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ГЮРГЕНА СТЕФАНОВА ИЛЧЕВА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ИВАНОВ ЦВЕТАНСКИ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АНТОН ЙОРДАНОВ МИЛАДИНОВ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СТОЙНОВ ТАСЕВ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108.97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АНГЕЛОВ МИКОВ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ТОМОВ ХАДЖИАНГЕЛОВ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ЗАЙКОВ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МАРИНОВА БАЛТОВА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КУЗОВ ДОНЧЕВ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СТОЙНОВ ТАСЕВ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АТАНАСОВ ЛАЗАРОВ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МИТОВ ИЛОВ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ТОМОВ КЕЛЕШОВ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88.25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ЗДРАВКА АЛЕКСАНДРОВА ТОМОВА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72.05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ДИМИТРОВ ВАСИЛЕВ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72.05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ПЕТРОВ ПАНИЧАРОВ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ТОМЕ СПАСОВ КОСТАДИНОВ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ПАВЛОВ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ГЕОРГИЕВ ПЕНОВ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КОЧОВ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ГЕОРГИЕВ КОКАЛАНОВ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ГЕОРГИЕВ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АТАНАСОВ КЛИСАРОВ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ЯКИМОВ ДИМИТРОВ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АНГЕЛОВ ГОВЕДАРОВ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ТРИФОН СТОЙНОВ ИЛИЕВ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РАНГЕЛОВ РОБЕВ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64.85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НИКОЛОВ МАНУИЛОВ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46.34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НИКОЛОВ БОЖУРИН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МАНОИЛОВ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МАНУИЛОВ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ПЕТРОВ КРЪСТЕВ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ПЕТРОВ ГАДЖОВ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МИТРОВ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ДИМИТРОВ КРЪСТЕВ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ММИРЧОВ АНГЕЛОВ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КОЦЕВ КУЗМАНОВ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МИЛКО НИКОЛОВ ПЕШЕВ и др.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БОЖИЛ ПЕТРОВ БОЖИЛОВ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КОЦЕВ АНДРОВ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ИВАНОВА МАГАРАНОВА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МИЛКА ХРИСТОВА АШЛАКОВА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АНГЕЛОВ ДРЕНКОВ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К КОТЕВА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ЛЮБА МИТОВА КУЗМАНОВА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СТОЯНОВ ЛАЗАРОВ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АЛЕКСАНДРОВ КОЦЕВ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КУЗО СТАНКОВ АНГЕЛОВ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48.74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ХРИСТОВ ИВАНОВ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КОЦЕВ КИТОВ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ИВАНОВА КЪРЦЕВА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АНГЕЛОВ ЦВЕТАНСКИ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ЕЛИСАВЕТА ИВАНОВА НИКОВА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КУЗО ПЕТРАКИЕВ ЦВЕТАНСКИ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ХРИСТОДОР КОЦЕВ ДАНКОВ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33.68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НИКОЛОВ ЛЮТАКОВ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КУЗОВ КУЗМАНОВ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72.05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МИТО НИКОЛОВ КАМБУРОВ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ХРИСТОВ ВЛАШКОВ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ГЕОРГИЕВ МЪРЦЕВ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48.64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ИВАНОВ АРАБАДЖИЙСКИ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ПЕТРА ГЕОРГИЕВА ТОДОРОВА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ФУРНАДЖИЕВ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. РАФАИЛОВ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КУЗОВ МЪРЦЕВ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ЛУКО ИЛИЕВ АРЧЕВ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ЙОРДАНА ДИМИТРОВА ЧОРОЛЕЕВА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МИТОВ МИЗОВ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ТАСО КРЪСТЕВ ТАСЕВ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ХРИСТОВ АРЧЕВ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РУСЕ ПЕТКОВ ЖЕРНОВСКИ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КОТЕВ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АГРОИНВЕСТ" ЕООД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АНГЕЛОВ ИРИНИН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КУЗОВ КУЗМАНОВ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МАНЧЕВА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 ХРИСТОВ ПИПОНКОВ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КУЗМАН АЛЕКСАНДРОВ ИЛЧЕВ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ЮРДАНКА АЛЕКСАНДРОВА ВАРЕВА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МИТОВ ИЛОВ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ИВАНОВ ИЛЧЕВ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АТАНАСОВ БАЛДЕВ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ГРОЗДАНОВ ПАНИЧАРОВ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ЛЮБА ИВАНОВА КОЕВА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ИВАНОВ ГЕНОВ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МИХАЛ ГЕОРГИЕВ ДАМЯНОВ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ТОДОРОВ ПЕТКОВ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СИЙКА НИКОЛОВА МАТЕВА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ХРИСТОВ ВЕТРЕНСКИ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ЛАЗАРОВ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ИЛИЕВ ЛАЗАРОВ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КУЗО ГЕОРГИЕВ МЪРЦЕВ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ГЕОРГИЕВА ТЕКЕВА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ГЕОРГИЕВ РУДЕВ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НИКОЛОВ БОЖУРИН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БОЖУРИН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ИВАНОВА ЦВЕТАНСКА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НИКОЛОВ БОЖУРИН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21.94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КОСТАДИНОВ БОШНАКОВ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КЪРЦЕВ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КОСТАДИНОВА ИЛОВА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МИТО ИВАНОВ ПЕТРУНОВ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МАРА ПЕТРОВА ЯНЧЕВА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ТОМЕ СПАСОВ КОСТАДИНОВ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ВЕНКО ТОМОВ БОЖУРИН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КОЦЕВ СТОЙЧОВ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ВЕЛИЧКОВ ДАМЯНОВ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АНГЕЛОВ МИЛЬОВ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СТОЯНОВ ВЕЛКОВ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БОРИСОВА МИХОВА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КОЦЕВ КОКАЛАНОВ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КОСТАДИНОВА КЪРЦЕВА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 КОНСТАНТИНОВА ПОПОВА и др.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КОСТАДИНОВ БОШНАКОВ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МИТОВ ПЕШЕВ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ДИМИТРОВ ЯНАКОВ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42.77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АЛЕКСАНДРОВ КОЦЕВ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ХРИСТОДОР КОЦЕВ ДАНКОВ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ТОМО ХРИСТОВ ИЛЧОВ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32.39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ВАСИЛКА ЛУКОВА ДИМИТРОВА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ЛАЗАРОВ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ИЛИЕВ ХРИСТОСКОВ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ХРИСТОВ МИЛАДИНОВ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КОЦЕ НИКОЛОВ ИВАНОВ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МАРИОЛА КОСТАДИНОВА ПЕНКОВА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125.03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ЕЛИСАВЕТА ИВАНОВА НИКОВА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63.44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ТОМОВ ДЕЯНОВ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54.16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ТОМОВ ДЕЯНОВ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МИНКОВ НИКОЛОВ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36.04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КОСТАДИНОВ КОКАЛАНОВ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36.02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ХРИСТОВ БОЖУРИН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КОЧОВ</w:t>
            </w:r>
          </w:p>
        </w:tc>
      </w:tr>
      <w:tr w:rsidR="000511F0" w:rsidTr="000511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255.850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196.004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3528.07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1F0" w:rsidRDefault="000511F0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511F0" w:rsidRDefault="000511F0" w:rsidP="000511F0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:rsidR="000511F0" w:rsidRDefault="000511F0"/>
    <w:sectPr w:rsidR="000511F0" w:rsidSect="004E523D">
      <w:footerReference w:type="even" r:id="rId9"/>
      <w:footerReference w:type="default" r:id="rId10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5B1" w:rsidRDefault="00BE45B1">
      <w:r>
        <w:separator/>
      </w:r>
    </w:p>
  </w:endnote>
  <w:endnote w:type="continuationSeparator" w:id="0">
    <w:p w:rsidR="00BE45B1" w:rsidRDefault="00BE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23D" w:rsidRDefault="004E523D" w:rsidP="000C6D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523D" w:rsidRDefault="004E523D" w:rsidP="004E52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23D" w:rsidRPr="007B2E7C" w:rsidRDefault="004E523D" w:rsidP="000C6D6E">
    <w:pPr>
      <w:pStyle w:val="Footer"/>
      <w:framePr w:wrap="around" w:vAnchor="text" w:hAnchor="margin" w:xAlign="right" w:y="1"/>
      <w:rPr>
        <w:rStyle w:val="PageNumber"/>
        <w:lang w:val="en-US"/>
      </w:rPr>
    </w:pPr>
  </w:p>
  <w:p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0F5507" w:rsidRDefault="000F5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5B1" w:rsidRDefault="00BE45B1">
      <w:r>
        <w:separator/>
      </w:r>
    </w:p>
  </w:footnote>
  <w:footnote w:type="continuationSeparator" w:id="0">
    <w:p w:rsidR="00BE45B1" w:rsidRDefault="00BE4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43"/>
    <w:rsid w:val="000007D0"/>
    <w:rsid w:val="000141A9"/>
    <w:rsid w:val="000511F0"/>
    <w:rsid w:val="00054887"/>
    <w:rsid w:val="000A1388"/>
    <w:rsid w:val="000C3C22"/>
    <w:rsid w:val="000C4079"/>
    <w:rsid w:val="000C589D"/>
    <w:rsid w:val="000C6D6E"/>
    <w:rsid w:val="000D00C3"/>
    <w:rsid w:val="000F2AFD"/>
    <w:rsid w:val="000F5507"/>
    <w:rsid w:val="0010363F"/>
    <w:rsid w:val="00116B25"/>
    <w:rsid w:val="00142FF5"/>
    <w:rsid w:val="00171A33"/>
    <w:rsid w:val="001774CF"/>
    <w:rsid w:val="00183B45"/>
    <w:rsid w:val="001855F7"/>
    <w:rsid w:val="001A088F"/>
    <w:rsid w:val="001B04B6"/>
    <w:rsid w:val="001C5DB5"/>
    <w:rsid w:val="001D6C5E"/>
    <w:rsid w:val="001E7B1D"/>
    <w:rsid w:val="00206B2A"/>
    <w:rsid w:val="0021642E"/>
    <w:rsid w:val="00240394"/>
    <w:rsid w:val="00277397"/>
    <w:rsid w:val="002858BB"/>
    <w:rsid w:val="00286368"/>
    <w:rsid w:val="002D0BE9"/>
    <w:rsid w:val="002F45BE"/>
    <w:rsid w:val="00317170"/>
    <w:rsid w:val="0033456A"/>
    <w:rsid w:val="00375521"/>
    <w:rsid w:val="00395935"/>
    <w:rsid w:val="003C4BF7"/>
    <w:rsid w:val="00435343"/>
    <w:rsid w:val="00436194"/>
    <w:rsid w:val="00466F0A"/>
    <w:rsid w:val="004877E9"/>
    <w:rsid w:val="004939C3"/>
    <w:rsid w:val="00496661"/>
    <w:rsid w:val="00497BA3"/>
    <w:rsid w:val="004A01A4"/>
    <w:rsid w:val="004D45E1"/>
    <w:rsid w:val="004E2F20"/>
    <w:rsid w:val="004E523D"/>
    <w:rsid w:val="004E6424"/>
    <w:rsid w:val="004F7AF0"/>
    <w:rsid w:val="00505391"/>
    <w:rsid w:val="00506CF7"/>
    <w:rsid w:val="0052453D"/>
    <w:rsid w:val="00541893"/>
    <w:rsid w:val="00546E2B"/>
    <w:rsid w:val="00560BC0"/>
    <w:rsid w:val="0057615F"/>
    <w:rsid w:val="005971ED"/>
    <w:rsid w:val="005A6BCF"/>
    <w:rsid w:val="005B4C04"/>
    <w:rsid w:val="005D0919"/>
    <w:rsid w:val="006103D1"/>
    <w:rsid w:val="006170B8"/>
    <w:rsid w:val="006304E5"/>
    <w:rsid w:val="00630A5D"/>
    <w:rsid w:val="006428EC"/>
    <w:rsid w:val="00643C60"/>
    <w:rsid w:val="006B3538"/>
    <w:rsid w:val="006D75BC"/>
    <w:rsid w:val="006F28BF"/>
    <w:rsid w:val="007016AB"/>
    <w:rsid w:val="0070458A"/>
    <w:rsid w:val="00760440"/>
    <w:rsid w:val="00770D0F"/>
    <w:rsid w:val="0077165D"/>
    <w:rsid w:val="007761EA"/>
    <w:rsid w:val="00785CA7"/>
    <w:rsid w:val="007A1313"/>
    <w:rsid w:val="007A2130"/>
    <w:rsid w:val="007A3FD0"/>
    <w:rsid w:val="007B1D6F"/>
    <w:rsid w:val="007B2E7C"/>
    <w:rsid w:val="007F683E"/>
    <w:rsid w:val="007F759E"/>
    <w:rsid w:val="00864225"/>
    <w:rsid w:val="008877D8"/>
    <w:rsid w:val="008C46CC"/>
    <w:rsid w:val="008C7E90"/>
    <w:rsid w:val="008D79B3"/>
    <w:rsid w:val="008E0515"/>
    <w:rsid w:val="009022F6"/>
    <w:rsid w:val="00913694"/>
    <w:rsid w:val="009216C9"/>
    <w:rsid w:val="00924DE3"/>
    <w:rsid w:val="00925BFA"/>
    <w:rsid w:val="00970F94"/>
    <w:rsid w:val="00975584"/>
    <w:rsid w:val="009939FE"/>
    <w:rsid w:val="00996BB8"/>
    <w:rsid w:val="009B380F"/>
    <w:rsid w:val="009B54B4"/>
    <w:rsid w:val="009C428D"/>
    <w:rsid w:val="009D380C"/>
    <w:rsid w:val="009F2864"/>
    <w:rsid w:val="00A14F38"/>
    <w:rsid w:val="00A15F9C"/>
    <w:rsid w:val="00A41FE8"/>
    <w:rsid w:val="00A43C36"/>
    <w:rsid w:val="00A47AEA"/>
    <w:rsid w:val="00A5142D"/>
    <w:rsid w:val="00A837CE"/>
    <w:rsid w:val="00A85741"/>
    <w:rsid w:val="00A96704"/>
    <w:rsid w:val="00AA6729"/>
    <w:rsid w:val="00AD09E9"/>
    <w:rsid w:val="00AE0DDB"/>
    <w:rsid w:val="00B23ADA"/>
    <w:rsid w:val="00B40B87"/>
    <w:rsid w:val="00B41B20"/>
    <w:rsid w:val="00B53866"/>
    <w:rsid w:val="00B56E92"/>
    <w:rsid w:val="00B70CAA"/>
    <w:rsid w:val="00B7709E"/>
    <w:rsid w:val="00B77277"/>
    <w:rsid w:val="00B84595"/>
    <w:rsid w:val="00B934B7"/>
    <w:rsid w:val="00B940B3"/>
    <w:rsid w:val="00BB180C"/>
    <w:rsid w:val="00BB1FEB"/>
    <w:rsid w:val="00BC7A07"/>
    <w:rsid w:val="00BE45B1"/>
    <w:rsid w:val="00C024E5"/>
    <w:rsid w:val="00C25D9D"/>
    <w:rsid w:val="00C30135"/>
    <w:rsid w:val="00C32F99"/>
    <w:rsid w:val="00C941BF"/>
    <w:rsid w:val="00D000CB"/>
    <w:rsid w:val="00D45290"/>
    <w:rsid w:val="00D65A6E"/>
    <w:rsid w:val="00D72221"/>
    <w:rsid w:val="00D82FCD"/>
    <w:rsid w:val="00DA4A6C"/>
    <w:rsid w:val="00DD430E"/>
    <w:rsid w:val="00E15FB9"/>
    <w:rsid w:val="00E379F0"/>
    <w:rsid w:val="00E63C7E"/>
    <w:rsid w:val="00E774C0"/>
    <w:rsid w:val="00E94A8A"/>
    <w:rsid w:val="00EC3972"/>
    <w:rsid w:val="00EF3C2E"/>
    <w:rsid w:val="00F134CF"/>
    <w:rsid w:val="00F46E3C"/>
    <w:rsid w:val="00F6240C"/>
    <w:rsid w:val="00F91EB7"/>
    <w:rsid w:val="00FC6658"/>
    <w:rsid w:val="00FD2BE1"/>
    <w:rsid w:val="00FD43EA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22D687"/>
  <w15:docId w15:val="{4C96A46E-27CA-4001-B1F4-D9738D9E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3E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Footer">
    <w:name w:val="footer"/>
    <w:basedOn w:val="Normal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BodyText">
    <w:name w:val="Body Text"/>
    <w:basedOn w:val="Normal"/>
    <w:rsid w:val="00C32F99"/>
    <w:pPr>
      <w:jc w:val="both"/>
    </w:pPr>
    <w:rPr>
      <w:u w:val="single"/>
      <w:lang w:val="bg-BG"/>
    </w:rPr>
  </w:style>
  <w:style w:type="paragraph" w:customStyle="1" w:styleId="1">
    <w:name w:val="Основен текст с отстъп1"/>
    <w:basedOn w:val="Normal"/>
    <w:rsid w:val="00C32F99"/>
    <w:pPr>
      <w:ind w:firstLine="720"/>
      <w:jc w:val="both"/>
    </w:pPr>
    <w:rPr>
      <w:lang w:val="bg-BG"/>
    </w:rPr>
  </w:style>
  <w:style w:type="paragraph" w:styleId="BalloonText">
    <w:name w:val="Balloon Text"/>
    <w:basedOn w:val="Normal"/>
    <w:link w:val="BalloonTextChar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link w:val="BalloonText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PageNumber">
    <w:name w:val="page number"/>
    <w:basedOn w:val="DefaultParagraphFont"/>
    <w:rsid w:val="004E523D"/>
  </w:style>
  <w:style w:type="character" w:customStyle="1" w:styleId="cursorpointer">
    <w:name w:val="cursorpointer"/>
    <w:basedOn w:val="DefaultParagraphFont"/>
    <w:rsid w:val="00704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</TotalTime>
  <Pages>40</Pages>
  <Words>13562</Words>
  <Characters>77305</Characters>
  <Application>Microsoft Office Word</Application>
  <DocSecurity>0</DocSecurity>
  <Lines>644</Lines>
  <Paragraphs>181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90686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одз</cp:lastModifiedBy>
  <cp:revision>3</cp:revision>
  <cp:lastPrinted>2019-09-30T11:48:00Z</cp:lastPrinted>
  <dcterms:created xsi:type="dcterms:W3CDTF">2019-09-30T11:48:00Z</dcterms:created>
  <dcterms:modified xsi:type="dcterms:W3CDTF">2019-10-02T12:25:00Z</dcterms:modified>
</cp:coreProperties>
</file>