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0E27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3B76DF">
        <w:rPr>
          <w:rStyle w:val="cursorpointer"/>
        </w:rPr>
        <w:t>РД-04-195/ 30.09.2019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lang w:val="bg-BG" w:eastAsia="bg-BG"/>
        </w:rPr>
        <w:t xml:space="preserve">с. </w:t>
      </w:r>
      <w:r w:rsidR="00A47AEA">
        <w:rPr>
          <w:b/>
          <w:lang w:val="bg-BG" w:eastAsia="bg-BG"/>
        </w:rPr>
        <w:t>Аканджиево</w:t>
      </w:r>
      <w:r w:rsidR="00116B25">
        <w:rPr>
          <w:b/>
          <w:lang w:val="bg-BG" w:eastAsia="bg-BG"/>
        </w:rPr>
        <w:t>,</w:t>
      </w:r>
      <w:r w:rsidRPr="00435343">
        <w:rPr>
          <w:b/>
          <w:lang w:val="bg-BG" w:eastAsia="bg-BG"/>
        </w:rPr>
        <w:t xml:space="preserve"> община</w:t>
      </w:r>
      <w:r w:rsidR="006103D1">
        <w:rPr>
          <w:b/>
          <w:lang w:val="bg-BG" w:eastAsia="bg-BG"/>
        </w:rPr>
        <w:t xml:space="preserve"> </w:t>
      </w:r>
      <w:r w:rsidR="00A47AEA">
        <w:rPr>
          <w:b/>
          <w:lang w:val="bg-BG" w:eastAsia="bg-BG"/>
        </w:rPr>
        <w:t>Белово</w:t>
      </w:r>
      <w:r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7B2E7C" w:rsidRPr="007B2E7C">
        <w:rPr>
          <w:b/>
          <w:lang w:val="bg-BG" w:eastAsia="bg-BG"/>
        </w:rPr>
        <w:t>2019– 2020 г</w:t>
      </w:r>
      <w:r w:rsidR="007B2E7C">
        <w:rPr>
          <w:lang w:val="bg-BG" w:eastAsia="bg-BG"/>
        </w:rPr>
        <w:t>.</w:t>
      </w:r>
      <w:r>
        <w:rPr>
          <w:lang w:val="bg-BG" w:eastAsia="bg-BG"/>
        </w:rPr>
        <w:t xml:space="preserve">, а именно: </w:t>
      </w:r>
      <w:r w:rsidR="001A088F">
        <w:rPr>
          <w:b/>
          <w:lang w:val="bg-BG" w:eastAsia="bg-BG"/>
        </w:rPr>
        <w:t>заповед № РД 04-</w:t>
      </w:r>
      <w:r w:rsidR="00A47AEA">
        <w:rPr>
          <w:b/>
          <w:lang w:val="bg-BG" w:eastAsia="bg-BG"/>
        </w:rPr>
        <w:t>106</w:t>
      </w:r>
      <w:r w:rsidR="007B2E7C">
        <w:rPr>
          <w:b/>
          <w:lang w:val="bg-BG" w:eastAsia="bg-BG"/>
        </w:rPr>
        <w:t>/05.08.2019</w:t>
      </w:r>
      <w:r w:rsidRPr="00F6240C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6103D1">
        <w:rPr>
          <w:b/>
          <w:lang w:val="bg-BG" w:eastAsia="bg-BG"/>
        </w:rPr>
        <w:t>№ РД - 04-</w:t>
      </w:r>
      <w:r w:rsidR="00A47AEA">
        <w:rPr>
          <w:b/>
          <w:lang w:val="bg-BG" w:eastAsia="bg-BG"/>
        </w:rPr>
        <w:t>106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7B2E7C">
        <w:rPr>
          <w:b/>
          <w:lang w:val="bg-BG" w:eastAsia="bg-BG"/>
        </w:rPr>
        <w:t>.08.201</w:t>
      </w:r>
      <w:r w:rsidR="007B2E7C">
        <w:rPr>
          <w:b/>
          <w:lang w:eastAsia="bg-BG"/>
        </w:rPr>
        <w:t>9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A47AEA">
        <w:rPr>
          <w:b/>
          <w:lang w:val="bg-BG" w:eastAsia="bg-BG"/>
        </w:rPr>
        <w:t>Аканджиево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47AEA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05.08.201</w:t>
      </w:r>
      <w:r w:rsidR="007B2E7C" w:rsidRPr="007B2E7C">
        <w:rPr>
          <w:b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9B380F">
        <w:rPr>
          <w:b/>
          <w:lang w:val="bg-BG" w:eastAsia="bg-BG"/>
        </w:rPr>
        <w:t>Аканджиево</w:t>
      </w:r>
      <w:r w:rsidRPr="00F6240C">
        <w:rPr>
          <w:b/>
          <w:lang w:val="bg-BG" w:eastAsia="bg-BG"/>
        </w:rPr>
        <w:t xml:space="preserve">, община </w:t>
      </w:r>
      <w:r w:rsidR="009B380F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7B2E7C" w:rsidRPr="007B2E7C">
        <w:rPr>
          <w:b/>
          <w:lang w:val="bg-BG" w:eastAsia="bg-BG"/>
        </w:rPr>
        <w:t>на 201</w:t>
      </w:r>
      <w:r w:rsidR="007B2E7C" w:rsidRPr="007B2E7C">
        <w:rPr>
          <w:b/>
          <w:lang w:eastAsia="bg-BG"/>
        </w:rPr>
        <w:t>9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20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7B2E7C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9B380F">
        <w:rPr>
          <w:b/>
          <w:lang w:val="bg-BG" w:eastAsia="bg-BG"/>
        </w:rPr>
        <w:t>Аканджиево</w:t>
      </w:r>
      <w:r w:rsidR="000007D0">
        <w:rPr>
          <w:b/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9B380F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 w:rsidR="009B380F">
        <w:rPr>
          <w:lang w:val="bg-BG" w:eastAsia="bg-BG"/>
        </w:rPr>
        <w:t xml:space="preserve"> </w:t>
      </w:r>
      <w:r w:rsidR="009B380F" w:rsidRPr="009B380F">
        <w:rPr>
          <w:b/>
          <w:bCs/>
          <w:lang w:val="bg-BG" w:eastAsia="bg-BG"/>
        </w:rPr>
        <w:t>офис</w:t>
      </w:r>
      <w:r w:rsidR="009D380C">
        <w:rPr>
          <w:b/>
          <w:bCs/>
          <w:lang w:val="bg-BG" w:eastAsia="bg-BG"/>
        </w:rPr>
        <w:t xml:space="preserve"> гр.</w:t>
      </w:r>
      <w:r w:rsidR="009B380F" w:rsidRPr="009B380F">
        <w:rPr>
          <w:b/>
          <w:bCs/>
          <w:lang w:val="bg-BG" w:eastAsia="bg-BG"/>
        </w:rPr>
        <w:t xml:space="preserve"> Белово</w:t>
      </w:r>
      <w:r w:rsidR="009B380F">
        <w:rPr>
          <w:lang w:val="bg-BG" w:eastAsia="bg-BG"/>
        </w:rPr>
        <w:t>,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46E2B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201</w:t>
      </w:r>
      <w:r w:rsidR="007B2E7C">
        <w:rPr>
          <w:lang w:eastAsia="bg-BG"/>
        </w:rPr>
        <w:t>9</w:t>
      </w:r>
      <w:r w:rsidR="007B2E7C">
        <w:rPr>
          <w:lang w:val="bg-BG" w:eastAsia="bg-BG"/>
        </w:rPr>
        <w:t xml:space="preserve"> – 20</w:t>
      </w:r>
      <w:r w:rsidR="007B2E7C"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15627E" w:rsidRDefault="00BC2E4D">
      <w:r>
        <w:rPr>
          <w:noProof/>
          <w:lang w:val="bg-BG" w:eastAsia="bg-BG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</w:t>
      </w:r>
      <w:proofErr w:type="gramStart"/>
      <w:r>
        <w:t>)</w:t>
      </w:r>
      <w:proofErr w:type="gramEnd"/>
      <w:r>
        <w:br/>
        <w:t>30.09.2019г. 13:26ч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9257C2" w:rsidRDefault="009257C2"/>
    <w:p w:rsidR="009257C2" w:rsidRDefault="009257C2"/>
    <w:p w:rsidR="009257C2" w:rsidRDefault="009257C2"/>
    <w:p w:rsidR="009257C2" w:rsidRDefault="009257C2"/>
    <w:p w:rsidR="009257C2" w:rsidRDefault="009257C2"/>
    <w:p w:rsidR="009257C2" w:rsidRDefault="009257C2" w:rsidP="009257C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9257C2" w:rsidRDefault="009257C2" w:rsidP="009257C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9257C2" w:rsidRDefault="009257C2" w:rsidP="009257C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9257C2" w:rsidRDefault="009257C2" w:rsidP="009257C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за</w:t>
      </w:r>
      <w:proofErr w:type="gramEnd"/>
      <w:r>
        <w:rPr>
          <w:b/>
          <w:bCs/>
          <w:sz w:val="26"/>
          <w:szCs w:val="26"/>
        </w:rPr>
        <w:t xml:space="preserve"> стопанската 2019/2020 година</w:t>
      </w:r>
    </w:p>
    <w:p w:rsidR="009257C2" w:rsidRDefault="009257C2" w:rsidP="009257C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за</w:t>
      </w:r>
      <w:proofErr w:type="gramEnd"/>
      <w:r>
        <w:rPr>
          <w:b/>
          <w:bCs/>
          <w:sz w:val="26"/>
          <w:szCs w:val="26"/>
        </w:rPr>
        <w:t xml:space="preserve"> землището на с. Аканджиево, ЕКАТТЕ 00165, община Белово, област Пазарджик.</w:t>
      </w:r>
    </w:p>
    <w:p w:rsidR="009257C2" w:rsidRDefault="009257C2" w:rsidP="009257C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9257C2" w:rsidRDefault="009257C2" w:rsidP="009257C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проект</w:t>
      </w:r>
      <w:proofErr w:type="gramEnd"/>
      <w:r>
        <w:rPr>
          <w:b/>
          <w:bCs/>
          <w:sz w:val="26"/>
          <w:szCs w:val="26"/>
        </w:rPr>
        <w:t xml:space="preserve"> на разпределение, одобрен със заповед № </w:t>
      </w:r>
      <w:r>
        <w:rPr>
          <w:b/>
          <w:bCs/>
          <w:sz w:val="26"/>
          <w:szCs w:val="26"/>
          <w:lang w:val="bg-BG"/>
        </w:rPr>
        <w:t>РД-04-195/30.09.2019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г. на директора на Областна дирекция "Земеделие" - гр. Пазарджик</w:t>
      </w:r>
    </w:p>
    <w:p w:rsidR="009257C2" w:rsidRDefault="009257C2" w:rsidP="009257C2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503" w:type="dxa"/>
        <w:tblInd w:w="-12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708"/>
        <w:gridCol w:w="709"/>
        <w:gridCol w:w="709"/>
        <w:gridCol w:w="850"/>
        <w:gridCol w:w="851"/>
        <w:gridCol w:w="5840"/>
      </w:tblGrid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5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5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Спасов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Спасов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РАЛИЦА ИВАНОВА ПОПОВА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 Лазар Иванови Младенови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Иванов Божилов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ЛЮДМИЛОВ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БЛАЖЕВ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Йорданов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Етов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Ваклинов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Стойнов Чолаков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 Христов Гагаров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Иванова Танева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Благоев Сеферинкин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Видьов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 Лазар Иванови Младенови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Илиев Чавдаров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Стоянов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Станоев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Стоинов Кинчов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Рашо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Благоев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Йорданов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Станоев Вучов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Костадинов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Владова Адова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Тонова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Лазаров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Иванова Шаркова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 Крум Борисови Пенини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ВЕЛКОВА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Стоянов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Александров Сарафиев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ДИМИТРОВА ЯНЧЕВА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Арнаудски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ТОДОРОВА МАЛЕШКОВА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ИВАНОВА ДИМОВА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ОЛГА ВЛАДИМИРОВА ПЕНИНА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Стойчев Георгиев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Димитров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Стоянов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Николов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БЛАЖЕВ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Витан Василев Къркалезов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Харалампиев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СТЕФАНА ТОДОРОВА ТОШЕВА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1204.35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Сираков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Стоянов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ВЛАДОВА ЙОРДАНОВА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Дораков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Георгиев Тошов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Радиулов Костов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Сеферинкин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Пипонков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Танев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Хаджи Стоилови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Пашов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Стоименов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Харалампи Николов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Боне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АСЕНКА АЛЕКСАНДРОВА ВЕНКОВА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Илиев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Александров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Стоянов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Стефанов Пенков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Пенов Мезов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Павлов Ленгаров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Георгиев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Иванов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Иванов Александров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Иванов Йонов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Иванов Пашов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РОСИЦА СТАНОЕВА СЕСТРИМСКА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Петрова Арнаудска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Александров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Ангелов Неичев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Пенков Кушинов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Георгиев Керкенеков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Керкенеков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Грозданова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Илиева Балабанова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Станков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Томов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366.07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Василев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Николов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Димититров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Стоинин Люлянин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Станков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Илиев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Кьосев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Георгиев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Георгиев Тошов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Станоев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Стоименов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Иванов Божилов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Шарков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Митров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Атанасов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Станоев Вучов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Шарков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Димитров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Митров Кметски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Николов Станков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Атанасов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Маргитин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Димитров Сарафиев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Делка Тонова Пепелянкова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Стоев Пенков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Керкененов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Лазаров Клисаров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Александров Керкененов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Пенов Карабельов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Серьов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Стоев Пенков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Панов Етов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Етов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Милчо Панов Етов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Цветанов Разпопов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Нейчев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Тодоров Разпопов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Митров Венчов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Михайлов Сеферинкин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Иванов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Стефанов Кацарски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Георгиев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Стоименов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Харалампи Николов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Бошев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Василев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1017.41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Стоицов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ИВАНОВА ДИМОВА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Ангелов Личев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Симонов Кръстев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Николов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Тренов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Петракиев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Тодоров Сеферинкин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Панов Пешелов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Генов Табаков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Яшев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Станоев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Алексадър Атанасов Яшов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Митров Яшев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Николов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Благоев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Благоев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Илиев Дъртаков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Зорка Благоева Стаева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Стоицов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Шарков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Станков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ВУЧЕВ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СТОЯНОВА ГАБЕРСКА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ТОДОРОВ БЛАЖЕВ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 Агелова Блажева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Стойнов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Смъркачки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Томев Танев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Митров Чучков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Стоянов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Николов Божинов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Стоинов Кинчов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Тодоров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Георгиев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Пенов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Лазаров Нейчев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Томев Танев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Тодоров Разпопов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Василев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Дишков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АТАНАСОВА ПЕТРОВА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Атанасов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Гръчков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Костадинов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Харалампиев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Божилов Церовски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Методиева Танчева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Паун Николов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Спасов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Кръстев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Димититров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Иванов Личев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Ангелова Микова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Пенов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 Лазар Иванови Младенови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 НИКОЛОВ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Петров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Костенски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 Агелова Блажева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Генов Табаков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Стоицов Сеферинкин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Владова Адова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Тодоров Шантов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ЛЮБКА ВИКТОРОВА САКАРЕЛИС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Станоев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 Агелова Блажева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Николов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Алексадров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Методиева Танчева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Иванов Пашов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Иванов Арнаудски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Иванов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Стойнов Трендафилов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Станоев Вучов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Ангелов Личев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Василев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Благоев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АСЕНКА АЛЕКСАНДРОВА ВЕНКОВА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Митров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ЯНЕВА МИРКОВА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Спасов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Добринка Борисова Вучева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Георгиев Тошов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981.02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Божилов Церовски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Добринка Борисова Вучева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Костадинов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Станоев Вучов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Клисаров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Стоичо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Панов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ПЕТРОВА СТАНОВА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Стоинов Кинчов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Йорданов Гагаров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Петков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Стоянов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Славски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Благоев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Драган Иванов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 Станоя Йорданови Адови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 Лазар Иванови Младенови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Витко Лазаров Татаров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Георгиев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Генов Пепелянков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Витан Василев Къркалезов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Методиева Танчева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Зорка Благоева Стаева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Стоянов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ВУЧЕВА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Тренов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Паун Николов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Иванов Личев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ПЕТРОВА СТАНОВА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Пенков Кушинов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Юрдан Атанасов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Николов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Стоименов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Александров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Тренов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КАМЕНОВ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Каркалезов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Илиев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Станоев Вучов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Атанасов Шарков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КАМЕНОВ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СТОЯНОВ ХАЙДУШКИ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Стоицов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Стоименов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Начо Петров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Благоев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Йорданов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КАМЕНОВ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Атансов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РАЛИЦА ИВАНОВА ПОПОВА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КАМЕНОВ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Рашо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ВЕСКА ИВАНОВА СИРАКОВА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Лютаков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Николов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Пенов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 НИКОЛОВ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Иванова Шаркова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АТАНАСОВ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Спасов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Атанасов Шарков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ИЛИЕВ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Димититров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Александрова Колева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Черварова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Атансов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Пенов Бошев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 Агелова Блажева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Иванов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Стоинов Кинчов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Додов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Витан Василев Къркалезов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Спасов Костадинов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Кръстев Пепелянков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Попов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Йорданов Гагаров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Кърджалийски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Митров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Шарков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Василев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Ранчова Вълчинова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Лазаров Копанов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Тодорова Захаринова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Панов Карабельов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Митър Василев Сеферинкин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Стоицов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Станоев Хайдушкин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Спасов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Дойчев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Йоцов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Томев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Стоичо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ИВАНОВА ДИМОВА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Митов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АТАНАСОВ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ДИМИТРОВА ЯНЧЕВА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Стоинов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Харалампи и Димитър Г Шуманови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Лазаров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ЖИВКОВ БОШЕВ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Стоичо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Стоянов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Томева Тонова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Драган Иванов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Дораков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Станоев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Томев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Нейчев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Кьосев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ПЕТРОВА СТАНОВА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Стоянов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Тонова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Атанасов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Божилов Церовски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КАМЕНОВ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Славски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Георгиев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Благоев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АСЕНКА АЛЕКСАНДРОВА ВЕНКОВА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Нейчо Стоянов Нейчев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Бошев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Харалампиев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АЛЕКСАНДРОВА ПЕТРАКИЕВА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Юрдан Атанасов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Пенов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Иванов Личев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Илиев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Томев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Стоичо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Атансов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Грозданова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Пармачки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Тренов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 Станоя Йорданови Адови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 Агелова Блажева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Илиев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ПЕТРОВА СТАНОВА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Иванов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ЛЮБИМА ЯНЕВА МИЛКОЕВА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Ненов Чуков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Рашо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Митров Бошков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Костенски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Петрова Арнаудска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Благоев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Разпопов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Стойнов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Георгиев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Тренов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Зорка Благоева Стаева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Кьосев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Стоянов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Стойчев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Начо Петров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Йорданов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Боне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Биволарски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Петров Биволарски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1764.51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Петрия Георгиева Трошанова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Михайлов Пепелянков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Спиридонова Маргитина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Воспир Стефанов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ЖИВКОВА МАДАРОВА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Митров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Митров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Станков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69.39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Начо Петров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 НИКОЛОВ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 и Петра Атан Пенкова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"МК И КО" ООД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Георгиев Тошов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ИЛИЕВ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Пенов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Митров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Стойнов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182.44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Благоев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Петров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Димитров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Костадинов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Николов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Гръчков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Кръстев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Стойнов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 Агелова Блажева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Йорданов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Георгиев Тошов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Лазаров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П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Иванов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Дойчев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Адов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Мушов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 Крум Борисови Пенини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Хаджи Стоилови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Стойнов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ВУЧЕВ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ПЕТРОВА СТАНОВА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 и Петра Атан Пенкова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СТОИЛОВ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Стоименов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Иванов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Стоянов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Стойнов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Гръчков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Митров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Стоев Пенков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Димититров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Дораков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Симонов Мушев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Стефанов Ибров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Арнаудски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Илиев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Харалампи и Димитър Г Шуманови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Цветанов Кьосев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Клисаров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Нейчев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Панов Пешелов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Клисаров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Божилов Станков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Панов Етов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Кьосев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 Благоя Ал Стаеви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Илиев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Атанасов Шарков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Шарков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Стойчев Костов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Харалампи и Димитър Г Шуманови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Божилов Церовски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Стоянов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Спасов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Александров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Балдев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Благоев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Димитров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Стефанов Кацарски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Бошев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АСЕНКА АЛЕКСАНДРОВА ВЕНКОВА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ЛЮБКА ВИКТОРОВА САКАРЕЛИС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Стоянов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Иванова Шаркова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Ангелова Микова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Станоев Вучов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Кръстев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Хаджи Стоилови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156.05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АТАНАСОВА ПЕТРОВА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Христов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СТОЯНОВ ХАЙДУШКИ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Димититров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Иванов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Цветанов Кьосев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Стоянов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Стоянов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ПЕТРОВА КЕРКЕНЕКОВА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Стоичков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Смъркачки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Георгиев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Митров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Димититров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Адамски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Благоев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" Троица "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ЖИВКОВА МАДАРОВА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Томев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Стоицов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Митров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Николов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Витан Василев Къркалезов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Стоименов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Славски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Георгиев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Николов Станков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Йорданов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Драган Иванов Кьосов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Каркалезов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Митров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Юрдан Атанасов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 НИКОЛОВ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Георгиев Тошов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Станоев Вучов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Георгиев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Митров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Митров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Николов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Томев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Божилов Церовски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Гръчков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Стоянов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Харалампи Николов Младенов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Пенов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 и Петра Атан Пенкова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Стоянов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Станоев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Славски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Иванов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Пенов Карабельов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Митров Тонов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Тренов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Спасов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СОТИР СТОЯНОВ КОЛАРОВ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Тодоров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Стоянов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Дораков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ИВАНОВА КУНОВА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Нонев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189.86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Благоев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Йорданов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Димитров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Йорданов Дъртаков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Александров Сарафиев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Клисаров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Благоева Табакова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Панталеев Дончев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Биков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Митров Клисаров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Иванов Табаков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ИВАНОВА ДИМОВА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Витан Василев Къркалезов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Велчо Благоев Кметски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Митов Татаров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Божурин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Клисаров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Додов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Благоев Кметски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Стоянов Дъртаков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Илиев Драганов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Ангелов Етов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Митров Кметски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Савов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РАЛИЦА ИВАНОВА ПОПОВА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 и Петра Атан Пенкова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Стойнов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Костадинов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Иванова Шаркова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Ангелов Нейчев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Николов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Стоименов Бошов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Смъркачки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Тодоров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Стоянов Тошев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Ненов Чуков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Александров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ИВАНОВА ДИМОВА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Дураков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Василев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Лазаров Нейчев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Михайлов Сеферинкин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Юрдан Атанасов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СТОЯНОВА ГАБЕРСКА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Юрдан Атанасов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Каркалезов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Стоичо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РАЛИЦА ИВАНОВА ПОПОВА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Пърмачки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Георгиев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КАМЕНОВ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ДИМИТРОВА СТОЙНОВА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Божилов Церовски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Михайлов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ОЛГА ВЛАДИМИРОВА ПЕНИНА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Смъркачки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Божилов Церовски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Хаджи Стоилови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Станоев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Димов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 и Петра Атан Пенкова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ВУЧЕВА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Гръчков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СТОЯНЧОВА БЛАЖЕВА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Начо Петров Миков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Арнаудски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Спасов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Смъркачки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Боне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Паунов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ТОНОВ и др.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Кръстев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Арнаутски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Василев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Илиев Василев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Лукая Атанасов Бошев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Спасов Габерски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Каркалезов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АТАНАСОВА ПЕТРОВА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Костадинов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Бошев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Кулинов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Стоицов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Божилов Церовски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526.523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3465.83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ЯНЕВА МИРКОВА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Танчев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49.60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АТАНАСОВ ШУМАНОВ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Стоименов Караджов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Рашо Панов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Пенов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Тодоров Габеров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Манолов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Александров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Стоицов Кинчев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Иванова Шаркова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Бошев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 Благоя Ал Стаеви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Харалампи и Димитър Г Шуманови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Петров Блажев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Вучев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Рибников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Василев Дургов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ПЕТКОВ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Пенин</w:t>
            </w:r>
          </w:p>
        </w:tc>
      </w:tr>
      <w:tr w:rsidR="009257C2" w:rsidTr="009257C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278.22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7C2" w:rsidRDefault="009257C2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57C2" w:rsidRDefault="009257C2" w:rsidP="009257C2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9257C2" w:rsidRDefault="009257C2"/>
    <w:sectPr w:rsidR="009257C2" w:rsidSect="004E523D">
      <w:footerReference w:type="even" r:id="rId9"/>
      <w:footerReference w:type="default" r:id="rId10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32" w:rsidRDefault="003B6332">
      <w:r>
        <w:separator/>
      </w:r>
    </w:p>
  </w:endnote>
  <w:endnote w:type="continuationSeparator" w:id="0">
    <w:p w:rsidR="003B6332" w:rsidRDefault="003B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3D" w:rsidRDefault="004E523D" w:rsidP="000C6D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23D" w:rsidRDefault="004E523D" w:rsidP="004E5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3D" w:rsidRPr="007B2E7C" w:rsidRDefault="004E523D" w:rsidP="000C6D6E">
    <w:pPr>
      <w:pStyle w:val="Footer"/>
      <w:framePr w:wrap="around" w:vAnchor="text" w:hAnchor="margin" w:xAlign="right" w:y="1"/>
      <w:rPr>
        <w:rStyle w:val="PageNumber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32" w:rsidRDefault="003B6332">
      <w:r>
        <w:separator/>
      </w:r>
    </w:p>
  </w:footnote>
  <w:footnote w:type="continuationSeparator" w:id="0">
    <w:p w:rsidR="003B6332" w:rsidRDefault="003B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43"/>
    <w:rsid w:val="000007D0"/>
    <w:rsid w:val="00054887"/>
    <w:rsid w:val="000C3C22"/>
    <w:rsid w:val="000C589D"/>
    <w:rsid w:val="000C6D6E"/>
    <w:rsid w:val="000D00C3"/>
    <w:rsid w:val="000F2AFD"/>
    <w:rsid w:val="000F5507"/>
    <w:rsid w:val="0010363F"/>
    <w:rsid w:val="00116B25"/>
    <w:rsid w:val="0015627E"/>
    <w:rsid w:val="00171A33"/>
    <w:rsid w:val="001774CF"/>
    <w:rsid w:val="00183B45"/>
    <w:rsid w:val="001855F7"/>
    <w:rsid w:val="001A088F"/>
    <w:rsid w:val="001B04B6"/>
    <w:rsid w:val="001C5DB5"/>
    <w:rsid w:val="001D6C5E"/>
    <w:rsid w:val="001E7B1D"/>
    <w:rsid w:val="00206B2A"/>
    <w:rsid w:val="0021642E"/>
    <w:rsid w:val="00240394"/>
    <w:rsid w:val="00277397"/>
    <w:rsid w:val="00286368"/>
    <w:rsid w:val="002D0BE9"/>
    <w:rsid w:val="00317170"/>
    <w:rsid w:val="0033456A"/>
    <w:rsid w:val="00375521"/>
    <w:rsid w:val="003B6332"/>
    <w:rsid w:val="003B76DF"/>
    <w:rsid w:val="003C4BF7"/>
    <w:rsid w:val="00435343"/>
    <w:rsid w:val="00436194"/>
    <w:rsid w:val="00466F0A"/>
    <w:rsid w:val="004877E9"/>
    <w:rsid w:val="004939C3"/>
    <w:rsid w:val="00496661"/>
    <w:rsid w:val="00497BA3"/>
    <w:rsid w:val="004A01A4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46E2B"/>
    <w:rsid w:val="00560BC0"/>
    <w:rsid w:val="0057615F"/>
    <w:rsid w:val="005971ED"/>
    <w:rsid w:val="005A6BCF"/>
    <w:rsid w:val="005B4C04"/>
    <w:rsid w:val="005D0919"/>
    <w:rsid w:val="006103D1"/>
    <w:rsid w:val="006304E5"/>
    <w:rsid w:val="00630A5D"/>
    <w:rsid w:val="006428EC"/>
    <w:rsid w:val="00643C60"/>
    <w:rsid w:val="006B3538"/>
    <w:rsid w:val="006D75BC"/>
    <w:rsid w:val="006F28BF"/>
    <w:rsid w:val="007016AB"/>
    <w:rsid w:val="00760440"/>
    <w:rsid w:val="00770D0F"/>
    <w:rsid w:val="0077165D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257C2"/>
    <w:rsid w:val="00970F94"/>
    <w:rsid w:val="00975584"/>
    <w:rsid w:val="00996BB8"/>
    <w:rsid w:val="009B380F"/>
    <w:rsid w:val="009B54B4"/>
    <w:rsid w:val="009C428D"/>
    <w:rsid w:val="009D380C"/>
    <w:rsid w:val="009F2864"/>
    <w:rsid w:val="00A14F38"/>
    <w:rsid w:val="00A15F9C"/>
    <w:rsid w:val="00A41FE8"/>
    <w:rsid w:val="00A43C36"/>
    <w:rsid w:val="00A47AEA"/>
    <w:rsid w:val="00A5142D"/>
    <w:rsid w:val="00A837CE"/>
    <w:rsid w:val="00A85741"/>
    <w:rsid w:val="00A96704"/>
    <w:rsid w:val="00AA6729"/>
    <w:rsid w:val="00AD09E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2E4D"/>
    <w:rsid w:val="00BC7A07"/>
    <w:rsid w:val="00C25D9D"/>
    <w:rsid w:val="00C30135"/>
    <w:rsid w:val="00C32F99"/>
    <w:rsid w:val="00C941BF"/>
    <w:rsid w:val="00D000CB"/>
    <w:rsid w:val="00D45290"/>
    <w:rsid w:val="00D65A6E"/>
    <w:rsid w:val="00D72221"/>
    <w:rsid w:val="00D82FCD"/>
    <w:rsid w:val="00DA4A6C"/>
    <w:rsid w:val="00DD430E"/>
    <w:rsid w:val="00E15FB9"/>
    <w:rsid w:val="00E379F0"/>
    <w:rsid w:val="00E63C7E"/>
    <w:rsid w:val="00E774C0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CC3D"/>
  <w15:docId w15:val="{4C96A46E-27CA-4001-B1F4-D9738D9E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Footer">
    <w:name w:val="footer"/>
    <w:basedOn w:val="Normal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BodyText">
    <w:name w:val="Body Text"/>
    <w:basedOn w:val="Normal"/>
    <w:rsid w:val="00C32F99"/>
    <w:pPr>
      <w:jc w:val="both"/>
    </w:pPr>
    <w:rPr>
      <w:u w:val="single"/>
      <w:lang w:val="bg-BG"/>
    </w:rPr>
  </w:style>
  <w:style w:type="paragraph" w:customStyle="1" w:styleId="1">
    <w:name w:val="Основен текст с отстъп1"/>
    <w:basedOn w:val="Normal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basedOn w:val="DefaultParagraphFont"/>
    <w:rsid w:val="004E523D"/>
  </w:style>
  <w:style w:type="character" w:customStyle="1" w:styleId="cursorpointer">
    <w:name w:val="cursorpointer"/>
    <w:basedOn w:val="DefaultParagraphFont"/>
    <w:rsid w:val="003B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28</Pages>
  <Words>10161</Words>
  <Characters>57918</Characters>
  <Application>Microsoft Office Word</Application>
  <DocSecurity>0</DocSecurity>
  <Lines>482</Lines>
  <Paragraphs>135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одз</cp:lastModifiedBy>
  <cp:revision>3</cp:revision>
  <cp:lastPrinted>2019-09-30T11:51:00Z</cp:lastPrinted>
  <dcterms:created xsi:type="dcterms:W3CDTF">2019-09-30T11:51:00Z</dcterms:created>
  <dcterms:modified xsi:type="dcterms:W3CDTF">2019-10-02T12:29:00Z</dcterms:modified>
</cp:coreProperties>
</file>