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0" w:rsidRDefault="00F262E0" w:rsidP="00F262E0">
      <w:pPr>
        <w:rPr>
          <w:b/>
          <w:bCs/>
          <w:i/>
          <w:iCs/>
          <w:sz w:val="20"/>
          <w:szCs w:val="20"/>
        </w:rPr>
      </w:pPr>
      <w:r w:rsidRPr="0043328F">
        <w:t xml:space="preserve">      </w:t>
      </w:r>
    </w:p>
    <w:p w:rsidR="00F262E0" w:rsidRDefault="002D7A3F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E0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F262E0" w:rsidRPr="00CE2764" w:rsidRDefault="000A270D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 w:rsidR="00CE2764">
        <w:rPr>
          <w:rFonts w:ascii="Arial Narrow" w:hAnsi="Arial Narrow" w:cs="Arial"/>
          <w:spacing w:val="30"/>
          <w:lang w:val="bg-BG" w:eastAsia="bg-BG"/>
        </w:rPr>
        <w:t xml:space="preserve"> и храните</w:t>
      </w:r>
    </w:p>
    <w:p w:rsidR="00F262E0" w:rsidRPr="00B64378" w:rsidRDefault="00F262E0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F262E0" w:rsidRDefault="00F262E0" w:rsidP="00F262E0">
      <w:pPr>
        <w:pStyle w:val="1"/>
        <w:pBdr>
          <w:bottom w:val="double" w:sz="4" w:space="1" w:color="auto"/>
        </w:pBd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CE2764">
      <w:pPr>
        <w:pStyle w:val="a5"/>
        <w:ind w:left="2880" w:firstLine="720"/>
        <w:rPr>
          <w:sz w:val="24"/>
        </w:rPr>
      </w:pPr>
    </w:p>
    <w:p w:rsidR="00A25EA7" w:rsidRDefault="00A25EA7" w:rsidP="00CE2764">
      <w:pPr>
        <w:pStyle w:val="a5"/>
        <w:rPr>
          <w:sz w:val="24"/>
        </w:rPr>
      </w:pPr>
      <w:r>
        <w:rPr>
          <w:sz w:val="24"/>
        </w:rPr>
        <w:t>СПИСЪК</w:t>
      </w:r>
    </w:p>
    <w:p w:rsidR="00A25EA7" w:rsidRDefault="00BC16C9" w:rsidP="00CE2764">
      <w:pPr>
        <w:pStyle w:val="a5"/>
        <w:rPr>
          <w:sz w:val="24"/>
        </w:rPr>
      </w:pPr>
      <w:r>
        <w:rPr>
          <w:sz w:val="24"/>
        </w:rPr>
        <w:t>НА ДОПУСНАТИТЕ КАНДИДАТИ</w:t>
      </w:r>
    </w:p>
    <w:p w:rsidR="004710BA" w:rsidRDefault="004710BA" w:rsidP="00BE56B8">
      <w:pPr>
        <w:pStyle w:val="a5"/>
        <w:rPr>
          <w:sz w:val="24"/>
        </w:rPr>
      </w:pPr>
    </w:p>
    <w:p w:rsidR="00517A30" w:rsidRDefault="000A270D" w:rsidP="00F06C7E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4710BA">
        <w:rPr>
          <w:b/>
          <w:lang w:val="bg-BG"/>
        </w:rPr>
        <w:t>До конкурс</w:t>
      </w:r>
      <w:r w:rsidR="00CE2764">
        <w:rPr>
          <w:b/>
          <w:lang w:val="bg-BG"/>
        </w:rPr>
        <w:t xml:space="preserve"> з</w:t>
      </w:r>
      <w:r w:rsidR="004710BA">
        <w:rPr>
          <w:b/>
          <w:lang w:val="bg-BG"/>
        </w:rPr>
        <w:t>а длъжността:</w:t>
      </w:r>
      <w:r w:rsidR="000C6015">
        <w:rPr>
          <w:b/>
          <w:lang w:val="bg-BG"/>
        </w:rPr>
        <w:t xml:space="preserve"> </w:t>
      </w:r>
      <w:r w:rsidR="0025066C">
        <w:rPr>
          <w:i/>
          <w:lang w:val="bg-BG"/>
        </w:rPr>
        <w:t xml:space="preserve"> </w:t>
      </w:r>
      <w:r w:rsidR="0025066C" w:rsidRPr="003F044D">
        <w:t>,,</w:t>
      </w:r>
      <w:r w:rsidR="0025066C" w:rsidRPr="003F044D">
        <w:rPr>
          <w:lang w:val="bg-BG"/>
        </w:rPr>
        <w:t>Младши експерт</w:t>
      </w:r>
      <w:r w:rsidR="0025066C" w:rsidRPr="003F044D">
        <w:t>“ в</w:t>
      </w:r>
      <w:r w:rsidR="0025066C" w:rsidRPr="003F044D">
        <w:rPr>
          <w:lang w:val="bg-BG"/>
        </w:rPr>
        <w:t xml:space="preserve"> Общинс</w:t>
      </w:r>
      <w:r w:rsidR="0025066C">
        <w:rPr>
          <w:lang w:val="bg-BG"/>
        </w:rPr>
        <w:t>ка служба по Земеделие Пан</w:t>
      </w:r>
      <w:r w:rsidR="0025066C">
        <w:rPr>
          <w:lang w:val="bg-BG"/>
        </w:rPr>
        <w:t>а</w:t>
      </w:r>
      <w:r w:rsidR="0025066C">
        <w:rPr>
          <w:lang w:val="bg-BG"/>
        </w:rPr>
        <w:t>гюрище</w:t>
      </w:r>
      <w:r w:rsidR="0025066C" w:rsidRPr="003F044D">
        <w:rPr>
          <w:lang w:val="bg-BG"/>
        </w:rPr>
        <w:t>,</w:t>
      </w:r>
      <w:r w:rsidR="0025066C" w:rsidRPr="003F044D">
        <w:t xml:space="preserve">  </w:t>
      </w:r>
      <w:proofErr w:type="spellStart"/>
      <w:r w:rsidR="0025066C" w:rsidRPr="003F044D">
        <w:t>Главна</w:t>
      </w:r>
      <w:proofErr w:type="spellEnd"/>
      <w:r w:rsidR="0025066C" w:rsidRPr="003F044D">
        <w:t xml:space="preserve"> </w:t>
      </w:r>
      <w:proofErr w:type="spellStart"/>
      <w:r w:rsidR="0025066C" w:rsidRPr="003F044D">
        <w:t>Дирекция</w:t>
      </w:r>
      <w:proofErr w:type="spellEnd"/>
      <w:r w:rsidR="0025066C" w:rsidRPr="003F044D">
        <w:t xml:space="preserve"> ,,</w:t>
      </w:r>
      <w:proofErr w:type="spellStart"/>
      <w:r w:rsidR="0025066C" w:rsidRPr="003F044D">
        <w:t>Аграрно</w:t>
      </w:r>
      <w:proofErr w:type="spellEnd"/>
      <w:r w:rsidR="0025066C" w:rsidRPr="003F044D">
        <w:t xml:space="preserve"> </w:t>
      </w:r>
      <w:proofErr w:type="spellStart"/>
      <w:r w:rsidR="0025066C" w:rsidRPr="003F044D">
        <w:t>развитие</w:t>
      </w:r>
      <w:proofErr w:type="spellEnd"/>
      <w:r w:rsidR="0025066C" w:rsidRPr="003F044D">
        <w:t xml:space="preserve">“ </w:t>
      </w:r>
      <w:proofErr w:type="spellStart"/>
      <w:r w:rsidR="0025066C" w:rsidRPr="003F044D">
        <w:t>към</w:t>
      </w:r>
      <w:proofErr w:type="spellEnd"/>
      <w:r w:rsidR="0025066C" w:rsidRPr="003F044D">
        <w:t xml:space="preserve"> </w:t>
      </w:r>
      <w:proofErr w:type="spellStart"/>
      <w:r w:rsidR="0025066C" w:rsidRPr="003F044D">
        <w:t>Областна</w:t>
      </w:r>
      <w:proofErr w:type="spellEnd"/>
      <w:r w:rsidR="0025066C" w:rsidRPr="003F044D">
        <w:t xml:space="preserve"> </w:t>
      </w:r>
      <w:proofErr w:type="spellStart"/>
      <w:r w:rsidR="0025066C" w:rsidRPr="003F044D">
        <w:t>Дирекция</w:t>
      </w:r>
      <w:proofErr w:type="spellEnd"/>
      <w:r w:rsidR="0025066C" w:rsidRPr="003F044D">
        <w:t xml:space="preserve"> ,,</w:t>
      </w:r>
      <w:proofErr w:type="spellStart"/>
      <w:r w:rsidR="0025066C" w:rsidRPr="003F044D">
        <w:t>Земеделие</w:t>
      </w:r>
      <w:proofErr w:type="spellEnd"/>
      <w:r w:rsidR="0025066C" w:rsidRPr="003F044D">
        <w:t xml:space="preserve">“ </w:t>
      </w:r>
      <w:proofErr w:type="spellStart"/>
      <w:r w:rsidR="0025066C" w:rsidRPr="003F044D">
        <w:t>Пазарджик</w:t>
      </w:r>
      <w:proofErr w:type="spellEnd"/>
      <w:r w:rsidR="0025066C" w:rsidRPr="003F044D">
        <w:t>.</w:t>
      </w:r>
      <w:r w:rsidR="0025066C" w:rsidRPr="00FB7EBC">
        <w:rPr>
          <w:lang w:val="bg-BG"/>
        </w:rPr>
        <w:t xml:space="preserve"> </w:t>
      </w:r>
      <w:r w:rsidR="0025066C" w:rsidRPr="003B5281">
        <w:rPr>
          <w:lang w:val="bg-BG"/>
        </w:rPr>
        <w:t xml:space="preserve"> </w:t>
      </w:r>
      <w:r w:rsidR="0025066C">
        <w:rPr>
          <w:lang w:val="bg-BG"/>
        </w:rPr>
        <w:t xml:space="preserve"> </w:t>
      </w:r>
      <w:r w:rsidR="006C62E8">
        <w:rPr>
          <w:lang w:val="bg-BG"/>
        </w:rPr>
        <w:t>обявен със Запо</w:t>
      </w:r>
      <w:r w:rsidR="0025066C">
        <w:rPr>
          <w:lang w:val="bg-BG"/>
        </w:rPr>
        <w:t>вед №РД-04-225/29</w:t>
      </w:r>
      <w:r w:rsidR="00601547">
        <w:rPr>
          <w:lang w:val="bg-BG"/>
        </w:rPr>
        <w:t>.11.2023</w:t>
      </w:r>
      <w:r w:rsidR="0090560D">
        <w:rPr>
          <w:lang w:val="bg-BG"/>
        </w:rPr>
        <w:t xml:space="preserve"> г.</w:t>
      </w:r>
      <w:r w:rsidR="0005097B">
        <w:rPr>
          <w:lang w:val="bg-BG"/>
        </w:rPr>
        <w:t xml:space="preserve"> на Директора на ОДЗ Пазарджик:</w:t>
      </w:r>
      <w:r w:rsidR="00517A30" w:rsidRPr="00517A30">
        <w:rPr>
          <w:lang w:val="en-US"/>
        </w:rPr>
        <w:t xml:space="preserve"> </w:t>
      </w:r>
    </w:p>
    <w:p w:rsidR="00CE2764" w:rsidRDefault="00CE2764" w:rsidP="00517A30">
      <w:pPr>
        <w:jc w:val="both"/>
        <w:rPr>
          <w:b/>
          <w:lang w:val="bg-BG"/>
        </w:rPr>
      </w:pPr>
    </w:p>
    <w:p w:rsidR="0066032D" w:rsidRPr="00CE2764" w:rsidRDefault="0066032D" w:rsidP="00517A30">
      <w:pPr>
        <w:jc w:val="both"/>
        <w:rPr>
          <w:b/>
          <w:lang w:val="bg-BG"/>
        </w:rPr>
      </w:pPr>
    </w:p>
    <w:tbl>
      <w:tblPr>
        <w:tblW w:w="69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252"/>
      </w:tblGrid>
      <w:tr w:rsidR="00517A30" w:rsidRPr="0043328F" w:rsidTr="00CE2764">
        <w:trPr>
          <w:trHeight w:val="779"/>
        </w:trPr>
        <w:tc>
          <w:tcPr>
            <w:tcW w:w="2693" w:type="dxa"/>
          </w:tcPr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Заявление</w:t>
            </w:r>
          </w:p>
        </w:tc>
        <w:tc>
          <w:tcPr>
            <w:tcW w:w="4252" w:type="dxa"/>
          </w:tcPr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 xml:space="preserve">Име, презиме и фамилия на </w:t>
            </w:r>
          </w:p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>кандидата</w:t>
            </w:r>
          </w:p>
        </w:tc>
      </w:tr>
      <w:tr w:rsidR="00517A30" w:rsidRPr="0043328F" w:rsidTr="00CE2764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Default="00E519EC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</w:t>
            </w:r>
            <w:r w:rsidR="00CE2764">
              <w:rPr>
                <w:b/>
                <w:lang w:val="bg-BG"/>
              </w:rPr>
              <w:t>14</w:t>
            </w:r>
            <w:r w:rsidR="00CE2764">
              <w:rPr>
                <w:b/>
                <w:lang w:val="en-US"/>
              </w:rPr>
              <w:t>-</w:t>
            </w:r>
            <w:r w:rsidR="0025066C">
              <w:rPr>
                <w:b/>
                <w:lang w:val="bg-BG"/>
              </w:rPr>
              <w:t>88</w:t>
            </w:r>
            <w:r>
              <w:rPr>
                <w:b/>
                <w:lang w:val="bg-BG"/>
              </w:rPr>
              <w:t>/</w:t>
            </w:r>
            <w:r w:rsidR="0025066C">
              <w:rPr>
                <w:b/>
                <w:lang w:val="bg-BG"/>
              </w:rPr>
              <w:t>04.12</w:t>
            </w:r>
            <w:r>
              <w:rPr>
                <w:b/>
                <w:lang w:val="bg-BG"/>
              </w:rPr>
              <w:t>.2</w:t>
            </w:r>
            <w:r w:rsidR="00CE2764">
              <w:rPr>
                <w:b/>
                <w:lang w:val="bg-BG"/>
              </w:rPr>
              <w:t>3</w:t>
            </w:r>
            <w:r w:rsidR="006C62E8">
              <w:rPr>
                <w:b/>
                <w:lang w:val="bg-BG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Pr="001168B5" w:rsidRDefault="0025066C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</w:t>
            </w:r>
            <w:r w:rsidR="00E519EC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Е</w:t>
            </w:r>
            <w:r w:rsidR="00CE2764">
              <w:rPr>
                <w:b/>
                <w:lang w:val="bg-BG"/>
              </w:rPr>
              <w:t xml:space="preserve">. </w:t>
            </w:r>
            <w:r w:rsidR="00E11461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Георгиева</w:t>
            </w:r>
          </w:p>
        </w:tc>
      </w:tr>
    </w:tbl>
    <w:p w:rsidR="006C62E8" w:rsidRPr="006C62E8" w:rsidRDefault="006C62E8" w:rsidP="00517A30">
      <w:pPr>
        <w:pStyle w:val="a5"/>
        <w:ind w:left="4248" w:firstLine="720"/>
        <w:rPr>
          <w:sz w:val="24"/>
        </w:rPr>
      </w:pPr>
    </w:p>
    <w:p w:rsidR="00B4591A" w:rsidRPr="00BC16C9" w:rsidRDefault="00A25EA7" w:rsidP="00B4591A">
      <w:pPr>
        <w:tabs>
          <w:tab w:val="left" w:pos="3600"/>
        </w:tabs>
        <w:spacing w:after="240"/>
        <w:ind w:firstLine="708"/>
        <w:jc w:val="both"/>
        <w:rPr>
          <w:b/>
          <w:lang w:val="bg-BG"/>
        </w:rPr>
      </w:pPr>
      <w:proofErr w:type="spellStart"/>
      <w:r w:rsidRPr="00BC16C9">
        <w:rPr>
          <w:b/>
          <w:lang w:val="ru-RU"/>
        </w:rPr>
        <w:t>Допуснатите</w:t>
      </w:r>
      <w:proofErr w:type="spellEnd"/>
      <w:r w:rsidRPr="00BC16C9">
        <w:rPr>
          <w:b/>
          <w:lang w:val="ru-RU"/>
        </w:rPr>
        <w:t xml:space="preserve"> </w:t>
      </w:r>
      <w:proofErr w:type="spellStart"/>
      <w:r w:rsidRPr="00BC16C9">
        <w:rPr>
          <w:b/>
          <w:lang w:val="ru-RU"/>
        </w:rPr>
        <w:t>кандидати</w:t>
      </w:r>
      <w:proofErr w:type="spellEnd"/>
      <w:r w:rsidRPr="00BC16C9">
        <w:rPr>
          <w:b/>
          <w:lang w:val="ru-RU"/>
        </w:rPr>
        <w:t xml:space="preserve"> </w:t>
      </w:r>
      <w:r w:rsidR="003F1928">
        <w:rPr>
          <w:b/>
          <w:lang w:val="bg-BG"/>
        </w:rPr>
        <w:t xml:space="preserve">трябва да се явят на тест на </w:t>
      </w:r>
      <w:r w:rsidR="0025066C">
        <w:rPr>
          <w:b/>
          <w:lang w:val="bg-BG"/>
        </w:rPr>
        <w:t>04</w:t>
      </w:r>
      <w:r w:rsidR="00F06C7E">
        <w:rPr>
          <w:b/>
          <w:lang w:val="bg-BG"/>
        </w:rPr>
        <w:t>.01.2024 г. /</w:t>
      </w:r>
      <w:r w:rsidR="00C901CA">
        <w:rPr>
          <w:b/>
          <w:lang w:val="bg-BG"/>
        </w:rPr>
        <w:t>четвъртък</w:t>
      </w:r>
      <w:r w:rsidR="008E2042">
        <w:rPr>
          <w:b/>
          <w:lang w:val="bg-BG"/>
        </w:rPr>
        <w:t>/ от 10.00</w:t>
      </w:r>
      <w:r w:rsidR="00B4591A" w:rsidRPr="00BC16C9">
        <w:rPr>
          <w:b/>
          <w:lang w:val="bg-BG"/>
        </w:rPr>
        <w:t xml:space="preserve"> часа в сградата на Областна дирекция „Земеделие” гр. Пазарджик, ул. “Екзарх Йосиф” №3, ет.4. </w:t>
      </w:r>
    </w:p>
    <w:p w:rsidR="00A25EA7" w:rsidRDefault="00490ADB" w:rsidP="009F7A03">
      <w:pPr>
        <w:tabs>
          <w:tab w:val="num" w:pos="360"/>
        </w:tabs>
        <w:jc w:val="both"/>
      </w:pPr>
      <w:r>
        <w:rPr>
          <w:lang w:val="bg-BG"/>
        </w:rPr>
        <w:tab/>
      </w: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  <w:rPr>
          <w:sz w:val="24"/>
        </w:rPr>
      </w:pPr>
      <w:r>
        <w:rPr>
          <w:sz w:val="24"/>
        </w:rPr>
        <w:t>Председател на</w:t>
      </w:r>
    </w:p>
    <w:p w:rsidR="00A25EA7" w:rsidRDefault="0077060E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</w:t>
      </w:r>
      <w:r w:rsidR="00B66B70">
        <w:rPr>
          <w:sz w:val="24"/>
        </w:rPr>
        <w:t xml:space="preserve">конкурсната комисия: </w:t>
      </w:r>
      <w:r w:rsidR="008817BC">
        <w:rPr>
          <w:sz w:val="24"/>
        </w:rPr>
        <w:t>/п/</w:t>
      </w:r>
      <w:bookmarkStart w:id="0" w:name="_GoBack"/>
      <w:bookmarkEnd w:id="0"/>
      <w:r w:rsidR="00CE2764">
        <w:rPr>
          <w:sz w:val="24"/>
        </w:rPr>
        <w:t xml:space="preserve">    </w:t>
      </w:r>
    </w:p>
    <w:p w:rsidR="0090560D" w:rsidRDefault="0090560D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Кръстьо Костадинов</w:t>
      </w:r>
    </w:p>
    <w:p w:rsidR="0066032D" w:rsidRDefault="00EC6AC3" w:rsidP="0066032D">
      <w:pPr>
        <w:pStyle w:val="a5"/>
        <w:jc w:val="left"/>
        <w:rPr>
          <w:sz w:val="24"/>
        </w:rPr>
      </w:pPr>
      <w:r>
        <w:rPr>
          <w:sz w:val="24"/>
        </w:rPr>
        <w:t>19</w:t>
      </w:r>
      <w:r w:rsidR="00F06C7E">
        <w:rPr>
          <w:sz w:val="24"/>
        </w:rPr>
        <w:t>.12</w:t>
      </w:r>
      <w:r w:rsidR="0066032D">
        <w:rPr>
          <w:sz w:val="24"/>
        </w:rPr>
        <w:t>.2023 г.</w:t>
      </w:r>
    </w:p>
    <w:p w:rsidR="00A65F41" w:rsidRPr="00BC16C9" w:rsidRDefault="0066032D" w:rsidP="0066032D">
      <w:pPr>
        <w:pStyle w:val="a5"/>
        <w:jc w:val="left"/>
        <w:rPr>
          <w:sz w:val="24"/>
        </w:rPr>
      </w:pPr>
      <w:r>
        <w:rPr>
          <w:sz w:val="24"/>
        </w:rPr>
        <w:t>Гр.Пазарджик</w:t>
      </w:r>
      <w:r w:rsidR="0090560D">
        <w:rPr>
          <w:sz w:val="24"/>
        </w:rPr>
        <w:t xml:space="preserve">                                </w:t>
      </w:r>
    </w:p>
    <w:sectPr w:rsidR="00A65F41" w:rsidRPr="00BC16C9">
      <w:pgSz w:w="11906" w:h="16838"/>
      <w:pgMar w:top="567" w:right="794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81" w:rsidRDefault="00BA2F81">
      <w:r>
        <w:separator/>
      </w:r>
    </w:p>
  </w:endnote>
  <w:endnote w:type="continuationSeparator" w:id="0">
    <w:p w:rsidR="00BA2F81" w:rsidRDefault="00BA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81" w:rsidRDefault="00BA2F81">
      <w:r>
        <w:separator/>
      </w:r>
    </w:p>
  </w:footnote>
  <w:footnote w:type="continuationSeparator" w:id="0">
    <w:p w:rsidR="00BA2F81" w:rsidRDefault="00BA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24"/>
    <w:multiLevelType w:val="hybridMultilevel"/>
    <w:tmpl w:val="2BD02F7E"/>
    <w:lvl w:ilvl="0" w:tplc="48D47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A723C6"/>
    <w:multiLevelType w:val="hybridMultilevel"/>
    <w:tmpl w:val="788E60F8"/>
    <w:lvl w:ilvl="0" w:tplc="8C400E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CF0818"/>
    <w:multiLevelType w:val="hybridMultilevel"/>
    <w:tmpl w:val="8656F6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D52D11"/>
    <w:multiLevelType w:val="hybridMultilevel"/>
    <w:tmpl w:val="101A2F84"/>
    <w:lvl w:ilvl="0" w:tplc="C8A4D3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FE74C1"/>
    <w:multiLevelType w:val="hybridMultilevel"/>
    <w:tmpl w:val="BF70D55C"/>
    <w:lvl w:ilvl="0" w:tplc="53348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90"/>
    <w:rsid w:val="0002733E"/>
    <w:rsid w:val="00030D68"/>
    <w:rsid w:val="0005097B"/>
    <w:rsid w:val="000577B1"/>
    <w:rsid w:val="00082B08"/>
    <w:rsid w:val="000A270D"/>
    <w:rsid w:val="000C6015"/>
    <w:rsid w:val="000E3432"/>
    <w:rsid w:val="001049DF"/>
    <w:rsid w:val="00115622"/>
    <w:rsid w:val="001F2E27"/>
    <w:rsid w:val="001F335E"/>
    <w:rsid w:val="002129A5"/>
    <w:rsid w:val="00235E07"/>
    <w:rsid w:val="0025066C"/>
    <w:rsid w:val="00265E1C"/>
    <w:rsid w:val="002D7A3F"/>
    <w:rsid w:val="002F543B"/>
    <w:rsid w:val="00344E37"/>
    <w:rsid w:val="003825A7"/>
    <w:rsid w:val="003D5025"/>
    <w:rsid w:val="003F1928"/>
    <w:rsid w:val="00454A0E"/>
    <w:rsid w:val="004710BA"/>
    <w:rsid w:val="00490ADB"/>
    <w:rsid w:val="004B7DE4"/>
    <w:rsid w:val="004E1166"/>
    <w:rsid w:val="00517A30"/>
    <w:rsid w:val="005726A6"/>
    <w:rsid w:val="005B66B4"/>
    <w:rsid w:val="00601547"/>
    <w:rsid w:val="0066032D"/>
    <w:rsid w:val="00674965"/>
    <w:rsid w:val="006C20CC"/>
    <w:rsid w:val="006C4AB8"/>
    <w:rsid w:val="006C62E8"/>
    <w:rsid w:val="006E35DE"/>
    <w:rsid w:val="006E485D"/>
    <w:rsid w:val="006E6806"/>
    <w:rsid w:val="00702750"/>
    <w:rsid w:val="00745E6F"/>
    <w:rsid w:val="0077060E"/>
    <w:rsid w:val="007764FC"/>
    <w:rsid w:val="00781D88"/>
    <w:rsid w:val="007A0450"/>
    <w:rsid w:val="007A5F8F"/>
    <w:rsid w:val="00842123"/>
    <w:rsid w:val="00842D00"/>
    <w:rsid w:val="00843387"/>
    <w:rsid w:val="00843F49"/>
    <w:rsid w:val="00852760"/>
    <w:rsid w:val="00855EDB"/>
    <w:rsid w:val="0086074A"/>
    <w:rsid w:val="008817BC"/>
    <w:rsid w:val="00897DF5"/>
    <w:rsid w:val="008C5DD7"/>
    <w:rsid w:val="008E2042"/>
    <w:rsid w:val="008E3E43"/>
    <w:rsid w:val="0090560D"/>
    <w:rsid w:val="00967990"/>
    <w:rsid w:val="00987AE2"/>
    <w:rsid w:val="009B3544"/>
    <w:rsid w:val="009C69B1"/>
    <w:rsid w:val="009F7A03"/>
    <w:rsid w:val="00A25EA7"/>
    <w:rsid w:val="00A40B6B"/>
    <w:rsid w:val="00A65F41"/>
    <w:rsid w:val="00AB21F0"/>
    <w:rsid w:val="00B43D37"/>
    <w:rsid w:val="00B4591A"/>
    <w:rsid w:val="00B66B70"/>
    <w:rsid w:val="00BA2F81"/>
    <w:rsid w:val="00BC16C9"/>
    <w:rsid w:val="00BE56B8"/>
    <w:rsid w:val="00BF42BA"/>
    <w:rsid w:val="00C6206F"/>
    <w:rsid w:val="00C901CA"/>
    <w:rsid w:val="00CB6ABB"/>
    <w:rsid w:val="00CC50D1"/>
    <w:rsid w:val="00CE2764"/>
    <w:rsid w:val="00CE4710"/>
    <w:rsid w:val="00D048B9"/>
    <w:rsid w:val="00D221D7"/>
    <w:rsid w:val="00D63718"/>
    <w:rsid w:val="00D950F8"/>
    <w:rsid w:val="00E063BE"/>
    <w:rsid w:val="00E0681B"/>
    <w:rsid w:val="00E11461"/>
    <w:rsid w:val="00E519EC"/>
    <w:rsid w:val="00EB4020"/>
    <w:rsid w:val="00EC6AC3"/>
    <w:rsid w:val="00F06C7E"/>
    <w:rsid w:val="00F14301"/>
    <w:rsid w:val="00F262E0"/>
    <w:rsid w:val="00F35566"/>
    <w:rsid w:val="00F3714F"/>
    <w:rsid w:val="00F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user</cp:lastModifiedBy>
  <cp:revision>5</cp:revision>
  <cp:lastPrinted>2023-12-18T08:26:00Z</cp:lastPrinted>
  <dcterms:created xsi:type="dcterms:W3CDTF">2023-12-20T10:57:00Z</dcterms:created>
  <dcterms:modified xsi:type="dcterms:W3CDTF">2023-12-21T07:48:00Z</dcterms:modified>
</cp:coreProperties>
</file>